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1C" w:rsidRDefault="00BB4FC7" w:rsidP="005602F7">
      <w:pPr>
        <w:pStyle w:val="Klassifizierung"/>
      </w:pPr>
      <w:sdt>
        <w:sdtPr>
          <w:alias w:val="Klassifizierung_Mapper"/>
          <w:tag w:val="Klassifizierung_Mapper"/>
          <w:id w:val="10285943"/>
          <w:lock w:val="sdtContentLocked"/>
          <w:placeholder>
            <w:docPart w:val="AFA0AC9FFA2143A5AF7AA7C7FAA4D6B4"/>
          </w:placeholder>
          <w:text/>
        </w:sdtPr>
        <w:sdtEndPr/>
        <w:sdtContent>
          <w:r w:rsidR="00BA591C">
            <w:t xml:space="preserve"> </w:t>
          </w:r>
        </w:sdtContent>
      </w:sdt>
    </w:p>
    <w:p w:rsidR="00BA591C" w:rsidRPr="00C52EBC" w:rsidRDefault="00BA591C" w:rsidP="00B005BC">
      <w:pPr>
        <w:pStyle w:val="Klassifizierung"/>
      </w:pPr>
    </w:p>
    <w:p w:rsidR="00BA591C" w:rsidRPr="00BA591C" w:rsidRDefault="00BA591C" w:rsidP="00BA591C">
      <w:pPr>
        <w:tabs>
          <w:tab w:val="left" w:pos="5670"/>
        </w:tabs>
        <w:spacing w:before="120" w:after="120"/>
        <w:ind w:left="5670" w:hanging="5670"/>
        <w:rPr>
          <w:rFonts w:eastAsia="Times New Roman"/>
          <w:sz w:val="16"/>
          <w:szCs w:val="20"/>
          <w:lang w:val="de-DE" w:eastAsia="de-CH"/>
        </w:rPr>
      </w:pPr>
    </w:p>
    <w:p w:rsidR="00BA591C" w:rsidRPr="00BA591C" w:rsidRDefault="00BA591C" w:rsidP="00BA591C">
      <w:pPr>
        <w:tabs>
          <w:tab w:val="left" w:pos="1134"/>
          <w:tab w:val="left" w:pos="4678"/>
        </w:tabs>
        <w:spacing w:after="240"/>
        <w:ind w:left="5670" w:hanging="5670"/>
        <w:rPr>
          <w:rFonts w:eastAsia="Times New Roman"/>
          <w:sz w:val="20"/>
          <w:szCs w:val="20"/>
          <w:lang w:val="de-DE" w:eastAsia="de-CH"/>
        </w:rPr>
      </w:pPr>
      <w:r w:rsidRPr="00BA591C">
        <w:rPr>
          <w:rFonts w:eastAsia="Times New Roman"/>
          <w:sz w:val="20"/>
          <w:szCs w:val="20"/>
          <w:lang w:val="de-DE" w:eastAsia="de-CH"/>
        </w:rPr>
        <w:tab/>
      </w:r>
      <w:r w:rsidRPr="00BA591C">
        <w:rPr>
          <w:rFonts w:eastAsia="Times New Roman"/>
          <w:sz w:val="20"/>
          <w:szCs w:val="20"/>
          <w:lang w:val="de-DE" w:eastAsia="de-CH"/>
        </w:rPr>
        <w:tab/>
        <w:t>Absender / Expéditeur</w:t>
      </w:r>
      <w:r w:rsidRPr="00BA591C">
        <w:rPr>
          <w:rFonts w:eastAsia="Times New Roman"/>
          <w:sz w:val="20"/>
          <w:szCs w:val="20"/>
          <w:lang w:val="de-DE" w:eastAsia="de-CH"/>
        </w:rPr>
        <w:tab/>
      </w:r>
    </w:p>
    <w:p w:rsidR="00BA591C" w:rsidRPr="00BA591C" w:rsidRDefault="00BA591C" w:rsidP="00BA591C">
      <w:pPr>
        <w:tabs>
          <w:tab w:val="left" w:pos="4678"/>
          <w:tab w:val="left" w:pos="6237"/>
        </w:tabs>
        <w:ind w:left="-567"/>
        <w:rPr>
          <w:rFonts w:eastAsia="Times New Roman" w:cs="Arial"/>
          <w:b/>
          <w:lang w:eastAsia="de-CH"/>
        </w:rPr>
      </w:pPr>
      <w:r w:rsidRPr="00BA591C">
        <w:rPr>
          <w:rFonts w:eastAsia="Times New Roman" w:cs="Arial"/>
          <w:b/>
          <w:lang w:eastAsia="de-CH"/>
        </w:rPr>
        <w:t xml:space="preserve">EINSATZKOMMANDO MILITÄRPOLIZEI </w:t>
      </w:r>
      <w:r w:rsidRPr="00BA591C">
        <w:rPr>
          <w:rFonts w:eastAsia="Times New Roman" w:cs="Arial"/>
          <w:b/>
          <w:lang w:eastAsia="de-CH"/>
        </w:rPr>
        <w:tab/>
      </w:r>
      <w:r w:rsidRPr="00BA591C">
        <w:rPr>
          <w:rFonts w:eastAsia="Times New Roman" w:cs="Arial"/>
          <w:b/>
          <w:lang w:eastAsia="de-CH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BA591C">
        <w:rPr>
          <w:rFonts w:eastAsia="Times New Roman" w:cs="Arial"/>
          <w:b/>
          <w:lang w:eastAsia="de-CH"/>
        </w:rPr>
        <w:instrText xml:space="preserve"> FORMTEXT </w:instrText>
      </w:r>
      <w:r w:rsidRPr="00BA591C">
        <w:rPr>
          <w:rFonts w:eastAsia="Times New Roman" w:cs="Arial"/>
          <w:b/>
          <w:lang w:eastAsia="de-CH"/>
        </w:rPr>
      </w:r>
      <w:r w:rsidRPr="00BA591C">
        <w:rPr>
          <w:rFonts w:eastAsia="Times New Roman" w:cs="Arial"/>
          <w:b/>
          <w:lang w:eastAsia="de-CH"/>
        </w:rPr>
        <w:fldChar w:fldCharType="separate"/>
      </w:r>
      <w:r w:rsidRPr="00BA591C">
        <w:rPr>
          <w:rFonts w:eastAsia="Times New Roman" w:cs="Arial"/>
          <w:b/>
          <w:noProof/>
          <w:lang w:eastAsia="de-CH"/>
        </w:rPr>
        <w:t> </w:t>
      </w:r>
      <w:r w:rsidRPr="00BA591C">
        <w:rPr>
          <w:rFonts w:eastAsia="Times New Roman" w:cs="Arial"/>
          <w:b/>
          <w:noProof/>
          <w:lang w:eastAsia="de-CH"/>
        </w:rPr>
        <w:t> </w:t>
      </w:r>
      <w:r w:rsidRPr="00BA591C">
        <w:rPr>
          <w:rFonts w:eastAsia="Times New Roman" w:cs="Arial"/>
          <w:b/>
          <w:noProof/>
          <w:lang w:eastAsia="de-CH"/>
        </w:rPr>
        <w:t> </w:t>
      </w:r>
      <w:r w:rsidRPr="00BA591C">
        <w:rPr>
          <w:rFonts w:eastAsia="Times New Roman" w:cs="Arial"/>
          <w:b/>
          <w:noProof/>
          <w:lang w:eastAsia="de-CH"/>
        </w:rPr>
        <w:t> </w:t>
      </w:r>
      <w:r w:rsidRPr="00BA591C">
        <w:rPr>
          <w:rFonts w:eastAsia="Times New Roman" w:cs="Arial"/>
          <w:b/>
          <w:noProof/>
          <w:lang w:eastAsia="de-CH"/>
        </w:rPr>
        <w:t> </w:t>
      </w:r>
      <w:r w:rsidRPr="00BA591C">
        <w:rPr>
          <w:rFonts w:eastAsia="Times New Roman" w:cs="Arial"/>
          <w:b/>
          <w:lang w:eastAsia="de-CH"/>
        </w:rPr>
        <w:fldChar w:fldCharType="end"/>
      </w:r>
      <w:r w:rsidRPr="00BA591C">
        <w:rPr>
          <w:rFonts w:eastAsia="Times New Roman" w:cs="Arial"/>
          <w:b/>
          <w:lang w:eastAsia="de-CH"/>
        </w:rPr>
        <w:br/>
        <w:t xml:space="preserve">Büro Panzerverschiebungen </w:t>
      </w:r>
      <w:r w:rsidRPr="00BA591C">
        <w:rPr>
          <w:rFonts w:eastAsia="Times New Roman" w:cs="Arial"/>
          <w:b/>
          <w:lang w:eastAsia="de-CH"/>
        </w:rPr>
        <w:tab/>
      </w:r>
      <w:r w:rsidRPr="00BA591C">
        <w:rPr>
          <w:rFonts w:eastAsia="Times New Roman" w:cs="Arial"/>
          <w:b/>
          <w:lang w:eastAsia="de-CH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Pr="00BA591C">
        <w:rPr>
          <w:rFonts w:eastAsia="Times New Roman" w:cs="Arial"/>
          <w:b/>
          <w:lang w:eastAsia="de-CH"/>
        </w:rPr>
        <w:instrText xml:space="preserve"> FORMTEXT </w:instrText>
      </w:r>
      <w:r w:rsidRPr="00BA591C">
        <w:rPr>
          <w:rFonts w:eastAsia="Times New Roman" w:cs="Arial"/>
          <w:b/>
          <w:lang w:eastAsia="de-CH"/>
        </w:rPr>
      </w:r>
      <w:r w:rsidRPr="00BA591C">
        <w:rPr>
          <w:rFonts w:eastAsia="Times New Roman" w:cs="Arial"/>
          <w:b/>
          <w:lang w:eastAsia="de-CH"/>
        </w:rPr>
        <w:fldChar w:fldCharType="separate"/>
      </w:r>
      <w:r w:rsidRPr="00BA591C">
        <w:rPr>
          <w:rFonts w:eastAsia="Times New Roman" w:cs="Arial"/>
          <w:b/>
          <w:noProof/>
          <w:lang w:eastAsia="de-CH"/>
        </w:rPr>
        <w:t> </w:t>
      </w:r>
      <w:r w:rsidRPr="00BA591C">
        <w:rPr>
          <w:rFonts w:eastAsia="Times New Roman" w:cs="Arial"/>
          <w:b/>
          <w:noProof/>
          <w:lang w:eastAsia="de-CH"/>
        </w:rPr>
        <w:t> </w:t>
      </w:r>
      <w:r w:rsidRPr="00BA591C">
        <w:rPr>
          <w:rFonts w:eastAsia="Times New Roman" w:cs="Arial"/>
          <w:b/>
          <w:noProof/>
          <w:lang w:eastAsia="de-CH"/>
        </w:rPr>
        <w:t> </w:t>
      </w:r>
      <w:r w:rsidRPr="00BA591C">
        <w:rPr>
          <w:rFonts w:eastAsia="Times New Roman" w:cs="Arial"/>
          <w:b/>
          <w:noProof/>
          <w:lang w:eastAsia="de-CH"/>
        </w:rPr>
        <w:t> </w:t>
      </w:r>
      <w:r w:rsidRPr="00BA591C">
        <w:rPr>
          <w:rFonts w:eastAsia="Times New Roman" w:cs="Arial"/>
          <w:b/>
          <w:noProof/>
          <w:lang w:eastAsia="de-CH"/>
        </w:rPr>
        <w:t> </w:t>
      </w:r>
      <w:r w:rsidRPr="00BA591C">
        <w:rPr>
          <w:rFonts w:eastAsia="Times New Roman" w:cs="Arial"/>
          <w:b/>
          <w:lang w:eastAsia="de-CH"/>
        </w:rPr>
        <w:fldChar w:fldCharType="end"/>
      </w:r>
      <w:bookmarkEnd w:id="0"/>
      <w:r w:rsidRPr="00BA591C">
        <w:rPr>
          <w:rFonts w:eastAsia="Times New Roman" w:cs="Arial"/>
          <w:b/>
          <w:lang w:eastAsia="de-CH"/>
        </w:rPr>
        <w:tab/>
      </w:r>
      <w:r w:rsidRPr="00BA591C">
        <w:rPr>
          <w:rFonts w:eastAsia="Times New Roman" w:cs="Arial"/>
          <w:b/>
          <w:lang w:eastAsia="de-CH"/>
        </w:rPr>
        <w:br/>
      </w:r>
      <w:bookmarkStart w:id="1" w:name="Text20"/>
      <w:r w:rsidRPr="00BA591C">
        <w:rPr>
          <w:rFonts w:eastAsia="Times New Roman" w:cs="Arial"/>
          <w:b/>
          <w:lang w:eastAsia="de-CH"/>
        </w:rPr>
        <w:t>Pont-des-Iles 2</w:t>
      </w:r>
      <w:r w:rsidRPr="00BA591C">
        <w:rPr>
          <w:rFonts w:eastAsia="Times New Roman" w:cs="Arial"/>
          <w:b/>
          <w:lang w:eastAsia="de-CH"/>
        </w:rPr>
        <w:tab/>
      </w:r>
      <w:bookmarkEnd w:id="1"/>
      <w:r w:rsidRPr="00BA591C">
        <w:rPr>
          <w:rFonts w:eastAsia="Times New Roman" w:cs="Arial"/>
          <w:b/>
          <w:lang w:eastAsia="de-CH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 w:rsidRPr="00BA591C">
        <w:rPr>
          <w:rFonts w:eastAsia="Times New Roman" w:cs="Arial"/>
          <w:b/>
          <w:lang w:eastAsia="de-CH"/>
        </w:rPr>
        <w:instrText xml:space="preserve"> FORMTEXT </w:instrText>
      </w:r>
      <w:r w:rsidRPr="00BA591C">
        <w:rPr>
          <w:rFonts w:eastAsia="Times New Roman" w:cs="Arial"/>
          <w:b/>
          <w:lang w:eastAsia="de-CH"/>
        </w:rPr>
      </w:r>
      <w:r w:rsidRPr="00BA591C">
        <w:rPr>
          <w:rFonts w:eastAsia="Times New Roman" w:cs="Arial"/>
          <w:b/>
          <w:lang w:eastAsia="de-CH"/>
        </w:rPr>
        <w:fldChar w:fldCharType="separate"/>
      </w:r>
      <w:r w:rsidRPr="00BA591C">
        <w:rPr>
          <w:rFonts w:eastAsia="Times New Roman" w:cs="Arial"/>
          <w:b/>
          <w:noProof/>
          <w:lang w:eastAsia="de-CH"/>
        </w:rPr>
        <w:t> </w:t>
      </w:r>
      <w:r w:rsidRPr="00BA591C">
        <w:rPr>
          <w:rFonts w:eastAsia="Times New Roman" w:cs="Arial"/>
          <w:b/>
          <w:noProof/>
          <w:lang w:eastAsia="de-CH"/>
        </w:rPr>
        <w:t> </w:t>
      </w:r>
      <w:r w:rsidRPr="00BA591C">
        <w:rPr>
          <w:rFonts w:eastAsia="Times New Roman" w:cs="Arial"/>
          <w:b/>
          <w:noProof/>
          <w:lang w:eastAsia="de-CH"/>
        </w:rPr>
        <w:t> </w:t>
      </w:r>
      <w:r w:rsidRPr="00BA591C">
        <w:rPr>
          <w:rFonts w:eastAsia="Times New Roman" w:cs="Arial"/>
          <w:b/>
          <w:noProof/>
          <w:lang w:eastAsia="de-CH"/>
        </w:rPr>
        <w:t> </w:t>
      </w:r>
      <w:r w:rsidRPr="00BA591C">
        <w:rPr>
          <w:rFonts w:eastAsia="Times New Roman" w:cs="Arial"/>
          <w:b/>
          <w:noProof/>
          <w:lang w:eastAsia="de-CH"/>
        </w:rPr>
        <w:t> </w:t>
      </w:r>
      <w:r w:rsidRPr="00BA591C">
        <w:rPr>
          <w:rFonts w:eastAsia="Times New Roman" w:cs="Arial"/>
          <w:b/>
          <w:lang w:eastAsia="de-CH"/>
        </w:rPr>
        <w:fldChar w:fldCharType="end"/>
      </w:r>
      <w:bookmarkEnd w:id="2"/>
      <w:r w:rsidRPr="00BA591C">
        <w:rPr>
          <w:rFonts w:eastAsia="Times New Roman" w:cs="Arial"/>
          <w:b/>
          <w:lang w:eastAsia="de-CH"/>
        </w:rPr>
        <w:tab/>
      </w:r>
      <w:r w:rsidRPr="00BA591C">
        <w:rPr>
          <w:rFonts w:eastAsia="Times New Roman" w:cs="Arial"/>
          <w:b/>
          <w:lang w:eastAsia="de-CH"/>
        </w:rPr>
        <w:br/>
      </w:r>
      <w:bookmarkStart w:id="3" w:name="Text21"/>
      <w:r w:rsidRPr="00BA591C">
        <w:rPr>
          <w:rFonts w:eastAsia="Times New Roman" w:cs="Arial"/>
          <w:b/>
          <w:lang w:eastAsia="de-CH"/>
        </w:rPr>
        <w:t xml:space="preserve">1950 Sion </w:t>
      </w:r>
      <w:r w:rsidRPr="00BA591C">
        <w:rPr>
          <w:rFonts w:eastAsia="Times New Roman" w:cs="Arial"/>
          <w:b/>
          <w:lang w:eastAsia="de-CH"/>
        </w:rPr>
        <w:tab/>
      </w:r>
      <w:bookmarkEnd w:id="3"/>
      <w:r w:rsidRPr="00BA591C">
        <w:rPr>
          <w:rFonts w:eastAsia="Times New Roman" w:cs="Arial"/>
          <w:b/>
          <w:lang w:eastAsia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 w:rsidRPr="00BA591C">
        <w:rPr>
          <w:rFonts w:eastAsia="Times New Roman" w:cs="Arial"/>
          <w:b/>
          <w:lang w:eastAsia="de-CH"/>
        </w:rPr>
        <w:instrText xml:space="preserve"> FORMTEXT </w:instrText>
      </w:r>
      <w:r w:rsidRPr="00BA591C">
        <w:rPr>
          <w:rFonts w:eastAsia="Times New Roman" w:cs="Arial"/>
          <w:b/>
          <w:lang w:eastAsia="de-CH"/>
        </w:rPr>
      </w:r>
      <w:r w:rsidRPr="00BA591C">
        <w:rPr>
          <w:rFonts w:eastAsia="Times New Roman" w:cs="Arial"/>
          <w:b/>
          <w:lang w:eastAsia="de-CH"/>
        </w:rPr>
        <w:fldChar w:fldCharType="separate"/>
      </w:r>
      <w:r w:rsidRPr="00BA591C">
        <w:rPr>
          <w:rFonts w:eastAsia="Times New Roman" w:cs="Arial"/>
          <w:b/>
          <w:noProof/>
          <w:lang w:eastAsia="de-CH"/>
        </w:rPr>
        <w:t> </w:t>
      </w:r>
      <w:r w:rsidRPr="00BA591C">
        <w:rPr>
          <w:rFonts w:eastAsia="Times New Roman" w:cs="Arial"/>
          <w:b/>
          <w:noProof/>
          <w:lang w:eastAsia="de-CH"/>
        </w:rPr>
        <w:t> </w:t>
      </w:r>
      <w:r w:rsidRPr="00BA591C">
        <w:rPr>
          <w:rFonts w:eastAsia="Times New Roman" w:cs="Arial"/>
          <w:b/>
          <w:noProof/>
          <w:lang w:eastAsia="de-CH"/>
        </w:rPr>
        <w:t> </w:t>
      </w:r>
      <w:r w:rsidRPr="00BA591C">
        <w:rPr>
          <w:rFonts w:eastAsia="Times New Roman" w:cs="Arial"/>
          <w:b/>
          <w:noProof/>
          <w:lang w:eastAsia="de-CH"/>
        </w:rPr>
        <w:t> </w:t>
      </w:r>
      <w:r w:rsidRPr="00BA591C">
        <w:rPr>
          <w:rFonts w:eastAsia="Times New Roman" w:cs="Arial"/>
          <w:b/>
          <w:noProof/>
          <w:lang w:eastAsia="de-CH"/>
        </w:rPr>
        <w:t> </w:t>
      </w:r>
      <w:r w:rsidRPr="00BA591C">
        <w:rPr>
          <w:rFonts w:eastAsia="Times New Roman" w:cs="Arial"/>
          <w:b/>
          <w:lang w:eastAsia="de-CH"/>
        </w:rPr>
        <w:fldChar w:fldCharType="end"/>
      </w:r>
      <w:bookmarkEnd w:id="4"/>
      <w:r w:rsidRPr="00BA591C">
        <w:rPr>
          <w:rFonts w:eastAsia="Times New Roman" w:cs="Arial"/>
          <w:b/>
          <w:lang w:eastAsia="de-CH"/>
        </w:rPr>
        <w:tab/>
      </w:r>
    </w:p>
    <w:p w:rsidR="00BA591C" w:rsidRPr="00BA591C" w:rsidRDefault="00BA591C" w:rsidP="00BA591C">
      <w:pPr>
        <w:tabs>
          <w:tab w:val="left" w:pos="4678"/>
          <w:tab w:val="left" w:pos="6237"/>
        </w:tabs>
        <w:ind w:left="-567"/>
        <w:rPr>
          <w:rFonts w:eastAsia="Times New Roman"/>
          <w:sz w:val="20"/>
          <w:szCs w:val="20"/>
          <w:lang w:eastAsia="de-CH"/>
        </w:rPr>
      </w:pPr>
      <w:bookmarkStart w:id="5" w:name="Text22"/>
      <w:r w:rsidRPr="00BA591C">
        <w:rPr>
          <w:rFonts w:eastAsia="Times New Roman" w:cs="Arial"/>
          <w:b/>
          <w:lang w:eastAsia="de-CH"/>
        </w:rPr>
        <w:tab/>
      </w:r>
      <w:r w:rsidRPr="00BA591C">
        <w:rPr>
          <w:rFonts w:eastAsia="Times New Roman" w:cs="Arial"/>
          <w:b/>
          <w:lang w:eastAsia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A591C">
        <w:rPr>
          <w:rFonts w:eastAsia="Times New Roman" w:cs="Arial"/>
          <w:b/>
          <w:lang w:eastAsia="de-CH"/>
        </w:rPr>
        <w:instrText xml:space="preserve"> FORMTEXT </w:instrText>
      </w:r>
      <w:r w:rsidRPr="00BA591C">
        <w:rPr>
          <w:rFonts w:eastAsia="Times New Roman" w:cs="Arial"/>
          <w:b/>
          <w:lang w:eastAsia="de-CH"/>
        </w:rPr>
      </w:r>
      <w:r w:rsidRPr="00BA591C">
        <w:rPr>
          <w:rFonts w:eastAsia="Times New Roman" w:cs="Arial"/>
          <w:b/>
          <w:lang w:eastAsia="de-CH"/>
        </w:rPr>
        <w:fldChar w:fldCharType="separate"/>
      </w:r>
      <w:r w:rsidRPr="00BA591C">
        <w:rPr>
          <w:rFonts w:eastAsia="Times New Roman" w:cs="Arial"/>
          <w:b/>
          <w:noProof/>
          <w:lang w:eastAsia="de-CH"/>
        </w:rPr>
        <w:t> </w:t>
      </w:r>
      <w:r w:rsidRPr="00BA591C">
        <w:rPr>
          <w:rFonts w:eastAsia="Times New Roman" w:cs="Arial"/>
          <w:b/>
          <w:noProof/>
          <w:lang w:eastAsia="de-CH"/>
        </w:rPr>
        <w:t> </w:t>
      </w:r>
      <w:r w:rsidRPr="00BA591C">
        <w:rPr>
          <w:rFonts w:eastAsia="Times New Roman" w:cs="Arial"/>
          <w:b/>
          <w:noProof/>
          <w:lang w:eastAsia="de-CH"/>
        </w:rPr>
        <w:t> </w:t>
      </w:r>
      <w:r w:rsidRPr="00BA591C">
        <w:rPr>
          <w:rFonts w:eastAsia="Times New Roman" w:cs="Arial"/>
          <w:b/>
          <w:noProof/>
          <w:lang w:eastAsia="de-CH"/>
        </w:rPr>
        <w:t> </w:t>
      </w:r>
      <w:r w:rsidRPr="00BA591C">
        <w:rPr>
          <w:rFonts w:eastAsia="Times New Roman" w:cs="Arial"/>
          <w:b/>
          <w:noProof/>
          <w:lang w:eastAsia="de-CH"/>
        </w:rPr>
        <w:t> </w:t>
      </w:r>
      <w:r w:rsidRPr="00BA591C">
        <w:rPr>
          <w:rFonts w:eastAsia="Times New Roman" w:cs="Arial"/>
          <w:b/>
          <w:lang w:eastAsia="de-CH"/>
        </w:rPr>
        <w:fldChar w:fldCharType="end"/>
      </w:r>
      <w:bookmarkEnd w:id="5"/>
      <w:r w:rsidRPr="00BA591C">
        <w:rPr>
          <w:rFonts w:eastAsia="Times New Roman"/>
          <w:b/>
          <w:sz w:val="20"/>
          <w:szCs w:val="20"/>
          <w:lang w:val="de-DE" w:eastAsia="de-CH"/>
        </w:rPr>
        <w:tab/>
        <w:t xml:space="preserve"> </w:t>
      </w:r>
      <w:r w:rsidRPr="00BA591C">
        <w:rPr>
          <w:rFonts w:eastAsia="Times New Roman"/>
          <w:b/>
          <w:sz w:val="20"/>
          <w:szCs w:val="20"/>
          <w:lang w:val="de-DE" w:eastAsia="de-CH"/>
        </w:rPr>
        <w:br/>
      </w:r>
      <w:r w:rsidRPr="00BA591C">
        <w:rPr>
          <w:rFonts w:eastAsia="Times New Roman"/>
          <w:sz w:val="20"/>
          <w:szCs w:val="20"/>
          <w:lang w:eastAsia="de-CH"/>
        </w:rPr>
        <w:t>Tel:  +41 58 463 28 79</w:t>
      </w:r>
      <w:r w:rsidRPr="00BA591C">
        <w:rPr>
          <w:rFonts w:eastAsia="Times New Roman"/>
          <w:b/>
          <w:sz w:val="20"/>
          <w:szCs w:val="20"/>
          <w:lang w:val="de-DE" w:eastAsia="de-CH"/>
        </w:rPr>
        <w:tab/>
      </w:r>
    </w:p>
    <w:p w:rsidR="00BA591C" w:rsidRPr="00BA591C" w:rsidRDefault="00BB4FC7" w:rsidP="00BA591C">
      <w:pPr>
        <w:tabs>
          <w:tab w:val="left" w:pos="4678"/>
          <w:tab w:val="left" w:pos="6237"/>
        </w:tabs>
        <w:ind w:left="-567"/>
        <w:rPr>
          <w:rFonts w:eastAsia="Times New Roman"/>
          <w:sz w:val="20"/>
          <w:szCs w:val="20"/>
          <w:lang w:eastAsia="de-CH"/>
        </w:rPr>
      </w:pPr>
      <w:hyperlink r:id="rId9" w:history="1">
        <w:r w:rsidR="00BA591C" w:rsidRPr="00BA591C">
          <w:rPr>
            <w:rFonts w:eastAsia="Times New Roman"/>
            <w:color w:val="0000FF"/>
            <w:sz w:val="20"/>
            <w:szCs w:val="20"/>
            <w:u w:val="single"/>
            <w:lang w:eastAsia="de-CH"/>
          </w:rPr>
          <w:t>panzerverschiebungen.mp@vtg.admin.ch</w:t>
        </w:r>
      </w:hyperlink>
      <w:r w:rsidR="00BA591C" w:rsidRPr="00BA591C">
        <w:rPr>
          <w:rFonts w:eastAsia="Times New Roman"/>
          <w:sz w:val="20"/>
          <w:szCs w:val="20"/>
          <w:lang w:eastAsia="de-CH"/>
        </w:rPr>
        <w:tab/>
        <w:t xml:space="preserve">Tel Nr/ nr tel:  </w:t>
      </w:r>
      <w:r w:rsidR="00BA591C" w:rsidRPr="00BA591C">
        <w:rPr>
          <w:rFonts w:eastAsia="Times New Roman"/>
          <w:b/>
          <w:sz w:val="20"/>
          <w:szCs w:val="20"/>
          <w:lang w:eastAsia="de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 w:rsidR="00BA591C" w:rsidRPr="00BA591C">
        <w:rPr>
          <w:rFonts w:eastAsia="Times New Roman"/>
          <w:b/>
          <w:sz w:val="20"/>
          <w:szCs w:val="20"/>
          <w:lang w:eastAsia="de-CH"/>
        </w:rPr>
        <w:instrText xml:space="preserve"> FORMTEXT </w:instrText>
      </w:r>
      <w:r w:rsidR="00BA591C" w:rsidRPr="00BA591C">
        <w:rPr>
          <w:rFonts w:eastAsia="Times New Roman"/>
          <w:b/>
          <w:sz w:val="20"/>
          <w:szCs w:val="20"/>
          <w:lang w:eastAsia="de-CH"/>
        </w:rPr>
      </w:r>
      <w:r w:rsidR="00BA591C" w:rsidRPr="00BA591C">
        <w:rPr>
          <w:rFonts w:eastAsia="Times New Roman"/>
          <w:b/>
          <w:sz w:val="20"/>
          <w:szCs w:val="20"/>
          <w:lang w:eastAsia="de-CH"/>
        </w:rPr>
        <w:fldChar w:fldCharType="separate"/>
      </w:r>
      <w:r w:rsidR="00BA591C" w:rsidRPr="00BA591C">
        <w:rPr>
          <w:rFonts w:eastAsia="Times New Roman"/>
          <w:b/>
          <w:noProof/>
          <w:sz w:val="20"/>
          <w:szCs w:val="20"/>
          <w:lang w:eastAsia="de-CH"/>
        </w:rPr>
        <w:t> </w:t>
      </w:r>
      <w:r w:rsidR="00BA591C" w:rsidRPr="00BA591C">
        <w:rPr>
          <w:rFonts w:eastAsia="Times New Roman"/>
          <w:b/>
          <w:noProof/>
          <w:sz w:val="20"/>
          <w:szCs w:val="20"/>
          <w:lang w:eastAsia="de-CH"/>
        </w:rPr>
        <w:t> </w:t>
      </w:r>
      <w:r w:rsidR="00BA591C" w:rsidRPr="00BA591C">
        <w:rPr>
          <w:rFonts w:eastAsia="Times New Roman"/>
          <w:b/>
          <w:noProof/>
          <w:sz w:val="20"/>
          <w:szCs w:val="20"/>
          <w:lang w:eastAsia="de-CH"/>
        </w:rPr>
        <w:t> </w:t>
      </w:r>
      <w:r w:rsidR="00BA591C" w:rsidRPr="00BA591C">
        <w:rPr>
          <w:rFonts w:eastAsia="Times New Roman"/>
          <w:b/>
          <w:noProof/>
          <w:sz w:val="20"/>
          <w:szCs w:val="20"/>
          <w:lang w:eastAsia="de-CH"/>
        </w:rPr>
        <w:t> </w:t>
      </w:r>
      <w:r w:rsidR="00BA591C" w:rsidRPr="00BA591C">
        <w:rPr>
          <w:rFonts w:eastAsia="Times New Roman"/>
          <w:b/>
          <w:noProof/>
          <w:sz w:val="20"/>
          <w:szCs w:val="20"/>
          <w:lang w:eastAsia="de-CH"/>
        </w:rPr>
        <w:t> </w:t>
      </w:r>
      <w:r w:rsidR="00BA591C" w:rsidRPr="00BA591C">
        <w:rPr>
          <w:rFonts w:eastAsia="Times New Roman"/>
          <w:b/>
          <w:sz w:val="20"/>
          <w:szCs w:val="20"/>
          <w:lang w:eastAsia="de-CH"/>
        </w:rPr>
        <w:fldChar w:fldCharType="end"/>
      </w:r>
      <w:bookmarkEnd w:id="6"/>
      <w:r w:rsidR="00BA591C" w:rsidRPr="00BA591C">
        <w:rPr>
          <w:rFonts w:eastAsia="Times New Roman"/>
          <w:sz w:val="20"/>
          <w:szCs w:val="20"/>
          <w:lang w:eastAsia="de-CH"/>
        </w:rPr>
        <w:tab/>
      </w:r>
    </w:p>
    <w:p w:rsidR="00BA591C" w:rsidRPr="00BA591C" w:rsidRDefault="00BA591C" w:rsidP="00BA591C">
      <w:pPr>
        <w:tabs>
          <w:tab w:val="left" w:pos="4678"/>
          <w:tab w:val="left" w:pos="5954"/>
        </w:tabs>
        <w:spacing w:before="60" w:after="240"/>
        <w:rPr>
          <w:rFonts w:eastAsia="Times New Roman"/>
          <w:sz w:val="20"/>
          <w:szCs w:val="20"/>
          <w:lang w:eastAsia="de-CH"/>
        </w:rPr>
      </w:pPr>
      <w:r>
        <w:rPr>
          <w:rFonts w:eastAsia="Times New Roman"/>
          <w:sz w:val="20"/>
          <w:szCs w:val="20"/>
          <w:lang w:eastAsia="de-CH"/>
        </w:rPr>
        <w:tab/>
        <w:t>E-Mail:</w:t>
      </w:r>
      <w:r>
        <w:rPr>
          <w:rFonts w:eastAsia="Times New Roman"/>
          <w:sz w:val="20"/>
          <w:szCs w:val="20"/>
          <w:lang w:eastAsia="de-CH"/>
        </w:rPr>
        <w:tab/>
      </w:r>
      <w:r w:rsidRPr="00BA591C">
        <w:rPr>
          <w:rFonts w:eastAsia="Times New Roman"/>
          <w:sz w:val="20"/>
          <w:szCs w:val="20"/>
          <w:lang w:eastAsia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7" w:name="Text38"/>
      <w:r w:rsidRPr="00BA591C">
        <w:rPr>
          <w:rFonts w:eastAsia="Times New Roman"/>
          <w:sz w:val="20"/>
          <w:szCs w:val="20"/>
          <w:lang w:eastAsia="de-CH"/>
        </w:rPr>
        <w:instrText xml:space="preserve"> FORMTEXT </w:instrText>
      </w:r>
      <w:r w:rsidRPr="00BA591C">
        <w:rPr>
          <w:rFonts w:eastAsia="Times New Roman"/>
          <w:sz w:val="20"/>
          <w:szCs w:val="20"/>
          <w:lang w:eastAsia="de-CH"/>
        </w:rPr>
      </w:r>
      <w:r w:rsidRPr="00BA591C">
        <w:rPr>
          <w:rFonts w:eastAsia="Times New Roman"/>
          <w:sz w:val="20"/>
          <w:szCs w:val="20"/>
          <w:lang w:eastAsia="de-CH"/>
        </w:rPr>
        <w:fldChar w:fldCharType="separate"/>
      </w:r>
      <w:r w:rsidRPr="00BA591C">
        <w:rPr>
          <w:rFonts w:eastAsia="Times New Roman"/>
          <w:noProof/>
          <w:sz w:val="20"/>
          <w:szCs w:val="20"/>
          <w:lang w:eastAsia="de-CH"/>
        </w:rPr>
        <w:t> </w:t>
      </w:r>
      <w:r w:rsidRPr="00BA591C">
        <w:rPr>
          <w:rFonts w:eastAsia="Times New Roman"/>
          <w:noProof/>
          <w:sz w:val="20"/>
          <w:szCs w:val="20"/>
          <w:lang w:eastAsia="de-CH"/>
        </w:rPr>
        <w:t> </w:t>
      </w:r>
      <w:r w:rsidRPr="00BA591C">
        <w:rPr>
          <w:rFonts w:eastAsia="Times New Roman"/>
          <w:noProof/>
          <w:sz w:val="20"/>
          <w:szCs w:val="20"/>
          <w:lang w:eastAsia="de-CH"/>
        </w:rPr>
        <w:t> </w:t>
      </w:r>
      <w:r w:rsidRPr="00BA591C">
        <w:rPr>
          <w:rFonts w:eastAsia="Times New Roman"/>
          <w:noProof/>
          <w:sz w:val="20"/>
          <w:szCs w:val="20"/>
          <w:lang w:eastAsia="de-CH"/>
        </w:rPr>
        <w:t> </w:t>
      </w:r>
      <w:r w:rsidRPr="00BA591C">
        <w:rPr>
          <w:rFonts w:eastAsia="Times New Roman"/>
          <w:noProof/>
          <w:sz w:val="20"/>
          <w:szCs w:val="20"/>
          <w:lang w:eastAsia="de-CH"/>
        </w:rPr>
        <w:t> </w:t>
      </w:r>
      <w:r w:rsidRPr="00BA591C">
        <w:rPr>
          <w:rFonts w:eastAsia="Times New Roman"/>
          <w:sz w:val="20"/>
          <w:szCs w:val="20"/>
          <w:lang w:eastAsia="de-CH"/>
        </w:rPr>
        <w:fldChar w:fldCharType="end"/>
      </w:r>
      <w:bookmarkEnd w:id="7"/>
    </w:p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281"/>
        <w:gridCol w:w="1548"/>
        <w:gridCol w:w="135"/>
        <w:gridCol w:w="1123"/>
        <w:gridCol w:w="291"/>
        <w:gridCol w:w="1608"/>
        <w:gridCol w:w="1588"/>
        <w:gridCol w:w="313"/>
        <w:gridCol w:w="1276"/>
      </w:tblGrid>
      <w:tr w:rsidR="00BA591C" w:rsidRPr="00107B97" w:rsidTr="00BA591C">
        <w:tc>
          <w:tcPr>
            <w:tcW w:w="4847" w:type="dxa"/>
            <w:gridSpan w:val="5"/>
            <w:tcBorders>
              <w:top w:val="double" w:sz="6" w:space="0" w:color="auto"/>
              <w:left w:val="double" w:sz="6" w:space="0" w:color="auto"/>
              <w:bottom w:val="double" w:sz="18" w:space="0" w:color="auto"/>
              <w:right w:val="single" w:sz="6" w:space="0" w:color="auto"/>
            </w:tcBorders>
          </w:tcPr>
          <w:p w:rsidR="00BA591C" w:rsidRPr="00BA591C" w:rsidRDefault="00BA591C" w:rsidP="00BA591C">
            <w:pPr>
              <w:tabs>
                <w:tab w:val="left" w:pos="1134"/>
                <w:tab w:val="left" w:pos="5103"/>
              </w:tabs>
              <w:spacing w:before="120" w:after="120"/>
              <w:rPr>
                <w:rFonts w:eastAsia="Times New Roman"/>
                <w:sz w:val="20"/>
                <w:szCs w:val="20"/>
                <w:lang w:val="de-DE" w:eastAsia="de-CH"/>
              </w:rPr>
            </w:pPr>
            <w:r w:rsidRPr="00BA591C">
              <w:rPr>
                <w:rFonts w:eastAsia="Times New Roman"/>
                <w:b/>
                <w:lang w:val="de-DE" w:eastAsia="de-CH"/>
              </w:rPr>
              <w:t>Bewilligungsgesuch</w:t>
            </w:r>
            <w:r w:rsidRPr="00BA591C">
              <w:rPr>
                <w:rFonts w:eastAsia="Times New Roman"/>
                <w:sz w:val="20"/>
                <w:szCs w:val="20"/>
                <w:lang w:val="de-DE" w:eastAsia="de-CH"/>
              </w:rPr>
              <w:t xml:space="preserve"> </w:t>
            </w:r>
            <w:r w:rsidRPr="00BA591C">
              <w:rPr>
                <w:rFonts w:eastAsia="Times New Roman"/>
                <w:sz w:val="20"/>
                <w:szCs w:val="20"/>
                <w:lang w:val="de-DE" w:eastAsia="de-CH"/>
              </w:rPr>
              <w:br/>
              <w:t>für die Verschiebung von Raupenfahrzeugen auf öffentlichen Strassen, Autobahnen und Autostrassen</w:t>
            </w:r>
            <w:r>
              <w:rPr>
                <w:rFonts w:eastAsia="Times New Roman"/>
                <w:sz w:val="20"/>
                <w:szCs w:val="20"/>
                <w:lang w:val="de-DE" w:eastAsia="de-CH"/>
              </w:rPr>
              <w:br/>
            </w:r>
            <w:r w:rsidRPr="00BA591C">
              <w:rPr>
                <w:rFonts w:eastAsia="Times New Roman"/>
                <w:sz w:val="20"/>
                <w:szCs w:val="20"/>
                <w:lang w:val="de-DE" w:eastAsia="de-CH"/>
              </w:rPr>
              <w:br/>
            </w:r>
            <w:r w:rsidRPr="00BA591C">
              <w:rPr>
                <w:rFonts w:eastAsia="Times New Roman"/>
                <w:b/>
                <w:lang w:val="de-DE" w:eastAsia="de-CH"/>
              </w:rPr>
              <w:t>Gesuche sind 8 Wochen vor der ersten Fahrt einzureichen</w:t>
            </w:r>
          </w:p>
        </w:tc>
        <w:tc>
          <w:tcPr>
            <w:tcW w:w="5076" w:type="dxa"/>
            <w:gridSpan w:val="5"/>
            <w:tcBorders>
              <w:top w:val="double" w:sz="6" w:space="0" w:color="auto"/>
              <w:left w:val="single" w:sz="6" w:space="0" w:color="auto"/>
              <w:bottom w:val="double" w:sz="18" w:space="0" w:color="auto"/>
              <w:right w:val="double" w:sz="6" w:space="0" w:color="auto"/>
            </w:tcBorders>
          </w:tcPr>
          <w:p w:rsidR="00BA591C" w:rsidRPr="00BA591C" w:rsidRDefault="00BA591C" w:rsidP="00BA591C">
            <w:pPr>
              <w:tabs>
                <w:tab w:val="left" w:pos="1134"/>
                <w:tab w:val="left" w:pos="5103"/>
              </w:tabs>
              <w:spacing w:before="120" w:after="120"/>
              <w:rPr>
                <w:rFonts w:eastAsia="Times New Roman"/>
                <w:sz w:val="20"/>
                <w:szCs w:val="20"/>
                <w:lang w:val="fr-FR" w:eastAsia="de-CH"/>
              </w:rPr>
            </w:pPr>
            <w:r w:rsidRPr="00BA591C">
              <w:rPr>
                <w:rFonts w:eastAsia="Times New Roman"/>
                <w:b/>
                <w:lang w:val="fr-FR" w:eastAsia="de-CH"/>
              </w:rPr>
              <w:t>Demande d’autorisation</w:t>
            </w:r>
            <w:r w:rsidRPr="00BA591C">
              <w:rPr>
                <w:rFonts w:eastAsia="Times New Roman"/>
                <w:sz w:val="20"/>
                <w:szCs w:val="20"/>
                <w:lang w:val="fr-FR" w:eastAsia="de-CH"/>
              </w:rPr>
              <w:t xml:space="preserve"> </w:t>
            </w:r>
            <w:r w:rsidRPr="00BA591C">
              <w:rPr>
                <w:rFonts w:eastAsia="Times New Roman"/>
                <w:sz w:val="20"/>
                <w:szCs w:val="20"/>
                <w:lang w:val="fr-FR" w:eastAsia="de-CH"/>
              </w:rPr>
              <w:br/>
              <w:t>pour le déplacement des vhc chenilles sur les routes publiques, autoroutes et semi-autoroutes</w:t>
            </w:r>
            <w:r w:rsidRPr="00BA591C">
              <w:rPr>
                <w:rFonts w:eastAsia="Times New Roman"/>
                <w:sz w:val="20"/>
                <w:szCs w:val="20"/>
                <w:lang w:val="fr-FR" w:eastAsia="de-CH"/>
              </w:rPr>
              <w:br/>
            </w:r>
            <w:r w:rsidRPr="00BA591C">
              <w:rPr>
                <w:rFonts w:eastAsia="Times New Roman"/>
                <w:sz w:val="20"/>
                <w:szCs w:val="20"/>
                <w:lang w:val="fr-FR" w:eastAsia="de-CH"/>
              </w:rPr>
              <w:br/>
            </w:r>
            <w:r w:rsidRPr="00BA591C">
              <w:rPr>
                <w:rFonts w:eastAsia="Times New Roman"/>
                <w:b/>
                <w:lang w:val="fr-FR" w:eastAsia="de-CH"/>
              </w:rPr>
              <w:t xml:space="preserve">Les demandes doivent nous parvenir </w:t>
            </w:r>
            <w:r w:rsidRPr="00BA591C">
              <w:rPr>
                <w:rFonts w:eastAsia="Times New Roman"/>
                <w:b/>
                <w:lang w:val="fr-FR" w:eastAsia="de-CH"/>
              </w:rPr>
              <w:br/>
              <w:t>8 semaines avant le premier déplacement</w:t>
            </w:r>
          </w:p>
        </w:tc>
      </w:tr>
      <w:tr w:rsidR="00BA591C" w:rsidRPr="00BA591C" w:rsidTr="00BA591C">
        <w:tc>
          <w:tcPr>
            <w:tcW w:w="4847" w:type="dxa"/>
            <w:gridSpan w:val="5"/>
            <w:tcBorders>
              <w:top w:val="single" w:sz="6" w:space="0" w:color="auto"/>
              <w:left w:val="double" w:sz="6" w:space="0" w:color="auto"/>
              <w:bottom w:val="single" w:sz="18" w:space="0" w:color="auto"/>
              <w:right w:val="single" w:sz="4" w:space="0" w:color="auto"/>
            </w:tcBorders>
          </w:tcPr>
          <w:p w:rsidR="00BA591C" w:rsidRPr="00BA591C" w:rsidRDefault="00BA591C" w:rsidP="00BA591C">
            <w:pPr>
              <w:tabs>
                <w:tab w:val="left" w:pos="1134"/>
                <w:tab w:val="left" w:pos="5103"/>
              </w:tabs>
              <w:spacing w:before="120" w:after="120"/>
              <w:rPr>
                <w:rFonts w:eastAsia="Times New Roman"/>
                <w:sz w:val="24"/>
                <w:szCs w:val="20"/>
                <w:lang w:val="de-DE" w:eastAsia="de-CH"/>
              </w:rPr>
            </w:pPr>
            <w:r w:rsidRPr="00BA591C">
              <w:rPr>
                <w:rFonts w:eastAsia="Times New Roman"/>
                <w:b/>
                <w:sz w:val="20"/>
                <w:szCs w:val="20"/>
                <w:lang w:val="de-DE" w:eastAsia="de-CH"/>
              </w:rPr>
              <w:t xml:space="preserve">Einheit / Unité  </w:t>
            </w:r>
            <w:bookmarkStart w:id="8" w:name="Text37"/>
            <w:r w:rsidRPr="00BA591C">
              <w:rPr>
                <w:rFonts w:eastAsia="Times New Roman"/>
                <w:b/>
                <w:sz w:val="20"/>
                <w:szCs w:val="20"/>
                <w:lang w:val="de-DE" w:eastAsia="de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A591C">
              <w:rPr>
                <w:rFonts w:eastAsia="Times New Roman"/>
                <w:b/>
                <w:sz w:val="20"/>
                <w:szCs w:val="20"/>
                <w:lang w:val="de-DE" w:eastAsia="de-CH"/>
              </w:rPr>
              <w:instrText xml:space="preserve"> FORMTEXT </w:instrText>
            </w:r>
            <w:r w:rsidRPr="00BA591C">
              <w:rPr>
                <w:rFonts w:eastAsia="Times New Roman"/>
                <w:b/>
                <w:sz w:val="20"/>
                <w:szCs w:val="20"/>
                <w:lang w:val="de-DE" w:eastAsia="de-CH"/>
              </w:rPr>
            </w:r>
            <w:r w:rsidRPr="00BA591C">
              <w:rPr>
                <w:rFonts w:eastAsia="Times New Roman"/>
                <w:b/>
                <w:sz w:val="20"/>
                <w:szCs w:val="20"/>
                <w:lang w:val="de-DE" w:eastAsia="de-CH"/>
              </w:rPr>
              <w:fldChar w:fldCharType="separate"/>
            </w:r>
            <w:bookmarkStart w:id="9" w:name="_GoBack"/>
            <w:bookmarkEnd w:id="9"/>
            <w:r w:rsidRPr="00BA591C">
              <w:rPr>
                <w:rFonts w:eastAsia="Times New Roman"/>
                <w:b/>
                <w:noProof/>
                <w:sz w:val="20"/>
                <w:szCs w:val="20"/>
                <w:lang w:val="de-DE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sz w:val="20"/>
                <w:szCs w:val="20"/>
                <w:lang w:val="de-DE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sz w:val="20"/>
                <w:szCs w:val="20"/>
                <w:lang w:val="de-DE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sz w:val="20"/>
                <w:szCs w:val="20"/>
                <w:lang w:val="de-DE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sz w:val="20"/>
                <w:szCs w:val="20"/>
                <w:lang w:val="de-DE" w:eastAsia="de-CH"/>
              </w:rPr>
              <w:t> </w:t>
            </w:r>
            <w:r w:rsidRPr="00BA591C">
              <w:rPr>
                <w:rFonts w:eastAsia="Times New Roman"/>
                <w:b/>
                <w:sz w:val="20"/>
                <w:szCs w:val="20"/>
                <w:lang w:val="de-DE" w:eastAsia="de-CH"/>
              </w:rPr>
              <w:fldChar w:fldCharType="end"/>
            </w:r>
            <w:bookmarkEnd w:id="8"/>
          </w:p>
        </w:tc>
        <w:tc>
          <w:tcPr>
            <w:tcW w:w="3800" w:type="dxa"/>
            <w:gridSpan w:val="4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</w:tcPr>
          <w:p w:rsidR="00BA591C" w:rsidRPr="00BA591C" w:rsidRDefault="00BA591C" w:rsidP="00BA591C">
            <w:pPr>
              <w:tabs>
                <w:tab w:val="right" w:pos="3261"/>
              </w:tabs>
              <w:spacing w:before="40" w:after="40"/>
              <w:rPr>
                <w:rFonts w:eastAsia="Times New Roman" w:cs="Arial"/>
                <w:b/>
                <w:color w:val="000000"/>
                <w:sz w:val="20"/>
                <w:szCs w:val="20"/>
                <w:lang w:eastAsia="de-CH"/>
              </w:rPr>
            </w:pPr>
            <w:r w:rsidRPr="00BA591C">
              <w:rPr>
                <w:rFonts w:eastAsia="Times New Roman"/>
                <w:b/>
                <w:sz w:val="20"/>
                <w:szCs w:val="20"/>
                <w:lang w:val="de-DE" w:eastAsia="de-CH"/>
              </w:rPr>
              <w:t>Anzahl benötigte Bewilligungen</w:t>
            </w:r>
            <w:r w:rsidRPr="00BA591C">
              <w:rPr>
                <w:rFonts w:eastAsia="Times New Roman"/>
                <w:b/>
                <w:sz w:val="20"/>
                <w:szCs w:val="20"/>
                <w:lang w:val="de-DE" w:eastAsia="de-CH"/>
              </w:rPr>
              <w:br/>
            </w:r>
            <w:r w:rsidRPr="00BA591C">
              <w:rPr>
                <w:rFonts w:eastAsia="Times New Roman" w:cs="Arial"/>
                <w:b/>
                <w:color w:val="000000"/>
                <w:sz w:val="20"/>
                <w:szCs w:val="20"/>
                <w:lang w:eastAsia="de-CH"/>
              </w:rPr>
              <w:t>Nombre d'autorisations nécessaires</w:t>
            </w:r>
          </w:p>
        </w:tc>
        <w:bookmarkStart w:id="10" w:name="Text36"/>
        <w:tc>
          <w:tcPr>
            <w:tcW w:w="1276" w:type="dxa"/>
            <w:tcBorders>
              <w:top w:val="single" w:sz="6" w:space="0" w:color="auto"/>
              <w:bottom w:val="single" w:sz="18" w:space="0" w:color="auto"/>
              <w:right w:val="double" w:sz="6" w:space="0" w:color="auto"/>
            </w:tcBorders>
            <w:vAlign w:val="center"/>
          </w:tcPr>
          <w:p w:rsidR="00BA591C" w:rsidRPr="00BA591C" w:rsidRDefault="00BA591C" w:rsidP="00BA591C">
            <w:pPr>
              <w:tabs>
                <w:tab w:val="right" w:pos="3261"/>
              </w:tabs>
              <w:spacing w:before="40" w:after="40"/>
              <w:rPr>
                <w:rFonts w:eastAsia="Times New Roman" w:cs="Arial"/>
                <w:b/>
                <w:color w:val="000000"/>
                <w:sz w:val="20"/>
                <w:szCs w:val="20"/>
                <w:lang w:eastAsia="de-CH"/>
              </w:rPr>
            </w:pPr>
            <w:r w:rsidRPr="00BA591C">
              <w:rPr>
                <w:rFonts w:eastAsia="Times New Roman"/>
                <w:b/>
                <w:sz w:val="20"/>
                <w:szCs w:val="20"/>
                <w:lang w:val="de-DE" w:eastAsia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A591C">
              <w:rPr>
                <w:rFonts w:eastAsia="Times New Roman"/>
                <w:b/>
                <w:sz w:val="20"/>
                <w:szCs w:val="20"/>
                <w:lang w:val="de-DE" w:eastAsia="de-CH"/>
              </w:rPr>
              <w:instrText xml:space="preserve"> FORMTEXT </w:instrText>
            </w:r>
            <w:r w:rsidRPr="00BA591C">
              <w:rPr>
                <w:rFonts w:eastAsia="Times New Roman"/>
                <w:b/>
                <w:sz w:val="20"/>
                <w:szCs w:val="20"/>
                <w:lang w:val="de-DE" w:eastAsia="de-CH"/>
              </w:rPr>
            </w:r>
            <w:r w:rsidRPr="00BA591C">
              <w:rPr>
                <w:rFonts w:eastAsia="Times New Roman"/>
                <w:b/>
                <w:sz w:val="20"/>
                <w:szCs w:val="20"/>
                <w:lang w:val="de-DE" w:eastAsia="de-CH"/>
              </w:rPr>
              <w:fldChar w:fldCharType="separate"/>
            </w:r>
            <w:r w:rsidRPr="00BA591C">
              <w:rPr>
                <w:rFonts w:eastAsia="Times New Roman"/>
                <w:b/>
                <w:noProof/>
                <w:sz w:val="20"/>
                <w:szCs w:val="20"/>
                <w:lang w:val="de-DE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sz w:val="20"/>
                <w:szCs w:val="20"/>
                <w:lang w:val="de-DE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sz w:val="20"/>
                <w:szCs w:val="20"/>
                <w:lang w:val="de-DE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sz w:val="20"/>
                <w:szCs w:val="20"/>
                <w:lang w:val="de-DE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sz w:val="20"/>
                <w:szCs w:val="20"/>
                <w:lang w:val="de-DE" w:eastAsia="de-CH"/>
              </w:rPr>
              <w:t> </w:t>
            </w:r>
            <w:r w:rsidRPr="00BA591C">
              <w:rPr>
                <w:rFonts w:eastAsia="Times New Roman"/>
                <w:b/>
                <w:sz w:val="20"/>
                <w:szCs w:val="20"/>
                <w:lang w:val="de-DE" w:eastAsia="de-CH"/>
              </w:rPr>
              <w:fldChar w:fldCharType="end"/>
            </w:r>
            <w:bookmarkEnd w:id="10"/>
          </w:p>
        </w:tc>
      </w:tr>
      <w:tr w:rsidR="00BA591C" w:rsidRPr="00BA591C" w:rsidTr="00BA591C">
        <w:tc>
          <w:tcPr>
            <w:tcW w:w="204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591C" w:rsidRPr="00BA591C" w:rsidRDefault="00BA591C" w:rsidP="00BA591C">
            <w:pPr>
              <w:tabs>
                <w:tab w:val="left" w:pos="1134"/>
                <w:tab w:val="left" w:pos="5103"/>
              </w:tabs>
              <w:spacing w:before="120" w:after="120"/>
              <w:rPr>
                <w:rFonts w:eastAsia="Times New Roman"/>
                <w:sz w:val="20"/>
                <w:szCs w:val="20"/>
                <w:lang w:val="de-DE" w:eastAsia="de-CH"/>
              </w:rPr>
            </w:pPr>
            <w:r w:rsidRPr="00BA591C">
              <w:rPr>
                <w:rFonts w:eastAsia="Times New Roman"/>
                <w:sz w:val="20"/>
                <w:szCs w:val="20"/>
                <w:lang w:val="de-DE" w:eastAsia="de-CH"/>
              </w:rPr>
              <w:t>Art der Fahrzeuge</w:t>
            </w:r>
            <w:r w:rsidRPr="00BA591C">
              <w:rPr>
                <w:rFonts w:eastAsia="Times New Roman"/>
                <w:sz w:val="20"/>
                <w:szCs w:val="20"/>
                <w:lang w:val="de-DE" w:eastAsia="de-CH"/>
              </w:rPr>
              <w:br/>
              <w:t>Genre de véhicules</w:t>
            </w:r>
          </w:p>
        </w:tc>
        <w:bookmarkStart w:id="11" w:name="Text30"/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91C" w:rsidRPr="00BA591C" w:rsidRDefault="00BA591C" w:rsidP="00BA591C">
            <w:pPr>
              <w:tabs>
                <w:tab w:val="left" w:pos="1134"/>
                <w:tab w:val="left" w:pos="5103"/>
              </w:tabs>
              <w:jc w:val="center"/>
              <w:rPr>
                <w:rFonts w:eastAsia="Times New Roman"/>
                <w:b/>
                <w:lang w:val="de-DE" w:eastAsia="de-CH"/>
              </w:rPr>
            </w:pPr>
            <w:r w:rsidRPr="00BA591C">
              <w:rPr>
                <w:rFonts w:eastAsia="Times New Roman"/>
                <w:b/>
                <w:lang w:val="de-DE" w:eastAsia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A591C">
              <w:rPr>
                <w:rFonts w:eastAsia="Times New Roman"/>
                <w:b/>
                <w:lang w:val="de-DE" w:eastAsia="de-CH"/>
              </w:rPr>
              <w:instrText xml:space="preserve"> FORMTEXT </w:instrText>
            </w:r>
            <w:r w:rsidRPr="00BA591C">
              <w:rPr>
                <w:rFonts w:eastAsia="Times New Roman"/>
                <w:b/>
                <w:lang w:val="de-DE" w:eastAsia="de-CH"/>
              </w:rPr>
            </w:r>
            <w:r w:rsidRPr="00BA591C">
              <w:rPr>
                <w:rFonts w:eastAsia="Times New Roman"/>
                <w:b/>
                <w:lang w:val="de-DE" w:eastAsia="de-CH"/>
              </w:rPr>
              <w:fldChar w:fldCharType="separate"/>
            </w:r>
            <w:r w:rsidRPr="00BA591C">
              <w:rPr>
                <w:rFonts w:eastAsia="Times New Roman"/>
                <w:b/>
                <w:noProof/>
                <w:lang w:val="de-DE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lang w:val="de-DE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lang w:val="de-DE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lang w:val="de-DE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lang w:val="de-DE" w:eastAsia="de-CH"/>
              </w:rPr>
              <w:t> </w:t>
            </w:r>
            <w:r w:rsidRPr="00BA591C">
              <w:rPr>
                <w:rFonts w:eastAsia="Times New Roman"/>
                <w:b/>
                <w:lang w:val="de-DE" w:eastAsia="de-CH"/>
              </w:rPr>
              <w:fldChar w:fldCharType="end"/>
            </w:r>
            <w:bookmarkEnd w:id="11"/>
          </w:p>
        </w:tc>
        <w:bookmarkStart w:id="12" w:name="Text31"/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91C" w:rsidRPr="00BA591C" w:rsidRDefault="00BA591C" w:rsidP="00BA591C">
            <w:pPr>
              <w:tabs>
                <w:tab w:val="left" w:pos="1134"/>
                <w:tab w:val="left" w:pos="5103"/>
              </w:tabs>
              <w:jc w:val="center"/>
              <w:rPr>
                <w:rFonts w:eastAsia="Times New Roman"/>
                <w:b/>
                <w:lang w:val="de-DE" w:eastAsia="de-CH"/>
              </w:rPr>
            </w:pPr>
            <w:r w:rsidRPr="00BA591C">
              <w:rPr>
                <w:rFonts w:eastAsia="Times New Roman"/>
                <w:b/>
                <w:lang w:val="de-DE" w:eastAsia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A591C">
              <w:rPr>
                <w:rFonts w:eastAsia="Times New Roman"/>
                <w:b/>
                <w:lang w:val="de-DE" w:eastAsia="de-CH"/>
              </w:rPr>
              <w:instrText xml:space="preserve"> FORMTEXT </w:instrText>
            </w:r>
            <w:r w:rsidRPr="00BA591C">
              <w:rPr>
                <w:rFonts w:eastAsia="Times New Roman"/>
                <w:b/>
                <w:lang w:val="de-DE" w:eastAsia="de-CH"/>
              </w:rPr>
            </w:r>
            <w:r w:rsidRPr="00BA591C">
              <w:rPr>
                <w:rFonts w:eastAsia="Times New Roman"/>
                <w:b/>
                <w:lang w:val="de-DE" w:eastAsia="de-CH"/>
              </w:rPr>
              <w:fldChar w:fldCharType="separate"/>
            </w:r>
            <w:r w:rsidRPr="00BA591C">
              <w:rPr>
                <w:rFonts w:eastAsia="Times New Roman"/>
                <w:b/>
                <w:noProof/>
                <w:lang w:val="de-DE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lang w:val="de-DE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lang w:val="de-DE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lang w:val="de-DE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lang w:val="de-DE" w:eastAsia="de-CH"/>
              </w:rPr>
              <w:t> </w:t>
            </w:r>
            <w:r w:rsidRPr="00BA591C">
              <w:rPr>
                <w:rFonts w:eastAsia="Times New Roman"/>
                <w:b/>
                <w:lang w:val="de-DE" w:eastAsia="de-CH"/>
              </w:rPr>
              <w:fldChar w:fldCharType="end"/>
            </w:r>
            <w:bookmarkEnd w:id="12"/>
          </w:p>
        </w:tc>
        <w:bookmarkStart w:id="13" w:name="Text32"/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91C" w:rsidRPr="00BA591C" w:rsidRDefault="00BA591C" w:rsidP="00BA591C">
            <w:pPr>
              <w:tabs>
                <w:tab w:val="left" w:pos="1134"/>
                <w:tab w:val="left" w:pos="5103"/>
              </w:tabs>
              <w:jc w:val="center"/>
              <w:rPr>
                <w:rFonts w:eastAsia="Times New Roman"/>
                <w:b/>
                <w:lang w:val="de-DE" w:eastAsia="de-CH"/>
              </w:rPr>
            </w:pPr>
            <w:r w:rsidRPr="00BA591C">
              <w:rPr>
                <w:rFonts w:eastAsia="Times New Roman"/>
                <w:b/>
                <w:lang w:val="de-DE" w:eastAsia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A591C">
              <w:rPr>
                <w:rFonts w:eastAsia="Times New Roman"/>
                <w:b/>
                <w:lang w:val="de-DE" w:eastAsia="de-CH"/>
              </w:rPr>
              <w:instrText xml:space="preserve"> FORMTEXT </w:instrText>
            </w:r>
            <w:r w:rsidRPr="00BA591C">
              <w:rPr>
                <w:rFonts w:eastAsia="Times New Roman"/>
                <w:b/>
                <w:lang w:val="de-DE" w:eastAsia="de-CH"/>
              </w:rPr>
            </w:r>
            <w:r w:rsidRPr="00BA591C">
              <w:rPr>
                <w:rFonts w:eastAsia="Times New Roman"/>
                <w:b/>
                <w:lang w:val="de-DE" w:eastAsia="de-CH"/>
              </w:rPr>
              <w:fldChar w:fldCharType="separate"/>
            </w:r>
            <w:r w:rsidRPr="00BA591C">
              <w:rPr>
                <w:rFonts w:eastAsia="Times New Roman"/>
                <w:b/>
                <w:noProof/>
                <w:lang w:val="de-DE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lang w:val="de-DE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lang w:val="de-DE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lang w:val="de-DE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lang w:val="de-DE" w:eastAsia="de-CH"/>
              </w:rPr>
              <w:t> </w:t>
            </w:r>
            <w:r w:rsidRPr="00BA591C">
              <w:rPr>
                <w:rFonts w:eastAsia="Times New Roman"/>
                <w:b/>
                <w:lang w:val="de-DE" w:eastAsia="de-CH"/>
              </w:rPr>
              <w:fldChar w:fldCharType="end"/>
            </w:r>
            <w:bookmarkEnd w:id="13"/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91C" w:rsidRPr="00BA591C" w:rsidRDefault="00BA591C" w:rsidP="00BA591C">
            <w:pPr>
              <w:tabs>
                <w:tab w:val="left" w:pos="1134"/>
                <w:tab w:val="left" w:pos="5103"/>
              </w:tabs>
              <w:jc w:val="center"/>
              <w:rPr>
                <w:rFonts w:eastAsia="Times New Roman"/>
                <w:b/>
                <w:lang w:val="de-DE" w:eastAsia="de-CH"/>
              </w:rPr>
            </w:pPr>
            <w:r w:rsidRPr="00BA591C">
              <w:rPr>
                <w:rFonts w:eastAsia="Times New Roman"/>
                <w:b/>
                <w:lang w:val="de-DE"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BA591C">
              <w:rPr>
                <w:rFonts w:eastAsia="Times New Roman"/>
                <w:b/>
                <w:lang w:val="de-DE" w:eastAsia="de-CH"/>
              </w:rPr>
              <w:instrText xml:space="preserve"> FORMTEXT </w:instrText>
            </w:r>
            <w:r w:rsidRPr="00BA591C">
              <w:rPr>
                <w:rFonts w:eastAsia="Times New Roman"/>
                <w:b/>
                <w:lang w:val="de-DE" w:eastAsia="de-CH"/>
              </w:rPr>
            </w:r>
            <w:r w:rsidRPr="00BA591C">
              <w:rPr>
                <w:rFonts w:eastAsia="Times New Roman"/>
                <w:b/>
                <w:lang w:val="de-DE" w:eastAsia="de-CH"/>
              </w:rPr>
              <w:fldChar w:fldCharType="separate"/>
            </w:r>
            <w:r w:rsidRPr="00BA591C">
              <w:rPr>
                <w:rFonts w:eastAsia="Times New Roman"/>
                <w:b/>
                <w:noProof/>
                <w:lang w:val="de-DE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lang w:val="de-DE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lang w:val="de-DE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lang w:val="de-DE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lang w:val="de-DE" w:eastAsia="de-CH"/>
              </w:rPr>
              <w:t> </w:t>
            </w:r>
            <w:r w:rsidRPr="00BA591C">
              <w:rPr>
                <w:rFonts w:eastAsia="Times New Roman"/>
                <w:b/>
                <w:lang w:val="de-DE" w:eastAsia="de-CH"/>
              </w:rPr>
              <w:fldChar w:fldCharType="end"/>
            </w:r>
            <w:bookmarkEnd w:id="14"/>
          </w:p>
        </w:tc>
        <w:tc>
          <w:tcPr>
            <w:tcW w:w="15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A591C" w:rsidRPr="00BA591C" w:rsidRDefault="00BA591C" w:rsidP="00BA591C">
            <w:pPr>
              <w:tabs>
                <w:tab w:val="left" w:pos="1134"/>
                <w:tab w:val="left" w:pos="5103"/>
              </w:tabs>
              <w:jc w:val="center"/>
              <w:rPr>
                <w:rFonts w:eastAsia="Times New Roman"/>
                <w:b/>
                <w:lang w:val="de-DE" w:eastAsia="de-CH"/>
              </w:rPr>
            </w:pPr>
            <w:r w:rsidRPr="00BA591C">
              <w:rPr>
                <w:rFonts w:eastAsia="Times New Roman"/>
                <w:b/>
                <w:lang w:val="de-DE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BA591C">
              <w:rPr>
                <w:rFonts w:eastAsia="Times New Roman"/>
                <w:b/>
                <w:lang w:val="de-DE" w:eastAsia="de-CH"/>
              </w:rPr>
              <w:instrText xml:space="preserve"> FORMTEXT </w:instrText>
            </w:r>
            <w:r w:rsidRPr="00BA591C">
              <w:rPr>
                <w:rFonts w:eastAsia="Times New Roman"/>
                <w:b/>
                <w:lang w:val="de-DE" w:eastAsia="de-CH"/>
              </w:rPr>
            </w:r>
            <w:r w:rsidRPr="00BA591C">
              <w:rPr>
                <w:rFonts w:eastAsia="Times New Roman"/>
                <w:b/>
                <w:lang w:val="de-DE" w:eastAsia="de-CH"/>
              </w:rPr>
              <w:fldChar w:fldCharType="separate"/>
            </w:r>
            <w:r w:rsidRPr="00BA591C">
              <w:rPr>
                <w:rFonts w:eastAsia="Times New Roman"/>
                <w:b/>
                <w:noProof/>
                <w:lang w:val="de-DE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lang w:val="de-DE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lang w:val="de-DE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lang w:val="de-DE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lang w:val="de-DE" w:eastAsia="de-CH"/>
              </w:rPr>
              <w:t> </w:t>
            </w:r>
            <w:r w:rsidRPr="00BA591C">
              <w:rPr>
                <w:rFonts w:eastAsia="Times New Roman"/>
                <w:b/>
                <w:lang w:val="de-DE" w:eastAsia="de-CH"/>
              </w:rPr>
              <w:fldChar w:fldCharType="end"/>
            </w:r>
            <w:bookmarkEnd w:id="15"/>
          </w:p>
        </w:tc>
      </w:tr>
      <w:tr w:rsidR="00BA591C" w:rsidRPr="00BA591C" w:rsidTr="00BA591C">
        <w:tc>
          <w:tcPr>
            <w:tcW w:w="204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591C" w:rsidRPr="00BA591C" w:rsidRDefault="00BA591C" w:rsidP="00BA591C">
            <w:pPr>
              <w:tabs>
                <w:tab w:val="left" w:pos="1134"/>
                <w:tab w:val="left" w:pos="5103"/>
              </w:tabs>
              <w:spacing w:before="120" w:after="120"/>
              <w:rPr>
                <w:rFonts w:eastAsia="Times New Roman"/>
                <w:sz w:val="24"/>
                <w:szCs w:val="20"/>
                <w:lang w:val="fr-FR" w:eastAsia="de-CH"/>
              </w:rPr>
            </w:pPr>
            <w:r w:rsidRPr="00BA591C">
              <w:rPr>
                <w:rFonts w:eastAsia="Times New Roman"/>
                <w:sz w:val="20"/>
                <w:szCs w:val="20"/>
                <w:lang w:val="fr-FR" w:eastAsia="de-CH"/>
              </w:rPr>
              <w:t>Anzahl / Nombre</w:t>
            </w:r>
          </w:p>
        </w:tc>
        <w:bookmarkStart w:id="16" w:name="Text33"/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91C" w:rsidRPr="00BA591C" w:rsidRDefault="00BA591C" w:rsidP="00BA591C">
            <w:pPr>
              <w:tabs>
                <w:tab w:val="left" w:pos="1134"/>
                <w:tab w:val="left" w:pos="5103"/>
              </w:tabs>
              <w:jc w:val="center"/>
              <w:rPr>
                <w:rFonts w:eastAsia="Times New Roman"/>
                <w:b/>
                <w:lang w:val="fr-FR" w:eastAsia="de-CH"/>
              </w:rPr>
            </w:pPr>
            <w:r w:rsidRPr="00BA591C">
              <w:rPr>
                <w:rFonts w:eastAsia="Times New Roman"/>
                <w:b/>
                <w:lang w:val="fr-FR" w:eastAsia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A591C">
              <w:rPr>
                <w:rFonts w:eastAsia="Times New Roman"/>
                <w:b/>
                <w:lang w:val="fr-FR" w:eastAsia="de-CH"/>
              </w:rPr>
              <w:instrText xml:space="preserve"> FORMTEXT </w:instrText>
            </w:r>
            <w:r w:rsidRPr="00BA591C">
              <w:rPr>
                <w:rFonts w:eastAsia="Times New Roman"/>
                <w:b/>
                <w:lang w:val="fr-FR" w:eastAsia="de-CH"/>
              </w:rPr>
            </w:r>
            <w:r w:rsidRPr="00BA591C">
              <w:rPr>
                <w:rFonts w:eastAsia="Times New Roman"/>
                <w:b/>
                <w:lang w:val="fr-FR" w:eastAsia="de-CH"/>
              </w:rPr>
              <w:fldChar w:fldCharType="separate"/>
            </w:r>
            <w:r w:rsidRPr="00BA591C">
              <w:rPr>
                <w:rFonts w:eastAsia="Times New Roman"/>
                <w:b/>
                <w:noProof/>
                <w:lang w:val="fr-FR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lang w:val="fr-FR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lang w:val="fr-FR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lang w:val="fr-FR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lang w:val="fr-FR" w:eastAsia="de-CH"/>
              </w:rPr>
              <w:t> </w:t>
            </w:r>
            <w:r w:rsidRPr="00BA591C">
              <w:rPr>
                <w:rFonts w:eastAsia="Times New Roman"/>
                <w:b/>
                <w:lang w:val="fr-FR" w:eastAsia="de-CH"/>
              </w:rPr>
              <w:fldChar w:fldCharType="end"/>
            </w:r>
            <w:bookmarkEnd w:id="16"/>
          </w:p>
        </w:tc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91C" w:rsidRPr="00BA591C" w:rsidRDefault="00BA591C" w:rsidP="00BA591C">
            <w:pPr>
              <w:tabs>
                <w:tab w:val="left" w:pos="1134"/>
                <w:tab w:val="left" w:pos="5103"/>
              </w:tabs>
              <w:jc w:val="center"/>
              <w:rPr>
                <w:rFonts w:eastAsia="Times New Roman"/>
                <w:b/>
                <w:lang w:val="fr-FR" w:eastAsia="de-CH"/>
              </w:rPr>
            </w:pPr>
            <w:r w:rsidRPr="00BA591C">
              <w:rPr>
                <w:rFonts w:eastAsia="Times New Roman"/>
                <w:b/>
                <w:lang w:val="fr-FR" w:eastAsia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 w:rsidRPr="00BA591C">
              <w:rPr>
                <w:rFonts w:eastAsia="Times New Roman"/>
                <w:b/>
                <w:lang w:val="fr-FR" w:eastAsia="de-CH"/>
              </w:rPr>
              <w:instrText xml:space="preserve"> FORMTEXT </w:instrText>
            </w:r>
            <w:r w:rsidRPr="00BA591C">
              <w:rPr>
                <w:rFonts w:eastAsia="Times New Roman"/>
                <w:b/>
                <w:lang w:val="fr-FR" w:eastAsia="de-CH"/>
              </w:rPr>
            </w:r>
            <w:r w:rsidRPr="00BA591C">
              <w:rPr>
                <w:rFonts w:eastAsia="Times New Roman"/>
                <w:b/>
                <w:lang w:val="fr-FR" w:eastAsia="de-CH"/>
              </w:rPr>
              <w:fldChar w:fldCharType="separate"/>
            </w:r>
            <w:r w:rsidRPr="00BA591C">
              <w:rPr>
                <w:rFonts w:eastAsia="Times New Roman"/>
                <w:b/>
                <w:noProof/>
                <w:lang w:val="fr-FR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lang w:val="fr-FR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lang w:val="fr-FR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lang w:val="fr-FR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lang w:val="fr-FR" w:eastAsia="de-CH"/>
              </w:rPr>
              <w:t> </w:t>
            </w:r>
            <w:r w:rsidRPr="00BA591C">
              <w:rPr>
                <w:rFonts w:eastAsia="Times New Roman"/>
                <w:b/>
                <w:lang w:val="fr-FR" w:eastAsia="de-CH"/>
              </w:rPr>
              <w:fldChar w:fldCharType="end"/>
            </w:r>
            <w:bookmarkEnd w:id="17"/>
          </w:p>
        </w:tc>
        <w:bookmarkStart w:id="18" w:name="Text35"/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91C" w:rsidRPr="00BA591C" w:rsidRDefault="00BA591C" w:rsidP="00BA591C">
            <w:pPr>
              <w:tabs>
                <w:tab w:val="left" w:pos="1134"/>
                <w:tab w:val="left" w:pos="5103"/>
              </w:tabs>
              <w:jc w:val="center"/>
              <w:rPr>
                <w:rFonts w:eastAsia="Times New Roman"/>
                <w:b/>
                <w:lang w:val="fr-FR" w:eastAsia="de-CH"/>
              </w:rPr>
            </w:pPr>
            <w:r w:rsidRPr="00BA591C">
              <w:rPr>
                <w:rFonts w:eastAsia="Times New Roman"/>
                <w:b/>
                <w:lang w:val="fr-FR" w:eastAsia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A591C">
              <w:rPr>
                <w:rFonts w:eastAsia="Times New Roman"/>
                <w:b/>
                <w:lang w:val="fr-FR" w:eastAsia="de-CH"/>
              </w:rPr>
              <w:instrText xml:space="preserve"> FORMTEXT </w:instrText>
            </w:r>
            <w:r w:rsidRPr="00BA591C">
              <w:rPr>
                <w:rFonts w:eastAsia="Times New Roman"/>
                <w:b/>
                <w:lang w:val="fr-FR" w:eastAsia="de-CH"/>
              </w:rPr>
            </w:r>
            <w:r w:rsidRPr="00BA591C">
              <w:rPr>
                <w:rFonts w:eastAsia="Times New Roman"/>
                <w:b/>
                <w:lang w:val="fr-FR" w:eastAsia="de-CH"/>
              </w:rPr>
              <w:fldChar w:fldCharType="separate"/>
            </w:r>
            <w:r w:rsidRPr="00BA591C">
              <w:rPr>
                <w:rFonts w:eastAsia="Times New Roman"/>
                <w:b/>
                <w:noProof/>
                <w:lang w:val="fr-FR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lang w:val="fr-FR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lang w:val="fr-FR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lang w:val="fr-FR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lang w:val="fr-FR" w:eastAsia="de-CH"/>
              </w:rPr>
              <w:t> </w:t>
            </w:r>
            <w:r w:rsidRPr="00BA591C">
              <w:rPr>
                <w:rFonts w:eastAsia="Times New Roman"/>
                <w:b/>
                <w:lang w:val="fr-FR" w:eastAsia="de-CH"/>
              </w:rPr>
              <w:fldChar w:fldCharType="end"/>
            </w:r>
            <w:bookmarkEnd w:id="18"/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91C" w:rsidRPr="00BA591C" w:rsidRDefault="00BA591C" w:rsidP="00BA591C">
            <w:pPr>
              <w:tabs>
                <w:tab w:val="left" w:pos="1134"/>
                <w:tab w:val="left" w:pos="5103"/>
              </w:tabs>
              <w:jc w:val="center"/>
              <w:rPr>
                <w:rFonts w:eastAsia="Times New Roman"/>
                <w:b/>
                <w:lang w:val="fr-FR" w:eastAsia="de-CH"/>
              </w:rPr>
            </w:pPr>
            <w:r w:rsidRPr="00BA591C">
              <w:rPr>
                <w:rFonts w:eastAsia="Times New Roman"/>
                <w:b/>
                <w:lang w:val="fr-FR"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BA591C">
              <w:rPr>
                <w:rFonts w:eastAsia="Times New Roman"/>
                <w:b/>
                <w:lang w:val="fr-FR" w:eastAsia="de-CH"/>
              </w:rPr>
              <w:instrText xml:space="preserve"> FORMTEXT </w:instrText>
            </w:r>
            <w:r w:rsidRPr="00BA591C">
              <w:rPr>
                <w:rFonts w:eastAsia="Times New Roman"/>
                <w:b/>
                <w:lang w:val="fr-FR" w:eastAsia="de-CH"/>
              </w:rPr>
            </w:r>
            <w:r w:rsidRPr="00BA591C">
              <w:rPr>
                <w:rFonts w:eastAsia="Times New Roman"/>
                <w:b/>
                <w:lang w:val="fr-FR" w:eastAsia="de-CH"/>
              </w:rPr>
              <w:fldChar w:fldCharType="separate"/>
            </w:r>
            <w:r w:rsidRPr="00BA591C">
              <w:rPr>
                <w:rFonts w:eastAsia="Times New Roman"/>
                <w:b/>
                <w:noProof/>
                <w:lang w:val="fr-FR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lang w:val="fr-FR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lang w:val="fr-FR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lang w:val="fr-FR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lang w:val="fr-FR" w:eastAsia="de-CH"/>
              </w:rPr>
              <w:t> </w:t>
            </w:r>
            <w:r w:rsidRPr="00BA591C">
              <w:rPr>
                <w:rFonts w:eastAsia="Times New Roman"/>
                <w:b/>
                <w:lang w:val="fr-FR" w:eastAsia="de-CH"/>
              </w:rPr>
              <w:fldChar w:fldCharType="end"/>
            </w:r>
            <w:bookmarkEnd w:id="19"/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BA591C" w:rsidRPr="00BA591C" w:rsidRDefault="00BA591C" w:rsidP="00BA591C">
            <w:pPr>
              <w:tabs>
                <w:tab w:val="left" w:pos="1134"/>
                <w:tab w:val="left" w:pos="5103"/>
              </w:tabs>
              <w:jc w:val="center"/>
              <w:rPr>
                <w:rFonts w:eastAsia="Times New Roman"/>
                <w:b/>
                <w:lang w:val="fr-FR" w:eastAsia="de-CH"/>
              </w:rPr>
            </w:pPr>
            <w:r w:rsidRPr="00BA591C">
              <w:rPr>
                <w:rFonts w:eastAsia="Times New Roman"/>
                <w:b/>
                <w:lang w:val="fr-FR" w:eastAsia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BA591C">
              <w:rPr>
                <w:rFonts w:eastAsia="Times New Roman"/>
                <w:b/>
                <w:lang w:val="fr-FR" w:eastAsia="de-CH"/>
              </w:rPr>
              <w:instrText xml:space="preserve"> FORMTEXT </w:instrText>
            </w:r>
            <w:r w:rsidRPr="00BA591C">
              <w:rPr>
                <w:rFonts w:eastAsia="Times New Roman"/>
                <w:b/>
                <w:lang w:val="fr-FR" w:eastAsia="de-CH"/>
              </w:rPr>
            </w:r>
            <w:r w:rsidRPr="00BA591C">
              <w:rPr>
                <w:rFonts w:eastAsia="Times New Roman"/>
                <w:b/>
                <w:lang w:val="fr-FR" w:eastAsia="de-CH"/>
              </w:rPr>
              <w:fldChar w:fldCharType="separate"/>
            </w:r>
            <w:r w:rsidRPr="00BA591C">
              <w:rPr>
                <w:rFonts w:eastAsia="Times New Roman"/>
                <w:b/>
                <w:noProof/>
                <w:lang w:val="fr-FR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lang w:val="fr-FR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lang w:val="fr-FR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lang w:val="fr-FR" w:eastAsia="de-CH"/>
              </w:rPr>
              <w:t> </w:t>
            </w:r>
            <w:r w:rsidRPr="00BA591C">
              <w:rPr>
                <w:rFonts w:eastAsia="Times New Roman"/>
                <w:b/>
                <w:noProof/>
                <w:lang w:val="fr-FR" w:eastAsia="de-CH"/>
              </w:rPr>
              <w:t> </w:t>
            </w:r>
            <w:r w:rsidRPr="00BA591C">
              <w:rPr>
                <w:rFonts w:eastAsia="Times New Roman"/>
                <w:b/>
                <w:lang w:val="fr-FR" w:eastAsia="de-CH"/>
              </w:rPr>
              <w:fldChar w:fldCharType="end"/>
            </w:r>
            <w:bookmarkEnd w:id="20"/>
          </w:p>
        </w:tc>
      </w:tr>
      <w:tr w:rsidR="00BA591C" w:rsidRPr="00107B97" w:rsidTr="00BA591C">
        <w:tc>
          <w:tcPr>
            <w:tcW w:w="17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591C" w:rsidRPr="00BA591C" w:rsidRDefault="00BA591C" w:rsidP="00BA591C">
            <w:pPr>
              <w:tabs>
                <w:tab w:val="left" w:pos="1134"/>
                <w:tab w:val="left" w:pos="5103"/>
              </w:tabs>
              <w:spacing w:before="120" w:after="120"/>
              <w:rPr>
                <w:rFonts w:eastAsia="Times New Roman"/>
                <w:sz w:val="20"/>
                <w:szCs w:val="20"/>
                <w:lang w:val="fr-FR" w:eastAsia="de-CH"/>
              </w:rPr>
            </w:pPr>
            <w:r w:rsidRPr="00BA591C">
              <w:rPr>
                <w:rFonts w:eastAsia="Times New Roman"/>
                <w:sz w:val="20"/>
                <w:szCs w:val="20"/>
                <w:lang w:val="fr-FR" w:eastAsia="de-CH"/>
              </w:rPr>
              <w:t>Datum / Date</w:t>
            </w:r>
          </w:p>
        </w:tc>
        <w:tc>
          <w:tcPr>
            <w:tcW w:w="1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91C" w:rsidRPr="00BA591C" w:rsidRDefault="00BA591C" w:rsidP="00BA591C">
            <w:pPr>
              <w:tabs>
                <w:tab w:val="left" w:pos="1134"/>
                <w:tab w:val="left" w:pos="5103"/>
              </w:tabs>
              <w:spacing w:before="120" w:after="120"/>
              <w:rPr>
                <w:rFonts w:eastAsia="Times New Roman"/>
                <w:sz w:val="20"/>
                <w:szCs w:val="20"/>
                <w:lang w:val="de-DE" w:eastAsia="de-CH"/>
              </w:rPr>
            </w:pPr>
            <w:r w:rsidRPr="00BA591C">
              <w:rPr>
                <w:rFonts w:eastAsia="Times New Roman"/>
                <w:sz w:val="20"/>
                <w:szCs w:val="20"/>
                <w:lang w:val="de-DE" w:eastAsia="de-CH"/>
              </w:rPr>
              <w:t>Zeit / Heure</w:t>
            </w:r>
          </w:p>
        </w:tc>
        <w:tc>
          <w:tcPr>
            <w:tcW w:w="61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591C" w:rsidRPr="00BA591C" w:rsidRDefault="00BA591C" w:rsidP="00BA591C">
            <w:pPr>
              <w:tabs>
                <w:tab w:val="left" w:pos="1134"/>
                <w:tab w:val="left" w:pos="5103"/>
              </w:tabs>
              <w:spacing w:before="120" w:after="120"/>
              <w:rPr>
                <w:rFonts w:eastAsia="Times New Roman"/>
                <w:sz w:val="16"/>
                <w:szCs w:val="20"/>
                <w:lang w:val="fr-FR" w:eastAsia="de-CH"/>
              </w:rPr>
            </w:pPr>
            <w:r w:rsidRPr="00BA591C">
              <w:rPr>
                <w:rFonts w:eastAsia="Times New Roman"/>
                <w:sz w:val="20"/>
                <w:szCs w:val="20"/>
                <w:lang w:val="fr-FR" w:eastAsia="de-CH"/>
              </w:rPr>
              <w:t xml:space="preserve">Strecke/Raum (oder Beilage Kartenausschnitt) - </w:t>
            </w:r>
            <w:r w:rsidRPr="00BA591C">
              <w:rPr>
                <w:rFonts w:eastAsia="Times New Roman"/>
                <w:b/>
                <w:sz w:val="20"/>
                <w:szCs w:val="20"/>
                <w:lang w:val="fr-FR" w:eastAsia="de-CH"/>
              </w:rPr>
              <w:t>inkl Rückfahrt</w:t>
            </w:r>
            <w:r w:rsidRPr="00BA591C">
              <w:rPr>
                <w:rFonts w:eastAsia="Times New Roman"/>
                <w:sz w:val="20"/>
                <w:szCs w:val="20"/>
                <w:lang w:val="fr-FR" w:eastAsia="de-CH"/>
              </w:rPr>
              <w:br/>
              <w:t>Itinéraire/Secteur</w:t>
            </w:r>
            <w:r w:rsidR="00107B97">
              <w:rPr>
                <w:rFonts w:eastAsia="Times New Roman"/>
                <w:sz w:val="20"/>
                <w:szCs w:val="20"/>
                <w:lang w:val="fr-FR" w:eastAsia="de-CH"/>
              </w:rPr>
              <w:t xml:space="preserve"> </w:t>
            </w:r>
            <w:r w:rsidRPr="00BA591C">
              <w:rPr>
                <w:rFonts w:eastAsia="Times New Roman"/>
                <w:sz w:val="20"/>
                <w:szCs w:val="20"/>
                <w:lang w:val="fr-FR" w:eastAsia="de-CH"/>
              </w:rPr>
              <w:t xml:space="preserve">(ou extrait de la carte annexée) - </w:t>
            </w:r>
            <w:r w:rsidRPr="00BA591C">
              <w:rPr>
                <w:rFonts w:eastAsia="Times New Roman"/>
                <w:b/>
                <w:sz w:val="20"/>
                <w:szCs w:val="20"/>
                <w:lang w:val="fr-FR" w:eastAsia="de-CH"/>
              </w:rPr>
              <w:t>incl le retour</w:t>
            </w:r>
          </w:p>
        </w:tc>
      </w:tr>
      <w:bookmarkStart w:id="21" w:name="Text28"/>
      <w:tr w:rsidR="00BA591C" w:rsidRPr="00BA591C" w:rsidTr="00BA591C">
        <w:trPr>
          <w:trHeight w:val="2983"/>
        </w:trPr>
        <w:tc>
          <w:tcPr>
            <w:tcW w:w="17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A591C" w:rsidRPr="00BA591C" w:rsidRDefault="00BA591C" w:rsidP="00BA591C">
            <w:pPr>
              <w:tabs>
                <w:tab w:val="left" w:pos="1134"/>
                <w:tab w:val="left" w:pos="5103"/>
              </w:tabs>
              <w:spacing w:before="120"/>
              <w:rPr>
                <w:rFonts w:eastAsia="Times New Roman"/>
                <w:lang w:val="fr-FR" w:eastAsia="de-CH"/>
              </w:rPr>
            </w:pPr>
            <w:r w:rsidRPr="00BA591C">
              <w:rPr>
                <w:rFonts w:eastAsia="Times New Roman"/>
                <w:lang w:val="fr-FR" w:eastAsia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A591C">
              <w:rPr>
                <w:rFonts w:eastAsia="Times New Roman"/>
                <w:lang w:val="fr-FR" w:eastAsia="de-CH"/>
              </w:rPr>
              <w:instrText xml:space="preserve"> FORMTEXT </w:instrText>
            </w:r>
            <w:r w:rsidRPr="00BA591C">
              <w:rPr>
                <w:rFonts w:eastAsia="Times New Roman"/>
                <w:lang w:val="fr-FR" w:eastAsia="de-CH"/>
              </w:rPr>
            </w:r>
            <w:r w:rsidRPr="00BA591C">
              <w:rPr>
                <w:rFonts w:eastAsia="Times New Roman"/>
                <w:lang w:val="fr-FR" w:eastAsia="de-CH"/>
              </w:rPr>
              <w:fldChar w:fldCharType="separate"/>
            </w:r>
            <w:r w:rsidRPr="00BA591C">
              <w:rPr>
                <w:rFonts w:eastAsia="Times New Roman"/>
                <w:noProof/>
                <w:lang w:val="fr-FR" w:eastAsia="de-CH"/>
              </w:rPr>
              <w:t> </w:t>
            </w:r>
            <w:r w:rsidRPr="00BA591C">
              <w:rPr>
                <w:rFonts w:eastAsia="Times New Roman"/>
                <w:noProof/>
                <w:lang w:val="fr-FR" w:eastAsia="de-CH"/>
              </w:rPr>
              <w:t> </w:t>
            </w:r>
            <w:r w:rsidRPr="00BA591C">
              <w:rPr>
                <w:rFonts w:eastAsia="Times New Roman"/>
                <w:noProof/>
                <w:lang w:val="fr-FR" w:eastAsia="de-CH"/>
              </w:rPr>
              <w:t> </w:t>
            </w:r>
            <w:r w:rsidRPr="00BA591C">
              <w:rPr>
                <w:rFonts w:eastAsia="Times New Roman"/>
                <w:noProof/>
                <w:lang w:val="fr-FR" w:eastAsia="de-CH"/>
              </w:rPr>
              <w:t> </w:t>
            </w:r>
            <w:r w:rsidRPr="00BA591C">
              <w:rPr>
                <w:rFonts w:eastAsia="Times New Roman"/>
                <w:noProof/>
                <w:lang w:val="fr-FR" w:eastAsia="de-CH"/>
              </w:rPr>
              <w:t> </w:t>
            </w:r>
            <w:r w:rsidRPr="00BA591C">
              <w:rPr>
                <w:rFonts w:eastAsia="Times New Roman"/>
                <w:lang w:val="fr-FR" w:eastAsia="de-CH"/>
              </w:rPr>
              <w:fldChar w:fldCharType="end"/>
            </w:r>
            <w:bookmarkEnd w:id="21"/>
          </w:p>
        </w:tc>
        <w:tc>
          <w:tcPr>
            <w:tcW w:w="1964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591C" w:rsidRPr="00BA591C" w:rsidRDefault="00BA591C" w:rsidP="00BA591C">
            <w:pPr>
              <w:tabs>
                <w:tab w:val="left" w:pos="1134"/>
                <w:tab w:val="left" w:pos="5103"/>
              </w:tabs>
              <w:spacing w:before="120"/>
              <w:rPr>
                <w:rFonts w:eastAsia="Times New Roman"/>
                <w:lang w:val="fr-FR" w:eastAsia="de-CH"/>
              </w:rPr>
            </w:pPr>
            <w:r w:rsidRPr="00BA591C">
              <w:rPr>
                <w:rFonts w:eastAsia="Times New Roman"/>
                <w:lang w:val="fr-FR" w:eastAsia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BA591C">
              <w:rPr>
                <w:rFonts w:eastAsia="Times New Roman"/>
                <w:lang w:val="fr-FR" w:eastAsia="de-CH"/>
              </w:rPr>
              <w:instrText xml:space="preserve"> FORMTEXT </w:instrText>
            </w:r>
            <w:r w:rsidRPr="00BA591C">
              <w:rPr>
                <w:rFonts w:eastAsia="Times New Roman"/>
                <w:lang w:val="fr-FR" w:eastAsia="de-CH"/>
              </w:rPr>
            </w:r>
            <w:r w:rsidRPr="00BA591C">
              <w:rPr>
                <w:rFonts w:eastAsia="Times New Roman"/>
                <w:lang w:val="fr-FR" w:eastAsia="de-CH"/>
              </w:rPr>
              <w:fldChar w:fldCharType="separate"/>
            </w:r>
            <w:r w:rsidRPr="00BA591C">
              <w:rPr>
                <w:rFonts w:eastAsia="Times New Roman"/>
                <w:noProof/>
                <w:lang w:val="fr-FR" w:eastAsia="de-CH"/>
              </w:rPr>
              <w:t> </w:t>
            </w:r>
            <w:r w:rsidRPr="00BA591C">
              <w:rPr>
                <w:rFonts w:eastAsia="Times New Roman"/>
                <w:noProof/>
                <w:lang w:val="fr-FR" w:eastAsia="de-CH"/>
              </w:rPr>
              <w:t> </w:t>
            </w:r>
            <w:r w:rsidRPr="00BA591C">
              <w:rPr>
                <w:rFonts w:eastAsia="Times New Roman"/>
                <w:noProof/>
                <w:lang w:val="fr-FR" w:eastAsia="de-CH"/>
              </w:rPr>
              <w:t> </w:t>
            </w:r>
            <w:r w:rsidRPr="00BA591C">
              <w:rPr>
                <w:rFonts w:eastAsia="Times New Roman"/>
                <w:noProof/>
                <w:lang w:val="fr-FR" w:eastAsia="de-CH"/>
              </w:rPr>
              <w:t> </w:t>
            </w:r>
            <w:r w:rsidRPr="00BA591C">
              <w:rPr>
                <w:rFonts w:eastAsia="Times New Roman"/>
                <w:noProof/>
                <w:lang w:val="fr-FR" w:eastAsia="de-CH"/>
              </w:rPr>
              <w:t> </w:t>
            </w:r>
            <w:r w:rsidRPr="00BA591C">
              <w:rPr>
                <w:rFonts w:eastAsia="Times New Roman"/>
                <w:lang w:val="fr-FR" w:eastAsia="de-CH"/>
              </w:rPr>
              <w:fldChar w:fldCharType="end"/>
            </w:r>
            <w:bookmarkEnd w:id="22"/>
          </w:p>
        </w:tc>
        <w:bookmarkStart w:id="23" w:name="Text29"/>
        <w:tc>
          <w:tcPr>
            <w:tcW w:w="6199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591C" w:rsidRPr="00BA591C" w:rsidRDefault="00BA591C" w:rsidP="00BA591C">
            <w:pPr>
              <w:tabs>
                <w:tab w:val="left" w:pos="1134"/>
                <w:tab w:val="left" w:pos="5103"/>
              </w:tabs>
              <w:spacing w:before="120"/>
              <w:rPr>
                <w:rFonts w:eastAsia="Times New Roman"/>
                <w:lang w:eastAsia="de-CH"/>
              </w:rPr>
            </w:pPr>
            <w:r w:rsidRPr="00BA591C">
              <w:rPr>
                <w:rFonts w:eastAsia="Times New Roman"/>
                <w:lang w:eastAsia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A591C">
              <w:rPr>
                <w:rFonts w:eastAsia="Times New Roman"/>
                <w:lang w:eastAsia="de-CH"/>
              </w:rPr>
              <w:instrText xml:space="preserve"> FORMTEXT </w:instrText>
            </w:r>
            <w:r w:rsidRPr="00BA591C">
              <w:rPr>
                <w:rFonts w:eastAsia="Times New Roman"/>
                <w:lang w:eastAsia="de-CH"/>
              </w:rPr>
            </w:r>
            <w:r w:rsidRPr="00BA591C">
              <w:rPr>
                <w:rFonts w:eastAsia="Times New Roman"/>
                <w:lang w:eastAsia="de-CH"/>
              </w:rPr>
              <w:fldChar w:fldCharType="separate"/>
            </w:r>
            <w:r w:rsidRPr="00BA591C">
              <w:rPr>
                <w:rFonts w:eastAsia="Times New Roman"/>
                <w:noProof/>
                <w:lang w:eastAsia="de-CH"/>
              </w:rPr>
              <w:t> </w:t>
            </w:r>
            <w:r w:rsidRPr="00BA591C">
              <w:rPr>
                <w:rFonts w:eastAsia="Times New Roman"/>
                <w:noProof/>
                <w:lang w:eastAsia="de-CH"/>
              </w:rPr>
              <w:t> </w:t>
            </w:r>
            <w:r w:rsidRPr="00BA591C">
              <w:rPr>
                <w:rFonts w:eastAsia="Times New Roman"/>
                <w:noProof/>
                <w:lang w:eastAsia="de-CH"/>
              </w:rPr>
              <w:t> </w:t>
            </w:r>
            <w:r w:rsidRPr="00BA591C">
              <w:rPr>
                <w:rFonts w:eastAsia="Times New Roman"/>
                <w:noProof/>
                <w:lang w:eastAsia="de-CH"/>
              </w:rPr>
              <w:t> </w:t>
            </w:r>
            <w:r w:rsidRPr="00BA591C">
              <w:rPr>
                <w:rFonts w:eastAsia="Times New Roman"/>
                <w:noProof/>
                <w:lang w:eastAsia="de-CH"/>
              </w:rPr>
              <w:t> </w:t>
            </w:r>
            <w:r w:rsidRPr="00BA591C">
              <w:rPr>
                <w:rFonts w:eastAsia="Times New Roman"/>
                <w:lang w:eastAsia="de-CH"/>
              </w:rPr>
              <w:fldChar w:fldCharType="end"/>
            </w:r>
            <w:bookmarkEnd w:id="23"/>
          </w:p>
          <w:p w:rsidR="00BA591C" w:rsidRPr="00BA591C" w:rsidRDefault="00BA591C" w:rsidP="00BA591C">
            <w:pPr>
              <w:tabs>
                <w:tab w:val="left" w:pos="1134"/>
                <w:tab w:val="left" w:pos="5103"/>
              </w:tabs>
              <w:spacing w:before="120"/>
              <w:rPr>
                <w:rFonts w:eastAsia="Times New Roman"/>
                <w:lang w:eastAsia="de-CH"/>
              </w:rPr>
            </w:pPr>
          </w:p>
          <w:p w:rsidR="00BA591C" w:rsidRPr="00BA591C" w:rsidRDefault="00BA591C" w:rsidP="00BA591C">
            <w:pPr>
              <w:tabs>
                <w:tab w:val="left" w:pos="1134"/>
                <w:tab w:val="left" w:pos="5103"/>
              </w:tabs>
              <w:spacing w:before="120"/>
              <w:rPr>
                <w:rFonts w:eastAsia="Times New Roman"/>
                <w:lang w:eastAsia="de-CH"/>
              </w:rPr>
            </w:pPr>
          </w:p>
          <w:p w:rsidR="00BA591C" w:rsidRPr="00BA591C" w:rsidRDefault="00BA591C" w:rsidP="00BA591C">
            <w:pPr>
              <w:tabs>
                <w:tab w:val="left" w:pos="1134"/>
                <w:tab w:val="left" w:pos="5103"/>
              </w:tabs>
              <w:spacing w:before="120"/>
              <w:rPr>
                <w:rFonts w:eastAsia="Times New Roman"/>
                <w:lang w:eastAsia="de-CH"/>
              </w:rPr>
            </w:pPr>
          </w:p>
          <w:p w:rsidR="00BA591C" w:rsidRPr="00BA591C" w:rsidRDefault="00BA591C" w:rsidP="00BA591C">
            <w:pPr>
              <w:tabs>
                <w:tab w:val="left" w:pos="1134"/>
                <w:tab w:val="left" w:pos="5103"/>
              </w:tabs>
              <w:spacing w:before="120"/>
              <w:rPr>
                <w:rFonts w:eastAsia="Times New Roman"/>
                <w:lang w:eastAsia="de-CH"/>
              </w:rPr>
            </w:pPr>
          </w:p>
          <w:p w:rsidR="00BA591C" w:rsidRPr="00BA591C" w:rsidRDefault="00BA591C" w:rsidP="00BA591C">
            <w:pPr>
              <w:tabs>
                <w:tab w:val="left" w:pos="1134"/>
                <w:tab w:val="left" w:pos="5103"/>
              </w:tabs>
              <w:spacing w:before="120"/>
              <w:rPr>
                <w:rFonts w:eastAsia="Times New Roman"/>
                <w:lang w:eastAsia="de-CH"/>
              </w:rPr>
            </w:pPr>
          </w:p>
          <w:p w:rsidR="00BA591C" w:rsidRPr="00BA591C" w:rsidRDefault="00BA591C" w:rsidP="00BA591C">
            <w:pPr>
              <w:tabs>
                <w:tab w:val="left" w:pos="1134"/>
                <w:tab w:val="left" w:pos="5103"/>
              </w:tabs>
              <w:spacing w:before="120"/>
              <w:rPr>
                <w:rFonts w:eastAsia="Times New Roman"/>
                <w:lang w:eastAsia="de-CH"/>
              </w:rPr>
            </w:pPr>
          </w:p>
          <w:p w:rsidR="00BA591C" w:rsidRPr="00BA591C" w:rsidRDefault="00BA591C" w:rsidP="00BA591C">
            <w:pPr>
              <w:tabs>
                <w:tab w:val="left" w:pos="1134"/>
                <w:tab w:val="left" w:pos="5103"/>
              </w:tabs>
              <w:spacing w:before="120"/>
              <w:rPr>
                <w:rFonts w:eastAsia="Times New Roman"/>
                <w:lang w:eastAsia="de-CH"/>
              </w:rPr>
            </w:pPr>
          </w:p>
          <w:p w:rsidR="00BA591C" w:rsidRPr="00BA591C" w:rsidRDefault="00BA591C" w:rsidP="00BA591C">
            <w:pPr>
              <w:tabs>
                <w:tab w:val="left" w:pos="1134"/>
                <w:tab w:val="left" w:pos="5103"/>
              </w:tabs>
              <w:spacing w:before="120"/>
              <w:rPr>
                <w:rFonts w:eastAsia="Times New Roman"/>
                <w:lang w:eastAsia="de-CH"/>
              </w:rPr>
            </w:pPr>
          </w:p>
          <w:p w:rsidR="00BA591C" w:rsidRPr="00BA591C" w:rsidRDefault="00BA591C" w:rsidP="00BA591C">
            <w:pPr>
              <w:tabs>
                <w:tab w:val="left" w:pos="1134"/>
                <w:tab w:val="left" w:pos="5103"/>
              </w:tabs>
              <w:spacing w:before="120"/>
              <w:rPr>
                <w:rFonts w:eastAsia="Times New Roman"/>
                <w:lang w:eastAsia="de-CH"/>
              </w:rPr>
            </w:pPr>
          </w:p>
        </w:tc>
      </w:tr>
    </w:tbl>
    <w:p w:rsidR="00BA591C" w:rsidRPr="00BA591C" w:rsidRDefault="00BA591C" w:rsidP="00BA591C">
      <w:pPr>
        <w:tabs>
          <w:tab w:val="right" w:pos="1276"/>
        </w:tabs>
        <w:spacing w:before="120"/>
        <w:rPr>
          <w:rFonts w:eastAsia="Times New Roman" w:cs="Arial"/>
          <w:color w:val="000000"/>
          <w:sz w:val="24"/>
          <w:szCs w:val="24"/>
          <w:lang w:eastAsia="de-CH"/>
        </w:rPr>
      </w:pPr>
      <w:r w:rsidRPr="00BA591C">
        <w:rPr>
          <w:rFonts w:eastAsia="Times New Roman"/>
          <w:sz w:val="20"/>
          <w:szCs w:val="20"/>
          <w:lang w:val="de-DE" w:eastAsia="de-CH"/>
        </w:rPr>
        <w:t xml:space="preserve">Bemerkungen: </w:t>
      </w:r>
      <w:r w:rsidRPr="00BA591C">
        <w:rPr>
          <w:rFonts w:eastAsia="Times New Roman"/>
          <w:sz w:val="20"/>
          <w:szCs w:val="20"/>
          <w:lang w:val="de-DE" w:eastAsia="de-CH"/>
        </w:rPr>
        <w:tab/>
      </w:r>
      <w:r w:rsidRPr="00BA591C">
        <w:rPr>
          <w:rFonts w:eastAsia="Times New Roman"/>
          <w:sz w:val="20"/>
          <w:szCs w:val="20"/>
          <w:lang w:val="de-DE" w:eastAsia="de-C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Pr="00BA591C">
        <w:rPr>
          <w:rFonts w:eastAsia="Times New Roman"/>
          <w:sz w:val="20"/>
          <w:szCs w:val="20"/>
          <w:lang w:val="de-DE" w:eastAsia="de-CH"/>
        </w:rPr>
        <w:instrText xml:space="preserve"> FORMTEXT </w:instrText>
      </w:r>
      <w:r w:rsidRPr="00BA591C">
        <w:rPr>
          <w:rFonts w:eastAsia="Times New Roman"/>
          <w:sz w:val="20"/>
          <w:szCs w:val="20"/>
          <w:lang w:val="de-DE" w:eastAsia="de-CH"/>
        </w:rPr>
      </w:r>
      <w:r w:rsidRPr="00BA591C">
        <w:rPr>
          <w:rFonts w:eastAsia="Times New Roman"/>
          <w:sz w:val="20"/>
          <w:szCs w:val="20"/>
          <w:lang w:val="de-DE" w:eastAsia="de-CH"/>
        </w:rPr>
        <w:fldChar w:fldCharType="separate"/>
      </w:r>
      <w:r w:rsidRPr="00BA591C">
        <w:rPr>
          <w:rFonts w:eastAsia="Times New Roman"/>
          <w:noProof/>
          <w:sz w:val="20"/>
          <w:szCs w:val="20"/>
          <w:lang w:val="de-DE" w:eastAsia="de-CH"/>
        </w:rPr>
        <w:t> </w:t>
      </w:r>
      <w:r w:rsidRPr="00BA591C">
        <w:rPr>
          <w:rFonts w:eastAsia="Times New Roman"/>
          <w:noProof/>
          <w:sz w:val="20"/>
          <w:szCs w:val="20"/>
          <w:lang w:val="de-DE" w:eastAsia="de-CH"/>
        </w:rPr>
        <w:t> </w:t>
      </w:r>
      <w:r w:rsidRPr="00BA591C">
        <w:rPr>
          <w:rFonts w:eastAsia="Times New Roman"/>
          <w:noProof/>
          <w:sz w:val="20"/>
          <w:szCs w:val="20"/>
          <w:lang w:val="de-DE" w:eastAsia="de-CH"/>
        </w:rPr>
        <w:t> </w:t>
      </w:r>
      <w:r w:rsidRPr="00BA591C">
        <w:rPr>
          <w:rFonts w:eastAsia="Times New Roman"/>
          <w:noProof/>
          <w:sz w:val="20"/>
          <w:szCs w:val="20"/>
          <w:lang w:val="de-DE" w:eastAsia="de-CH"/>
        </w:rPr>
        <w:t> </w:t>
      </w:r>
      <w:r w:rsidRPr="00BA591C">
        <w:rPr>
          <w:rFonts w:eastAsia="Times New Roman"/>
          <w:noProof/>
          <w:sz w:val="20"/>
          <w:szCs w:val="20"/>
          <w:lang w:val="de-DE" w:eastAsia="de-CH"/>
        </w:rPr>
        <w:t> </w:t>
      </w:r>
      <w:r w:rsidRPr="00BA591C">
        <w:rPr>
          <w:rFonts w:eastAsia="Times New Roman"/>
          <w:sz w:val="20"/>
          <w:szCs w:val="20"/>
          <w:lang w:val="de-DE" w:eastAsia="de-CH"/>
        </w:rPr>
        <w:fldChar w:fldCharType="end"/>
      </w:r>
      <w:bookmarkEnd w:id="24"/>
      <w:r w:rsidRPr="00BA591C">
        <w:rPr>
          <w:rFonts w:eastAsia="Times New Roman"/>
          <w:sz w:val="20"/>
          <w:szCs w:val="20"/>
          <w:lang w:val="de-DE" w:eastAsia="de-CH"/>
        </w:rPr>
        <w:br/>
      </w:r>
      <w:r w:rsidRPr="00BA591C">
        <w:rPr>
          <w:rFonts w:eastAsia="Times New Roman" w:cs="Arial"/>
          <w:color w:val="000000"/>
          <w:sz w:val="20"/>
          <w:szCs w:val="20"/>
          <w:lang w:eastAsia="de-CH"/>
        </w:rPr>
        <w:t>Remarques:</w:t>
      </w:r>
    </w:p>
    <w:p w:rsidR="00BA591C" w:rsidRPr="00BA591C" w:rsidRDefault="00BA591C" w:rsidP="00BA591C">
      <w:pPr>
        <w:tabs>
          <w:tab w:val="left" w:pos="1418"/>
          <w:tab w:val="left" w:pos="6237"/>
        </w:tabs>
        <w:outlineLvl w:val="0"/>
        <w:rPr>
          <w:rFonts w:eastAsia="Times New Roman"/>
          <w:sz w:val="20"/>
          <w:szCs w:val="20"/>
          <w:lang w:val="de-DE" w:eastAsia="de-CH"/>
        </w:rPr>
      </w:pPr>
    </w:p>
    <w:p w:rsidR="00BA591C" w:rsidRPr="00BA591C" w:rsidRDefault="00BA591C" w:rsidP="00BA591C">
      <w:pPr>
        <w:tabs>
          <w:tab w:val="left" w:pos="1418"/>
          <w:tab w:val="left" w:pos="6237"/>
        </w:tabs>
        <w:outlineLvl w:val="0"/>
        <w:rPr>
          <w:rFonts w:eastAsia="Times New Roman"/>
          <w:sz w:val="20"/>
          <w:szCs w:val="20"/>
          <w:lang w:val="de-DE" w:eastAsia="de-CH"/>
        </w:rPr>
      </w:pPr>
    </w:p>
    <w:p w:rsidR="00BA591C" w:rsidRPr="00BA591C" w:rsidRDefault="00BA591C" w:rsidP="00BA591C">
      <w:pPr>
        <w:tabs>
          <w:tab w:val="left" w:pos="1418"/>
          <w:tab w:val="left" w:pos="6237"/>
        </w:tabs>
        <w:outlineLvl w:val="0"/>
        <w:rPr>
          <w:rFonts w:eastAsia="Times New Roman"/>
          <w:sz w:val="20"/>
          <w:szCs w:val="20"/>
          <w:lang w:val="de-DE" w:eastAsia="de-CH"/>
        </w:rPr>
      </w:pPr>
      <w:r w:rsidRPr="00BA591C">
        <w:rPr>
          <w:rFonts w:eastAsia="Times New Roman"/>
          <w:sz w:val="20"/>
          <w:szCs w:val="20"/>
          <w:lang w:val="de-DE" w:eastAsia="de-CH"/>
        </w:rPr>
        <w:t>Stempel / Unterschrift</w:t>
      </w:r>
    </w:p>
    <w:p w:rsidR="00BA591C" w:rsidRPr="00BA591C" w:rsidRDefault="00BA591C" w:rsidP="00BA591C">
      <w:pPr>
        <w:tabs>
          <w:tab w:val="left" w:pos="6237"/>
          <w:tab w:val="left" w:pos="9356"/>
        </w:tabs>
        <w:ind w:right="-398"/>
        <w:rPr>
          <w:rFonts w:eastAsia="Times New Roman"/>
          <w:sz w:val="20"/>
          <w:szCs w:val="20"/>
          <w:lang w:val="de-DE" w:eastAsia="de-CH"/>
        </w:rPr>
      </w:pPr>
      <w:r w:rsidRPr="00BA591C">
        <w:rPr>
          <w:rFonts w:eastAsia="Times New Roman"/>
          <w:sz w:val="20"/>
          <w:szCs w:val="20"/>
          <w:lang w:val="de-DE" w:eastAsia="de-CH"/>
        </w:rPr>
        <w:t>Timbre / signature</w:t>
      </w:r>
    </w:p>
    <w:p w:rsidR="00BA591C" w:rsidRPr="00BA591C" w:rsidRDefault="00BA591C" w:rsidP="00B55821">
      <w:pPr>
        <w:rPr>
          <w:lang w:val="de-DE"/>
        </w:rPr>
      </w:pPr>
    </w:p>
    <w:p w:rsidR="00BA591C" w:rsidRDefault="00BA591C" w:rsidP="002E11F6"/>
    <w:sectPr w:rsidR="00BA591C" w:rsidSect="00EC038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91" w:right="1134" w:bottom="907" w:left="1701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1C" w:rsidRDefault="00BA591C">
      <w:r>
        <w:separator/>
      </w:r>
    </w:p>
    <w:p w:rsidR="00BA591C" w:rsidRDefault="00BA591C"/>
  </w:endnote>
  <w:endnote w:type="continuationSeparator" w:id="0">
    <w:p w:rsidR="00BA591C" w:rsidRDefault="00BA591C">
      <w:r>
        <w:continuationSeparator/>
      </w:r>
    </w:p>
    <w:p w:rsidR="00BA591C" w:rsidRDefault="00BA59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781"/>
    </w:tblGrid>
    <w:tr w:rsidR="00BA591C" w:rsidTr="00011E0C">
      <w:trPr>
        <w:cantSplit/>
      </w:trPr>
      <w:tc>
        <w:tcPr>
          <w:tcW w:w="9781" w:type="dxa"/>
          <w:vAlign w:val="bottom"/>
        </w:tcPr>
        <w:p w:rsidR="00BA591C" w:rsidRDefault="00BA591C" w:rsidP="00011E0C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 w:rsidR="00BB4FC7">
            <w:fldChar w:fldCharType="begin"/>
          </w:r>
          <w:r w:rsidR="00BB4FC7">
            <w:instrText xml:space="preserve"> NUMPAGES  </w:instrText>
          </w:r>
          <w:r w:rsidR="00BB4FC7">
            <w:fldChar w:fldCharType="separate"/>
          </w:r>
          <w:r>
            <w:rPr>
              <w:noProof/>
            </w:rPr>
            <w:t>2</w:t>
          </w:r>
          <w:r w:rsidR="00BB4FC7">
            <w:rPr>
              <w:noProof/>
            </w:rPr>
            <w:fldChar w:fldCharType="end"/>
          </w:r>
        </w:p>
      </w:tc>
    </w:tr>
    <w:tr w:rsidR="00BA591C" w:rsidTr="00011E0C">
      <w:trPr>
        <w:cantSplit/>
        <w:trHeight w:hRule="exact" w:val="397"/>
      </w:trPr>
      <w:tc>
        <w:tcPr>
          <w:tcW w:w="9781" w:type="dxa"/>
          <w:vAlign w:val="bottom"/>
        </w:tcPr>
        <w:p w:rsidR="00BA591C" w:rsidRDefault="00BA591C" w:rsidP="00011E0C">
          <w:pPr>
            <w:pStyle w:val="FuzeilePlatzhalter"/>
          </w:pPr>
        </w:p>
      </w:tc>
    </w:tr>
  </w:tbl>
  <w:p w:rsidR="00BA591C" w:rsidRPr="00482A04" w:rsidRDefault="00BA591C" w:rsidP="00BA591C">
    <w:pPr>
      <w:pStyle w:val="Platzhalter"/>
    </w:pPr>
  </w:p>
  <w:p w:rsidR="00BA591C" w:rsidRPr="00BA591C" w:rsidRDefault="00BA591C" w:rsidP="00BA591C">
    <w:pPr>
      <w:pStyle w:val="Pfad"/>
      <w:rPr>
        <w:noProof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781"/>
    </w:tblGrid>
    <w:tr w:rsidR="00BA591C" w:rsidTr="00011E0C">
      <w:trPr>
        <w:cantSplit/>
      </w:trPr>
      <w:tc>
        <w:tcPr>
          <w:tcW w:w="9781" w:type="dxa"/>
          <w:vAlign w:val="bottom"/>
        </w:tcPr>
        <w:p w:rsidR="00BA591C" w:rsidRDefault="00BA591C" w:rsidP="00011E0C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BB4FC7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/</w:t>
          </w:r>
          <w:r w:rsidR="00BB4FC7">
            <w:fldChar w:fldCharType="begin"/>
          </w:r>
          <w:r w:rsidR="00BB4FC7">
            <w:instrText xml:space="preserve"> NUMPAGES  </w:instrText>
          </w:r>
          <w:r w:rsidR="00BB4FC7">
            <w:fldChar w:fldCharType="separate"/>
          </w:r>
          <w:r w:rsidR="00BB4FC7">
            <w:rPr>
              <w:noProof/>
            </w:rPr>
            <w:t>1</w:t>
          </w:r>
          <w:r w:rsidR="00BB4FC7">
            <w:rPr>
              <w:noProof/>
            </w:rPr>
            <w:fldChar w:fldCharType="end"/>
          </w:r>
        </w:p>
      </w:tc>
    </w:tr>
    <w:tr w:rsidR="00BA591C" w:rsidTr="00011E0C">
      <w:trPr>
        <w:cantSplit/>
        <w:trHeight w:hRule="exact" w:val="397"/>
      </w:trPr>
      <w:tc>
        <w:tcPr>
          <w:tcW w:w="9781" w:type="dxa"/>
          <w:vAlign w:val="bottom"/>
        </w:tcPr>
        <w:p w:rsidR="00BA591C" w:rsidRDefault="00BA591C" w:rsidP="00011E0C">
          <w:pPr>
            <w:pStyle w:val="FuzeilePlatzhalter"/>
          </w:pPr>
        </w:p>
      </w:tc>
    </w:tr>
  </w:tbl>
  <w:p w:rsidR="00BA591C" w:rsidRPr="00482A04" w:rsidRDefault="00BA591C" w:rsidP="00BA591C">
    <w:pPr>
      <w:pStyle w:val="Platzhalter"/>
    </w:pPr>
  </w:p>
  <w:p w:rsidR="00BA591C" w:rsidRPr="00482A04" w:rsidRDefault="00BA591C" w:rsidP="00BA591C">
    <w:pPr>
      <w:pStyle w:val="Pf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1C" w:rsidRDefault="00BA591C">
      <w:r>
        <w:separator/>
      </w:r>
    </w:p>
    <w:p w:rsidR="00BA591C" w:rsidRDefault="00BA591C"/>
  </w:footnote>
  <w:footnote w:type="continuationSeparator" w:id="0">
    <w:p w:rsidR="00BA591C" w:rsidRDefault="00BA591C">
      <w:r>
        <w:continuationSeparator/>
      </w:r>
    </w:p>
    <w:p w:rsidR="00BA591C" w:rsidRDefault="00BA59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A591C" w:rsidTr="00011E0C">
      <w:trPr>
        <w:cantSplit/>
        <w:trHeight w:hRule="exact" w:val="20"/>
      </w:trPr>
      <w:tc>
        <w:tcPr>
          <w:tcW w:w="4848" w:type="dxa"/>
        </w:tcPr>
        <w:p w:rsidR="00BA591C" w:rsidRPr="00E534A0" w:rsidRDefault="00BA591C" w:rsidP="00011E0C">
          <w:pPr>
            <w:pStyle w:val="Logo"/>
          </w:pPr>
        </w:p>
      </w:tc>
      <w:tc>
        <w:tcPr>
          <w:tcW w:w="4961" w:type="dxa"/>
        </w:tcPr>
        <w:p w:rsidR="00BA591C" w:rsidRPr="00D33E17" w:rsidRDefault="00BA591C" w:rsidP="00011E0C">
          <w:pPr>
            <w:pStyle w:val="En-tte"/>
            <w:keepNext/>
          </w:pPr>
        </w:p>
      </w:tc>
    </w:tr>
  </w:tbl>
  <w:p w:rsidR="00BA591C" w:rsidRDefault="00BB4FC7" w:rsidP="00BA591C">
    <w:pPr>
      <w:pStyle w:val="Klassifizierung"/>
    </w:pPr>
    <w:sdt>
      <w:sdtPr>
        <w:alias w:val="Klassifizierung_Mapper"/>
        <w:tag w:val="Klassifizierung_Mapper"/>
        <w:id w:val="10551581"/>
        <w:lock w:val="sdtContentLocked"/>
        <w:placeholder>
          <w:docPart w:val="11CFFB93DF08415A807993F74E3D012B"/>
        </w:placeholder>
        <w:text/>
      </w:sdtPr>
      <w:sdtEndPr/>
      <w:sdtContent>
        <w:r w:rsidR="00BA591C">
          <w:t xml:space="preserve"> </w:t>
        </w:r>
      </w:sdtContent>
    </w:sdt>
  </w:p>
  <w:p w:rsidR="00BA591C" w:rsidRPr="00C52EBC" w:rsidRDefault="00BA591C" w:rsidP="00BA591C">
    <w:pPr>
      <w:pStyle w:val="Klassifizierung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BA591C" w:rsidTr="00BA591C">
      <w:trPr>
        <w:cantSplit/>
        <w:trHeight w:hRule="exact" w:val="992"/>
      </w:trPr>
      <w:sdt>
        <w:sdtPr>
          <w:alias w:val="Logo"/>
          <w:tag w:val="varLogo"/>
          <w:id w:val="10285911"/>
          <w:lock w:val="sdtLocked"/>
          <w:picture/>
        </w:sdtPr>
        <w:sdtEndPr/>
        <w:sdtContent>
          <w:tc>
            <w:tcPr>
              <w:tcW w:w="4848" w:type="dxa"/>
            </w:tcPr>
            <w:p w:rsidR="00BA591C" w:rsidRDefault="00BA591C" w:rsidP="00BA591C">
              <w:pPr>
                <w:pStyle w:val="Logo"/>
              </w:pPr>
              <w:r>
                <w:rPr>
                  <w:lang w:val="fr-CH" w:eastAsia="fr-CH"/>
                </w:rPr>
                <w:drawing>
                  <wp:inline distT="0" distB="0" distL="0" distR="0" wp14:anchorId="092BC7CD" wp14:editId="6F9CC9AE">
                    <wp:extent cx="2026920" cy="533400"/>
                    <wp:effectExtent l="0" t="0" r="0" b="0"/>
                    <wp:docPr id="3" name="Grafik 3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026920" cy="5334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961" w:type="dxa"/>
        </w:tcPr>
        <w:p w:rsidR="00BA591C" w:rsidRPr="007B7A0D" w:rsidRDefault="00BB4FC7" w:rsidP="00011E0C">
          <w:pPr>
            <w:pStyle w:val="KopfDept"/>
          </w:pPr>
          <w:sdt>
            <w:sdtPr>
              <w:alias w:val="varlookup1"/>
              <w:tag w:val="varlookup1"/>
              <w:id w:val="10285912"/>
              <w:lock w:val="sdtContentLocked"/>
              <w:text/>
            </w:sdtPr>
            <w:sdtEndPr/>
            <w:sdtContent>
              <w:r w:rsidR="00BA591C">
                <w:t>Eidgenössisches Departement für Verteidigung,</w:t>
              </w:r>
              <w:r w:rsidR="00BA591C">
                <w:br/>
                <w:t>Bevölkerungsschutz und Sport VBS</w:t>
              </w:r>
            </w:sdtContent>
          </w:sdt>
        </w:p>
        <w:p w:rsidR="00BA591C" w:rsidRPr="001D4E59" w:rsidRDefault="00BB4FC7" w:rsidP="00011E0C">
          <w:pPr>
            <w:pStyle w:val="KopfFett"/>
          </w:pPr>
          <w:sdt>
            <w:sdtPr>
              <w:alias w:val="varlookup2"/>
              <w:tag w:val="varlookup2"/>
              <w:id w:val="10285914"/>
              <w:lock w:val="sdtContentLocked"/>
              <w:text/>
            </w:sdtPr>
            <w:sdtEndPr/>
            <w:sdtContent>
              <w:r w:rsidR="00BA591C">
                <w:t>Schweizer Armee</w:t>
              </w:r>
            </w:sdtContent>
          </w:sdt>
        </w:p>
        <w:sdt>
          <w:sdtPr>
            <w:alias w:val="varlookup3"/>
            <w:tag w:val="varlookup3"/>
            <w:id w:val="10285915"/>
            <w:lock w:val="sdtContentLocked"/>
            <w:text/>
          </w:sdtPr>
          <w:sdtEndPr/>
          <w:sdtContent>
            <w:p w:rsidR="00BA591C" w:rsidRDefault="00BA591C" w:rsidP="00011E0C">
              <w:pPr>
                <w:pStyle w:val="En-tte"/>
              </w:pPr>
              <w:r>
                <w:t>Kommando Operationen - Kommando Militärpolizei</w:t>
              </w:r>
            </w:p>
          </w:sdtContent>
        </w:sdt>
      </w:tc>
    </w:tr>
  </w:tbl>
  <w:p w:rsidR="00BA591C" w:rsidRDefault="00BA591C" w:rsidP="00BA591C">
    <w:pPr>
      <w:pStyle w:val="Platzhalter"/>
    </w:pPr>
  </w:p>
  <w:p w:rsidR="00BA591C" w:rsidRDefault="00BA591C" w:rsidP="00BA591C">
    <w:pPr>
      <w:pStyle w:val="Platzhal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A03A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245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88B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5423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92E6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78DB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678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3EB5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ECE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9AF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0080F"/>
    <w:multiLevelType w:val="hybridMultilevel"/>
    <w:tmpl w:val="47ECB094"/>
    <w:lvl w:ilvl="0" w:tplc="C762A78C">
      <w:start w:val="1"/>
      <w:numFmt w:val="bullet"/>
      <w:pStyle w:val="VBS-EingercktBullet2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>
    <w:nsid w:val="17AA109A"/>
    <w:multiLevelType w:val="multilevel"/>
    <w:tmpl w:val="1ADE288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sz w:val="22"/>
        <w:szCs w:val="22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6640EB9"/>
    <w:multiLevelType w:val="hybridMultilevel"/>
    <w:tmpl w:val="19EA9EA2"/>
    <w:lvl w:ilvl="0" w:tplc="65BA0F46">
      <w:start w:val="1"/>
      <w:numFmt w:val="bullet"/>
      <w:pStyle w:val="VBS-Tabel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4355F"/>
    <w:multiLevelType w:val="hybridMultilevel"/>
    <w:tmpl w:val="33A8F9DA"/>
    <w:lvl w:ilvl="0" w:tplc="B54CBC60">
      <w:start w:val="1"/>
      <w:numFmt w:val="lowerLetter"/>
      <w:pStyle w:val="VBS-EingercktBullet4"/>
      <w:lvlText w:val="%1."/>
      <w:lvlJc w:val="left"/>
      <w:pPr>
        <w:ind w:left="1713" w:hanging="360"/>
      </w:pPr>
    </w:lvl>
    <w:lvl w:ilvl="1" w:tplc="08070019" w:tentative="1">
      <w:start w:val="1"/>
      <w:numFmt w:val="lowerLetter"/>
      <w:lvlText w:val="%2."/>
      <w:lvlJc w:val="left"/>
      <w:pPr>
        <w:ind w:left="2433" w:hanging="360"/>
      </w:pPr>
    </w:lvl>
    <w:lvl w:ilvl="2" w:tplc="0807001B" w:tentative="1">
      <w:start w:val="1"/>
      <w:numFmt w:val="lowerRoman"/>
      <w:lvlText w:val="%3."/>
      <w:lvlJc w:val="right"/>
      <w:pPr>
        <w:ind w:left="3153" w:hanging="180"/>
      </w:pPr>
    </w:lvl>
    <w:lvl w:ilvl="3" w:tplc="0807000F" w:tentative="1">
      <w:start w:val="1"/>
      <w:numFmt w:val="decimal"/>
      <w:lvlText w:val="%4."/>
      <w:lvlJc w:val="left"/>
      <w:pPr>
        <w:ind w:left="3873" w:hanging="360"/>
      </w:pPr>
    </w:lvl>
    <w:lvl w:ilvl="4" w:tplc="08070019" w:tentative="1">
      <w:start w:val="1"/>
      <w:numFmt w:val="lowerLetter"/>
      <w:lvlText w:val="%5."/>
      <w:lvlJc w:val="left"/>
      <w:pPr>
        <w:ind w:left="4593" w:hanging="360"/>
      </w:pPr>
    </w:lvl>
    <w:lvl w:ilvl="5" w:tplc="0807001B" w:tentative="1">
      <w:start w:val="1"/>
      <w:numFmt w:val="lowerRoman"/>
      <w:lvlText w:val="%6."/>
      <w:lvlJc w:val="right"/>
      <w:pPr>
        <w:ind w:left="5313" w:hanging="180"/>
      </w:pPr>
    </w:lvl>
    <w:lvl w:ilvl="6" w:tplc="0807000F" w:tentative="1">
      <w:start w:val="1"/>
      <w:numFmt w:val="decimal"/>
      <w:lvlText w:val="%7."/>
      <w:lvlJc w:val="left"/>
      <w:pPr>
        <w:ind w:left="6033" w:hanging="360"/>
      </w:pPr>
    </w:lvl>
    <w:lvl w:ilvl="7" w:tplc="08070019" w:tentative="1">
      <w:start w:val="1"/>
      <w:numFmt w:val="lowerLetter"/>
      <w:lvlText w:val="%8."/>
      <w:lvlJc w:val="left"/>
      <w:pPr>
        <w:ind w:left="6753" w:hanging="360"/>
      </w:pPr>
    </w:lvl>
    <w:lvl w:ilvl="8" w:tplc="080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7D138BC"/>
    <w:multiLevelType w:val="hybridMultilevel"/>
    <w:tmpl w:val="F78EA4CC"/>
    <w:lvl w:ilvl="0" w:tplc="5E02E576">
      <w:numFmt w:val="bullet"/>
      <w:pStyle w:val="VBS-EingercktBullet3"/>
      <w:lvlText w:val="+"/>
      <w:lvlJc w:val="left"/>
      <w:pPr>
        <w:ind w:left="1713" w:hanging="360"/>
      </w:pPr>
      <w:rPr>
        <w:rFonts w:ascii="Arial" w:eastAsia="Calibri" w:hAnsi="Arial" w:hint="default"/>
      </w:rPr>
    </w:lvl>
    <w:lvl w:ilvl="1" w:tplc="08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2C381E27"/>
    <w:multiLevelType w:val="hybridMultilevel"/>
    <w:tmpl w:val="81726B26"/>
    <w:lvl w:ilvl="0" w:tplc="8A8487BE">
      <w:start w:val="1"/>
      <w:numFmt w:val="bullet"/>
      <w:pStyle w:val="VBS-EingercktBullet1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>
    <w:nsid w:val="4F984677"/>
    <w:multiLevelType w:val="hybridMultilevel"/>
    <w:tmpl w:val="2B0CB038"/>
    <w:lvl w:ilvl="0" w:tplc="CD7CA954">
      <w:start w:val="1"/>
      <w:numFmt w:val="lowerLetter"/>
      <w:pStyle w:val="VBS-TabelleBulle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47DE2"/>
    <w:multiLevelType w:val="hybridMultilevel"/>
    <w:tmpl w:val="26FAADBE"/>
    <w:lvl w:ilvl="0" w:tplc="15108B34">
      <w:start w:val="1"/>
      <w:numFmt w:val="bullet"/>
      <w:pStyle w:val="VBS-TabelleBullet2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797F48"/>
    <w:multiLevelType w:val="hybridMultilevel"/>
    <w:tmpl w:val="99F25B1E"/>
    <w:lvl w:ilvl="0" w:tplc="7506DA28">
      <w:numFmt w:val="bullet"/>
      <w:pStyle w:val="VBS-TabelleBullet3"/>
      <w:lvlText w:val="+"/>
      <w:lvlJc w:val="left"/>
      <w:pPr>
        <w:ind w:left="720" w:hanging="360"/>
      </w:pPr>
      <w:rPr>
        <w:rFonts w:ascii="Arial" w:eastAsia="Calibri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4"/>
  </w:num>
  <w:num w:numId="5">
    <w:abstractNumId w:val="13"/>
  </w:num>
  <w:num w:numId="6">
    <w:abstractNumId w:val="12"/>
  </w:num>
  <w:num w:numId="7">
    <w:abstractNumId w:val="17"/>
  </w:num>
  <w:num w:numId="8">
    <w:abstractNumId w:val="18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qVS78WEexvPgmOSZGJrgWmQn7w=" w:salt="tTCyDT4psOS6wkedfYobYw==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mt" w:val="Informatik Service Center"/>
    <w:docVar w:name="Amtkurz" w:val="ISC EJPD"/>
    <w:docVar w:name="de-CH0_LanguageVersion" w:val="&lt;?xml version=&quot;1.0&quot; standalone=&quot;yes&quot;?&gt;&lt;?mso-application progid=&quot;Word.Document&quot;?&gt;&lt;pkg:package xmlns:pkg=&quot;http://schemas.microsoft.com/office/2006/xmlPackage&quot;&gt;&lt;pkg:part pkg:name=&quot;/_rels/.rels&quot; pkg:contentType=&quot;application/vnd.openxmlformats-package.relationships+xml&quot; pkg:padding=&quot;512&quot;&gt;&lt;pkg:xmlData&gt;&lt;Relationships xmlns=&quot;http://schemas.openxmlformats.org/package/2006/relationships&quot;&gt;&lt;Relationship Id=&quot;rId3&quot; Type=&quot;http://schemas.openxmlformats.org/officeDocument/2006/relationships/extended-properties&quot; Target=&quot;docProps/app.xml&quot; /&gt;&lt;Relationship Id=&quot;rId2&quot; Type=&quot;http://schemas.openxmlformats.org/package/2006/relationships/metadata/core-properties&quot; Target=&quot;docProps/core.xml&quot; /&gt;&lt;Relationship Id=&quot;rId1&quot; Type=&quot;http://schemas.openxmlformats.org/officeDocument/2006/relationships/officeDocument&quot; Target=&quot;word/document.xml&quot; /&gt;&lt;/Relationships&gt;&lt;/pkg:xmlData&gt;&lt;/pkg:part&gt;&lt;pkg:part pkg:name=&quot;/word/_rels/document.xml.rels&quot; pkg:contentType=&quot;application/vnd.openxmlformats-package.relationships+xml&quot; pkg:padding=&quot;256&quot;&gt;&lt;pkg:xmlData&gt;&lt;Relationships xmlns=&quot;http://schemas.openxmlformats.org/package/2006/relationships&quot;&gt;&lt;Relationship Id=&quot;rId8&quot; Type=&quot;http://schemas.openxmlformats.org/officeDocument/2006/relationships/footnotes&quot; Target=&quot;footnotes.xml&quot; /&gt;&lt;Relationship Id=&quot;rId13&quot; Type=&quot;http://schemas.openxmlformats.org/officeDocument/2006/relationships/footer&quot; Target=&quot;footer2.xml&quot; /&gt;&lt;Relationship Id=&quot;rId18&quot; Type=&quot;http://schemas.openxmlformats.org/officeDocument/2006/relationships/theme&quot; Target=&quot;theme/theme1.xml&quot; /&gt;&lt;Relationship Id=&quot;rId3&quot; Type=&quot;http://schemas.openxmlformats.org/officeDocument/2006/relationships/numbering&quot; Target=&quot;numbering.xml&quot; /&gt;&lt;Relationship Id=&quot;rId7&quot; Type=&quot;http://schemas.openxmlformats.org/officeDocument/2006/relationships/webSettings&quot; Target=&quot;webSettings.xml&quot; /&gt;&lt;Relationship Id=&quot;rId12&quot; Type=&quot;http://schemas.openxmlformats.org/officeDocument/2006/relationships/footer&quot; Target=&quot;footer1.xml&quot; /&gt;&lt;Relationship Id=&quot;rId17&quot; Type=&quot;http://schemas.openxmlformats.org/officeDocument/2006/relationships/glossaryDocument&quot; Target=&quot;glossary/document.xml&quot; /&gt;&lt;Relationship Id=&quot;rId2&quot; Type=&quot;http://schemas.openxmlformats.org/officeDocument/2006/relationships/customXml&quot; Target=&quot;../customXml/item1.xml&quot; /&gt;&lt;Relationship Id=&quot;rId16&quot; Type=&quot;http://schemas.openxmlformats.org/officeDocument/2006/relationships/fontTable&quot; Target=&quot;fontTable.xml&quot; /&gt;&lt;Relationship Id=&quot;rId1&quot; Type=&quot;http://schemas.microsoft.com/office/2006/relationships/keyMapCustomizations&quot; Target=&quot;customizations.xml&quot; /&gt;&lt;Relationship Id=&quot;rId6&quot; Type=&quot;http://schemas.openxmlformats.org/officeDocument/2006/relationships/settings&quot; Target=&quot;settings.xml&quot; /&gt;&lt;Relationship Id=&quot;rId11&quot; Type=&quot;http://schemas.openxmlformats.org/officeDocument/2006/relationships/header&quot; Target=&quot;header2.xml&quot; /&gt;&lt;Relationship Id=&quot;rId5&quot; Type=&quot;http://schemas.microsoft.com/office/2007/relationships/stylesWithEffects&quot; Target=&quot;stylesWithEffects.xml&quot; /&gt;&lt;Relationship Id=&quot;rId15&quot; Type=&quot;http://schemas.openxmlformats.org/officeDocument/2006/relationships/footer&quot; Target=&quot;footer3.xml&quot; /&gt;&lt;Relationship Id=&quot;rId10&quot; Type=&quot;http://schemas.openxmlformats.org/officeDocument/2006/relationships/header&quot; Target=&quot;header1.xml&quot; /&gt;&lt;Relationship Id=&quot;rId4&quot; Type=&quot;http://schemas.openxmlformats.org/officeDocument/2006/relationships/styles&quot; Target=&quot;styles.xml&quot; /&gt;&lt;Relationship Id=&quot;rId9&quot; Type=&quot;http://schemas.openxmlformats.org/officeDocument/2006/relationships/endnotes&quot; Target=&quot;endnotes.xml&quot; /&gt;&lt;Relationship Id=&quot;rId14&quot; Type=&quot;http://schemas.openxmlformats.org/officeDocument/2006/relationships/header&quot; Target=&quot;header3.xml&quot; /&gt;&lt;/Relationships&gt;&lt;/pkg:xmlData&gt;&lt;/pkg:part&gt;&lt;pkg:part pkg:name=&quot;/word/document.xml&quot; pkg:contentType=&quot;application/vnd.openxmlformats-officedocument.wordprocessingml.document.main+xml&quot;&gt;&lt;pkg:xmlData&gt;&lt;w:document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body&gt;&lt;w:p w:rsidR=&quot;005C551C&quot; w:rsidRDefault=&quot;00FF37A9&quot; w:rsidP=&quot;005602F7&quot;&gt;&lt;w:pPr&gt;&lt;w:pStyle w:val=&quot;Klassifizierung&quot; /&gt;&lt;/w:pPr&gt;&lt;w:sdt&gt;&lt;w:sdtPr&gt;&lt;w:alias w:val=&quot;Klassifizierung_Mapper&quot; /&gt;&lt;w:tag w:val=&quot;Klassifizierung_Mapper&quot; /&gt;&lt;w:id w:val=&quot;10285943&quot; /&gt;&lt;w:lock w:val=&quot;sdtContentLocked&quot; /&gt;&lt;w:placeholder&gt;&lt;w:docPart w:val=&quot;DefaultPlaceholder_22675703&quot; /&gt;&lt;/w:placeholder&gt;&lt;w:text /&gt;&lt;/w:sdtPr&gt;&lt;w:sdtEndPr /&gt;&lt;w:sdtContent&gt;&lt;w:r w:rsidR=&quot;00426979&quot;&gt;&lt;w:t&gt;Klassifizierung_Mapper&lt;/w:t&gt;&lt;/w:r&gt;&lt;/w:sdtContent&gt;&lt;/w:sdt&gt;&lt;/w:p&gt;&lt;w:p w:rsidR=&quot;005313AB&quot; w:rsidRPr=&quot;00C52EBC&quot; w:rsidRDefault=&quot;005313AB&quot; w:rsidP=&quot;00B005BC&quot;&gt;&lt;w:pPr&gt;&lt;w:pStyle w:val=&quot;Klassifizierung&quot; /&gt;&lt;/w:pPr&gt;&lt;/w:p&gt;&lt;w:p w:rsidR=&quot;005C551C&quot; w:rsidRDefault=&quot;005C551C&quot; w:rsidP=&quot;00B55821&quot;&gt;&lt;w:r w:rsidRPr=&quot;00B55821&quot;&gt;&lt;w:t&gt;[&lt;/w:t&gt;&lt;/w:r&gt;&lt;w:proofErr w:type=&quot;spellStart&quot; /&gt;&lt;w:r w:rsidRPr=&quot;00B55821&quot;&gt;&lt;w:t&gt;TextStart&lt;/w:t&gt;&lt;/w:r&gt;&lt;w:proofErr w:type=&quot;spellEnd&quot; /&gt;&lt;w:r w:rsidRPr=&quot;00B55821&quot;&gt;&lt;w:t&gt;]&lt;/w:t&gt;&lt;/w:r&gt;&lt;/w:p&gt;&lt;w:p w:rsidR=&quot;005C551C&quot; w:rsidRDefault=&quot;005C551C&quot; w:rsidP=&quot;00B55821&quot; /&gt;&lt;w:p w:rsidR=&quot;005C551C&quot; w:rsidRDefault=&quot;005C551C&quot; w:rsidP=&quot;002E11F6&quot; /&gt;&lt;w:p w:rsidR=&quot;005E628B&quot; w:rsidRDefault=&quot;005E628B&quot; w:rsidP=&quot;002E11F6&quot;&gt;&lt;w:bookmarkStart w:id=&quot;0&quot; w:name=&quot;_GoBack&quot; /&gt;&lt;w:bookmarkEnd w:id=&quot;0&quot; /&gt;&lt;/w:p&gt;&lt;w:sectPr w:rsidR=&quot;005E628B&quot; w:rsidSect=&quot;00EC038D&quot;&gt;&lt;w:headerReference w:type=&quot;even&quot; r:id=&quot;rId10&quot; /&gt;&lt;w:headerReference w:type=&quot;default&quot; r:id=&quot;rId11&quot; /&gt;&lt;w:footerReference w:type=&quot;even&quot; r:id=&quot;rId12&quot; /&gt;&lt;w:footerReference w:type=&quot;default&quot; r:id=&quot;rId13&quot; /&gt;&lt;w:headerReference w:type=&quot;first&quot; r:id=&quot;rId14&quot; /&gt;&lt;w:footerReference w:type=&quot;first&quot; r:id=&quot;rId15&quot; /&gt;&lt;w:pgSz w:w=&quot;11906&quot; w:h=&quot;16838&quot; w:code=&quot;9&quot; /&gt;&lt;w:pgMar w:top=&quot;1191&quot; w:right=&quot;1134&quot; w:bottom=&quot;907&quot; w:left=&quot;1701&quot; w:header=&quot;624&quot; w:footer=&quot;340&quot; w:gutter=&quot;0&quot; /&gt;&lt;w:cols w:space=&quot;708&quot; /&gt;&lt;w:titlePg /&gt;&lt;w:docGrid w:linePitch=&quot;360&quot; /&gt;&lt;/w:sectPr&gt;&lt;/w:body&gt;&lt;/w:document&gt;&lt;/pkg:xmlData&gt;&lt;/pkg:part&gt;&lt;pkg:part pkg:name=&quot;/word/footer3.xml&quot; pkg:contentType=&quot;application/vnd.openxmlformats-officedocument.wordprocessingml.footer+xml&quot;&gt;&lt;pkg:xmlData&gt;&lt;w:ftr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tbl&gt;&lt;w:tblPr&gt;&lt;w:tblW w:w=&quot;9781&quot; w:type=&quot;dxa&quot; /&gt;&lt;w:tblLayout w:type=&quot;fixed&quot; /&gt;&lt;w:tblCellMar&gt;&lt;w:left w:w=&quot;70&quot; w:type=&quot;dxa&quot; /&gt;&lt;w:right w:w=&quot;70&quot; w:type=&quot;dxa&quot; /&gt;&lt;/w:tblCellMar&gt;&lt;w:tblLook w:val=&quot;01E0&quot; w:firstRow=&quot;1&quot; w:lastRow=&quot;1&quot; w:firstColumn=&quot;1&quot; w:lastColumn=&quot;1&quot; w:noHBand=&quot;0&quot; w:noVBand=&quot;0&quot; /&gt;&lt;/w:tblPr&gt;&lt;w:tblGrid&gt;&lt;w:gridCol w:w=&quot;9781&quot; /&gt;&lt;/w:tblGrid&gt;&lt;w:tr w:rsidR=&quot;005C551C&quot; w:rsidTr=&quot;009523EB&quot;&gt;&lt;w:trPr&gt;&lt;w:cantSplit /&gt;&lt;/w:trPr&gt;&lt;w:tc&gt;&lt;w:tcPr&gt;&lt;w:tcW w:w=&quot;9781&quot; w:type=&quot;dxa&quot; /&gt;&lt;w:vAlign w:val=&quot;bottom&quot; /&gt;&lt;/w:tcPr&gt;&lt;w:p w:rsidR=&quot;005C551C&quot; w:rsidRDefault=&quot;00993399&quot; w:rsidP=&quot;009523EB&quot;&gt;&lt;w:pPr&gt;&lt;w:pStyle w:val=&quot;Seite&quot; /&gt;&lt;/w:pPr&gt;&lt;w:r&gt;&lt;w:fldChar w:fldCharType=&quot;begin&quot; /&gt;&lt;/w:r&gt;&lt;w:r&gt;&lt;w:instrText xml:space=&quot;preserve&quot;&gt; PAGE  &lt;/w:instrText&gt;&lt;/w:r&gt;&lt;w:r&gt;&lt;w:fldChar w:fldCharType=&quot;separate&quot; /&gt;&lt;/w:r&gt;&lt;w:r w:rsidR=&quot;00A93458&quot;&gt;&lt;w:rPr&gt;&lt;w:noProof /&gt;&lt;/w:rPr&gt;&lt;w:t&gt;1&lt;/w:t&gt;&lt;/w:r&gt;&lt;w:r&gt;&lt;w:rPr&gt;&lt;w:noProof /&gt;&lt;/w:rPr&gt;&lt;w:fldChar w:fldCharType=&quot;end&quot; /&gt;&lt;/w:r&gt;&lt;w:r w:rsidR=&quot;005C551C&quot;&gt;&lt;w:t&gt;/&lt;/w:t&gt;&lt;/w:r&gt;&lt;w:fldSimple w:instr=&quot; NUMPAGES  &quot;&gt;&lt;w:r w:rsidR=&quot;00A93458&quot;&gt;&lt;w:rPr&gt;&lt;w:noProof /&gt;&lt;/w:rPr&gt;&lt;w:t&gt;1&lt;/w:t&gt;&lt;/w:r&gt;&lt;/w:fldSimple&gt;&lt;/w:p&gt;&lt;/w:tc&gt;&lt;/w:tr&gt;&lt;w:tr w:rsidR=&quot;005C551C&quot; w:rsidTr=&quot;009523EB&quot;&gt;&lt;w:trPr&gt;&lt;w:cantSplit /&gt;&lt;w:trHeight w:hRule=&quot;exact&quot; w:val=&quot;397&quot; /&gt;&lt;/w:trPr&gt;&lt;w:tc&gt;&lt;w:tcPr&gt;&lt;w:tcW w:w=&quot;9781&quot; w:type=&quot;dxa&quot; /&gt;&lt;w:vAlign w:val=&quot;bottom&quot; /&gt;&lt;/w:tcPr&gt;&lt;w:p w:rsidR=&quot;005C551C&quot; w:rsidRDefault=&quot;005C551C&quot; w:rsidP=&quot;009523EB&quot;&gt;&lt;w:pPr&gt;&lt;w:pStyle w:val=&quot;FuzeilePlatzhalter&quot; /&gt;&lt;/w:pPr&gt;&lt;/w:p&gt;&lt;/w:tc&gt;&lt;/w:tr&gt;&lt;/w:tbl&gt;&lt;w:p w:rsidR=&quot;005C551C&quot; w:rsidRPr=&quot;00482A04&quot; w:rsidRDefault=&quot;005C551C&quot; w:rsidP=&quot;005C551C&quot;&gt;&lt;w:pPr&gt;&lt;w:pStyle w:val=&quot;Platzhalter&quot; /&gt;&lt;/w:pPr&gt;&lt;/w:p&gt;&lt;w:p w:rsidR=&quot;005C551C&quot; w:rsidRPr=&quot;00482A04&quot; w:rsidRDefault=&quot;005C551C&quot; w:rsidP=&quot;005C551C&quot;&gt;&lt;w:pPr&gt;&lt;w:pStyle w:val=&quot;Pfad&quot; /&gt;&lt;/w:pPr&gt;&lt;/w:p&gt;&lt;/w:ftr&gt;&lt;/pkg:xmlData&gt;&lt;/pkg:part&gt;&lt;pkg:part pkg:name=&quot;/word/header1.xml&quot; pkg:contentType=&quot;application/vnd.openxmlformats-officedocument.wordprocessingml.header+xml&quot;&gt;&lt;pkg:xmlData&gt;&lt;w:hdr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p w:rsidR=&quot;004B0718&quot; w:rsidRDefault=&quot;004B0718&quot;&gt;&lt;w:pPr&gt;&lt;w:pStyle w:val=&quot;Kopfzeile&quot; /&gt;&lt;/w:pPr&gt;&lt;/w:p&gt;&lt;/w:hdr&gt;&lt;/pkg:xmlData&gt;&lt;/pkg:part&gt;&lt;pkg:part pkg:name=&quot;/word/endnotes.xml&quot; pkg:contentType=&quot;application/vnd.openxmlformats-officedocument.wordprocessingml.endnotes+xml&quot;&gt;&lt;pkg:xmlData&gt;&lt;w:endnotes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endnote w:type=&quot;separator&quot; w:id=&quot;-1&quot;&gt;&lt;w:p w:rsidR=&quot;00FF37A9&quot; w:rsidRDefault=&quot;00FF37A9&quot;&gt;&lt;w:r&gt;&lt;w:separator /&gt;&lt;/w:r&gt;&lt;/w:p&gt;&lt;w:p w:rsidR=&quot;00FF37A9&quot; w:rsidRDefault=&quot;00FF37A9&quot; /&gt;&lt;/w:endnote&gt;&lt;w:endnote w:type=&quot;continuationSeparator&quot; w:id=&quot;0&quot;&gt;&lt;w:p w:rsidR=&quot;00FF37A9&quot; w:rsidRDefault=&quot;00FF37A9&quot;&gt;&lt;w:r&gt;&lt;w:continuationSeparator /&gt;&lt;/w:r&gt;&lt;/w:p&gt;&lt;w:p w:rsidR=&quot;00FF37A9&quot; w:rsidRDefault=&quot;00FF37A9&quot; /&gt;&lt;/w:endnote&gt;&lt;/w:endnotes&gt;&lt;/pkg:xmlData&gt;&lt;/pkg:part&gt;&lt;pkg:part pkg:name=&quot;/word/footnotes.xml&quot; pkg:contentType=&quot;application/vnd.openxmlformats-officedocument.wordprocessingml.footnotes+xml&quot;&gt;&lt;pkg:xmlData&gt;&lt;w:footnotes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footnote w:type=&quot;separator&quot; w:id=&quot;-1&quot;&gt;&lt;w:p w:rsidR=&quot;00FF37A9&quot; w:rsidRDefault=&quot;00FF37A9&quot;&gt;&lt;w:r&gt;&lt;w:separator /&gt;&lt;/w:r&gt;&lt;/w:p&gt;&lt;w:p w:rsidR=&quot;00FF37A9&quot; w:rsidRDefault=&quot;00FF37A9&quot; /&gt;&lt;/w:footnote&gt;&lt;w:footnote w:type=&quot;continuationSeparator&quot; w:id=&quot;0&quot;&gt;&lt;w:p w:rsidR=&quot;00FF37A9&quot; w:rsidRDefault=&quot;00FF37A9&quot;&gt;&lt;w:r&gt;&lt;w:continuationSeparator /&gt;&lt;/w:r&gt;&lt;/w:p&gt;&lt;w:p w:rsidR=&quot;00FF37A9&quot; w:rsidRDefault=&quot;00FF37A9&quot; /&gt;&lt;/w:footnote&gt;&lt;/w:footnotes&gt;&lt;/pkg:xmlData&gt;&lt;/pkg:part&gt;&lt;pkg:part pkg:name=&quot;/word/footer1.xml&quot; pkg:contentType=&quot;application/vnd.openxmlformats-officedocument.wordprocessingml.footer+xml&quot;&gt;&lt;pkg:xmlData&gt;&lt;w:ftr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p w:rsidR=&quot;004B0718&quot; w:rsidRDefault=&quot;004B0718&quot;&gt;&lt;w:pPr&gt;&lt;w:pStyle w:val=&quot;Fuzeile&quot; /&gt;&lt;/w:pPr&gt;&lt;/w:p&gt;&lt;/w:ftr&gt;&lt;/pkg:xmlData&gt;&lt;/pkg:part&gt;&lt;pkg:part pkg:name=&quot;/word/footer2.xml&quot; pkg:contentType=&quot;application/vnd.openxmlformats-officedocument.wordprocessingml.footer+xml&quot;&gt;&lt;pkg:xmlData&gt;&lt;w:ftr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tbl&gt;&lt;w:tblPr&gt;&lt;w:tblW w:w=&quot;9781&quot; w:type=&quot;dxa&quot; /&gt;&lt;w:tblLayout w:type=&quot;fixed&quot; /&gt;&lt;w:tblCellMar&gt;&lt;w:left w:w=&quot;70&quot; w:type=&quot;dxa&quot; /&gt;&lt;w:right w:w=&quot;70&quot; w:type=&quot;dxa&quot; /&gt;&lt;/w:tblCellMar&gt;&lt;w:tblLook w:val=&quot;01E0&quot; w:firstRow=&quot;1&quot; w:lastRow=&quot;1&quot; w:firstColumn=&quot;1&quot; w:lastColumn=&quot;1&quot; w:noHBand=&quot;0&quot; w:noVBand=&quot;0&quot; /&gt;&lt;/w:tblPr&gt;&lt;w:tblGrid&gt;&lt;w:gridCol w:w=&quot;9781&quot; /&gt;&lt;/w:tblGrid&gt;&lt;w:tr w:rsidR=&quot;005C551C&quot; w:rsidTr=&quot;009523EB&quot;&gt;&lt;w:trPr&gt;&lt;w:cantSplit /&gt;&lt;/w:trPr&gt;&lt;w:tc&gt;&lt;w:tcPr&gt;&lt;w:tcW w:w=&quot;9781&quot; w:type=&quot;dxa&quot; /&gt;&lt;w:vAlign w:val=&quot;bottom&quot; /&gt;&lt;/w:tcPr&gt;&lt;w:p w:rsidR=&quot;005C551C&quot; w:rsidRDefault=&quot;00993399&quot; w:rsidP=&quot;009523EB&quot;&gt;&lt;w:pPr&gt;&lt;w:pStyle w:val=&quot;Seite&quot; /&gt;&lt;/w:pPr&gt;&lt;w:r&gt;&lt;w:fldChar w:fldCharType=&quot;begin&quot; /&gt;&lt;/w:r&gt;&lt;w:r&gt;&lt;w:instrText xml:space=&quot;preserve&quot;&gt; PAGE  &lt;/w:instrText&gt;&lt;/w:r&gt;&lt;w:r&gt;&lt;w:fldChar w:fldCharType=&quot;separate&quot; /&gt;&lt;/w:r&gt;&lt;w:r w:rsidR=&quot;004B0718&quot;&gt;&lt;w:rPr&gt;&lt;w:noProof /&gt;&lt;/w:rPr&gt;&lt;w:t&gt;2&lt;/w:t&gt;&lt;/w:r&gt;&lt;w:r&gt;&lt;w:rPr&gt;&lt;w:noProof /&gt;&lt;/w:rPr&gt;&lt;w:fldChar w:fldCharType=&quot;end&quot; /&gt;&lt;/w:r&gt;&lt;w:r w:rsidR=&quot;005C551C&quot;&gt;&lt;w:t&gt;/&lt;/w:t&gt;&lt;/w:r&gt;&lt;w:fldSimple w:instr=&quot; NUMPAGES  &quot;&gt;&lt;w:r w:rsidR=&quot;004B0718&quot;&gt;&lt;w:rPr&gt;&lt;w:noProof /&gt;&lt;/w:rPr&gt;&lt;w:t&gt;2&lt;/w:t&gt;&lt;/w:r&gt;&lt;/w:fldSimple&gt;&lt;/w:p&gt;&lt;/w:tc&gt;&lt;/w:tr&gt;&lt;w:tr w:rsidR=&quot;005C551C&quot; w:rsidTr=&quot;009523EB&quot;&gt;&lt;w:trPr&gt;&lt;w:cantSplit /&gt;&lt;w:trHeight w:hRule=&quot;exact&quot; w:val=&quot;397&quot; /&gt;&lt;/w:trPr&gt;&lt;w:tc&gt;&lt;w:tcPr&gt;&lt;w:tcW w:w=&quot;9781&quot; w:type=&quot;dxa&quot; /&gt;&lt;w:vAlign w:val=&quot;bottom&quot; /&gt;&lt;/w:tcPr&gt;&lt;w:p w:rsidR=&quot;005C551C&quot; w:rsidRDefault=&quot;005C551C&quot; w:rsidP=&quot;009523EB&quot;&gt;&lt;w:pPr&gt;&lt;w:pStyle w:val=&quot;FuzeilePlatzhalter&quot; /&gt;&lt;/w:pPr&gt;&lt;/w:p&gt;&lt;/w:tc&gt;&lt;/w:tr&gt;&lt;/w:tbl&gt;&lt;w:p w:rsidR=&quot;005C551C&quot; w:rsidRPr=&quot;00482A04&quot; w:rsidRDefault=&quot;005C551C&quot; w:rsidP=&quot;005C551C&quot;&gt;&lt;w:pPr&gt;&lt;w:pStyle w:val=&quot;Platzhalter&quot; /&gt;&lt;/w:pPr&gt;&lt;/w:p&gt;&lt;w:p w:rsidR=&quot;005C551C&quot; w:rsidRPr=&quot;00482A04&quot; w:rsidRDefault=&quot;005C551C&quot; w:rsidP=&quot;005C551C&quot;&gt;&lt;w:pPr&gt;&lt;w:pStyle w:val=&quot;Pfad&quot; /&gt;&lt;/w:pPr&gt;&lt;/w:p&gt;&lt;/w:ftr&gt;&lt;/pkg:xmlData&gt;&lt;/pkg:part&gt;&lt;pkg:part pkg:name=&quot;/word/header3.xml&quot; pkg:contentType=&quot;application/vnd.openxmlformats-officedocument.wordprocessingml.header+xml&quot;&gt;&lt;pkg:xmlData&gt;&lt;w:hdr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tbl&gt;&lt;w:tblPr&gt;&lt;w:tblW w:w=&quot;9809&quot; w:type=&quot;dxa&quot; /&gt;&lt;w:tblInd w:w=&quot;-595&quot; w:type=&quot;dxa&quot; /&gt;&lt;w:tblLayout w:type=&quot;fixed&quot; /&gt;&lt;w:tblCellMar&gt;&lt;w:left w:w=&quot;70&quot; w:type=&quot;dxa&quot; /&gt;&lt;w:right w:w=&quot;70&quot; w:type=&quot;dxa&quot; /&gt;&lt;/w:tblCellMar&gt;&lt;w:tblLook w:val=&quot;01E0&quot; w:firstRow=&quot;1&quot; w:lastRow=&quot;1&quot; w:firstColumn=&quot;1&quot; w:lastColumn=&quot;1&quot; w:noHBand=&quot;0&quot; w:noVBand=&quot;0&quot; /&gt;&lt;/w:tblPr&gt;&lt;w:tblGrid&gt;&lt;w:gridCol w:w=&quot;4848&quot; /&gt;&lt;w:gridCol w:w=&quot;4961&quot; /&gt;&lt;/w:tblGrid&gt;&lt;w:tr w:rsidR=&quot;005C551C&quot; w:rsidTr=&quot;009523EB&quot;&gt;&lt;w:trPr&gt;&lt;w:cantSplit /&gt;&lt;w:trHeight w:hRule=&quot;exact&quot; w:val=&quot;2041&quot; /&gt;&lt;/w:trPr&gt;&lt;w:sdt&gt;&lt;w:sdtPr&gt;&lt;w:alias w:val=&quot;Logo&quot; /&gt;&lt;w:tag w:val=&quot;varLogo&quot; /&gt;&lt;w:id w:val=&quot;10285911&quot; /&gt;&lt;w:lock w:val=&quot;sdtLocked&quot; /&gt;&lt;w:showingPlcHdr /&gt;&lt;w:picture /&gt;&lt;/w:sdtPr&gt;&lt;w:sdtEndPr /&gt;&lt;w:sdtContent&gt;&lt;w:tc&gt;&lt;w:tcPr&gt;&lt;w:tcW w:w=&quot;4848&quot; w:type=&quot;dxa&quot; /&gt;&lt;/w:tcPr&gt;&lt;w:p w:rsidR=&quot;005C551C&quot; w:rsidRDefault=&quot;00426979&quot; w:rsidP=&quot;009523EB&quot;&gt;&lt;w:pPr&gt;&lt;w:pStyle w:val=&quot;Logo&quot; /&gt;&lt;/w:pPr&gt;&lt;w:r&gt;&lt;w:drawing&gt;&lt;wp:inline distT=&quot;0&quot; distB=&quot;0&quot; distL=&quot;0&quot; distR=&quot;0&quot;&gt;&lt;wp:extent cx=&quot;2114550&quot; cy=&quot;895350&quot; /&gt;&lt;wp:effectExtent l=&quot;19050&quot; t=&quot;0&quot; r=&quot;0&quot; b=&quot;0&quot; /&gt;&lt;wp:docPr id=&quot;1&quot; name=&quot;Bild 1&quot; /&gt;&lt;wp:cNvGraphicFramePr&gt;&lt;a:graphicFrameLocks noChangeAspect=&quot;1&quot; xmlns:a=&quot;http://schemas.openxmlformats.org/drawingml/2006/main&quot; /&gt;&lt;/wp:cNvGraphicFramePr&gt;&lt;a:graphic xmlns:a=&quot;http://schemas.openxmlformats.org/drawingml/2006/main&quot;&gt;&lt;a:graphicData uri=&quot;http://schemas.openxmlformats.org/drawingml/2006/picture&quot;&gt;&lt;pic:pic xmlns:pic=&quot;http://schemas.openxmlformats.org/drawingml/2006/picture&quot;&gt;&lt;pic:nvPicPr&gt;&lt;pic:cNvPr id=&quot;0&quot; name=&quot;Picture 1&quot; /&gt;&lt;pic:cNvPicPr&gt;&lt;a:picLocks noChangeAspect=&quot;1&quot; noChangeArrowheads=&quot;1&quot; /&gt;&lt;/pic:cNvPicPr&gt;&lt;/pic:nvPicPr&gt;&lt;pic:blipFill&gt;&lt;a:blip r:embed=&quot;rId1&quot; /&gt;&lt;a:srcRect /&gt;&lt;a:stretch&gt;&lt;a:fillRect /&gt;&lt;/a:stretch&gt;&lt;/pic:blipFill&gt;&lt;pic:spPr bwMode=&quot;auto&quot;&gt;&lt;a:xfrm&gt;&lt;a:off x=&quot;0&quot; y=&quot;0&quot; /&gt;&lt;a:ext cx=&quot;2114550&quot; cy=&quot;895350&quot; /&gt;&lt;/a:xfrm&gt;&lt;a:prstGeom prst=&quot;rect&quot;&gt;&lt;a:avLst /&gt;&lt;/a:prstGeom&gt;&lt;a:noFill /&gt;&lt;a:ln w=&quot;9525&quot;&gt;&lt;a:noFill /&gt;&lt;a:miter lim=&quot;800000&quot; /&gt;&lt;a:headEnd /&gt;&lt;a:tailEnd /&gt;&lt;/a:ln&gt;&lt;/pic:spPr&gt;&lt;/pic:pic&gt;&lt;/a:graphicData&gt;&lt;/a:graphic&gt;&lt;/wp:inline&gt;&lt;/w:drawing&gt;&lt;/w:r&gt;&lt;/w:p&gt;&lt;/w:tc&gt;&lt;/w:sdtContent&gt;&lt;/w:sdt&gt;&lt;w:tc&gt;&lt;w:tcPr&gt;&lt;w:tcW w:w=&quot;4961&quot; w:type=&quot;dxa&quot; /&gt;&lt;/w:tcPr&gt;&lt;w:p w:rsidR=&quot;005C551C&quot; w:rsidRPr=&quot;007B7A0D&quot; w:rsidRDefault=&quot;00FF37A9&quot; w:rsidP=&quot;009523EB&quot;&gt;&lt;w:pPr&gt;&lt;w:pStyle w:val=&quot;KopfDept&quot; /&gt;&lt;/w:pPr&gt;&lt;w:sdt&gt;&lt;w:sdtPr&gt;&lt;w:alias w:val=&quot;varlookup1&quot; /&gt;&lt;w:tag w:val=&quot;varlookup1&quot; /&gt;&lt;w:id w:val=&quot;10285912&quot; /&gt;&lt;w:lock w:val=&quot;sdtContentLocked&quot; /&gt;&lt;w:placeholder&gt;&lt;w:docPart w:val=&quot;DefaultPlaceholder_22675703&quot; /&gt;&lt;/w:placeholder&gt;&lt;w:text /&gt;&lt;/w:sdtPr&gt;&lt;w:sdtEndPr /&gt;&lt;w:sdtContent&gt;&lt;w:r w:rsidR=&quot;00426979&quot;&gt;&lt;w:t&gt;varlookup1&lt;/w:t&gt;&lt;/w:r&gt;&lt;/w:sdtContent&gt;&lt;/w:sdt&gt;&lt;/w:p&gt;&lt;w:p w:rsidR=&quot;005C551C&quot; w:rsidRPr=&quot;001D4E59&quot; w:rsidRDefault=&quot;00FF37A9&quot; w:rsidP=&quot;009523EB&quot;&gt;&lt;w:pPr&gt;&lt;w:pStyle w:val=&quot;KopfFett&quot; /&gt;&lt;/w:pPr&gt;&lt;w:sdt&gt;&lt;w:sdtPr&gt;&lt;w:alias w:val=&quot;varlookup2&quot; /&gt;&lt;w:tag w:val=&quot;varlookup2&quot; /&gt;&lt;w:id w:val=&quot;10285914&quot; /&gt;&lt;w:lock w:val=&quot;sdtContentLocked&quot; /&gt;&lt;w:placeholder&gt;&lt;w:docPart w:val=&quot;DefaultPlaceholder_22675703&quot; /&gt;&lt;/w:placeholder&gt;&lt;w:text /&gt;&lt;/w:sdtPr&gt;&lt;w:sdtEndPr /&gt;&lt;w:sdtContent&gt;&lt;w:r w:rsidR=&quot;00426979&quot;&gt;&lt;w:t&gt;varlookup2&lt;/w:t&gt;&lt;/w:r&gt;&lt;/w:sdtContent&gt;&lt;/w:sdt&gt;&lt;/w:p&gt;&lt;w:p w:rsidR=&quot;005C551C&quot; w:rsidRDefault=&quot;00FF37A9&quot; w:rsidP=&quot;00426979&quot;&gt;&lt;w:pPr&gt;&lt;w:pStyle w:val=&quot;Kopfzeile&quot; /&gt;&lt;/w:pPr&gt;&lt;w:sdt&gt;&lt;w:sdtPr&gt;&lt;w:alias w:val=&quot;varlookup3&quot; /&gt;&lt;w:tag w:val=&quot;varlookup3&quot; /&gt;&lt;w:id w:val=&quot;10285915&quot; /&gt;&lt;w:lock w:val=&quot;sdtContentLocked&quot; /&gt;&lt;w:placeholder&gt;&lt;w:docPart w:val=&quot;DefaultPlaceholder_22675703&quot; /&gt;&lt;/w:placeholder&gt;&lt;w:text /&gt;&lt;/w:sdtPr&gt;&lt;w:sdtEndPr /&gt;&lt;w:sdtContent&gt;&lt;w:r w:rsidR=&quot;00426979&quot;&gt;&lt;w:t&gt;varlookup3&lt;/w:t&gt;&lt;/w:r&gt;&lt;/w:sdtContent&gt;&lt;/w:sdt&gt;&lt;/w:p&gt;&lt;/w:tc&gt;&lt;/w:tr&gt;&lt;/w:tbl&gt;&lt;w:p w:rsidR=&quot;005C551C&quot; w:rsidRDefault=&quot;005C551C&quot; w:rsidP=&quot;005C551C&quot;&gt;&lt;w:pPr&gt;&lt;w:pStyle w:val=&quot;Platzhalter&quot; /&gt;&lt;/w:pPr&gt;&lt;/w:p&gt;&lt;w:p w:rsidR=&quot;005C551C&quot; w:rsidRDefault=&quot;005C551C&quot; w:rsidP=&quot;005C551C&quot;&gt;&lt;w:pPr&gt;&lt;w:pStyle w:val=&quot;Platzhalter&quot; /&gt;&lt;/w:pPr&gt;&lt;/w:p&gt;&lt;/w:hdr&gt;&lt;/pkg:xmlData&gt;&lt;/pkg:part&gt;&lt;pkg:part pkg:name=&quot;/word/_rels/header3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image&quot; Target=&quot;media/image1.png&quot; /&gt;&lt;/Relationships&gt;&lt;/pkg:xmlData&gt;&lt;/pkg:part&gt;&lt;pkg:part pkg:name=&quot;/word/header2.xml&quot; pkg:contentType=&quot;application/vnd.openxmlformats-officedocument.wordprocessingml.header+xml&quot;&gt;&lt;pkg:xmlData&gt;&lt;w:hdr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tbl&gt;&lt;w:tblPr&gt;&lt;w:tblW w:w=&quot;9809&quot; w:type=&quot;dxa&quot; /&gt;&lt;w:tblInd w:w=&quot;-595&quot; w:type=&quot;dxa&quot; /&gt;&lt;w:tblLayout w:type=&quot;fixed&quot; /&gt;&lt;w:tblLook w:val=&quot;01E0&quot; w:firstRow=&quot;1&quot; w:lastRow=&quot;1&quot; w:firstColumn=&quot;1&quot; w:lastColumn=&quot;1&quot; w:noHBand=&quot;0&quot; w:noVBand=&quot;0&quot; /&gt;&lt;/w:tblPr&gt;&lt;w:tblGrid&gt;&lt;w:gridCol w:w=&quot;4848&quot; /&gt;&lt;w:gridCol w:w=&quot;4961&quot; /&gt;&lt;/w:tblGrid&gt;&lt;w:tr w:rsidR=&quot;005C551C&quot; w:rsidTr=&quot;009523EB&quot;&gt;&lt;w:trPr&gt;&lt;w:cantSplit /&gt;&lt;w:trHeight w:hRule=&quot;exact&quot; w:val=&quot;20&quot; /&gt;&lt;/w:trPr&gt;&lt;w:tc&gt;&lt;w:tcPr&gt;&lt;w:tcW w:w=&quot;4848&quot; w:type=&quot;dxa&quot; /&gt;&lt;/w:tcPr&gt;&lt;w:p w:rsidR=&quot;005C551C&quot; w:rsidRPr=&quot;00E534A0&quot; w:rsidRDefault=&quot;005C551C&quot; w:rsidP=&quot;009523EB&quot;&gt;&lt;w:pPr&gt;&lt;w:pStyle w:val=&quot;Logo&quot; /&gt;&lt;/w:pPr&gt;&lt;/w:p&gt;&lt;/w:tc&gt;&lt;w:tc&gt;&lt;w:tcPr&gt;&lt;w:tcW w:w=&quot;4961&quot; w:type=&quot;dxa&quot; /&gt;&lt;/w:tcPr&gt;&lt;w:p w:rsidR=&quot;005C551C&quot; w:rsidRPr=&quot;00D33E17&quot; w:rsidRDefault=&quot;005C551C&quot; w:rsidP=&quot;009523EB&quot;&gt;&lt;w:pPr&gt;&lt;w:pStyle w:val=&quot;Kopfzeile&quot; /&gt;&lt;w:keepNext /&gt;&lt;/w:pPr&gt;&lt;/w:p&gt;&lt;/w:tc&gt;&lt;/w:tr&gt;&lt;/w:tbl&gt;&lt;w:p w:rsidR=&quot;005313AB&quot; w:rsidRDefault=&quot;00FF37A9&quot; w:rsidP=&quot;00E93133&quot;&gt;&lt;w:pPr&gt;&lt;w:pStyle w:val=&quot;Klassifizierung&quot; /&gt;&lt;/w:pPr&gt;&lt;w:sdt&gt;&lt;w:sdtPr&gt;&lt;w:alias w:val=&quot;Klassifizierung_Mapper&quot; /&gt;&lt;w:tag w:val=&quot;Klassifizierung_Mapper&quot; /&gt;&lt;w:id w:val=&quot;10551581&quot; /&gt;&lt;w:lock w:val=&quot;sdtContentLocked&quot; /&gt;&lt;w:placeholder&gt;&lt;w:docPart w:val=&quot;DefaultPlaceholder_22675703&quot; /&gt;&lt;/w:placeholder&gt;&lt;w:text /&gt;&lt;/w:sdtPr&gt;&lt;w:sdtEndPr /&gt;&lt;w:sdtContent&gt;&lt;w:r w:rsidR=&quot;004B0718&quot;&gt;&lt;w:t&gt;Klassifizierung_Mapper&lt;/w:t&gt;&lt;/w:r&gt;&lt;/w:sdtContent&gt;&lt;/w:sdt&gt;&lt;/w:p&gt;&lt;w:p w:rsidR=&quot;00E93133&quot; w:rsidRPr=&quot;00C52EBC&quot; w:rsidRDefault=&quot;00E93133&quot; w:rsidP=&quot;00B005BC&quot;&gt;&lt;w:pPr&gt;&lt;w:pStyle w:val=&quot;Klassifizierung&quot; /&gt;&lt;/w:pPr&gt;&lt;/w:p&gt;&lt;/w:hdr&gt;&lt;/pkg:xmlData&gt;&lt;/pkg:part&gt;&lt;pkg:part pkg:name=&quot;/word/media/image1.png&quot; pkg:contentType=&quot;image/png&quot; pkg:compression=&quot;store&quot;&gt;&lt;pkg:binaryData&gt;iVBORw0KGgoAAAANSUhEUgAAAMgAAADICAIAAAAiOjnJAAAAAXNSR0IArs4c6QAAAAlwSFlzAAAO_x000d__x000a_xAAADsQBlSsOGwAAA5dJREFUeF7t0rEVgkAAREG4BgjpvzvJsAA9DSiBHzFbwAb/zTrnPN7fxRS4_x000d__x000a_r8C+jfV1fu479KTAVWAooUBRAKyiqs8FLAiSAmAlWZ2CxUBSAKwkq1OwGEgKgJVkdQoWA0kBsJKs_x000d__x000a_TsFiICkAVpLVKVgMJAXASrI6BYuBpABYSVanYDGQFAAryeoULAaSAmAlWZ2CxUBSAKwkq1OwGEgK_x000d__x000a_gJVkdQoWA0kBsJKsTsFiICkAVpLVKVgMJAXASrI6BYuBpABYSVanYDGQFAAryeoULAaSAmAlWZ2C_x000d__x000a_xUBSAKwkq1OwGEgKgJVkdQoWA0kBsJKsTsFiICkAVpLVKVgMJAXASrI6BYuBpABYSVanYDGQFAAr_x000d__x000a_yeoULAaSAmAlWZ2CxUBSAKwkq1OwGEgKgJVkdQoWA0kBsJKsTsFiICkAVpLVKVgMJAXASrI6BYuB_x000d__x000a_pABYSVanYDGQFAAryeoULAaSAmAlWZ2CxUBSAKwkq1OwGEgKgJVkdQoWA0kBsJKsTsFiICkAVpLV_x000d__x000a_KVgMJAXASrI6BYuBpABYSVanYDGQFAAryeoULAaSAmAlWZ2CxUBSAKwkq1OwGEgKgJVkdQoWA0kB_x000d__x000a_sJKsTsFiICkAVpLVKVgMJAXASrI6BYuBpABYSVanYDGQFAAryeoULAaSAmAlWZ2CxUBSAKwkq1Ow_x000d__x000a_GEgKgJVkdQoWA0kBsJKsTsFiICkAVpLVKVgMJAXASrI6BYuBpABYSVanYDGQFAAryeoULAaSAmAl_x000d__x000a_WZ2CxUBSAKwkq1OwGEgKgJVkdQoWA0kBsJKsTsFiICkAVpLVKVgMJAXASrI6BYuBpABYSVanYDGQ_x000d__x000a_FAAryeoULAaSAmAlWZ2CxUBSAKwkq1OwGEgKgJVkdQoWA0kBsJKsTsFiICkAVpLVKVgMJAXASrI6_x000d__x000a_BYuBpABYSVanYDGQFAAryeoULAaSAmAlWZ2CxUBSAKwkq1OwGEgKgJVkdQoWA0kBsJKsTsFiICkA_x000d__x000a_VpLVKVgMJAXASrI6BYuBpABYSVanYDGQFAAryeoULAaSAmAlWZ2CxUBSAKwkq1OwGEgKgJVkdQoW_x000d__x000a_A0kBsJKsTsFiICkAVpLVKVgMJAXASrI6BYuBpABYSVanYDGQFAAryeoULAaSAmAlWZ2CxUBSAKwk_x000d__x000a_q1OwGEgKgJVkdQoWA0kBsJKsTsFiICkAVpLVKVgMJAXASrI6BYuBpABYSVanYDGQFAAryeoULAaS_x000d__x000a_AmAlWZ2CxUBSYOwbW0nZJ5/+Uf0Ahm8Ksdfm760AAAAASUVORK5CYII=&lt;/pkg:binaryData&gt;&lt;/pkg:part&gt;&lt;pkg:part pkg:name=&quot;/word/theme/theme1.xml&quot; pkg:contentType=&quot;application/vnd.openxmlformats-officedocument.theme+xml&quot;&gt;&lt;pkg:xmlData&gt;&lt;a:theme name=&quot;Larissa-Design&quot; xmlns:a=&quot;http://schemas.openxmlformats.org/drawingml/2006/main&quot;&gt;&lt;a:themeElements&gt;&lt;a:clrScheme name=&quot;Larissa&quot;&gt;&lt;a:dk1&gt;&lt;a:sysClr val=&quot;windowText&quot; lastClr=&quot;000000&quot; /&gt;&lt;/a:dk1&gt;&lt;a:lt1&gt;&lt;a:sysClr val=&quot;window&quot; lastClr=&quot;FFFFFF&quot; /&gt;&lt;/a:lt1&gt;&lt;a:dk2&gt;&lt;a:srgbClr val=&quot;1F497D&quot; /&gt;&lt;/a:dk2&gt;&lt;a:lt2&gt;&lt;a:srgbClr val=&quot;EEECE1&quot; /&gt;&lt;/a:lt2&gt;&lt;a:accent1&gt;&lt;a:srgbClr val=&quot;4F81BD&quot; /&gt;&lt;/a:accent1&gt;&lt;a:accent2&gt;&lt;a:srgbClr val=&quot;C0504D&quot; /&gt;&lt;/a:accent2&gt;&lt;a:accent3&gt;&lt;a:srgbClr val=&quot;9BBB59&quot; /&gt;&lt;/a:accent3&gt;&lt;a:accent4&gt;&lt;a:srgbClr val=&quot;8064A2&quot; /&gt;&lt;/a:accent4&gt;&lt;a:accent5&gt;&lt;a:srgbClr val=&quot;4BACC6&quot; /&gt;&lt;/a:accent5&gt;&lt;a:accent6&gt;&lt;a:srgbClr val=&quot;F79646&quot; /&gt;&lt;/a:accent6&gt;&lt;a:hlink&gt;&lt;a:srgbClr val=&quot;0000FF&quot; /&gt;&lt;/a:hlink&gt;&lt;a:folHlink&gt;&lt;a:srgbClr val=&quot;800080&quot; /&gt;&lt;/a:folHlink&gt;&lt;/a:clrScheme&gt;&lt;a:fontScheme name=&quot;Larissa&quot;&gt;&lt;a:majorFont&gt;&lt;a:latin typeface=&quot;Cambria&quot; /&gt;&lt;a:ea typeface=&quot;&quot; /&gt;&lt;a:cs typeface=&quot;&quot; /&gt;&lt;a:font script=&quot;Jpan&quot; typeface=&quot;ＭＳ ゴシック&quot; /&gt;&lt;a:font script=&quot;Hang&quot; typeface=&quot;맑은 고딕&quot; /&gt;&lt;a:font script=&quot;Hans&quot; typeface=&quot;宋体&quot; /&gt;&lt;a:font script=&quot;Hant&quot; typeface=&quot;新細明體&quot; /&gt;&lt;a:font script=&quot;Arab&quot; typeface=&quot;Times New Roman&quot; /&gt;&lt;a:font script=&quot;Hebr&quot; typeface=&quot;Times New Roman&quot; /&gt;&lt;a:font script=&quot;Thai&quot; typeface=&quot;Angsana New&quot; /&gt;&lt;a:font script=&quot;Ethi&quot; typeface=&quot;Nyala&quot; /&gt;&lt;a:font script=&quot;Beng&quot; typeface=&quot;Vrinda&quot; /&gt;&lt;a:font script=&quot;Gujr&quot; typeface=&quot;Shruti&quot; /&gt;&lt;a:font script=&quot;Khmr&quot; typeface=&quot;MoolBoran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Times New Roman&quot; /&gt;&lt;a:font script=&quot;Uigh&quot; typeface=&quot;Microsoft Uighur&quot; /&gt;&lt;/a:majorFont&gt;&lt;a:minorFont&gt;&lt;a:latin typeface=&quot;Calibri&quot; /&gt;&lt;a:ea typeface=&quot;&quot; /&gt;&lt;a:cs typeface=&quot;&quot; /&gt;&lt;a:font script=&quot;Jpan&quot; typeface=&quot;ＭＳ 明朝&quot; /&gt;&lt;a:font script=&quot;Hang&quot; typeface=&quot;맑은 고딕&quot; /&gt;&lt;a:font script=&quot;Hans&quot; typeface=&quot;宋体&quot; /&gt;&lt;a:font script=&quot;Hant&quot; typeface=&quot;新細明體&quot; /&gt;&lt;a:font script=&quot;Arab&quot; typeface=&quot;Arial&quot; /&gt;&lt;a:font script=&quot;Hebr&quot; typeface=&quot;Arial&quot; /&gt;&lt;a:font script=&quot;Thai&quot; typeface=&quot;Cordia New&quot; /&gt;&lt;a:font script=&quot;Ethi&quot; typeface=&quot;Nyala&quot; /&gt;&lt;a:font script=&quot;Beng&quot; typeface=&quot;Vrinda&quot; /&gt;&lt;a:font script=&quot;Gujr&quot; typeface=&quot;Shruti&quot; /&gt;&lt;a:font script=&quot;Khmr&quot; typeface=&quot;DaunPenh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Arial&quot; /&gt;&lt;a:font script=&quot;Uigh&quot; typeface=&quot;Microsoft Uighur&quot; /&gt;&lt;/a:minorFont&gt;&lt;/a:fontScheme&gt;&lt;a:fmtScheme name=&quot;Larissa&quot;&gt;&lt;a:fillStyleLst&gt;&lt;a:solidFill&gt;&lt;a:schemeClr val=&quot;phClr&quot; /&gt;&lt;/a:solidFill&gt;&lt;a:gradFill rotWithShape=&quot;1&quot;&gt;&lt;a:gsLst&gt;&lt;a:gs pos=&quot;0&quot;&gt;&lt;a:schemeClr val=&quot;phClr&quot;&gt;&lt;a:tint val=&quot;50000&quot; /&gt;&lt;a:satMod val=&quot;300000&quot; /&gt;&lt;/a:schemeClr&gt;&lt;/a:gs&gt;&lt;a:gs pos=&quot;35000&quot;&gt;&lt;a:schemeClr val=&quot;phClr&quot;&gt;&lt;a:tint val=&quot;37000&quot; /&gt;&lt;a:satMod val=&quot;300000&quot; /&gt;&lt;/a:schemeClr&gt;&lt;/a:gs&gt;&lt;a:gs pos=&quot;100000&quot;&gt;&lt;a:schemeClr val=&quot;phClr&quot;&gt;&lt;a:tint val=&quot;15000&quot; /&gt;&lt;a:satMod val=&quot;350000&quot; /&gt;&lt;/a:schemeClr&gt;&lt;/a:gs&gt;&lt;/a:gsLst&gt;&lt;a:lin ang=&quot;16200000&quot; scaled=&quot;1&quot; /&gt;&lt;/a:gradFill&gt;&lt;a:gradFill rotWithShape=&quot;1&quot;&gt;&lt;a:gsLst&gt;&lt;a:gs pos=&quot;0&quot;&gt;&lt;a:schemeClr val=&quot;phClr&quot;&gt;&lt;a:shade val=&quot;51000&quot; /&gt;&lt;a:satMod val=&quot;130000&quot; /&gt;&lt;/a:schemeClr&gt;&lt;/a:gs&gt;&lt;a:gs pos=&quot;80000&quot;&gt;&lt;a:schemeClr val=&quot;phClr&quot;&gt;&lt;a:shade val=&quot;93000&quot; /&gt;&lt;a:satMod val=&quot;130000&quot; /&gt;&lt;/a:schemeClr&gt;&lt;/a:gs&gt;&lt;a:gs pos=&quot;100000&quot;&gt;&lt;a:schemeClr val=&quot;phClr&quot;&gt;&lt;a:shade val=&quot;94000&quot; /&gt;&lt;a:satMod val=&quot;135000&quot; /&gt;&lt;/a:schemeClr&gt;&lt;/a:gs&gt;&lt;/a:gsLst&gt;&lt;a:lin ang=&quot;16200000&quot; scaled=&quot;0&quot; /&gt;&lt;/a:gradFill&gt;&lt;/a:fillStyleLst&gt;&lt;a:lnStyleLst&gt;&lt;a:ln w=&quot;9525&quot; cap=&quot;flat&quot; cmpd=&quot;sng&quot; algn=&quot;ctr&quot;&gt;&lt;a:solidFill&gt;&lt;a:schemeClr val=&quot;phClr&quot;&gt;&lt;a:shade val=&quot;95000&quot; /&gt;&lt;a:satMod val=&quot;105000&quot; /&gt;&lt;/a:schemeClr&gt;&lt;/a:solidFill&gt;&lt;a:prstDash val=&quot;solid&quot; /&gt;&lt;/a:ln&gt;&lt;a:ln w=&quot;25400&quot; cap=&quot;flat&quot; cmpd=&quot;sng&quot; algn=&quot;ctr&quot;&gt;&lt;a:solidFill&gt;&lt;a:schemeClr val=&quot;phClr&quot; /&gt;&lt;/a:solidFill&gt;&lt;a:prstDash val=&quot;solid&quot; /&gt;&lt;/a:ln&gt;&lt;a:ln w=&quot;38100&quot; cap=&quot;flat&quot; cmpd=&quot;sng&quot; algn=&quot;ctr&quot;&gt;&lt;a:solidFill&gt;&lt;a:schemeClr val=&quot;phClr&quot; /&gt;&lt;/a:solidFill&gt;&lt;a:prstDash val=&quot;solid&quot; /&gt;&lt;/a:ln&gt;&lt;/a:lnStyleLst&gt;&lt;a:effectStyleLst&gt;&lt;a:effectStyle&gt;&lt;a:effectLst&gt;&lt;a:outerShdw blurRad=&quot;40000&quot; dist=&quot;20000&quot; dir=&quot;5400000&quot; rotWithShape=&quot;0&quot;&gt;&lt;a:srgbClr val=&quot;000000&quot;&gt;&lt;a:alpha val=&quot;38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a:scene3d&gt;&lt;a:camera prst=&quot;orthographicFront&quot;&gt;&lt;a:rot lat=&quot;0&quot; lon=&quot;0&quot; rev=&quot;0&quot; /&gt;&lt;/a:camera&gt;&lt;a:lightRig rig=&quot;threePt&quot; dir=&quot;t&quot;&gt;&lt;a:rot lat=&quot;0&quot; lon=&quot;0&quot; rev=&quot;1200000&quot; /&gt;&lt;/a:lightRig&gt;&lt;/a:scene3d&gt;&lt;a:sp3d&gt;&lt;a:bevelT w=&quot;63500&quot; h=&quot;25400&quot; /&gt;&lt;/a:sp3d&gt;&lt;/a:effectStyle&gt;&lt;/a:effectStyleLst&gt;&lt;a:bgFillStyleLst&gt;&lt;a:solidFill&gt;&lt;a:schemeClr val=&quot;phClr&quot; /&gt;&lt;/a:solidFill&gt;&lt;a:gradFill rotWithShape=&quot;1&quot;&gt;&lt;a:gsLst&gt;&lt;a:gs pos=&quot;0&quot;&gt;&lt;a:schemeClr val=&quot;phClr&quot;&gt;&lt;a:tint val=&quot;40000&quot; /&gt;&lt;a:satMod val=&quot;350000&quot; /&gt;&lt;/a:schemeClr&gt;&lt;/a:gs&gt;&lt;a:gs pos=&quot;40000&quot;&gt;&lt;a:schemeClr val=&quot;phClr&quot;&gt;&lt;a:tint val=&quot;45000&quot; /&gt;&lt;a:shade val=&quot;99000&quot; /&gt;&lt;a:satMod val=&quot;350000&quot; /&gt;&lt;/a:schemeClr&gt;&lt;/a:gs&gt;&lt;a:gs pos=&quot;100000&quot;&gt;&lt;a:schemeClr val=&quot;phClr&quot;&gt;&lt;a:shade val=&quot;20000&quot; /&gt;&lt;a:satMod val=&quot;255000&quot; /&gt;&lt;/a:schemeClr&gt;&lt;/a:gs&gt;&lt;/a:gsLst&gt;&lt;a:path path=&quot;circle&quot;&gt;&lt;a:fillToRect l=&quot;50000&quot; t=&quot;-80000&quot; r=&quot;50000&quot; b=&quot;180000&quot; /&gt;&lt;/a:path&gt;&lt;/a:gradFill&gt;&lt;a:gradFill rotWithShape=&quot;1&quot;&gt;&lt;a:gsLst&gt;&lt;a:gs pos=&quot;0&quot;&gt;&lt;a:schemeClr val=&quot;phClr&quot;&gt;&lt;a:tint val=&quot;80000&quot; /&gt;&lt;a:satMod val=&quot;300000&quot; /&gt;&lt;/a:schemeClr&gt;&lt;/a:gs&gt;&lt;a:gs pos=&quot;100000&quot;&gt;&lt;a:schemeClr val=&quot;phClr&quot;&gt;&lt;a:shade val=&quot;30000&quot; /&gt;&lt;a:satMod val=&quot;200000&quot; /&gt;&lt;/a:schemeClr&gt;&lt;/a:gs&gt;&lt;/a:gsLst&gt;&lt;a:path path=&quot;circle&quot;&gt;&lt;a:fillToRect l=&quot;50000&quot; t=&quot;50000&quot; r=&quot;50000&quot; b=&quot;50000&quot; /&gt;&lt;/a:path&gt;&lt;/a:gradFill&gt;&lt;/a:bgFillStyleLst&gt;&lt;/a:fmtScheme&gt;&lt;/a:themeElements&gt;&lt;a:objectDefaults /&gt;&lt;a:extraClrSchemeLst /&gt;&lt;/a:theme&gt;&lt;/pkg:xmlData&gt;&lt;/pkg:part&gt;&lt;pkg:part pkg:name=&quot;/word/settings.xml&quot; pkg:contentType=&quot;application/vnd.openxmlformats-officedocument.wordprocessingml.settings+xml&quot;&gt;&lt;pkg:xmlData&gt;&lt;w:settings mc:Ignorable=&quot;w14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w14=&quot;http://schemas.microsoft.com/office/word/2010/wordml&quot; xmlns:sl=&quot;http://schemas.openxmlformats.org/schemaLibrary/2006/main&quot;&gt;&lt;w:zoom w:percent=&quot;100&quot; /&gt;&lt;w:proofState w:spelling=&quot;clean&quot; /&gt;&lt;w:stylePaneFormatFilter w:val=&quot;3821&quot; w:allStyles=&quot;1&quot; w:customStyles=&quot;0&quot; w:latentStyles=&quot;0&quot; w:stylesInUse=&quot;0&quot; w:headingStyles=&quot;1&quot; w:numberingStyles=&quot;0&quot; w:tableStyles=&quot;0&quot; w:directFormattingOnRuns=&quot;0&quot; w:directFormattingOnParagraphs=&quot;0&quot; w:directFormattingOnNumbering=&quot;0&quot; w:directFormattingOnTables=&quot;1&quot; w:clearFormatting=&quot;1&quot; w:top3HeadingStyles=&quot;1&quot; w:visibleStyles=&quot;0&quot; w:alternateStyleNames=&quot;0&quot; /&gt;&lt;w:defaultTabStop w:val=&quot;709&quot; /&gt;&lt;w:autoHyphenation /&gt;&lt;w:hyphenationZone w:val=&quot;425&quot; /&gt;&lt;w:drawingGridHorizontalSpacing w:val=&quot;142&quot; /&gt;&lt;w:drawingGridVerticalSpacing w:val=&quot;142&quot; /&gt;&lt;w:doNotUseMarginsForDrawingGridOrigin /&gt;&lt;w:drawingGridVerticalOrigin w:val=&quot;2608&quot; /&gt;&lt;w:noPunctuationKerning /&gt;&lt;w:characterSpacingControl w:val=&quot;doNotCompress&quot; /&gt;&lt;w:hdrShapeDefaults&gt;&lt;o:shapedefaults v:ext=&quot;edit&quot; spidmax=&quot;2049&quot; /&gt;&lt;/w:hdrShapeDefaults&gt;&lt;w:footnotePr&gt;&lt;w:footnote w:id=&quot;-1&quot; /&gt;&lt;w:footnote w:id=&quot;0&quot; /&gt;&lt;/w:footnotePr&gt;&lt;w:endnotePr&gt;&lt;w:endnote w:id=&quot;-1&quot; /&gt;&lt;w:endnote w:id=&quot;0&quot; /&gt;&lt;/w:endnotePr&gt;&lt;w:compat&gt;&lt;w:compatSetting w:name=&quot;compatibilityMode&quot; w:uri=&quot;http://schemas.microsoft.com/office/word&quot; w:val=&quot;14&quot; /&gt;&lt;w:compatSetting w:name=&quot;overrideTableStyleFontSizeAndJustification&quot; w:uri=&quot;http://schemas.microsoft.com/office/word&quot; w:val=&quot;1&quot; /&gt;&lt;w:compatSetting w:name=&quot;enableOpenTypeFeatures&quot; w:uri=&quot;http://schemas.microsoft.com/office/word&quot; w:val=&quot;1&quot; /&gt;&lt;w:compatSetting w:name=&quot;doNotFlipMirrorIndents&quot; w:uri=&quot;http://schemas.microsoft.com/office/word&quot; w:val=&quot;1&quot; /&gt;&lt;/w:compat&gt;&lt;w:docVars&gt;&lt;/w:docVars&gt;&lt;w:rsids&gt;&lt;w:rsidRoot w:val=&quot;00396368&quot; /&gt;&lt;w:rsid w:val=&quot;00000A8A&quot; /&gt;&lt;w:rsid w:val=&quot;00003CCD&quot; /&gt;&lt;w:rsid w:val=&quot;0000523F&quot; /&gt;&lt;w:rsid w:val=&quot;000126E2&quot; /&gt;&lt;w:rsid w:val=&quot;00016A47&quot; /&gt;&lt;w:rsid w:val=&quot;0002211E&quot; /&gt;&lt;w:rsid w:val=&quot;00023616&quot; /&gt;&lt;w:rsid w:val=&quot;0002383A&quot; /&gt;&lt;w:rsid w:val=&quot;00024E24&quot; /&gt;&lt;w:rsid w:val=&quot;00025206&quot; /&gt;&lt;w:rsid w:val=&quot;00026181&quot; /&gt;&lt;w:rsid w:val=&quot;00026C83&quot; /&gt;&lt;w:rsid w:val=&quot;00030704&quot; /&gt;&lt;w:rsid w:val=&quot;00035D1F&quot; /&gt;&lt;w:rsid w:val=&quot;00042946&quot; /&gt;&lt;w:rsid w:val=&quot;000518F6&quot; /&gt;&lt;w:rsid w:val=&quot;00055FA6&quot; /&gt;&lt;w:rsid w:val=&quot;00056243&quot; /&gt;&lt;w:rsid w:val=&quot;000625F8&quot; /&gt;&lt;w:rsid w:val=&quot;000643A8&quot; /&gt;&lt;w:rsid w:val=&quot;000643F3&quot; /&gt;&lt;w:rsid w:val=&quot;00064826&quot; /&gt;&lt;w:rsid w:val=&quot;00064A36&quot; /&gt;&lt;w:rsid w:val=&quot;0006600F&quot; /&gt;&lt;w:rsid w:val=&quot;00075B85&quot; /&gt;&lt;w:rsid w:val=&quot;00076FD5&quot; /&gt;&lt;w:rsid w:val=&quot;00083AAC&quot; /&gt;&lt;w:rsid w:val=&quot;000850D6&quot; /&gt;&lt;w:rsid w:val=&quot;00093CA0&quot; /&gt;&lt;w:rsid w:val=&quot;00094D72&quot; /&gt;&lt;w:rsid w:val=&quot;000A127C&quot; /&gt;&lt;w:rsid w:val=&quot;000A196C&quot; /&gt;&lt;w:rsid w:val=&quot;000A1C18&quot; /&gt;&lt;w:rsid w:val=&quot;000B4E19&quot; /&gt;&lt;w:rsid w:val=&quot;000C02BB&quot; /&gt;&lt;w:rsid w:val=&quot;000C0B35&quot; /&gt;&lt;w:rsid w:val=&quot;000C2CE9&quot; /&gt;&lt;w:rsid w:val=&quot;000C3857&quot; /&gt;&lt;w:rsid w:val=&quot;000C3D56&quot; /&gt;&lt;w:rsid w:val=&quot;000C668B&quot; /&gt;&lt;w:rsid w:val=&quot;000C6B71&quot; /&gt;&lt;w:rsid w:val=&quot;000D064F&quot; /&gt;&lt;w:rsid w:val=&quot;000D64E9&quot; /&gt;&lt;w:rsid w:val=&quot;000E132D&quot; /&gt;&lt;w:rsid w:val=&quot;000E4191&quot; /&gt;&lt;w:rsid w:val=&quot;000E5D57&quot; /&gt;&lt;w:rsid w:val=&quot;000E5FE7&quot; /&gt;&lt;w:rsid w:val=&quot;000F1558&quot; /&gt;&lt;w:rsid w:val=&quot;00101339&quot; /&gt;&lt;w:rsid w:val=&quot;00102A71&quot; /&gt;&lt;w:rsid w:val=&quot;0011202D&quot; /&gt;&lt;w:rsid w:val=&quot;001129DF&quot; /&gt;&lt;w:rsid w:val=&quot;001134E9&quot; /&gt;&lt;w:rsid w:val=&quot;001145F7&quot; /&gt;&lt;w:rsid w:val=&quot;00120320&quot; /&gt;&lt;w:rsid w:val=&quot;00121ACA&quot; /&gt;&lt;w:rsid w:val=&quot;00122EB9&quot; /&gt;&lt;w:rsid w:val=&quot;001243FA&quot; /&gt;&lt;w:rsid w:val=&quot;00127277&quot; /&gt;&lt;w:rsid w:val=&quot;00127926&quot; /&gt;&lt;w:rsid w:val=&quot;00131D68&quot; /&gt;&lt;w:rsid w:val=&quot;00133DA5&quot; /&gt;&lt;w:rsid w:val=&quot;00142436&quot; /&gt;&lt;w:rsid w:val=&quot;00146982&quot; /&gt;&lt;w:rsid w:val=&quot;0014759A&quot; /&gt;&lt;w:rsid w:val=&quot;00153451&quot; /&gt;&lt;w:rsid w:val=&quot;001536FE&quot; /&gt;&lt;w:rsid w:val=&quot;001538FE&quot; /&gt;&lt;w:rsid w:val=&quot;001560B2&quot; /&gt;&lt;w:rsid w:val=&quot;00162272&quot; /&gt;&lt;w:rsid w:val=&quot;0017527F&quot; /&gt;&lt;w:rsid w:val=&quot;00176E29&quot; /&gt;&lt;w:rsid w:val=&quot;001800D0&quot; /&gt;&lt;w:rsid w:val=&quot;00180184&quot; /&gt;&lt;w:rsid w:val=&quot;00184E7E&quot; /&gt;&lt;w:rsid w:val=&quot;0018569F&quot; /&gt;&lt;w:rsid w:val=&quot;001866A0&quot; /&gt;&lt;w:rsid w:val=&quot;001879B9&quot; /&gt;&lt;w:rsid w:val=&quot;00194792&quot; /&gt;&lt;w:rsid w:val=&quot;00195A1A&quot; /&gt;&lt;w:rsid w:val=&quot;00196374&quot; /&gt;&lt;w:rsid w:val=&quot;001975DE&quot; /&gt;&lt;w:rsid w:val=&quot;00197FDD&quot; /&gt;&lt;w:rsid w:val=&quot;001A05F3&quot; /&gt;&lt;w:rsid w:val=&quot;001A0E2C&quot; /&gt;&lt;w:rsid w:val=&quot;001A32E7&quot; /&gt;&lt;w:rsid w:val=&quot;001A3E26&quot; /&gt;&lt;w:rsid w:val=&quot;001A519F&quot; /&gt;&lt;w:rsid w:val=&quot;001A7525&quot; /&gt;&lt;w:rsid w:val=&quot;001B13B0&quot; /&gt;&lt;w:rsid w:val=&quot;001B219A&quot; /&gt;&lt;w:rsid w:val=&quot;001B2430&quot; /&gt;&lt;w:rsid w:val=&quot;001C4BDA&quot; /&gt;&lt;w:rsid w:val=&quot;001C5823&quot; /&gt;&lt;w:rsid w:val=&quot;001D0025&quot; /&gt;&lt;w:rsid w:val=&quot;001D15A1&quot; /&gt;&lt;w:rsid w:val=&quot;001D1737&quot; /&gt;&lt;w:rsid w:val=&quot;001D4D22&quot; /&gt;&lt;w:rsid w:val=&quot;001D4E59&quot; /&gt;&lt;w:rsid w:val=&quot;001E1A29&quot; /&gt;&lt;w:rsid w:val=&quot;001E6660&quot; /&gt;&lt;w:rsid w:val=&quot;001E7A9B&quot; /&gt;&lt;w:rsid w:val=&quot;001E7C79&quot; /&gt;&lt;w:rsid w:val=&quot;001F0A8A&quot; /&gt;&lt;w:rsid w:val=&quot;001F152B&quot; /&gt;&lt;w:rsid w:val=&quot;001F786B&quot; /&gt;&lt;w:rsid w:val=&quot;002068EA&quot; /&gt;&lt;w:rsid w:val=&quot;00211F1B&quot; /&gt;&lt;w:rsid w:val=&quot;00212DA1&quot; /&gt;&lt;w:rsid w:val=&quot;00214F61&quot; /&gt;&lt;w:rsid w:val=&quot;00215BF8&quot; /&gt;&lt;w:rsid w:val=&quot;00221A13&quot; /&gt;&lt;w:rsid w:val=&quot;002373CB&quot; /&gt;&lt;w:rsid w:val=&quot;00242297&quot; /&gt;&lt;w:rsid w:val=&quot;00251029&quot; /&gt;&lt;w:rsid w:val=&quot;00252CB2&quot; /&gt;&lt;w:rsid w:val=&quot;002530C9&quot; /&gt;&lt;w:rsid w:val=&quot;00256B25&quot; /&gt;&lt;w:rsid w:val=&quot;0025739E&quot; /&gt;&lt;w:rsid w:val=&quot;00260D09&quot; /&gt;&lt;w:rsid w:val=&quot;00294E0D&quot; /&gt;&lt;w:rsid w:val=&quot;00294F45&quot; /&gt;&lt;w:rsid w:val=&quot;00295EB2&quot; /&gt;&lt;w:rsid w:val=&quot;002A0FCA&quot; /&gt;&lt;w:rsid w:val=&quot;002A1F2F&quot; /&gt;&lt;w:rsid w:val=&quot;002A26D5&quot; /&gt;&lt;w:rsid w:val=&quot;002B155D&quot; /&gt;&lt;w:rsid w:val=&quot;002B273E&quot; /&gt;&lt;w:rsid w:val=&quot;002B66F6&quot; /&gt;&lt;w:rsid w:val=&quot;002C03F7&quot; /&gt;&lt;w:rsid w:val=&quot;002C0602&quot; /&gt;&lt;w:rsid w:val=&quot;002C24F6&quot; /&gt;&lt;w:rsid w:val=&quot;002C2D21&quot; /&gt;&lt;w:rsid w:val=&quot;002C2ED2&quot; /&gt;&lt;w:rsid w:val=&quot;002C4F4D&quot; /&gt;&lt;w:rsid w:val=&quot;002C7D86&quot; /&gt;&lt;w:rsid w:val=&quot;002D68EC&quot; /&gt;&lt;w:rsid w:val=&quot;002E11F6&quot; /&gt;&lt;w:rsid w:val=&quot;002E64AB&quot; /&gt;&lt;w:rsid w:val=&quot;002F0FD6&quot; /&gt;&lt;w:rsid w:val=&quot;002F1014&quot; /&gt;&lt;w:rsid w:val=&quot;002F2484&quot; /&gt;&lt;w:rsid w:val=&quot;002F7F05&quot; /&gt;&lt;w:rsid w:val=&quot;00304B10&quot; /&gt;&lt;w:rsid w:val=&quot;00306F24&quot; /&gt;&lt;w:rsid w:val=&quot;00310BBC&quot; /&gt;&lt;w:rsid w:val=&quot;00311602&quot; /&gt;&lt;w:rsid w:val=&quot;0031188B&quot; /&gt;&lt;w:rsid w:val=&quot;003159A4&quot; /&gt;&lt;w:rsid w:val=&quot;00321184&quot; /&gt;&lt;w:rsid w:val=&quot;00322C0E&quot; /&gt;&lt;w:rsid w:val=&quot;00330B4C&quot; /&gt;&lt;w:rsid w:val=&quot;00331545&quot; /&gt;&lt;w:rsid w:val=&quot;003319A1&quot; /&gt;&lt;w:rsid w:val=&quot;003328BA&quot; /&gt;&lt;w:rsid w:val=&quot;003360D1&quot; /&gt;&lt;w:rsid w:val=&quot;0033720D&quot; /&gt;&lt;w:rsid w:val=&quot;00341B97&quot; /&gt;&lt;w:rsid w:val=&quot;003422CA&quot; /&gt;&lt;w:rsid w:val=&quot;003521BB&quot; /&gt;&lt;w:rsid w:val=&quot;003542FA&quot; /&gt;&lt;w:rsid w:val=&quot;003658EA&quot; /&gt;&lt;w:rsid w:val=&quot;0037090A&quot; /&gt;&lt;w:rsid w:val=&quot;00370C4F&quot; /&gt;&lt;w:rsid w:val=&quot;003729F0&quot; /&gt;&lt;w:rsid w:val=&quot;00376C74&quot; /&gt;&lt;w:rsid w:val=&quot;00383910&quot; /&gt;&lt;w:rsid w:val=&quot;00385818&quot; /&gt;&lt;w:rsid w:val=&quot;00385DD4&quot; /&gt;&lt;w:rsid w:val=&quot;00392DB4&quot; /&gt;&lt;w:rsid w:val=&quot;00394DA8&quot; /&gt;&lt;w:rsid w:val=&quot;00396368&quot; /&gt;&lt;w:rsid w:val=&quot;00396A9C&quot; /&gt;&lt;w:rsid w:val=&quot;003A156F&quot; /&gt;&lt;w:rsid w:val=&quot;003A3372&quot; /&gt;&lt;w:rsid w:val=&quot;003A7596&quot; /&gt;&lt;w:rsid w:val=&quot;003B0D96&quot; /&gt;&lt;w:rsid w:val=&quot;003B2348&quot; /&gt;&lt;w:rsid w:val=&quot;003B5A9F&quot; /&gt;&lt;w:rsid w:val=&quot;003B79E5&quot; /&gt;&lt;w:rsid w:val=&quot;003C0684&quot; /&gt;&lt;w:rsid w:val=&quot;003C23C6&quot; /&gt;&lt;w:rsid w:val=&quot;003C26E4&quot; /&gt;&lt;w:rsid w:val=&quot;003D1B35&quot; /&gt;&lt;w:rsid w:val=&quot;003E4D67&quot; /&gt;&lt;w:rsid w:val=&quot;003F4558&quot; /&gt;&lt;w:rsid w:val=&quot;003F73B3&quot; /&gt;&lt;w:rsid w:val=&quot;004024C6&quot; /&gt;&lt;w:rsid w:val=&quot;004032CC&quot; /&gt;&lt;w:rsid w:val=&quot;00405236&quot; /&gt;&lt;w:rsid w:val=&quot;00411041&quot; /&gt;&lt;w:rsid w:val=&quot;0041705B&quot; /&gt;&lt;w:rsid w:val=&quot;004213C0&quot; /&gt;&lt;w:rsid w:val=&quot;00421954&quot; /&gt;&lt;w:rsid w:val=&quot;00422B9C&quot; /&gt;&lt;w:rsid w:val=&quot;00423B2C&quot; /&gt;&lt;w:rsid w:val=&quot;00426979&quot; /&gt;&lt;w:rsid w:val=&quot;00431569&quot; /&gt;&lt;w:rsid w:val=&quot;004324D1&quot; /&gt;&lt;w:rsid w:val=&quot;00437A4B&quot; /&gt;&lt;w:rsid w:val=&quot;00437F2E&quot; /&gt;&lt;w:rsid w:val=&quot;004403B6&quot; /&gt;&lt;w:rsid w:val=&quot;00442EBC&quot; /&gt;&lt;w:rsid w:val=&quot;0045468D&quot; /&gt;&lt;w:rsid w:val=&quot;004562B4&quot; /&gt;&lt;w:rsid w:val=&quot;004563C6&quot; /&gt;&lt;w:rsid w:val=&quot;00456AC1&quot; /&gt;&lt;w:rsid w:val=&quot;00460EFA&quot; /&gt;&lt;w:rsid w:val=&quot;004632CC&quot; /&gt;&lt;w:rsid w:val=&quot;00464B3D&quot; /&gt;&lt;w:rsid w:val=&quot;0047145A&quot; /&gt;&lt;w:rsid w:val=&quot;0047687F&quot; /&gt;&lt;w:rsid w:val=&quot;00482A04&quot; /&gt;&lt;w:rsid w:val=&quot;00483483&quot; /&gt;&lt;w:rsid w:val=&quot;004838BC&quot; /&gt;&lt;w:rsid w:val=&quot;00484F7D&quot; /&gt;&lt;w:rsid w:val=&quot;00487503&quot; /&gt;&lt;w:rsid w:val=&quot;00491FB2&quot; /&gt;&lt;w:rsid w:val=&quot;004A1E62&quot; /&gt;&lt;w:rsid w:val=&quot;004A6B3D&quot; /&gt;&lt;w:rsid w:val=&quot;004A7DC9&quot; /&gt;&lt;w:rsid w:val=&quot;004B0718&quot; /&gt;&lt;w:rsid w:val=&quot;004B3DD3&quot; /&gt;&lt;w:rsid w:val=&quot;004B46DC&quot; /&gt;&lt;w:rsid w:val=&quot;004C1FB1&quot; /&gt;&lt;w:rsid w:val=&quot;004C5DE6&quot; /&gt;&lt;w:rsid w:val=&quot;004C62B9&quot; /&gt;&lt;w:rsid w:val=&quot;004D2594&quot; /&gt;&lt;w:rsid w:val=&quot;004D2A46&quot; /&gt;&lt;w:rsid w:val=&quot;004D4FD3&quot; /&gt;&lt;w:rsid w:val=&quot;004E0195&quot; /&gt;&lt;w:rsid w:val=&quot;004F309C&quot; /&gt;&lt;w:rsid w:val=&quot;004F31BA&quot; /&gt;&lt;w:rsid w:val=&quot;00500AB9&quot; /&gt;&lt;w:rsid w:val=&quot;00501BF8&quot; /&gt;&lt;w:rsid w:val=&quot;00502017&quot; /&gt;&lt;w:rsid w:val=&quot;00502D9E&quot; /&gt;&lt;w:rsid w:val=&quot;00520C78&quot; /&gt;&lt;w:rsid w:val=&quot;0052127B&quot; /&gt;&lt;w:rsid w:val=&quot;00530126&quot; /&gt;&lt;w:rsid w:val=&quot;005313AB&quot; /&gt;&lt;w:rsid w:val=&quot;005335A2&quot; /&gt;&lt;w:rsid w:val=&quot;005338C0&quot; /&gt;&lt;w:rsid w:val=&quot;00534329&quot; /&gt;&lt;w:rsid w:val=&quot;00537306&quot; /&gt;&lt;w:rsid w:val=&quot;00537AD4&quot; /&gt;&lt;w:rsid w:val=&quot;0054487D&quot; /&gt;&lt;w:rsid w:val=&quot;005602F7&quot; /&gt;&lt;w:rsid w:val=&quot;00575C0A&quot; /&gt;&lt;w:rsid w:val=&quot;0057611B&quot; /&gt;&lt;w:rsid w:val=&quot;00577BBA&quot; /&gt;&lt;w:rsid w:val=&quot;00583311&quot; /&gt;&lt;w:rsid w:val=&quot;005915E1&quot; /&gt;&lt;w:rsid w:val=&quot;00593F93&quot; /&gt;&lt;w:rsid w:val=&quot;00596A2F&quot; /&gt;&lt;w:rsid w:val=&quot;005A124F&quot; /&gt;&lt;w:rsid w:val=&quot;005A2BDA&quot; /&gt;&lt;w:rsid w:val=&quot;005A4054&quot; /&gt;&lt;w:rsid w:val=&quot;005A46BF&quot; /&gt;&lt;w:rsid w:val=&quot;005B2A06&quot; /&gt;&lt;w:rsid w:val=&quot;005B5413&quot; /&gt;&lt;w:rsid w:val=&quot;005B61EC&quot; /&gt;&lt;w:rsid w:val=&quot;005C404F&quot; /&gt;&lt;w:rsid w:val=&quot;005C551C&quot; /&gt;&lt;w:rsid w:val=&quot;005C5DC1&quot; /&gt;&lt;w:rsid w:val=&quot;005D0845&quot; /&gt;&lt;w:rsid w:val=&quot;005D391E&quot; /&gt;&lt;w:rsid w:val=&quot;005D7D80&quot; /&gt;&lt;w:rsid w:val=&quot;005E283B&quot; /&gt;&lt;w:rsid w:val=&quot;005E403B&quot; /&gt;&lt;w:rsid w:val=&quot;005E5838&quot; /&gt;&lt;w:rsid w:val=&quot;005E628B&quot; /&gt;&lt;w:rsid w:val=&quot;005F2EF5&quot; /&gt;&lt;w:rsid w:val=&quot;005F459D&quot; /&gt;&lt;w:rsid w:val=&quot;005F60EF&quot; /&gt;&lt;w:rsid w:val=&quot;005F6161&quot; /&gt;&lt;w:rsid w:val=&quot;005F7E31&quot; /&gt;&lt;w:rsid w:val=&quot;00601B37&quot; /&gt;&lt;w:rsid w:val=&quot;00603106&quot; /&gt;&lt;w:rsid w:val=&quot;0060513D&quot; /&gt;&lt;w:rsid w:val=&quot;0060764B&quot; /&gt;&lt;w:rsid w:val=&quot;00607CCC&quot; /&gt;&lt;w:rsid w:val=&quot;00621306&quot; /&gt;&lt;w:rsid w:val=&quot;00642AC7&quot; /&gt;&lt;w:rsid w:val=&quot;00645957&quot; /&gt;&lt;w:rsid w:val=&quot;006466E5&quot; /&gt;&lt;w:rsid w:val=&quot;00652EA9&quot; /&gt;&lt;w:rsid w:val=&quot;00664FFD&quot; /&gt;&lt;w:rsid w:val=&quot;006742BB&quot; /&gt;&lt;w:rsid w:val=&quot;00675665&quot; /&gt;&lt;w:rsid w:val=&quot;00677D22&quot; /&gt;&lt;w:rsid w:val=&quot;00680DFF&quot; /&gt;&lt;w:rsid w:val=&quot;00681017&quot; /&gt;&lt;w:rsid w:val=&quot;00683C9A&quot; /&gt;&lt;w:rsid w:val=&quot;00690E7E&quot; /&gt;&lt;w:rsid w:val=&quot;006A0847&quot; /&gt;&lt;w:rsid w:val=&quot;006C7E98&quot; /&gt;&lt;w:rsid w:val=&quot;006D02FF&quot; /&gt;&lt;w:rsid w:val=&quot;006D458C&quot; /&gt;&lt;w:rsid w:val=&quot;006D63B6&quot; /&gt;&lt;w:rsid w:val=&quot;006E1464&quot; /&gt;&lt;w:rsid w:val=&quot;006F203D&quot; /&gt;&lt;w:rsid w:val=&quot;006F557B&quot; /&gt;&lt;w:rsid w:val=&quot;006F6403&quot; /&gt;&lt;w:rsid w:val=&quot;00711A69&quot; /&gt;&lt;w:rsid w:val=&quot;0073209E&quot; /&gt;&lt;w:rsid w:val=&quot;007326ED&quot; /&gt;&lt;w:rsid w:val=&quot;007403BA&quot; /&gt;&lt;w:rsid w:val=&quot;00747C95&quot; /&gt;&lt;w:rsid w:val=&quot;00750247&quot; /&gt;&lt;w:rsid w:val=&quot;007508D2&quot; /&gt;&lt;w:rsid w:val=&quot;0075378A&quot; /&gt;&lt;w:rsid w:val=&quot;00753C42&quot; /&gt;&lt;w:rsid w:val=&quot;00753D10&quot; /&gt;&lt;w:rsid w:val=&quot;00754B2A&quot; /&gt;&lt;w:rsid w:val=&quot;00754B60&quot; /&gt;&lt;w:rsid w:val=&quot;00755BD4&quot; /&gt;&lt;w:rsid w:val=&quot;00756BA3&quot; /&gt;&lt;w:rsid w:val=&quot;0077051F&quot; /&gt;&lt;w:rsid w:val=&quot;00770D01&quot; /&gt;&lt;w:rsid w:val=&quot;00776349&quot; /&gt;&lt;w:rsid w:val=&quot;00780855&quot; /&gt;&lt;w:rsid w:val=&quot;00781BC1&quot; /&gt;&lt;w:rsid w:val=&quot;00784155&quot; /&gt;&lt;w:rsid w:val=&quot;00784244&quot; /&gt;&lt;w:rsid w:val=&quot;00790D8D&quot; /&gt;&lt;w:rsid w:val=&quot;007920C3&quot; /&gt;&lt;w:rsid w:val=&quot;0079582A&quot; /&gt;&lt;w:rsid w:val=&quot;00796A96&quot; /&gt;&lt;w:rsid w:val=&quot;00796DBA&quot; /&gt;&lt;w:rsid w:val=&quot;007A30C6&quot; /&gt;&lt;w:rsid w:val=&quot;007A5119&quot; /&gt;&lt;w:rsid w:val=&quot;007A5168&quot; /&gt;&lt;w:rsid w:val=&quot;007A5993&quot; /&gt;&lt;w:rsid w:val=&quot;007A633D&quot; /&gt;&lt;w:rsid w:val=&quot;007A6824&quot; /&gt;&lt;w:rsid w:val=&quot;007B289D&quot; /&gt;&lt;w:rsid w:val=&quot;007B2C78&quot; /&gt;&lt;w:rsid w:val=&quot;007B678A&quot; /&gt;&lt;w:rsid w:val=&quot;007B7A0D&quot; /&gt;&lt;w:rsid w:val=&quot;007C57BD&quot; /&gt;&lt;w:rsid w:val=&quot;007D2816&quot; /&gt;&lt;w:rsid w:val=&quot;007D2BBB&quot; /&gt;&lt;w:rsid w:val=&quot;007D4B4B&quot; /&gt;&lt;w:rsid w:val=&quot;007E6AFB&quot; /&gt;&lt;w:rsid w:val=&quot;007F22AE&quot; /&gt;&lt;w:rsid w:val=&quot;007F4E3E&quot; /&gt;&lt;w:rsid w:val=&quot;007F64CB&quot; /&gt;&lt;w:rsid w:val=&quot;007F6737&quot; /&gt;&lt;w:rsid w:val=&quot;00805079&quot; /&gt;&lt;w:rsid w:val=&quot;00805FDB&quot; /&gt;&lt;w:rsid w:val=&quot;008119EB&quot; /&gt;&lt;w:rsid w:val=&quot;00815985&quot; /&gt;&lt;w:rsid w:val=&quot;008159AF&quot; /&gt;&lt;w:rsid w:val=&quot;00820226&quot; /&gt;&lt;w:rsid w:val=&quot;00821329&quot; /&gt;&lt;w:rsid w:val=&quot;00821D91&quot; /&gt;&lt;w:rsid w:val=&quot;00826A9E&quot; /&gt;&lt;w:rsid w:val=&quot;00831663&quot; /&gt;&lt;w:rsid w:val=&quot;00831EB8&quot; /&gt;&lt;w:rsid w:val=&quot;00841C1C&quot; /&gt;&lt;w:rsid w:val=&quot;0084282A&quot; /&gt;&lt;w:rsid w:val=&quot;00860BD3&quot; /&gt;&lt;w:rsid w:val=&quot;00860F92&quot; /&gt;&lt;w:rsid w:val=&quot;00861FD2&quot; /&gt;&lt;w:rsid w:val=&quot;0086513C&quot; /&gt;&lt;w:rsid w:val=&quot;00867853&quot; /&gt;&lt;w:rsid w:val=&quot;00875F70&quot; /&gt;&lt;w:rsid w:val=&quot;00876544&quot; /&gt;&lt;w:rsid w:val=&quot;008820CD&quot; /&gt;&lt;w:rsid w:val=&quot;008A1868&quot; /&gt;&lt;w:rsid w:val=&quot;008A566D&quot; /&gt;&lt;w:rsid w:val=&quot;008B049D&quot; /&gt;&lt;w:rsid w:val=&quot;008B06D1&quot; /&gt;&lt;w:rsid w:val=&quot;008B66E1&quot; /&gt;&lt;w:rsid w:val=&quot;008B7C7D&quot; /&gt;&lt;w:rsid w:val=&quot;008C04D9&quot; /&gt;&lt;w:rsid w:val=&quot;008C5467&quot; /&gt;&lt;w:rsid w:val=&quot;008D1EE9&quot; /&gt;&lt;w:rsid w:val=&quot;008D37D4&quot; /&gt;&lt;w:rsid w:val=&quot;008D399F&quot; /&gt;&lt;w:rsid w:val=&quot;008E0103&quot; /&gt;&lt;w:rsid w:val=&quot;008F1AA9&quot; /&gt;&lt;w:rsid w:val=&quot;008F3659&quot; /&gt;&lt;w:rsid w:val=&quot;0090257B&quot; /&gt;&lt;w:rsid w:val=&quot;00904A26&quot; /&gt;&lt;w:rsid w:val=&quot;00915C2F&quot; /&gt;&lt;w:rsid w:val=&quot;009238EC&quot; /&gt;&lt;w:rsid w:val=&quot;0094134F&quot; /&gt;&lt;w:rsid w:val=&quot;00942FC3&quot; /&gt;&lt;w:rsid w:val=&quot;009433B3&quot; /&gt;&lt;w:rsid w:val=&quot;009444EA&quot; /&gt;&lt;w:rsid w:val=&quot;00946790&quot; /&gt;&lt;w:rsid w:val=&quot;00947552&quot; /&gt;&lt;w:rsid w:val=&quot;00953EDC&quot; /&gt;&lt;w:rsid w:val=&quot;009635E0&quot; /&gt;&lt;w:rsid w:val=&quot;00965063&quot; /&gt;&lt;w:rsid w:val=&quot;00973E18&quot; /&gt;&lt;w:rsid w:val=&quot;00977AA0&quot; /&gt;&lt;w:rsid w:val=&quot;00977DD2&quot; /&gt;&lt;w:rsid w:val=&quot;0098155C&quot; /&gt;&lt;w:rsid w:val=&quot;00987908&quot; /&gt;&lt;w:rsid w:val=&quot;00993399&quot; /&gt;&lt;w:rsid w:val=&quot;00995B86&quot; /&gt;&lt;w:rsid w:val=&quot;0099692F&quot; /&gt;&lt;w:rsid w:val=&quot;009A3D4B&quot; /&gt;&lt;w:rsid w:val=&quot;009B1B43&quot; /&gt;&lt;w:rsid w:val=&quot;009B6E90&quot; /&gt;&lt;w:rsid w:val=&quot;009B740A&quot; /&gt;&lt;w:rsid w:val=&quot;009B78F8&quot; /&gt;&lt;w:rsid w:val=&quot;009C106B&quot; /&gt;&lt;w:rsid w:val=&quot;009C218A&quot; /&gt;&lt;w:rsid w:val=&quot;009C3C1A&quot; /&gt;&lt;w:rsid w:val=&quot;009D0507&quot; /&gt;&lt;w:rsid w:val=&quot;009D2745&quot; /&gt;&lt;w:rsid w:val=&quot;009D412B&quot; /&gt;&lt;w:rsid w:val=&quot;009D6A02&quot; /&gt;&lt;w:rsid w:val=&quot;009D6C7A&quot; /&gt;&lt;w:rsid w:val=&quot;009D75B7&quot; /&gt;&lt;w:rsid w:val=&quot;009E4450&quot; /&gt;&lt;w:rsid w:val=&quot;009E5630&quot; /&gt;&lt;w:rsid w:val=&quot;009E668D&quot; /&gt;&lt;w:rsid w:val=&quot;009E7466&quot; /&gt;&lt;w:rsid w:val=&quot;009F5C0F&quot; /&gt;&lt;w:rsid w:val=&quot;009F5F6E&quot; /&gt;&lt;w:rsid w:val=&quot;00A00074&quot; /&gt;&lt;w:rsid w:val=&quot;00A04E9C&quot; /&gt;&lt;w:rsid w:val=&quot;00A0547F&quot; /&gt;&lt;w:rsid w:val=&quot;00A06D3F&quot; /&gt;&lt;w:rsid w:val=&quot;00A07FCE&quot; /&gt;&lt;w:rsid w:val=&quot;00A141C1&quot; /&gt;&lt;w:rsid w:val=&quot;00A16D60&quot; /&gt;&lt;w:rsid w:val=&quot;00A20324&quot; /&gt;&lt;w:rsid w:val=&quot;00A21722&quot; /&gt;&lt;w:rsid w:val=&quot;00A268EB&quot; /&gt;&lt;w:rsid w:val=&quot;00A36599&quot; /&gt;&lt;w:rsid w:val=&quot;00A424A2&quot; /&gt;&lt;w:rsid w:val=&quot;00A433D8&quot; /&gt;&lt;w:rsid w:val=&quot;00A43D97&quot; /&gt;&lt;w:rsid w:val=&quot;00A44F68&quot; /&gt;&lt;w:rsid w:val=&quot;00A4513A&quot; /&gt;&lt;w:rsid w:val=&quot;00A465F3&quot; /&gt;&lt;w:rsid w:val=&quot;00A4792C&quot; /&gt;&lt;w:rsid w:val=&quot;00A57430&quot; /&gt;&lt;w:rsid w:val=&quot;00A65470&quot; /&gt;&lt;w:rsid w:val=&quot;00A658C5&quot; /&gt;&lt;w:rsid w:val=&quot;00A658DB&quot; /&gt;&lt;w:rsid w:val=&quot;00A66379&quot; /&gt;&lt;w:rsid w:val=&quot;00A66FC6&quot; /&gt;&lt;w:rsid w:val=&quot;00A71938&quot; /&gt;&lt;w:rsid w:val=&quot;00A74BD8&quot; /&gt;&lt;w:rsid w:val=&quot;00A75F98&quot; /&gt;&lt;w:rsid w:val=&quot;00A77597&quot; /&gt;&lt;w:rsid w:val=&quot;00A80C7F&quot; /&gt;&lt;w:rsid w:val="/>
    <w:docVar w:name="de-CH1_LanguageVersion" w:val="&quot;00A81777&quot; /&gt;&lt;w:rsid w:val=&quot;00A81800&quot; /&gt;&lt;w:rsid w:val=&quot;00A90AA0&quot; /&gt;&lt;w:rsid w:val=&quot;00A93458&quot; /&gt;&lt;w:rsid w:val=&quot;00A94F7A&quot; /&gt;&lt;w:rsid w:val=&quot;00A95C3C&quot; /&gt;&lt;w:rsid w:val=&quot;00AA1DC2&quot; /&gt;&lt;w:rsid w:val=&quot;00AA2B72&quot; /&gt;&lt;w:rsid w:val=&quot;00AA2FCA&quot; /&gt;&lt;w:rsid w:val=&quot;00AA37A4&quot; /&gt;&lt;w:rsid w:val=&quot;00AB1091&quot; /&gt;&lt;w:rsid w:val=&quot;00AB1277&quot; /&gt;&lt;w:rsid w:val=&quot;00AB2C21&quot; /&gt;&lt;w:rsid w:val=&quot;00AB57EC&quot; /&gt;&lt;w:rsid w:val=&quot;00AC6EEE&quot; /&gt;&lt;w:rsid w:val=&quot;00AC71CE&quot; /&gt;&lt;w:rsid w:val=&quot;00AC7887&quot; /&gt;&lt;w:rsid w:val=&quot;00AF373E&quot; /&gt;&lt;w:rsid w:val=&quot;00B001B4&quot; /&gt;&lt;w:rsid w:val=&quot;00B005BC&quot; /&gt;&lt;w:rsid w:val=&quot;00B014CF&quot; /&gt;&lt;w:rsid w:val=&quot;00B019A0&quot; /&gt;&lt;w:rsid w:val=&quot;00B10644&quot; /&gt;&lt;w:rsid w:val=&quot;00B13F03&quot; /&gt;&lt;w:rsid w:val=&quot;00B21676&quot; /&gt;&lt;w:rsid w:val=&quot;00B33014&quot; /&gt;&lt;w:rsid w:val=&quot;00B3488D&quot; /&gt;&lt;w:rsid w:val=&quot;00B35219&quot; /&gt;&lt;w:rsid w:val=&quot;00B41F57&quot; /&gt;&lt;w:rsid w:val=&quot;00B43B6B&quot; /&gt;&lt;w:rsid w:val=&quot;00B510CD&quot; /&gt;&lt;w:rsid w:val=&quot;00B55821&quot; /&gt;&lt;w:rsid w:val=&quot;00B63246&quot; /&gt;&lt;w:rsid w:val=&quot;00B63BE7&quot; /&gt;&lt;w:rsid w:val=&quot;00B675CC&quot; /&gt;&lt;w:rsid w:val=&quot;00B70C82&quot; /&gt;&lt;w:rsid w:val=&quot;00B71E7A&quot; /&gt;&lt;w:rsid w:val=&quot;00B80464&quot; /&gt;&lt;w:rsid w:val=&quot;00B8489C&quot; /&gt;&lt;w:rsid w:val=&quot;00B91715&quot; /&gt;&lt;w:rsid w:val=&quot;00B95B30&quot; /&gt;&lt;w:rsid w:val=&quot;00BA2755&quot; /&gt;&lt;w:rsid w:val=&quot;00BA2F84&quot; /&gt;&lt;w:rsid w:val=&quot;00BC19B7&quot; /&gt;&lt;w:rsid w:val=&quot;00BC4342&quot; /&gt;&lt;w:rsid w:val=&quot;00BD033C&quot; /&gt;&lt;w:rsid w:val=&quot;00BD114E&quot; /&gt;&lt;w:rsid w:val=&quot;00BD124C&quot; /&gt;&lt;w:rsid w:val=&quot;00BD16CD&quot; /&gt;&lt;w:rsid w:val=&quot;00BD1E0D&quot; /&gt;&lt;w:rsid w:val=&quot;00BD1E2B&quot; /&gt;&lt;w:rsid w:val=&quot;00BD4CA2&quot; /&gt;&lt;w:rsid w:val=&quot;00BD5416&quot; /&gt;&lt;w:rsid w:val=&quot;00BE027D&quot; /&gt;&lt;w:rsid w:val=&quot;00BE04FB&quot; /&gt;&lt;w:rsid w:val=&quot;00BE1FB1&quot; /&gt;&lt;w:rsid w:val=&quot;00BE6079&quot; /&gt;&lt;w:rsid w:val=&quot;00BF2651&quot; /&gt;&lt;w:rsid w:val=&quot;00BF2CF8&quot; /&gt;&lt;w:rsid w:val=&quot;00BF4771&quot; /&gt;&lt;w:rsid w:val=&quot;00BF7161&quot; /&gt;&lt;w:rsid w:val=&quot;00C00FD9&quot; /&gt;&lt;w:rsid w:val=&quot;00C02365&quot; /&gt;&lt;w:rsid w:val=&quot;00C07BB2&quot; /&gt;&lt;w:rsid w:val=&quot;00C122B7&quot; /&gt;&lt;w:rsid w:val=&quot;00C168E4&quot; /&gt;&lt;w:rsid w:val=&quot;00C17210&quot; /&gt;&lt;w:rsid w:val=&quot;00C2385D&quot; /&gt;&lt;w:rsid w:val=&quot;00C253C5&quot; /&gt;&lt;w:rsid w:val=&quot;00C32754&quot; /&gt;&lt;w:rsid w:val=&quot;00C328CA&quot; /&gt;&lt;w:rsid w:val=&quot;00C34DCC&quot; /&gt;&lt;w:rsid w:val=&quot;00C35EEB&quot; /&gt;&lt;w:rsid w:val=&quot;00C4164E&quot; /&gt;&lt;w:rsid w:val=&quot;00C42F9D&quot; /&gt;&lt;w:rsid w:val=&quot;00C445F8&quot; /&gt;&lt;w:rsid w:val=&quot;00C51B2F&quot; /&gt;&lt;w:rsid w:val=&quot;00C528F1&quot; /&gt;&lt;w:rsid w:val=&quot;00C52EBC&quot; /&gt;&lt;w:rsid w:val=&quot;00C5383C&quot; /&gt;&lt;w:rsid w:val=&quot;00C54F77&quot; /&gt;&lt;w:rsid w:val=&quot;00C55E31&quot; /&gt;&lt;w:rsid w:val=&quot;00C56EF3&quot; /&gt;&lt;w:rsid w:val=&quot;00C57650&quot; /&gt;&lt;w:rsid w:val=&quot;00C82437&quot; /&gt;&lt;w:rsid w:val=&quot;00C83BC0&quot; /&gt;&lt;w:rsid w:val=&quot;00C901D2&quot; /&gt;&lt;w:rsid w:val=&quot;00C920E2&quot; /&gt;&lt;w:rsid w:val=&quot;00C954D3&quot; /&gt;&lt;w:rsid w:val=&quot;00C95C7B&quot; /&gt;&lt;w:rsid w:val=&quot;00CA14A9&quot; /&gt;&lt;w:rsid w:val=&quot;00CA2D74&quot; /&gt;&lt;w:rsid w:val=&quot;00CA39F2&quot; /&gt;&lt;w:rsid w:val=&quot;00CB1452&quot; /&gt;&lt;w:rsid w:val=&quot;00CB23B0&quot; /&gt;&lt;w:rsid w:val=&quot;00CB4EFE&quot; /&gt;&lt;w:rsid w:val=&quot;00CC2E2A&quot; /&gt;&lt;w:rsid w:val=&quot;00CC3C7A&quot; /&gt;&lt;w:rsid w:val=&quot;00CD3095&quot; /&gt;&lt;w:rsid w:val=&quot;00CE0ACB&quot; /&gt;&lt;w:rsid w:val=&quot;00CE649C&quot; /&gt;&lt;w:rsid w:val=&quot;00CF293F&quot; /&gt;&lt;w:rsid w:val=&quot;00CF60C9&quot; /&gt;&lt;w:rsid w:val=&quot;00CF6730&quot; /&gt;&lt;w:rsid w:val=&quot;00D00D9B&quot; /&gt;&lt;w:rsid w:val=&quot;00D00EF9&quot; /&gt;&lt;w:rsid w:val=&quot;00D02C2E&quot; /&gt;&lt;w:rsid w:val=&quot;00D02E0C&quot; /&gt;&lt;w:rsid w:val=&quot;00D056FA&quot; /&gt;&lt;w:rsid w:val=&quot;00D076FC&quot; /&gt;&lt;w:rsid w:val=&quot;00D12C1F&quot; /&gt;&lt;w:rsid w:val=&quot;00D15848&quot; /&gt;&lt;w:rsid w:val=&quot;00D17B22&quot; /&gt;&lt;w:rsid w:val=&quot;00D17D44&quot; /&gt;&lt;w:rsid w:val=&quot;00D244E6&quot; /&gt;&lt;w:rsid w:val=&quot;00D24F87&quot; /&gt;&lt;w:rsid w:val=&quot;00D27739&quot; /&gt;&lt;w:rsid w:val=&quot;00D278AD&quot; /&gt;&lt;w:rsid w:val=&quot;00D433FC&quot; /&gt;&lt;w:rsid w:val=&quot;00D506EB&quot; /&gt;&lt;w:rsid w:val=&quot;00D556AC&quot; /&gt;&lt;w:rsid w:val=&quot;00D558C0&quot; /&gt;&lt;w:rsid w:val=&quot;00D60822&quot; /&gt;&lt;w:rsid w:val=&quot;00D623BD&quot; /&gt;&lt;w:rsid w:val=&quot;00D63E5C&quot; /&gt;&lt;w:rsid w:val=&quot;00D67A96&quot; /&gt;&lt;w:rsid w:val=&quot;00D70B4C&quot; /&gt;&lt;w:rsid w:val=&quot;00D72C8A&quot; /&gt;&lt;w:rsid w:val=&quot;00D8402E&quot; /&gt;&lt;w:rsid w:val=&quot;00D92052&quot; /&gt;&lt;w:rsid w:val=&quot;00DA3E3D&quot; /&gt;&lt;w:rsid w:val=&quot;00DA5BB1&quot; /&gt;&lt;w:rsid w:val=&quot;00DB409C&quot; /&gt;&lt;w:rsid w:val=&quot;00DB52EE&quot; /&gt;&lt;w:rsid w:val=&quot;00DC1F78&quot; /&gt;&lt;w:rsid w:val=&quot;00DC3B16&quot; /&gt;&lt;w:rsid w:val=&quot;00DC67C0&quot; /&gt;&lt;w:rsid w:val=&quot;00DD0418&quot; /&gt;&lt;w:rsid w:val=&quot;00DD1F8E&quot; /&gt;&lt;w:rsid w:val=&quot;00DD650B&quot; /&gt;&lt;w:rsid w:val=&quot;00DD69A5&quot; /&gt;&lt;w:rsid w:val=&quot;00DD73B1&quot; /&gt;&lt;w:rsid w:val=&quot;00DD745C&quot; /&gt;&lt;w:rsid w:val=&quot;00DD75A2&quot; /&gt;&lt;w:rsid w:val=&quot;00DD7687&quot; /&gt;&lt;w:rsid w:val=&quot;00DE0E63&quot; /&gt;&lt;w:rsid w:val=&quot;00DF0714&quot; /&gt;&lt;w:rsid w:val=&quot;00DF3480&quot; /&gt;&lt;w:rsid w:val=&quot;00DF4393&quot; /&gt;&lt;w:rsid w:val=&quot;00DF45FB&quot; /&gt;&lt;w:rsid w:val=&quot;00E05988&quot; /&gt;&lt;w:rsid w:val=&quot;00E0792C&quot; /&gt;&lt;w:rsid w:val=&quot;00E11D32&quot; /&gt;&lt;w:rsid w:val=&quot;00E12884&quot; /&gt;&lt;w:rsid w:val=&quot;00E15F35&quot; /&gt;&lt;w:rsid w:val=&quot;00E1663E&quot; /&gt;&lt;w:rsid w:val=&quot;00E2136A&quot; /&gt;&lt;w:rsid w:val=&quot;00E27A64&quot; /&gt;&lt;w:rsid w:val=&quot;00E30749&quot; /&gt;&lt;w:rsid w:val=&quot;00E32A3D&quot; /&gt;&lt;w:rsid w:val=&quot;00E445FF&quot; /&gt;&lt;w:rsid w:val=&quot;00E544AD&quot; /&gt;&lt;w:rsid w:val=&quot;00E65B53&quot; /&gt;&lt;w:rsid w:val=&quot;00E66C7B&quot; /&gt;&lt;w:rsid w:val=&quot;00E716F9&quot; /&gt;&lt;w:rsid w:val=&quot;00E733CC&quot; /&gt;&lt;w:rsid w:val=&quot;00E74FC2&quot; /&gt;&lt;w:rsid w:val=&quot;00E77457&quot; /&gt;&lt;w:rsid w:val=&quot;00E82582&quot; /&gt;&lt;w:rsid w:val=&quot;00E83DCC&quot; /&gt;&lt;w:rsid w:val=&quot;00E84ED7&quot; /&gt;&lt;w:rsid w:val=&quot;00E863D2&quot; /&gt;&lt;w:rsid w:val=&quot;00E86D85&quot; /&gt;&lt;w:rsid w:val=&quot;00E93133&quot; /&gt;&lt;w:rsid w:val=&quot;00E94068&quot; /&gt;&lt;w:rsid w:val=&quot;00E958DB&quot; /&gt;&lt;w:rsid w:val=&quot;00E9704D&quot; /&gt;&lt;w:rsid w:val=&quot;00EA0770&quot; /&gt;&lt;w:rsid w:val=&quot;00EA25FC&quot; /&gt;&lt;w:rsid w:val=&quot;00EB11F4&quot; /&gt;&lt;w:rsid w:val=&quot;00EC038D&quot; /&gt;&lt;w:rsid w:val=&quot;00EC425C&quot; /&gt;&lt;w:rsid w:val=&quot;00EC4533&quot; /&gt;&lt;w:rsid w:val=&quot;00ED3A47&quot; /&gt;&lt;w:rsid w:val=&quot;00ED541B&quot; /&gt;&lt;w:rsid w:val=&quot;00EE077A&quot; /&gt;&lt;w:rsid w:val=&quot;00EE2069&quot; /&gt;&lt;w:rsid w:val=&quot;00EF1A4F&quot; /&gt;&lt;w:rsid w:val=&quot;00EF6C38&quot; /&gt;&lt;w:rsid w:val=&quot;00F01543&quot; /&gt;&lt;w:rsid w:val=&quot;00F060B4&quot; /&gt;&lt;w:rsid w:val=&quot;00F11D6D&quot; /&gt;&lt;w:rsid w:val=&quot;00F22E91&quot; /&gt;&lt;w:rsid w:val=&quot;00F266A3&quot; /&gt;&lt;w:rsid w:val=&quot;00F3252E&quot; /&gt;&lt;w:rsid w:val=&quot;00F4337C&quot; /&gt;&lt;w:rsid w:val=&quot;00F44145&quot; /&gt;&lt;w:rsid w:val=&quot;00F446F6&quot; /&gt;&lt;w:rsid w:val=&quot;00F45495&quot; /&gt;&lt;w:rsid w:val=&quot;00F46A04&quot; /&gt;&lt;w:rsid w:val=&quot;00F51F0A&quot; /&gt;&lt;w:rsid w:val=&quot;00F655D5&quot; /&gt;&lt;w:rsid w:val=&quot;00F66BCC&quot; /&gt;&lt;w:rsid w:val=&quot;00F67D02&quot; /&gt;&lt;w:rsid w:val=&quot;00F7253B&quot; /&gt;&lt;w:rsid w:val=&quot;00F77564&quot; /&gt;&lt;w:rsid w:val=&quot;00F82A43&quot; /&gt;&lt;w:rsid w:val=&quot;00F9039B&quot; /&gt;&lt;w:rsid w:val=&quot;00F91972&quot; /&gt;&lt;w:rsid w:val=&quot;00F93A76&quot; /&gt;&lt;w:rsid w:val=&quot;00F9785A&quot; /&gt;&lt;w:rsid w:val=&quot;00FA0FEA&quot; /&gt;&lt;w:rsid w:val=&quot;00FA1C52&quot; /&gt;&lt;w:rsid w:val=&quot;00FA2E16&quot; /&gt;&lt;w:rsid w:val=&quot;00FC2BC5&quot; /&gt;&lt;w:rsid w:val=&quot;00FD15A7&quot; /&gt;&lt;w:rsid w:val=&quot;00FE02AF&quot; /&gt;&lt;w:rsid w:val=&quot;00FE1A69&quot; /&gt;&lt;w:rsid w:val=&quot;00FF055D&quot; /&gt;&lt;w:rsid w:val=&quot;00FF37A9&quot; /&gt;&lt;w:rsid w:val=&quot;00FF5AA8&quot; /&gt;&lt;/w:rsids&gt;&lt;m:mathPr&gt;&lt;m:mathFont m:val=&quot;Cambria Math&quot; /&gt;&lt;m:brkBin m:val=&quot;before&quot; /&gt;&lt;m:brkBinSub m:val=&quot;--&quot; /&gt;&lt;m:smallFrac m:val=&quot;0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de-CH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oNotIncludeSubdocsInStats /&gt;&lt;w:shapeDefaults&gt;&lt;o:shapedefaults v:ext=&quot;edit&quot; spidmax=&quot;2049&quot; /&gt;&lt;o:shapelayout v:ext=&quot;edit&quot;&gt;&lt;o:idmap v:ext=&quot;edit&quot; data=&quot;1&quot; /&gt;&lt;/o:shapelayout&gt;&lt;/w:shapeDefaults&gt;&lt;w:decimalSymbol w:val=&quot;.&quot; /&gt;&lt;w:listSeparator w:val=&quot;;&quot; /&gt;&lt;/w:settings&gt;&lt;/pkg:xmlData&gt;&lt;/pkg:part&gt;&lt;pkg:part pkg:name=&quot;/word/glossary/settings.xml&quot; pkg:contentType=&quot;application/vnd.openxmlformats-officedocument.wordprocessingml.settings+xml&quot;&gt;&lt;pkg:xmlData&gt;&lt;w:settings mc:Ignorable=&quot;w14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w14=&quot;http://schemas.microsoft.com/office/word/2010/wordml&quot; xmlns:sl=&quot;http://schemas.openxmlformats.org/schemaLibrary/2006/main&quot;&gt;&lt;w:view w:val=&quot;normal&quot; /&gt;&lt;w:defaultTabStop w:val=&quot;720&quot; /&gt;&lt;w:hyphenationZone w:val=&quot;425&quot; /&gt;&lt;w:characterSpacingControl w:val=&quot;doNotCompress&quot; /&gt;&lt;w:compat&gt;&lt;w:useFELayout /&gt;&lt;w:compatSetting w:name=&quot;compatibilityMode&quot; w:uri=&quot;http://schemas.microsoft.com/office/word&quot; w:val=&quot;14&quot; /&gt;&lt;/w:compat&gt;&lt;w:rsids&gt;&lt;w:rsidRoot w:val=&quot;005128E0&quot; /&gt;&lt;w:rsid w:val=&quot;000C2EAE&quot; /&gt;&lt;w:rsid w:val=&quot;002248E8&quot; /&gt;&lt;w:rsid w:val=&quot;00250911&quot; /&gt;&lt;w:rsid w:val=&quot;00323DF0&quot; /&gt;&lt;w:rsid w:val=&quot;00386FA4&quot; /&gt;&lt;w:rsid w:val=&quot;004C2A24&quot; /&gt;&lt;w:rsid w:val=&quot;004F6212&quot; /&gt;&lt;w:rsid w:val=&quot;005128E0&quot; /&gt;&lt;w:rsid w:val=&quot;00513AD9&quot; /&gt;&lt;w:rsid w:val=&quot;00546FF6&quot; /&gt;&lt;w:rsid w:val=&quot;005B3509&quot; /&gt;&lt;w:rsid w:val=&quot;005F2AAB&quot; /&gt;&lt;w:rsid w:val=&quot;00686F19&quot; /&gt;&lt;w:rsid w:val=&quot;007D6EEC&quot; /&gt;&lt;w:rsid w:val=&quot;00823BBE&quot; /&gt;&lt;w:rsid w:val=&quot;0083151E&quot; /&gt;&lt;w:rsid w:val=&quot;008632AD&quot; /&gt;&lt;w:rsid w:val=&quot;00A375AC&quot; /&gt;&lt;w:rsid w:val=&quot;00AD4891&quot; /&gt;&lt;w:rsid w:val=&quot;00B067D3&quot; /&gt;&lt;w:rsid w:val=&quot;00B13B59&quot; /&gt;&lt;w:rsid w:val=&quot;00B14E64&quot; /&gt;&lt;w:rsid w:val=&quot;00B5215C&quot; /&gt;&lt;w:rsid w:val=&quot;00D51C0E&quot; /&gt;&lt;w:rsid w:val=&quot;00FA6649&quot; /&gt;&lt;w:rsid w:val=&quot;00FA7E70&quot; /&gt;&lt;/w:rsids&gt;&lt;m:mathPr&gt;&lt;m:mathFont m:val=&quot;Cambria Math&quot; /&gt;&lt;m:brkBin m:val=&quot;before&quot; /&gt;&lt;m:brkBinSub m:val=&quot;--&quot; /&gt;&lt;m:smallFrac m:val=&quot;0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en-US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ecimalSymbol w:val=&quot;.&quot; /&gt;&lt;w:listSeparator w:val=&quot;;&quot; /&gt;&lt;/w:settings&gt;&lt;/pkg:xmlData&gt;&lt;/pkg:part&gt;&lt;pkg:part pkg:name=&quot;/word/attachedToolbars.bin&quot; pkg:contentType=&quot;application/vnd.ms-word.attachedToolbars&quot;&gt;&lt;pkg:binaryData&gt;EgAABwYADAASAAIAQQEAAAMBAAoBAAAAKAADBw1TAGUAbgBkACAAdABvACAATQBDACYATQBTAAAM_x000d__x000a_UwBlAG4AZAAgAHQAbwAgAE0AQwBNAFMAAAAAAAALTQBzAEMAbQBzAE8AYwBNAGUAbgB1AAAAAAMB_x000d__x000a_AAAAFEMAdQBzAHQAbwBtACAAUABvAHAAdQBwACAAMQAwADQANQAzADkAMwADARMEAQAAACgAA+MA_x000d__x000a_AAANIlAAYQByAGEAZABvAGMAcwAtAEQAbwBrAHUAbQBlAG4AdAB2AGEAcgBpAGEAYgBsAGUAIABl_x000d__x000a_AGkAbgBmAPwAZwBlAG4AAAAAAAAAAAABAwEAJDwAUABhAHIAYQBkAG8AYwBzAC0ARABvAGsAdQBt_x000d__x000a_AGUAbgB0AHYAYQByAGkAYQBiAGwAZQAgAGUAaQBuAGYA/ABnAGUAbgA+AP//AAABAOMAACgAAAAA_x000d__x000a_AAEAABL5HgAA+R4AABAAAAABAI4ACQAAAAAAAgACHPkeAAAAAAAAAAAAAAAAAAAFHP/////5HgAA_x000d__x000a_ngAAAAEAswA=&lt;/pkg:binaryData&gt;&lt;/pkg:part&gt;&lt;pkg:part pkg:name=&quot;/word/_rels/customizations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microsoft.com/office/2006/relationships/attachedToolbars&quot; Target=&quot;attachedToolbars.bin&quot; /&gt;&lt;/Relationships&gt;&lt;/pkg:xmlData&gt;&lt;/pkg:part&gt;&lt;pkg:part pkg:name=&quot;/word/glossary/document.xml&quot; pkg:contentType=&quot;application/vnd.openxmlformats-officedocument.wordprocessingml.document.glossary+xml&quot;&gt;&lt;pkg:xmlData&gt;&lt;w:glossaryDocument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docParts&gt;&lt;w:docPart&gt;&lt;w:docPartPr&gt;&lt;w:name w:val=&quot;DefaultPlaceholder_22675703&quot; /&gt;&lt;w:category&gt;&lt;w:name w:val=&quot;Allgemein&quot; /&gt;&lt;w:gallery w:val=&quot;placeholder&quot; /&gt;&lt;/w:category&gt;&lt;w:types&gt;&lt;w:type w:val=&quot;bbPlcHdr&quot; /&gt;&lt;/w:types&gt;&lt;w:behaviors&gt;&lt;w:behavior w:val=&quot;content&quot; /&gt;&lt;/w:behaviors&gt;&lt;w:guid w:val=&quot;{8A39EAEE-8260-4D69-BF80-115B8FF585F6}&quot; /&gt;&lt;/w:docPartPr&gt;&lt;w:docPartBody&gt;&lt;w:p w:rsidR=&quot;00386FA4&quot; w:rsidRDefault=&quot;005128E0&quot;&gt;&lt;w:r w:rsidRPr=&quot;00E26835&quot;&gt;&lt;w:rPr&gt;&lt;w:rStyle w:val=&quot;Platzhaltertext&quot; /&gt;&lt;/w:rPr&gt;&lt;w:t&gt;Klicken Sie hier, um Text einzugeben.&lt;/w:t&gt;&lt;/w:r&gt;&lt;/w:p&gt;&lt;/w:docPartBody&gt;&lt;/w:docPart&gt;&lt;/w:docParts&gt;&lt;/w:glossaryDocument&gt;&lt;/pkg:xmlData&gt;&lt;/pkg:part&gt;&lt;pkg:part pkg:name=&quot;/word/glossary/_rels/document.xml.rels&quot; pkg:contentType=&quot;application/vnd.openxmlformats-package.relationships+xml&quot;&gt;&lt;pkg:xmlData&gt;&lt;Relationships xmlns=&quot;http://schemas.openxmlformats.org/package/2006/relationships&quot;&gt;&lt;Relationship Id=&quot;rId3&quot; Type=&quot;http://schemas.openxmlformats.org/officeDocument/2006/relationships/settings&quot; Target=&quot;settings.xml&quot; /&gt;&lt;Relationship Id=&quot;rId2&quot; Type=&quot;http://schemas.microsoft.com/office/2007/relationships/stylesWithEffects&quot; Target=&quot;stylesWithEffects.xml&quot; /&gt;&lt;Relationship Id=&quot;rId1&quot; Type=&quot;http://schemas.openxmlformats.org/officeDocument/2006/relationships/styles&quot; Target=&quot;styles.xml&quot; /&gt;&lt;Relationship Id=&quot;rId5&quot; Type=&quot;http://schemas.openxmlformats.org/officeDocument/2006/relationships/fontTable&quot; Target=&quot;fontTable.xml&quot; /&gt;&lt;Relationship Id=&quot;rId4&quot; Type=&quot;http://schemas.openxmlformats.org/officeDocument/2006/relationships/webSettings&quot; Target=&quot;webSettings.xml&quot; /&gt;&lt;/Relationships&gt;&lt;/pkg:xmlData&gt;&lt;/pkg:part&gt;&lt;pkg:part pkg:name=&quot;/word/customizations.xml&quot; pkg:contentType=&quot;application/vnd.ms-word.keyMapCustomizations+xml&quot;&gt;&lt;pkg:xmlData&gt;&lt;wne:tcg xmlns:r=&quot;http://schemas.openxmlformats.org/officeDocument/2006/relationships&quot; xmlns:wne=&quot;http://schemas.microsoft.com/office/word/2006/wordml&quot;&gt;&lt;wne:keymaps&gt;&lt;wne:keymap wne:kcmPrimary=&quot;0445&quot;&gt;&lt;wne:acd wne:acdName=&quot;acd0&quot; /&gt;&lt;/wne:keymap&gt;&lt;/wne:keymaps&gt;&lt;wne:toolbars&gt;&lt;wne:acdManifest&gt;&lt;wne:acdEntry wne:acdName=&quot;acd0&quot; /&gt;&lt;/wne:acdManifest&gt;&lt;wne:toolbarData r:id=&quot;rId1&quot; /&gt;&lt;/wne:toolbars&gt;&lt;wne:acds&gt;&lt;wne:acd wne:argValue=&quot;AgBWAEIAUwAtAEUAaQBuAGcAZQByAPwAYwBrAHQA&quot; wne:acdName=&quot;acd0&quot; wne:fciIndexBasedOn=&quot;0065&quot; /&gt;&lt;/wne:acds&gt;&lt;/wne:tcg&gt;&lt;/pkg:xmlData&gt;&lt;/pkg:part&gt;&lt;pkg:part pkg:name=&quot;/customXml/itemProps1.xml&quot; pkg:contentType=&quot;application/vnd.openxmlformats-officedocument.customXmlProperties+xml&quot; pkg:padding=&quot;32&quot;&gt;&lt;pkg:xmlData pkg:originalXmlStandalone=&quot;no&quot;&gt;&lt;ds:datastoreItem ds:itemID=&quot;{86695809-F066-43E9-9A69-9D8990BECD6A}&quot; xmlns:ds=&quot;http://schemas.openxmlformats.org/officeDocument/2006/customXml&quot;&gt;&lt;ds:schemaRefs&gt;&lt;ds:schemaRef ds:uri=&quot;http://schemas.openxmlformats.org/officeDocument/2006/bibliography&quot; /&gt;&lt;/ds:schemaRefs&gt;&lt;/ds:datastoreItem&gt;&lt;/pkg:xmlData&gt;&lt;/pkg:part&gt;&lt;pkg:part pkg:name=&quot;/docProps/core.xml&quot; pkg:contentType=&quot;application/vnd.openxmlformats-package.core-properties+xml&quot; pkg:padding=&quot;256&quot;&gt;&lt;pkg:xmlData&gt;&lt;cp:coreProperties xmlns:cp=&quot;http://schemas.openxmlformats.org/package/2006/metadata/core-properties&quot; xmlns:dc=&quot;http://purl.org/dc/elements/1.1/&quot; xmlns:dcterms=&quot;http://purl.org/dc/terms/&quot; xmlns:dcmitype=&quot;http://purl.org/dc/dcmitype/&quot; xmlns:xsi=&quot;http://www.w3.org/2001/XMLSchema-instance&quot;&gt;&lt;dc:title&gt;Basisformular_Hoch&lt;/dc:title&gt;&lt;dc:creator&gt;Spicher Anton FUB&lt;/dc:creator&gt;&lt;cp:lastModifiedBy&gt;Spicher Anton FUB&lt;/cp:lastModifiedBy&gt;&lt;cp:revision&gt;7&lt;/cp:revision&gt;&lt;cp:lastPrinted&gt;2006-08-23T11:16:00Z&lt;/cp:lastPrinted&gt;&lt;dcterms:created xsi:type=&quot;dcterms:W3CDTF&quot;&gt;2012-09-20T09:06:00Z&lt;/dcterms:created&gt;&lt;dcterms:modified xsi:type=&quot;dcterms:W3CDTF&quot;&gt;2013-10-16T10:54:00Z&lt;/dcterms:modified&gt;&lt;/cp:coreProperties&gt;&lt;/pkg:xmlData&gt;&lt;/pkg:part&gt;&lt;pkg:part pkg:name=&quot;/customXml/_rels/item1.xml.rels&quot; pkg:contentType=&quot;application/vnd.openxmlformats-package.relationships+xml&quot; pkg:padding=&quot;256&quot;&gt;&lt;pkg:xmlData&gt;&lt;Relationships xmlns=&quot;http://schemas.openxmlformats.org/package/2006/relationships&quot;&gt;&lt;Relationship Id=&quot;rId1&quot; Type=&quot;http://schemas.openxmlformats.org/officeDocument/2006/relationships/customXmlProps&quot; Target=&quot;itemProps1.xml&quot; /&gt;&lt;/Relationships&gt;&lt;/pkg:xmlData&gt;&lt;/pkg:part&gt;&lt;pkg:part pkg:name=&quot;/customXml/item1.xml&quot; pkg:contentType=&quot;application/xml&quot; pkg:padding=&quot;32&quot;&gt;&lt;pkg:xmlData&gt;&lt;b:Sources SelectedStyle=&quot;\APA.XSL&quot; StyleName=&quot;APA&quot; xmlns:b=&quot;http://schemas.openxmlformats.org/officeDocument/2006/bibliography&quot; xmlns=&quot;http://schemas.openxmlformats.org/officeDocument/2006/bibliography&quot; /&gt;&lt;/pkg:xmlData&gt;&lt;/pkg:part&gt;&lt;pkg:part pkg:name=&quot;/docProps/app.xml&quot; pkg:contentType=&quot;application/vnd.openxmlformats-officedocument.extended-properties+xml&quot; pkg:padding=&quot;256&quot;&gt;&lt;pkg:xmlData&gt;&lt;Properties xmlns=&quot;http://schemas.openxmlformats.org/officeDocument/2006/extended-properties&quot; xmlns:vt=&quot;http://schemas.openxmlformats.org/officeDocument/2006/docPropsVTypes&quot;&gt;&lt;Template&gt;Basisformular_Hoch.dotx&lt;/Template&gt;&lt;TotalTime&gt;0&lt;/TotalTime&gt;&lt;Pages&gt;1&lt;/Pages&gt;&lt;Words&gt;2&lt;/Words&gt;&lt;Characters&gt;39&lt;/Characters&gt;&lt;Application&gt;Microsoft Office Word&lt;/Application&gt;&lt;DocSecurity&gt;0&lt;/DocSecurity&gt;&lt;Lines&gt;1&lt;/Lines&gt;&lt;Paragraphs&gt;1&lt;/Paragraphs&gt;&lt;ScaleCrop&gt;false&lt;/ScaleCrop&gt;&lt;HeadingPairs&gt;&lt;vt:vector size=&quot;2&quot; baseType=&quot;variant&quot;&gt;&lt;vt:variant&gt;&lt;vt:lpstr&gt;Titel&lt;/vt:lpstr&gt;&lt;/vt:variant&gt;&lt;vt:variant&gt;&lt;vt:i4&gt;1&lt;/vt:i4&gt;&lt;/vt:variant&gt;&lt;/vt:vector&gt;&lt;/HeadingPairs&gt;&lt;TitlesOfParts&gt;&lt;vt:vector size=&quot;1&quot; baseType=&quot;lpstr&quot;&gt;&lt;vt:lpstr&gt;Basisformular_Hoch&lt;/vt:lpstr&gt;&lt;/vt:vector&gt;&lt;/TitlesOfParts&gt;&lt;Company&gt;BURAUT VBS&lt;/Company&gt;&lt;LinksUpToDate&gt;false&lt;/LinksUpToDate&gt;&lt;CharactersWithSpaces&gt;40&lt;/CharactersWithSpaces&gt;&lt;SharedDoc&gt;false&lt;/SharedDoc&gt;&lt;HyperlinksChanged&gt;false&lt;/HyperlinksChanged&gt;&lt;AppVersion&gt;14.0000&lt;/AppVersion&gt;&lt;/Properties&gt;&lt;/pkg:xmlData&gt;&lt;/pkg:part&gt;&lt;pkg:part pkg:name=&quot;/word/fontTable.xml&quot; pkg:contentType=&quot;application/vnd.openxmlformats-officedocument.wordprocessingml.fontTable+xml&quot;&gt;&lt;pkg:xmlData&gt;&lt;w:fonts mc:Ignorable=&quot;w14&quot;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AFF&quot; w:usb1=&quot;C0007841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E10002FF&quot; w:usb1=&quot;4000ACFF&quot; w:usb2=&quot;00000009&quot; w:usb3=&quot;00000000&quot; w:csb0=&quot;0000019F&quot; w:csb1=&quot;00000000&quot; /&gt;&lt;/w:font&gt;&lt;w:font w:name=&quot;Tahoma&quot;&gt;&lt;w:panose1 w:val=&quot;020B0604030504040204&quot; /&gt;&lt;w:charset w:val=&quot;00&quot; /&gt;&lt;w:family w:val=&quot;swiss&quot; /&gt;&lt;w:notTrueType /&gt;&lt;w:pitch w:val=&quot;variable&quot; /&gt;&lt;w:sig w:usb0=&quot;00000003&quot; w:usb1=&quot;00000000&quot; w:usb2=&quot;00000000&quot; w:usb3=&quot;00000000&quot; w:csb0=&quot;00000001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E00002FF&quot; w:usb1=&quot;400004FF&quot; w:usb2=&quot;00000000&quot; w:usb3=&quot;00000000&quot; w:csb0=&quot;0000019F&quot; w:csb1=&quot;00000000&quot; /&gt;&lt;/w:font&gt;&lt;/w:fonts&gt;&lt;/pkg:xmlData&gt;&lt;/pkg:part&gt;&lt;pkg:part pkg:name=&quot;/word/glossary/webSettings.xml&quot; pkg:contentType=&quot;application/vnd.openxmlformats-officedocument.wordprocessingml.webSettings+xml&quot;&gt;&lt;pkg:xmlData&gt;&lt;w:webSettings mc:Ignorable=&quot;w14&quot;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&gt;&lt;w:optimizeForBrowser /&gt;&lt;/w:webSettings&gt;&lt;/pkg:xmlData&gt;&lt;/pkg:part&gt;&lt;pkg:part pkg:name=&quot;/word/numbering.xml&quot; pkg:contentType=&quot;application/vnd.openxmlformats-officedocument.wordprocessingml.numbering+xml&quot;&gt;&lt;pkg:xmlData&gt;&lt;w:numbering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abstractNum w:abstractNumId=&quot;0&quot;&gt;&lt;w:nsid w:val=&quot;09E0080F&quot; /&gt;&lt;w:multiLevelType w:val=&quot;hybridMultilevel&quot; /&gt;&lt;w:tmpl w:val=&quot;47ECB094&quot; /&gt;&lt;w:lvl w:ilvl=&quot;0&quot; w:tplc=&quot;C762A78C&quot;&gt;&lt;w:start w:val=&quot;1&quot; /&gt;&lt;w:numFmt w:val=&quot;bullet&quot; /&gt;&lt;w:pStyle w:val=&quot;VBS-EingercktBullet2&quot; /&gt;&lt;w:lvlText w:val=&quot;-&quot; /&gt;&lt;w:lvlJc w:val=&quot;left&quot; /&gt;&lt;w:pPr&gt;&lt;w:ind w:left=&quot;1353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2&quot; w:hanging=&quot;360&quot; /&gt;&lt;/w:pPr&gt;&lt;w:rPr&gt;&lt;w:rFonts w:ascii=&quot;Wingdings&quot; w:hAnsi=&quot;Wingdings&quot; w:hint=&quot;default&quot; /&gt;&lt;/w:rPr&gt;&lt;/w:lvl&gt;&lt;/w:abstractNum&gt;&lt;w:abstractNum w:abstractNumId=&quot;1&quot;&gt;&lt;w:nsid w:val=&quot;17AA109A&quot; /&gt;&lt;w:multiLevelType w:val=&quot;multilevel&quot; /&gt;&lt;w:tmpl w:val=&quot;1ADE288E&quot; /&gt;&lt;w:lvl w:ilvl=&quot;0&quot;&gt;&lt;w:start w:val=&quot;1&quot; /&gt;&lt;w:numFmt w:val=&quot;decimal&quot; /&gt;&lt;w:pStyle w:val=&quot;berschrift1&quot; /&gt;&lt;w:lvlText w:val=&quot;%1&quot; /&gt;&lt;w:lvlJc w:val=&quot;left&quot; /&gt;&lt;w:pPr&gt;&lt;w:tabs&gt;&lt;w:tab w:val=&quot;num&quot; w:pos=&quot;432&quot; /&gt;&lt;/w:tabs&gt;&lt;w:ind w:left=&quot;432&quot; w:hanging=&quot;432&quot; /&gt;&lt;/w:pPr&gt;&lt;/w:lvl&gt;&lt;w:lvl w:ilvl=&quot;1&quot;&gt;&lt;w:start w:val=&quot;1&quot; /&gt;&lt;w:numFmt w:val=&quot;decimal&quot; /&gt;&lt;w:pStyle w:val=&quot;berschrift2&quot; /&gt;&lt;w:lvlText w:val=&quot;%1.%2&quot; /&gt;&lt;w:lvlJc w:val=&quot;left&quot; /&gt;&lt;w:pPr&gt;&lt;w:tabs&gt;&lt;w:tab w:val=&quot;num&quot; w:pos=&quot;576&quot; /&gt;&lt;/w:tabs&gt;&lt;w:ind w:left=&quot;576&quot; w:hanging=&quot;576&quot; /&gt;&lt;/w:pPr&gt;&lt;w:rPr&gt;&lt;w:sz w:val=&quot;22&quot; /&gt;&lt;w:szCs w:val=&quot;22&quot; /&gt;&lt;/w:rPr&gt;&lt;/w:lvl&gt;&lt;w:lvl w:ilvl=&quot;2&quot;&gt;&lt;w:start w:val=&quot;1&quot; /&gt;&lt;w:numFmt w:val=&quot;decimal&quot; /&gt;&lt;w:pStyle w:val=&quot;berschrift3&quot; /&gt;&lt;w:lvlText w:val=&quot;%1.%2.%3&quot; /&gt;&lt;w:lvlJc w:val=&quot;left&quot; /&gt;&lt;w:pPr&gt;&lt;w:tabs&gt;&lt;w:tab w:val=&quot;num&quot; w:pos=&quot;720&quot; /&gt;&lt;/w:tabs&gt;&lt;w:ind w:left=&quot;720&quot; w:hanging=&quot;720&quot; /&gt;&lt;/w:pPr&gt;&lt;/w:lvl&gt;&lt;w:lvl w:ilvl=&quot;3&quot;&gt;&lt;w:start w:val=&quot;1&quot; /&gt;&lt;w:numFmt w:val=&quot;decimal&quot; /&gt;&lt;w:lvlText w:val=&quot;%1.%2.%3.%4&quot; /&gt;&lt;w:lvlJc w:val=&quot;left&quot; /&gt;&lt;w:pPr&gt;&lt;w:tabs&gt;&lt;w:tab w:val=&quot;num&quot; w:pos=&quot;864&quot; /&gt;&lt;/w:tabs&gt;&lt;w:ind w:left=&quot;864&quot; w:hanging=&quot;864&quot; /&gt;&lt;/w:pPr&gt;&lt;/w:lvl&gt;&lt;w:lvl w:ilvl=&quot;4&quot;&gt;&lt;w:start w:val=&quot;1&quot; /&gt;&lt;w:numFmt w:val=&quot;decimal&quot; /&gt;&lt;w:lvlText w:val=&quot;%1.%2.%3.%4.%5&quot; /&gt;&lt;w:lvlJc w:val=&quot;left&quot; /&gt;&lt;w:pPr&gt;&lt;w:tabs&gt;&lt;w:tab w:val=&quot;num&quot; w:pos=&quot;1008&quot; /&gt;&lt;/w:tabs&gt;&lt;w:ind w:left=&quot;1008&quot; w:hanging=&quot;1008&quot; /&gt;&lt;/w:pPr&gt;&lt;/w:lvl&gt;&lt;w:lvl w:ilvl=&quot;5&quot;&gt;&lt;w:start w:val=&quot;1&quot; /&gt;&lt;w:numFmt w:val=&quot;decimal&quot; /&gt;&lt;w:lvlText w:val=&quot;%1.%2.%3.%4.%5.%6&quot; /&gt;&lt;w:lvlJc w:val=&quot;left&quot; /&gt;&lt;w:pPr&gt;&lt;w:tabs&gt;&lt;w:tab w:val=&quot;num&quot; w:pos=&quot;1152&quot; /&gt;&lt;/w:tabs&gt;&lt;w:ind w:left=&quot;1152&quot; w:hanging=&quot;1152&quot; /&gt;&lt;/w:pPr&gt;&lt;/w:lvl&gt;&lt;w:lvl w:ilvl=&quot;6&quot;&gt;&lt;w:start w:val=&quot;1&quot; /&gt;&lt;w:numFmt w:val=&quot;decimal&quot; /&gt;&lt;w:lvlText w:val=&quot;%1.%2.%3.%4.%5.%6.%7&quot; /&gt;&lt;w:lvlJc w:val=&quot;left&quot; /&gt;&lt;w:pPr&gt;&lt;w:tabs&gt;&lt;w:tab w:val=&quot;num&quot; w:pos=&quot;1296&quot; /&gt;&lt;/w:tabs&gt;&lt;w:ind w:left=&quot;1296&quot; w:hanging=&quot;1296&quot; /&gt;&lt;/w:pPr&gt;&lt;/w:lvl&gt;&lt;w:lvl w:ilvl=&quot;7&quot;&gt;&lt;w:start w:val=&quot;1&quot; /&gt;&lt;w:numFmt w:val=&quot;decimal&quot; /&gt;&lt;w:lvlText w:val=&quot;%1.%2.%3.%4.%5.%6.%7.%8&quot; /&gt;&lt;w:lvlJc w:val=&quot;left&quot; /&gt;&lt;w:pPr&gt;&lt;w:tabs&gt;&lt;w:tab w:val=&quot;num&quot; w:pos=&quot;1440&quot; /&gt;&lt;/w:tabs&gt;&lt;w:ind w:left=&quot;1440&quot; w:hanging=&quot;1440&quot; /&gt;&lt;/w:pPr&gt;&lt;/w:lvl&gt;&lt;w:lvl w:ilvl=&quot;8&quot;&gt;&lt;w:start w:val=&quot;1&quot; /&gt;&lt;w:numFmt w:val=&quot;decimal&quot; /&gt;&lt;w:lvlText w:val=&quot;%1.%2.%3.%4.%5.%6.%7.%8.%9&quot; /&gt;&lt;w:lvlJc w:val=&quot;left&quot; /&gt;&lt;w:pPr&gt;&lt;w:tabs&gt;&lt;w:tab w:val=&quot;num&quot; w:pos=&quot;1584&quot; /&gt;&lt;/w:tabs&gt;&lt;w:ind w:left=&quot;1584&quot; w:hanging=&quot;1584&quot; /&gt;&lt;/w:pPr&gt;&lt;/w:lvl&gt;&lt;/w:abstractNum&gt;&lt;w:abstractNum w:abstractNumId=&quot;2&quot;&gt;&lt;w:nsid w:val=&quot;26640EB9&quot; /&gt;&lt;w:multiLevelType w:val=&quot;hybridMultilevel&quot; /&gt;&lt;w:tmpl w:val=&quot;19EA9EA2&quot; /&gt;&lt;w:lvl w:ilvl=&quot;0&quot; w:tplc=&quot;65BA0F46&quot;&gt;&lt;w:start w:val=&quot;1&quot; /&gt;&lt;w:numFmt w:val=&quot;bullet&quot; /&gt;&lt;w:pStyle w:val=&quot;VBS-TabelleBullet1&quot; /&gt;&lt;w:lvlText w:val=&quot;&quot; /&gt;&lt;w:lvlJc w:val=&quot;left&quot; /&gt;&lt;w:pPr&gt;&lt;w:ind w:left=&quot;720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3&quot;&gt;&lt;w:nsid w:val=&quot;27C4355F&quot; /&gt;&lt;w:multiLevelType w:val=&quot;hybridMultilevel&quot; /&gt;&lt;w:tmpl w:val=&quot;33A8F9DA&quot; /&gt;&lt;w:lvl w:ilvl=&quot;0&quot; w:tplc=&quot;B54CBC60&quot;&gt;&lt;w:start w:val=&quot;1&quot; /&gt;&lt;w:numFmt w:val=&quot;lowerLetter&quot; /&gt;&lt;w:pStyle w:val=&quot;VBS-EingercktBullet4&quot; /&gt;&lt;w:lvlText w:val=&quot;%1.&quot; /&gt;&lt;w:lvlJc w:val=&quot;left&quot; /&gt;&lt;w:pPr&gt;&lt;w:ind w:left=&quot;1713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2433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3153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left=&quot;3873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4593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5313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6033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6753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7473&quot; w:hanging=&quot;180&quot; /&gt;&lt;/w:pPr&gt;&lt;/w:lvl&gt;&lt;/w:abstractNum&gt;&lt;w:abstractNum w:abstractNumId=&quot;4&quot;&gt;&lt;w:nsid w:val=&quot;27D138BC&quot; /&gt;&lt;w:multiLevelType w:val=&quot;hybridMultilevel&quot; /&gt;&lt;w:tmpl w:val=&quot;F78EA4CC&quot; /&gt;&lt;w:lvl w:ilvl=&quot;0&quot; w:tplc=&quot;5E02E576&quot;&gt;&lt;w:numFmt w:val=&quot;bullet&quot; /&gt;&lt;w:pStyle w:val=&quot;VBS-EingercktBullet3&quot; /&gt;&lt;w:lvlText w:val=&quot;+&quot; /&gt;&lt;w:lvlJc w:val=&quot;left&quot; /&gt;&lt;w:pPr&gt;&lt;w:ind w:left=&quot;1713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3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3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3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3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3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3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3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3&quot; w:hanging=&quot;360&quot; /&gt;&lt;/w:pPr&gt;&lt;w:rPr&gt;&lt;w:rFonts w:ascii=&quot;Wingdings&quot; w:hAnsi=&quot;Wingdings&quot; w:hint=&quot;default&quot; /&gt;&lt;/w:rPr&gt;&lt;/w:lvl&gt;&lt;/w:abstractNum&gt;&lt;w:abstractNum w:abstractNumId=&quot;5&quot;&gt;&lt;w:nsid w:val=&quot;2C381E27&quot; /&gt;&lt;w:multiLevelType w:val=&quot;hybridMultilevel&quot; /&gt;&lt;w:tmpl w:val=&quot;81726B26&quot; /&gt;&lt;w:lvl w:ilvl=&quot;0&quot; w:tplc=&quot;8A8487BE&quot;&gt;&lt;w:start w:val=&quot;1&quot; /&gt;&lt;w:numFmt w:val=&quot;bullet&quot; /&gt;&lt;w:pStyle w:val=&quot;VBS-EingercktBullet1&quot; /&gt;&lt;w:lvlText w:val=&quot;&quot; /&gt;&lt;w:lvlJc w:val=&quot;left&quot; /&gt;&lt;w:pPr&gt;&lt;w:ind w:left=&quot;1352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07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79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51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23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95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67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39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112&quot; w:hanging=&quot;360&quot; /&gt;&lt;/w:pPr&gt;&lt;w:rPr&gt;&lt;w:rFonts w:ascii=&quot;Wingdings&quot; w:hAnsi=&quot;Wingdings&quot; w:hint=&quot;default&quot; /&gt;&lt;/w:rPr&gt;&lt;/w:lvl&gt;&lt;/w:abstractNum&gt;&lt;w:abstractNum w:abstractNumId=&quot;6&quot;&gt;&lt;w:nsid w:val=&quot;4F984677&quot; /&gt;&lt;w:multiLevelType w:val=&quot;hybridMultilevel&quot; /&gt;&lt;w:tmpl w:val=&quot;2B0CB038&quot; /&gt;&lt;w:lvl w:ilvl=&quot;0&quot; w:tplc=&quot;CD7CA954&quot;&gt;&lt;w:start w:val=&quot;1&quot; /&gt;&lt;w:numFmt w:val=&quot;lowerLetter&quot; /&gt;&lt;w:pStyle w:val=&quot;VBS-TabelleBullet4&quot; /&gt;&lt;w:lvlText w:val=&quot;%1.&quot; /&gt;&lt;w:lvlJc w:val=&quot;left&quot; /&gt;&lt;w:pPr&gt;&lt;w:ind w:left=&quot;720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1440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2160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left=&quot;2880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3600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4320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5040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5760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6480&quot; w:hanging=&quot;180&quot; /&gt;&lt;/w:pPr&gt;&lt;/w:lvl&gt;&lt;/w:abstractNum&gt;&lt;w:abstractNum w:abstractNumId=&quot;7&quot;&gt;&lt;w:nsid w:val=&quot;66447DE2&quot; /&gt;&lt;w:multiLevelType w:val=&quot;hybridMultilevel&quot; /&gt;&lt;w:tmpl w:val=&quot;26FAADBE&quot; /&gt;&lt;w:lvl w:ilvl=&quot;0&quot; w:tplc=&quot;15108B34&quot;&gt;&lt;w:start w:val=&quot;1&quot; /&gt;&lt;w:numFmt w:val=&quot;bullet&quot; /&gt;&lt;w:pStyle w:val=&quot;VBS-TabelleBullet2&quot; /&gt;&lt;w:lvlText w:val=&quot;-&quot; /&gt;&lt;w:lvlJc w:val=&quot;left&quot; /&gt;&lt;w:pPr&gt;&lt;w:ind w:left=&quot;720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8&quot;&gt;&lt;w:nsid w:val=&quot;6A797F48&quot; /&gt;&lt;w:multiLevelType w:val=&quot;hybridMultilevel&quot; /&gt;&lt;w:tmpl w:val=&quot;99F25B1E&quot; /&gt;&lt;w:lvl w:ilvl=&quot;0&quot; w:tplc=&quot;7506DA28&quot;&gt;&lt;w:numFmt w:val=&quot;bullet&quot; /&gt;&lt;w:pStyle w:val=&quot;VBS-TabelleBullet3&quot; /&gt;&lt;w:lvlText w:val=&quot;+&quot; /&gt;&lt;w:lvlJc w:val=&quot;left&quot; /&gt;&lt;w:pPr&gt;&lt;w:ind w:left=&quot;720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num w:numId=&quot;1&quot;&gt;&lt;w:abstractNumId w:val=&quot;1&quot; /&gt;&lt;/w:num&gt;&lt;w:num w:numId=&quot;2&quot;&gt;&lt;w:abstractNumId w:val=&quot;5&quot; /&gt;&lt;/w:num&gt;&lt;w:num w:numId=&quot;3&quot;&gt;&lt;w:abstractNumId w:val=&quot;0&quot; /&gt;&lt;/w:num&gt;&lt;w:num w:numId=&quot;4&quot;&gt;&lt;w:abstractNumId w:val=&quot;4&quot; /&gt;&lt;/w:num&gt;&lt;w:num w:numId=&quot;5&quot;&gt;&lt;w:abstractNumId w:val=&quot;3&quot; /&gt;&lt;/w:num&gt;&lt;w:num w:numId=&quot;6&quot;&gt;&lt;w:abstractNumId w:val=&quot;2&quot; /&gt;&lt;/w:num&gt;&lt;w:num w:numId=&quot;7&quot;&gt;&lt;w:abstractNumId w:val=&quot;7&quot; /&gt;&lt;/w:num&gt;&lt;w:num w:numId=&quot;8&quot;&gt;&lt;w:abstractNumId w:val=&quot;8&quot; /&gt;&lt;/w:num&gt;&lt;w:num w:numId=&quot;9&quot;&gt;&lt;w:abstractNumId w:val=&quot;6&quot; /&gt;&lt;/w:num&gt;&lt;w:numIdMacAtCleanup w:val=&quot;9&quot; /&gt;&lt;/w:numbering&gt;&lt;/pkg:xmlData&gt;&lt;/pkg:part&gt;&lt;pkg:part pkg:name=&quot;/word/styles.xml&quot; pkg:contentType=&quot;application/vnd.openxmlformats-officedocument.wordprocessingml.styles+xml&quot;&gt;&lt;pkg:xmlData&gt;&lt;w:styles mc:Ignorable=&quot;w14&quot;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&gt;&lt;w:docDefaults&gt;&lt;w:rPrDefault&gt;&lt;w:rPr&gt;&lt;w:rFonts w:ascii=&quot;Times New Roman&quot; w:eastAsia=&quot;Times New Roman&quot; w:hAnsi=&quot;Times New Roman&quot; w:cs=&quot;Times New Roman&quot; /&gt;&lt;w:lang w:val=&quot;de-CH&quot; w:eastAsia=&quot;de-CH&quot; w:bidi=&quot;ar-SA&quot; /&gt;&lt;/w:rPr&gt;&lt;/w:rPrDefault&gt;&lt;w:pPrDefault /&gt;&lt;/w:docDefaults&gt;&lt;w:latentStyles w:defLockedState=&quot;0&quot; w:defUIPriority=&quot;0&quot; w:defSemiHidden=&quot;0&quot; w:defUnhideWhenUsed=&quot;0&quot; w:defQFormat=&quot;0&quot; w:count=&quot;267&quot;&gt;&lt;w:lsdException w:name=&quot;Normal&quot; w:qFormat=&quot;1&quot; /&gt;&lt;w:lsdException w:name=&quot;heading 1&quot; w:qFormat=&quot;1&quot; /&gt;&lt;w:lsdException w:name=&quot;heading 2&quot; w:semiHidden=&quot;1&quot; w:unhideWhenUsed=&quot;1&quot; w:qFormat=&quot;1&quot; /&gt;&lt;w:lsdException w:name=&quot;heading 3&quot; w:semiHidden=&quot;1&quot; w:unhideWhenUsed=&quot;1&quot; w:qFormat=&quot;1&quot; /&gt;&lt;w:lsdException w:name=&quot;heading 4&quot; w:semiHidden=&quot;1&quot; w:qFormat=&quot;1&quot; /&gt;&lt;w:lsdException w:name=&quot;heading 5&quot; w:semiHidden=&quot;1&quot; w:qFormat=&quot;1&quot; /&gt;&lt;w:lsdException w:name=&quot;heading 6&quot; w:semiHidden=&quot;1&quot; w:qFormat=&quot;1&quot; /&gt;&lt;w:lsdException w:name=&quot;heading 7&quot; w:semiHidden=&quot;1&quot; w:qFormat=&quot;1&quot; /&gt;&lt;w:lsdException w:name=&quot;heading 8&quot; w:semiHidden=&quot;1&quot; w:qFormat=&quot;1&quot; /&gt;&lt;w:lsdException w:name=&quot;heading 9&quot; w:semiHidden=&quot;1&quot; w:qFormat=&quot;1&quot; /&gt;&lt;w:lsdException w:name=&quot;index 1&quot; w:semiHidden=&quot;1&quot; /&gt;&lt;w:lsdException w:name=&quot;index 2&quot; w:semiHidden=&quot;1&quot; /&gt;&lt;w:lsdException w:name=&quot;index 3&quot; w:semiHidden=&quot;1&quot; /&gt;&lt;w:lsdException w:name=&quot;index 4&quot; w:semiHidden=&quot;1&quot; /&gt;&lt;w:lsdException w:name=&quot;index 5&quot; w:semiHidden=&quot;1&quot; /&gt;&lt;w:lsdException w:name=&quot;index 6&quot; w:semiHidden=&quot;1&quot; /&gt;&lt;w:lsdException w:name=&quot;index 7&quot; w:semiHidden=&quot;1&quot; /&gt;&lt;w:lsdException w:name=&quot;index 8&quot; w:semiHidden=&quot;1&quot; /&gt;&lt;w:lsdException w:name=&quot;index 9&quot; w:semiHidden=&quot;1&quot; /&gt;&lt;w:lsdException w:name=&quot;toc 1&quot; w:semiHidden=&quot;1&quot; /&gt;&lt;w:lsdException w:name=&quot;toc 2&quot; w:semiHidden=&quot;1&quot; /&gt;&lt;w:lsdException w:name=&quot;toc 3&quot; w:semiHidden=&quot;1&quot; /&gt;&lt;w:lsdException w:name=&quot;toc 4&quot; w:semiHidden=&quot;1&quot; /&gt;&lt;w:lsdException w:name=&quot;toc 5&quot; w:semiHidden=&quot;1&quot; /&gt;&lt;w:lsdException w:name=&quot;toc 6&quot; w:semiHidden=&quot;1&quot; /&gt;&lt;w:lsdException w:name=&quot;toc 7&quot; w:semiHidden=&quot;1&quot; /&gt;&lt;w:lsdException w:name=&quot;toc 8&quot; w:semiHidden=&quot;1&quot; /&gt;&lt;w:lsdException w:name=&quot;toc 9&quot; w:semiHidden=&quot;1&quot; /&gt;&lt;w:lsdException w:name=&quot;Normal Indent&quot; w:semiHidden=&quot;1&quot; /&gt;&lt;w:lsdException w:name=&quot;footnote text&quot; w:semiHidden=&quot;1&quot; /&gt;&lt;w:lsdException w:name=&quot;annotation text&quot; w:semiHidden=&quot;1&quot; /&gt;&lt;w:lsdException w:name=&quot;index heading&quot; w:semiHidden=&quot;1&quot; /&gt;&lt;w:lsdException w:name=&quot;caption&quot; w:semiHidden=&quot;1&quot; w:qFormat=&quot;1&quot; /&gt;&lt;w:lsdException w:name=&quot;table of figures&quot; w:semiHidden=&quot;1&quot; /&gt;&lt;w:lsdException w:name=&quot;envelope address&quot; w:semiHidden=&quot;1&quot; /&gt;&lt;w:lsdException w:name=&quot;envelope return&quot; w:semiHidden=&quot;1&quot; /&gt;&lt;w:lsdException w:name=&quot;footnote reference&quot; w:semiHidden=&quot;1&quot; /&gt;&lt;w:lsdException w:name=&quot;annotation reference&quot; w:semiHidden=&quot;1&quot; /&gt;&lt;w:lsdException w:name=&quot;line number&quot; w:semiHidden=&quot;1&quot; /&gt;&lt;w:lsdException w:name=&quot;page number&quot; w:semiHidden=&quot;1&quot; /&gt;&lt;w:lsdException w:name=&quot;endnote reference&quot; w:semiHidden=&quot;1&quot; /&gt;&lt;w:lsdException w:name=&quot;endnote text&quot; w:semiHidden=&quot;1&quot; /&gt;&lt;w:lsdException w:name=&quot;table of authorities&quot; w:semiHidden=&quot;1&quot; /&gt;&lt;w:lsdException w:name=&quot;macro&quot; w:semiHidden=&quot;1&quot; /&gt;&lt;w:lsdException w:name=&quot;toa heading&quot; w:semiHidden=&quot;1&quot; /&gt;&lt;w:lsdException w:name=&quot;List&quot; w:semiHidden=&quot;1&quot; /&gt;&lt;w:lsdException w:name=&quot;List Bullet&quot; w:semiHidden=&quot;1&quot; /&gt;&lt;w:lsdException w:name=&quot;List Number&quot; w:semiHidden=&quot;1&quot; /&gt;&lt;w:lsdException w:name=&quot;List 2&quot; w:semiHidden=&quot;1&quot; /&gt;&lt;w:lsdException w:name=&quot;List 3&quot; w:semiHidden=&quot;1&quot; /&gt;&lt;w:lsdException w:name=&quot;List 4&quot; w:semiHidden=&quot;1&quot; /&gt;&lt;w:lsdException w:name=&quot;List 5&quot; w:semiHidden=&quot;1&quot; /&gt;&lt;w:lsdException w:name=&quot;List Bullet 2&quot; w:semiHidden=&quot;1&quot; /&gt;&lt;w:lsdException "/>
    <w:docVar w:name="de-CH2_LanguageVersion" w:val="w:name=&quot;List Bullet 3&quot; w:semiHidden=&quot;1&quot; /&gt;&lt;w:lsdException w:name=&quot;List Bullet 4&quot; w:semiHidden=&quot;1&quot; /&gt;&lt;w:lsdException w:name=&quot;List Bullet 5&quot; w:semiHidden=&quot;1&quot; /&gt;&lt;w:lsdException w:name=&quot;List Number 2&quot; w:semiHidden=&quot;1&quot; /&gt;&lt;w:lsdException w:name=&quot;List Number 3&quot; w:semiHidden=&quot;1&quot; /&gt;&lt;w:lsdException w:name=&quot;List Number 4&quot; w:semiHidden=&quot;1&quot; /&gt;&lt;w:lsdException w:name=&quot;List Number 5&quot; w:semiHidden=&quot;1&quot; /&gt;&lt;w:lsdException w:name=&quot;Title&quot; w:semiHidden=&quot;1&quot; w:qFormat=&quot;1&quot; /&gt;&lt;w:lsdException w:name=&quot;Closing&quot; w:semiHidden=&quot;1&quot; /&gt;&lt;w:lsdException w:name=&quot;Signature&quot; w:semiHidden=&quot;1&quot; /&gt;&lt;w:lsdException w:name=&quot;Body Text&quot; w:semiHidden=&quot;1&quot; /&gt;&lt;w:lsdException w:name=&quot;Body Text Indent&quot; w:semiHidden=&quot;1&quot; /&gt;&lt;w:lsdException w:name=&quot;List Continue&quot; w:semiHidden=&quot;1&quot; /&gt;&lt;w:lsdException w:name=&quot;List Continue 2&quot; w:semiHidden=&quot;1&quot; /&gt;&lt;w:lsdException w:name=&quot;List Continue 3&quot; w:semiHidden=&quot;1&quot; /&gt;&lt;w:lsdException w:name=&quot;List Continue 4&quot; w:semiHidden=&quot;1&quot; /&gt;&lt;w:lsdException w:name=&quot;List Continue 5&quot; w:semiHidden=&quot;1&quot; /&gt;&lt;w:lsdException w:name=&quot;Message Header&quot; w:semiHidden=&quot;1&quot; /&gt;&lt;w:lsdException w:name=&quot;Subtitle&quot; w:semiHidden=&quot;1&quot; w:qFormat=&quot;1&quot; /&gt;&lt;w:lsdException w:name=&quot;Salutation&quot; w:semiHidden=&quot;1&quot; /&gt;&lt;w:lsdException w:name=&quot;Date&quot; w:semiHidden=&quot;1&quot; /&gt;&lt;w:lsdException w:name=&quot;Body Text First Indent&quot; w:semiHidden=&quot;1&quot; /&gt;&lt;w:lsdException w:name=&quot;Body Text First Indent 2&quot; w:semiHidden=&quot;1&quot; /&gt;&lt;w:lsdException w:name=&quot;Note Heading&quot; w:semiHidden=&quot;1&quot; /&gt;&lt;w:lsdException w:name=&quot;Body Text 2&quot; w:semiHidden=&quot;1&quot; /&gt;&lt;w:lsdException w:name=&quot;Body Text 3&quot; w:semiHidden=&quot;1&quot; /&gt;&lt;w:lsdException w:name=&quot;Body Text Indent 2&quot; w:semiHidden=&quot;1&quot; /&gt;&lt;w:lsdException w:name=&quot;Body Text Indent 3&quot; w:semiHidden=&quot;1&quot; /&gt;&lt;w:lsdException w:name=&quot;Block Text&quot; w:semiHidden=&quot;1&quot; /&gt;&lt;w:lsdException w:name=&quot;Hyperlink&quot; w:semiHidden=&quot;1&quot; /&gt;&lt;w:lsdException w:name=&quot;FollowedHyperlink&quot; w:semiHidden=&quot;1&quot; /&gt;&lt;w:lsdException w:name=&quot;Strong&quot; w:semiHidden=&quot;1&quot; w:qFormat=&quot;1&quot; /&gt;&lt;w:lsdException w:name=&quot;Emphasis&quot; w:semiHidden=&quot;1&quot; w:qFormat=&quot;1&quot; /&gt;&lt;w:lsdException w:name=&quot;Document Map&quot; w:semiHidden=&quot;1&quot; /&gt;&lt;w:lsdException w:name=&quot;Plain Text&quot; w:semiHidden=&quot;1&quot; /&gt;&lt;w:lsdException w:name=&quot;E-mail Signature&quot; w:semiHidden=&quot;1&quot; /&gt;&lt;w:lsdException w:name=&quot;Normal (Web)&quot; w:semiHidden=&quot;1&quot; /&gt;&lt;w:lsdException w:name=&quot;HTML Acronym&quot; w:semiHidden=&quot;1&quot; /&gt;&lt;w:lsdException w:name=&quot;HTML Address&quot; w:semiHidden=&quot;1&quot; /&gt;&lt;w:lsdException w:name=&quot;HTML Cite&quot; w:semiHidden=&quot;1&quot; /&gt;&lt;w:lsdException w:name=&quot;HTML Code&quot; w:semiHidden=&quot;1&quot; /&gt;&lt;w:lsdException w:name=&quot;HTML Definition&quot; w:semiHidden=&quot;1&quot; /&gt;&lt;w:lsdException w:name=&quot;HTML Keyboard&quot; w:semiHidden=&quot;1&quot; /&gt;&lt;w:lsdException w:name=&quot;HTML Preformatted&quot; w:semiHidden=&quot;1&quot; /&gt;&lt;w:lsdException w:name=&quot;HTML Sample&quot; w:semiHidden=&quot;1&quot; /&gt;&lt;w:lsdException w:name=&quot;HTML Typewriter&quot; w:semiHidden=&quot;1&quot; /&gt;&lt;w:lsdException w:name=&quot;HTML Variable&quot; w:semiHidden=&quot;1&quot; /&gt;&lt;w:lsdException w:name=&quot;annotation subject&quot; w:semiHidden=&quot;1&quot; /&gt;&lt;w:lsdException w:name=&quot;Placeholder Text&quot; w:semiHidden=&quot;1&quot; w:uiPriority=&quot;99&quot; /&gt;&lt;w:lsdException w:name=&quot;No Spacing&quot; w:semiHidden=&quot;1&quot; w:uiPriority=&quot;1&quot; w:qFormat=&quot;1&quot; /&gt;&lt;w:lsdException w:name=&quot;Light Shading&quot; w:uiPriority=&quot;60&quot; /&gt;&lt;w:lsdException w:name=&quot;Light List&quot; w:uiPriority=&quot;61&quot; /&gt;&lt;w:lsdException w:name=&quot;Light Grid&quot; w:uiPriority=&quot;62&quot; /&gt;&lt;w:lsdException w:name=&quot;Medium Shading 1&quot; w:uiPriority=&quot;63&quot; /&gt;&lt;w:lsdException w:name=&quot;Medium Shading 2&quot; w:uiPriority=&quot;64&quot; /&gt;&lt;w:lsdException w:name=&quot;Medium List 1&quot; w:uiPriority=&quot;65&quot; /&gt;&lt;w:lsdException w:name=&quot;Medium List 2&quot; w:uiPriority=&quot;66&quot; /&gt;&lt;w:lsdException w:name=&quot;Medium Grid 1&quot; w:uiPriority=&quot;67&quot; /&gt;&lt;w:lsdException w:name=&quot;Medium Grid 2&quot; w:uiPriority=&quot;68&quot; /&gt;&lt;w:lsdException w:name=&quot;Medium Grid 3&quot; w:uiPriority=&quot;69&quot; /&gt;&lt;w:lsdException w:name=&quot;Dark List&quot; w:uiPriority=&quot;70&quot; /&gt;&lt;w:lsdException w:name=&quot;Colorful Shading&quot; w:uiPriority=&quot;71&quot; /&gt;&lt;w:lsdException w:name=&quot;Colorful List&quot; w:uiPriority=&quot;72&quot; /&gt;&lt;w:lsdException w:name=&quot;Colorful Grid&quot; w:uiPriority=&quot;73&quot; /&gt;&lt;w:lsdException w:name=&quot;Light Shading Accent 1&quot; w:uiPriority=&quot;60&quot; /&gt;&lt;w:lsdException w:name=&quot;Light List Accent 1&quot; w:uiPriority=&quot;61&quot; /&gt;&lt;w:lsdException w:name=&quot;Light Grid Accent 1&quot; w:uiPriority=&quot;62&quot; /&gt;&lt;w:lsdException w:name=&quot;Medium Shading 1 Accent 1&quot; w:uiPriority=&quot;63&quot; /&gt;&lt;w:lsdException w:name=&quot;Medium Shading 2 Accent 1&quot; w:uiPriority=&quot;64&quot; /&gt;&lt;w:lsdException w:name=&quot;Medium List 1 Accent 1&quot; w:uiPriority=&quot;65&quot; /&gt;&lt;w:lsdException w:name=&quot;Revision&quot; w:semiHidden=&quot;1&quot; w:uiPriority=&quot;99&quot; /&gt;&lt;w:lsdException w:name=&quot;List Paragraph&quot; w:semiHidden=&quot;1&quot; w:uiPriority=&quot;34&quot; w:qFormat=&quot;1&quot; /&gt;&lt;w:lsdException w:name=&quot;Quote&quot; w:semiHidden=&quot;1&quot; w:uiPriority=&quot;29&quot; w:qFormat=&quot;1&quot; /&gt;&lt;w:lsdException w:name=&quot;Intense Quote&quot; w:semiHidden=&quot;1&quot; w:uiPriority=&quot;30&quot; w:qFormat=&quot;1&quot; /&gt;&lt;w:lsdException w:name=&quot;Medium List 2 Accent 1&quot; w:uiPriority=&quot;66&quot; /&gt;&lt;w:lsdException w:name=&quot;Medium Grid 1 Accent 1&quot; w:uiPriority=&quot;67&quot; /&gt;&lt;w:lsdException w:name=&quot;Medium Grid 2 Accent 1&quot; w:uiPriority=&quot;68&quot; /&gt;&lt;w:lsdException w:name=&quot;Medium Grid 3 Accent 1&quot; w:uiPriority=&quot;69&quot; /&gt;&lt;w:lsdException w:name=&quot;Dark List Accent 1&quot; w:uiPriority=&quot;70&quot; /&gt;&lt;w:lsdException w:name=&quot;Colorful Shading Accent 1&quot; w:uiPriority=&quot;71&quot; /&gt;&lt;w:lsdException w:name=&quot;Colorful List Accent 1&quot; w:uiPriority=&quot;72&quot; /&gt;&lt;w:lsdException w:name=&quot;Colorful Grid Accent 1&quot; w:uiPriority=&quot;73&quot; /&gt;&lt;w:lsdException w:name=&quot;Light Shading Accent 2&quot; w:uiPriority=&quot;60&quot; /&gt;&lt;w:lsdException w:name=&quot;Light List Accent 2&quot; w:uiPriority=&quot;61&quot; /&gt;&lt;w:lsdException w:name=&quot;Light Grid Accent 2&quot; w:uiPriority=&quot;62&quot; /&gt;&lt;w:lsdException w:name=&quot;Medium Shading 1 Accent 2&quot; w:uiPriority=&quot;63&quot; /&gt;&lt;w:lsdException w:name=&quot;Medium Shading 2 Accent 2&quot; w:uiPriority=&quot;64&quot; /&gt;&lt;w:lsdException w:name=&quot;Medium List 1 Accent 2&quot; w:uiPriority=&quot;65&quot; /&gt;&lt;w:lsdException w:name=&quot;Medium List 2 Accent 2&quot; w:uiPriority=&quot;66&quot; /&gt;&lt;w:lsdException w:name=&quot;Medium Grid 1 Accent 2&quot; w:uiPriority=&quot;67&quot; /&gt;&lt;w:lsdException w:name=&quot;Medium Grid 2 Accent 2&quot; w:uiPriority=&quot;68&quot; /&gt;&lt;w:lsdException w:name=&quot;Medium Grid 3 Accent 2&quot; w:uiPriority=&quot;69&quot; /&gt;&lt;w:lsdException w:name=&quot;Dark List Accent 2&quot; w:uiPriority=&quot;70&quot; /&gt;&lt;w:lsdException w:name=&quot;Colorful Shading Accent 2&quot; w:uiPriority=&quot;71&quot; /&gt;&lt;w:lsdException w:name=&quot;Colorful List Accent 2&quot; w:uiPriority=&quot;72&quot; /&gt;&lt;w:lsdException w:name=&quot;Colorful Grid Accent 2&quot; w:uiPriority=&quot;73&quot; /&gt;&lt;w:lsdException w:name=&quot;Light Shading Accent 3&quot; w:uiPriority=&quot;60&quot; /&gt;&lt;w:lsdException w:name=&quot;Light List Accent 3&quot; w:uiPriority=&quot;61&quot; /&gt;&lt;w:lsdException w:name=&quot;Light Grid Accent 3&quot; w:uiPriority=&quot;62&quot; /&gt;&lt;w:lsdException w:name=&quot;Medium Shading 1 Accent 3&quot; w:uiPriority=&quot;63&quot; /&gt;&lt;w:lsdException w:name=&quot;Medium Shading 2 Accent 3&quot; w:uiPriority=&quot;64&quot; /&gt;&lt;w:lsdException w:name=&quot;Medium List 1 Accent 3&quot; w:uiPriority=&quot;65&quot; /&gt;&lt;w:lsdException w:name=&quot;Medium List 2 Accent 3&quot; w:uiPriority=&quot;66&quot; /&gt;&lt;w:lsdException w:name=&quot;Medium Grid 1 Accent 3&quot; w:uiPriority=&quot;67&quot; /&gt;&lt;w:lsdException w:name=&quot;Medium Grid 2 Accent 3&quot; w:uiPriority=&quot;68&quot; /&gt;&lt;w:lsdException w:name=&quot;Medium Grid 3 Accent 3&quot; w:uiPriority=&quot;69&quot; /&gt;&lt;w:lsdException w:name=&quot;Dark List Accent 3&quot; w:uiPriority=&quot;70&quot; /&gt;&lt;w:lsdException w:name=&quot;Colorful Shading Accent 3&quot; w:uiPriority=&quot;71&quot; /&gt;&lt;w:lsdException w:name=&quot;Colorful List Accent 3&quot; w:uiPriority=&quot;72&quot; /&gt;&lt;w:lsdException w:name=&quot;Colorful Grid Accent 3&quot; w:uiPriority=&quot;73&quot; /&gt;&lt;w:lsdException w:name=&quot;Light Shading Accent 4&quot; w:uiPriority=&quot;60&quot; /&gt;&lt;w:lsdException w:name=&quot;Light List Accent 4&quot; w:uiPriority=&quot;61&quot; /&gt;&lt;w:lsdException w:name=&quot;Light Grid Accent 4&quot; w:uiPriority=&quot;62&quot; /&gt;&lt;w:lsdException w:name=&quot;Medium Shading 1 Accent 4&quot; w:uiPriority=&quot;63&quot; /&gt;&lt;w:lsdException w:name=&quot;Medium Shading 2 Accent 4&quot; w:uiPriority=&quot;64&quot; /&gt;&lt;w:lsdException w:name=&quot;Medium List 1 Accent 4&quot; w:uiPriority=&quot;65&quot; /&gt;&lt;w:lsdException w:name=&quot;Medium List 2 Accent 4&quot; w:uiPriority=&quot;66&quot; /&gt;&lt;w:lsdException w:name=&quot;Medium Grid 1 Accent 4&quot; w:uiPriority=&quot;67&quot; /&gt;&lt;w:lsdException w:name=&quot;Medium Grid 2 Accent 4&quot; w:uiPriority=&quot;68&quot; /&gt;&lt;w:lsdException w:name=&quot;Medium Grid 3 Accent 4&quot; w:uiPriority=&quot;69&quot; /&gt;&lt;w:lsdException w:name=&quot;Dark List Accent 4&quot; w:uiPriority=&quot;70&quot; /&gt;&lt;w:lsdException w:name=&quot;Colorful Shading Accent 4&quot; w:uiPriority=&quot;71&quot; /&gt;&lt;w:lsdException w:name=&quot;Colorful List Accent 4&quot; w:uiPriority=&quot;72&quot; /&gt;&lt;w:lsdException w:name=&quot;Colorful Grid Accent 4&quot; w:uiPriority=&quot;73&quot; /&gt;&lt;w:lsdException w:name=&quot;Light Shading Accent 5&quot; w:uiPriority=&quot;60&quot; /&gt;&lt;w:lsdException w:name=&quot;Light List Accent 5&quot; w:uiPriority=&quot;61&quot; /&gt;&lt;w:lsdException w:name=&quot;Light Grid Accent 5&quot; w:uiPriority=&quot;62&quot; /&gt;&lt;w:lsdException w:name=&quot;Medium Shading 1 Accent 5&quot; w:uiPriority=&quot;63&quot; /&gt;&lt;w:lsdException w:name=&quot;Medium Shading 2 Accent 5&quot; w:uiPriority=&quot;64&quot; /&gt;&lt;w:lsdException w:name=&quot;Medium List 1 Accent 5&quot; w:uiPriority=&quot;65&quot; /&gt;&lt;w:lsdException w:name=&quot;Medium List 2 Accent 5&quot; w:uiPriority=&quot;66&quot; /&gt;&lt;w:lsdException w:name=&quot;Medium Grid 1 Accent 5&quot; w:uiPriority=&quot;67&quot; /&gt;&lt;w:lsdException w:name=&quot;Medium Grid 2 Accent 5&quot; w:uiPriority=&quot;68&quot; /&gt;&lt;w:lsdException w:name=&quot;Medium Grid 3 Accent 5&quot; w:uiPriority=&quot;69&quot; /&gt;&lt;w:lsdException w:name=&quot;Dark List Accent 5&quot; w:uiPriority=&quot;70&quot; /&gt;&lt;w:lsdException w:name=&quot;Colorful Shading Accent 5&quot; w:uiPriority=&quot;71&quot; /&gt;&lt;w:lsdException w:name=&quot;Colorful List Accent 5&quot; w:uiPriority=&quot;72&quot; /&gt;&lt;w:lsdException w:name=&quot;Colorful Grid Accent 5&quot; w:uiPriority=&quot;73&quot; /&gt;&lt;w:lsdException w:name=&quot;Light Shading Accent 6&quot; w:uiPriority=&quot;60&quot; /&gt;&lt;w:lsdException w:name=&quot;Light List Accent 6&quot; w:uiPriority=&quot;61&quot; /&gt;&lt;w:lsdException w:name=&quot;Light Grid Accent 6&quot; w:uiPriority=&quot;62&quot; /&gt;&lt;w:lsdException w:name=&quot;Medium Shading 1 Accent 6&quot; w:uiPriority=&quot;63&quot; /&gt;&lt;w:lsdException w:name=&quot;Medium Shading 2 Accent 6&quot; w:uiPriority=&quot;64&quot; /&gt;&lt;w:lsdException w:name=&quot;Medium List 1 Accent 6&quot; w:uiPriority=&quot;65&quot; /&gt;&lt;w:lsdException w:name=&quot;Medium List 2 Accent 6&quot; w:uiPriority=&quot;66&quot; /&gt;&lt;w:lsdException w:name=&quot;Medium Grid 1 Accent 6&quot; w:uiPriority=&quot;67&quot; /&gt;&lt;w:lsdException w:name=&quot;Medium Grid 2 Accent 6&quot; w:uiPriority=&quot;68&quot; /&gt;&lt;w:lsdException w:name=&quot;Medium Grid 3 Accent 6&quot; w:uiPriority=&quot;69&quot; /&gt;&lt;w:lsdException w:name=&quot;Dark List Accent 6&quot; w:uiPriority=&quot;70&quot; /&gt;&lt;w:lsdException w:name=&quot;Colorful Shading Accent 6&quot; w:uiPriority=&quot;71&quot; /&gt;&lt;w:lsdException w:name=&quot;Colorful List Accent 6&quot; w:uiPriority=&quot;72&quot; /&gt;&lt;w:lsdException w:name=&quot;Colorful Grid Accent 6&quot; w:uiPriority=&quot;73&quot; /&gt;&lt;w:lsdException w:name=&quot;Subtle Emphasis&quot; w:semiHidden=&quot;1&quot; w:uiPriority=&quot;19&quot; w:qFormat=&quot;1&quot; /&gt;&lt;w:lsdException w:name=&quot;Intense Emphasis&quot; w:semiHidden=&quot;1&quot; w:uiPriority=&quot;21&quot; w:qFormat=&quot;1&quot; /&gt;&lt;w:lsdException w:name=&quot;Subtle Reference&quot; w:semiHidden=&quot;1&quot; w:uiPriority=&quot;31&quot; w:qFormat=&quot;1&quot; /&gt;&lt;w:lsdException w:name=&quot;Intense Reference&quot; w:semiHidden=&quot;1&quot; w:uiPriority=&quot;32&quot; w:qFormat=&quot;1&quot; /&gt;&lt;w:lsdException w:name=&quot;Book Title&quot; w:semiHidden=&quot;1&quot; w:uiPriority=&quot;33&quot; w:qFormat=&quot;1&quot; /&gt;&lt;w:lsdException w:name=&quot;Bibliography&quot; w:semiHidden=&quot;1&quot; w:uiPriority=&quot;37&quot; /&gt;&lt;w:lsdException w:name=&quot;TOC Heading&quot; w:semiHidden=&quot;1&quot; w:uiPriority=&quot;39&quot; w:qFormat=&quot;1&quot; /&gt;&lt;/w:latentStyles&gt;&lt;w:style w:type=&quot;paragraph&quot; w:default=&quot;1&quot; w:styleId=&quot;Standard&quot;&gt;&lt;w:name w:val=&quot;Normal&quot; /&gt;&lt;w:aliases w:val=&quot;VBS-Normal&quot; /&gt;&lt;w:qFormat /&gt;&lt;w:rsid w:val=&quot;00534329&quot; /&gt;&lt;w:rPr&gt;&lt;w:rFonts w:ascii=&quot;Arial&quot; w:eastAsia=&quot;Calibri&quot; w:hAnsi=&quot;Arial&quot; /&gt;&lt;w:sz w:val=&quot;22&quot; /&gt;&lt;w:szCs w:val=&quot;22&quot; /&gt;&lt;w:lang w:eastAsia=&quot;en-US&quot; /&gt;&lt;/w:rPr&gt;&lt;/w:style&gt;&lt;w:style w:type=&quot;paragraph&quot; w:styleId=&quot;berschrift1&quot;&gt;&lt;w:name w:val=&quot;heading 1&quot; /&gt;&lt;w:aliases w:val=&quot;VBS-Hauptitel&quot; /&gt;&lt;w:basedOn w:val=&quot;Standard&quot; /&gt;&lt;w:next w:val=&quot;Standard&quot; /&gt;&lt;w:link w:val=&quot;berschrift1Zchn&quot; /&gt;&lt;w:qFormat /&gt;&lt;w:rsid w:val=&quot;0090257B&quot; /&gt;&lt;w:pPr&gt;&lt;w:keepNext /&gt;&lt;w:keepLines /&gt;&lt;w:numPr&gt;&lt;w:numId w:val=&quot;1&quot; /&gt;&lt;/w:numPr&gt;&lt;w:tabs&gt;&lt;w:tab w:val=&quot;clear&quot; w:pos=&quot;432&quot; /&gt;&lt;w:tab w:val=&quot;left&quot; w:pos=&quot;992&quot; /&gt;&lt;/w:tabs&gt;&lt;w:ind w:left=&quot;992&quot; w:hanging=&quot;992&quot; /&gt;&lt;w:outlineLvl w:val=&quot;0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paragraph&quot; w:styleId=&quot;berschrift2&quot;&gt;&lt;w:name w:val=&quot;heading 2&quot; /&gt;&lt;w:aliases w:val=&quot;VBS-Titel&quot; /&gt;&lt;w:basedOn w:val=&quot;Standard&quot; /&gt;&lt;w:next w:val=&quot;Standard&quot; /&gt;&lt;w:link w:val=&quot;berschrift2Zchn&quot; /&gt;&lt;w:qFormat /&gt;&lt;w:rsid w:val=&quot;0090257B&quot; /&gt;&lt;w:pPr&gt;&lt;w:keepNext /&gt;&lt;w:keepLines /&gt;&lt;w:numPr&gt;&lt;w:ilvl w:val=&quot;1&quot; /&gt;&lt;w:numId w:val=&quot;1&quot; /&gt;&lt;/w:numPr&gt;&lt;w:tabs&gt;&lt;w:tab w:val=&quot;clear&quot; w:pos=&quot;576&quot; /&gt;&lt;w:tab w:val=&quot;left&quot; w:pos=&quot;992&quot; /&gt;&lt;/w:tabs&gt;&lt;w:ind w:left=&quot;992&quot; w:hanging=&quot;992&quot; /&gt;&lt;w:outlineLvl w:val=&quot;1&quot; /&gt;&lt;/w:pPr&gt;&lt;w:rPr&gt;&lt;w:rFonts w:eastAsia=&quot;Times New Roman&quot; /&gt;&lt;w:b /&gt;&lt;w:bCs /&gt;&lt;w:szCs w:val=&quot;24&quot; /&gt;&lt;w:lang w:eastAsia=&quot;de-DE&quot; /&gt;&lt;/w:rPr&gt;&lt;/w:style&gt;&lt;w:style w:type=&quot;paragraph&quot; w:styleId=&quot;berschrift3&quot;&gt;&lt;w:name w:val=&quot;heading 3&quot; /&gt;&lt;w:aliases w:val=&quot;VBS-Untertitel&quot; /&gt;&lt;w:basedOn w:val=&quot;Standard&quot; /&gt;&lt;w:next w:val=&quot;Standard&quot; /&gt;&lt;w:link w:val=&quot;berschrift3Zchn&quot; /&gt;&lt;w:qFormat /&gt;&lt;w:rsid w:val=&quot;0090257B&quot; /&gt;&lt;w:pPr&gt;&lt;w:keepNext /&gt;&lt;w:keepLines /&gt;&lt;w:numPr&gt;&lt;w:ilvl w:val=&quot;2&quot; /&gt;&lt;w:numId w:val=&quot;1&quot; /&gt;&lt;/w:numPr&gt;&lt;w:tabs&gt;&lt;w:tab w:val=&quot;clear&quot; w:pos=&quot;720&quot; /&gt;&lt;w:tab w:val=&quot;left&quot; w:pos=&quot;992&quot; /&gt;&lt;/w:tabs&gt;&lt;w:ind w:left=&quot;992&quot; w:hanging=&quot;992&quot; /&gt;&lt;w:outlineLvl w:val=&quot;2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Used /&gt;&lt;/w:style&gt;&lt;w:style w:type=&quot;paragraph&quot; w:styleId=&quot;Kopfzeile&quot;&gt;&lt;w:name w:val=&quot;header&quot; /&gt;&lt;w:basedOn w:val=&quot;Standard&quot; /&gt;&lt;w:semiHidden /&gt;&lt;w:rsid w:val=&quot;00D056FA&quot; /&gt;&lt;w:pPr&gt;&lt;w:suppressAutoHyphens /&gt;&lt;w:spacing w:line=&quot;200&quot; w:lineRule=&quot;exact&quot; /&gt;&lt;/w:pPr&gt;&lt;w:rPr&gt;&lt;w:noProof /&gt;&lt;w:sz w:val=&quot;15&quot; /&gt;&lt;/w:rPr&gt;&lt;/w:style&gt;&lt;w:style w:type=&quot;paragraph&quot; w:styleId=&quot;Fuzeile&quot;&gt;&lt;w:name w:val=&quot;footer&quot; /&gt;&lt;w:basedOn w:val=&quot;Standard&quot; /&gt;&lt;w:semiHidden /&gt;&lt;w:rsid w:val=&quot;00093CA0&quot; /&gt;&lt;w:pPr&gt;&lt;w:tabs&gt;&lt;w:tab w:val=&quot;center&quot; w:pos=&quot;4536&quot; /&gt;&lt;w:tab w:val=&quot;right&quot; w:pos=&quot;9072&quot; /&gt;&lt;/w:tabs&gt;&lt;/w:pPr&gt;&lt;/w:style&gt;&lt;w:style w:type=&quot;paragraph&quot; w:customStyle=&quot;1&quot; w:styleId=&quot;Logo&quot;&gt;&lt;w:name w:val=&quot;Logo&quot; /&gt;&lt;w:semiHidden /&gt;&lt;w:rsid w:val=&quot;00D056FA&quot; /&gt;&lt;w:rPr&gt;&lt;w:rFonts w:ascii=&quot;Arial&quot; w:hAnsi=&quot;Arial&quot; /&gt;&lt;w:noProof /&gt;&lt;w:sz w:val=&quot;15&quot; /&gt;&lt;/w:rPr&gt;&lt;/w:style&gt;&lt;w:style w:type=&quot;paragraph&quot; w:customStyle=&quot;1&quot; w:styleId=&quot;Pfad&quot;&gt;&lt;w:name w:val=&quot;Pfad&quot; /&gt;&lt;w:next w:val=&quot;Standard&quot; /&gt;&lt;w:semiHidden /&gt;&lt;w:rsid w:val=&quot;00D056FA&quot; /&gt;&lt;w:pPr&gt;&lt;w:spacing w:line=&quot;160&quot; w:lineRule=&quot;exact&quot; /&gt;&lt;/w:pPr&gt;&lt;w:rPr&gt;&lt;w:rFonts w:ascii=&quot;Arial&quot; w:hAnsi=&quot;Arial&quot; /&gt;&lt;w:noProof /&gt;&lt;w:sz w:val=&quot;12&quot; /&gt;&lt;w:szCs w:val=&quot;12&quot; /&gt;&lt;/w:rPr&gt;&lt;/w:style&gt;&lt;w:style w:type=&quot;paragraph&quot; w:customStyle=&quot;1&quot; w:styleId=&quot;VBS-Eingerckt&quot;&gt;&lt;w:name w:val=&quot;VBS-Eingerückt&quot; /&gt;&lt;w:basedOn w:val=&quot;Standard&quot; /&gt;&lt;w:qFormat /&gt;&lt;w:rsid w:val=&quot;001866A0&quot; /&gt;&lt;w:pPr&gt;&lt;w:ind w:left=&quot;992&quot; /&gt;&lt;/w:pPr&gt;&lt;w:rPr&gt;&lt;w:lang w:eastAsia=&quot;de-DE&quot; /&gt;&lt;/w:rPr&gt;&lt;/w:style&gt;&lt;w:style w:type=&quot;paragraph&quot; w:customStyle=&quot;1&quot; w:styleId=&quot;Seite&quot;&gt;&lt;w:name w:val=&quot;Seite&quot; /&gt;&lt;w:basedOn w:val=&quot;Standard&quot; /&gt;&lt;w:semiHidden /&gt;&lt;w:rsid w:val=&quot;00FA2E16&quot; /&gt;&lt;w:pPr&gt;&lt;w:suppressAutoHyphens /&gt;&lt;w:spacing w:line=&quot;200&quot; w:lineRule=&quot;atLeast&quot; /&gt;&lt;w:jc w:val=&quot;right&quot; /&gt;&lt;/w:pPr&gt;&lt;w:rPr&gt;&lt;w:sz w:val=&quot;14&quot; /&gt;&lt;w:szCs w:val=&quot;14&quot; /&gt;&lt;/w:rPr&gt;&lt;/w:style&gt;&lt;w:style w:type=&quot;paragraph&quot; w:customStyle=&quot;1&quot; w:styleId=&quot;VBS-EingercktBullet1&quot;&gt;&lt;w:name w:val=&quot;VBS-EingerücktBullet1&quot; /&gt;&lt;w:basedOn w:val=&quot;VBS-Eingerckt&quot; /&gt;&lt;w:qFormat /&gt;&lt;w:rsid w:val=&quot;00D8402E&quot; /&gt;&lt;w:pPr&gt;&lt;w:numPr&gt;&lt;w:numId w:val=&quot;2&quot; /&gt;&lt;/w:numPr&gt;&lt;w:ind w:left=&quot;1276&quot; w:hanging=&quot;284&quot; /&gt;&lt;/w:pPr&gt;&lt;/w:style&gt;&lt;w:style w:type=&quot;paragraph&quot; w:customStyle=&quot;1&quot; w:styleId=&quot;Platzhalter&quot;&gt;&lt;w:name w:val=&quot;Platzhalter&quot; /&gt;&lt;w:basedOn w:val=&quot;Standard&quot; /&gt;&lt;w:semiHidden /&gt;&lt;w:rsid w:val=&quot;00D056FA&quot; /&gt;&lt;w:rPr&gt;&lt;w:sz w:val=&quot;2&quot; /&gt;&lt;w:szCs w:val=&quot;2&quot; /&gt;&lt;/w:rPr&gt;&lt;/w:style&gt;&lt;w:style w:type=&quot;paragraph&quot; w:customStyle=&quot;1&quot; w:styleId=&quot;KopfFett&quot;&gt;&lt;w:name w:val=&quot;KopfFett&quot; /&gt;&lt;w:basedOn w:val=&quot;Kopfzeile&quot; /&gt;&lt;w:next w:val=&quot;Kopfzeile&quot; /&gt;&lt;w:semiHidden /&gt;&lt;w:rsid w:val=&quot;00A71938&quot; /&gt;&lt;w:rPr&gt;&lt;w:b /&gt;&lt;/w:rPr&gt;&lt;/w:style&gt;&lt;w:style w:type=&quot;paragraph&quot; w:customStyle=&quot;1&quot; w:styleId=&quot;KopfDept&quot;&gt;&lt;w:name w:val=&quot;KopfDept&quot; /&gt;&lt;w:basedOn w:val=&quot;Kopfzeile&quot; /&gt;&lt;w:next w:val=&quot;KopfFett&quot; /&gt;&lt;w:semiHidden /&gt;&lt;w:rsid w:val=&quot;00A71938&quot; /&gt;&lt;w:pPr&gt;&lt;w:spacing w:after=&quot;100&quot; /&gt;&lt;w:contextualSpacing /&gt;&lt;/w:pPr&gt;&lt;/w:style&gt;&lt;w:style w:type=&quot;paragraph&quot; w:customStyle=&quot;1&quot; w:styleId=&quot;FuzeilePlatzhalter&quot;&gt;&lt;w:name w:val=&quot;FußzeilePlatzhalter&quot; /&gt;&lt;w:basedOn w:val=&quot;Seite&quot; /&gt;&lt;w:semiHidden /&gt;&lt;w:rsid w:val=&quot;00093CA0&quot; /&gt;&lt;w:pPr&gt;&lt;w:jc w:val=&quot;left&quot; /&gt;&lt;/w:pPr&gt;&lt;/w:style&gt;&lt;w:style w:type=&quot;paragraph&quot; w:customStyle=&quot;1&quot; w:styleId=&quot;KopfzeilePlatzhalterFS&quot;&gt;&lt;w:name w:val=&quot;KopfzeilePlatzhalterFS&quot; /&gt;&lt;w:basedOn w:val=&quot;Kopfzeile&quot; /&gt;&lt;w:semiHidden /&gt;&lt;w:rsid w:val=&quot;003E4D67&quot; /&gt;&lt;w:pPr&gt;&lt;w:spacing w:after=&quot;284&quot; /&gt;&lt;/w:pPr&gt;&lt;/w:style&gt;&lt;w:style w:type=&quot;paragraph&quot; w:customStyle=&quot;1&quot; w:styleId=&quot;Klassifizierung&quot;&gt;&lt;w:name w:val=&quot;Klassifizierung&quot; /&gt;&lt;w:basedOn w:val=&quot;Standard&quot; /&gt;&lt;w:semiHidden /&gt;&lt;w:qFormat /&gt;&lt;w:rsid w:val=&quot;00E93133&quot; /&gt;&lt;w:pPr&gt;&lt;w:jc w:val=&quot;right&quot; /&gt;&lt;/w:pPr&gt;&lt;w:rPr&gt;&lt;w:b /&gt;&lt;/w:rPr&gt;&lt;/w:style&gt;&lt;w:style w:type=&quot;paragraph&quot; w:customStyle=&quot;1&quot; w:styleId=&quot;MapperEnd&quot;&gt;&lt;w:name w:val=&quot;MapperEnd&quot; /&gt;&lt;w:basedOn w:val=&quot;Klassifizierung&quot; /&gt;&lt;w:semiHidden /&gt;&lt;w:qFormat /&gt;&lt;w:rsid w:val=&quot;00E93133&quot; /&gt;&lt;w:rPr&gt;&lt;w:sz w:val=&quot;4&quot; /&gt;&lt;/w:rPr&gt;&lt;/w:style&gt;&lt;w:style w:type=&quot;paragraph&quot; w:styleId=&quot;Sprechblasentext&quot;&gt;&lt;w:name w:val=&quot;Balloon Text&quot; /&gt;&lt;w:basedOn w:val=&quot;Standard&quot; /&gt;&lt;w:link w:val=&quot;SprechblasentextZchn&quot; /&gt;&lt;w:semiHidden /&gt;&lt;w:rsid w:val=&quot;00426979&quot; /&gt;&lt;w:rPr&gt;&lt;w:rFonts w:ascii=&quot;Tahoma&quot; w:hAnsi=&quot;Tahoma&quot; w:cs=&quot;Tahoma&quot; /&gt;&lt;w:sz w:val=&quot;16&quot; /&gt;&lt;w:szCs w:val=&quot;16&quot; /&gt;&lt;/w:rPr&gt;&lt;/w:style&gt;&lt;w:style w:type=&quot;character&quot; w:customStyle=&quot;1&quot; w:styleId=&quot;SprechblasentextZchn&quot;&gt;&lt;w:name w:val=&quot;Sprechblasentext Zchn&quot; /&gt;&lt;w:basedOn w:val=&quot;Absatz-Standardschriftart&quot; /&gt;&lt;w:link w:val=&quot;Sprechblasentext&quot; /&gt;&lt;w:semiHidden /&gt;&lt;w:rsid w:val=&quot;00F9785A&quot; /&gt;&lt;w:rPr&gt;&lt;w:rFonts w:ascii=&quot;Tahoma&quot; w:hAnsi=&quot;Tahoma&quot; w:cs=&quot;Tahoma&quot; /&gt;&lt;w:sz w:val=&quot;16&quot; /&gt;&lt;w:szCs w:val=&quot;16&quot; /&gt;&lt;/w:rPr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426979&quot; /&gt;&lt;w:rPr&gt;&lt;w:color w:val=&quot;808080&quot; /&gt;&lt;/w:rPr&gt;&lt;/w:style&gt;&lt;w:style w:type=&quot;paragraph&quot; w:customStyle=&quot;1&quot; w:styleId=&quot;VBS-EingercktBullet2&quot;&gt;&lt;w:name w:val=&quot;VBS-EingerücktBullet2&quot; /&gt;&lt;w:basedOn w:val=&quot;VBS-Eingerckt&quot; /&gt;&lt;w:qFormat /&gt;&lt;w:rsid w:val=&quot;00D8402E&quot; /&gt;&lt;w:pPr&gt;&lt;w:numPr&gt;&lt;w:numId w:val=&quot;3&quot; /&gt;&lt;/w:numPr&gt;&lt;w:ind w:left=&quot;1276&quot; w:hanging=&quot;284&quot; /&gt;&lt;/w:pPr&gt;&lt;/w:style&gt;&lt;w:style w:type=&quot;paragraph&quot; w:customStyle=&quot;1&quot; w:styleId=&quot;VBS-EingercktBullet3&quot;&gt;&lt;w:name w:val=&quot;VBS-EingerücktBullet3&quot; /&gt;&lt;w:basedOn w:val=&quot;VBS-Eingerckt&quot; /&gt;&lt;w:qFormat /&gt;&lt;w:rsid w:val=&quot;00D8402E&quot; /&gt;&lt;w:pPr&gt;&lt;w:numPr&gt;&lt;w:numId w:val=&quot;4&quot; /&gt;&lt;/w:numPr&gt;&lt;w:ind w:left=&quot;1276&quot; w:hanging=&quot;284&quot; /&gt;&lt;/w:pPr&gt;&lt;/w:style&gt;&lt;w:style w:type=&quot;paragraph&quot; w:customStyle=&quot;1&quot; w:styleId=&quot;VBS-EingercktBullet4&quot;&gt;&lt;w:name w:val=&quot;VBS-EingerücktBullet4&quot; /&gt;&lt;w:basedOn w:val=&quot;VBS-Eingerckt&quot; /&gt;&lt;w:qFormat /&gt;&lt;w:rsid w:val=&quot;00A94F7A&quot; /&gt;&lt;w:pPr&gt;&lt;w:numPr&gt;&lt;w:numId w:val=&quot;5&quot; /&gt;&lt;/w:numPr&gt;&lt;w:ind w:left=&quot;1276&quot; w:hanging=&quot;284&quot; /&gt;&lt;/w:pPr&gt;&lt;/w:style&gt;&lt;w:style w:type=&quot;paragraph&quot; w:customStyle=&quot;1&quot; w:styleId=&quot;VBS-TabelleBullet1&quot;&gt;&lt;w:name w:val=&quot;VBS-TabelleBullet1&quot; /&gt;&lt;w:basedOn w:val=&quot;Standard&quot; /&gt;&lt;w:qFormat /&gt;&lt;w:rsid w:val=&quot;00D8402E&quot; /&gt;&lt;w:pPr&gt;&lt;w:numPr&gt;&lt;w:numId w:val=&quot;6&quot; /&gt;&lt;/w:numPr&gt;&lt;w:spacing w:before=&quot;40&quot; w:after=&quot;40&quot; /&gt;&lt;w:ind w:left=&quot;284&quot; w:hanging=&quot;284&quot; /&gt;&lt;w:contextualSpacing /&gt;&lt;/w:pPr&gt;&lt;w:rPr&gt;&lt;w:lang w:eastAsia=&quot;de-DE&quot; /&gt;&lt;/w:rPr&gt;&lt;/w:style&gt;&lt;w:style w:type=&quot;paragraph&quot; w:customStyle=&quot;1&quot; w:styleId=&quot;VBS-TabelleBullet2&quot;&gt;&lt;w:name w:val=&quot;VBS-TabelleBullet2&quot; /&gt;&lt;w:basedOn w:val=&quot;VBS-EingercktBullet2&quot; /&gt;&lt;w:qFormat /&gt;&lt;w:rsid w:val=&quot;00D8402E&quot; /&gt;&lt;w:pPr&gt;&lt;w:numPr&gt;&lt;w:numId w:val=&quot;7&quot; /&gt;&lt;/w:numPr&gt;&lt;w:spacing w:before=&quot;40&quot; w:after=&quot;40&quot; /&gt;&lt;w:ind w:left=&quot;284&quot; w:hanging=&quot;284&quot; /&gt;&lt;w:contextualSpacing /&gt;&lt;/w:pPr&gt;&lt;/w:style&gt;&lt;w:style w:type=&quot;character&quot; w:customStyle=&quot;1&quot; w:styleId=&quot;berschrift1Zchn&quot;&gt;&lt;w:name w:val=&quot;Überschrift 1 Zchn&quot; /&gt;&lt;w:aliases w:val=&quot;VBS-Hauptitel Zchn&quot; /&gt;&lt;w:basedOn w:val=&quot;Absatz-Standardschriftart&quot; /&gt;&lt;w:link w:val=&quot;berschrift1&quot; /&gt;&lt;w:rsid w:val=&quot;0090257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2Zchn&quot;&gt;&lt;w:name w:val=&quot;Überschrift 2 Zchn&quot; /&gt;&lt;w:aliases w:val=&quot;VBS-Titel Zchn&quot; /&gt;&lt;w:basedOn w:val=&quot;Absatz-Standardschriftart&quot; /&gt;&lt;w:link w:val=&quot;berschrift2&quot; /&gt;&lt;w:rsid w:val=&quot;0090257B&quot; /&gt;&lt;w:rPr&gt;&lt;w:rFonts w:ascii=&quot;Arial&quot; w:hAnsi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3Zchn&quot;&gt;&lt;w:name w:val=&quot;Überschrift 3 Zchn&quot; /&gt;&lt;w:aliases w:val=&quot;VBS-Untertitel Zchn&quot; /&gt;&lt;w:basedOn w:val=&quot;Absatz-Standardschriftart&quot; /&gt;&lt;w:link w:val=&quot;berschrift3&quot; /&gt;&lt;w:rsid w:val=&quot;0090257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paragraph&quot; w:customStyle=&quot;1&quot; w:styleId=&quot;VBS-TabelleBullet3&quot;&gt;&lt;w:name w:val=&quot;VBS-TabelleBullet3&quot; /&gt;&lt;w:basedOn w:val=&quot;VBS-EingercktBullet3&quot; /&gt;&lt;w:qFormat /&gt;&lt;w:rsid w:val=&quot;00D8402E&quot; /&gt;&lt;w:pPr&gt;&lt;w:numPr&gt;&lt;w:numId w:val=&quot;8&quot; /&gt;&lt;/w:numPr&gt;&lt;w:spacing w:before=&quot;40&quot; w:after=&quot;40&quot; /&gt;&lt;w:ind w:left=&quot;284&quot; w:hanging=&quot;284&quot; /&gt;&lt;w:contextualSpacing /&gt;&lt;/w:pPr&gt;&lt;/w:style&gt;&lt;w:style w:type=&quot;paragraph&quot; w:customStyle=&quot;1&quot; w:styleId=&quot;VBS-TabelleBullet4&quot;&gt;&lt;w:name w:val=&quot;VBS-TabelleBullet4&quot; /&gt;&lt;w:basedOn w:val=&quot;VBS-EingercktBullet4&quot; /&gt;&lt;w:qFormat /&gt;&lt;w:rsid w:val=&quot;00D8402E&quot; /&gt;&lt;w:pPr&gt;&lt;w:numPr&gt;&lt;w:numId w:val=&quot;9&quot; /&gt;&lt;/w:numPr&gt;&lt;w:spacing w:before=&quot;40&quot; w:after=&quot;40&quot; /&gt;&lt;w:ind w:left=&quot;284&quot; w:hanging=&quot;284&quot; /&gt;&lt;w:contextualSpacing /&gt;&lt;/w:pPr&gt;&lt;/w:style&gt;&lt;w:style w:type=&quot;paragraph&quot; w:customStyle=&quot;1&quot; w:styleId=&quot;VBS-Tabellen&quot;&gt;&lt;w:name w:val=&quot;VBS-Tabellen&quot; /&gt;&lt;w:basedOn w:val=&quot;Standard&quot; /&gt;&lt;w:qFormat /&gt;&lt;w:rsid w:val=&quot;001866A0&quot; /&gt;&lt;w:pPr&gt;&lt;w:spacing w:before=&quot;40&quot; w:after=&quot;40&quot; /&gt;&lt;w:contextualSpacing /&gt;&lt;/w:pPr&gt;&lt;/w:style&gt;&lt;w:style w:type=&quot;paragraph&quot; w:styleId=&quot;Verzeichnis1&quot;&gt;&lt;w:name w:val=&quot;toc 1&quot; /&gt;&lt;w:basedOn w:val=&quot;Standard&quot; /&gt;&lt;w:next w:val=&quot;Standard&quot; /&gt;&lt;w:autoRedefine /&gt;&lt;w:semiHidden /&gt;&lt;w:rsid w:val=&quot;005F459D&quot; /&gt;&lt;w:pPr&gt;&lt;w:ind w:left=&quot;992&quot; w:hanging=&quot;992&quot; /&gt;&lt;/w:pPr&gt;&lt;w:rPr&gt;&lt;w:b /&gt;&lt;/w:rPr&gt;&lt;/w:style&gt;&lt;w:style w:type=&quot;paragraph&quot; w:styleId=&quot;Verzeichnis2&quot;&gt;&lt;w:name w:val=&quot;toc 2&quot; /&gt;&lt;w:basedOn w:val=&quot;Standard&quot; /&gt;&lt;w:next w:val=&quot;Standard&quot; /&gt;&lt;w:autoRedefine /&gt;&lt;w:semiHidden /&gt;&lt;w:rsid w:val=&quot;005F459D&quot; /&gt;&lt;w:pPr&gt;&lt;w:ind w:left=&quot;992&quot; w:hanging=&quot;992&quot; /&gt;&lt;/w:pPr&gt;&lt;/w:style&gt;&lt;w:style w:type=&quot;paragraph&quot; w:styleId=&quot;Verzeichnis3&quot;&gt;&lt;w:name w:val=&quot;toc 3&quot; /&gt;&lt;w:basedOn w:val=&quot;Standard&quot; /&gt;&lt;w:next w:val=&quot;Standard&quot; /&gt;&lt;w:autoRedefine /&gt;&lt;w:semiHidden /&gt;&lt;w:rsid w:val=&quot;005F459D&quot; /&gt;&lt;w:pPr&gt;&lt;w:ind w:left=&quot;992&quot; w:hanging=&quot;992&quot; /&gt;&lt;/w:pPr&gt;&lt;/w:style&gt;&lt;w:style w:type=&quot;paragraph&quot; w:styleId=&quot;Verzeichnis4&quot;&gt;&lt;w:name w:val=&quot;toc 4&quot; /&gt;&lt;w:basedOn w:val=&quot;Standard&quot; /&gt;&lt;w:next w:val=&quot;Standard&quot; /&gt;&lt;w:autoRedefine /&gt;&lt;w:semiHidden /&gt;&lt;w:rsid w:val=&quot;005F459D&quot; /&gt;&lt;w:pPr&gt;&lt;w:ind w:left=&quot;992&quot; w:hanging=&quot;992&quot; /&gt;&lt;/w:pPr&gt;&lt;/w:style&gt;&lt;w:style w:type=&quot;paragraph&quot; w:styleId=&quot;Verzeichnis5&quot;&gt;&lt;w:name w:val=&quot;toc 5&quot; /&gt;&lt;w:basedOn w:val=&quot;Standard&quot; /&gt;&lt;w:next w:val=&quot;Standard&quot; /&gt;&lt;w:autoRedefine /&gt;&lt;w:semiHidden /&gt;&lt;w:rsid w:val=&quot;005F459D&quot; /&gt;&lt;w:pPr&gt;&lt;w:ind w:left=&quot;992&quot; w:hanging=&quot;992&quot; /&gt;&lt;/w:pPr&gt;&lt;/w:style&gt;&lt;/w:styles&gt;&lt;/pkg:xmlData&gt;&lt;/pkg:part&gt;&lt;pkg:part pkg:name=&quot;/word/stylesWithEffects.xml&quot; pkg:contentType=&quot;application/vnd.ms-word.stylesWithEffects+xml&quot;&gt;&lt;pkg:xmlData&gt;&lt;w:styles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docDefaults&gt;&lt;w:rPrDefault&gt;&lt;w:rPr&gt;&lt;w:rFonts w:ascii=&quot;Times New Roman&quot; w:eastAsia=&quot;Times New Roman&quot; w:hAnsi=&quot;Times New Roman&quot; w:cs=&quot;Times New Roman&quot; /&gt;&lt;w:lang w:val=&quot;de-CH&quot; w:eastAsia=&quot;de-CH&quot; w:bidi=&quot;ar-SA&quot; /&gt;&lt;/w:rPr&gt;&lt;/w:rPrDefault&gt;&lt;w:pPrDefault /&gt;&lt;/w:docDefaults&gt;&lt;w:latentStyles w:defLockedState=&quot;0&quot; w:defUIPriority=&quot;0&quot; w:defSemiHidden=&quot;0&quot; w:defUnhideWhenUsed=&quot;0&quot; w:defQFormat=&quot;0&quot; w:count=&quot;267&quot;&gt;&lt;w:lsdException w:name=&quot;Normal&quot; w:qFormat=&quot;1&quot; /&gt;&lt;w:lsdException w:name=&quot;heading 1&quot; w:qFormat=&quot;1&quot; /&gt;&lt;w:lsdException w:name=&quot;heading 2&quot; w:semiHidden=&quot;1&quot; w:unhideWhenUsed=&quot;1&quot; w:qFormat=&quot;1&quot; /&gt;&lt;w:lsdException w:name=&quot;heading 3&quot; w:semiHidden=&quot;1&quot; w:unhideWhenUsed=&quot;1&quot; w:qFormat=&quot;1&quot; /&gt;&lt;w:lsdException w:name=&quot;heading 4&quot; w:semiHidden=&quot;1&quot; w:qFormat=&quot;1&quot; /&gt;&lt;w:lsdException w:name=&quot;heading 5&quot; w:semiHidden=&quot;1&quot; w:qFormat=&quot;1&quot; /&gt;&lt;w:lsdException w:name=&quot;heading 6&quot; w:semiHidden=&quot;1&quot; w:qFormat=&quot;1&quot; /&gt;&lt;w:lsdException w:name=&quot;heading 7&quot; w:semiHidden=&quot;1&quot; w:qFormat=&quot;1&quot; /&gt;&lt;w:lsdException w:name=&quot;heading 8&quot; w:semiHidden=&quot;1&quot; w:qFormat=&quot;1&quot; /&gt;&lt;w:lsdException w:name=&quot;heading 9&quot; w:semiHidden=&quot;1&quot; w:qFormat=&quot;1&quot; /&gt;&lt;w:lsdException w:name=&quot;index 1&quot; w:semiHidden=&quot;1&quot; /&gt;&lt;w:lsdException w:name=&quot;index 2&quot; w:semiHidden=&quot;1&quot; /&gt;&lt;w:lsdException w:name=&quot;index 3&quot; w:semiHidden=&quot;1&quot; /&gt;&lt;w:lsdException w:name=&quot;index 4&quot; w:semiHidden=&quot;1&quot; /&gt;&lt;w:lsdException w:name=&quot;index 5&quot; w:semiHidden=&quot;1&quot; /&gt;&lt;w:lsdException w:name=&quot;index 6&quot; w:semiHidden=&quot;1&quot; /&gt;&lt;w:lsdException w:name=&quot;index 7&quot; w:semiHidden=&quot;1&quot; /&gt;&lt;w:lsdException w:name=&quot;index 8&quot; w:semiHidden=&quot;1&quot; /&gt;&lt;w:lsdException w:name=&quot;index 9&quot; w:semiHidden=&quot;1&quot; /&gt;&lt;w:lsdException w:name=&quot;toc 1&quot; w:semiHidden=&quot;1&quot; /&gt;&lt;w:lsdException w:name=&quot;toc 2&quot; w:semiHidden=&quot;1&quot; /&gt;&lt;w:lsdException w:name=&quot;toc 3&quot; w:semiHidden=&quot;1&quot; /&gt;&lt;w:lsdException w:name=&quot;toc 4&quot; w:semiHidden=&quot;1&quot; /&gt;&lt;w:lsdException w:name=&quot;toc 5&quot; w:semiHidden=&quot;1&quot; /&gt;&lt;w:lsdException w:name=&quot;toc 6&quot; w:semiHidden=&quot;1&quot; /&gt;&lt;w:lsdException w:name=&quot;toc 7&quot; w:semiHidden=&quot;1&quot; /&gt;&lt;w:lsdException w:name=&quot;toc 8&quot; w:semiHidden=&quot;1&quot; /&gt;&lt;w:lsdException w:name=&quot;toc 9&quot; w:semiHidden=&quot;1&quot; /&gt;&lt;w:lsdException w:name=&quot;Normal Indent&quot; w:semiHidden=&quot;1&quot; /&gt;&lt;w:lsdException w:name=&quot;footnote text&quot; w:semiHidden=&quot;1&quot; /&gt;&lt;w:lsdException w:name=&quot;annotation text&quot; w:semiHidden=&quot;1&quot; /&gt;&lt;w:lsdException w:name=&quot;index heading&quot; w:semiHidden=&quot;1&quot; /&gt;&lt;w:lsdException w:name=&quot;caption&quot; w:semiHidden=&quot;1&quot; w:qFormat=&quot;1&quot; /&gt;&lt;w:lsdException w:name=&quot;table of figures&quot; w:semiHidden=&quot;1&quot; /&gt;&lt;w:lsdException w:name=&quot;envelope address&quot; w:semiHidden=&quot;1&quot; /&gt;&lt;w:lsdException w:name=&quot;envelope return&quot; w:semiHidden=&quot;1&quot; /&gt;&lt;w:lsdException w:name=&quot;footnote reference&quot; w:semiHidden=&quot;1&quot; /&gt;&lt;w:lsdException w:name=&quot;annotation reference&quot; w:semiHidden=&quot;1&quot; /&gt;&lt;w:lsdException w:name=&quot;line number&quot; w:semiHidden=&quot;1&quot; /&gt;&lt;w:lsdException w:name=&quot;page number&quot; w:semiHidden=&quot;1&quot; /&gt;&lt;w:lsdException w:name=&quot;endnote reference&quot; w:semiHidden=&quot;1&quot; /&gt;&lt;w:lsdException w:name=&quot;endnote text&quot; w:semiHidden=&quot;1&quot; /&gt;&lt;w:lsdException w:name=&quot;table of authorities&quot; w:semiHidden=&quot;1&quot; /&gt;&lt;w:lsdException w:name=&quot;macro&quot; w:semiHidden=&quot;1&quot; /&gt;&lt;w:lsdException w:name=&quot;toa heading&quot; w:semiHidden=&quot;1&quot; /&gt;&lt;w:lsdException w:name=&quot;List&quot; w:semiHidden=&quot;1&quot; /&gt;&lt;w:lsdException w:name=&quot;List Bullet&quot; w:semiHidden=&quot;1&quot; /&gt;&lt;w:lsdException w:name=&quot;List Number&quot; w:semiHidden=&quot;1&quot; /&gt;&lt;w:lsdException w:name=&quot;List 2&quot; w:semiHidden=&quot;1&quot; /&gt;&lt;w:lsdException w:name=&quot;List 3&quot; w:semiHidden=&quot;1&quot; /&gt;&lt;w:lsdException w:name=&quot;List 4&quot; w:semiHidden=&quot;1&quot; /&gt;&lt;w:lsdException w:name=&quot;List 5&quot; w:semiHidden=&quot;1&quot; /&gt;&lt;w:lsdException w:name=&quot;List Bullet 2&quot; w:semiHidden=&quot;1&quot; /&gt;&lt;w:lsdException w:name=&quot;List Bullet 3&quot; w:semiHidden=&quot;1&quot; /&gt;&lt;w:lsdException w:name=&quot;List Bullet 4&quot; w:semiHidden=&quot;1&quot; /&gt;&lt;w:lsdException w:name=&quot;List Bullet 5&quot; w:semiHidden=&quot;1&quot; /&gt;&lt;w:lsdException w:name=&quot;List Number 2&quot; w:semiHidden=&quot;1&quot; /&gt;&lt;w:lsdException w:name=&quot;List Number 3&quot; w:semiHidden=&quot;1&quot; /&gt;&lt;w:lsdException w:name=&quot;List Number 4&quot; w:semiHidden=&quot;1&quot; /&gt;&lt;w:lsdException w:name=&quot;List Number 5&quot; w:semiHidden=&quot;1&quot; /&gt;&lt;w:lsdException w:name=&quot;Title&quot; w:semiHidden=&quot;1&quot; w:qFormat=&quot;1&quot; /&gt;&lt;w:lsdException w:name=&quot;Closing&quot; w:semiHidden=&quot;1&quot; /&gt;&lt;w:lsdException w:name=&quot;Signature&quot; w:semiHidden=&quot;1&quot; /&gt;&lt;w:lsdException w:name=&quot;Body Text&quot; w:semiHidden=&quot;1&quot; /&gt;&lt;w:lsdException w:name=&quot;Body Text Indent&quot; w:semiHidden=&quot;1&quot; /&gt;&lt;w:lsdException w:name=&quot;List Continue&quot; w:semiHidden=&quot;1&quot; /&gt;&lt;w:lsdException w:name=&quot;List Continue 2&quot; w:semiHidden=&quot;1&quot; /&gt;&lt;w:lsdException w:name=&quot;List Continue 3&quot; w:semiHidden=&quot;1&quot; /&gt;&lt;w:lsdException w:name=&quot;List Continue 4&quot; w:semiHidden=&quot;1&quot; /&gt;&lt;w:lsdException w:name=&quot;List Continue 5&quot; w:semiHidden=&quot;1&quot; /&gt;&lt;w:lsdException w:name=&quot;Message Header&quot; w:semiHidden=&quot;1&quot; /&gt;&lt;w:lsdException w:name=&quot;Subtitle&quot; w:semiHidden=&quot;1&quot; w:qFormat=&quot;1&quot; /&gt;&lt;w:lsdException w:name=&quot;Salutation&quot; w:semiHidden=&quot;1&quot; /&gt;&lt;w:lsdException w:name=&quot;Date&quot; w:semiHidden=&quot;1&quot; /&gt;&lt;w:lsdException w:name=&quot;Body Text First Indent&quot; w:semiHidden=&quot;1&quot; /&gt;&lt;w:lsdException w:name=&quot;Body Text First Indent 2&quot; w:semiHidden=&quot;1&quot; /&gt;&lt;w:lsdException w:name=&quot;Note Heading&quot; w:semiHidden=&quot;1&quot; /&gt;&lt;w:lsdException w:name=&quot;Body Text 2&quot; w:semiHidden=&quot;1&quot; /&gt;&lt;w:lsdException w:name=&quot;Body Text 3&quot; w:semiHidden=&quot;1&quot; /&gt;&lt;w:lsdException w:name=&quot;Body Text Indent 2&quot; w:semiHidden=&quot;1&quot; /&gt;&lt;w:lsdException w:name=&quot;Body Text Indent 3&quot; w:semiHidden=&quot;1&quot; /&gt;&lt;w:lsdException w:name=&quot;Block Text&quot; w:semiHidden=&quot;1&quot; /&gt;&lt;w:lsdException w:name=&quot;Hyperlink&quot; w:semiHidden=&quot;1&quot; /&gt;&lt;w:lsdException w:name=&quot;FollowedHyperlink&quot; w:semiHidden=&quot;1&quot; /&gt;&lt;w:lsdException w:name=&quot;Strong&quot; w:semiHidden=&quot;1&quot; w:qFormat=&quot;1&quot; /&gt;&lt;w:lsdException w:name=&quot;Emphasis&quot; w:semiHidden=&quot;1&quot; w:qFormat=&quot;1&quot; /&gt;&lt;w:lsdException w:name=&quot;Document Map&quot; w:semiHidden=&quot;1&quot; /&gt;&lt;w:lsdException w:name=&quot;Plain Text&quot; w:semiHidden=&quot;1&quot; /&gt;&lt;w:lsdException w:name=&quot;E-mail Signature&quot; w:semiHidden=&quot;1&quot; /&gt;&lt;w:lsdException w:name=&quot;Normal (Web)&quot; w:semiHidden=&quot;1&quot; /&gt;&lt;w:lsdException w:name=&quot;HTML Acronym&quot; w:semiHidden=&quot;1&quot; /&gt;&lt;w:lsdException w:name=&quot;HTML Address&quot; w:semiHidden=&quot;1&quot; /&gt;&lt;w:lsdException w:name=&quot;HTML Cite&quot; w:semiHidden=&quot;1&quot; /&gt;&lt;w:lsdException w:name=&quot;HTML Code&quot; w:semiHidden=&quot;1&quot; /&gt;&lt;w:lsdException w:name=&quot;HTML Definition&quot; w:semiHidden=&quot;1&quot; /&gt;&lt;w:lsdException w:name=&quot;HTML Keyboard&quot; w:semiHidden=&quot;1&quot; /&gt;&lt;w:lsdException w:name=&quot;HTML Preformatted&quot; w:semiHidden=&quot;1&quot; /&gt;&lt;w:lsdException w:name=&quot;HTML Sample&quot; w:semiHidden=&quot;1&quot; /&gt;&lt;w:lsdException w:name=&quot;HTML Typewriter&quot; w:semiHidden=&quot;1&quot; /&gt;&lt;w:lsdException w:name=&quot;HTML Variable&quot; w:semiHidden=&quot;1&quot; /&gt;&lt;w:lsdException w:name=&quot;annotation subject&quot; w:semiHidden=&quot;1&quot; /&gt;&lt;w:lsdException w:name=&quot;Placeholder Text&quot; w:semiHidden=&quot;1&quot; w:uiPriority=&quot;99&quot; /&gt;&lt;w:lsdException w:name=&quot;No Spacing&quot; w:semiHidden=&quot;1&quot; w:uiPriority=&quot;1&quot; w:qFormat=&quot;1&quot; /&gt;&lt;w:lsdException w:name=&quot;Light Shading&quot; w:uiPriority=&quot;60&quot; /&gt;&lt;w:lsdException w:name=&quot;Light List&quot; w:uiPriority=&quot;61&quot; /&gt;&lt;w:lsdException w:name=&quot;Light Grid&quot; w:uiPriority=&quot;62&quot; /&gt;&lt;w:lsdException w:name=&quot;Medium Shading 1&quot; w:uiPriority=&quot;63&quot; /&gt;&lt;w:lsdException w:name=&quot;Medium Shading 2&quot; w:uiPriority=&quot;64&quot; /&gt;&lt;w:lsdException w:name=&quot;Medium List 1&quot; w:uiPriority=&quot;65&quot; /&gt;&lt;w:lsdException w:name=&quot;Medium List 2&quot; w:uiPriority=&quot;66&quot; /&gt;&lt;w:lsdException w:name=&quot;Medium Grid 1&quot; w:uiPriority=&quot;67&quot; /&gt;&lt;w:lsdException w:name=&quot;Medium Grid 2&quot; w:uiPriority=&quot;68&quot; /&gt;&lt;w:lsdException w:name=&quot;Medium Grid 3&quot; w:uiPriority=&quot;69&quot; /&gt;&lt;w:lsdException w:name=&quot;Dark List&quot; w:uiPriority=&quot;70&quot; /&gt;&lt;w:lsdException w:name=&quot;Colorful Shading&quot; w:uiPriority=&quot;71&quot; /&gt;&lt;w:lsdException w:name=&quot;Colorful List&quot; w:uiPriority=&quot;72&quot; /&gt;&lt;w:lsdException w:name=&quot;Colorful Grid&quot; w:uiPriority=&quot;73&quot; /&gt;&lt;w:lsdException w:name=&quot;Light Shading Accent 1&quot; w:uiPriority=&quot;60&quot; /&gt;&lt;w:lsdException w:name=&quot;Light List Accent 1&quot; w:uiPriority=&quot;61&quot; /&gt;&lt;w:lsdException w:name=&quot;Light Grid Accent 1&quot; w:uiPriority=&quot;62&quot; /&gt;&lt;w:lsdException w:name=&quot;Medium Shading 1 Accent 1&quot; w:uiPriority=&quot;63&quot; /&gt;&lt;w:lsdException w:name=&quot;Medium Shading 2 Accent 1&quot; w:uiPriority=&quot;64&quot; /&gt;&lt;w:lsdException w:name=&quot;Medium List 1 Accent 1&quot; w:uiPriority=&quot;65&quot; /&gt;&lt;w:lsdException w:name=&quot;Revision&quot; w:semiHidden=&quot;1&quot; w:uiPriority=&quot;99&quot; /&gt;&lt;w:lsdException w:name=&quot;List Paragraph&quot; w:semiHidden=&quot;1&quot; w:uiPriority=&quot;34&quot; w:qFormat=&quot;1&quot; /&gt;&lt;w:lsdException w:name=&quot;Quote&quot; w:semiHidden=&quot;1&quot; w:uiPriority=&quot;29&quot; w:qFormat=&quot;1&quot; /&gt;&lt;w:lsdException w:name=&quot;Intense Quote&quot; w:semiHidden=&quot;1&quot; w:uiPriority=&quot;30&quot; w:qFormat=&quot;1&quot; /&gt;&lt;w:lsdException w:name=&quot;Medium List 2 Accent 1&quot; w:uiPriority=&quot;66&quot; /&gt;&lt;w:lsdException w:name=&quot;Medium Grid 1 Accent 1&quot; w:uiPriority=&quot;67&quot; /&gt;&lt;w:lsdException w:name=&quot;Medium Grid 2 Accent 1&quot; w:uiPriority=&quot;68&quot; /&gt;&lt;w:lsdException w:name=&quot;Medium Grid 3 Accent 1&quot; w:uiPriority=&quot;69&quot; /&gt;&lt;w:lsdException w:name=&quot;Dark List Accent 1&quot; w:uiPriority=&quot;70&quot; /&gt;&lt;w:lsdException w:name=&quot;Colorful Shading Accent 1&quot; w:uiPriority=&quot;71&quot; /&gt;&lt;w:lsdException w:name=&quot;Colorful List Accent 1&quot; w:uiPriority=&quot;72&quot; /&gt;&lt;w:lsdException w:name=&quot;Colorful Grid Accent 1&quot; w:uiPriority=&quot;73&quot; /&gt;&lt;w:lsdException w:name=&quot;Light Shading Accent 2&quot; w:uiPriority=&quot;60&quot; /&gt;&lt;w:lsdException w:name=&quot;Light List Accent 2&quot; w:uiPriority=&quot;61&quot; /&gt;&lt;w:lsdException w:name=&quot;Light Grid Accent 2&quot; w:uiPriority=&quot;62&quot; /&gt;&lt;w:lsdException w:name=&quot;Medium Shading 1 Accent 2&quot; w:uiPriority=&quot;63&quot; /&gt;&lt;w:lsdException w:name=&quot;Medium Shading 2 Accent 2&quot; w:uiPriority=&quot;64&quot; /&gt;&lt;w:lsdException w:name=&quot;Medium List 1 Accent 2&quot; w:uiPriority=&quot;65&quot; /&gt;&lt;w:lsdException w:name=&quot;Medium List 2 Accent 2&quot; w:uiPriority=&quot;66&quot; /&gt;&lt;w:lsdException w:name=&quot;Medium Grid 1 Accent 2&quot; w:uiPriority=&quot;67&quot; /&gt;&lt;w:lsdException w:name=&quot;Medium Grid 2 Accent 2&quot; w:uiPriority=&quot;68&quot; /&gt;&lt;w:lsdException w:name=&quot;Medium Grid 3 Accent 2&quot; w:uiPriority=&quot;69&quot; /&gt;&lt;w:lsdException w:name=&quot;Dark List Accent 2&quot; w:uiPriority=&quot;70&quot; /&gt;&lt;w:lsdException w:name=&quot;Colorful Shading Accent 2&quot; w:uiPriority=&quot;71&quot; /&gt;&lt;w:lsdException w:name=&quot;Colorful List Accent 2&quot; w:uiPriority=&quot;72&quot; /&gt;&lt;w:lsdException w:name=&quot;Colorful Grid Accent 2&quot; w:uiPriority=&quot;73&quot; /&gt;&lt;w:lsdException w:name=&quot;Light Shading Accent 3&quot; w:uiPriority=&quot;60&quot; /&gt;&lt;w:lsdException w:name=&quot;Light List Accent 3&quot; w:uiPriority=&quot;61&quot; /&gt;&lt;w:lsdException w:name=&quot;Light Grid Accent 3&quot; w:uiPriority=&quot;62&quot; /&gt;&lt;w:lsdException w:name=&quot;Medium Shading 1 Accent 3&quot; w:uiPriority=&quot;63&quot; /&gt;&lt;w:lsdException w:name=&quot;Medium Shading 2 Accent 3&quot; w:uiPriority=&quot;64&quot; /&gt;&lt;w:lsdException w:name=&quot;Medium List 1 Accent 3&quot; w:uiPriority=&quot;65&quot; /&gt;&lt;w:lsdException w:name=&quot;Medium List 2 Accent 3&quot; w:uiPriority=&quot;66&quot; /&gt;&lt;w:lsdException w:name=&quot;Medium Grid 1 Accent 3&quot; w:uiPriority=&quot;67&quot; /&gt;&lt;w:lsdException w:name=&quot;Medium Grid 2 Accent 3&quot; w:uiPriority=&quot;68&quot; /&gt;&lt;w:lsdException w:name=&quot;Medium Grid 3 Accent 3&quot; w:uiPriority=&quot;69&quot; /&gt;&lt;w:lsdException w:name=&quot;Dark List Accent 3&quot; w:uiPriority=&quot;70&quot; /&gt;&lt;w:lsdException w:name=&quot;Colorful Shading Accent 3&quot; w:uiPriority=&quot;71&quot; /&gt;&lt;w:lsdException w:name=&quot;Colorful List Accent 3&quot; w:uiPriority=&quot;72&quot; /&gt;&lt;w:lsdException w:name=&quot;Colorful Grid Accent 3&quot; w:uiPriority=&quot;73&quot; /&gt;&lt;w:lsdException w:name=&quot;Light Shading Accent 4&quot; w:uiPriority=&quot;60&quot; /&gt;&lt;w:lsdException w:name=&quot;Light List Accent 4&quot; w:uiPriority=&quot;61&quot; /&gt;&lt;w:lsdException w:name=&quot;Light Grid Accent 4&quot; w:uiPriority=&quot;62&quot; /&gt;&lt;w:lsdException w:name=&quot;Medium Shading 1 Accent 4&quot; w:uiPriority=&quot;63&quot; /&gt;&lt;w:lsdException w:name=&quot;Medium Shading 2 Accent 4&quot; w:uiPriority=&quot;64&quot; /&gt;&lt;w:lsdException w:name=&quot;Medium List 1 Accent 4&quot; w:uiPriority=&quot;65&quot; /&gt;&lt;w:lsdException w:name=&quot;Medium List 2 Accent 4&quot; w:uiPriority=&quot;66&quot; /&gt;&lt;w:lsdException w:name=&quot;Medium Grid 1 Accent 4&quot; w:uiPriority=&quot;67&quot; /&gt;&lt;w:lsdException w:name=&quot;Medium Grid 2 Accent 4&quot; w:uiPriority=&quot;68&quot; /&gt;&lt;w:lsdException w:name=&quot;Medium Grid 3 Accent 4&quot; w:uiPriority=&quot;69&quot; /&gt;&lt;w:lsdException w:name=&quot;Dark List Accent 4&quot; w:uiPriority=&quot;70&quot; /&gt;&lt;w:lsdException w:name=&quot;Colorful Shading Accent 4&quot; w:uiPriority=&quot;71&quot; /&gt;&lt;w:lsdException w:name=&quot;Colorful List Accent 4&quot; w:uiPriority=&quot;72&quot; /&gt;&lt;w:lsdException w:name=&quot;Colorful Grid Accent 4&quot; w:uiPriority=&quot;73&quot; /&gt;&lt;w:lsdException w:name=&quot;Light Shading Accent 5&quot; w:uiPriority=&quot;60&quot; /&gt;&lt;w:lsdException w:name=&quot;Light List Accent 5&quot; w:uiPriority=&quot;61&quot; /&gt;&lt;w:lsdException w:name=&quot;Light Grid Accent 5&quot; w:uiPriority=&quot;62&quot; /&gt;&lt;w:lsdException w:name=&quot;Medium Shading 1 Accent 5&quot; w:uiPriority=&quot;63&quot; /&gt;&lt;w:lsdException w:name=&quot;Medium Shading 2 Accent 5&quot; w:uiPriority=&quot;64&quot; /&gt;&lt;w:lsdException w:name=&quot;Medium List 1 Accent 5&quot; w:uiPriority=&quot;65&quot; /&gt;&lt;w:lsdException w:name=&quot;Medium List 2 Accent 5&quot; w:uiPriority=&quot;66&quot; /&gt;&lt;w:lsdException w:name=&quot;Medium Grid 1 Accent 5&quot; w:uiPriority=&quot;67&quot; /&gt;&lt;w:lsdException w:name=&quot;Medium Grid 2 Accent 5&quot; w:uiPriority=&quot;68&quot; /&gt;&lt;w:lsdException w:name=&quot;Medium Grid 3 Accent 5&quot; w:uiPriority=&quot;69&quot; /&gt;&lt;w:lsdException w:name=&quot;Dark List Accent 5&quot; w:uiPriority=&quot;70&quot; /&gt;&lt;w:lsdException w:name=&quot;Colorful Shading Accent 5&quot; w:uiPriority=&quot;71&quot; /&gt;&lt;w:lsdException w:name=&quot;Colorful List Accent 5&quot; w:uiPriority=&quot;72&quot; /&gt;&lt;w:lsdException w:name=&quot;Colorful Grid Accent 5&quot; w:uiPriority=&quot;73&quot; /&gt;&lt;w:lsdException w:name=&quot;Light Shading Accent 6&quot; w:uiPriority=&quot;60&quot; /&gt;&lt;w:lsdException w:name=&quot;Light List Accent 6&quot; w:uiPriority=&quot;61&quot; /&gt;&lt;w:lsdException w:name=&quot;Light Grid Accent 6&quot; w:uiPriority=&quot;62&quot; /&gt;&lt;w:lsdException w:name=&quot;Medium Shading 1 Accent 6&quot; w:uiPriority=&quot;63&quot; /&gt;&lt;w:lsdException w:name=&quot;Medium Shading 2 Accent 6&quot; w:uiPriority=&quot;64&quot; /&gt;&lt;w:lsdException w:name=&quot;Medium List 1 Accent 6&quot; w:uiPriority=&quot;65&quot; /&gt;&lt;w:lsdException w:name=&quot;Medium List 2 Accent 6&quot; w:uiPriority=&quot;66&quot; /&gt;&lt;w:lsdException w:name=&quot;Medium Grid 1 Accent 6&quot; w:uiPriority=&quot;67&quot; /&gt;&lt;w:lsdException w:name=&quot;Medium Grid 2 Accent 6&quot; w:uiPriority=&quot;68&quot; /&gt;&lt;w:lsdException w:name=&quot;Medium Grid 3 Accent 6&quot; w:uiPriority=&quot;69&quot; /&gt;&lt;w:lsdException w:name=&quot;Dark List Accent 6&quot; w:uiPriority=&quot;70&quot; /&gt;&lt;w:lsdException w:name=&quot;Colorful Shading Accent 6&quot; w:uiPriority=&quot;71&quot; /&gt;&lt;w:lsdException w:name=&quot;Colorful List Accent 6&quot; w:uiPriority=&quot;72&quot; /&gt;&lt;w:lsdException w:name=&quot;Colorful Grid Accent 6&quot; w:uiPriority=&quot;73&quot; /&gt;&lt;w:lsdException w:name=&quot;Subtle Emphasis&quot; w:semiHidden=&quot;1&quot; w:uiPriority=&quot;19&quot; w:qFormat=&quot;1&quot; /&gt;&lt;w:lsdException w:name=&quot;Intense Emphasis&quot; w:semiHidden=&quot;1&quot; w:uiPriority=&quot;21&quot; w:qFormat=&quot;1&quot; /&gt;&lt;w:lsdException w:name=&quot;Subtle Reference&quot; w:semiHidden=&quot;1&quot; w:uiPriority=&quot;31&quot; w:qFormat=&quot;1&quot; /&gt;&lt;w:lsdException w:name=&quot;Intense Reference&quot; w:semiHidden=&quot;1&quot; w:uiPriority=&quot;32&quot; w:qFormat=&quot;1&quot; /&gt;&lt;w:lsdException w:name=&quot;Book Title&quot; w:semiHidden=&quot;1&quot; w:uiPriority=&quot;33&quot; w:qFormat=&quot;1&quot; /&gt;&lt;w:lsdException w:name=&quot;Bibliography&quot; w:semiHidden=&quot;1&quot; w:uiPriority=&quot;37&quot; /&gt;&lt;w:lsdException w:name=&quot;TOC Heading&quot; w:semiHidden=&quot;1&quot; w:uiPriority=&quot;39&quot; w:qFormat=&quot;1&quot; /&gt;&lt;/w:latentStyles&gt;&lt;w:style w:type=&quot;paragraph&quot; w:default=&quot;1&quot; w:styleId=&quot;Standard&quot;&gt;&lt;w:name w:val=&quot;Normal&quot; /&gt;&lt;w:aliases w:val=&quot;VBS-Normal&quot; /&gt;&lt;w:qFormat /&gt;&lt;w:rsid w:val=&quot;00534329&quot; /&gt;&lt;w:rPr&gt;&lt;w:rFonts w:ascii=&quot;Arial&quot; w:eastAsia=&quot;Calibri&quot; w:hAnsi=&quot;Arial&quot; /&gt;&lt;w:sz w:val=&quot;22&quot; /&gt;&lt;w:szCs w:val=&quot;22&quot; /&gt;&lt;w:lang w:eastAsia=&quot;en-US&quot; /&gt;&lt;/w:rPr&gt;&lt;/w:style&gt;&lt;w:style w:type=&quot;paragraph&quot; w:styleId=&quot;berschrift1&quot;&gt;&lt;w:name w:val=&quot;heading 1&quot; /&gt;&lt;w:aliases w:val=&quot;VBS-Hauptitel&quot; /&gt;&lt;w:basedOn w:val=&quot;Standard&quot; /&gt;&lt;w:next w:val=&quot;Standard&quot; /&gt;&lt;w:link w:val=&quot;berschrift1Zchn&quot; /&gt;&lt;w:qFormat /&gt;&lt;w:rsid w:val=&quot;0090257B&quot; /&gt;&lt;w:pPr&gt;&lt;w:keepNext /&gt;&lt;w:keepLines /&gt;&lt;w:numPr&gt;&lt;w:numId w:val=&quot;1&quot; /&gt;&lt;/w:numPr&gt;&lt;w:tabs&gt;&lt;w:tab w:val=&quot;clear&quot; w:pos=&quot;432&quot; /&gt;&lt;w:tab w:val=&quot;left&quot; w:pos=&quot;992&quot; /&gt;&lt;/w:tabs&gt;&lt;w:ind w:left=&quot;992&quot; w:hanging=&quot;992&quot; /&gt;&lt;w:outlineLvl w:val=&quot;0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paragraph&quot; w:styleId=&quot;berschrift2&quot;&gt;&lt;w:name w:val=&quot;heading 2&quot; /&gt;&lt;w:aliases w:val=&quot;VBS-Titel&quot; /&gt;&lt;w:basedOn w:val=&quot;Standard&quot; /&gt;&lt;w:next w:val=&quot;Standard&quot; /&gt;&lt;w:link w:val=&quot;berschrift2Zchn&quot; /&gt;&lt;w:qFormat /&gt;&lt;w:rsid w:val=&quot;0090257B&quot; /&gt;&lt;w:pPr&gt;&lt;w:keepNext /&gt;&lt;w:keepLines /&gt;&lt;w:numPr&gt;&lt;w:ilvl w:val=&quot;1&quot; /&gt;&lt;w:numId w:val=&quot;1&quot; /&gt;&lt;/w:numPr&gt;&lt;w:tabs&gt;&lt;w:tab w:val=&quot;clear&quot; w:pos=&quot;576&quot; /&gt;&lt;w:tab w:val=&quot;left&quot; w:pos=&quot;992&quot; /&gt;&lt;/w:tabs&gt;&lt;w:ind w:left=&quot;992&quot; w:hanging=&quot;992&quot; /&gt;&lt;w:outlineLvl w:val=&quot;1&quot; /&gt;&lt;/w:pPr&gt;&lt;w:rPr&gt;&lt;w:rFonts w:eastAsia=&quot;Times New Roman&quot; /&gt;&lt;w:b /&gt;&lt;w:bCs /&gt;&lt;w:szCs w:val=&quot;24&quot; /&gt;&lt;w:lang w:eastAsia=&quot;de-DE&quot; /&gt;&lt;/w:rPr&gt;&lt;/w:style&gt;&lt;w:style w:type=&quot;paragraph&quot; w:styleId=&quot;berschrift3&quot;&gt;&lt;w:name w:val=&quot;heading 3&quot; /&gt;&lt;w:aliases w:val=&quot;VBS-Untertitel&quot; /&gt;&lt;w:basedOn w:val=&quot;Standard&quot; /&gt;&lt;w:next w:val=&quot;Standard&quot; /&gt;&lt;w:link w:val=&quot;berschrift3Zchn&quot; /&gt;&lt;w:qFormat /&gt;&lt;w:rsid w:val=&quot;0090257B&quot; /&gt;&lt;w:pPr&gt;&lt;w:keepNext /&gt;&lt;w:keepLines /&gt;&lt;w:numPr&gt;&lt;w:ilvl w:val=&quot;2&quot; /&gt;&lt;w:numId w:val=&quot;1&quot; /&gt;&lt;/w:numPr&gt;&lt;w:tabs&gt;&lt;w:tab w:val=&quot;clear&quot; w:pos=&quot;720&quot; /&gt;&lt;w:tab w:val=&quot;left&quot; w:pos=&quot;992&quot; /&gt;&lt;/w:tabs&gt;&lt;w:ind w:left=&quot;992&quot; w:hanging=&quot;992&quot; /&gt;&lt;w:outlineLvl w:val=&quot;2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Used /&gt;&lt;/w:style&gt;&lt;w:style w:type=&quot;paragraph&quot; w:styleId=&quot;Kopfzeile&quot;&gt;&lt;w:name w:val=&quot;header&quot; /&gt;&lt;w:basedOn w:val=&quot;Standard&quot; /&gt;&lt;w:semiHidden /&gt;&lt;w:rsid w:val=&quot;00D056FA&quot; /&gt;&lt;w:pPr&gt;&lt;w:suppressAutoHyphens /&gt;&lt;w:spacing w:line=&quot;200&quot; w:lineRule=&quot;exact&quot; /&gt;&lt;/w:pPr&gt;&lt;w:rPr&gt;&lt;w:noProof /&gt;&lt;w:sz w:val=&quot;15&quot; /&gt;&lt;/w:rPr&gt;&lt;/w:style&gt;&lt;w:style w:type=&quot;paragraph&quot; w:styleId=&quot;Fuzeile&quot;&gt;&lt;w:name w:val=&quot;footer&quot; /&gt;&lt;w:basedOn w:val=&quot;Standard&quot; /&gt;&lt;w:semiHidden /&gt;&lt;w:rsid w:val=&quot;00093CA0&quot; /&gt;&lt;w:pPr&gt;&lt;w:tabs&gt;&lt;w:tab w:val=&quot;center&quot; w:pos=&quot;4536&quot; /&gt;&lt;w:tab w:val=&quot;right&quot; w:pos=&quot;9072&quot; /&gt;&lt;/w:tabs&gt;&lt;/w:pPr&gt;&lt;/w:style&gt;&lt;w:style w:type=&quot;paragraph&quot; w:customStyle=&quot;1&quot; w:styleId=&quot;Logo&quot;&gt;&lt;w:name w:val=&quot;Logo&quot; /&gt;&lt;w:semiHidden /&gt;&lt;w:rsid w:val=&quot;00D056FA&quot; /&gt;&lt;w:rPr&gt;&lt;w:rFonts w:ascii=&quot;Arial&quot; w:hAnsi=&quot;Arial&quot; /&gt;&lt;w:noProof /&gt;&lt;w:sz w:val=&quot;15&quot; /&gt;&lt;/w:rPr&gt;&lt;/w:style&gt;&lt;w:style w:type=&quot;paragraph&quot; w:customStyle=&quot;1&quot; w:styleId=&quot;Pfad&quot;&gt;&lt;w:name w:val=&quot;Pfad&quot; /&gt;&lt;w:next w:val=&quot;Standard&quot; /&gt;&lt;w:semiHidden /&gt;&lt;w:rsid w:val=&quot;00D056FA&quot; /&gt;&lt;w:pPr&gt;&lt;w:spacing w:line=&quot;160&quot; w:lineRule=&quot;exact&quot; /&gt;&lt;/w:pPr&gt;&lt;w:rPr&gt;&lt;w:rFonts w:ascii=&quot;Arial&quot; w:hAnsi=&quot;Arial&quot; /&gt;&lt;w:noProof /&gt;&lt;w:sz w:val=&quot;12&quot; /&gt;&lt;w:szCs w:val=&quot;12&quot; /&gt;&lt;/w:rPr&gt;&lt;/w:style&gt;&lt;w:style w:type=&quot;paragraph&quot; w:customStyle=&quot;1&quot; w:styleId=&quot;VBS-Eingerckt&quot;&gt;&lt;w:name w:val=&quot;VBS-Eingerückt&quot; /&gt;&lt;w:basedOn w:val=&quot;Standard&quot; /&gt;&lt;w:qFormat /&gt;&lt;w:rsid w:val=&quot;001866A0&quot; /&gt;&lt;w:pPr&gt;&lt;w:ind w:left=&quot;992&quot; /&gt;&lt;/w:pPr&gt;&lt;w:rPr&gt;&lt;w:lang w:eastAsia=&quot;de-DE&quot; /&gt;&lt;/w:rPr&gt;&lt;/w:style&gt;&lt;w:style w:type=&quot;paragraph&quot; w:customStyle=&quot;1&quot; w:styleId=&quot;Seite&quot;&gt;&lt;w:name w:val=&quot;Seite&quot; /&gt;&lt;w:basedOn w:val=&quot;Standard&quot; /&gt;&lt;w:semiHidden /&gt;&lt;w:rsid w:val=&quot;00FA2E16&quot; /&gt;&lt;w:pPr&gt;&lt;w:suppressAutoHyphens /&gt;&lt;w:spacing w:line=&quot;200&quot; w:lineRule=&quot;atLeast&quot; /&gt;&lt;w:jc w:val=&quot;right&quot; /&gt;&lt;/w:pPr&gt;&lt;w:rPr&gt;&lt;w:sz w:val=&quot;14&quot; /&gt;&lt;w:szCs w:val=&quot;14&quot; /&gt;&lt;/w:rPr&gt;&lt;/w:style&gt;&lt;w:style w:type=&quot;paragraph&quot; w:customStyle=&quot;1&quot; w:styleId=&quot;VBS-EingercktBullet1&quot;&gt;&lt;w:name w:val=&quot;VBS-EingerücktBullet1&quot; /&gt;&lt;w:basedOn w:val=&quot;VBS-Eingerckt&quot; /&gt;&lt;w:qFormat /&gt;&lt;w:rsid w:val=&quot;00D8402E&quot; /&gt;&lt;w:pPr&gt;&lt;w:numPr&gt;&lt;w:numId w:val=&quot;2&quot; /&gt;&lt;/w:numPr&gt;&lt;w:ind w:left=&quot;1276&quot; w:hanging=&quot;284&quot; /&gt;&lt;/w:pPr&gt;&lt;/w:style&gt;&lt;w:style w:type=&quot;paragraph&quot; w:customStyle=&quot;1&quot; w:styleId=&quot;Platzhalter&quot;&gt;&lt;w:name w:val=&quot;Platzhalter&quot; /&gt;&lt;w:basedOn w:val=&quot;Standard&quot; /&gt;&lt;w:semiHidden /&gt;&lt;w:rsid w:val=&quot;00D056FA&quot; /&gt;&lt;w:rPr&gt;&lt;w:sz w:val=&quot;2&quot; /&gt;&lt;w:szCs w:val=&quot;2&quot; /&gt;&lt;/w:rPr&gt;&lt;/w:style&gt;&lt;w:style w:type=&quot;paragraph&quot; w:customStyle=&quot;1&quot; w:styleId=&quot;KopfFett&quot;&gt;&lt;w:name w:val=&quot;KopfFett&quot; /&gt;&lt;w:basedOn w:val=&quot;Kopfzeile&quot; /&gt;&lt;w:next w:val=&quot;Kopfzeile&quot; /&gt;&lt;w:semiHidden /&gt;&lt;w:rsid w:val=&quot;00A71938&quot; /&gt;&lt;w:rPr&gt;&lt;w:b /&gt;&lt;/w:rPr&gt;&lt;/w:style&gt;&lt;w:style w:type=&quot;paragraph&quot; w:customStyle=&quot;1&quot; w:styleId=&quot;KopfDept&quot;&gt;&lt;w:name w:val=&quot;KopfDept&quot; /&gt;&lt;w:basedOn w:val=&quot;Kopfzeile&quot; /&gt;&lt;w:next w:val=&quot;KopfFett&quot; /&gt;&lt;w:semiHidden /&gt;&lt;w:rsid w:val=&quot;00A71938&quot; /&gt;&lt;w:pPr&gt;&lt;w:spacing w:after=&quot;100&quot; /&gt;&lt;w:contextualSpacing /&gt;&lt;/w:pPr&gt;&lt;/w:style&gt;&lt;w:style w:type=&quot;paragraph&quot; w:customStyle=&quot;1&quot; w:styleId=&quot;FuzeilePlatzhalter&quot;&gt;&lt;w:name w:val=&quot;FußzeilePlatzhalter&quot; /&gt;&lt;w:basedOn w:val=&quot;Seite&quot; /&gt;&lt;w:semiHidden /&gt;&lt;w:rsid w:val=&quot;00093CA0&quot; /&gt;&lt;w:pPr&gt;&lt;w:jc w:val=&quot;left&quot; /&gt;&lt;/w:pPr&gt;&lt;/w:style&gt;&lt;w:style w:type=&quot;paragraph&quot; w:customStyle=&quot;1&quot; w:styleId=&quot;KopfzeilePlatzhalterFS&quot;&gt;&lt;w:name w:val=&quot;KopfzeilePlatzhalterFS&quot; /&gt;&lt;w:basedOn w:val=&quot;Kopfzeile&quot; /&gt;&lt;w:semiHidden /&gt;&lt;w:rsid w:val=&quot;003E4D67&quot; /&gt;&lt;w:pPr&gt;&lt;w:spacing w:after=&quot;284&quot; /&gt;&lt;/w:pPr&gt;&lt;/w:style&gt;&lt;w:style w:type=&quot;paragraph&quot; w:customStyle=&quot;1&quot; w:styleId=&quot;Klassifizierung&quot;&gt;&lt;w:name w:val=&quot;Klassifizierung&quot; /&gt;&lt;w:basedOn w:val=&quot;Standard&quot; /&gt;&lt;w:semiHidden /&gt;&lt;w:qFormat /&gt;&lt;w:rsid w:val=&quot;00E93133&quot; /&gt;&lt;w:pPr&gt;&lt;w:jc w:val=&quot;right&quot; /&gt;&lt;/w:pPr&gt;&lt;w:rPr&gt;&lt;w:b /&gt;&lt;/w:rPr&gt;&lt;/w:style&gt;&lt;w:style w:type=&quot;paragraph&quot; w:customStyle=&quot;1&quot; w:styleId=&quot;MapperEnd&quot;&gt;&lt;w:name w:val=&quot;MapperEnd&quot; /&gt;&lt;w:basedOn w:val=&quot;Klassifizierung&quot; /&gt;&lt;w:semiHidden /&gt;&lt;w:qFormat /&gt;&lt;w:rsid w:val=&quot;00E93133&quot; /&gt;&lt;w:rPr&gt;&lt;w:sz w:val=&quot;4&quot; /&gt;&lt;/w:rPr&gt;&lt;/w:style&gt;&lt;w:style w:type=&quot;paragraph&quot; w:styleId=&quot;Sprechblasentext&quot;&gt;&lt;w:name w:val=&quot;Balloon Text&quot; /&gt;&lt;w:basedOn w:val=&quot;Standard&quot; /&gt;&lt;w:link w:val=&quot;SprechblasentextZchn&quot; /&gt;&lt;w:semiHidden /&gt;&lt;w:rsid w:val=&quot;00426979&quot; /&gt;&lt;w:rPr&gt;&lt;w:rFonts w:ascii=&quot;Tahoma&quot; w:hAnsi=&quot;Tahoma&quot; w:cs=&quot;Tahoma&quot; /&gt;&lt;w:sz w:val=&quot;16&quot; /&gt;&lt;w:szCs w:val=&quot;16&quot; /&gt;&lt;/w:rPr&gt;&lt;/w:style&gt;&lt;w:style w:type=&quot;character&quot; w:customStyle=&quot;1&quot; w:styleId=&quot;SprechblasentextZchn&quot;&gt;&lt;w:name w:val=&quot;Sprechblasentext Zchn&quot; /&gt;&lt;w:basedOn w:val=&quot;Absatz-Standardschriftart&quot; /&gt;&lt;w:link w:val=&quot;Sprechblasentext&quot; /&gt;&lt;w:semiHidden /&gt;&lt;w:rsid w:val=&quot;00F9785A&quot; /&gt;&lt;w:rPr&gt;&lt;w:rFonts w:ascii=&quot;Tahoma&quot; w:hAnsi=&quot;Tahoma&quot; w:cs=&quot;Tahoma&quot; /&gt;&lt;w:sz w:val=&quot;16&quot; /&gt;&lt;w:szCs w:val=&quot;16&quot; /&gt;&lt;/w:rPr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426979&quot; /&gt;&lt;w:rPr&gt;&lt;w:color w:val=&quot;808080&quot; /&gt;&lt;/w:rPr&gt;&lt;/w:style&gt;&lt;w:style w:type=&quot;paragraph&quot; w:customStyle=&quot;1&quot; w:styleId=&quot;VBS-EingercktBullet2&quot;&gt;&lt;w:name w:val=&quot;VBS-EingerücktBullet2&quot; /&gt;&lt;w:basedOn w:val=&quot;VBS-Eingerckt&quot; /&gt;&lt;w:qFormat /&gt;&lt;w:rsid w:val=&quot;00D8402E&quot; /&gt;&lt;w:pPr&gt;&lt;w:numPr&gt;&lt;w:numId w:val=&quot;3&quot; /&gt;&lt;/w:numPr&gt;&lt;w:ind w:left=&quot;1276&quot; w:hanging=&quot;284&quot; /&gt;&lt;/w:pPr&gt;&lt;/w:style&gt;&lt;w:style w:type=&quot;paragraph&quot; w:customStyle=&quot;1&quot; w:styleId=&quot;VBS-EingercktBullet3&quot;&gt;&lt;w:name w:val=&quot;VBS-EingerücktBullet3&quot; /&gt;&lt;w:basedOn w:val=&quot;VBS-Eingerckt&quot; /&gt;&lt;w:qFormat /&gt;&lt;w:rsid w:val=&quot;00D8402E&quot; /&gt;&lt;w:pPr&gt;&lt;w:numPr&gt;&lt;w:numId w:val=&quot;4&quot; /&gt;&lt;/w:numPr&gt;&lt;w:ind w:left=&quot;1276&quot; w:hanging=&quot;284&quot; /&gt;&lt;/w:pPr&gt;&lt;/w:style&gt;&lt;w:style w:type=&quot;paragraph&quot; w:customStyle=&quot;1&quot; w:styleId=&quot;VBS-EingercktBullet4&quot;&gt;&lt;w:name w:val=&quot;VBS-EingerücktBullet4&quot; /&gt;&lt;w:basedOn w:val=&quot;VBS-Eingerckt&quot; /&gt;&lt;w:qFormat /&gt;&lt;w:rsid w:val=&quot;00A94F7A&quot; /&gt;&lt;w:pPr&gt;&lt;w:numPr&gt;&lt;w:numId w:val=&quot;5&quot; /&gt;&lt;/w:numPr&gt;&lt;w:ind w:left=&quot;1276&quot; w:hanging=&quot;284&quot; /&gt;&lt;/w:pPr&gt;&lt;/w:style&gt;&lt;w:style w:type=&quot;paragraph&quot; w:customStyle=&quot;1&quot; w:styleId=&quot;VBS-TabelleBullet1&quot;&gt;&lt;w:name w:val=&quot;VBS-TabelleBullet1&quot; /&gt;&lt;w:basedOn w:val=&quot;Standard&quot; /&gt;&lt;w:qFormat /&gt;&lt;w:rsid w:val=&quot;00D8402E&quot; /&gt;&lt;w:pPr&gt;&lt;w:numPr&gt;&lt;w:numId w:val=&quot;6&quot; /&gt;&lt;/w:numPr&gt;&lt;w:spacing w:before=&quot;40&quot; w:after=&quot;40&quot; /&gt;&lt;w:ind w:left=&quot;284&quot; w:hanging=&quot;284&quot; /&gt;&lt;w:contextualSpacing /&gt;&lt;/w:pPr&gt;&lt;w:rPr&gt;&lt;w:lang w:eastAsia=&quot;de-DE&quot; /&gt;&lt;/w:rPr&gt;&lt;/w:style&gt;&lt;w:style w:type=&quot;paragraph&quot; w:customStyle=&quot;1&quot; w:styleId=&quot;VBS-TabelleBullet2&quot;&gt;&lt;w:name w:val=&quot;VBS-TabelleBullet2&quot; /&gt;&lt;w:basedOn w:val=&quot;VBS-EingercktBullet2&quot; /&gt;&lt;w:qFormat /&gt;&lt;w:rsid w:val=&quot;00D8402E&quot; /&gt;&lt;w:pPr&gt;&lt;w:numPr&gt;&lt;w:numId w:val=&quot;7&quot; /&gt;&lt;/w:numPr&gt;&lt;w:spacing w:before=&quot;40&quot; w:after=&quot;40&quot; /&gt;&lt;w:ind w:left=&quot;284&quot; w:hanging=&quot;284&quot; /&gt;&lt;w:contextualSpacing /&gt;&lt;/w:pPr&gt;&lt;/w:style&gt;&lt;w:style w:type=&quot;character&quot; w:customStyle=&quot;1&quot; w:styleId=&quot;berschrift1Zchn&quot;&gt;&lt;w:name w:val=&quot;Überschrift 1 Zchn&quot; /&gt;&lt;w:aliases w:val=&quot;VBS-Hauptitel Zchn&quot; /&gt;&lt;w:basedOn w:val=&quot;Absatz-Standardschriftart&quot; /&gt;&lt;w:link w:val=&quot;berschrift1&quot; /&gt;&lt;w:rsid w:val=&quot;0090257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2Zchn&quot;&gt;&lt;w:name w:val=&quot;Überschrift 2 Zchn&quot; /&gt;&lt;w:aliases w:val=&quot;VBS-Titel Zchn&quot; /&gt;&lt;w:basedOn w:val=&quot;Absatz-Standardschriftart&quot; /&gt;&lt;w:link w:val=&quot;berschrift2&quot; /&gt;&lt;w:rsid w:val=&quot;0090257B&quot; /&gt;&lt;w:rPr&gt;&lt;w:rFonts w:ascii=&quot;Arial&quot; w:hAnsi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3Zchn&quot;&gt;&lt;w:name w:val=&quot;Überschrift 3 Zchn&quot; /&gt;&lt;w:aliases w:val=&quot;VBS-Untertitel Zchn&quot; /&gt;&lt;w:basedOn w:val=&quot;Absatz-Standardschriftart&quot; /&gt;&lt;w:link w:val=&quot;berschrift3&quot; /&gt;&lt;w:rsid w:val=&quot;0090257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paragraph&quot; w:customStyle=&quot;1&quot; w:styleId=&quot;VBS-TabelleBullet3&quot;&gt;&lt;w:name w:val=&quot;VBS-TabelleBullet3&quot; /&gt;&lt;w:basedOn w:val=&quot;VBS-EingercktBullet3&quot; /&gt;&lt;w:qFormat /&gt;&lt;w:rsid w:val=&quot;00D8402E&quot; /&gt;&lt;w:pPr&gt;&lt;w:numPr&gt;&lt;w:numId w:val=&quot;8&quot; /&gt;&lt;/w:numPr&gt;&lt;w:spacing w:before=&quot;40&quot; w:after=&quot;40&quot; /&gt;&lt;w:ind w:left=&quot;284&quot; w:hanging=&quot;284&quot; /&gt;&lt;w:contextualSpacing /&gt;&lt;/w:pPr&gt;&lt;/w:style&gt;&lt;w:style w:type=&quot;paragraph&quot; w:customStyle=&quot;1&quot; w:styleId=&quot;VBS-TabelleBullet4&quot;&gt;&lt;w:name w:val=&quot;VBS-TabelleBullet4&quot; /&gt;&lt;w:basedOn w:val=&quot;VBS-EingercktBullet4&quot; /&gt;&lt;w:qFormat /&gt;&lt;w:rsid w:val=&quot;00D8402E&quot; /&gt;&lt;w:pPr&gt;&lt;w:numPr&gt;&lt;w:numId w:val=&quot;9&quot; /&gt;&lt;/w:numPr&gt;&lt;w:spacing w:before=&quot;40&quot; w:after=&quot;40&quot; /&gt;&lt;w:ind w:left=&quot;284&quot; w:hanging=&quot;284&quot; /&gt;&lt;w:contextualSpacing /&gt;&lt;/w:pPr&gt;&lt;/w:style&gt;&lt;w:style w:type=&quot;paragraph&quot; w:customStyle=&quot;1&quot; w:styleId=&quot;VBS-Tabellen&quot;&gt;&lt;w:name w:val=&quot;VBS-Tabellen&quot; /&gt;&lt;w:basedOn w:val=&quot;Standard&quot; /&gt;&lt;w:qFormat /&gt;&lt;w:rsid w:val=&quot;001866A0&quot; /&gt;&lt;w:pPr&gt;&lt;w:spacing w:before=&quot;40&quot; w:after=&quot;40&quot; /&gt;&lt;w:contextualSpacing /&gt;&lt;/w:pPr&gt;&lt;/w:style&gt;&lt;w:style w:type=&quot;parag"/>
    <w:docVar w:name="de-CH3_LanguageVersion" w:val="raph&quot; w:styleId=&quot;Verzeichnis1&quot;&gt;&lt;w:name w:val=&quot;toc 1&quot; /&gt;&lt;w:basedOn w:val=&quot;Standard&quot; /&gt;&lt;w:next w:val=&quot;Standard&quot; /&gt;&lt;w:autoRedefine /&gt;&lt;w:semiHidden /&gt;&lt;w:rsid w:val=&quot;005F459D&quot; /&gt;&lt;w:pPr&gt;&lt;w:ind w:left=&quot;992&quot; w:hanging=&quot;992&quot; /&gt;&lt;/w:pPr&gt;&lt;w:rPr&gt;&lt;w:b /&gt;&lt;/w:rPr&gt;&lt;/w:style&gt;&lt;w:style w:type=&quot;paragraph&quot; w:styleId=&quot;Verzeichnis2&quot;&gt;&lt;w:name w:val=&quot;toc 2&quot; /&gt;&lt;w:basedOn w:val=&quot;Standard&quot; /&gt;&lt;w:next w:val=&quot;Standard&quot; /&gt;&lt;w:autoRedefine /&gt;&lt;w:semiHidden /&gt;&lt;w:rsid w:val=&quot;005F459D&quot; /&gt;&lt;w:pPr&gt;&lt;w:ind w:left=&quot;992&quot; w:hanging=&quot;992&quot; /&gt;&lt;/w:pPr&gt;&lt;/w:style&gt;&lt;w:style w:type=&quot;paragraph&quot; w:styleId=&quot;Verzeichnis3&quot;&gt;&lt;w:name w:val=&quot;toc 3&quot; /&gt;&lt;w:basedOn w:val=&quot;Standard&quot; /&gt;&lt;w:next w:val=&quot;Standard&quot; /&gt;&lt;w:autoRedefine /&gt;&lt;w:semiHidden /&gt;&lt;w:rsid w:val=&quot;005F459D&quot; /&gt;&lt;w:pPr&gt;&lt;w:ind w:left=&quot;992&quot; w:hanging=&quot;992&quot; /&gt;&lt;/w:pPr&gt;&lt;/w:style&gt;&lt;w:style w:type=&quot;paragraph&quot; w:styleId=&quot;Verzeichnis4&quot;&gt;&lt;w:name w:val=&quot;toc 4&quot; /&gt;&lt;w:basedOn w:val=&quot;Standard&quot; /&gt;&lt;w:next w:val=&quot;Standard&quot; /&gt;&lt;w:autoRedefine /&gt;&lt;w:semiHidden /&gt;&lt;w:rsid w:val=&quot;005F459D&quot; /&gt;&lt;w:pPr&gt;&lt;w:ind w:left=&quot;992&quot; w:hanging=&quot;992&quot; /&gt;&lt;/w:pPr&gt;&lt;/w:style&gt;&lt;w:style w:type=&quot;paragraph&quot; w:styleId=&quot;Verzeichnis5&quot;&gt;&lt;w:name w:val=&quot;toc 5&quot; /&gt;&lt;w:basedOn w:val=&quot;Standard&quot; /&gt;&lt;w:next w:val=&quot;Standard&quot; /&gt;&lt;w:autoRedefine /&gt;&lt;w:semiHidden /&gt;&lt;w:rsid w:val=&quot;005F459D&quot; /&gt;&lt;w:pPr&gt;&lt;w:ind w:left=&quot;992&quot; w:hanging=&quot;992&quot; /&gt;&lt;/w:pPr&gt;&lt;/w:style&gt;&lt;/w:styles&gt;&lt;/pkg:xmlData&gt;&lt;/pkg:part&gt;&lt;pkg:part pkg:name=&quot;/word/webSettings.xml&quot; pkg:contentType=&quot;application/vnd.openxmlformats-officedocument.wordprocessingml.webSettings+xml&quot;&gt;&lt;pkg:xmlData&gt;&lt;w:webSettings mc:Ignorable=&quot;w14&quot;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&gt;&lt;w:relyOnVML /&gt;&lt;w:allowPNG /&gt;&lt;/w:webSettings&gt;&lt;/pkg:xmlData&gt;&lt;/pkg:part&gt;&lt;pkg:part pkg:name=&quot;/word/glossary/styles.xml&quot; pkg:contentType=&quot;application/vnd.openxmlformats-officedocument.wordprocessingml.styles+xml&quot;&gt;&lt;pkg:xmlData&gt;&lt;w:styles mc:Ignorable=&quot;w14&quot;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&gt;&lt;w:docDefaults&gt;&lt;w:rPrDefault&gt;&lt;w:rPr&gt;&lt;w:rFonts w:asciiTheme=&quot;minorHAnsi&quot; w:eastAsiaTheme=&quot;minorEastAsia&quot; w:hAnsiTheme=&quot;minorHAnsi&quot; w:cstheme=&quot;minorBidi&quot; /&gt;&lt;w:sz w:val=&quot;22&quot; /&gt;&lt;w:szCs w:val=&quot;22&quot; /&gt;&lt;w:lang w:val=&quot;en-US&quot; w:eastAsia=&quot;en-US&quot; w:bidi=&quot;ar-SA&quot; /&gt;&lt;/w:rPr&gt;&lt;/w:rPrDefault&gt;&lt;w:pPrDefault&gt;&lt;w:pPr&gt;&lt;w:spacing w:after=&quot;200&quot; w:line=&quot;276&quot; w:lineRule=&quot;auto&quot; /&gt;&lt;/w:pPr&gt;&lt;/w:pPrDefault&gt;&lt;/w:docDefaults&gt;&lt;w:latentStyles w:defLockedState=&quot;0&quot; w:defUIPriority=&quot;99&quot; w:defSemiHidden=&quot;1&quot; w:defUnhideWhenUsed=&quot;1&quot; w:defQFormat=&quot;0&quot; w:count=&quot;267&quot;&gt;&lt;w:lsdException w:name=&quot;Normal&quot; w:semiHidden=&quot;0&quot; w:uiPriority=&quot;0&quot; w:unhideWhenUsed=&quot;0&quot; w:qFormat=&quot;1&quot; /&gt;&lt;w:lsdException w:name=&quot;heading 1&quot; w:semiHidden=&quot;0&quot; w:uiPriority=&quot;9&quot; w:unhideWhenUsed=&quot;0&quot; w:qFormat=&quot;1&quot; /&gt;&lt;w:lsdException w:name=&quot;heading 2&quot; w:uiPriority=&quot;9&quot; w:qFormat=&quot;1&quot; /&gt;&lt;w:lsdException w:name=&quot;heading 3&quot; w:uiPriority=&quot;9&quot; w:qFormat=&quot;1&quot; /&gt;&lt;w:lsdException w:name=&quot;heading 4&quot; w:uiPriority=&quot;9&quot; w:qFormat=&quot;1&quot; /&gt;&lt;w:lsdException w:name=&quot;heading 5&quot; w:uiPriority=&quot;9&quot; w:qFormat=&quot;1&quot; /&gt;&lt;w:lsdException w:name=&quot;heading 6&quot; w:uiPriority=&quot;9&quot; w:qFormat=&quot;1&quot; /&gt;&lt;w:lsdException w:name=&quot;heading 7&quot; w:uiPriority=&quot;9&quot; w:qFormat=&quot;1&quot; /&gt;&lt;w:lsdException w:name=&quot;heading 8&quot; w:uiPriority=&quot;9&quot; w:qFormat=&quot;1&quot; /&gt;&lt;w:lsdException w:name=&quot;heading 9&quot; w:uiPriority=&quot;9&quot; w:qFormat=&quot;1&quot; /&gt;&lt;w:lsdException w:name=&quot;toc 1&quot; w:uiPriority=&quot;39&quot; /&gt;&lt;w:lsdException w:name=&quot;toc 2&quot; w:uiPriority=&quot;39&quot; /&gt;&lt;w:lsdException w:name=&quot;toc 3&quot; w:uiPriority=&quot;39&quot; /&gt;&lt;w:lsdException w:name=&quot;toc 4&quot; w:uiPriority=&quot;39&quot; /&gt;&lt;w:lsdException w:name=&quot;toc 5&quot; w:uiPriority=&quot;39&quot; /&gt;&lt;w:lsdException w:name=&quot;toc 6&quot; w:uiPriority=&quot;39&quot; /&gt;&lt;w:lsdException w:name=&quot;toc 7&quot; w:uiPriority=&quot;39&quot; /&gt;&lt;w:lsdException w:name=&quot;toc 8&quot; w:uiPriority=&quot;39&quot; /&gt;&lt;w:lsdException w:name=&quot;toc 9&quot; w:uiPriority=&quot;39&quot; /&gt;&lt;w:lsdException w:name=&quot;caption&quot; w:uiPriority=&quot;35&quot; w:qFormat=&quot;1&quot; /&gt;&lt;w:lsdException w:name=&quot;Title&quot; w:semiHidden=&quot;0&quot; w:uiPriority=&quot;10&quot; w:unhideWhenUsed=&quot;0&quot; w:qFormat=&quot;1&quot; /&gt;&lt;w:lsdException w:name=&quot;Default Paragraph Font&quot; w:uiPriority=&quot;1&quot; /&gt;&lt;w:lsdException w:name=&quot;Subtitle&quot; w:semiHidden=&quot;0&quot; w:uiPriority=&quot;11&quot; w:unhideWhenUsed=&quot;0&quot; w:qFormat=&quot;1&quot; /&gt;&lt;w:lsdException w:name=&quot;Strong&quot; w:semiHidden=&quot;0&quot; w:uiPriority=&quot;22&quot; w:unhideWhenUsed=&quot;0&quot; w:qFormat=&quot;1&quot; /&gt;&lt;w:lsdException w:name=&quot;Emphasis&quot; w:semiHidden=&quot;0&quot; w:uiPriority=&quot;20&quot; w:unhideWhenUsed=&quot;0&quot; w:qFormat=&quot;1&quot; /&gt;&lt;w:lsdException w:name=&quot;Table Grid&quot; w:semiHidden=&quot;0&quot; w:uiPriority=&quot;59&quot; w:unhideWhenUsed=&quot;0&quot; /&gt;&lt;w:lsdException w:name=&quot;Placeholder Text&quot; w:unhideWhenUsed=&quot;0&quot; /&gt;&lt;w:lsdException w:name=&quot;No Spacing&quot; w:semiHidden=&quot;0&quot; w:uiPriority=&quot;1&quot; w:unhideWhenUsed=&quot;0&quot; w:qFormat=&quot;1&quot; /&gt;&lt;w:lsdException w:name=&quot;Light Shading&quot; w:semiHidden=&quot;0&quot; w:uiPriority=&quot;60&quot; w:unhideWhenUsed=&quot;0&quot; /&gt;&lt;w:lsdException w:name=&quot;Light List&quot; w:semiHidden=&quot;0&quot; w:uiPriority=&quot;61&quot; w:unhideWhenUsed=&quot;0&quot; /&gt;&lt;w:lsdException w:name=&quot;Light Grid&quot; w:semiHidden=&quot;0&quot; w:uiPriority=&quot;62&quot; w:unhideWhenUsed=&quot;0&quot; /&gt;&lt;w:lsdException w:name=&quot;Medium Shading 1&quot; w:semiHidden=&quot;0&quot; w:uiPriority=&quot;63&quot; w:unhideWhenUsed=&quot;0&quot; /&gt;&lt;w:lsdException w:name=&quot;Medium Shading 2&quot; w:semiHidden=&quot;0&quot; w:uiPriority=&quot;64&quot; w:unhideWhenUsed=&quot;0&quot; /&gt;&lt;w:lsdException w:name=&quot;Medium List 1&quot; w:semiHidden=&quot;0&quot; w:uiPriority=&quot;65&quot; w:unhideWhenUsed=&quot;0&quot; /&gt;&lt;w:lsdException w:name=&quot;Medium List 2&quot; w:semiHidden=&quot;0&quot; w:uiPriority=&quot;66&quot; w:unhideWhenUsed=&quot;0&quot; /&gt;&lt;w:lsdException w:name=&quot;Medium Grid 1&quot; w:semiHidden=&quot;0&quot; w:uiPriority=&quot;67&quot; w:unhideWhenUsed=&quot;0&quot; /&gt;&lt;w:lsdException w:name=&quot;Medium Grid 2&quot; w:semiHidden=&quot;0&quot; w:uiPriority=&quot;68&quot; w:unhideWhenUsed=&quot;0&quot; /&gt;&lt;w:lsdException w:name=&quot;Medium Grid 3&quot; w:semiHidden=&quot;0&quot; w:uiPriority=&quot;69&quot; w:unhideWhenUsed=&quot;0&quot; /&gt;&lt;w:lsdException w:name=&quot;Dark List&quot; w:semiHidden=&quot;0&quot; w:uiPriority=&quot;70&quot; w:unhideWhenUsed=&quot;0&quot; /&gt;&lt;w:lsdException w:name=&quot;Colorful Shading&quot; w:semiHidden=&quot;0&quot; w:uiPriority=&quot;71&quot; w:unhideWhenUsed=&quot;0&quot; /&gt;&lt;w:lsdException w:name=&quot;Colorful List&quot; w:semiHidden=&quot;0&quot; w:uiPriority=&quot;72&quot; w:unhideWhenUsed=&quot;0&quot; /&gt;&lt;w:lsdException w:name=&quot;Colorful Grid&quot; w:semiHidden=&quot;0&quot; w:uiPriority=&quot;73&quot; w:unhideWhenUsed=&quot;0&quot; /&gt;&lt;w:lsdException w:name=&quot;Light Shading Accent 1&quot; w:semiHidden=&quot;0&quot; w:uiPriority=&quot;60&quot; w:unhideWhenUsed=&quot;0&quot; /&gt;&lt;w:lsdException w:name=&quot;Light List Accent 1&quot; w:semiHidden=&quot;0&quot; w:uiPriority=&quot;61&quot; w:unhideWhenUsed=&quot;0&quot; /&gt;&lt;w:lsdException w:name=&quot;Light Grid Accent 1&quot; w:semiHidden=&quot;0&quot; w:uiPriority=&quot;62&quot; w:unhideWhenUsed=&quot;0&quot; /&gt;&lt;w:lsdException w:name=&quot;Medium Shading 1 Accent 1&quot; w:semiHidden=&quot;0&quot; w:uiPriority=&quot;63&quot; w:unhideWhenUsed=&quot;0&quot; /&gt;&lt;w:lsdException w:name=&quot;Medium Shading 2 Accent 1&quot; w:semiHidden=&quot;0&quot; w:uiPriority=&quot;64&quot; w:unhideWhenUsed=&quot;0&quot; /&gt;&lt;w:lsdException w:name=&quot;Medium List 1 Accent 1&quot; w:semiHidden=&quot;0&quot; w:uiPriority=&quot;65&quot; w:unhideWhenUsed=&quot;0&quot; /&gt;&lt;w:lsdException w:name=&quot;Revision&quot; w:unhideWhenUsed=&quot;0&quot; /&gt;&lt;w:lsdException w:name=&quot;List Paragraph&quot; w:semiHidden=&quot;0&quot; w:uiPriority=&quot;34&quot; w:unhideWhenUsed=&quot;0&quot; w:qFormat=&quot;1&quot; /&gt;&lt;w:lsdException w:name=&quot;Quote&quot; w:semiHidden=&quot;0&quot; w:uiPriority=&quot;29&quot; w:unhideWhenUsed=&quot;0&quot; w:qFormat=&quot;1&quot; /&gt;&lt;w:lsdException w:name=&quot;Intense Quote&quot; w:semiHidden=&quot;0&quot; w:uiPriority=&quot;30&quot; w:unhideWhenUsed=&quot;0&quot; w:qFormat=&quot;1&quot; /&gt;&lt;w:lsdException w:name=&quot;Medium List 2 Accent 1&quot; w:semiHidden=&quot;0&quot; w:uiPriority=&quot;66&quot; w:unhideWhenUsed=&quot;0&quot; /&gt;&lt;w:lsdException w:name=&quot;Medium Grid 1 Accent 1&quot; w:semiHidden=&quot;0&quot; w:uiPriority=&quot;67&quot; w:unhideWhenUsed=&quot;0&quot; /&gt;&lt;w:lsdException w:name=&quot;Medium Grid 2 Accent 1&quot; w:semiHidden=&quot;0&quot; w:uiPriority=&quot;68&quot; w:unhideWhenUsed=&quot;0&quot; /&gt;&lt;w:lsdException w:name=&quot;Medium Grid 3 Accent 1&quot; w:semiHidden=&quot;0&quot; w:uiPriority=&quot;69&quot; w:unhideWhenUsed=&quot;0&quot; /&gt;&lt;w:lsdException w:name=&quot;Dark List Accent 1&quot; w:semiHidden=&quot;0&quot; w:uiPriority=&quot;70&quot; w:unhideWhenUsed=&quot;0&quot; /&gt;&lt;w:lsdException w:name=&quot;Colorful Shading Accent 1&quot; w:semiHidden=&quot;0&quot; w:uiPriority=&quot;71&quot; w:unhideWhenUsed=&quot;0&quot; /&gt;&lt;w:lsdException w:name=&quot;Colorful List Accent 1&quot; w:semiHidden=&quot;0&quot; w:uiPriority=&quot;72&quot; w:unhideWhenUsed=&quot;0&quot; /&gt;&lt;w:lsdException w:name=&quot;Colorful Grid Accent 1&quot; w:semiHidden=&quot;0&quot; w:uiPriority=&quot;73&quot; w:unhideWhenUsed=&quot;0&quot; /&gt;&lt;w:lsdException w:name=&quot;Light Shading Accent 2&quot; w:semiHidden=&quot;0&quot; w:uiPriority=&quot;60&quot; w:unhideWhenUsed=&quot;0&quot; /&gt;&lt;w:lsdException w:name=&quot;Light List Accent 2&quot; w:semiHidden=&quot;0&quot; w:uiPriority=&quot;61&quot; w:unhideWhenUsed=&quot;0&quot; /&gt;&lt;w:lsdException w:name=&quot;Light Grid Accent 2&quot; w:semiHidden=&quot;0&quot; w:uiPriority=&quot;62&quot; w:unhideWhenUsed=&quot;0&quot; /&gt;&lt;w:lsdException w:name=&quot;Medium Shading 1 Accent 2&quot; w:semiHidden=&quot;0&quot; w:uiPriority=&quot;63&quot; w:unhideWhenUsed=&quot;0&quot; /&gt;&lt;w:lsdException w:name=&quot;Medium Shading 2 Accent 2&quot; w:semiHidden=&quot;0&quot; w:uiPriority=&quot;64&quot; w:unhideWhenUsed=&quot;0&quot; /&gt;&lt;w:lsdException w:name=&quot;Medium List 1 Accent 2&quot; w:semiHidden=&quot;0&quot; w:uiPriority=&quot;65&quot; w:unhideWhenUsed=&quot;0&quot; /&gt;&lt;w:lsdException w:name=&quot;Medium List 2 Accent 2&quot; w:semiHidden=&quot;0&quot; w:uiPriority=&quot;66&quot; w:unhideWhenUsed=&quot;0&quot; /&gt;&lt;w:lsdException w:name=&quot;Medium Grid 1 Accent 2&quot; w:semiHidden=&quot;0&quot; w:uiPriority=&quot;67&quot; w:unhideWhenUsed=&quot;0&quot; /&gt;&lt;w:lsdException w:name=&quot;Medium Grid 2 Accent 2&quot; w:semiHidden=&quot;0&quot; w:uiPriority=&quot;68&quot; w:unhideWhenUsed=&quot;0&quot; /&gt;&lt;w:lsdException w:name=&quot;Medium Grid 3 Accent 2&quot; w:semiHidden=&quot;0&quot; w:uiPriority=&quot;69&quot; w:unhideWhenUsed=&quot;0&quot; /&gt;&lt;w:lsdException w:name=&quot;Dark List Accent 2&quot; w:semiHidden=&quot;0&quot; w:uiPriority=&quot;70&quot; w:unhideWhenUsed=&quot;0&quot; /&gt;&lt;w:lsdException w:name=&quot;Colorful Shading Accent 2&quot; w:semiHidden=&quot;0&quot; w:uiPriority=&quot;71&quot; w:unhideWhenUsed=&quot;0&quot; /&gt;&lt;w:lsdException w:name=&quot;Colorful List Accent 2&quot; w:semiHidden=&quot;0&quot; w:uiPriority=&quot;72&quot; w:unhideWhenUsed=&quot;0&quot; /&gt;&lt;w:lsdException w:name=&quot;Colorful Grid Accent 2&quot; w:semiHidden=&quot;0&quot; w:uiPriority=&quot;73&quot; w:unhideWhenUsed=&quot;0&quot; /&gt;&lt;w:lsdException w:name=&quot;Light Shading Accent 3&quot; w:semiHidden=&quot;0&quot; w:uiPriority=&quot;60&quot; w:unhideWhenUsed=&quot;0&quot; /&gt;&lt;w:lsdException w:name=&quot;Light List Accent 3&quot; w:semiHidden=&quot;0&quot; w:uiPriority=&quot;61&quot; w:unhideWhenUsed=&quot;0&quot; /&gt;&lt;w:lsdException w:name=&quot;Light Grid Accent 3&quot; w:semiHidden=&quot;0&quot; w:uiPriority=&quot;62&quot; w:unhideWhenUsed=&quot;0&quot; /&gt;&lt;w:lsdException w:name=&quot;Medium Shading 1 Accent 3&quot; w:semiHidden=&quot;0&quot; w:uiPriority=&quot;63&quot; w:unhideWhenUsed=&quot;0&quot; /&gt;&lt;w:lsdException w:name=&quot;Medium Shading 2 Accent 3&quot; w:semiHidden=&quot;0&quot; w:uiPriority=&quot;64&quot; w:unhideWhenUsed=&quot;0&quot; /&gt;&lt;w:lsdException w:name=&quot;Medium List 1 Accent 3&quot; w:semiHidden=&quot;0&quot; w:uiPriority=&quot;65&quot; w:unhideWhenUsed=&quot;0&quot; /&gt;&lt;w:lsdException w:name=&quot;Medium List 2 Accent 3&quot; w:semiHidden=&quot;0&quot; w:uiPriority=&quot;66&quot; w:unhideWhenUsed=&quot;0&quot; /&gt;&lt;w:lsdException w:name=&quot;Medium Grid 1 Accent 3&quot; w:semiHidden=&quot;0&quot; w:uiPriority=&quot;67&quot; w:unhideWhenUsed=&quot;0&quot; /&gt;&lt;w:lsdException w:name=&quot;Medium Grid 2 Accent 3&quot; w:semiHidden=&quot;0&quot; w:uiPriority=&quot;68&quot; w:unhideWhenUsed=&quot;0&quot; /&gt;&lt;w:lsdException w:name=&quot;Medium Grid 3 Accent 3&quot; w:semiHidden=&quot;0&quot; w:uiPriority=&quot;69&quot; w:unhideWhenUsed=&quot;0&quot; /&gt;&lt;w:lsdException w:name=&quot;Dark List Accent 3&quot; w:semiHidden=&quot;0&quot; w:uiPriority=&quot;70&quot; w:unhideWhenUsed=&quot;0&quot; /&gt;&lt;w:lsdException w:name=&quot;Colorful Shading Accent 3&quot; w:semiHidden=&quot;0&quot; w:uiPriority=&quot;71&quot; w:unhideWhenUsed=&quot;0&quot; /&gt;&lt;w:lsdException w:name=&quot;Colorful List Accent 3&quot; w:semiHidden=&quot;0&quot; w:uiPriority=&quot;72&quot; w:unhideWhenUsed=&quot;0&quot; /&gt;&lt;w:lsdException w:name=&quot;Colorful Grid Accent 3&quot; w:semiHidden=&quot;0&quot; w:uiPriority=&quot;73&quot; w:unhideWhenUsed=&quot;0&quot; /&gt;&lt;w:lsdException w:name=&quot;Light Shading Accent 4&quot; w:semiHidden=&quot;0&quot; w:uiPriority=&quot;60&quot; w:unhideWhenUsed=&quot;0&quot; /&gt;&lt;w:lsdException w:name=&quot;Light List Accent 4&quot; w:semiHidden=&quot;0&quot; w:uiPriority=&quot;61&quot; w:unhideWhenUsed=&quot;0&quot; /&gt;&lt;w:lsdException w:name=&quot;Light Grid Accent 4&quot; w:semiHidden=&quot;0&quot; w:uiPriority=&quot;62&quot; w:unhideWhenUsed=&quot;0&quot; /&gt;&lt;w:lsdException w:name=&quot;Medium Shading 1 Accent 4&quot; w:semiHidden=&quot;0&quot; w:uiPriority=&quot;63&quot; w:unhideWhenUsed=&quot;0&quot; /&gt;&lt;w:lsdException w:name=&quot;Medium Shading 2 Accent 4&quot; w:semiHidden=&quot;0&quot; w:uiPriority=&quot;64&quot; w:unhideWhenUsed=&quot;0&quot; /&gt;&lt;w:lsdException w:name=&quot;Medium List 1 Accent 4&quot; w:semiHidden=&quot;0&quot; w:uiPriority=&quot;65&quot; w:unhideWhenUsed=&quot;0&quot; /&gt;&lt;w:lsdException w:name=&quot;Medium List 2 Accent 4&quot; w:semiHidden=&quot;0&quot; w:uiPriority=&quot;66&quot; w:unhideWhenUsed=&quot;0&quot; /&gt;&lt;w:lsdException w:name=&quot;Medium Grid 1 Accent 4&quot; w:semiHidden=&quot;0&quot; w:uiPriority=&quot;67&quot; w:unhideWhenUsed=&quot;0&quot; /&gt;&lt;w:lsdException w:name=&quot;Medium Grid 2 Accent 4&quot; w:semiHidden=&quot;0&quot; w:uiPriority=&quot;68&quot; w:unhideWhenUsed=&quot;0&quot; /&gt;&lt;w:lsdException w:name=&quot;Medium Grid 3 Accent 4&quot; w:semiHidden=&quot;0&quot; w:uiPriority=&quot;69&quot; w:unhideWhenUsed=&quot;0&quot; /&gt;&lt;w:lsdException w:name=&quot;Dark List Accent 4&quot; w:semiHidden=&quot;0&quot; w:uiPriority=&quot;70&quot; w:unhideWhenUsed=&quot;0&quot; /&gt;&lt;w:lsdException w:name=&quot;Colorful Shading Accent 4&quot; w:semiHidden=&quot;0&quot; w:uiPriority=&quot;71&quot; w:unhideWhenUsed=&quot;0&quot; /&gt;&lt;w:lsdException w:name=&quot;Colorful List Accent 4&quot; w:semiHidden=&quot;0&quot; w:uiPriority=&quot;72&quot; w:unhideWhenUsed=&quot;0&quot; /&gt;&lt;w:lsdException w:name=&quot;Colorful Grid Accent 4&quot; w:semiHidden=&quot;0&quot; w:uiPriority=&quot;73&quot; w:unhideWhenUsed=&quot;0&quot; /&gt;&lt;w:lsdException w:name=&quot;Light Shading Accent 5&quot; w:semiHidden=&quot;0&quot; w:uiPriority=&quot;60&quot; w:unhideWhenUsed=&quot;0&quot; /&gt;&lt;w:lsdException w:name=&quot;Light List Accent 5&quot; w:semiHidden=&quot;0&quot; w:uiPriority=&quot;61&quot; w:unhideWhenUsed=&quot;0&quot; /&gt;&lt;w:lsdException w:name=&quot;Light Grid Accent 5&quot; w:semiHidden=&quot;0&quot; w:uiPriority=&quot;62&quot; w:unhideWhenUsed=&quot;0&quot; /&gt;&lt;w:lsdException w:name=&quot;Medium Shading 1 Accent 5&quot; w:semiHidden=&quot;0&quot; w:uiPriority=&quot;63&quot; w:unhideWhenUsed=&quot;0&quot; /&gt;&lt;w:lsdException w:name=&quot;Medium Shading 2 Accent 5&quot; w:semiHidden=&quot;0&quot; w:uiPriority=&quot;64&quot; w:unhideWhenUsed=&quot;0&quot; /&gt;&lt;w:lsdException w:name=&quot;Medium List 1 Accent 5&quot; w:semiHidden=&quot;0&quot; w:uiPriority=&quot;65&quot; w:unhideWhenUsed=&quot;0&quot; /&gt;&lt;w:lsdException w:name=&quot;Medium List 2 Accent 5&quot; w:semiHidden=&quot;0&quot; w:uiPriority=&quot;66&quot; w:unhideWhenUsed=&quot;0&quot; /&gt;&lt;w:lsdException w:name=&quot;Medium Grid 1 Accent 5&quot; w:semiHidden=&quot;0&quot; w:uiPriority=&quot;67&quot; w:unhideWhenUsed=&quot;0&quot; /&gt;&lt;w:lsdException w:name=&quot;Medium Grid 2 Accent 5&quot; w:semiHidden=&quot;0&quot; w:uiPriority=&quot;68&quot; w:unhideWhenUsed=&quot;0&quot; /&gt;&lt;w:lsdException w:name=&quot;Medium Grid 3 Accent 5&quot; w:semiHidden=&quot;0&quot; w:uiPriority=&quot;69&quot; w:unhideWhenUsed=&quot;0&quot; /&gt;&lt;w:lsdException w:name=&quot;Dark List Accent 5&quot; w:semiHidden=&quot;0&quot; w:uiPriority=&quot;70&quot; w:unhideWhenUsed=&quot;0&quot; /&gt;&lt;w:lsdException w:name=&quot;Colorful Shading Accent 5&quot; w:semiHidden=&quot;0&quot; w:uiPriority=&quot;71&quot; w:unhideWhenUsed=&quot;0&quot; /&gt;&lt;w:lsdException w:name=&quot;Colorful List Accent 5&quot; w:semiHidden=&quot;0&quot; w:uiPriority=&quot;72&quot; w:unhideWhenUsed=&quot;0&quot; /&gt;&lt;w:lsdException w:name=&quot;Colorful Grid Accent 5&quot; w:semiHidden=&quot;0&quot; w:uiPriority=&quot;73&quot; w:unhideWhenUsed=&quot;0&quot; /&gt;&lt;w:lsdException w:name=&quot;Light Shading Accent 6&quot; w:semiHidden=&quot;0&quot; w:uiPriority=&quot;60&quot; w:unhideWhenUsed=&quot;0&quot; /&gt;&lt;w:lsdException w:name=&quot;Light List Accent 6&quot; w:semiHidden=&quot;0&quot; w:uiPriority=&quot;61&quot; w:unhideWhenUsed=&quot;0&quot; /&gt;&lt;w:lsdException w:name=&quot;Light Grid Accent 6&quot; w:semiHidden=&quot;0&quot; w:uiPriority=&quot;62&quot; w:unhideWhenUsed=&quot;0&quot; /&gt;&lt;w:lsdException w:name=&quot;Medium Shading 1 Accent 6&quot; w:semiHidden=&quot;0&quot; w:uiPriority=&quot;63&quot; w:unhideWhenUsed=&quot;0&quot; /&gt;&lt;w:lsdException w:name=&quot;Medium Shading 2 Accent 6&quot; w:semiHidden=&quot;0&quot; w:uiPriority=&quot;64&quot; w:unhideWhenUsed=&quot;0&quot; /&gt;&lt;w:lsdException w:name=&quot;Medium List 1 Accent 6&quot; w:semiHidden=&quot;0&quot; w:uiPriority=&quot;65&quot; w:unhideWhenUsed=&quot;0&quot; /&gt;&lt;w:lsdException w:name=&quot;Medium List 2 Accent 6&quot; w:semiHidden=&quot;0&quot; w:uiPriority=&quot;66&quot; w:unhideWhenUsed=&quot;0&quot; /&gt;&lt;w:lsdException w:name=&quot;Medium Grid 1 Accent 6&quot; w:semiHidden=&quot;0&quot; w:uiPriority=&quot;67&quot; w:unhideWhenUsed=&quot;0&quot; /&gt;&lt;w:lsdException w:name=&quot;Medium Grid 2 Accent 6&quot; w:semiHidden=&quot;0&quot; w:uiPriority=&quot;68&quot; w:unhideWhenUsed=&quot;0&quot; /&gt;&lt;w:lsdException w:name=&quot;Medium Grid 3 Accent 6&quot; w:semiHidden=&quot;0&quot; w:uiPriority=&quot;69&quot; w:unhideWhenUsed=&quot;0&quot; /&gt;&lt;w:lsdException w:name=&quot;Dark List Accent 6&quot; w:semiHidden=&quot;0&quot; w:uiPriority=&quot;70&quot; w:unhideWhenUsed=&quot;0&quot; /&gt;&lt;w:lsdException w:name=&quot;Colorful Shading Accent 6&quot; w:semiHidden=&quot;0&quot; w:uiPriority=&quot;71&quot; w:unhideWhenUsed=&quot;0&quot; /&gt;&lt;w:lsdException w:name=&quot;Colorful List Accent 6&quot; w:semiHidden=&quot;0&quot; w:uiPriority=&quot;72&quot; w:unhideWhenUsed=&quot;0&quot; /&gt;&lt;w:lsdException w:name=&quot;Colorful Grid Accent 6&quot; w:semiHidden=&quot;0&quot; w:uiPriority=&quot;73&quot; w:unhideWhenUsed=&quot;0&quot; /&gt;&lt;w:lsdException w:name=&quot;Subtle Emphasis&quot; w:semiHidden=&quot;0&quot; w:uiPriority=&quot;19&quot; w:unhideWhenUsed=&quot;0&quot; w:qFormat=&quot;1&quot; /&gt;&lt;w:lsdException w:name=&quot;Intense Emphasis&quot; w:semiHidden=&quot;0&quot; w:uiPriority=&quot;21&quot; w:unhideWhenUsed=&quot;0&quot; w:qFormat=&quot;1&quot; /&gt;&lt;w:lsdException w:name=&quot;Subtle Reference&quot; w:semiHidden=&quot;0&quot; w:uiPriority=&quot;31&quot; w:unhideWhenUsed=&quot;0&quot; w:qFormat=&quot;1&quot; /&gt;&lt;w:lsdException w:name=&quot;Intense Reference&quot; w:semiHidden=&quot;0&quot; w:uiPriority=&quot;32&quot; w:unhideWhenUsed=&quot;0&quot; w:qFormat=&quot;1&quot; /&gt;&lt;w:lsdException w:name=&quot;Book Title&quot; w:semiHidden=&quot;0&quot; w:uiPriority=&quot;33&quot; w:unhideWhenUsed=&quot;0&quot; w:qFormat=&quot;1&quot; /&gt;&lt;w:lsdException w:name=&quot;Bibliography&quot; w:uiPriority=&quot;37&quot; /&gt;&lt;w:lsdException w:name=&quot;TOC Heading&quot; w:uiPriority=&quot;39&quot; w:qFormat=&quot;1&quot; /&gt;&lt;/w:latentStyles&gt;&lt;w:style w:type=&quot;paragraph&quot; w:default=&quot;1&quot; w:styleId=&quot;Standard&quot;&gt;&lt;w:name w:val=&quot;Normal&quot; /&gt;&lt;w:qFormat /&gt;&lt;w:rsid w:val=&quot;00386FA4&quot; /&gt;&lt;w:rPr&gt;&lt;w:rFonts w:cs=&quot;Times New Roman&quot; /&gt;&lt;w:sz w:val=&quot;3276&quot; /&gt;&lt;w:szCs w:val=&quot;3276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Used /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5128E0&quot; /&gt;&lt;w:rPr&gt;&lt;w:color w:val=&quot;808080&quot; /&gt;&lt;/w:rPr&gt;&lt;/w:style&gt;&lt;/w:styles&gt;&lt;/pkg:xmlData&gt;&lt;/pkg:part&gt;&lt;pkg:part pkg:name=&quot;/word/glossary/stylesWithEffects.xml&quot; pkg:contentType=&quot;application/vnd.ms-word.stylesWithEffects+xml&quot;&gt;&lt;pkg:xmlData&gt;&lt;w:styles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docDefaults&gt;&lt;w:rPrDefault&gt;&lt;w:rPr&gt;&lt;w:rFonts w:asciiTheme=&quot;minorHAnsi&quot; w:eastAsiaTheme=&quot;minorEastAsia&quot; w:hAnsiTheme=&quot;minorHAnsi&quot; w:cstheme=&quot;minorBidi&quot; /&gt;&lt;w:sz w:val=&quot;22&quot; /&gt;&lt;w:szCs w:val=&quot;22&quot; /&gt;&lt;w:lang w:val=&quot;en-US&quot; w:eastAsia=&quot;en-US&quot; w:bidi=&quot;ar-SA&quot; /&gt;&lt;/w:rPr&gt;&lt;/w:rPrDefault&gt;&lt;w:pPrDefault&gt;&lt;w:pPr&gt;&lt;w:spacing w:after=&quot;200&quot; w:line=&quot;276&quot; w:lineRule=&quot;auto&quot; /&gt;&lt;/w:pPr&gt;&lt;/w:pPrDefault&gt;&lt;/w:docDefaults&gt;&lt;w:latentStyles w:defLockedState=&quot;0&quot; w:defUIPriority=&quot;99&quot; w:defSemiHidden=&quot;1&quot; w:defUnhideWhenUsed=&quot;1&quot; w:defQFormat=&quot;0&quot; w:count=&quot;267&quot;&gt;&lt;w:lsdException w:name=&quot;Normal&quot; w:semiHidden=&quot;0&quot; w:uiPriority=&quot;0&quot; w:unhideWhenUsed=&quot;0&quot; w:qFormat=&quot;1&quot; /&gt;&lt;w:lsdException w:name=&quot;heading 1&quot; w:semiHidden=&quot;0&quot; w:uiPriority=&quot;9&quot; w:unhideWhenUsed=&quot;0&quot; w:qFormat=&quot;1&quot; /&gt;&lt;w:lsdException w:name=&quot;heading 2&quot; w:uiPriority=&quot;9&quot; w:qFormat=&quot;1&quot; /&gt;&lt;w:lsdException w:name=&quot;heading 3&quot; w:uiPriority=&quot;9&quot; w:qFormat=&quot;1&quot; /&gt;&lt;w:lsdException w:name=&quot;heading 4&quot; w:uiPriority=&quot;9&quot; w:qFormat=&quot;1&quot; /&gt;&lt;w:lsdException w:name=&quot;heading 5&quot; w:uiPriority=&quot;9&quot; w:qFormat=&quot;1&quot; /&gt;&lt;w:lsdException w:name=&quot;heading 6&quot; w:uiPriority=&quot;9&quot; w:qFormat=&quot;1&quot; /&gt;&lt;w:lsdException w:name=&quot;heading 7&quot; w:uiPriority=&quot;9&quot; w:qFormat=&quot;1&quot; /&gt;&lt;w:lsdException w:name=&quot;heading 8&quot; w:uiPriority=&quot;9&quot; w:qFormat=&quot;1&quot; /&gt;&lt;w:lsdException w:name=&quot;heading 9&quot; w:uiPriority=&quot;9&quot; w:qFormat=&quot;1&quot; /&gt;&lt;w:lsdException w:name=&quot;toc 1&quot; w:uiPriority=&quot;39&quot; /&gt;&lt;w:lsdException w:name=&quot;toc 2&quot; w:uiPriority=&quot;39&quot; /&gt;&lt;w:lsdException w:name=&quot;toc 3&quot; w:uiPriority=&quot;39&quot; /&gt;&lt;w:lsdException w:name=&quot;toc 4&quot; w:uiPriority=&quot;39&quot; /&gt;&lt;w:lsdException w:name=&quot;toc 5&quot; w:uiPriority=&quot;39&quot; /&gt;&lt;w:lsdException w:name=&quot;toc 6&quot; w:uiPriority=&quot;39&quot; /&gt;&lt;w:lsdException w:name=&quot;toc 7&quot; w:uiPriority=&quot;39&quot; /&gt;&lt;w:lsdException w:name=&quot;toc 8&quot; w:uiPriority=&quot;39&quot; /&gt;&lt;w:lsdException w:name=&quot;toc 9&quot; w:uiPriority=&quot;39&quot; /&gt;&lt;w:lsdException w:name=&quot;caption&quot; w:uiPriority=&quot;35&quot; w:qFormat=&quot;1&quot; /&gt;&lt;w:lsdException w:name=&quot;Title&quot; w:semiHidden=&quot;0&quot; w:uiPriority=&quot;10&quot; w:unhideWhenUsed=&quot;0&quot; w:qFormat=&quot;1&quot; /&gt;&lt;w:lsdException w:name=&quot;Default Paragraph Font&quot; w:uiPriority=&quot;1&quot; /&gt;&lt;w:lsdException w:name=&quot;Subtitle&quot; w:semiHidden=&quot;0&quot; w:uiPriority=&quot;11&quot; w:unhideWhenUsed=&quot;0&quot; w:qFormat=&quot;1&quot; /&gt;&lt;w:lsdException w:name=&quot;Strong&quot; w:semiHidden=&quot;0&quot; w:uiPriority=&quot;22&quot; w:unhideWhenUsed=&quot;0&quot; w:qFormat=&quot;1&quot; /&gt;&lt;w:lsdException w:name=&quot;Emphasis&quot; w:semiHidden=&quot;0&quot; w:uiPriority=&quot;20&quot; w:unhideWhenUsed=&quot;0&quot; w:qFormat=&quot;1&quot; /&gt;&lt;w:lsdException w:name=&quot;Table Grid&quot; w:semiHidden=&quot;0&quot; w:uiPriority=&quot;59&quot; w:unhideWhenUsed=&quot;0&quot; /&gt;&lt;w:lsdException w:name=&quot;Placeholder Text&quot; w:unhideWhenUsed=&quot;0&quot; /&gt;&lt;w:lsdException w:name=&quot;No Spacing&quot; w:semiHidden=&quot;0&quot; w:uiPriority=&quot;1&quot; w:unhideWhenUsed=&quot;0&quot; w:qFormat=&quot;1&quot; /&gt;&lt;w:lsdException w:name=&quot;Light Shading&quot; w:semiHidden=&quot;0&quot; w:uiPriority=&quot;60&quot; w:unhideWhenUsed=&quot;0&quot; /&gt;&lt;w:lsdException w:name=&quot;Light List&quot; w:semiHidden=&quot;0&quot; w:uiPriority=&quot;61&quot; w:unhideWhenUsed=&quot;0&quot; /&gt;&lt;w:lsdException w:name=&quot;Light Grid&quot; w:semiHidden=&quot;0&quot; w:uiPriority=&quot;62&quot; w:unhideWhenUsed=&quot;0&quot; /&gt;&lt;w:lsdException w:name=&quot;Medium Shading 1&quot; w:semiHidden=&quot;0&quot; w:uiPriority=&quot;63&quot; w:unhideWhenUsed=&quot;0&quot; /&gt;&lt;w:lsdException w:name=&quot;Medium Shading 2&quot; w:semiHidden=&quot;0&quot; w:uiPriority=&quot;64&quot; w:unhideWhenUsed=&quot;0&quot; /&gt;&lt;w:lsdException w:name=&quot;Medium List 1&quot; w:semiHidden=&quot;0&quot; w:uiPriority=&quot;65&quot; w:unhideWhenUsed=&quot;0&quot; /&gt;&lt;w:lsdException w:name=&quot;Medium List 2&quot; w:semiHidden=&quot;0&quot; w:uiPriority=&quot;66&quot; w:unhideWhenUsed=&quot;0&quot; /&gt;&lt;w:lsdException w:name=&quot;Medium Grid 1&quot; w:semiHidden=&quot;0&quot; w:uiPriority=&quot;67&quot; w:unhideWhenUsed=&quot;0&quot; /&gt;&lt;w:lsdException w:name=&quot;Medium Grid 2&quot; w:semiHidden=&quot;0&quot; w:uiPriority=&quot;68&quot; w:unhideWhenUsed=&quot;0&quot; /&gt;&lt;w:lsdException w:name=&quot;Medium Grid 3&quot; w:semiHidden=&quot;0&quot; w:uiPriority=&quot;69&quot; w:unhideWhenUsed=&quot;0&quot; /&gt;&lt;w:lsdException w:name=&quot;Dark List&quot; w:semiHidden=&quot;0&quot; w:uiPriority=&quot;70&quot; w:unhideWhenUsed=&quot;0&quot; /&gt;&lt;w:lsdException w:name=&quot;Colorful Shading&quot; w:semiHidden=&quot;0&quot; w:uiPriority=&quot;71&quot; w:unhideWhenUsed=&quot;0&quot; /&gt;&lt;w:lsdException w:name=&quot;Colorful List&quot; w:semiHidden=&quot;0&quot; w:uiPriority=&quot;72&quot; w:unhideWhenUsed=&quot;0&quot; /&gt;&lt;w:lsdException w:name=&quot;Colorful Grid&quot; w:semiHidden=&quot;0&quot; w:uiPriority=&quot;73&quot; w:unhideWhenUsed=&quot;0&quot; /&gt;&lt;w:lsdException w:name=&quot;Light Shading Accent 1&quot; w:semiHidden=&quot;0&quot; w:uiPriority=&quot;60&quot; w:unhideWhenUsed=&quot;0&quot; /&gt;&lt;w:lsdException w:name=&quot;Light List Accent 1&quot; w:semiHidden=&quot;0&quot; w:uiPriority=&quot;61&quot; w:unhideWhenUsed=&quot;0&quot; /&gt;&lt;w:lsdException w:name=&quot;Light Grid Accent 1&quot; w:semiHidden=&quot;0&quot; w:uiPriority=&quot;62&quot; w:unhideWhenUsed=&quot;0&quot; /&gt;&lt;w:lsdException w:name=&quot;Medium Shading 1 Accent 1&quot; w:semiHidden=&quot;0&quot; w:uiPriority=&quot;63&quot; w:unhideWhenUsed=&quot;0&quot; /&gt;&lt;w:lsdException w:name=&quot;Medium Shading 2 Accent 1&quot; w:semiHidden=&quot;0&quot; w:uiPriority=&quot;64&quot; w:unhideWhenUsed=&quot;0&quot; /&gt;&lt;w:lsdException w:name=&quot;Medium List 1 Accent 1&quot; w:semiHidden=&quot;0&quot; w:uiPriority=&quot;65&quot; w:unhideWhenUsed=&quot;0&quot; /&gt;&lt;w:lsdException w:name=&quot;Revision&quot; w:unhideWhenUsed=&quot;0&quot; /&gt;&lt;w:lsdException w:name=&quot;List Paragraph&quot; w:semiHidden=&quot;0&quot; w:uiPriority=&quot;34&quot; w:unhideWhenUsed=&quot;0&quot; w:qFormat=&quot;1&quot; /&gt;&lt;w:lsdException w:name=&quot;Quote&quot; w:semiHidden=&quot;0&quot; w:uiPriority=&quot;29&quot; w:unhideWhenUsed=&quot;0&quot; w:qFormat=&quot;1&quot; /&gt;&lt;w:lsdException w:name=&quot;Intense Quote&quot; w:semiHidden=&quot;0&quot; w:uiPriority=&quot;30&quot; w:unhideWhenUsed=&quot;0&quot; w:qFormat=&quot;1&quot; /&gt;&lt;w:lsdException w:name=&quot;Medium List 2 Accent 1&quot; w:semiHidden=&quot;0&quot; w:uiPriority=&quot;66&quot; w:unhideWhenUsed=&quot;0&quot; /&gt;&lt;w:lsdException w:name=&quot;Medium Grid 1 Accent 1&quot; w:semiHidden=&quot;0&quot; w:uiPriority=&quot;67&quot; w:unhideWhenUsed=&quot;0&quot; /&gt;&lt;w:lsdException w:name=&quot;Medium Grid 2 Accent 1&quot; w:semiHidden=&quot;0&quot; w:uiPriority=&quot;68&quot; w:unhideWhenUsed=&quot;0&quot; /&gt;&lt;w:lsdException w:name=&quot;Medium Grid 3 Accent 1&quot; w:semiHidden=&quot;0&quot; w:uiPriority=&quot;69&quot; w:unhideWhenUsed=&quot;0&quot; /&gt;&lt;w:lsdException w:name=&quot;Dark List Accent 1&quot; w:semiHidden=&quot;0&quot; w:uiPriority=&quot;70&quot; w:unhideWhenUsed=&quot;0&quot; /&gt;&lt;w:lsdException w:name=&quot;Colorful Shading Accent 1&quot; w:semiHidden=&quot;0&quot; w:uiPriority=&quot;71&quot; w:unhideWhenUsed=&quot;0&quot; /&gt;&lt;w:lsdException w:name=&quot;Colorful List Accent 1&quot; w:semiHidden=&quot;0&quot; w:uiPriority=&quot;72&quot; w:unhideWhenUsed=&quot;0&quot; /&gt;&lt;w:lsdException w:name=&quot;Colorful Grid Accent 1&quot; w:semiHidden=&quot;0&quot; w:uiPriority=&quot;73&quot; w:unhideWhenUsed=&quot;0&quot; /&gt;&lt;w:lsdException w:name=&quot;Light Shading Accent 2&quot; w:semiHidden=&quot;0&quot; w:uiPriority=&quot;60&quot; w:unhideWhenUsed=&quot;0&quot; /&gt;&lt;w:lsdException w:name=&quot;Light List Accent 2&quot; w:semiHidden=&quot;0&quot; w:uiPriority=&quot;61&quot; w:unhideWhenUsed=&quot;0&quot; /&gt;&lt;w:lsdException w:name=&quot;Light Grid Accent 2&quot; w:semiHidden=&quot;0&quot; w:uiPriority=&quot;62&quot; w:unhideWhenUsed=&quot;0&quot; /&gt;&lt;w:lsdException w:name=&quot;Medium Shading 1 Accent 2&quot; w:semiHidden=&quot;0&quot; w:uiPriority=&quot;63&quot; w:unhideWhenUsed=&quot;0&quot; /&gt;&lt;w:lsdException w:name=&quot;Medium Shading 2 Accent 2&quot; w:semiHidden=&quot;0&quot; w:uiPriority=&quot;64&quot; w:unhideWhenUsed=&quot;0&quot; /&gt;&lt;w:lsdException w:name=&quot;Medium List 1 Accent 2&quot; w:semiHidden=&quot;0&quot; w:uiPriority=&quot;65&quot; w:unhideWhenUsed=&quot;0&quot; /&gt;&lt;w:lsdException w:name=&quot;Medium List 2 Accent 2&quot; w:semiHidden=&quot;0&quot; w:uiPriority=&quot;66&quot; w:unhideWhenUsed=&quot;0&quot; /&gt;&lt;w:lsdException w:name=&quot;Medium Grid 1 Accent 2&quot; w:semiHidden=&quot;0&quot; w:uiPriority=&quot;67&quot; w:unhideWhenUsed=&quot;0&quot; /&gt;&lt;w:lsdException w:name=&quot;Medium Grid 2 Accent 2&quot; w:semiHidden=&quot;0&quot; w:uiPriority=&quot;68&quot; w:unhideWhenUsed=&quot;0&quot; /&gt;&lt;w:lsdException w:name=&quot;Medium Grid 3 Accent 2&quot; w:semiHidden=&quot;0&quot; w:uiPriority=&quot;69&quot; w:unhideWhenUsed=&quot;0&quot; /&gt;&lt;w:lsdException w:name=&quot;Dark List Accent 2&quot; w:semiHidden=&quot;0&quot; w:uiPriority=&quot;70&quot; w:unhideWhenUsed=&quot;0&quot; /&gt;&lt;w:lsdException w:name=&quot;Colorful Shading Accent 2&quot; w:semiHidden=&quot;0&quot; w:uiPriority=&quot;71&quot; w:unhideWhenUsed=&quot;0&quot; /&gt;&lt;w:lsdException w:name=&quot;Colorful List Accent 2&quot; w:semiHidden=&quot;0&quot; w:uiPriority=&quot;72&quot; w:unhideWhenUsed=&quot;0&quot; /&gt;&lt;w:lsdException w:name=&quot;Colorful Grid Accent 2&quot; w:semiHidden=&quot;0&quot; w:uiPriority=&quot;73&quot; w:unhideWhenUsed=&quot;0&quot; /&gt;&lt;w:lsdException w:name=&quot;Light Shading Accent 3&quot; w:semiHidden=&quot;0&quot; w:uiPriority=&quot;60&quot; w:unhideWhenUsed=&quot;0&quot; /&gt;&lt;w:lsdException w:name=&quot;Light List Accent 3&quot; w:semiHidden=&quot;0&quot; w:uiPriority=&quot;61&quot; w:unhideWhenUsed=&quot;0&quot; /&gt;&lt;w:lsdException w:name=&quot;Light Grid Accent 3&quot; w:semiHidden=&quot;0&quot; w:uiPriority=&quot;62&quot; w:unhideWhenUsed=&quot;0&quot; /&gt;&lt;w:lsdException w:name=&quot;Medium Shading 1 Accent 3&quot; w:semiHidden=&quot;0&quot; w:uiPriority=&quot;63&quot; w:unhideWhenUsed=&quot;0&quot; /&gt;&lt;w:lsdException w:name=&quot;Medium Shading 2 Accent 3&quot; w:semiHidden=&quot;0&quot; w:uiPriority=&quot;64&quot; w:unhideWhenUsed=&quot;0&quot; /&gt;&lt;w:lsdException w:name=&quot;Medium List 1 Accent 3&quot; w:semiHidden=&quot;0&quot; w:uiPriority=&quot;65&quot; w:unhideWhenUsed=&quot;0&quot; /&gt;&lt;w:lsdException w:name=&quot;Medium List 2 Accent 3&quot; w:semiHidden=&quot;0&quot; w:uiPriority=&quot;66&quot; w:unhideWhenUsed=&quot;0&quot; /&gt;&lt;w:lsdException w:name=&quot;Medium Grid 1 Accent 3&quot; w:semiHidden=&quot;0&quot; w:uiPriority=&quot;67&quot; w:unhideWhenUsed=&quot;0&quot; /&gt;&lt;w:lsdException w:name=&quot;Medium Grid 2 Accent 3&quot; w:semiHidden=&quot;0&quot; w:uiPriority=&quot;68&quot; w:unhideWhenUsed=&quot;0&quot; /&gt;&lt;w:lsdException w:name=&quot;Medium Grid 3 Accent 3&quot; w:semiHidden=&quot;0&quot; w:uiPriority=&quot;69&quot; w:unhideWhenUsed=&quot;0&quot; /&gt;&lt;w:lsdException w:name=&quot;Dark List Accent 3&quot; w:semiHidden=&quot;0&quot; w:uiPriority=&quot;70&quot; w:unhideWhenUsed=&quot;0&quot; /&gt;&lt;w:lsdException w:name=&quot;Colorful Shading Accent 3&quot; w:semiHidden=&quot;0&quot; w:uiPriority=&quot;71&quot; w:unhideWhenUsed=&quot;0&quot; /&gt;&lt;w:lsdException w:name=&quot;Colorful List Accent 3&quot; w:semiHidden=&quot;0&quot; w:uiPriority=&quot;72&quot; w:unhideWhenUsed=&quot;0&quot; /&gt;&lt;w:lsdException w:name=&quot;Colorful Grid Accent 3&quot; w:semiHidden=&quot;0&quot; w:uiPriority=&quot;73&quot; w:unhideWhenUsed=&quot;0&quot; /&gt;&lt;w:lsdException w:name=&quot;Light Shading Accent 4&quot; w:semiHidden=&quot;0&quot; w:uiPriority=&quot;60&quot; w:unhideWhenUsed=&quot;0&quot; /&gt;&lt;w:lsdException w:name=&quot;Light List Accent 4&quot; w:semiHidden=&quot;0&quot; w:uiPriority=&quot;61&quot; w:unhideWhenUsed=&quot;0&quot; /&gt;&lt;w:lsdException w:name=&quot;Light Grid Accent 4&quot; w:semiHidden=&quot;0&quot; w:uiPriority=&quot;62&quot; w:unhideWhenUsed=&quot;0&quot; /&gt;&lt;w:lsdException w:name=&quot;Medium Shading 1 Accent 4&quot; w:semiHidden=&quot;0&quot; w:uiPriority=&quot;63&quot; w:unhideWhenUsed=&quot;0&quot; /&gt;&lt;w:lsdException w:name=&quot;Medium Shading 2 Accent 4&quot; w:semiHidden=&quot;0&quot; w:uiPriority=&quot;64&quot; w:unhideWhenUsed=&quot;0&quot; /&gt;&lt;w:lsdException w:name=&quot;Medium List 1 Accent 4&quot; w:semiHidden=&quot;0&quot; w:uiPriority=&quot;65&quot; w:unhideWhenUsed=&quot;0&quot; /&gt;&lt;w:lsdException w:name=&quot;Medium List 2 Accent 4&quot; w:semiHidden=&quot;0&quot; w:uiPriority=&quot;66&quot; w:unhideWhenUsed=&quot;0&quot; /&gt;&lt;w:lsdException w:name=&quot;Medium Grid 1 Accent 4&quot; w:semiHidden=&quot;0&quot; w:uiPriority=&quot;67&quot; w:unhideWhenUsed=&quot;0&quot; /&gt;&lt;w:lsdException w:name=&quot;Medium Grid 2 Accent 4&quot; w:semiHidden=&quot;0&quot; w:uiPriority=&quot;68&quot; w:unhideWhenUsed=&quot;0&quot; /&gt;&lt;w:lsdException w:name=&quot;Medium Grid 3 Accent 4&quot; w:semiHidden=&quot;0&quot; w:uiPriority=&quot;69&quot; w:unhideWhenUsed=&quot;0&quot; /&gt;&lt;w:lsdException w:name=&quot;Dark List Accent 4&quot; w:semiHidden=&quot;0&quot; w:uiPriority=&quot;70&quot; w:unhideWhenUsed=&quot;0&quot; /&gt;&lt;w:lsdException w:name=&quot;Colorful Shading Accent 4&quot; w:semiHidden=&quot;0&quot; w:uiPriority=&quot;71&quot; w:unhideWhenUsed=&quot;0&quot; /&gt;&lt;w:lsdException w:name=&quot;Colorful List Accent 4&quot; w:semiHidden=&quot;0&quot; w:uiPriority=&quot;72&quot; w:unhideWhenUsed=&quot;0&quot; /&gt;&lt;w:lsdException w:name=&quot;Colorful Grid Accent 4&quot; w:semiHidden=&quot;0&quot; w:uiPriority=&quot;73&quot; w:unhideWhenUsed=&quot;0&quot; /&gt;&lt;w:lsdException w:name=&quot;Light Shading Accent 5&quot; w:semiHidden=&quot;0&quot; w:uiPriority=&quot;60&quot; w:unhideWhenUsed=&quot;0&quot; /&gt;&lt;w:lsdException w:name=&quot;Light List Accent 5&quot; w:semiHidden=&quot;0&quot; w:uiPriority=&quot;61&quot; w:unhideWhenUsed=&quot;0&quot; /&gt;&lt;w:lsdException w:name=&quot;Light Grid Accent 5&quot; w:semiHidden=&quot;0&quot; w:uiPriority=&quot;62&quot; w:unhideWhenUsed=&quot;0&quot; /&gt;&lt;w:lsdException w:name=&quot;Medium Shading 1 Accent 5&quot; w:semiHidden=&quot;0&quot; w:uiPriority=&quot;63&quot; w:unhideWhenUsed=&quot;0&quot; /&gt;&lt;w:lsdException w:name=&quot;Medium Shading 2 Accent 5&quot; w:semiHidden=&quot;0&quot; w:uiPriority=&quot;64&quot; w:unhideWhenUsed=&quot;0&quot; /&gt;&lt;w:lsdException w:name=&quot;Medium List 1 Accent 5&quot; w:semiHidden=&quot;0&quot; w:uiPriority=&quot;65&quot; w:unhideWhenUsed=&quot;0&quot; /&gt;&lt;w:lsdException w:name=&quot;Medium List 2 Accent 5&quot; w:semiHidden=&quot;0&quot; w:uiPriority=&quot;66&quot; w:unhideWhenUsed=&quot;0&quot; /&gt;&lt;w:lsdException w:name=&quot;Medium Grid 1 Accent 5&quot; w:semiHidden=&quot;0&quot; w:uiPriority=&quot;67&quot; w:unhideWhenUsed=&quot;0&quot; /&gt;&lt;w:lsdException w:name=&quot;Medium Grid 2 Accent 5&quot; w:semiHidden=&quot;0&quot; w:uiPriority=&quot;68&quot; w:unhideWhenUsed=&quot;0&quot; /&gt;&lt;w:lsdException w:name=&quot;Medium Grid 3 Accent 5&quot; w:semiHidden=&quot;0&quot; w:uiPriority=&quot;69&quot; w:unhideWhenUsed=&quot;0&quot; /&gt;&lt;w:lsdException w:name=&quot;Dark List Accent 5&quot; w:semiHidden=&quot;0&quot; w:uiPriority=&quot;70&quot; w:unhideWhenUsed=&quot;0&quot; /&gt;&lt;w:lsdException w:name=&quot;Colorful Shading Accent 5&quot; w:semiHidden=&quot;0&quot; w:uiPriority=&quot;71&quot; w:unhideWhenUsed=&quot;0&quot; /&gt;&lt;w:lsdException w:name=&quot;Colorful List Accent 5&quot; w:semiHidden=&quot;0&quot; w:uiPriority=&quot;72&quot; w:unhideWhenUsed=&quot;0&quot; /&gt;&lt;w:lsdException w:name=&quot;Colorful Grid Accent 5&quot; w:semiHidden=&quot;0&quot; w:uiPriority=&quot;73&quot; w:unhideWhenUsed=&quot;0&quot; /&gt;&lt;w:lsdException w:name=&quot;Light Shading Accent 6&quot; w:semiHidden=&quot;0&quot; w:uiPriority=&quot;60&quot; w:unhideWhenUsed=&quot;0&quot; /&gt;&lt;w:lsdException w:name=&quot;Light List Accent 6&quot; w:semiHidden=&quot;0&quot; w:uiPriority=&quot;61&quot; w:unhideWhenUsed=&quot;0&quot; /&gt;&lt;w:lsdException w:name=&quot;Light Grid Accent 6&quot; w:semiHidden=&quot;0&quot; w:uiPriority=&quot;62&quot; w:unhideWhenUsed=&quot;0&quot; /&gt;&lt;w:lsdException w:name=&quot;Medium Shading 1 Accent 6&quot; w:semiHidden=&quot;0&quot; w:uiPriority=&quot;63&quot; w:unhideWhenUsed=&quot;0&quot; /&gt;&lt;w:lsdException w:name=&quot;Medium Shading 2 Accent 6&quot; w:semiHidden=&quot;0&quot; w:uiPriority=&quot;64&quot; w:unhideWhenUsed=&quot;0&quot; /&gt;&lt;w:lsdException w:name=&quot;Medium List 1 Accent 6&quot; w:semiHidden=&quot;0&quot; w:uiPriority=&quot;65&quot; w:unhideWhenUsed=&quot;0&quot; /&gt;&lt;w:lsdException w:name=&quot;Medium List 2 Accent 6&quot; w:semiHidden=&quot;0&quot; w:uiPriority=&quot;66&quot; w:unhideWhenUsed=&quot;0&quot; /&gt;&lt;w:lsdException w:name=&quot;Medium Grid 1 Accent 6&quot; w:semiHidden=&quot;0&quot; w:uiPriority=&quot;67&quot; w:unhideWhenUsed=&quot;0&quot; /&gt;&lt;w:lsdException w:name=&quot;Medium Grid 2 Accent 6&quot; w:semiHidden=&quot;0&quot; w:uiPriority=&quot;68&quot; w:unhideWhenUsed=&quot;0&quot; /&gt;&lt;w:lsdException w:name=&quot;Medium Grid 3 Accent 6&quot; w:semiHidden=&quot;0&quot; w:uiPriority=&quot;69&quot; w:unhideWhenUsed=&quot;0&quot; /&gt;&lt;w:lsdException w:name=&quot;Dark List Accent 6&quot; w:semiHidden=&quot;0&quot; w:uiPriority=&quot;70&quot; w:unhideWhenUsed=&quot;0&quot; /&gt;&lt;w:lsdException w:name=&quot;Colorful Shading Accent 6&quot; w:semiHidden=&quot;0&quot; w:uiPriority=&quot;71&quot; w:unhideWhenUsed=&quot;0&quot; /&gt;&lt;w:lsdException w:name=&quot;Colorful List Accent 6&quot; w:semiHidden=&quot;0&quot; w:uiPriority=&quot;72&quot; w:unhideWhenUsed=&quot;0&quot; /&gt;&lt;w:lsdException w:name=&quot;Colorful Grid Accent 6&quot; w:semiHidden=&quot;0&quot; w:uiPriority=&quot;73&quot; w:unhideWhenUsed=&quot;0&quot; /&gt;&lt;w:lsdException w:name=&quot;Subtle Emphasis&quot; w:semiHidden=&quot;0&quot; w:uiPriority=&quot;19&quot; w:unhideWhenUsed=&quot;0&quot; w:qFormat=&quot;1&quot; /&gt;&lt;w:lsdException w:name=&quot;Intense Emphasis&quot; w:semiHidden=&quot;0&quot; w:uiPriority=&quot;21&quot; w:unhideWhenUsed=&quot;0&quot; w:qFormat=&quot;1&quot; /&gt;&lt;w:lsdException w:name=&quot;Subtle Reference&quot; w:semiHidden=&quot;0&quot; w:uiPriority=&quot;31&quot; w:unhideWhenUsed=&quot;0&quot; w:qFormat=&quot;1&quot; /&gt;&lt;w:lsdException w:name=&quot;Intense Reference&quot; w:semiHidden=&quot;0&quot; w:uiPriority=&quot;32&quot; w:unhideWhenUsed=&quot;0&quot; w:qFormat=&quot;1&quot; /&gt;&lt;w:lsdException w:name=&quot;Book Title&quot; w:semiHidden=&quot;0&quot; w:uiPriority=&quot;33&quot; w:unhideWhenUsed=&quot;0&quot; w:qFormat=&quot;1&quot; /&gt;&lt;w:lsdException w:name=&quot;Bibliography&quot; w:uiPriority=&quot;37&quot; /&gt;&lt;w:lsdException w:name=&quot;TOC Heading&quot; w:uiPriority=&quot;39&quot; w:qFormat=&quot;1&quot; /&gt;&lt;/w:latentStyles&gt;&lt;w:style w:type=&quot;paragraph&quot; w:default=&quot;1&quot; w:styleId=&quot;Standard&quot;&gt;&lt;w:name w:val=&quot;Normal&quot; /&gt;&lt;w:qFormat /&gt;&lt;w:rsid w:val=&quot;00386FA4&quot; /&gt;&lt;w:rPr&gt;&lt;w:rFonts w:cs=&quot;Times New Roman&quot; /&gt;&lt;w:sz w:val=&quot;3276&quot; /&gt;&lt;w:szCs w:val=&quot;3276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Used /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5128E0&quot; /&gt;&lt;w:rPr&gt;&lt;w:color w:val=&quot;808080&quot; /&gt;&lt;/w:rPr&gt;&lt;/w:style&gt;&lt;/w:styles&gt;&lt;/pkg:xmlData&gt;&lt;/pkg:part&gt;&lt;pkg:part pkg:name=&quot;/word/glossary/fontTable.xml&quot; pkg:contentType=&quot;application/vnd.openxmlformats-officedocument.wordprocessingml.fontTable+xml&quot;&gt;&lt;pkg:xmlData&gt;&lt;w:fonts mc:Ignorable=&quot;w14&quot;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AFF&quot; w:usb1=&quot;C0007841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E10002FF&quot; w:usb1=&quot;4000ACFF&quot; w:usb2=&quot;00000009&quot; w:usb3=&quot;00000000&quot; w:csb0=&quot;0000019F&quot; w:csb1=&quot;00000000&quot; /&gt;&lt;/w:font&gt;&lt;w:font w:name=&quot;Tahoma&quot;&gt;&lt;w:panose1 w:val=&quot;020B0604030504040204&quot; /&gt;&lt;w:charset w:val=&quot;00&quot; /&gt;&lt;w:family w:val=&quot;swiss&quot; /&gt;&lt;w:notTrueType /&gt;&lt;w:pitch w:val=&quot;variable&quot; /&gt;&lt;w:sig w:usb0=&quot;00000003&quot; w:usb1=&quot;00000000&quot; w:usb2=&quot;00000000&quot; w:usb3=&quot;00000000&quot; w:csb0=&quot;00000001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E00002FF&quot; w:usb1=&quot;400004FF&quot; w:usb2=&quot;00000000&quot; w:usb3=&quot;00000000&quot; w:csb0=&quot;0000019F&quot; w:csb1=&quot;00000000&quot; /&gt;&lt;/w:font&gt;&lt;/w:fonts&gt;&lt;/pkg:xmlData&gt;&lt;/pkg:part&gt;&lt;/pkg:package&gt;"/>
    <w:docVar w:name="Dept" w:val="Eidgenössisches Justiz- und Polizeidepartement"/>
    <w:docVar w:name="Deptkurz" w:val="EJPD"/>
    <w:docVar w:name="en-US0_LanguageVersion" w:val="&lt;?xml version=&quot;1.0&quot; standalone=&quot;yes&quot;?&gt;&lt;?mso-application progid=&quot;Word.Document&quot;?&gt;&lt;pkg:package xmlns:pkg=&quot;http://schemas.microsoft.com/office/2006/xmlPackage&quot;&gt;&lt;pkg:part pkg:name=&quot;/_rels/.rels&quot; pkg:contentType=&quot;application/vnd.openxmlformats-package.relationships+xml&quot; pkg:padding=&quot;512&quot;&gt;&lt;pkg:xmlData&gt;&lt;Relationships xmlns=&quot;http://schemas.openxmlformats.org/package/2006/relationships&quot;&gt;&lt;Relationship Id=&quot;rId3&quot; Type=&quot;http://schemas.openxmlformats.org/officeDocument/2006/relationships/extended-properties&quot; Target=&quot;docProps/app.xml&quot; /&gt;&lt;Relationship Id=&quot;rId2&quot; Type=&quot;http://schemas.openxmlformats.org/package/2006/relationships/metadata/core-properties&quot; Target=&quot;docProps/core.xml&quot; /&gt;&lt;Relationship Id=&quot;rId1&quot; Type=&quot;http://schemas.openxmlformats.org/officeDocument/2006/relationships/officeDocument&quot; Target=&quot;word/document.xml&quot; /&gt;&lt;/Relationships&gt;&lt;/pkg:xmlData&gt;&lt;/pkg:part&gt;&lt;pkg:part pkg:name=&quot;/word/_rels/document.xml.rels&quot; pkg:contentType=&quot;application/vnd.openxmlformats-package.relationships+xml&quot; pkg:padding=&quot;256&quot;&gt;&lt;pkg:xmlData&gt;&lt;Relationships xmlns=&quot;http://schemas.openxmlformats.org/package/2006/relationships&quot;&gt;&lt;Relationship Id=&quot;rId8&quot; Type=&quot;http://schemas.openxmlformats.org/officeDocument/2006/relationships/footnotes&quot; Target=&quot;footnotes.xml&quot; /&gt;&lt;Relationship Id=&quot;rId13&quot; Type=&quot;http://schemas.openxmlformats.org/officeDocument/2006/relationships/footer&quot; Target=&quot;footer2.xml&quot; /&gt;&lt;Relationship Id=&quot;rId18&quot; Type=&quot;http://schemas.openxmlformats.org/officeDocument/2006/relationships/theme&quot; Target=&quot;theme/theme1.xml&quot; /&gt;&lt;Relationship Id=&quot;rId3&quot; Type=&quot;http://schemas.openxmlformats.org/officeDocument/2006/relationships/numbering&quot; Target=&quot;numbering.xml&quot; /&gt;&lt;Relationship Id=&quot;rId7&quot; Type=&quot;http://schemas.openxmlformats.org/officeDocument/2006/relationships/webSettings&quot; Target=&quot;webSettings.xml&quot; /&gt;&lt;Relationship Id=&quot;rId12&quot; Type=&quot;http://schemas.openxmlformats.org/officeDocument/2006/relationships/footer&quot; Target=&quot;footer1.xml&quot; /&gt;&lt;Relationship Id=&quot;rId17&quot; Type=&quot;http://schemas.openxmlformats.org/officeDocument/2006/relationships/glossaryDocument&quot; Target=&quot;glossary/document.xml&quot; /&gt;&lt;Relationship Id=&quot;rId2&quot; Type=&quot;http://schemas.openxmlformats.org/officeDocument/2006/relationships/customXml&quot; Target=&quot;../customXml/item1.xml&quot; /&gt;&lt;Relationship Id=&quot;rId16&quot; Type=&quot;http://schemas.openxmlformats.org/officeDocument/2006/relationships/fontTable&quot; Target=&quot;fontTable.xml&quot; /&gt;&lt;Relationship Id=&quot;rId1&quot; Type=&quot;http://schemas.microsoft.com/office/2006/relationships/keyMapCustomizations&quot; Target=&quot;customizations.xml&quot; /&gt;&lt;Relationship Id=&quot;rId6&quot; Type=&quot;http://schemas.openxmlformats.org/officeDocument/2006/relationships/settings&quot; Target=&quot;settings.xml&quot; /&gt;&lt;Relationship Id=&quot;rId11&quot; Type=&quot;http://schemas.openxmlformats.org/officeDocument/2006/relationships/header&quot; Target=&quot;header2.xml&quot; /&gt;&lt;Relationship Id=&quot;rId5&quot; Type=&quot;http://schemas.microsoft.com/office/2007/relationships/stylesWithEffects&quot; Target=&quot;stylesWithEffects.xml&quot; /&gt;&lt;Relationship Id=&quot;rId15&quot; Type=&quot;http://schemas.openxmlformats.org/officeDocument/2006/relationships/footer&quot; Target=&quot;footer3.xml&quot; /&gt;&lt;Relationship Id=&quot;rId10&quot; Type=&quot;http://schemas.openxmlformats.org/officeDocument/2006/relationships/header&quot; Target=&quot;header1.xml&quot; /&gt;&lt;Relationship Id=&quot;rId4&quot; Type=&quot;http://schemas.openxmlformats.org/officeDocument/2006/relationships/styles&quot; Target=&quot;styles.xml&quot; /&gt;&lt;Relationship Id=&quot;rId9&quot; Type=&quot;http://schemas.openxmlformats.org/officeDocument/2006/relationships/endnotes&quot; Target=&quot;endnotes.xml&quot; /&gt;&lt;Relationship Id=&quot;rId14&quot; Type=&quot;http://schemas.openxmlformats.org/officeDocument/2006/relationships/header&quot; Target=&quot;header3.xml&quot; /&gt;&lt;/Relationships&gt;&lt;/pkg:xmlData&gt;&lt;/pkg:part&gt;&lt;pkg:part pkg:name=&quot;/word/document.xml&quot; pkg:contentType=&quot;application/vnd.openxmlformats-officedocument.wordprocessingml.document.main+xml&quot;&gt;&lt;pkg:xmlData&gt;&lt;w:document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body&gt;&lt;w:p w:rsidR=&quot;005C551C&quot; w:rsidRDefault=&quot;00C75E3D&quot; w:rsidP=&quot;005602F7&quot;&gt;&lt;w:pPr&gt;&lt;w:pStyle w:val=&quot;Klassifizierung&quot; /&gt;&lt;/w:pPr&gt;&lt;w:sdt&gt;&lt;w:sdtPr&gt;&lt;w:alias w:val=&quot;Klassifizierung_Mapper&quot; /&gt;&lt;w:tag w:val=&quot;Klassifizierung_Mapper&quot; /&gt;&lt;w:id w:val=&quot;10285943&quot; /&gt;&lt;w:lock w:val=&quot;sdtContentLocked&quot; /&gt;&lt;w:placeholder&gt;&lt;w:docPart w:val=&quot;DefaultPlaceholder_22675703&quot; /&gt;&lt;/w:placeholder&gt;&lt;w:text /&gt;&lt;/w:sdtPr&gt;&lt;w:sdtEndPr /&gt;&lt;w:sdtContent&gt;&lt;w:r w:rsidR=&quot;00426979&quot;&gt;&lt;w:t&gt;Klassifizierung_Mapper&lt;/w:t&gt;&lt;/w:r&gt;&lt;/w:sdtContent&gt;&lt;/w:sdt&gt;&lt;/w:p&gt;&lt;w:p w:rsidR=&quot;005313AB&quot; w:rsidRPr=&quot;00C52EBC&quot; w:rsidRDefault=&quot;005313AB&quot; w:rsidP=&quot;00B005BC&quot;&gt;&lt;w:pPr&gt;&lt;w:pStyle w:val=&quot;Klassifizierung&quot; /&gt;&lt;/w:pPr&gt;&lt;/w:p&gt;&lt;w:p w:rsidR=&quot;005C551C&quot; w:rsidRDefault=&quot;005C551C&quot; w:rsidP=&quot;00B55821&quot;&gt;&lt;w:r w:rsidRPr=&quot;00B55821&quot;&gt;&lt;w:t&gt;[&lt;/w:t&gt;&lt;/w:r&gt;&lt;w:proofErr w:type=&quot;spellStart&quot; /&gt;&lt;w:r w:rsidRPr=&quot;00B55821&quot;&gt;&lt;w:t&gt;TextStart&lt;/w:t&gt;&lt;/w:r&gt;&lt;w:proofErr w:type=&quot;spellEnd&quot; /&gt;&lt;w:r w:rsidRPr=&quot;00B55821&quot;&gt;&lt;w:t&gt;]&lt;/w:t&gt;&lt;/w:r&gt;&lt;/w:p&gt;&lt;w:p w:rsidR=&quot;005C551C&quot; w:rsidRDefault=&quot;005C551C&quot; w:rsidP=&quot;00B55821&quot; /&gt;&lt;w:p w:rsidR=&quot;005C551C&quot; w:rsidRDefault=&quot;005C551C&quot; w:rsidP=&quot;002E11F6&quot; /&gt;&lt;w:p w:rsidR=&quot;005E628B&quot; w:rsidRDefault=&quot;005E628B&quot; w:rsidP=&quot;002E11F6&quot;&gt;&lt;w:bookmarkStart w:id=&quot;0&quot; w:name=&quot;_GoBack&quot; /&gt;&lt;w:bookmarkEnd w:id=&quot;0&quot; /&gt;&lt;/w:p&gt;&lt;w:sectPr w:rsidR=&quot;005E628B&quot; w:rsidSect=&quot;00EC038D&quot;&gt;&lt;w:headerReference w:type=&quot;even&quot; r:id=&quot;rId10&quot; /&gt;&lt;w:headerReference w:type=&quot;default&quot; r:id=&quot;rId11&quot; /&gt;&lt;w:footerReference w:type=&quot;even&quot; r:id=&quot;rId12&quot; /&gt;&lt;w:footerReference w:type=&quot;default&quot; r:id=&quot;rId13&quot; /&gt;&lt;w:headerReference w:type=&quot;first&quot; r:id=&quot;rId14&quot; /&gt;&lt;w:footerReference w:type=&quot;first&quot; r:id=&quot;rId15&quot; /&gt;&lt;w:pgSz w:w=&quot;11906&quot; w:h=&quot;16838&quot; w:code=&quot;9&quot; /&gt;&lt;w:pgMar w:top=&quot;1191&quot; w:right=&quot;1134&quot; w:bottom=&quot;907&quot; w:left=&quot;1701&quot; w:header=&quot;624&quot; w:footer=&quot;340&quot; w:gutter=&quot;0&quot; /&gt;&lt;w:cols w:space=&quot;708&quot; /&gt;&lt;w:titlePg /&gt;&lt;w:docGrid w:linePitch=&quot;360&quot; /&gt;&lt;/w:sectPr&gt;&lt;/w:body&gt;&lt;/w:document&gt;&lt;/pkg:xmlData&gt;&lt;/pkg:part&gt;&lt;pkg:part pkg:name=&quot;/word/footer3.xml&quot; pkg:contentType=&quot;application/vnd.openxmlformats-officedocument.wordprocessingml.footer+xml&quot;&gt;&lt;pkg:xmlData&gt;&lt;w:ftr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tbl&gt;&lt;w:tblPr&gt;&lt;w:tblW w:w=&quot;9781&quot; w:type=&quot;dxa&quot; /&gt;&lt;w:tblLayout w:type=&quot;fixed&quot; /&gt;&lt;w:tblCellMar&gt;&lt;w:left w:w=&quot;70&quot; w:type=&quot;dxa&quot; /&gt;&lt;w:right w:w=&quot;70&quot; w:type=&quot;dxa&quot; /&gt;&lt;/w:tblCellMar&gt;&lt;w:tblLook w:val=&quot;01E0&quot; w:firstRow=&quot;1&quot; w:lastRow=&quot;1&quot; w:firstColumn=&quot;1&quot; w:lastColumn=&quot;1&quot; w:noHBand=&quot;0&quot; w:noVBand=&quot;0&quot; /&gt;&lt;/w:tblPr&gt;&lt;w:tblGrid&gt;&lt;w:gridCol w:w=&quot;9781&quot; /&gt;&lt;/w:tblGrid&gt;&lt;w:tr w:rsidR=&quot;005C551C&quot; w:rsidTr=&quot;009523EB&quot;&gt;&lt;w:trPr&gt;&lt;w:cantSplit /&gt;&lt;/w:trPr&gt;&lt;w:tc&gt;&lt;w:tcPr&gt;&lt;w:tcW w:w=&quot;9781&quot; w:type=&quot;dxa&quot; /&gt;&lt;w:vAlign w:val=&quot;bottom&quot; /&gt;&lt;/w:tcPr&gt;&lt;w:p w:rsidR=&quot;005C551C&quot; w:rsidRDefault=&quot;00993399&quot; w:rsidP=&quot;009523EB&quot;&gt;&lt;w:pPr&gt;&lt;w:pStyle w:val=&quot;Seite&quot; /&gt;&lt;/w:pPr&gt;&lt;w:r&gt;&lt;w:fldChar w:fldCharType=&quot;begin&quot; /&gt;&lt;/w:r&gt;&lt;w:r&gt;&lt;w:instrText xml:space=&quot;preserve&quot;&gt; PAGE  &lt;/w:instrText&gt;&lt;/w:r&gt;&lt;w:r&gt;&lt;w:fldChar w:fldCharType=&quot;separate&quot; /&gt;&lt;/w:r&gt;&lt;w:r w:rsidR=&quot;00A93458&quot;&gt;&lt;w:rPr&gt;&lt;w:noProof /&gt;&lt;/w:rPr&gt;&lt;w:t&gt;1&lt;/w:t&gt;&lt;/w:r&gt;&lt;w:r&gt;&lt;w:rPr&gt;&lt;w:noProof /&gt;&lt;/w:rPr&gt;&lt;w:fldChar w:fldCharType=&quot;end&quot; /&gt;&lt;/w:r&gt;&lt;w:r w:rsidR=&quot;005C551C&quot;&gt;&lt;w:t&gt;/&lt;/w:t&gt;&lt;/w:r&gt;&lt;w:fldSimple w:instr=&quot; NUMPAGES  &quot;&gt;&lt;w:r w:rsidR=&quot;00A93458&quot;&gt;&lt;w:rPr&gt;&lt;w:noProof /&gt;&lt;/w:rPr&gt;&lt;w:t&gt;1&lt;/w:t&gt;&lt;/w:r&gt;&lt;/w:fldSimple&gt;&lt;/w:p&gt;&lt;/w:tc&gt;&lt;/w:tr&gt;&lt;w:tr w:rsidR=&quot;005C551C&quot; w:rsidTr=&quot;009523EB&quot;&gt;&lt;w:trPr&gt;&lt;w:cantSplit /&gt;&lt;w:trHeight w:hRule=&quot;exact&quot; w:val=&quot;397&quot; /&gt;&lt;/w:trPr&gt;&lt;w:tc&gt;&lt;w:tcPr&gt;&lt;w:tcW w:w=&quot;9781&quot; w:type=&quot;dxa&quot; /&gt;&lt;w:vAlign w:val=&quot;bottom&quot; /&gt;&lt;/w:tcPr&gt;&lt;w:p w:rsidR=&quot;005C551C&quot; w:rsidRDefault=&quot;005C551C&quot; w:rsidP=&quot;009523EB&quot;&gt;&lt;w:pPr&gt;&lt;w:pStyle w:val=&quot;FuzeilePlatzhalter&quot; /&gt;&lt;/w:pPr&gt;&lt;/w:p&gt;&lt;/w:tc&gt;&lt;/w:tr&gt;&lt;/w:tbl&gt;&lt;w:p w:rsidR=&quot;005C551C&quot; w:rsidRPr=&quot;00482A04&quot; w:rsidRDefault=&quot;005C551C&quot; w:rsidP=&quot;005C551C&quot;&gt;&lt;w:pPr&gt;&lt;w:pStyle w:val=&quot;Platzhalter&quot; /&gt;&lt;/w:pPr&gt;&lt;/w:p&gt;&lt;w:p w:rsidR=&quot;005C551C&quot; w:rsidRPr=&quot;00482A04&quot; w:rsidRDefault=&quot;005C551C&quot; w:rsidP=&quot;005C551C&quot;&gt;&lt;w:pPr&gt;&lt;w:pStyle w:val=&quot;Pfad&quot; /&gt;&lt;/w:pPr&gt;&lt;/w:p&gt;&lt;/w:ftr&gt;&lt;/pkg:xmlData&gt;&lt;/pkg:part&gt;&lt;pkg:part pkg:name=&quot;/word/header1.xml&quot; pkg:contentType=&quot;application/vnd.openxmlformats-officedocument.wordprocessingml.header+xml&quot;&gt;&lt;pkg:xmlData&gt;&lt;w:hdr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p w:rsidR=&quot;004B0718&quot; w:rsidRDefault=&quot;004B0718&quot;&gt;&lt;w:pPr&gt;&lt;w:pStyle w:val=&quot;Kopfzeile&quot; /&gt;&lt;/w:pPr&gt;&lt;/w:p&gt;&lt;/w:hdr&gt;&lt;/pkg:xmlData&gt;&lt;/pkg:part&gt;&lt;pkg:part pkg:name=&quot;/word/endnotes.xml&quot; pkg:contentType=&quot;application/vnd.openxmlformats-officedocument.wordprocessingml.endnotes+xml&quot;&gt;&lt;pkg:xmlData&gt;&lt;w:endnotes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endnote w:type=&quot;separator&quot; w:id=&quot;-1&quot;&gt;&lt;w:p w:rsidR=&quot;00C75E3D&quot; w:rsidRDefault=&quot;00C75E3D&quot;&gt;&lt;w:r&gt;&lt;w:separator /&gt;&lt;/w:r&gt;&lt;/w:p&gt;&lt;w:p w:rsidR=&quot;00C75E3D&quot; w:rsidRDefault=&quot;00C75E3D&quot; /&gt;&lt;/w:endnote&gt;&lt;w:endnote w:type=&quot;continuationSeparator&quot; w:id=&quot;0&quot;&gt;&lt;w:p w:rsidR=&quot;00C75E3D&quot; w:rsidRDefault=&quot;00C75E3D&quot;&gt;&lt;w:r&gt;&lt;w:continuationSeparator /&gt;&lt;/w:r&gt;&lt;/w:p&gt;&lt;w:p w:rsidR=&quot;00C75E3D&quot; w:rsidRDefault=&quot;00C75E3D&quot; /&gt;&lt;/w:endnote&gt;&lt;/w:endnotes&gt;&lt;/pkg:xmlData&gt;&lt;/pkg:part&gt;&lt;pkg:part pkg:name=&quot;/word/footnotes.xml&quot; pkg:contentType=&quot;application/vnd.openxmlformats-officedocument.wordprocessingml.footnotes+xml&quot;&gt;&lt;pkg:xmlData&gt;&lt;w:footnotes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footnote w:type=&quot;separator&quot; w:id=&quot;-1&quot;&gt;&lt;w:p w:rsidR=&quot;00C75E3D&quot; w:rsidRDefault=&quot;00C75E3D&quot;&gt;&lt;w:r&gt;&lt;w:separator /&gt;&lt;/w:r&gt;&lt;/w:p&gt;&lt;w:p w:rsidR=&quot;00C75E3D&quot; w:rsidRDefault=&quot;00C75E3D&quot; /&gt;&lt;/w:footnote&gt;&lt;w:footnote w:type=&quot;continuationSeparator&quot; w:id=&quot;0&quot;&gt;&lt;w:p w:rsidR=&quot;00C75E3D&quot; w:rsidRDefault=&quot;00C75E3D&quot;&gt;&lt;w:r&gt;&lt;w:continuationSeparator /&gt;&lt;/w:r&gt;&lt;/w:p&gt;&lt;w:p w:rsidR=&quot;00C75E3D&quot; w:rsidRDefault=&quot;00C75E3D&quot; /&gt;&lt;/w:footnote&gt;&lt;/w:footnotes&gt;&lt;/pkg:xmlData&gt;&lt;/pkg:part&gt;&lt;pkg:part pkg:name=&quot;/word/footer1.xml&quot; pkg:contentType=&quot;application/vnd.openxmlformats-officedocument.wordprocessingml.footer+xml&quot;&gt;&lt;pkg:xmlData&gt;&lt;w:ftr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p w:rsidR=&quot;004B0718&quot; w:rsidRDefault=&quot;004B0718&quot;&gt;&lt;w:pPr&gt;&lt;w:pStyle w:val=&quot;Fuzeile&quot; /&gt;&lt;/w:pPr&gt;&lt;/w:p&gt;&lt;/w:ftr&gt;&lt;/pkg:xmlData&gt;&lt;/pkg:part&gt;&lt;pkg:part pkg:name=&quot;/word/footer2.xml&quot; pkg:contentType=&quot;application/vnd.openxmlformats-officedocument.wordprocessingml.footer+xml&quot;&gt;&lt;pkg:xmlData&gt;&lt;w:ftr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tbl&gt;&lt;w:tblPr&gt;&lt;w:tblW w:w=&quot;9781&quot; w:type=&quot;dxa&quot; /&gt;&lt;w:tblLayout w:type=&quot;fixed&quot; /&gt;&lt;w:tblCellMar&gt;&lt;w:left w:w=&quot;70&quot; w:type=&quot;dxa&quot; /&gt;&lt;w:right w:w=&quot;70&quot; w:type=&quot;dxa&quot; /&gt;&lt;/w:tblCellMar&gt;&lt;w:tblLook w:val=&quot;01E0&quot; w:firstRow=&quot;1&quot; w:lastRow=&quot;1&quot; w:firstColumn=&quot;1&quot; w:lastColumn=&quot;1&quot; w:noHBand=&quot;0&quot; w:noVBand=&quot;0&quot; /&gt;&lt;/w:tblPr&gt;&lt;w:tblGrid&gt;&lt;w:gridCol w:w=&quot;9781&quot; /&gt;&lt;/w:tblGrid&gt;&lt;w:tr w:rsidR=&quot;005C551C&quot; w:rsidTr=&quot;009523EB&quot;&gt;&lt;w:trPr&gt;&lt;w:cantSplit /&gt;&lt;/w:trPr&gt;&lt;w:tc&gt;&lt;w:tcPr&gt;&lt;w:tcW w:w=&quot;9781&quot; w:type=&quot;dxa&quot; /&gt;&lt;w:vAlign w:val=&quot;bottom&quot; /&gt;&lt;/w:tcPr&gt;&lt;w:p w:rsidR=&quot;005C551C&quot; w:rsidRDefault=&quot;00993399&quot; w:rsidP=&quot;009523EB&quot;&gt;&lt;w:pPr&gt;&lt;w:pStyle w:val=&quot;Seite&quot; /&gt;&lt;/w:pPr&gt;&lt;w:r&gt;&lt;w:fldChar w:fldCharType=&quot;begin&quot; /&gt;&lt;/w:r&gt;&lt;w:r&gt;&lt;w:instrText xml:space=&quot;preserve&quot;&gt; PAGE  &lt;/w:instrText&gt;&lt;/w:r&gt;&lt;w:r&gt;&lt;w:fldChar w:fldCharType=&quot;separate&quot; /&gt;&lt;/w:r&gt;&lt;w:r w:rsidR=&quot;004B0718&quot;&gt;&lt;w:rPr&gt;&lt;w:noProof /&gt;&lt;/w:rPr&gt;&lt;w:t&gt;2&lt;/w:t&gt;&lt;/w:r&gt;&lt;w:r&gt;&lt;w:rPr&gt;&lt;w:noProof /&gt;&lt;/w:rPr&gt;&lt;w:fldChar w:fldCharType=&quot;end&quot; /&gt;&lt;/w:r&gt;&lt;w:r w:rsidR=&quot;005C551C&quot;&gt;&lt;w:t&gt;/&lt;/w:t&gt;&lt;/w:r&gt;&lt;w:fldSimple w:instr=&quot; NUMPAGES  &quot;&gt;&lt;w:r w:rsidR=&quot;004B0718&quot;&gt;&lt;w:rPr&gt;&lt;w:noProof /&gt;&lt;/w:rPr&gt;&lt;w:t&gt;2&lt;/w:t&gt;&lt;/w:r&gt;&lt;/w:fldSimple&gt;&lt;/w:p&gt;&lt;/w:tc&gt;&lt;/w:tr&gt;&lt;w:tr w:rsidR=&quot;005C551C&quot; w:rsidTr=&quot;009523EB&quot;&gt;&lt;w:trPr&gt;&lt;w:cantSplit /&gt;&lt;w:trHeight w:hRule=&quot;exact&quot; w:val=&quot;397&quot; /&gt;&lt;/w:trPr&gt;&lt;w:tc&gt;&lt;w:tcPr&gt;&lt;w:tcW w:w=&quot;9781&quot; w:type=&quot;dxa&quot; /&gt;&lt;w:vAlign w:val=&quot;bottom&quot; /&gt;&lt;/w:tcPr&gt;&lt;w:p w:rsidR=&quot;005C551C&quot; w:rsidRDefault=&quot;005C551C&quot; w:rsidP=&quot;009523EB&quot;&gt;&lt;w:pPr&gt;&lt;w:pStyle w:val=&quot;FuzeilePlatzhalter&quot; /&gt;&lt;/w:pPr&gt;&lt;/w:p&gt;&lt;/w:tc&gt;&lt;/w:tr&gt;&lt;/w:tbl&gt;&lt;w:p w:rsidR=&quot;005C551C&quot; w:rsidRPr=&quot;00482A04&quot; w:rsidRDefault=&quot;005C551C&quot; w:rsidP=&quot;005C551C&quot;&gt;&lt;w:pPr&gt;&lt;w:pStyle w:val=&quot;Platzhalter&quot; /&gt;&lt;/w:pPr&gt;&lt;/w:p&gt;&lt;w:p w:rsidR=&quot;005C551C&quot; w:rsidRPr=&quot;00482A04&quot; w:rsidRDefault=&quot;005C551C&quot; w:rsidP=&quot;005C551C&quot;&gt;&lt;w:pPr&gt;&lt;w:pStyle w:val=&quot;Pfad&quot; /&gt;&lt;/w:pPr&gt;&lt;/w:p&gt;&lt;/w:ftr&gt;&lt;/pkg:xmlData&gt;&lt;/pkg:part&gt;&lt;pkg:part pkg:name=&quot;/word/header3.xml&quot; pkg:contentType=&quot;application/vnd.openxmlformats-officedocument.wordprocessingml.header+xml&quot;&gt;&lt;pkg:xmlData&gt;&lt;w:hdr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tbl&gt;&lt;w:tblPr&gt;&lt;w:tblW w:w=&quot;9809&quot; w:type=&quot;dxa&quot; /&gt;&lt;w:tblInd w:w=&quot;-595&quot; w:type=&quot;dxa&quot; /&gt;&lt;w:tblLayout w:type=&quot;fixed&quot; /&gt;&lt;w:tblCellMar&gt;&lt;w:left w:w=&quot;70&quot; w:type=&quot;dxa&quot; /&gt;&lt;w:right w:w=&quot;70&quot; w:type=&quot;dxa&quot; /&gt;&lt;/w:tblCellMar&gt;&lt;w:tblLook w:val=&quot;01E0&quot; w:firstRow=&quot;1&quot; w:lastRow=&quot;1&quot; w:firstColumn=&quot;1&quot; w:lastColumn=&quot;1&quot; w:noHBand=&quot;0&quot; w:noVBand=&quot;0&quot; /&gt;&lt;/w:tblPr&gt;&lt;w:tblGrid&gt;&lt;w:gridCol w:w=&quot;4848&quot; /&gt;&lt;w:gridCol w:w=&quot;4961&quot; /&gt;&lt;/w:tblGrid&gt;&lt;w:tr w:rsidR=&quot;005C551C&quot; w:rsidTr=&quot;009523EB&quot;&gt;&lt;w:trPr&gt;&lt;w:cantSplit /&gt;&lt;w:trHeight w:hRule=&quot;exact&quot; w:val=&quot;2041&quot; /&gt;&lt;/w:trPr&gt;&lt;w:sdt&gt;&lt;w:sdtPr&gt;&lt;w:alias w:val=&quot;Logo&quot; /&gt;&lt;w:tag w:val=&quot;varLogo&quot; /&gt;&lt;w:id w:val=&quot;10285911&quot; /&gt;&lt;w:lock w:val=&quot;sdtLocked&quot; /&gt;&lt;w:showingPlcHdr /&gt;&lt;w:picture /&gt;&lt;/w:sdtPr&gt;&lt;w:sdtEndPr /&gt;&lt;w:sdtContent&gt;&lt;w:tc&gt;&lt;w:tcPr&gt;&lt;w:tcW w:w=&quot;4848&quot; w:type=&quot;dxa&quot; /&gt;&lt;/w:tcPr&gt;&lt;w:p w:rsidR=&quot;005C551C&quot; w:rsidRDefault=&quot;00426979&quot; w:rsidP=&quot;009523EB&quot;&gt;&lt;w:pPr&gt;&lt;w:pStyle w:val=&quot;Logo&quot; /&gt;&lt;/w:pPr&gt;&lt;w:r&gt;&lt;w:drawing&gt;&lt;wp:inline distT=&quot;0&quot; distB=&quot;0&quot; distL=&quot;0&quot; distR=&quot;0&quot;&gt;&lt;wp:extent cx=&quot;2114550&quot; cy=&quot;895350&quot; /&gt;&lt;wp:effectExtent l=&quot;19050&quot; t=&quot;0&quot; r=&quot;0&quot; b=&quot;0&quot; /&gt;&lt;wp:docPr id=&quot;1&quot; name=&quot;Bild 1&quot; /&gt;&lt;wp:cNvGraphicFramePr&gt;&lt;a:graphicFrameLocks noChangeAspect=&quot;1&quot; xmlns:a=&quot;http://schemas.openxmlformats.org/drawingml/2006/main&quot; /&gt;&lt;/wp:cNvGraphicFramePr&gt;&lt;a:graphic xmlns:a=&quot;http://schemas.openxmlformats.org/drawingml/2006/main&quot;&gt;&lt;a:graphicData uri=&quot;http://schemas.openxmlformats.org/drawingml/2006/picture&quot;&gt;&lt;pic:pic xmlns:pic=&quot;http://schemas.openxmlformats.org/drawingml/2006/picture&quot;&gt;&lt;pic:nvPicPr&gt;&lt;pic:cNvPr id=&quot;0&quot; name=&quot;Picture 1&quot; /&gt;&lt;pic:cNvPicPr&gt;&lt;a:picLocks noChangeAspect=&quot;1&quot; noChangeArrowheads=&quot;1&quot; /&gt;&lt;/pic:cNvPicPr&gt;&lt;/pic:nvPicPr&gt;&lt;pic:blipFill&gt;&lt;a:blip r:embed=&quot;rId1&quot; /&gt;&lt;a:srcRect /&gt;&lt;a:stretch&gt;&lt;a:fillRect /&gt;&lt;/a:stretch&gt;&lt;/pic:blipFill&gt;&lt;pic:spPr bwMode=&quot;auto&quot;&gt;&lt;a:xfrm&gt;&lt;a:off x=&quot;0&quot; y=&quot;0&quot; /&gt;&lt;a:ext cx=&quot;2114550&quot; cy=&quot;895350&quot; /&gt;&lt;/a:xfrm&gt;&lt;a:prstGeom prst=&quot;rect&quot;&gt;&lt;a:avLst /&gt;&lt;/a:prstGeom&gt;&lt;a:noFill /&gt;&lt;a:ln w=&quot;9525&quot;&gt;&lt;a:noFill /&gt;&lt;a:miter lim=&quot;800000&quot; /&gt;&lt;a:headEnd /&gt;&lt;a:tailEnd /&gt;&lt;/a:ln&gt;&lt;/pic:spPr&gt;&lt;/pic:pic&gt;&lt;/a:graphicData&gt;&lt;/a:graphic&gt;&lt;/wp:inline&gt;&lt;/w:drawing&gt;&lt;/w:r&gt;&lt;/w:p&gt;&lt;/w:tc&gt;&lt;/w:sdtContent&gt;&lt;/w:sdt&gt;&lt;w:tc&gt;&lt;w:tcPr&gt;&lt;w:tcW w:w=&quot;4961&quot; w:type=&quot;dxa&quot; /&gt;&lt;/w:tcPr&gt;&lt;w:p w:rsidR=&quot;005C551C&quot; w:rsidRPr=&quot;007B7A0D&quot; w:rsidRDefault=&quot;00C75E3D&quot; w:rsidP=&quot;009523EB&quot;&gt;&lt;w:pPr&gt;&lt;w:pStyle w:val=&quot;KopfDept&quot; /&gt;&lt;/w:pPr&gt;&lt;w:sdt&gt;&lt;w:sdtPr&gt;&lt;w:alias w:val=&quot;varlookup1&quot; /&gt;&lt;w:tag w:val=&quot;varlookup1&quot; /&gt;&lt;w:id w:val=&quot;10285912&quot; /&gt;&lt;w:lock w:val=&quot;sdtContentLocked&quot; /&gt;&lt;w:placeholder&gt;&lt;w:docPart w:val=&quot;DefaultPlaceholder_22675703&quot; /&gt;&lt;/w:placeholder&gt;&lt;w:text /&gt;&lt;/w:sdtPr&gt;&lt;w:sdtEndPr /&gt;&lt;w:sdtContent&gt;&lt;w:r w:rsidR=&quot;00426979&quot;&gt;&lt;w:t&gt;varlookup1&lt;/w:t&gt;&lt;/w:r&gt;&lt;/w:sdtContent&gt;&lt;/w:sdt&gt;&lt;/w:p&gt;&lt;w:p w:rsidR=&quot;005C551C&quot; w:rsidRPr=&quot;001D4E59&quot; w:rsidRDefault=&quot;00C75E3D&quot; w:rsidP=&quot;009523EB&quot;&gt;&lt;w:pPr&gt;&lt;w:pStyle w:val=&quot;KopfFett&quot; /&gt;&lt;/w:pPr&gt;&lt;w:sdt&gt;&lt;w:sdtPr&gt;&lt;w:alias w:val=&quot;varlookup2&quot; /&gt;&lt;w:tag w:val=&quot;varlookup2&quot; /&gt;&lt;w:id w:val=&quot;10285914&quot; /&gt;&lt;w:lock w:val=&quot;sdtContentLocked&quot; /&gt;&lt;w:placeholder&gt;&lt;w:docPart w:val=&quot;DefaultPlaceholder_22675703&quot; /&gt;&lt;/w:placeholder&gt;&lt;w:text /&gt;&lt;/w:sdtPr&gt;&lt;w:sdtEndPr /&gt;&lt;w:sdtContent&gt;&lt;w:r w:rsidR=&quot;00426979&quot;&gt;&lt;w:t&gt;varlookup2&lt;/w:t&gt;&lt;/w:r&gt;&lt;/w:sdtContent&gt;&lt;/w:sdt&gt;&lt;/w:p&gt;&lt;w:p w:rsidR=&quot;005C551C&quot; w:rsidRDefault=&quot;00C75E3D&quot; w:rsidP=&quot;00426979&quot;&gt;&lt;w:pPr&gt;&lt;w:pStyle w:val=&quot;Kopfzeile&quot; /&gt;&lt;/w:pPr&gt;&lt;w:sdt&gt;&lt;w:sdtPr&gt;&lt;w:alias w:val=&quot;varlookup3&quot; /&gt;&lt;w:tag w:val=&quot;varlookup3&quot; /&gt;&lt;w:id w:val=&quot;10285915&quot; /&gt;&lt;w:lock w:val=&quot;sdtContentLocked&quot; /&gt;&lt;w:placeholder&gt;&lt;w:docPart w:val=&quot;DefaultPlaceholder_22675703&quot; /&gt;&lt;/w:placeholder&gt;&lt;w:text /&gt;&lt;/w:sdtPr&gt;&lt;w:sdtEndPr /&gt;&lt;w:sdtContent&gt;&lt;w:r w:rsidR=&quot;00426979&quot;&gt;&lt;w:t&gt;varlookup3&lt;/w:t&gt;&lt;/w:r&gt;&lt;/w:sdtContent&gt;&lt;/w:sdt&gt;&lt;/w:p&gt;&lt;/w:tc&gt;&lt;/w:tr&gt;&lt;/w:tbl&gt;&lt;w:p w:rsidR=&quot;005C551C&quot; w:rsidRDefault=&quot;005C551C&quot; w:rsidP=&quot;005C551C&quot;&gt;&lt;w:pPr&gt;&lt;w:pStyle w:val=&quot;Platzhalter&quot; /&gt;&lt;/w:pPr&gt;&lt;/w:p&gt;&lt;w:p w:rsidR=&quot;005C551C&quot; w:rsidRDefault=&quot;005C551C&quot; w:rsidP=&quot;005C551C&quot;&gt;&lt;w:pPr&gt;&lt;w:pStyle w:val=&quot;Platzhalter&quot; /&gt;&lt;/w:pPr&gt;&lt;/w:p&gt;&lt;/w:hdr&gt;&lt;/pkg:xmlData&gt;&lt;/pkg:part&gt;&lt;pkg:part pkg:name=&quot;/word/_rels/header3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image&quot; Target=&quot;media/image1.png&quot; /&gt;&lt;/Relationships&gt;&lt;/pkg:xmlData&gt;&lt;/pkg:part&gt;&lt;pkg:part pkg:name=&quot;/word/header2.xml&quot; pkg:contentType=&quot;application/vnd.openxmlformats-officedocument.wordprocessingml.header+xml&quot;&gt;&lt;pkg:xmlData&gt;&lt;w:hdr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tbl&gt;&lt;w:tblPr&gt;&lt;w:tblW w:w=&quot;9809&quot; w:type=&quot;dxa&quot; /&gt;&lt;w:tblInd w:w=&quot;-595&quot; w:type=&quot;dxa&quot; /&gt;&lt;w:tblLayout w:type=&quot;fixed&quot; /&gt;&lt;w:tblLook w:val=&quot;01E0&quot; w:firstRow=&quot;1&quot; w:lastRow=&quot;1&quot; w:firstColumn=&quot;1&quot; w:lastColumn=&quot;1&quot; w:noHBand=&quot;0&quot; w:noVBand=&quot;0&quot; /&gt;&lt;/w:tblPr&gt;&lt;w:tblGrid&gt;&lt;w:gridCol w:w=&quot;4848&quot; /&gt;&lt;w:gridCol w:w=&quot;4961&quot; /&gt;&lt;/w:tblGrid&gt;&lt;w:tr w:rsidR=&quot;005C551C&quot; w:rsidTr=&quot;009523EB&quot;&gt;&lt;w:trPr&gt;&lt;w:cantSplit /&gt;&lt;w:trHeight w:hRule=&quot;exact&quot; w:val=&quot;20&quot; /&gt;&lt;/w:trPr&gt;&lt;w:tc&gt;&lt;w:tcPr&gt;&lt;w:tcW w:w=&quot;4848&quot; w:type=&quot;dxa&quot; /&gt;&lt;/w:tcPr&gt;&lt;w:p w:rsidR=&quot;005C551C&quot; w:rsidRPr=&quot;00E534A0&quot; w:rsidRDefault=&quot;005C551C&quot; w:rsidP=&quot;009523EB&quot;&gt;&lt;w:pPr&gt;&lt;w:pStyle w:val=&quot;Logo&quot; /&gt;&lt;/w:pPr&gt;&lt;/w:p&gt;&lt;/w:tc&gt;&lt;w:tc&gt;&lt;w:tcPr&gt;&lt;w:tcW w:w=&quot;4961&quot; w:type=&quot;dxa&quot; /&gt;&lt;/w:tcPr&gt;&lt;w:p w:rsidR=&quot;005C551C&quot; w:rsidRPr=&quot;00D33E17&quot; w:rsidRDefault=&quot;005C551C&quot; w:rsidP=&quot;009523EB&quot;&gt;&lt;w:pPr&gt;&lt;w:pStyle w:val=&quot;Kopfzeile&quot; /&gt;&lt;w:keepNext /&gt;&lt;/w:pPr&gt;&lt;/w:p&gt;&lt;/w:tc&gt;&lt;/w:tr&gt;&lt;/w:tbl&gt;&lt;w:p w:rsidR=&quot;005313AB&quot; w:rsidRDefault=&quot;00C75E3D&quot; w:rsidP=&quot;00E93133&quot;&gt;&lt;w:pPr&gt;&lt;w:pStyle w:val=&quot;Klassifizierung&quot; /&gt;&lt;/w:pPr&gt;&lt;w:sdt&gt;&lt;w:sdtPr&gt;&lt;w:alias w:val=&quot;Klassifizierung_Mapper&quot; /&gt;&lt;w:tag w:val=&quot;Klassifizierung_Mapper&quot; /&gt;&lt;w:id w:val=&quot;10551581&quot; /&gt;&lt;w:lock w:val=&quot;sdtContentLocked&quot; /&gt;&lt;w:placeholder&gt;&lt;w:docPart w:val=&quot;DefaultPlaceholder_22675703&quot; /&gt;&lt;/w:placeholder&gt;&lt;w:text /&gt;&lt;/w:sdtPr&gt;&lt;w:sdtEndPr /&gt;&lt;w:sdtContent&gt;&lt;w:r w:rsidR=&quot;004B0718&quot;&gt;&lt;w:t&gt;Klassifizierung_Mapper&lt;/w:t&gt;&lt;/w:r&gt;&lt;/w:sdtContent&gt;&lt;/w:sdt&gt;&lt;/w:p&gt;&lt;w:p w:rsidR=&quot;00E93133&quot; w:rsidRPr=&quot;00C52EBC&quot; w:rsidRDefault=&quot;00E93133&quot; w:rsidP=&quot;00B005BC&quot;&gt;&lt;w:pPr&gt;&lt;w:pStyle w:val=&quot;Klassifizierung&quot; /&gt;&lt;/w:pPr&gt;&lt;/w:p&gt;&lt;/w:hdr&gt;&lt;/pkg:xmlData&gt;&lt;/pkg:part&gt;&lt;pkg:part pkg:name=&quot;/word/media/image1.png&quot; pkg:contentType=&quot;image/png&quot; pkg:compression=&quot;store&quot;&gt;&lt;pkg:binaryData&gt;iVBORw0KGgoAAAANSUhEUgAAAMgAAADICAIAAAAiOjnJAAAAAXNSR0IArs4c6QAAAAlwSFlzAAAO_x000d__x000a_xAAADsQBlSsOGwAAA5dJREFUeF7t0rEVgkAAREG4BgjpvzvJsAA9DSiBHzFbwAb/zTrnPN7fxRS4_x000d__x000a_r8C+jfV1fu479KTAVWAooUBRAKyiqs8FLAiSAmAlWZ2CxUBSAKwkq1OwGEgKgJVkdQoWA0kBsJKs_x000d__x000a_TsFiICkAVpLVKVgMJAXASrI6BYuBpABYSVanYDGQFAAryeoULAaSAmAlWZ2CxUBSAKwkq1OwGEgK_x000d__x000a_gJVkdQoWA0kBsJKsTsFiICkAVpLVKVgMJAXASrI6BYuBpABYSVanYDGQFAAryeoULAaSAmAlWZ2C_x000d__x000a_xUBSAKwkq1OwGEgKgJVkdQoWA0kBsJKsTsFiICkAVpLVKVgMJAXASrI6BYuBpABYSVanYDGQFAAr_x000d__x000a_yeoULAaSAmAlWZ2CxUBSAKwkq1OwGEgKgJVkdQoWA0kBsJKsTsFiICkAVpLVKVgMJAXASrI6BYuB_x000d__x000a_pABYSVanYDGQFAAryeoULAaSAmAlWZ2CxUBSAKwkq1OwGEgKgJVkdQoWA0kBsJKsTsFiICkAVpLV_x000d__x000a_KVgMJAXASrI6BYuBpABYSVanYDGQFAAryeoULAaSAmAlWZ2CxUBSAKwkq1OwGEgKgJVkdQoWA0kB_x000d__x000a_sJKsTsFiICkAVpLVKVgMJAXASrI6BYuBpABYSVanYDGQFAAryeoULAaSAmAlWZ2CxUBSAKwkq1Ow_x000d__x000a_GEgKgJVkdQoWA0kBsJKsTsFiICkAVpLVKVgMJAXASrI6BYuBpABYSVanYDGQFAAryeoULAaSAmAl_x000d__x000a_WZ2CxUBSAKwkq1OwGEgKgJVkdQoWA0kBsJKsTsFiICkAVpLVKVgMJAXASrI6BYuBpABYSVanYDGQ_x000d__x000a_FAAryeoULAaSAmAlWZ2CxUBSAKwkq1OwGEgKgJVkdQoWA0kBsJKsTsFiICkAVpLVKVgMJAXASrI6_x000d__x000a_BYuBpABYSVanYDGQFAAryeoULAaSAmAlWZ2CxUBSAKwkq1OwGEgKgJVkdQoWA0kBsJKsTsFiICkA_x000d__x000a_VpLVKVgMJAXASrI6BYuBpABYSVanYDGQFAAryeoULAaSAmAlWZ2CxUBSAKwkq1OwGEgKgJVkdQoW_x000d__x000a_A0kBsJKsTsFiICkAVpLVKVgMJAXASrI6BYuBpABYSVanYDGQFAAryeoULAaSAmAlWZ2CxUBSAKwk_x000d__x000a_q1OwGEgKgJVkdQoWA0kBsJKsTsFiICkAVpLVKVgMJAXASrI6BYuBpABYSVanYDGQFAAryeoULAaS_x000d__x000a_AmAlWZ2CxUBSYOwbW0nZJ5/+Uf0Ahm8Ksdfm760AAAAASUVORK5CYII=&lt;/pkg:binaryData&gt;&lt;/pkg:part&gt;&lt;pkg:part pkg:name=&quot;/word/theme/theme1.xml&quot; pkg:contentType=&quot;application/vnd.openxmlformats-officedocument.theme+xml&quot;&gt;&lt;pkg:xmlData&gt;&lt;a:theme name=&quot;Larissa-Design&quot; xmlns:a=&quot;http://schemas.openxmlformats.org/drawingml/2006/main&quot;&gt;&lt;a:themeElements&gt;&lt;a:clrScheme name=&quot;Larissa&quot;&gt;&lt;a:dk1&gt;&lt;a:sysClr val=&quot;windowText&quot; lastClr=&quot;000000&quot; /&gt;&lt;/a:dk1&gt;&lt;a:lt1&gt;&lt;a:sysClr val=&quot;window&quot; lastClr=&quot;FFFFFF&quot; /&gt;&lt;/a:lt1&gt;&lt;a:dk2&gt;&lt;a:srgbClr val=&quot;1F497D&quot; /&gt;&lt;/a:dk2&gt;&lt;a:lt2&gt;&lt;a:srgbClr val=&quot;EEECE1&quot; /&gt;&lt;/a:lt2&gt;&lt;a:accent1&gt;&lt;a:srgbClr val=&quot;4F81BD&quot; /&gt;&lt;/a:accent1&gt;&lt;a:accent2&gt;&lt;a:srgbClr val=&quot;C0504D&quot; /&gt;&lt;/a:accent2&gt;&lt;a:accent3&gt;&lt;a:srgbClr val=&quot;9BBB59&quot; /&gt;&lt;/a:accent3&gt;&lt;a:accent4&gt;&lt;a:srgbClr val=&quot;8064A2&quot; /&gt;&lt;/a:accent4&gt;&lt;a:accent5&gt;&lt;a:srgbClr val=&quot;4BACC6&quot; /&gt;&lt;/a:accent5&gt;&lt;a:accent6&gt;&lt;a:srgbClr val=&quot;F79646&quot; /&gt;&lt;/a:accent6&gt;&lt;a:hlink&gt;&lt;a:srgbClr val=&quot;0000FF&quot; /&gt;&lt;/a:hlink&gt;&lt;a:folHlink&gt;&lt;a:srgbClr val=&quot;800080&quot; /&gt;&lt;/a:folHlink&gt;&lt;/a:clrScheme&gt;&lt;a:fontScheme name=&quot;Larissa&quot;&gt;&lt;a:majorFont&gt;&lt;a:latin typeface=&quot;Cambria&quot; /&gt;&lt;a:ea typeface=&quot;&quot; /&gt;&lt;a:cs typeface=&quot;&quot; /&gt;&lt;a:font script=&quot;Jpan&quot; typeface=&quot;ＭＳ ゴシック&quot; /&gt;&lt;a:font script=&quot;Hang&quot; typeface=&quot;맑은 고딕&quot; /&gt;&lt;a:font script=&quot;Hans&quot; typeface=&quot;宋体&quot; /&gt;&lt;a:font script=&quot;Hant&quot; typeface=&quot;新細明體&quot; /&gt;&lt;a:font script=&quot;Arab&quot; typeface=&quot;Times New Roman&quot; /&gt;&lt;a:font script=&quot;Hebr&quot; typeface=&quot;Times New Roman&quot; /&gt;&lt;a:font script=&quot;Thai&quot; typeface=&quot;Angsana New&quot; /&gt;&lt;a:font script=&quot;Ethi&quot; typeface=&quot;Nyala&quot; /&gt;&lt;a:font script=&quot;Beng&quot; typeface=&quot;Vrinda&quot; /&gt;&lt;a:font script=&quot;Gujr&quot; typeface=&quot;Shruti&quot; /&gt;&lt;a:font script=&quot;Khmr&quot; typeface=&quot;MoolBoran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Times New Roman&quot; /&gt;&lt;a:font script=&quot;Uigh&quot; typeface=&quot;Microsoft Uighur&quot; /&gt;&lt;/a:majorFont&gt;&lt;a:minorFont&gt;&lt;a:latin typeface=&quot;Calibri&quot; /&gt;&lt;a:ea typeface=&quot;&quot; /&gt;&lt;a:cs typeface=&quot;&quot; /&gt;&lt;a:font script=&quot;Jpan&quot; typeface=&quot;ＭＳ 明朝&quot; /&gt;&lt;a:font script=&quot;Hang&quot; typeface=&quot;맑은 고딕&quot; /&gt;&lt;a:font script=&quot;Hans&quot; typeface=&quot;宋体&quot; /&gt;&lt;a:font script=&quot;Hant&quot; typeface=&quot;新細明體&quot; /&gt;&lt;a:font script=&quot;Arab&quot; typeface=&quot;Arial&quot; /&gt;&lt;a:font script=&quot;Hebr&quot; typeface=&quot;Arial&quot; /&gt;&lt;a:font script=&quot;Thai&quot; typeface=&quot;Cordia New&quot; /&gt;&lt;a:font script=&quot;Ethi&quot; typeface=&quot;Nyala&quot; /&gt;&lt;a:font script=&quot;Beng&quot; typeface=&quot;Vrinda&quot; /&gt;&lt;a:font script=&quot;Gujr&quot; typeface=&quot;Shruti&quot; /&gt;&lt;a:font script=&quot;Khmr&quot; typeface=&quot;DaunPenh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Arial&quot; /&gt;&lt;a:font script=&quot;Uigh&quot; typeface=&quot;Microsoft Uighur&quot; /&gt;&lt;/a:minorFont&gt;&lt;/a:fontScheme&gt;&lt;a:fmtScheme name=&quot;Larissa&quot;&gt;&lt;a:fillStyleLst&gt;&lt;a:solidFill&gt;&lt;a:schemeClr val=&quot;phClr&quot; /&gt;&lt;/a:solidFill&gt;&lt;a:gradFill rotWithShape=&quot;1&quot;&gt;&lt;a:gsLst&gt;&lt;a:gs pos=&quot;0&quot;&gt;&lt;a:schemeClr val=&quot;phClr&quot;&gt;&lt;a:tint val=&quot;50000&quot; /&gt;&lt;a:satMod val=&quot;300000&quot; /&gt;&lt;/a:schemeClr&gt;&lt;/a:gs&gt;&lt;a:gs pos=&quot;35000&quot;&gt;&lt;a:schemeClr val=&quot;phClr&quot;&gt;&lt;a:tint val=&quot;37000&quot; /&gt;&lt;a:satMod val=&quot;300000&quot; /&gt;&lt;/a:schemeClr&gt;&lt;/a:gs&gt;&lt;a:gs pos=&quot;100000&quot;&gt;&lt;a:schemeClr val=&quot;phClr&quot;&gt;&lt;a:tint val=&quot;15000&quot; /&gt;&lt;a:satMod val=&quot;350000&quot; /&gt;&lt;/a:schemeClr&gt;&lt;/a:gs&gt;&lt;/a:gsLst&gt;&lt;a:lin ang=&quot;16200000&quot; scaled=&quot;1&quot; /&gt;&lt;/a:gradFill&gt;&lt;a:gradFill rotWithShape=&quot;1&quot;&gt;&lt;a:gsLst&gt;&lt;a:gs pos=&quot;0&quot;&gt;&lt;a:schemeClr val=&quot;phClr&quot;&gt;&lt;a:shade val=&quot;51000&quot; /&gt;&lt;a:satMod val=&quot;130000&quot; /&gt;&lt;/a:schemeClr&gt;&lt;/a:gs&gt;&lt;a:gs pos=&quot;80000&quot;&gt;&lt;a:schemeClr val=&quot;phClr&quot;&gt;&lt;a:shade val=&quot;93000&quot; /&gt;&lt;a:satMod val=&quot;130000&quot; /&gt;&lt;/a:schemeClr&gt;&lt;/a:gs&gt;&lt;a:gs pos=&quot;100000&quot;&gt;&lt;a:schemeClr val=&quot;phClr&quot;&gt;&lt;a:shade val=&quot;94000&quot; /&gt;&lt;a:satMod val=&quot;135000&quot; /&gt;&lt;/a:schemeClr&gt;&lt;/a:gs&gt;&lt;/a:gsLst&gt;&lt;a:lin ang=&quot;16200000&quot; scaled=&quot;0&quot; /&gt;&lt;/a:gradFill&gt;&lt;/a:fillStyleLst&gt;&lt;a:lnStyleLst&gt;&lt;a:ln w=&quot;9525&quot; cap=&quot;flat&quot; cmpd=&quot;sng&quot; algn=&quot;ctr&quot;&gt;&lt;a:solidFill&gt;&lt;a:schemeClr val=&quot;phClr&quot;&gt;&lt;a:shade val=&quot;95000&quot; /&gt;&lt;a:satMod val=&quot;105000&quot; /&gt;&lt;/a:schemeClr&gt;&lt;/a:solidFill&gt;&lt;a:prstDash val=&quot;solid&quot; /&gt;&lt;/a:ln&gt;&lt;a:ln w=&quot;25400&quot; cap=&quot;flat&quot; cmpd=&quot;sng&quot; algn=&quot;ctr&quot;&gt;&lt;a:solidFill&gt;&lt;a:schemeClr val=&quot;phClr&quot; /&gt;&lt;/a:solidFill&gt;&lt;a:prstDash val=&quot;solid&quot; /&gt;&lt;/a:ln&gt;&lt;a:ln w=&quot;38100&quot; cap=&quot;flat&quot; cmpd=&quot;sng&quot; algn=&quot;ctr&quot;&gt;&lt;a:solidFill&gt;&lt;a:schemeClr val=&quot;phClr&quot; /&gt;&lt;/a:solidFill&gt;&lt;a:prstDash val=&quot;solid&quot; /&gt;&lt;/a:ln&gt;&lt;/a:lnStyleLst&gt;&lt;a:effectStyleLst&gt;&lt;a:effectStyle&gt;&lt;a:effectLst&gt;&lt;a:outerShdw blurRad=&quot;40000&quot; dist=&quot;20000&quot; dir=&quot;5400000&quot; rotWithShape=&quot;0&quot;&gt;&lt;a:srgbClr val=&quot;000000&quot;&gt;&lt;a:alpha val=&quot;38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a:scene3d&gt;&lt;a:camera prst=&quot;orthographicFront&quot;&gt;&lt;a:rot lat=&quot;0&quot; lon=&quot;0&quot; rev=&quot;0&quot; /&gt;&lt;/a:camera&gt;&lt;a:lightRig rig=&quot;threePt&quot; dir=&quot;t&quot;&gt;&lt;a:rot lat=&quot;0&quot; lon=&quot;0&quot; rev=&quot;1200000&quot; /&gt;&lt;/a:lightRig&gt;&lt;/a:scene3d&gt;&lt;a:sp3d&gt;&lt;a:bevelT w=&quot;63500&quot; h=&quot;25400&quot; /&gt;&lt;/a:sp3d&gt;&lt;/a:effectStyle&gt;&lt;/a:effectStyleLst&gt;&lt;a:bgFillStyleLst&gt;&lt;a:solidFill&gt;&lt;a:schemeClr val=&quot;phClr&quot; /&gt;&lt;/a:solidFill&gt;&lt;a:gradFill rotWithShape=&quot;1&quot;&gt;&lt;a:gsLst&gt;&lt;a:gs pos=&quot;0&quot;&gt;&lt;a:schemeClr val=&quot;phClr&quot;&gt;&lt;a:tint val=&quot;40000&quot; /&gt;&lt;a:satMod val=&quot;350000&quot; /&gt;&lt;/a:schemeClr&gt;&lt;/a:gs&gt;&lt;a:gs pos=&quot;40000&quot;&gt;&lt;a:schemeClr val=&quot;phClr&quot;&gt;&lt;a:tint val=&quot;45000&quot; /&gt;&lt;a:shade val=&quot;99000&quot; /&gt;&lt;a:satMod val=&quot;350000&quot; /&gt;&lt;/a:schemeClr&gt;&lt;/a:gs&gt;&lt;a:gs pos=&quot;100000&quot;&gt;&lt;a:schemeClr val=&quot;phClr&quot;&gt;&lt;a:shade val=&quot;20000&quot; /&gt;&lt;a:satMod val=&quot;255000&quot; /&gt;&lt;/a:schemeClr&gt;&lt;/a:gs&gt;&lt;/a:gsLst&gt;&lt;a:path path=&quot;circle&quot;&gt;&lt;a:fillToRect l=&quot;50000&quot; t=&quot;-80000&quot; r=&quot;50000&quot; b=&quot;180000&quot; /&gt;&lt;/a:path&gt;&lt;/a:gradFill&gt;&lt;a:gradFill rotWithShape=&quot;1&quot;&gt;&lt;a:gsLst&gt;&lt;a:gs pos=&quot;0&quot;&gt;&lt;a:schemeClr val=&quot;phClr&quot;&gt;&lt;a:tint val=&quot;80000&quot; /&gt;&lt;a:satMod val=&quot;300000&quot; /&gt;&lt;/a:schemeClr&gt;&lt;/a:gs&gt;&lt;a:gs pos=&quot;100000&quot;&gt;&lt;a:schemeClr val=&quot;phClr&quot;&gt;&lt;a:shade val=&quot;30000&quot; /&gt;&lt;a:satMod val=&quot;200000&quot; /&gt;&lt;/a:schemeClr&gt;&lt;/a:gs&gt;&lt;/a:gsLst&gt;&lt;a:path path=&quot;circle&quot;&gt;&lt;a:fillToRect l=&quot;50000&quot; t=&quot;50000&quot; r=&quot;50000&quot; b=&quot;50000&quot; /&gt;&lt;/a:path&gt;&lt;/a:gradFill&gt;&lt;/a:bgFillStyleLst&gt;&lt;/a:fmtScheme&gt;&lt;/a:themeElements&gt;&lt;a:objectDefaults /&gt;&lt;a:extraClrSchemeLst /&gt;&lt;/a:theme&gt;&lt;/pkg:xmlData&gt;&lt;/pkg:part&gt;&lt;pkg:part pkg:name=&quot;/word/settings.xml&quot; pkg:contentType=&quot;application/vnd.openxmlformats-officedocument.wordprocessingml.settings+xml&quot;&gt;&lt;pkg:xmlData&gt;&lt;w:settings mc:Ignorable=&quot;w14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w14=&quot;http://schemas.microsoft.com/office/word/2010/wordml&quot; xmlns:sl=&quot;http://schemas.openxmlformats.org/schemaLibrary/2006/main&quot;&gt;&lt;w:zoom w:percent=&quot;100&quot; /&gt;&lt;w:proofState w:spelling=&quot;clean&quot; /&gt;&lt;w:stylePaneFormatFilter w:val=&quot;3821&quot; w:allStyles=&quot;1&quot; w:customStyles=&quot;0&quot; w:latentStyles=&quot;0&quot; w:stylesInUse=&quot;0&quot; w:headingStyles=&quot;1&quot; w:numberingStyles=&quot;0&quot; w:tableStyles=&quot;0&quot; w:directFormattingOnRuns=&quot;0&quot; w:directFormattingOnParagraphs=&quot;0&quot; w:directFormattingOnNumbering=&quot;0&quot; w:directFormattingOnTables=&quot;1&quot; w:clearFormatting=&quot;1&quot; w:top3HeadingStyles=&quot;1&quot; w:visibleStyles=&quot;0&quot; w:alternateStyleNames=&quot;0&quot; /&gt;&lt;w:defaultTabStop w:val=&quot;709&quot; /&gt;&lt;w:autoHyphenation /&gt;&lt;w:hyphenationZone w:val=&quot;425&quot; /&gt;&lt;w:drawingGridHorizontalSpacing w:val=&quot;142&quot; /&gt;&lt;w:drawingGridVerticalSpacing w:val=&quot;142&quot; /&gt;&lt;w:doNotUseMarginsForDrawingGridOrigin /&gt;&lt;w:drawingGridVerticalOrigin w:val=&quot;2608&quot; /&gt;&lt;w:noPunctuationKerning /&gt;&lt;w:characterSpacingControl w:val=&quot;doNotCompress&quot; /&gt;&lt;w:hdrShapeDefaults&gt;&lt;o:shapedefaults v:ext=&quot;edit&quot; spidmax=&quot;2049&quot; /&gt;&lt;/w:hdrShapeDefaults&gt;&lt;w:footnotePr&gt;&lt;w:footnote w:id=&quot;-1&quot; /&gt;&lt;w:footnote w:id=&quot;0&quot; /&gt;&lt;/w:footnotePr&gt;&lt;w:endnotePr&gt;&lt;w:endnote w:id=&quot;-1&quot; /&gt;&lt;w:endnote w:id=&quot;0&quot; /&gt;&lt;/w:endnotePr&gt;&lt;w:compat&gt;&lt;w:compatSetting w:name=&quot;compatibilityMode&quot; w:uri=&quot;http://schemas.microsoft.com/office/word&quot; w:val=&quot;14&quot; /&gt;&lt;w:compatSetting w:name=&quot;overrideTableStyleFontSizeAndJustification&quot; w:uri=&quot;http://schemas.microsoft.com/office/word&quot; w:val=&quot;1&quot; /&gt;&lt;w:compatSetting w:name=&quot;enableOpenTypeFeatures&quot; w:uri=&quot;http://schemas.microsoft.com/office/word&quot; w:val=&quot;1&quot; /&gt;&lt;w:compatSetting w:name=&quot;doNotFlipMirrorIndents&quot; w:uri=&quot;http://schemas.microsoft.com/office/word&quot; w:val=&quot;1&quot; /&gt;&lt;/w:compat&gt;&lt;w:docVars&gt;&lt;/w:docVars&gt;&lt;w:rsids&gt;&lt;w:rsidRoot w:val=&quot;00396368&quot; /&gt;&lt;w:rsid w:val=&quot;00000A8A&quot; /&gt;&lt;w:rsid w:val=&quot;00003CCD&quot; /&gt;&lt;w:rsid w:val=&quot;0000523F&quot; /&gt;&lt;w:rsid w:val=&quot;000126E2&quot; /&gt;&lt;w:rsid w:val=&quot;00016A47&quot; /&gt;&lt;w:rsid w:val=&quot;0002211E&quot; /&gt;&lt;w:rsid w:val=&quot;00023616&quot; /&gt;&lt;w:rsid w:val=&quot;0002383A&quot; /&gt;&lt;w:rsid w:val=&quot;00024E24&quot; /&gt;&lt;w:rsid w:val=&quot;00025206&quot; /&gt;&lt;w:rsid w:val=&quot;00026181&quot; /&gt;&lt;w:rsid w:val=&quot;00026C83&quot; /&gt;&lt;w:rsid w:val=&quot;00030704&quot; /&gt;&lt;w:rsid w:val=&quot;00035D1F&quot; /&gt;&lt;w:rsid w:val=&quot;00042946&quot; /&gt;&lt;w:rsid w:val=&quot;000518F6&quot; /&gt;&lt;w:rsid w:val=&quot;00055FA6&quot; /&gt;&lt;w:rsid w:val=&quot;00056243&quot; /&gt;&lt;w:rsid w:val=&quot;000625F8&quot; /&gt;&lt;w:rsid w:val=&quot;000643A8&quot; /&gt;&lt;w:rsid w:val=&quot;000643F3&quot; /&gt;&lt;w:rsid w:val=&quot;00064826&quot; /&gt;&lt;w:rsid w:val=&quot;00064A36&quot; /&gt;&lt;w:rsid w:val=&quot;0006600F&quot; /&gt;&lt;w:rsid w:val=&quot;00075B85&quot; /&gt;&lt;w:rsid w:val=&quot;00076FD5&quot; /&gt;&lt;w:rsid w:val=&quot;00083AAC&quot; /&gt;&lt;w:rsid w:val=&quot;000850D6&quot; /&gt;&lt;w:rsid w:val=&quot;00093CA0&quot; /&gt;&lt;w:rsid w:val=&quot;00094D72&quot; /&gt;&lt;w:rsid w:val=&quot;000A127C&quot; /&gt;&lt;w:rsid w:val=&quot;000A196C&quot; /&gt;&lt;w:rsid w:val=&quot;000A1C18&quot; /&gt;&lt;w:rsid w:val=&quot;000B4E19&quot; /&gt;&lt;w:rsid w:val=&quot;000C02BB&quot; /&gt;&lt;w:rsid w:val=&quot;000C0B35&quot; /&gt;&lt;w:rsid w:val=&quot;000C2CE9&quot; /&gt;&lt;w:rsid w:val=&quot;000C3857&quot; /&gt;&lt;w:rsid w:val=&quot;000C3D56&quot; /&gt;&lt;w:rsid w:val=&quot;000C668B&quot; /&gt;&lt;w:rsid w:val=&quot;000C6B71&quot; /&gt;&lt;w:rsid w:val=&quot;000D064F&quot; /&gt;&lt;w:rsid w:val=&quot;000D64E9&quot; /&gt;&lt;w:rsid w:val=&quot;000E132D&quot; /&gt;&lt;w:rsid w:val=&quot;000E4191&quot; /&gt;&lt;w:rsid w:val=&quot;000E5D57&quot; /&gt;&lt;w:rsid w:val=&quot;000E5FE7&quot; /&gt;&lt;w:rsid w:val=&quot;000F1558&quot; /&gt;&lt;w:rsid w:val=&quot;00101339&quot; /&gt;&lt;w:rsid w:val=&quot;00102A71&quot; /&gt;&lt;w:rsid w:val=&quot;0011202D&quot; /&gt;&lt;w:rsid w:val=&quot;001129DF&quot; /&gt;&lt;w:rsid w:val=&quot;001134E9&quot; /&gt;&lt;w:rsid w:val=&quot;001145F7&quot; /&gt;&lt;w:rsid w:val=&quot;00120320&quot; /&gt;&lt;w:rsid w:val=&quot;00121ACA&quot; /&gt;&lt;w:rsid w:val=&quot;00122EB9&quot; /&gt;&lt;w:rsid w:val=&quot;001243FA&quot; /&gt;&lt;w:rsid w:val=&quot;00127277&quot; /&gt;&lt;w:rsid w:val=&quot;00127926&quot; /&gt;&lt;w:rsid w:val=&quot;00131D68&quot; /&gt;&lt;w:rsid w:val=&quot;00133DA5&quot; /&gt;&lt;w:rsid w:val=&quot;00142436&quot; /&gt;&lt;w:rsid w:val=&quot;00146982&quot; /&gt;&lt;w:rsid w:val=&quot;0014759A&quot; /&gt;&lt;w:rsid w:val=&quot;00153451&quot; /&gt;&lt;w:rsid w:val=&quot;001536FE&quot; /&gt;&lt;w:rsid w:val=&quot;001538FE&quot; /&gt;&lt;w:rsid w:val=&quot;001560B2&quot; /&gt;&lt;w:rsid w:val=&quot;00162272&quot; /&gt;&lt;w:rsid w:val=&quot;0017527F&quot; /&gt;&lt;w:rsid w:val=&quot;00176E29&quot; /&gt;&lt;w:rsid w:val=&quot;001800D0&quot; /&gt;&lt;w:rsid w:val=&quot;00180184&quot; /&gt;&lt;w:rsid w:val=&quot;00184E7E&quot; /&gt;&lt;w:rsid w:val=&quot;0018569F&quot; /&gt;&lt;w:rsid w:val=&quot;001866A0&quot; /&gt;&lt;w:rsid w:val=&quot;001879B9&quot; /&gt;&lt;w:rsid w:val=&quot;00194792&quot; /&gt;&lt;w:rsid w:val=&quot;00195A1A&quot; /&gt;&lt;w:rsid w:val=&quot;00196374&quot; /&gt;&lt;w:rsid w:val=&quot;001975DE&quot; /&gt;&lt;w:rsid w:val=&quot;00197FDD&quot; /&gt;&lt;w:rsid w:val=&quot;001A05F3&quot; /&gt;&lt;w:rsid w:val=&quot;001A0E2C&quot; /&gt;&lt;w:rsid w:val=&quot;001A32E7&quot; /&gt;&lt;w:rsid w:val=&quot;001A3E26&quot; /&gt;&lt;w:rsid w:val=&quot;001A519F&quot; /&gt;&lt;w:rsid w:val=&quot;001A7525&quot; /&gt;&lt;w:rsid w:val=&quot;001B13B0&quot; /&gt;&lt;w:rsid w:val=&quot;001B219A&quot; /&gt;&lt;w:rsid w:val=&quot;001B2430&quot; /&gt;&lt;w:rsid w:val=&quot;001C4BDA&quot; /&gt;&lt;w:rsid w:val=&quot;001C5823&quot; /&gt;&lt;w:rsid w:val=&quot;001D0025&quot; /&gt;&lt;w:rsid w:val=&quot;001D15A1&quot; /&gt;&lt;w:rsid w:val=&quot;001D1737&quot; /&gt;&lt;w:rsid w:val=&quot;001D4D22&quot; /&gt;&lt;w:rsid w:val=&quot;001D4E59&quot; /&gt;&lt;w:rsid w:val=&quot;001E1A29&quot; /&gt;&lt;w:rsid w:val=&quot;001E6660&quot; /&gt;&lt;w:rsid w:val=&quot;001E7A9B&quot; /&gt;&lt;w:rsid w:val=&quot;001E7C79&quot; /&gt;&lt;w:rsid w:val=&quot;001F0A8A&quot; /&gt;&lt;w:rsid w:val=&quot;001F152B&quot; /&gt;&lt;w:rsid w:val=&quot;001F786B&quot; /&gt;&lt;w:rsid w:val=&quot;002068EA&quot; /&gt;&lt;w:rsid w:val=&quot;00211F1B&quot; /&gt;&lt;w:rsid w:val=&quot;00212DA1&quot; /&gt;&lt;w:rsid w:val=&quot;00214F61&quot; /&gt;&lt;w:rsid w:val=&quot;00215BF8&quot; /&gt;&lt;w:rsid w:val=&quot;00221A13&quot; /&gt;&lt;w:rsid w:val=&quot;002373CB&quot; /&gt;&lt;w:rsid w:val=&quot;00242297&quot; /&gt;&lt;w:rsid w:val=&quot;00251029&quot; /&gt;&lt;w:rsid w:val=&quot;00252CB2&quot; /&gt;&lt;w:rsid w:val=&quot;002530C9&quot; /&gt;&lt;w:rsid w:val=&quot;00256B25&quot; /&gt;&lt;w:rsid w:val=&quot;0025739E&quot; /&gt;&lt;w:rsid w:val=&quot;00260D09&quot; /&gt;&lt;w:rsid w:val=&quot;00294E0D&quot; /&gt;&lt;w:rsid w:val=&quot;00294F45&quot; /&gt;&lt;w:rsid w:val=&quot;00295EB2&quot; /&gt;&lt;w:rsid w:val=&quot;002A0FCA&quot; /&gt;&lt;w:rsid w:val=&quot;002A1F2F&quot; /&gt;&lt;w:rsid w:val=&quot;002A26D5&quot; /&gt;&lt;w:rsid w:val=&quot;002B155D&quot; /&gt;&lt;w:rsid w:val=&quot;002B273E&quot; /&gt;&lt;w:rsid w:val=&quot;002B66F6&quot; /&gt;&lt;w:rsid w:val=&quot;002C03F7&quot; /&gt;&lt;w:rsid w:val=&quot;002C0602&quot; /&gt;&lt;w:rsid w:val=&quot;002C24F6&quot; /&gt;&lt;w:rsid w:val=&quot;002C2D21&quot; /&gt;&lt;w:rsid w:val=&quot;002C2ED2&quot; /&gt;&lt;w:rsid w:val=&quot;002C4F4D&quot; /&gt;&lt;w:rsid w:val=&quot;002C7D86&quot; /&gt;&lt;w:rsid w:val=&quot;002D68EC&quot; /&gt;&lt;w:rsid w:val=&quot;002E11F6&quot; /&gt;&lt;w:rsid w:val=&quot;002E64AB&quot; /&gt;&lt;w:rsid w:val=&quot;002F0FD6&quot; /&gt;&lt;w:rsid w:val=&quot;002F1014&quot; /&gt;&lt;w:rsid w:val=&quot;002F2484&quot; /&gt;&lt;w:rsid w:val=&quot;002F7F05&quot; /&gt;&lt;w:rsid w:val=&quot;00304B10&quot; /&gt;&lt;w:rsid w:val=&quot;00306F24&quot; /&gt;&lt;w:rsid w:val=&quot;00310BBC&quot; /&gt;&lt;w:rsid w:val=&quot;00311602&quot; /&gt;&lt;w:rsid w:val=&quot;0031188B&quot; /&gt;&lt;w:rsid w:val=&quot;003159A4&quot; /&gt;&lt;w:rsid w:val=&quot;00321184&quot; /&gt;&lt;w:rsid w:val=&quot;00322C0E&quot; /&gt;&lt;w:rsid w:val=&quot;00330B4C&quot; /&gt;&lt;w:rsid w:val=&quot;00331545&quot; /&gt;&lt;w:rsid w:val=&quot;003319A1&quot; /&gt;&lt;w:rsid w:val=&quot;003328BA&quot; /&gt;&lt;w:rsid w:val=&quot;003360D1&quot; /&gt;&lt;w:rsid w:val=&quot;0033720D&quot; /&gt;&lt;w:rsid w:val=&quot;00341B97&quot; /&gt;&lt;w:rsid w:val=&quot;003422CA&quot; /&gt;&lt;w:rsid w:val=&quot;003521BB&quot; /&gt;&lt;w:rsid w:val=&quot;003542FA&quot; /&gt;&lt;w:rsid w:val=&quot;003658EA&quot; /&gt;&lt;w:rsid w:val=&quot;0037090A&quot; /&gt;&lt;w:rsid w:val=&quot;00370C4F&quot; /&gt;&lt;w:rsid w:val=&quot;003729F0&quot; /&gt;&lt;w:rsid w:val=&quot;00376C74&quot; /&gt;&lt;w:rsid w:val=&quot;00383910&quot; /&gt;&lt;w:rsid w:val=&quot;00385818&quot; /&gt;&lt;w:rsid w:val=&quot;00385DD4&quot; /&gt;&lt;w:rsid w:val=&quot;00392DB4&quot; /&gt;&lt;w:rsid w:val=&quot;00394DA8&quot; /&gt;&lt;w:rsid w:val=&quot;00396368&quot; /&gt;&lt;w:rsid w:val=&quot;00396A9C&quot; /&gt;&lt;w:rsid w:val=&quot;003A156F&quot; /&gt;&lt;w:rsid w:val=&quot;003A3372&quot; /&gt;&lt;w:rsid w:val=&quot;003A7596&quot; /&gt;&lt;w:rsid w:val=&quot;003B0D96&quot; /&gt;&lt;w:rsid w:val=&quot;003B2348&quot; /&gt;&lt;w:rsid w:val=&quot;003B5A9F&quot; /&gt;&lt;w:rsid w:val=&quot;003B79E5&quot; /&gt;&lt;w:rsid w:val=&quot;003C0684&quot; /&gt;&lt;w:rsid w:val=&quot;003C23C6&quot; /&gt;&lt;w:rsid w:val=&quot;003C26E4&quot; /&gt;&lt;w:rsid w:val=&quot;003D1B35&quot; /&gt;&lt;w:rsid w:val=&quot;003E4D67&quot; /&gt;&lt;w:rsid w:val=&quot;003F4558&quot; /&gt;&lt;w:rsid w:val=&quot;003F73B3&quot; /&gt;&lt;w:rsid w:val=&quot;004024C6&quot; /&gt;&lt;w:rsid w:val=&quot;004032CC&quot; /&gt;&lt;w:rsid w:val=&quot;00405236&quot; /&gt;&lt;w:rsid w:val=&quot;00411041&quot; /&gt;&lt;w:rsid w:val=&quot;0041705B&quot; /&gt;&lt;w:rsid w:val=&quot;004213C0&quot; /&gt;&lt;w:rsid w:val=&quot;00421954&quot; /&gt;&lt;w:rsid w:val=&quot;00422B9C&quot; /&gt;&lt;w:rsid w:val=&quot;00423B2C&quot; /&gt;&lt;w:rsid w:val=&quot;00426979&quot; /&gt;&lt;w:rsid w:val=&quot;00431569&quot; /&gt;&lt;w:rsid w:val=&quot;004324D1&quot; /&gt;&lt;w:rsid w:val=&quot;00437A4B&quot; /&gt;&lt;w:rsid w:val=&quot;00437F2E&quot; /&gt;&lt;w:rsid w:val=&quot;004403B6&quot; /&gt;&lt;w:rsid w:val=&quot;00442EBC&quot; /&gt;&lt;w:rsid w:val=&quot;0045468D&quot; /&gt;&lt;w:rsid w:val=&quot;004562B4&quot; /&gt;&lt;w:rsid w:val=&quot;004563C6&quot; /&gt;&lt;w:rsid w:val=&quot;00456AC1&quot; /&gt;&lt;w:rsid w:val=&quot;00460EFA&quot; /&gt;&lt;w:rsid w:val=&quot;004632CC&quot; /&gt;&lt;w:rsid w:val=&quot;00464B3D&quot; /&gt;&lt;w:rsid w:val=&quot;0047145A&quot; /&gt;&lt;w:rsid w:val=&quot;0047687F&quot; /&gt;&lt;w:rsid w:val=&quot;00482A04&quot; /&gt;&lt;w:rsid w:val=&quot;00483483&quot; /&gt;&lt;w:rsid w:val=&quot;004838BC&quot; /&gt;&lt;w:rsid w:val=&quot;00484F7D&quot; /&gt;&lt;w:rsid w:val=&quot;00487503&quot; /&gt;&lt;w:rsid w:val=&quot;00491FB2&quot; /&gt;&lt;w:rsid w:val=&quot;004A1E62&quot; /&gt;&lt;w:rsid w:val=&quot;004A6B3D&quot; /&gt;&lt;w:rsid w:val=&quot;004A7DC9&quot; /&gt;&lt;w:rsid w:val=&quot;004B0718&quot; /&gt;&lt;w:rsid w:val=&quot;004B3DD3&quot; /&gt;&lt;w:rsid w:val=&quot;004B46DC&quot; /&gt;&lt;w:rsid w:val=&quot;004C1FB1&quot; /&gt;&lt;w:rsid w:val=&quot;004C5DE6&quot; /&gt;&lt;w:rsid w:val=&quot;004C62B9&quot; /&gt;&lt;w:rsid w:val=&quot;004D2594&quot; /&gt;&lt;w:rsid w:val=&quot;004D2A46&quot; /&gt;&lt;w:rsid w:val=&quot;004D4FD3&quot; /&gt;&lt;w:rsid w:val=&quot;004E0195&quot; /&gt;&lt;w:rsid w:val=&quot;004F309C&quot; /&gt;&lt;w:rsid w:val=&quot;004F31BA&quot; /&gt;&lt;w:rsid w:val=&quot;00500AB9&quot; /&gt;&lt;w:rsid w:val=&quot;00501BF8&quot; /&gt;&lt;w:rsid w:val=&quot;00502017&quot; /&gt;&lt;w:rsid w:val=&quot;00502D9E&quot; /&gt;&lt;w:rsid w:val=&quot;00520C78&quot; /&gt;&lt;w:rsid w:val=&quot;0052127B&quot; /&gt;&lt;w:rsid w:val=&quot;00530126&quot; /&gt;&lt;w:rsid w:val=&quot;005313AB&quot; /&gt;&lt;w:rsid w:val=&quot;005335A2&quot; /&gt;&lt;w:rsid w:val=&quot;005338C0&quot; /&gt;&lt;w:rsid w:val=&quot;00534329&quot; /&gt;&lt;w:rsid w:val=&quot;00537306&quot; /&gt;&lt;w:rsid w:val=&quot;00537AD4&quot; /&gt;&lt;w:rsid w:val=&quot;0054487D&quot; /&gt;&lt;w:rsid w:val=&quot;005602F7&quot; /&gt;&lt;w:rsid w:val=&quot;00575C0A&quot; /&gt;&lt;w:rsid w:val=&quot;0057611B&quot; /&gt;&lt;w:rsid w:val=&quot;00577BBA&quot; /&gt;&lt;w:rsid w:val=&quot;00583311&quot; /&gt;&lt;w:rsid w:val=&quot;005915E1&quot; /&gt;&lt;w:rsid w:val=&quot;00593F93&quot; /&gt;&lt;w:rsid w:val=&quot;00596A2F&quot; /&gt;&lt;w:rsid w:val=&quot;005A124F&quot; /&gt;&lt;w:rsid w:val=&quot;005A2BDA&quot; /&gt;&lt;w:rsid w:val=&quot;005A4054&quot; /&gt;&lt;w:rsid w:val=&quot;005A46BF&quot; /&gt;&lt;w:rsid w:val=&quot;005B2A06&quot; /&gt;&lt;w:rsid w:val=&quot;005B5413&quot; /&gt;&lt;w:rsid w:val=&quot;005B61EC&quot; /&gt;&lt;w:rsid w:val=&quot;005C404F&quot; /&gt;&lt;w:rsid w:val=&quot;005C551C&quot; /&gt;&lt;w:rsid w:val=&quot;005C5DC1&quot; /&gt;&lt;w:rsid w:val=&quot;005D0845&quot; /&gt;&lt;w:rsid w:val=&quot;005D391E&quot; /&gt;&lt;w:rsid w:val=&quot;005D7D80&quot; /&gt;&lt;w:rsid w:val=&quot;005E283B&quot; /&gt;&lt;w:rsid w:val=&quot;005E403B&quot; /&gt;&lt;w:rsid w:val=&quot;005E5838&quot; /&gt;&lt;w:rsid w:val=&quot;005E628B&quot; /&gt;&lt;w:rsid w:val=&quot;005F2EF5&quot; /&gt;&lt;w:rsid w:val=&quot;005F459D&quot; /&gt;&lt;w:rsid w:val=&quot;005F60EF&quot; /&gt;&lt;w:rsid w:val=&quot;005F6161&quot; /&gt;&lt;w:rsid w:val=&quot;005F7E31&quot; /&gt;&lt;w:rsid w:val=&quot;00601B37&quot; /&gt;&lt;w:rsid w:val=&quot;00603106&quot; /&gt;&lt;w:rsid w:val=&quot;0060513D&quot; /&gt;&lt;w:rsid w:val=&quot;0060764B&quot; /&gt;&lt;w:rsid w:val=&quot;00607CCC&quot; /&gt;&lt;w:rsid w:val=&quot;00621306&quot; /&gt;&lt;w:rsid w:val=&quot;00642AC7&quot; /&gt;&lt;w:rsid w:val=&quot;00645957&quot; /&gt;&lt;w:rsid w:val=&quot;006466E5&quot; /&gt;&lt;w:rsid w:val=&quot;00652EA9&quot; /&gt;&lt;w:rsid w:val=&quot;00664FFD&quot; /&gt;&lt;w:rsid w:val=&quot;006742BB&quot; /&gt;&lt;w:rsid w:val=&quot;00675665&quot; /&gt;&lt;w:rsid w:val=&quot;00677D22&quot; /&gt;&lt;w:rsid w:val=&quot;00680DFF&quot; /&gt;&lt;w:rsid w:val=&quot;00681017&quot; /&gt;&lt;w:rsid w:val=&quot;00683C9A&quot; /&gt;&lt;w:rsid w:val=&quot;00690E7E&quot; /&gt;&lt;w:rsid w:val=&quot;006A0847&quot; /&gt;&lt;w:rsid w:val=&quot;006C7E98&quot; /&gt;&lt;w:rsid w:val=&quot;006D02FF&quot; /&gt;&lt;w:rsid w:val=&quot;006D458C&quot; /&gt;&lt;w:rsid w:val=&quot;006D63B6&quot; /&gt;&lt;w:rsid w:val=&quot;006E1464&quot; /&gt;&lt;w:rsid w:val=&quot;006F203D&quot; /&gt;&lt;w:rsid w:val=&quot;006F557B&quot; /&gt;&lt;w:rsid w:val=&quot;006F6403&quot; /&gt;&lt;w:rsid w:val=&quot;00711A69&quot; /&gt;&lt;w:rsid w:val=&quot;0073209E&quot; /&gt;&lt;w:rsid w:val=&quot;007326ED&quot; /&gt;&lt;w:rsid w:val=&quot;007403BA&quot; /&gt;&lt;w:rsid w:val=&quot;00747C95&quot; /&gt;&lt;w:rsid w:val=&quot;00750247&quot; /&gt;&lt;w:rsid w:val=&quot;007508D2&quot; /&gt;&lt;w:rsid w:val=&quot;0075378A&quot; /&gt;&lt;w:rsid w:val=&quot;00753C42&quot; /&gt;&lt;w:rsid w:val=&quot;00753D10&quot; /&gt;&lt;w:rsid w:val=&quot;00754B2A&quot; /&gt;&lt;w:rsid w:val=&quot;00754B60&quot; /&gt;&lt;w:rsid w:val=&quot;00755BD4&quot; /&gt;&lt;w:rsid w:val=&quot;00756BA3&quot; /&gt;&lt;w:rsid w:val=&quot;0077051F&quot; /&gt;&lt;w:rsid w:val=&quot;00770D01&quot; /&gt;&lt;w:rsid w:val=&quot;00776349&quot; /&gt;&lt;w:rsid w:val=&quot;00780855&quot; /&gt;&lt;w:rsid w:val=&quot;00781BC1&quot; /&gt;&lt;w:rsid w:val=&quot;00784155&quot; /&gt;&lt;w:rsid w:val=&quot;00784244&quot; /&gt;&lt;w:rsid w:val=&quot;00790D8D&quot; /&gt;&lt;w:rsid w:val=&quot;007920C3&quot; /&gt;&lt;w:rsid w:val=&quot;0079582A&quot; /&gt;&lt;w:rsid w:val=&quot;00796A96&quot; /&gt;&lt;w:rsid w:val=&quot;00796DBA&quot; /&gt;&lt;w:rsid w:val=&quot;007A30C6&quot; /&gt;&lt;w:rsid w:val=&quot;007A5119&quot; /&gt;&lt;w:rsid w:val=&quot;007A5168&quot; /&gt;&lt;w:rsid w:val=&quot;007A5993&quot; /&gt;&lt;w:rsid w:val=&quot;007A633D&quot; /&gt;&lt;w:rsid w:val=&quot;007A6824&quot; /&gt;&lt;w:rsid w:val=&quot;007B289D&quot; /&gt;&lt;w:rsid w:val=&quot;007B2C78&quot; /&gt;&lt;w:rsid w:val=&quot;007B678A&quot; /&gt;&lt;w:rsid w:val=&quot;007B7A0D&quot; /&gt;&lt;w:rsid w:val=&quot;007C57BD&quot; /&gt;&lt;w:rsid w:val=&quot;007D2816&quot; /&gt;&lt;w:rsid w:val=&quot;007D2BBB&quot; /&gt;&lt;w:rsid w:val=&quot;007D4B4B&quot; /&gt;&lt;w:rsid w:val=&quot;007E6AFB&quot; /&gt;&lt;w:rsid w:val=&quot;007F22AE&quot; /&gt;&lt;w:rsid w:val=&quot;007F4E3E&quot; /&gt;&lt;w:rsid w:val=&quot;007F64CB&quot; /&gt;&lt;w:rsid w:val=&quot;007F6737&quot; /&gt;&lt;w:rsid w:val=&quot;00805079&quot; /&gt;&lt;w:rsid w:val=&quot;00805FDB&quot; /&gt;&lt;w:rsid w:val=&quot;008119EB&quot; /&gt;&lt;w:rsid w:val=&quot;00815985&quot; /&gt;&lt;w:rsid w:val=&quot;008159AF&quot; /&gt;&lt;w:rsid w:val=&quot;00820226&quot; /&gt;&lt;w:rsid w:val=&quot;00821329&quot; /&gt;&lt;w:rsid w:val=&quot;00821D91&quot; /&gt;&lt;w:rsid w:val=&quot;00826A9E&quot; /&gt;&lt;w:rsid w:val=&quot;00831663&quot; /&gt;&lt;w:rsid w:val=&quot;00831EB8&quot; /&gt;&lt;w:rsid w:val=&quot;00841C1C&quot; /&gt;&lt;w:rsid w:val=&quot;0084282A&quot; /&gt;&lt;w:rsid w:val=&quot;00860BD3&quot; /&gt;&lt;w:rsid w:val=&quot;00860F92&quot; /&gt;&lt;w:rsid w:val=&quot;00861FD2&quot; /&gt;&lt;w:rsid w:val=&quot;0086513C&quot; /&gt;&lt;w:rsid w:val=&quot;00867853&quot; /&gt;&lt;w:rsid w:val=&quot;00875F70&quot; /&gt;&lt;w:rsid w:val=&quot;00876544&quot; /&gt;&lt;w:rsid w:val=&quot;008820CD&quot; /&gt;&lt;w:rsid w:val=&quot;008A1868&quot; /&gt;&lt;w:rsid w:val=&quot;008A566D&quot; /&gt;&lt;w:rsid w:val=&quot;008B049D&quot; /&gt;&lt;w:rsid w:val=&quot;008B06D1&quot; /&gt;&lt;w:rsid w:val=&quot;008B66E1&quot; /&gt;&lt;w:rsid w:val=&quot;008B7C7D&quot; /&gt;&lt;w:rsid w:val=&quot;008C04D9&quot; /&gt;&lt;w:rsid w:val=&quot;008C5467&quot; /&gt;&lt;w:rsid w:val=&quot;008D1EE9&quot; /&gt;&lt;w:rsid w:val=&quot;008D37D4&quot; /&gt;&lt;w:rsid w:val=&quot;008D399F&quot; /&gt;&lt;w:rsid w:val=&quot;008E0103&quot; /&gt;&lt;w:rsid w:val=&quot;008F1AA9&quot; /&gt;&lt;w:rsid w:val=&quot;008F3659&quot; /&gt;&lt;w:rsid w:val=&quot;0090257B&quot; /&gt;&lt;w:rsid w:val=&quot;00904A26&quot; /&gt;&lt;w:rsid w:val=&quot;00915C2F&quot; /&gt;&lt;w:rsid w:val=&quot;009238EC&quot; /&gt;&lt;w:rsid w:val=&quot;0094134F&quot; /&gt;&lt;w:rsid w:val=&quot;00942FC3&quot; /&gt;&lt;w:rsid w:val=&quot;009433B3&quot; /&gt;&lt;w:rsid w:val=&quot;009444EA&quot; /&gt;&lt;w:rsid w:val=&quot;00946790&quot; /&gt;&lt;w:rsid w:val=&quot;00947552&quot; /&gt;&lt;w:rsid w:val=&quot;00953EDC&quot; /&gt;&lt;w:rsid w:val=&quot;009635E0&quot; /&gt;&lt;w:rsid w:val=&quot;00965063&quot; /&gt;&lt;w:rsid w:val=&quot;00973E18&quot; /&gt;&lt;w:rsid w:val=&quot;00977AA0&quot; /&gt;&lt;w:rsid w:val=&quot;00977DD2&quot; /&gt;&lt;w:rsid w:val=&quot;0098155C&quot; /&gt;&lt;w:rsid w:val=&quot;00987908&quot; /&gt;&lt;w:rsid w:val=&quot;00993399&quot; /&gt;&lt;w:rsid w:val=&quot;00995B86&quot; /&gt;&lt;w:rsid w:val=&quot;0099692F&quot; /&gt;&lt;w:rsid w:val=&quot;009A3D4B&quot; /&gt;&lt;w:rsid w:val=&quot;009B1B43&quot; /&gt;&lt;w:rsid w:val=&quot;009B6E90&quot; /&gt;&lt;w:rsid w:val=&quot;009B740A&quot; /&gt;&lt;w:rsid w:val=&quot;009B78F8&quot; /&gt;&lt;w:rsid w:val=&quot;009C106B&quot; /&gt;&lt;w:rsid w:val=&quot;009C218A&quot; /&gt;&lt;w:rsid w:val=&quot;009C3C1A&quot; /&gt;&lt;w:rsid w:val=&quot;009D0507&quot; /&gt;&lt;w:rsid w:val=&quot;009D2745&quot; /&gt;&lt;w:rsid w:val=&quot;009D412B&quot; /&gt;&lt;w:rsid w:val=&quot;009D6A02&quot; /&gt;&lt;w:rsid w:val=&quot;009D6C7A&quot; /&gt;&lt;w:rsid w:val=&quot;009D75B7&quot; /&gt;&lt;w:rsid w:val=&quot;009E4450&quot; /&gt;&lt;w:rsid w:val=&quot;009E5630&quot; /&gt;&lt;w:rsid w:val=&quot;009E668D&quot; /&gt;&lt;w:rsid w:val=&quot;009E7466&quot; /&gt;&lt;w:rsid w:val=&quot;009F5C0F&quot; /&gt;&lt;w:rsid w:val=&quot;009F5F6E&quot; /&gt;&lt;w:rsid w:val=&quot;00A00074&quot; /&gt;&lt;w:rsid w:val=&quot;00A04E9C&quot; /&gt;&lt;w:rsid w:val=&quot;00A0547F&quot; /&gt;&lt;w:rsid w:val=&quot;00A06D3F&quot; /&gt;&lt;w:rsid w:val=&quot;00A07FCE&quot; /&gt;&lt;w:rsid w:val=&quot;00A141C1&quot; /&gt;&lt;w:rsid w:val=&quot;00A16D60&quot; /&gt;&lt;w:rsid w:val=&quot;00A20324&quot; /&gt;&lt;w:rsid w:val=&quot;00A21722&quot; /&gt;&lt;w:rsid w:val=&quot;00A268EB&quot; /&gt;&lt;w:rsid w:val=&quot;00A36599&quot; /&gt;&lt;w:rsid w:val=&quot;00A424A2&quot; /&gt;&lt;w:rsid w:val=&quot;00A433D8&quot; /&gt;&lt;w:rsid w:val=&quot;00A43D97&quot; /&gt;&lt;w:rsid w:val=&quot;00A44F68&quot; /&gt;&lt;w:rsid w:val=&quot;00A4513A&quot; /&gt;&lt;w:rsid w:val=&quot;00A465F3&quot; /&gt;&lt;w:rsid w:val=&quot;00A4792C&quot; /&gt;&lt;w:rsid w:val=&quot;00A57430&quot; /&gt;&lt;w:rsid w:val=&quot;00A65470&quot; /&gt;&lt;w:rsid w:val=&quot;00A658C5&quot; /&gt;&lt;w:rsid w:val=&quot;00A658DB&quot; /&gt;&lt;w:rsid w:val=&quot;00A66379&quot; /&gt;&lt;w:rsid w:val=&quot;00A66FC6&quot; /&gt;&lt;w:rsid w:val=&quot;00A71938&quot; /&gt;&lt;w:rsid w:val=&quot;00A74BD8&quot; /&gt;&lt;w:rsid w:val=&quot;00A75F98&quot; /&gt;&lt;w:rsid w:val=&quot;00A77597&quot; /&gt;&lt;w:rsid w:val=&quot;00A80C7F&quot; /&gt;&lt;w:rsid w:val="/>
    <w:docVar w:name="en-US1_LanguageVersion" w:val="&quot;00A81777&quot; /&gt;&lt;w:rsid w:val=&quot;00A81800&quot; /&gt;&lt;w:rsid w:val=&quot;00A90AA0&quot; /&gt;&lt;w:rsid w:val=&quot;00A93458&quot; /&gt;&lt;w:rsid w:val=&quot;00A94F7A&quot; /&gt;&lt;w:rsid w:val=&quot;00A95C3C&quot; /&gt;&lt;w:rsid w:val=&quot;00AA1DC2&quot; /&gt;&lt;w:rsid w:val=&quot;00AA2B72&quot; /&gt;&lt;w:rsid w:val=&quot;00AA2FCA&quot; /&gt;&lt;w:rsid w:val=&quot;00AA37A4&quot; /&gt;&lt;w:rsid w:val=&quot;00AB1091&quot; /&gt;&lt;w:rsid w:val=&quot;00AB1277&quot; /&gt;&lt;w:rsid w:val=&quot;00AB2C21&quot; /&gt;&lt;w:rsid w:val=&quot;00AB57EC&quot; /&gt;&lt;w:rsid w:val=&quot;00AC6EEE&quot; /&gt;&lt;w:rsid w:val=&quot;00AC71CE&quot; /&gt;&lt;w:rsid w:val=&quot;00AC7887&quot; /&gt;&lt;w:rsid w:val=&quot;00AF373E&quot; /&gt;&lt;w:rsid w:val=&quot;00B001B4&quot; /&gt;&lt;w:rsid w:val=&quot;00B005BC&quot; /&gt;&lt;w:rsid w:val=&quot;00B014CF&quot; /&gt;&lt;w:rsid w:val=&quot;00B019A0&quot; /&gt;&lt;w:rsid w:val=&quot;00B10644&quot; /&gt;&lt;w:rsid w:val=&quot;00B13F03&quot; /&gt;&lt;w:rsid w:val=&quot;00B21676&quot; /&gt;&lt;w:rsid w:val=&quot;00B33014&quot; /&gt;&lt;w:rsid w:val=&quot;00B3488D&quot; /&gt;&lt;w:rsid w:val=&quot;00B35219&quot; /&gt;&lt;w:rsid w:val=&quot;00B41F57&quot; /&gt;&lt;w:rsid w:val=&quot;00B43B6B&quot; /&gt;&lt;w:rsid w:val=&quot;00B510CD&quot; /&gt;&lt;w:rsid w:val=&quot;00B55821&quot; /&gt;&lt;w:rsid w:val=&quot;00B63246&quot; /&gt;&lt;w:rsid w:val=&quot;00B63BE7&quot; /&gt;&lt;w:rsid w:val=&quot;00B675CC&quot; /&gt;&lt;w:rsid w:val=&quot;00B70C82&quot; /&gt;&lt;w:rsid w:val=&quot;00B71E7A&quot; /&gt;&lt;w:rsid w:val=&quot;00B80464&quot; /&gt;&lt;w:rsid w:val=&quot;00B8489C&quot; /&gt;&lt;w:rsid w:val=&quot;00B91715&quot; /&gt;&lt;w:rsid w:val=&quot;00B95B30&quot; /&gt;&lt;w:rsid w:val=&quot;00BA2755&quot; /&gt;&lt;w:rsid w:val=&quot;00BA2F84&quot; /&gt;&lt;w:rsid w:val=&quot;00BC19B7&quot; /&gt;&lt;w:rsid w:val=&quot;00BC4342&quot; /&gt;&lt;w:rsid w:val=&quot;00BD033C&quot; /&gt;&lt;w:rsid w:val=&quot;00BD114E&quot; /&gt;&lt;w:rsid w:val=&quot;00BD124C&quot; /&gt;&lt;w:rsid w:val=&quot;00BD16CD&quot; /&gt;&lt;w:rsid w:val=&quot;00BD1E0D&quot; /&gt;&lt;w:rsid w:val=&quot;00BD1E2B&quot; /&gt;&lt;w:rsid w:val=&quot;00BD4CA2&quot; /&gt;&lt;w:rsid w:val=&quot;00BD5416&quot; /&gt;&lt;w:rsid w:val=&quot;00BE027D&quot; /&gt;&lt;w:rsid w:val=&quot;00BE04FB&quot; /&gt;&lt;w:rsid w:val=&quot;00BE1FB1&quot; /&gt;&lt;w:rsid w:val=&quot;00BE6079&quot; /&gt;&lt;w:rsid w:val=&quot;00BF2651&quot; /&gt;&lt;w:rsid w:val=&quot;00BF2CF8&quot; /&gt;&lt;w:rsid w:val=&quot;00BF4771&quot; /&gt;&lt;w:rsid w:val=&quot;00BF7161&quot; /&gt;&lt;w:rsid w:val=&quot;00C00FD9&quot; /&gt;&lt;w:rsid w:val=&quot;00C02365&quot; /&gt;&lt;w:rsid w:val=&quot;00C07BB2&quot; /&gt;&lt;w:rsid w:val=&quot;00C122B7&quot; /&gt;&lt;w:rsid w:val=&quot;00C168E4&quot; /&gt;&lt;w:rsid w:val=&quot;00C17210&quot; /&gt;&lt;w:rsid w:val=&quot;00C2385D&quot; /&gt;&lt;w:rsid w:val=&quot;00C253C5&quot; /&gt;&lt;w:rsid w:val=&quot;00C32754&quot; /&gt;&lt;w:rsid w:val=&quot;00C328CA&quot; /&gt;&lt;w:rsid w:val=&quot;00C34DCC&quot; /&gt;&lt;w:rsid w:val=&quot;00C35EEB&quot; /&gt;&lt;w:rsid w:val=&quot;00C4164E&quot; /&gt;&lt;w:rsid w:val=&quot;00C42F9D&quot; /&gt;&lt;w:rsid w:val=&quot;00C445F8&quot; /&gt;&lt;w:rsid w:val=&quot;00C51B2F&quot; /&gt;&lt;w:rsid w:val=&quot;00C528F1&quot; /&gt;&lt;w:rsid w:val=&quot;00C52EBC&quot; /&gt;&lt;w:rsid w:val=&quot;00C5383C&quot; /&gt;&lt;w:rsid w:val=&quot;00C54F77&quot; /&gt;&lt;w:rsid w:val=&quot;00C55E31&quot; /&gt;&lt;w:rsid w:val=&quot;00C56EF3&quot; /&gt;&lt;w:rsid w:val=&quot;00C57650&quot; /&gt;&lt;w:rsid w:val=&quot;00C75E3D&quot; /&gt;&lt;w:rsid w:val=&quot;00C82437&quot; /&gt;&lt;w:rsid w:val=&quot;00C83BC0&quot; /&gt;&lt;w:rsid w:val=&quot;00C901D2&quot; /&gt;&lt;w:rsid w:val=&quot;00C920E2&quot; /&gt;&lt;w:rsid w:val=&quot;00C954D3&quot; /&gt;&lt;w:rsid w:val=&quot;00C95C7B&quot; /&gt;&lt;w:rsid w:val=&quot;00CA14A9&quot; /&gt;&lt;w:rsid w:val=&quot;00CA2D74&quot; /&gt;&lt;w:rsid w:val=&quot;00CA39F2&quot; /&gt;&lt;w:rsid w:val=&quot;00CB1452&quot; /&gt;&lt;w:rsid w:val=&quot;00CB23B0&quot; /&gt;&lt;w:rsid w:val=&quot;00CB4EFE&quot; /&gt;&lt;w:rsid w:val=&quot;00CC2E2A&quot; /&gt;&lt;w:rsid w:val=&quot;00CC3C7A&quot; /&gt;&lt;w:rsid w:val=&quot;00CD3095&quot; /&gt;&lt;w:rsid w:val=&quot;00CE0ACB&quot; /&gt;&lt;w:rsid w:val=&quot;00CE649C&quot; /&gt;&lt;w:rsid w:val=&quot;00CF293F&quot; /&gt;&lt;w:rsid w:val=&quot;00CF60C9&quot; /&gt;&lt;w:rsid w:val=&quot;00CF6730&quot; /&gt;&lt;w:rsid w:val=&quot;00D00D9B&quot; /&gt;&lt;w:rsid w:val=&quot;00D00EF9&quot; /&gt;&lt;w:rsid w:val=&quot;00D02C2E&quot; /&gt;&lt;w:rsid w:val=&quot;00D02E0C&quot; /&gt;&lt;w:rsid w:val=&quot;00D056FA&quot; /&gt;&lt;w:rsid w:val=&quot;00D076FC&quot; /&gt;&lt;w:rsid w:val=&quot;00D12C1F&quot; /&gt;&lt;w:rsid w:val=&quot;00D15848&quot; /&gt;&lt;w:rsid w:val=&quot;00D17B22&quot; /&gt;&lt;w:rsid w:val=&quot;00D17D44&quot; /&gt;&lt;w:rsid w:val=&quot;00D244E6&quot; /&gt;&lt;w:rsid w:val=&quot;00D24F87&quot; /&gt;&lt;w:rsid w:val=&quot;00D27739&quot; /&gt;&lt;w:rsid w:val=&quot;00D278AD&quot; /&gt;&lt;w:rsid w:val=&quot;00D433FC&quot; /&gt;&lt;w:rsid w:val=&quot;00D506EB&quot; /&gt;&lt;w:rsid w:val=&quot;00D556AC&quot; /&gt;&lt;w:rsid w:val=&quot;00D558C0&quot; /&gt;&lt;w:rsid w:val=&quot;00D60822&quot; /&gt;&lt;w:rsid w:val=&quot;00D623BD&quot; /&gt;&lt;w:rsid w:val=&quot;00D63E5C&quot; /&gt;&lt;w:rsid w:val=&quot;00D67A96&quot; /&gt;&lt;w:rsid w:val=&quot;00D70B4C&quot; /&gt;&lt;w:rsid w:val=&quot;00D72C8A&quot; /&gt;&lt;w:rsid w:val=&quot;00D8402E&quot; /&gt;&lt;w:rsid w:val=&quot;00D92052&quot; /&gt;&lt;w:rsid w:val=&quot;00DA3E3D&quot; /&gt;&lt;w:rsid w:val=&quot;00DA5BB1&quot; /&gt;&lt;w:rsid w:val=&quot;00DB409C&quot; /&gt;&lt;w:rsid w:val=&quot;00DB52EE&quot; /&gt;&lt;w:rsid w:val=&quot;00DC1F78&quot; /&gt;&lt;w:rsid w:val=&quot;00DC3B16&quot; /&gt;&lt;w:rsid w:val=&quot;00DC67C0&quot; /&gt;&lt;w:rsid w:val=&quot;00DD0418&quot; /&gt;&lt;w:rsid w:val=&quot;00DD1F8E&quot; /&gt;&lt;w:rsid w:val=&quot;00DD650B&quot; /&gt;&lt;w:rsid w:val=&quot;00DD69A5&quot; /&gt;&lt;w:rsid w:val=&quot;00DD73B1&quot; /&gt;&lt;w:rsid w:val=&quot;00DD745C&quot; /&gt;&lt;w:rsid w:val=&quot;00DD75A2&quot; /&gt;&lt;w:rsid w:val=&quot;00DD7687&quot; /&gt;&lt;w:rsid w:val=&quot;00DE0E63&quot; /&gt;&lt;w:rsid w:val=&quot;00DF0714&quot; /&gt;&lt;w:rsid w:val=&quot;00DF3480&quot; /&gt;&lt;w:rsid w:val=&quot;00DF4393&quot; /&gt;&lt;w:rsid w:val=&quot;00DF45FB&quot; /&gt;&lt;w:rsid w:val=&quot;00E05988&quot; /&gt;&lt;w:rsid w:val=&quot;00E0792C&quot; /&gt;&lt;w:rsid w:val=&quot;00E11D32&quot; /&gt;&lt;w:rsid w:val=&quot;00E12884&quot; /&gt;&lt;w:rsid w:val=&quot;00E15F35&quot; /&gt;&lt;w:rsid w:val=&quot;00E1663E&quot; /&gt;&lt;w:rsid w:val=&quot;00E2136A&quot; /&gt;&lt;w:rsid w:val=&quot;00E27A64&quot; /&gt;&lt;w:rsid w:val=&quot;00E30749&quot; /&gt;&lt;w:rsid w:val=&quot;00E32A3D&quot; /&gt;&lt;w:rsid w:val=&quot;00E445FF&quot; /&gt;&lt;w:rsid w:val=&quot;00E544AD&quot; /&gt;&lt;w:rsid w:val=&quot;00E65B53&quot; /&gt;&lt;w:rsid w:val=&quot;00E66C7B&quot; /&gt;&lt;w:rsid w:val=&quot;00E716F9&quot; /&gt;&lt;w:rsid w:val=&quot;00E733CC&quot; /&gt;&lt;w:rsid w:val=&quot;00E74FC2&quot; /&gt;&lt;w:rsid w:val=&quot;00E77457&quot; /&gt;&lt;w:rsid w:val=&quot;00E82582&quot; /&gt;&lt;w:rsid w:val=&quot;00E83DCC&quot; /&gt;&lt;w:rsid w:val=&quot;00E84ED7&quot; /&gt;&lt;w:rsid w:val=&quot;00E863D2&quot; /&gt;&lt;w:rsid w:val=&quot;00E86D85&quot; /&gt;&lt;w:rsid w:val=&quot;00E93133&quot; /&gt;&lt;w:rsid w:val=&quot;00E94068&quot; /&gt;&lt;w:rsid w:val=&quot;00E958DB&quot; /&gt;&lt;w:rsid w:val=&quot;00E9704D&quot; /&gt;&lt;w:rsid w:val=&quot;00EA0770&quot; /&gt;&lt;w:rsid w:val=&quot;00EA25FC&quot; /&gt;&lt;w:rsid w:val=&quot;00EB11F4&quot; /&gt;&lt;w:rsid w:val=&quot;00EC038D&quot; /&gt;&lt;w:rsid w:val=&quot;00EC425C&quot; /&gt;&lt;w:rsid w:val=&quot;00EC4533&quot; /&gt;&lt;w:rsid w:val=&quot;00ED3A47&quot; /&gt;&lt;w:rsid w:val=&quot;00ED541B&quot; /&gt;&lt;w:rsid w:val=&quot;00EE077A&quot; /&gt;&lt;w:rsid w:val=&quot;00EE2069&quot; /&gt;&lt;w:rsid w:val=&quot;00EF1A4F&quot; /&gt;&lt;w:rsid w:val=&quot;00EF6C38&quot; /&gt;&lt;w:rsid w:val=&quot;00F01543&quot; /&gt;&lt;w:rsid w:val=&quot;00F060B4&quot; /&gt;&lt;w:rsid w:val=&quot;00F11D6D&quot; /&gt;&lt;w:rsid w:val=&quot;00F22E91&quot; /&gt;&lt;w:rsid w:val=&quot;00F266A3&quot; /&gt;&lt;w:rsid w:val=&quot;00F3252E&quot; /&gt;&lt;w:rsid w:val=&quot;00F4337C&quot; /&gt;&lt;w:rsid w:val=&quot;00F44145&quot; /&gt;&lt;w:rsid w:val=&quot;00F446F6&quot; /&gt;&lt;w:rsid w:val=&quot;00F45495&quot; /&gt;&lt;w:rsid w:val=&quot;00F46A04&quot; /&gt;&lt;w:rsid w:val=&quot;00F51F0A&quot; /&gt;&lt;w:rsid w:val=&quot;00F655D5&quot; /&gt;&lt;w:rsid w:val=&quot;00F66BCC&quot; /&gt;&lt;w:rsid w:val=&quot;00F67D02&quot; /&gt;&lt;w:rsid w:val=&quot;00F7253B&quot; /&gt;&lt;w:rsid w:val=&quot;00F77564&quot; /&gt;&lt;w:rsid w:val=&quot;00F82A43&quot; /&gt;&lt;w:rsid w:val=&quot;00F9039B&quot; /&gt;&lt;w:rsid w:val=&quot;00F91972&quot; /&gt;&lt;w:rsid w:val=&quot;00F93A76&quot; /&gt;&lt;w:rsid w:val=&quot;00F9785A&quot; /&gt;&lt;w:rsid w:val=&quot;00FA0FEA&quot; /&gt;&lt;w:rsid w:val=&quot;00FA1C52&quot; /&gt;&lt;w:rsid w:val=&quot;00FA2E16&quot; /&gt;&lt;w:rsid w:val=&quot;00FC2BC5&quot; /&gt;&lt;w:rsid w:val=&quot;00FD15A7&quot; /&gt;&lt;w:rsid w:val=&quot;00FE02AF&quot; /&gt;&lt;w:rsid w:val=&quot;00FE1A69&quot; /&gt;&lt;w:rsid w:val=&quot;00FF055D&quot; /&gt;&lt;w:rsid w:val=&quot;00FF5AA8&quot; /&gt;&lt;/w:rsids&gt;&lt;m:mathPr&gt;&lt;m:mathFont m:val=&quot;Cambria Math&quot; /&gt;&lt;m:brkBin m:val=&quot;before&quot; /&gt;&lt;m:brkBinSub m:val=&quot;--&quot; /&gt;&lt;m:smallFrac m:val=&quot;0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de-CH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oNotIncludeSubdocsInStats /&gt;&lt;w:shapeDefaults&gt;&lt;o:shapedefaults v:ext=&quot;edit&quot; spidmax=&quot;2049&quot; /&gt;&lt;o:shapelayout v:ext=&quot;edit&quot;&gt;&lt;o:idmap v:ext=&quot;edit&quot; data=&quot;1&quot; /&gt;&lt;/o:shapelayout&gt;&lt;/w:shapeDefaults&gt;&lt;w:decimalSymbol w:val=&quot;.&quot; /&gt;&lt;w:listSeparator w:val=&quot;;&quot; /&gt;&lt;/w:settings&gt;&lt;/pkg:xmlData&gt;&lt;/pkg:part&gt;&lt;pkg:part pkg:name=&quot;/word/glossary/settings.xml&quot; pkg:contentType=&quot;application/vnd.openxmlformats-officedocument.wordprocessingml.settings+xml&quot;&gt;&lt;pkg:xmlData&gt;&lt;w:settings mc:Ignorable=&quot;w14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w14=&quot;http://schemas.microsoft.com/office/word/2010/wordml&quot; xmlns:sl=&quot;http://schemas.openxmlformats.org/schemaLibrary/2006/main&quot;&gt;&lt;w:view w:val=&quot;normal&quot; /&gt;&lt;w:defaultTabStop w:val=&quot;720&quot; /&gt;&lt;w:hyphenationZone w:val=&quot;425&quot; /&gt;&lt;w:characterSpacingControl w:val=&quot;doNotCompress&quot; /&gt;&lt;w:compat&gt;&lt;w:useFELayout /&gt;&lt;w:compatSetting w:name=&quot;compatibilityMode&quot; w:uri=&quot;http://schemas.microsoft.com/office/word&quot; w:val=&quot;14&quot; /&gt;&lt;/w:compat&gt;&lt;w:rsids&gt;&lt;w:rsidRoot w:val=&quot;005128E0&quot; /&gt;&lt;w:rsid w:val=&quot;002248E8&quot; /&gt;&lt;w:rsid w:val=&quot;00250911&quot; /&gt;&lt;w:rsid w:val=&quot;00323DF0&quot; /&gt;&lt;w:rsid w:val=&quot;00386FA4&quot; /&gt;&lt;w:rsid w:val=&quot;003F39C4&quot; /&gt;&lt;w:rsid w:val=&quot;004C2A24&quot; /&gt;&lt;w:rsid w:val=&quot;004F6212&quot; /&gt;&lt;w:rsid w:val=&quot;005128E0&quot; /&gt;&lt;w:rsid w:val=&quot;00513AD9&quot; /&gt;&lt;w:rsid w:val=&quot;00546FF6&quot; /&gt;&lt;w:rsid w:val=&quot;005B3509&quot; /&gt;&lt;w:rsid w:val=&quot;005F2AAB&quot; /&gt;&lt;w:rsid w:val=&quot;00686F19&quot; /&gt;&lt;w:rsid w:val=&quot;007D6EEC&quot; /&gt;&lt;w:rsid w:val=&quot;00823BBE&quot; /&gt;&lt;w:rsid w:val=&quot;0083151E&quot; /&gt;&lt;w:rsid w:val=&quot;008632AD&quot; /&gt;&lt;w:rsid w:val=&quot;00A375AC&quot; /&gt;&lt;w:rsid w:val=&quot;00AD4891&quot; /&gt;&lt;w:rsid w:val=&quot;00B067D3&quot; /&gt;&lt;w:rsid w:val=&quot;00B13B59&quot; /&gt;&lt;w:rsid w:val=&quot;00B14E64&quot; /&gt;&lt;w:rsid w:val=&quot;00B5215C&quot; /&gt;&lt;w:rsid w:val=&quot;00D51C0E&quot; /&gt;&lt;w:rsid w:val=&quot;00FA6649&quot; /&gt;&lt;w:rsid w:val=&quot;00FA7E70&quot; /&gt;&lt;/w:rsids&gt;&lt;m:mathPr&gt;&lt;m:mathFont m:val=&quot;Cambria Math&quot; /&gt;&lt;m:brkBin m:val=&quot;before&quot; /&gt;&lt;m:brkBinSub m:val=&quot;--&quot; /&gt;&lt;m:smallFrac m:val=&quot;0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en-US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ecimalSymbol w:val=&quot;.&quot; /&gt;&lt;w:listSeparator w:val=&quot;;&quot; /&gt;&lt;/w:settings&gt;&lt;/pkg:xmlData&gt;&lt;/pkg:part&gt;&lt;pkg:part pkg:name=&quot;/word/attachedToolbars.bin&quot; pkg:contentType=&quot;application/vnd.ms-word.attachedToolbars&quot;&gt;&lt;pkg:binaryData&gt;EgAABwYADAASAAIAQQEAAAMBAAoBAAAAKAADBw1TAGUAbgBkACAAdABvACAATQBDACYATQBTAAAM_x000d__x000a_UwBlAG4AZAAgAHQAbwAgAE0AQwBNAFMAAAAAAAALTQBzAEMAbQBzAE8AYwBNAGUAbgB1AAAAAAMB_x000d__x000a_AAAAFEMAdQBzAHQAbwBtACAAUABvAHAAdQBwACAAMQAwADQANQAzADkAMwADARMEAQAAACgAA+MA_x000d__x000a_AAANIlAAYQByAGEAZABvAGMAcwAtAEQAbwBrAHUAbQBlAG4AdAB2AGEAcgBpAGEAYgBsAGUAIABl_x000d__x000a_AGkAbgBmAPwAZwBlAG4AAAAAAAAAAAABAwEAJDwAUABhAHIAYQBkAG8AYwBzAC0ARABvAGsAdQBt_x000d__x000a_AGUAbgB0AHYAYQByAGkAYQBiAGwAZQAgAGUAaQBuAGYA/ABnAGUAbgA+AP//AAABAOMAACgAAAAA_x000d__x000a_AAEAABL5HgAA+R4AABAAAAABAI4ACQAAAAAAAgACHPkeAAAAAAAAAAAAAAAAAAAFHP/////5HgAA_x000d__x000a_ngAAAAEAswA=&lt;/pkg:binaryData&gt;&lt;/pkg:part&gt;&lt;pkg:part pkg:name=&quot;/word/_rels/customizations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microsoft.com/office/2006/relationships/attachedToolbars&quot; Target=&quot;attachedToolbars.bin&quot; /&gt;&lt;/Relationships&gt;&lt;/pkg:xmlData&gt;&lt;/pkg:part&gt;&lt;pkg:part pkg:name=&quot;/word/glossary/document.xml&quot; pkg:contentType=&quot;application/vnd.openxmlformats-officedocument.wordprocessingml.document.glossary+xml&quot;&gt;&lt;pkg:xmlData&gt;&lt;w:glossaryDocument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docParts&gt;&lt;w:docPart&gt;&lt;w:docPartPr&gt;&lt;w:name w:val=&quot;DefaultPlaceholder_22675703&quot; /&gt;&lt;w:category&gt;&lt;w:name w:val=&quot;Allgemein&quot; /&gt;&lt;w:gallery w:val=&quot;placeholder&quot; /&gt;&lt;/w:category&gt;&lt;w:types&gt;&lt;w:type w:val=&quot;bbPlcHdr&quot; /&gt;&lt;/w:types&gt;&lt;w:behaviors&gt;&lt;w:behavior w:val=&quot;content&quot; /&gt;&lt;/w:behaviors&gt;&lt;w:guid w:val=&quot;{8A39EAEE-8260-4D69-BF80-115B8FF585F6}&quot; /&gt;&lt;/w:docPartPr&gt;&lt;w:docPartBody&gt;&lt;w:p w:rsidR=&quot;00386FA4&quot; w:rsidRDefault=&quot;005128E0&quot;&gt;&lt;w:r w:rsidRPr=&quot;00E26835&quot;&gt;&lt;w:rPr&gt;&lt;w:rStyle w:val=&quot;Platzhaltertext&quot; /&gt;&lt;/w:rPr&gt;&lt;w:t&gt;Klicken Sie hier, um Text einzugeben.&lt;/w:t&gt;&lt;/w:r&gt;&lt;/w:p&gt;&lt;/w:docPartBody&gt;&lt;/w:docPart&gt;&lt;/w:docParts&gt;&lt;/w:glossaryDocument&gt;&lt;/pkg:xmlData&gt;&lt;/pkg:part&gt;&lt;pkg:part pkg:name=&quot;/word/glossary/_rels/document.xml.rels&quot; pkg:contentType=&quot;application/vnd.openxmlformats-package.relationships+xml&quot;&gt;&lt;pkg:xmlData&gt;&lt;Relationships xmlns=&quot;http://schemas.openxmlformats.org/package/2006/relationships&quot;&gt;&lt;Relationship Id=&quot;rId3&quot; Type=&quot;http://schemas.openxmlformats.org/officeDocument/2006/relationships/settings&quot; Target=&quot;settings.xml&quot; /&gt;&lt;Relationship Id=&quot;rId2&quot; Type=&quot;http://schemas.microsoft.com/office/2007/relationships/stylesWithEffects&quot; Target=&quot;stylesWithEffects.xml&quot; /&gt;&lt;Relationship Id=&quot;rId1&quot; Type=&quot;http://schemas.openxmlformats.org/officeDocument/2006/relationships/styles&quot; Target=&quot;styles.xml&quot; /&gt;&lt;Relationship Id=&quot;rId5&quot; Type=&quot;http://schemas.openxmlformats.org/officeDocument/2006/relationships/fontTable&quot; Target=&quot;fontTable.xml&quot; /&gt;&lt;Relationship Id=&quot;rId4&quot; Type=&quot;http://schemas.openxmlformats.org/officeDocument/2006/relationships/webSettings&quot; Target=&quot;webSettings.xml&quot; /&gt;&lt;/Relationships&gt;&lt;/pkg:xmlData&gt;&lt;/pkg:part&gt;&lt;pkg:part pkg:name=&quot;/word/customizations.xml&quot; pkg:contentType=&quot;application/vnd.ms-word.keyMapCustomizations+xml&quot;&gt;&lt;pkg:xmlData&gt;&lt;wne:tcg xmlns:r=&quot;http://schemas.openxmlformats.org/officeDocument/2006/relationships&quot; xmlns:wne=&quot;http://schemas.microsoft.com/office/word/2006/wordml&quot;&gt;&lt;wne:keymaps&gt;&lt;wne:keymap wne:kcmPrimary=&quot;0445&quot;&gt;&lt;wne:acd wne:acdName=&quot;acd0&quot; /&gt;&lt;/wne:keymap&gt;&lt;/wne:keymaps&gt;&lt;wne:toolbars&gt;&lt;wne:acdManifest&gt;&lt;wne:acdEntry wne:acdName=&quot;acd0&quot; /&gt;&lt;/wne:acdManifest&gt;&lt;wne:toolbarData r:id=&quot;rId1&quot; /&gt;&lt;/wne:toolbars&gt;&lt;wne:acds&gt;&lt;wne:acd wne:argValue=&quot;AgBWAEIAUwAtAEUAaQBuAGcAZQByAPwAYwBrAHQA&quot; wne:acdName=&quot;acd0&quot; wne:fciIndexBasedOn=&quot;0065&quot; /&gt;&lt;/wne:acds&gt;&lt;/wne:tcg&gt;&lt;/pkg:xmlData&gt;&lt;/pkg:part&gt;&lt;pkg:part pkg:name=&quot;/customXml/itemProps1.xml&quot; pkg:contentType=&quot;application/vnd.openxmlformats-officedocument.customXmlProperties+xml&quot; pkg:padding=&quot;32&quot;&gt;&lt;pkg:xmlData pkg:originalXmlStandalone=&quot;no&quot;&gt;&lt;ds:datastoreItem ds:itemID=&quot;{86695809-F066-43E9-9A69-9D8990BECD6A}&quot; xmlns:ds=&quot;http://schemas.openxmlformats.org/officeDocument/2006/customXml&quot;&gt;&lt;ds:schemaRefs&gt;&lt;ds:schemaRef ds:uri=&quot;http://schemas.openxmlformats.org/officeDocument/2006/bibliography&quot; /&gt;&lt;/ds:schemaRefs&gt;&lt;/ds:datastoreItem&gt;&lt;/pkg:xmlData&gt;&lt;/pkg:part&gt;&lt;pkg:part pkg:name=&quot;/docProps/core.xml&quot; pkg:contentType=&quot;application/vnd.openxmlformats-package.core-properties+xml&quot; pkg:padding=&quot;256&quot;&gt;&lt;pkg:xmlData&gt;&lt;cp:coreProperties xmlns:cp=&quot;http://schemas.openxmlformats.org/package/2006/metadata/core-properties&quot; xmlns:dc=&quot;http://purl.org/dc/elements/1.1/&quot; xmlns:dcterms=&quot;http://purl.org/dc/terms/&quot; xmlns:dcmitype=&quot;http://purl.org/dc/dcmitype/&quot; xmlns:xsi=&quot;http://www.w3.org/2001/XMLSchema-instance&quot;&gt;&lt;dc:title&gt;Basisformular_Hoch&lt;/dc:title&gt;&lt;dc:creator&gt;Spicher Anton FUB&lt;/dc:creator&gt;&lt;cp:lastModifiedBy&gt;Spicher Anton FUB&lt;/cp:lastModifiedBy&gt;&lt;cp:revision&gt;7&lt;/cp:revision&gt;&lt;cp:lastPrinted&gt;2006-08-23T11:16:00Z&lt;/cp:lastPrinted&gt;&lt;dcterms:created xsi:type=&quot;dcterms:W3CDTF&quot;&gt;2012-09-20T09:06:00Z&lt;/dcterms:created&gt;&lt;dcterms:modified xsi:type=&quot;dcterms:W3CDTF&quot;&gt;2013-10-16T10:54:00Z&lt;/dcterms:modified&gt;&lt;/cp:coreProperties&gt;&lt;/pkg:xmlData&gt;&lt;/pkg:part&gt;&lt;pkg:part pkg:name=&quot;/customXml/_rels/item1.xml.rels&quot; pkg:contentType=&quot;application/vnd.openxmlformats-package.relationships+xml&quot; pkg:padding=&quot;256&quot;&gt;&lt;pkg:xmlData&gt;&lt;Relationships xmlns=&quot;http://schemas.openxmlformats.org/package/2006/relationships&quot;&gt;&lt;Relationship Id=&quot;rId1&quot; Type=&quot;http://schemas.openxmlformats.org/officeDocument/2006/relationships/customXmlProps&quot; Target=&quot;itemProps1.xml&quot; /&gt;&lt;/Relationships&gt;&lt;/pkg:xmlData&gt;&lt;/pkg:part&gt;&lt;pkg:part pkg:name=&quot;/customXml/item1.xml&quot; pkg:contentType=&quot;application/xml&quot; pkg:padding=&quot;32&quot;&gt;&lt;pkg:xmlData&gt;&lt;b:Sources SelectedStyle=&quot;\APA.XSL&quot; StyleName=&quot;APA&quot; xmlns:b=&quot;http://schemas.openxmlformats.org/officeDocument/2006/bibliography&quot; xmlns=&quot;http://schemas.openxmlformats.org/officeDocument/2006/bibliography&quot; /&gt;&lt;/pkg:xmlData&gt;&lt;/pkg:part&gt;&lt;pkg:part pkg:name=&quot;/docProps/app.xml&quot; pkg:contentType=&quot;application/vnd.openxmlformats-officedocument.extended-properties+xml&quot; pkg:padding=&quot;256&quot;&gt;&lt;pkg:xmlData&gt;&lt;Properties xmlns=&quot;http://schemas.openxmlformats.org/officeDocument/2006/extended-properties&quot; xmlns:vt=&quot;http://schemas.openxmlformats.org/officeDocument/2006/docPropsVTypes&quot;&gt;&lt;Template&gt;Basisformular_Hoch.dotx&lt;/Template&gt;&lt;TotalTime&gt;0&lt;/TotalTime&gt;&lt;Pages&gt;1&lt;/Pages&gt;&lt;Words&gt;2&lt;/Words&gt;&lt;Characters&gt;39&lt;/Characters&gt;&lt;Application&gt;Microsoft Office Word&lt;/Application&gt;&lt;DocSecurity&gt;0&lt;/DocSecurity&gt;&lt;Lines&gt;1&lt;/Lines&gt;&lt;Paragraphs&gt;1&lt;/Paragraphs&gt;&lt;ScaleCrop&gt;false&lt;/ScaleCrop&gt;&lt;HeadingPairs&gt;&lt;vt:vector size=&quot;2&quot; baseType=&quot;variant&quot;&gt;&lt;vt:variant&gt;&lt;vt:lpstr&gt;Titel&lt;/vt:lpstr&gt;&lt;/vt:variant&gt;&lt;vt:variant&gt;&lt;vt:i4&gt;1&lt;/vt:i4&gt;&lt;/vt:variant&gt;&lt;/vt:vector&gt;&lt;/HeadingPairs&gt;&lt;TitlesOfParts&gt;&lt;vt:vector size=&quot;1&quot; baseType=&quot;lpstr&quot;&gt;&lt;vt:lpstr&gt;Basisformular_Hoch&lt;/vt:lpstr&gt;&lt;/vt:vector&gt;&lt;/TitlesOfParts&gt;&lt;Company&gt;BURAUT VBS&lt;/Company&gt;&lt;LinksUpToDate&gt;false&lt;/LinksUpToDate&gt;&lt;CharactersWithSpaces&gt;40&lt;/CharactersWithSpaces&gt;&lt;SharedDoc&gt;false&lt;/SharedDoc&gt;&lt;HyperlinksChanged&gt;false&lt;/HyperlinksChanged&gt;&lt;AppVersion&gt;14.0000&lt;/AppVersion&gt;&lt;/Properties&gt;&lt;/pkg:xmlData&gt;&lt;/pkg:part&gt;&lt;pkg:part pkg:name=&quot;/word/fontTable.xml&quot; pkg:contentType=&quot;application/vnd.openxmlformats-officedocument.wordprocessingml.fontTable+xml&quot;&gt;&lt;pkg:xmlData&gt;&lt;w:fonts mc:Ignorable=&quot;w14&quot;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AFF&quot; w:usb1=&quot;C0007841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E10002FF&quot; w:usb1=&quot;4000ACFF&quot; w:usb2=&quot;00000009&quot; w:usb3=&quot;00000000&quot; w:csb0=&quot;0000019F&quot; w:csb1=&quot;00000000&quot; /&gt;&lt;/w:font&gt;&lt;w:font w:name=&quot;Tahoma&quot;&gt;&lt;w:panose1 w:val=&quot;020B0604030504040204&quot; /&gt;&lt;w:charset w:val=&quot;00&quot; /&gt;&lt;w:family w:val=&quot;swiss&quot; /&gt;&lt;w:notTrueType /&gt;&lt;w:pitch w:val=&quot;variable&quot; /&gt;&lt;w:sig w:usb0=&quot;00000003&quot; w:usb1=&quot;00000000&quot; w:usb2=&quot;00000000&quot; w:usb3=&quot;00000000&quot; w:csb0=&quot;00000001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E00002FF&quot; w:usb1=&quot;400004FF&quot; w:usb2=&quot;00000000&quot; w:usb3=&quot;00000000&quot; w:csb0=&quot;0000019F&quot; w:csb1=&quot;00000000&quot; /&gt;&lt;/w:font&gt;&lt;/w:fonts&gt;&lt;/pkg:xmlData&gt;&lt;/pkg:part&gt;&lt;pkg:part pkg:name=&quot;/word/glossary/webSettings.xml&quot; pkg:contentType=&quot;application/vnd.openxmlformats-officedocument.wordprocessingml.webSettings+xml&quot;&gt;&lt;pkg:xmlData&gt;&lt;w:webSettings mc:Ignorable=&quot;w14&quot;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&gt;&lt;w:optimizeForBrowser /&gt;&lt;/w:webSettings&gt;&lt;/pkg:xmlData&gt;&lt;/pkg:part&gt;&lt;pkg:part pkg:name=&quot;/word/numbering.xml&quot; pkg:contentType=&quot;application/vnd.openxmlformats-officedocument.wordprocessingml.numbering+xml&quot;&gt;&lt;pkg:xmlData&gt;&lt;w:numbering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abstractNum w:abstractNumId=&quot;0&quot;&gt;&lt;w:nsid w:val=&quot;09E0080F&quot; /&gt;&lt;w:multiLevelType w:val=&quot;hybridMultilevel&quot; /&gt;&lt;w:tmpl w:val=&quot;47ECB094&quot; /&gt;&lt;w:lvl w:ilvl=&quot;0&quot; w:tplc=&quot;C762A78C&quot;&gt;&lt;w:start w:val=&quot;1&quot; /&gt;&lt;w:numFmt w:val=&quot;bullet&quot; /&gt;&lt;w:pStyle w:val=&quot;VBS-EingercktBullet2&quot; /&gt;&lt;w:lvlText w:val=&quot;-&quot; /&gt;&lt;w:lvlJc w:val=&quot;left&quot; /&gt;&lt;w:pPr&gt;&lt;w:ind w:left=&quot;1353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2&quot; w:hanging=&quot;360&quot; /&gt;&lt;/w:pPr&gt;&lt;w:rPr&gt;&lt;w:rFonts w:ascii=&quot;Wingdings&quot; w:hAnsi=&quot;Wingdings&quot; w:hint=&quot;default&quot; /&gt;&lt;/w:rPr&gt;&lt;/w:lvl&gt;&lt;/w:abstractNum&gt;&lt;w:abstractNum w:abstractNumId=&quot;1&quot;&gt;&lt;w:nsid w:val=&quot;17AA109A&quot; /&gt;&lt;w:multiLevelType w:val=&quot;multilevel&quot; /&gt;&lt;w:tmpl w:val=&quot;1ADE288E&quot; /&gt;&lt;w:lvl w:ilvl=&quot;0&quot;&gt;&lt;w:start w:val=&quot;1&quot; /&gt;&lt;w:numFmt w:val=&quot;decimal&quot; /&gt;&lt;w:pStyle w:val=&quot;berschrift1&quot; /&gt;&lt;w:lvlText w:val=&quot;%1&quot; /&gt;&lt;w:lvlJc w:val=&quot;left&quot; /&gt;&lt;w:pPr&gt;&lt;w:tabs&gt;&lt;w:tab w:val=&quot;num&quot; w:pos=&quot;432&quot; /&gt;&lt;/w:tabs&gt;&lt;w:ind w:left=&quot;432&quot; w:hanging=&quot;432&quot; /&gt;&lt;/w:pPr&gt;&lt;/w:lvl&gt;&lt;w:lvl w:ilvl=&quot;1&quot;&gt;&lt;w:start w:val=&quot;1&quot; /&gt;&lt;w:numFmt w:val=&quot;decimal&quot; /&gt;&lt;w:pStyle w:val=&quot;berschrift2&quot; /&gt;&lt;w:lvlText w:val=&quot;%1.%2&quot; /&gt;&lt;w:lvlJc w:val=&quot;left&quot; /&gt;&lt;w:pPr&gt;&lt;w:tabs&gt;&lt;w:tab w:val=&quot;num&quot; w:pos=&quot;576&quot; /&gt;&lt;/w:tabs&gt;&lt;w:ind w:left=&quot;576&quot; w:hanging=&quot;576&quot; /&gt;&lt;/w:pPr&gt;&lt;w:rPr&gt;&lt;w:sz w:val=&quot;22&quot; /&gt;&lt;w:szCs w:val=&quot;22&quot; /&gt;&lt;/w:rPr&gt;&lt;/w:lvl&gt;&lt;w:lvl w:ilvl=&quot;2&quot;&gt;&lt;w:start w:val=&quot;1&quot; /&gt;&lt;w:numFmt w:val=&quot;decimal&quot; /&gt;&lt;w:pStyle w:val=&quot;berschrift3&quot; /&gt;&lt;w:lvlText w:val=&quot;%1.%2.%3&quot; /&gt;&lt;w:lvlJc w:val=&quot;left&quot; /&gt;&lt;w:pPr&gt;&lt;w:tabs&gt;&lt;w:tab w:val=&quot;num&quot; w:pos=&quot;720&quot; /&gt;&lt;/w:tabs&gt;&lt;w:ind w:left=&quot;720&quot; w:hanging=&quot;720&quot; /&gt;&lt;/w:pPr&gt;&lt;/w:lvl&gt;&lt;w:lvl w:ilvl=&quot;3&quot;&gt;&lt;w:start w:val=&quot;1&quot; /&gt;&lt;w:numFmt w:val=&quot;decimal&quot; /&gt;&lt;w:lvlText w:val=&quot;%1.%2.%3.%4&quot; /&gt;&lt;w:lvlJc w:val=&quot;left&quot; /&gt;&lt;w:pPr&gt;&lt;w:tabs&gt;&lt;w:tab w:val=&quot;num&quot; w:pos=&quot;864&quot; /&gt;&lt;/w:tabs&gt;&lt;w:ind w:left=&quot;864&quot; w:hanging=&quot;864&quot; /&gt;&lt;/w:pPr&gt;&lt;/w:lvl&gt;&lt;w:lvl w:ilvl=&quot;4&quot;&gt;&lt;w:start w:val=&quot;1&quot; /&gt;&lt;w:numFmt w:val=&quot;decimal&quot; /&gt;&lt;w:lvlText w:val=&quot;%1.%2.%3.%4.%5&quot; /&gt;&lt;w:lvlJc w:val=&quot;left&quot; /&gt;&lt;w:pPr&gt;&lt;w:tabs&gt;&lt;w:tab w:val=&quot;num&quot; w:pos=&quot;1008&quot; /&gt;&lt;/w:tabs&gt;&lt;w:ind w:left=&quot;1008&quot; w:hanging=&quot;1008&quot; /&gt;&lt;/w:pPr&gt;&lt;/w:lvl&gt;&lt;w:lvl w:ilvl=&quot;5&quot;&gt;&lt;w:start w:val=&quot;1&quot; /&gt;&lt;w:numFmt w:val=&quot;decimal&quot; /&gt;&lt;w:lvlText w:val=&quot;%1.%2.%3.%4.%5.%6&quot; /&gt;&lt;w:lvlJc w:val=&quot;left&quot; /&gt;&lt;w:pPr&gt;&lt;w:tabs&gt;&lt;w:tab w:val=&quot;num&quot; w:pos=&quot;1152&quot; /&gt;&lt;/w:tabs&gt;&lt;w:ind w:left=&quot;1152&quot; w:hanging=&quot;1152&quot; /&gt;&lt;/w:pPr&gt;&lt;/w:lvl&gt;&lt;w:lvl w:ilvl=&quot;6&quot;&gt;&lt;w:start w:val=&quot;1&quot; /&gt;&lt;w:numFmt w:val=&quot;decimal&quot; /&gt;&lt;w:lvlText w:val=&quot;%1.%2.%3.%4.%5.%6.%7&quot; /&gt;&lt;w:lvlJc w:val=&quot;left&quot; /&gt;&lt;w:pPr&gt;&lt;w:tabs&gt;&lt;w:tab w:val=&quot;num&quot; w:pos=&quot;1296&quot; /&gt;&lt;/w:tabs&gt;&lt;w:ind w:left=&quot;1296&quot; w:hanging=&quot;1296&quot; /&gt;&lt;/w:pPr&gt;&lt;/w:lvl&gt;&lt;w:lvl w:ilvl=&quot;7&quot;&gt;&lt;w:start w:val=&quot;1&quot; /&gt;&lt;w:numFmt w:val=&quot;decimal&quot; /&gt;&lt;w:lvlText w:val=&quot;%1.%2.%3.%4.%5.%6.%7.%8&quot; /&gt;&lt;w:lvlJc w:val=&quot;left&quot; /&gt;&lt;w:pPr&gt;&lt;w:tabs&gt;&lt;w:tab w:val=&quot;num&quot; w:pos=&quot;1440&quot; /&gt;&lt;/w:tabs&gt;&lt;w:ind w:left=&quot;1440&quot; w:hanging=&quot;1440&quot; /&gt;&lt;/w:pPr&gt;&lt;/w:lvl&gt;&lt;w:lvl w:ilvl=&quot;8&quot;&gt;&lt;w:start w:val=&quot;1&quot; /&gt;&lt;w:numFmt w:val=&quot;decimal&quot; /&gt;&lt;w:lvlText w:val=&quot;%1.%2.%3.%4.%5.%6.%7.%8.%9&quot; /&gt;&lt;w:lvlJc w:val=&quot;left&quot; /&gt;&lt;w:pPr&gt;&lt;w:tabs&gt;&lt;w:tab w:val=&quot;num&quot; w:pos=&quot;1584&quot; /&gt;&lt;/w:tabs&gt;&lt;w:ind w:left=&quot;1584&quot; w:hanging=&quot;1584&quot; /&gt;&lt;/w:pPr&gt;&lt;/w:lvl&gt;&lt;/w:abstractNum&gt;&lt;w:abstractNum w:abstractNumId=&quot;2&quot;&gt;&lt;w:nsid w:val=&quot;26640EB9&quot; /&gt;&lt;w:multiLevelType w:val=&quot;hybridMultilevel&quot; /&gt;&lt;w:tmpl w:val=&quot;19EA9EA2&quot; /&gt;&lt;w:lvl w:ilvl=&quot;0&quot; w:tplc=&quot;65BA0F46&quot;&gt;&lt;w:start w:val=&quot;1&quot; /&gt;&lt;w:numFmt w:val=&quot;bullet&quot; /&gt;&lt;w:pStyle w:val=&quot;VBS-TabelleBullet1&quot; /&gt;&lt;w:lvlText w:val=&quot;&quot; /&gt;&lt;w:lvlJc w:val=&quot;left&quot; /&gt;&lt;w:pPr&gt;&lt;w:ind w:left=&quot;720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3&quot;&gt;&lt;w:nsid w:val=&quot;27C4355F&quot; /&gt;&lt;w:multiLevelType w:val=&quot;hybridMultilevel&quot; /&gt;&lt;w:tmpl w:val=&quot;33A8F9DA&quot; /&gt;&lt;w:lvl w:ilvl=&quot;0&quot; w:tplc=&quot;B54CBC60&quot;&gt;&lt;w:start w:val=&quot;1&quot; /&gt;&lt;w:numFmt w:val=&quot;lowerLetter&quot; /&gt;&lt;w:pStyle w:val=&quot;VBS-EingercktBullet4&quot; /&gt;&lt;w:lvlText w:val=&quot;%1.&quot; /&gt;&lt;w:lvlJc w:val=&quot;left&quot; /&gt;&lt;w:pPr&gt;&lt;w:ind w:left=&quot;1713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2433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3153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left=&quot;3873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4593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5313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6033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6753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7473&quot; w:hanging=&quot;180&quot; /&gt;&lt;/w:pPr&gt;&lt;/w:lvl&gt;&lt;/w:abstractNum&gt;&lt;w:abstractNum w:abstractNumId=&quot;4&quot;&gt;&lt;w:nsid w:val=&quot;27D138BC&quot; /&gt;&lt;w:multiLevelType w:val=&quot;hybridMultilevel&quot; /&gt;&lt;w:tmpl w:val=&quot;F78EA4CC&quot; /&gt;&lt;w:lvl w:ilvl=&quot;0&quot; w:tplc=&quot;5E02E576&quot;&gt;&lt;w:numFmt w:val=&quot;bullet&quot; /&gt;&lt;w:pStyle w:val=&quot;VBS-EingercktBullet3&quot; /&gt;&lt;w:lvlText w:val=&quot;+&quot; /&gt;&lt;w:lvlJc w:val=&quot;left&quot; /&gt;&lt;w:pPr&gt;&lt;w:ind w:left=&quot;1713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3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3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3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3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3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3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3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3&quot; w:hanging=&quot;360&quot; /&gt;&lt;/w:pPr&gt;&lt;w:rPr&gt;&lt;w:rFonts w:ascii=&quot;Wingdings&quot; w:hAnsi=&quot;Wingdings&quot; w:hint=&quot;default&quot; /&gt;&lt;/w:rPr&gt;&lt;/w:lvl&gt;&lt;/w:abstractNum&gt;&lt;w:abstractNum w:abstractNumId=&quot;5&quot;&gt;&lt;w:nsid w:val=&quot;2C381E27&quot; /&gt;&lt;w:multiLevelType w:val=&quot;hybridMultilevel&quot; /&gt;&lt;w:tmpl w:val=&quot;81726B26&quot; /&gt;&lt;w:lvl w:ilvl=&quot;0&quot; w:tplc=&quot;8A8487BE&quot;&gt;&lt;w:start w:val=&quot;1&quot; /&gt;&lt;w:numFmt w:val=&quot;bullet&quot; /&gt;&lt;w:pStyle w:val=&quot;VBS-EingercktBullet1&quot; /&gt;&lt;w:lvlText w:val=&quot;&quot; /&gt;&lt;w:lvlJc w:val=&quot;left&quot; /&gt;&lt;w:pPr&gt;&lt;w:ind w:left=&quot;1352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07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79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51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23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95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67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39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112&quot; w:hanging=&quot;360&quot; /&gt;&lt;/w:pPr&gt;&lt;w:rPr&gt;&lt;w:rFonts w:ascii=&quot;Wingdings&quot; w:hAnsi=&quot;Wingdings&quot; w:hint=&quot;default&quot; /&gt;&lt;/w:rPr&gt;&lt;/w:lvl&gt;&lt;/w:abstractNum&gt;&lt;w:abstractNum w:abstractNumId=&quot;6&quot;&gt;&lt;w:nsid w:val=&quot;4F984677&quot; /&gt;&lt;w:multiLevelType w:val=&quot;hybridMultilevel&quot; /&gt;&lt;w:tmpl w:val=&quot;2B0CB038&quot; /&gt;&lt;w:lvl w:ilvl=&quot;0&quot; w:tplc=&quot;CD7CA954&quot;&gt;&lt;w:start w:val=&quot;1&quot; /&gt;&lt;w:numFmt w:val=&quot;lowerLetter&quot; /&gt;&lt;w:pStyle w:val=&quot;VBS-TabelleBullet4&quot; /&gt;&lt;w:lvlText w:val=&quot;%1.&quot; /&gt;&lt;w:lvlJc w:val=&quot;left&quot; /&gt;&lt;w:pPr&gt;&lt;w:ind w:left=&quot;720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1440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2160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left=&quot;2880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3600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4320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5040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5760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6480&quot; w:hanging=&quot;180&quot; /&gt;&lt;/w:pPr&gt;&lt;/w:lvl&gt;&lt;/w:abstractNum&gt;&lt;w:abstractNum w:abstractNumId=&quot;7&quot;&gt;&lt;w:nsid w:val=&quot;66447DE2&quot; /&gt;&lt;w:multiLevelType w:val=&quot;hybridMultilevel&quot; /&gt;&lt;w:tmpl w:val=&quot;26FAADBE&quot; /&gt;&lt;w:lvl w:ilvl=&quot;0&quot; w:tplc=&quot;15108B34&quot;&gt;&lt;w:start w:val=&quot;1&quot; /&gt;&lt;w:numFmt w:val=&quot;bullet&quot; /&gt;&lt;w:pStyle w:val=&quot;VBS-TabelleBullet2&quot; /&gt;&lt;w:lvlText w:val=&quot;-&quot; /&gt;&lt;w:lvlJc w:val=&quot;left&quot; /&gt;&lt;w:pPr&gt;&lt;w:ind w:left=&quot;720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8&quot;&gt;&lt;w:nsid w:val=&quot;6A797F48&quot; /&gt;&lt;w:multiLevelType w:val=&quot;hybridMultilevel&quot; /&gt;&lt;w:tmpl w:val=&quot;99F25B1E&quot; /&gt;&lt;w:lvl w:ilvl=&quot;0&quot; w:tplc=&quot;7506DA28&quot;&gt;&lt;w:numFmt w:val=&quot;bullet&quot; /&gt;&lt;w:pStyle w:val=&quot;VBS-TabelleBullet3&quot; /&gt;&lt;w:lvlText w:val=&quot;+&quot; /&gt;&lt;w:lvlJc w:val=&quot;left&quot; /&gt;&lt;w:pPr&gt;&lt;w:ind w:left=&quot;720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num w:numId=&quot;1&quot;&gt;&lt;w:abstractNumId w:val=&quot;1&quot; /&gt;&lt;/w:num&gt;&lt;w:num w:numId=&quot;2&quot;&gt;&lt;w:abstractNumId w:val=&quot;5&quot; /&gt;&lt;/w:num&gt;&lt;w:num w:numId=&quot;3&quot;&gt;&lt;w:abstractNumId w:val=&quot;0&quot; /&gt;&lt;/w:num&gt;&lt;w:num w:numId=&quot;4&quot;&gt;&lt;w:abstractNumId w:val=&quot;4&quot; /&gt;&lt;/w:num&gt;&lt;w:num w:numId=&quot;5&quot;&gt;&lt;w:abstractNumId w:val=&quot;3&quot; /&gt;&lt;/w:num&gt;&lt;w:num w:numId=&quot;6&quot;&gt;&lt;w:abstractNumId w:val=&quot;2&quot; /&gt;&lt;/w:num&gt;&lt;w:num w:numId=&quot;7&quot;&gt;&lt;w:abstractNumId w:val=&quot;7&quot; /&gt;&lt;/w:num&gt;&lt;w:num w:numId=&quot;8&quot;&gt;&lt;w:abstractNumId w:val=&quot;8&quot; /&gt;&lt;/w:num&gt;&lt;w:num w:numId=&quot;9&quot;&gt;&lt;w:abstractNumId w:val=&quot;6&quot; /&gt;&lt;/w:num&gt;&lt;w:numIdMacAtCleanup w:val=&quot;9&quot; /&gt;&lt;/w:numbering&gt;&lt;/pkg:xmlData&gt;&lt;/pkg:part&gt;&lt;pkg:part pkg:name=&quot;/word/styles.xml&quot; pkg:contentType=&quot;application/vnd.openxmlformats-officedocument.wordprocessingml.styles+xml&quot;&gt;&lt;pkg:xmlData&gt;&lt;w:styles mc:Ignorable=&quot;w14&quot;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&gt;&lt;w:docDefaults&gt;&lt;w:rPrDefault&gt;&lt;w:rPr&gt;&lt;w:rFonts w:ascii=&quot;Times New Roman&quot; w:eastAsia=&quot;Times New Roman&quot; w:hAnsi=&quot;Times New Roman&quot; w:cs=&quot;Times New Roman&quot; /&gt;&lt;w:lang w:val=&quot;de-CH&quot; w:eastAsia=&quot;de-CH&quot; w:bidi=&quot;ar-SA&quot; /&gt;&lt;/w:rPr&gt;&lt;/w:rPrDefault&gt;&lt;w:pPrDefault /&gt;&lt;/w:docDefaults&gt;&lt;w:latentStyles w:defLockedState=&quot;0&quot; w:defUIPriority=&quot;0&quot; w:defSemiHidden=&quot;0&quot; w:defUnhideWhenUsed=&quot;0&quot; w:defQFormat=&quot;0&quot; w:count=&quot;267&quot;&gt;&lt;w:lsdException w:name=&quot;Normal&quot; w:qFormat=&quot;1&quot; /&gt;&lt;w:lsdException w:name=&quot;heading 1&quot; w:qFormat=&quot;1&quot; /&gt;&lt;w:lsdException w:name=&quot;heading 2&quot; w:semiHidden=&quot;1&quot; w:unhideWhenUsed=&quot;1&quot; w:qFormat=&quot;1&quot; /&gt;&lt;w:lsdException w:name=&quot;heading 3&quot; w:semiHidden=&quot;1&quot; w:unhideWhenUsed=&quot;1&quot; w:qFormat=&quot;1&quot; /&gt;&lt;w:lsdException w:name=&quot;heading 4&quot; w:semiHidden=&quot;1&quot; w:qFormat=&quot;1&quot; /&gt;&lt;w:lsdException w:name=&quot;heading 5&quot; w:semiHidden=&quot;1&quot; w:qFormat=&quot;1&quot; /&gt;&lt;w:lsdException w:name=&quot;heading 6&quot; w:semiHidden=&quot;1&quot; w:qFormat=&quot;1&quot; /&gt;&lt;w:lsdException w:name=&quot;heading 7&quot; w:semiHidden=&quot;1&quot; w:qFormat=&quot;1&quot; /&gt;&lt;w:lsdException w:name=&quot;heading 8&quot; w:semiHidden=&quot;1&quot; w:qFormat=&quot;1&quot; /&gt;&lt;w:lsdException w:name=&quot;heading 9&quot; w:semiHidden=&quot;1&quot; w:qFormat=&quot;1&quot; /&gt;&lt;w:lsdException w:name=&quot;index 1&quot; w:semiHidden=&quot;1&quot; /&gt;&lt;w:lsdException w:name=&quot;index 2&quot; w:semiHidden=&quot;1&quot; /&gt;&lt;w:lsdException w:name=&quot;index 3&quot; w:semiHidden=&quot;1&quot; /&gt;&lt;w:lsdException w:name=&quot;index 4&quot; w:semiHidden=&quot;1&quot; /&gt;&lt;w:lsdException w:name=&quot;index 5&quot; w:semiHidden=&quot;1&quot; /&gt;&lt;w:lsdException w:name=&quot;index 6&quot; w:semiHidden=&quot;1&quot; /&gt;&lt;w:lsdException w:name=&quot;index 7&quot; w:semiHidden=&quot;1&quot; /&gt;&lt;w:lsdException w:name=&quot;index 8&quot; w:semiHidden=&quot;1&quot; /&gt;&lt;w:lsdException w:name=&quot;index 9&quot; w:semiHidden=&quot;1&quot; /&gt;&lt;w:lsdException w:name=&quot;toc 1&quot; w:semiHidden=&quot;1&quot; /&gt;&lt;w:lsdException w:name=&quot;toc 2&quot; w:semiHidden=&quot;1&quot; /&gt;&lt;w:lsdException w:name=&quot;toc 3&quot; w:semiHidden=&quot;1&quot; /&gt;&lt;w:lsdException w:name=&quot;toc 4&quot; w:semiHidden=&quot;1&quot; /&gt;&lt;w:lsdException w:name=&quot;toc 5&quot; w:semiHidden=&quot;1&quot; /&gt;&lt;w:lsdException w:name=&quot;toc 6&quot; w:semiHidden=&quot;1&quot; /&gt;&lt;w:lsdException w:name=&quot;toc 7&quot; w:semiHidden=&quot;1&quot; /&gt;&lt;w:lsdException w:name=&quot;toc 8&quot; w:semiHidden=&quot;1&quot; /&gt;&lt;w:lsdException w:name=&quot;toc 9&quot; w:semiHidden=&quot;1&quot; /&gt;&lt;w:lsdException w:name=&quot;Normal Indent&quot; w:semiHidden=&quot;1&quot; /&gt;&lt;w:lsdException w:name=&quot;footnote text&quot; w:semiHidden=&quot;1&quot; /&gt;&lt;w:lsdException w:name=&quot;annotation text&quot; w:semiHidden=&quot;1&quot; /&gt;&lt;w:lsdException w:name=&quot;index heading&quot; w:semiHidden=&quot;1&quot; /&gt;&lt;w:lsdException w:name=&quot;caption&quot; w:semiHidden=&quot;1&quot; w:qFormat=&quot;1&quot; /&gt;&lt;w:lsdException w:name=&quot;table of figures&quot; w:semiHidden=&quot;1&quot; /&gt;&lt;w:lsdException w:name=&quot;envelope address&quot; w:semiHidden=&quot;1&quot; /&gt;&lt;w:lsdException w:name=&quot;envelope return&quot; w:semiHidden=&quot;1&quot; /&gt;&lt;w:lsdException w:name=&quot;footnote reference&quot; w:semiHidden=&quot;1&quot; /&gt;&lt;w:lsdException w:name=&quot;annotation reference&quot; w:semiHidden=&quot;1&quot; /&gt;&lt;w:lsdException w:name=&quot;line number&quot; w:semiHidden=&quot;1&quot; /&gt;&lt;w:lsdException w:name=&quot;page number&quot; w:semiHidden=&quot;1&quot; /&gt;&lt;w:lsdException w:name=&quot;endnote reference&quot; w:semiHidden=&quot;1&quot; /&gt;&lt;w:lsdException w:name=&quot;endnote text&quot; w:semiHidden=&quot;1&quot; /&gt;&lt;w:lsdException w:name=&quot;table of authorities&quot; w:semiHidden=&quot;1&quot; /&gt;&lt;w:lsdException w:name=&quot;macro&quot; w:semiHidden=&quot;1&quot; /&gt;&lt;w:lsdException w:name=&quot;toa heading&quot; w:semiHidden=&quot;1&quot; /&gt;&lt;w:lsdException w:name=&quot;List&quot; w:semiHidden=&quot;1&quot; /&gt;&lt;w:lsdException w:name=&quot;List Bullet&quot; w:semiHidden=&quot;1&quot; /&gt;&lt;w:lsdException w:name=&quot;List Number&quot; w:semiHidden=&quot;1&quot; /&gt;&lt;w:lsdException w:name=&quot;List 2&quot; w:semiHidden=&quot;1&quot; /&gt;&lt;w:lsdException w:name=&quot;List 3&quot; w:semiHidden=&quot;1&quot; /&gt;&lt;w:lsdException w:name=&quot;List 4&quot; w:semiHidden=&quot;1&quot; /&gt;&lt;w:lsdException w:name=&quot;List 5&quot; w:semiHidden=&quot;1&quot; /&gt;&lt;w:lsdException w:name=&quot;List Bullet 2&quot; w:semiHidden=&quot;1&quot; /&gt;&lt;w:lsdException "/>
    <w:docVar w:name="en-US2_LanguageVersion" w:val="w:name=&quot;List Bullet 3&quot; w:semiHidden=&quot;1&quot; /&gt;&lt;w:lsdException w:name=&quot;List Bullet 4&quot; w:semiHidden=&quot;1&quot; /&gt;&lt;w:lsdException w:name=&quot;List Bullet 5&quot; w:semiHidden=&quot;1&quot; /&gt;&lt;w:lsdException w:name=&quot;List Number 2&quot; w:semiHidden=&quot;1&quot; /&gt;&lt;w:lsdException w:name=&quot;List Number 3&quot; w:semiHidden=&quot;1&quot; /&gt;&lt;w:lsdException w:name=&quot;List Number 4&quot; w:semiHidden=&quot;1&quot; /&gt;&lt;w:lsdException w:name=&quot;List Number 5&quot; w:semiHidden=&quot;1&quot; /&gt;&lt;w:lsdException w:name=&quot;Title&quot; w:semiHidden=&quot;1&quot; w:qFormat=&quot;1&quot; /&gt;&lt;w:lsdException w:name=&quot;Closing&quot; w:semiHidden=&quot;1&quot; /&gt;&lt;w:lsdException w:name=&quot;Signature&quot; w:semiHidden=&quot;1&quot; /&gt;&lt;w:lsdException w:name=&quot;Body Text&quot; w:semiHidden=&quot;1&quot; /&gt;&lt;w:lsdException w:name=&quot;Body Text Indent&quot; w:semiHidden=&quot;1&quot; /&gt;&lt;w:lsdException w:name=&quot;List Continue&quot; w:semiHidden=&quot;1&quot; /&gt;&lt;w:lsdException w:name=&quot;List Continue 2&quot; w:semiHidden=&quot;1&quot; /&gt;&lt;w:lsdException w:name=&quot;List Continue 3&quot; w:semiHidden=&quot;1&quot; /&gt;&lt;w:lsdException w:name=&quot;List Continue 4&quot; w:semiHidden=&quot;1&quot; /&gt;&lt;w:lsdException w:name=&quot;List Continue 5&quot; w:semiHidden=&quot;1&quot; /&gt;&lt;w:lsdException w:name=&quot;Message Header&quot; w:semiHidden=&quot;1&quot; /&gt;&lt;w:lsdException w:name=&quot;Subtitle&quot; w:semiHidden=&quot;1&quot; w:qFormat=&quot;1&quot; /&gt;&lt;w:lsdException w:name=&quot;Salutation&quot; w:semiHidden=&quot;1&quot; /&gt;&lt;w:lsdException w:name=&quot;Date&quot; w:semiHidden=&quot;1&quot; /&gt;&lt;w:lsdException w:name=&quot;Body Text First Indent&quot; w:semiHidden=&quot;1&quot; /&gt;&lt;w:lsdException w:name=&quot;Body Text First Indent 2&quot; w:semiHidden=&quot;1&quot; /&gt;&lt;w:lsdException w:name=&quot;Note Heading&quot; w:semiHidden=&quot;1&quot; /&gt;&lt;w:lsdException w:name=&quot;Body Text 2&quot; w:semiHidden=&quot;1&quot; /&gt;&lt;w:lsdException w:name=&quot;Body Text 3&quot; w:semiHidden=&quot;1&quot; /&gt;&lt;w:lsdException w:name=&quot;Body Text Indent 2&quot; w:semiHidden=&quot;1&quot; /&gt;&lt;w:lsdException w:name=&quot;Body Text Indent 3&quot; w:semiHidden=&quot;1&quot; /&gt;&lt;w:lsdException w:name=&quot;Block Text&quot; w:semiHidden=&quot;1&quot; /&gt;&lt;w:lsdException w:name=&quot;Hyperlink&quot; w:semiHidden=&quot;1&quot; /&gt;&lt;w:lsdException w:name=&quot;FollowedHyperlink&quot; w:semiHidden=&quot;1&quot; /&gt;&lt;w:lsdException w:name=&quot;Strong&quot; w:semiHidden=&quot;1&quot; w:qFormat=&quot;1&quot; /&gt;&lt;w:lsdException w:name=&quot;Emphasis&quot; w:semiHidden=&quot;1&quot; w:qFormat=&quot;1&quot; /&gt;&lt;w:lsdException w:name=&quot;Document Map&quot; w:semiHidden=&quot;1&quot; /&gt;&lt;w:lsdException w:name=&quot;Plain Text&quot; w:semiHidden=&quot;1&quot; /&gt;&lt;w:lsdException w:name=&quot;E-mail Signature&quot; w:semiHidden=&quot;1&quot; /&gt;&lt;w:lsdException w:name=&quot;Normal (Web)&quot; w:semiHidden=&quot;1&quot; /&gt;&lt;w:lsdException w:name=&quot;HTML Acronym&quot; w:semiHidden=&quot;1&quot; /&gt;&lt;w:lsdException w:name=&quot;HTML Address&quot; w:semiHidden=&quot;1&quot; /&gt;&lt;w:lsdException w:name=&quot;HTML Cite&quot; w:semiHidden=&quot;1&quot; /&gt;&lt;w:lsdException w:name=&quot;HTML Code&quot; w:semiHidden=&quot;1&quot; /&gt;&lt;w:lsdException w:name=&quot;HTML Definition&quot; w:semiHidden=&quot;1&quot; /&gt;&lt;w:lsdException w:name=&quot;HTML Keyboard&quot; w:semiHidden=&quot;1&quot; /&gt;&lt;w:lsdException w:name=&quot;HTML Preformatted&quot; w:semiHidden=&quot;1&quot; /&gt;&lt;w:lsdException w:name=&quot;HTML Sample&quot; w:semiHidden=&quot;1&quot; /&gt;&lt;w:lsdException w:name=&quot;HTML Typewriter&quot; w:semiHidden=&quot;1&quot; /&gt;&lt;w:lsdException w:name=&quot;HTML Variable&quot; w:semiHidden=&quot;1&quot; /&gt;&lt;w:lsdException w:name=&quot;annotation subject&quot; w:semiHidden=&quot;1&quot; /&gt;&lt;w:lsdException w:name=&quot;Placeholder Text&quot; w:semiHidden=&quot;1&quot; w:uiPriority=&quot;99&quot; /&gt;&lt;w:lsdException w:name=&quot;No Spacing&quot; w:semiHidden=&quot;1&quot; w:uiPriority=&quot;1&quot; w:qFormat=&quot;1&quot; /&gt;&lt;w:lsdException w:name=&quot;Light Shading&quot; w:uiPriority=&quot;60&quot; /&gt;&lt;w:lsdException w:name=&quot;Light List&quot; w:uiPriority=&quot;61&quot; /&gt;&lt;w:lsdException w:name=&quot;Light Grid&quot; w:uiPriority=&quot;62&quot; /&gt;&lt;w:lsdException w:name=&quot;Medium Shading 1&quot; w:uiPriority=&quot;63&quot; /&gt;&lt;w:lsdException w:name=&quot;Medium Shading 2&quot; w:uiPriority=&quot;64&quot; /&gt;&lt;w:lsdException w:name=&quot;Medium List 1&quot; w:uiPriority=&quot;65&quot; /&gt;&lt;w:lsdException w:name=&quot;Medium List 2&quot; w:uiPriority=&quot;66&quot; /&gt;&lt;w:lsdException w:name=&quot;Medium Grid 1&quot; w:uiPriority=&quot;67&quot; /&gt;&lt;w:lsdException w:name=&quot;Medium Grid 2&quot; w:uiPriority=&quot;68&quot; /&gt;&lt;w:lsdException w:name=&quot;Medium Grid 3&quot; w:uiPriority=&quot;69&quot; /&gt;&lt;w:lsdException w:name=&quot;Dark List&quot; w:uiPriority=&quot;70&quot; /&gt;&lt;w:lsdException w:name=&quot;Colorful Shading&quot; w:uiPriority=&quot;71&quot; /&gt;&lt;w:lsdException w:name=&quot;Colorful List&quot; w:uiPriority=&quot;72&quot; /&gt;&lt;w:lsdException w:name=&quot;Colorful Grid&quot; w:uiPriority=&quot;73&quot; /&gt;&lt;w:lsdException w:name=&quot;Light Shading Accent 1&quot; w:uiPriority=&quot;60&quot; /&gt;&lt;w:lsdException w:name=&quot;Light List Accent 1&quot; w:uiPriority=&quot;61&quot; /&gt;&lt;w:lsdException w:name=&quot;Light Grid Accent 1&quot; w:uiPriority=&quot;62&quot; /&gt;&lt;w:lsdException w:name=&quot;Medium Shading 1 Accent 1&quot; w:uiPriority=&quot;63&quot; /&gt;&lt;w:lsdException w:name=&quot;Medium Shading 2 Accent 1&quot; w:uiPriority=&quot;64&quot; /&gt;&lt;w:lsdException w:name=&quot;Medium List 1 Accent 1&quot; w:uiPriority=&quot;65&quot; /&gt;&lt;w:lsdException w:name=&quot;Revision&quot; w:semiHidden=&quot;1&quot; w:uiPriority=&quot;99&quot; /&gt;&lt;w:lsdException w:name=&quot;List Paragraph&quot; w:semiHidden=&quot;1&quot; w:uiPriority=&quot;34&quot; w:qFormat=&quot;1&quot; /&gt;&lt;w:lsdException w:name=&quot;Quote&quot; w:semiHidden=&quot;1&quot; w:uiPriority=&quot;29&quot; w:qFormat=&quot;1&quot; /&gt;&lt;w:lsdException w:name=&quot;Intense Quote&quot; w:semiHidden=&quot;1&quot; w:uiPriority=&quot;30&quot; w:qFormat=&quot;1&quot; /&gt;&lt;w:lsdException w:name=&quot;Medium List 2 Accent 1&quot; w:uiPriority=&quot;66&quot; /&gt;&lt;w:lsdException w:name=&quot;Medium Grid 1 Accent 1&quot; w:uiPriority=&quot;67&quot; /&gt;&lt;w:lsdException w:name=&quot;Medium Grid 2 Accent 1&quot; w:uiPriority=&quot;68&quot; /&gt;&lt;w:lsdException w:name=&quot;Medium Grid 3 Accent 1&quot; w:uiPriority=&quot;69&quot; /&gt;&lt;w:lsdException w:name=&quot;Dark List Accent 1&quot; w:uiPriority=&quot;70&quot; /&gt;&lt;w:lsdException w:name=&quot;Colorful Shading Accent 1&quot; w:uiPriority=&quot;71&quot; /&gt;&lt;w:lsdException w:name=&quot;Colorful List Accent 1&quot; w:uiPriority=&quot;72&quot; /&gt;&lt;w:lsdException w:name=&quot;Colorful Grid Accent 1&quot; w:uiPriority=&quot;73&quot; /&gt;&lt;w:lsdException w:name=&quot;Light Shading Accent 2&quot; w:uiPriority=&quot;60&quot; /&gt;&lt;w:lsdException w:name=&quot;Light List Accent 2&quot; w:uiPriority=&quot;61&quot; /&gt;&lt;w:lsdException w:name=&quot;Light Grid Accent 2&quot; w:uiPriority=&quot;62&quot; /&gt;&lt;w:lsdException w:name=&quot;Medium Shading 1 Accent 2&quot; w:uiPriority=&quot;63&quot; /&gt;&lt;w:lsdException w:name=&quot;Medium Shading 2 Accent 2&quot; w:uiPriority=&quot;64&quot; /&gt;&lt;w:lsdException w:name=&quot;Medium List 1 Accent 2&quot; w:uiPriority=&quot;65&quot; /&gt;&lt;w:lsdException w:name=&quot;Medium List 2 Accent 2&quot; w:uiPriority=&quot;66&quot; /&gt;&lt;w:lsdException w:name=&quot;Medium Grid 1 Accent 2&quot; w:uiPriority=&quot;67&quot; /&gt;&lt;w:lsdException w:name=&quot;Medium Grid 2 Accent 2&quot; w:uiPriority=&quot;68&quot; /&gt;&lt;w:lsdException w:name=&quot;Medium Grid 3 Accent 2&quot; w:uiPriority=&quot;69&quot; /&gt;&lt;w:lsdException w:name=&quot;Dark List Accent 2&quot; w:uiPriority=&quot;70&quot; /&gt;&lt;w:lsdException w:name=&quot;Colorful Shading Accent 2&quot; w:uiPriority=&quot;71&quot; /&gt;&lt;w:lsdException w:name=&quot;Colorful List Accent 2&quot; w:uiPriority=&quot;72&quot; /&gt;&lt;w:lsdException w:name=&quot;Colorful Grid Accent 2&quot; w:uiPriority=&quot;73&quot; /&gt;&lt;w:lsdException w:name=&quot;Light Shading Accent 3&quot; w:uiPriority=&quot;60&quot; /&gt;&lt;w:lsdException w:name=&quot;Light List Accent 3&quot; w:uiPriority=&quot;61&quot; /&gt;&lt;w:lsdException w:name=&quot;Light Grid Accent 3&quot; w:uiPriority=&quot;62&quot; /&gt;&lt;w:lsdException w:name=&quot;Medium Shading 1 Accent 3&quot; w:uiPriority=&quot;63&quot; /&gt;&lt;w:lsdException w:name=&quot;Medium Shading 2 Accent 3&quot; w:uiPriority=&quot;64&quot; /&gt;&lt;w:lsdException w:name=&quot;Medium List 1 Accent 3&quot; w:uiPriority=&quot;65&quot; /&gt;&lt;w:lsdException w:name=&quot;Medium List 2 Accent 3&quot; w:uiPriority=&quot;66&quot; /&gt;&lt;w:lsdException w:name=&quot;Medium Grid 1 Accent 3&quot; w:uiPriority=&quot;67&quot; /&gt;&lt;w:lsdException w:name=&quot;Medium Grid 2 Accent 3&quot; w:uiPriority=&quot;68&quot; /&gt;&lt;w:lsdException w:name=&quot;Medium Grid 3 Accent 3&quot; w:uiPriority=&quot;69&quot; /&gt;&lt;w:lsdException w:name=&quot;Dark List Accent 3&quot; w:uiPriority=&quot;70&quot; /&gt;&lt;w:lsdException w:name=&quot;Colorful Shading Accent 3&quot; w:uiPriority=&quot;71&quot; /&gt;&lt;w:lsdException w:name=&quot;Colorful List Accent 3&quot; w:uiPriority=&quot;72&quot; /&gt;&lt;w:lsdException w:name=&quot;Colorful Grid Accent 3&quot; w:uiPriority=&quot;73&quot; /&gt;&lt;w:lsdException w:name=&quot;Light Shading Accent 4&quot; w:uiPriority=&quot;60&quot; /&gt;&lt;w:lsdException w:name=&quot;Light List Accent 4&quot; w:uiPriority=&quot;61&quot; /&gt;&lt;w:lsdException w:name=&quot;Light Grid Accent 4&quot; w:uiPriority=&quot;62&quot; /&gt;&lt;w:lsdException w:name=&quot;Medium Shading 1 Accent 4&quot; w:uiPriority=&quot;63&quot; /&gt;&lt;w:lsdException w:name=&quot;Medium Shading 2 Accent 4&quot; w:uiPriority=&quot;64&quot; /&gt;&lt;w:lsdException w:name=&quot;Medium List 1 Accent 4&quot; w:uiPriority=&quot;65&quot; /&gt;&lt;w:lsdException w:name=&quot;Medium List 2 Accent 4&quot; w:uiPriority=&quot;66&quot; /&gt;&lt;w:lsdException w:name=&quot;Medium Grid 1 Accent 4&quot; w:uiPriority=&quot;67&quot; /&gt;&lt;w:lsdException w:name=&quot;Medium Grid 2 Accent 4&quot; w:uiPriority=&quot;68&quot; /&gt;&lt;w:lsdException w:name=&quot;Medium Grid 3 Accent 4&quot; w:uiPriority=&quot;69&quot; /&gt;&lt;w:lsdException w:name=&quot;Dark List Accent 4&quot; w:uiPriority=&quot;70&quot; /&gt;&lt;w:lsdException w:name=&quot;Colorful Shading Accent 4&quot; w:uiPriority=&quot;71&quot; /&gt;&lt;w:lsdException w:name=&quot;Colorful List Accent 4&quot; w:uiPriority=&quot;72&quot; /&gt;&lt;w:lsdException w:name=&quot;Colorful Grid Accent 4&quot; w:uiPriority=&quot;73&quot; /&gt;&lt;w:lsdException w:name=&quot;Light Shading Accent 5&quot; w:uiPriority=&quot;60&quot; /&gt;&lt;w:lsdException w:name=&quot;Light List Accent 5&quot; w:uiPriority=&quot;61&quot; /&gt;&lt;w:lsdException w:name=&quot;Light Grid Accent 5&quot; w:uiPriority=&quot;62&quot; /&gt;&lt;w:lsdException w:name=&quot;Medium Shading 1 Accent 5&quot; w:uiPriority=&quot;63&quot; /&gt;&lt;w:lsdException w:name=&quot;Medium Shading 2 Accent 5&quot; w:uiPriority=&quot;64&quot; /&gt;&lt;w:lsdException w:name=&quot;Medium List 1 Accent 5&quot; w:uiPriority=&quot;65&quot; /&gt;&lt;w:lsdException w:name=&quot;Medium List 2 Accent 5&quot; w:uiPriority=&quot;66&quot; /&gt;&lt;w:lsdException w:name=&quot;Medium Grid 1 Accent 5&quot; w:uiPriority=&quot;67&quot; /&gt;&lt;w:lsdException w:name=&quot;Medium Grid 2 Accent 5&quot; w:uiPriority=&quot;68&quot; /&gt;&lt;w:lsdException w:name=&quot;Medium Grid 3 Accent 5&quot; w:uiPriority=&quot;69&quot; /&gt;&lt;w:lsdException w:name=&quot;Dark List Accent 5&quot; w:uiPriority=&quot;70&quot; /&gt;&lt;w:lsdException w:name=&quot;Colorful Shading Accent 5&quot; w:uiPriority=&quot;71&quot; /&gt;&lt;w:lsdException w:name=&quot;Colorful List Accent 5&quot; w:uiPriority=&quot;72&quot; /&gt;&lt;w:lsdException w:name=&quot;Colorful Grid Accent 5&quot; w:uiPriority=&quot;73&quot; /&gt;&lt;w:lsdException w:name=&quot;Light Shading Accent 6&quot; w:uiPriority=&quot;60&quot; /&gt;&lt;w:lsdException w:name=&quot;Light List Accent 6&quot; w:uiPriority=&quot;61&quot; /&gt;&lt;w:lsdException w:name=&quot;Light Grid Accent 6&quot; w:uiPriority=&quot;62&quot; /&gt;&lt;w:lsdException w:name=&quot;Medium Shading 1 Accent 6&quot; w:uiPriority=&quot;63&quot; /&gt;&lt;w:lsdException w:name=&quot;Medium Shading 2 Accent 6&quot; w:uiPriority=&quot;64&quot; /&gt;&lt;w:lsdException w:name=&quot;Medium List 1 Accent 6&quot; w:uiPriority=&quot;65&quot; /&gt;&lt;w:lsdException w:name=&quot;Medium List 2 Accent 6&quot; w:uiPriority=&quot;66&quot; /&gt;&lt;w:lsdException w:name=&quot;Medium Grid 1 Accent 6&quot; w:uiPriority=&quot;67&quot; /&gt;&lt;w:lsdException w:name=&quot;Medium Grid 2 Accent 6&quot; w:uiPriority=&quot;68&quot; /&gt;&lt;w:lsdException w:name=&quot;Medium Grid 3 Accent 6&quot; w:uiPriority=&quot;69&quot; /&gt;&lt;w:lsdException w:name=&quot;Dark List Accent 6&quot; w:uiPriority=&quot;70&quot; /&gt;&lt;w:lsdException w:name=&quot;Colorful Shading Accent 6&quot; w:uiPriority=&quot;71&quot; /&gt;&lt;w:lsdException w:name=&quot;Colorful List Accent 6&quot; w:uiPriority=&quot;72&quot; /&gt;&lt;w:lsdException w:name=&quot;Colorful Grid Accent 6&quot; w:uiPriority=&quot;73&quot; /&gt;&lt;w:lsdException w:name=&quot;Subtle Emphasis&quot; w:semiHidden=&quot;1&quot; w:uiPriority=&quot;19&quot; w:qFormat=&quot;1&quot; /&gt;&lt;w:lsdException w:name=&quot;Intense Emphasis&quot; w:semiHidden=&quot;1&quot; w:uiPriority=&quot;21&quot; w:qFormat=&quot;1&quot; /&gt;&lt;w:lsdException w:name=&quot;Subtle Reference&quot; w:semiHidden=&quot;1&quot; w:uiPriority=&quot;31&quot; w:qFormat=&quot;1&quot; /&gt;&lt;w:lsdException w:name=&quot;Intense Reference&quot; w:semiHidden=&quot;1&quot; w:uiPriority=&quot;32&quot; w:qFormat=&quot;1&quot; /&gt;&lt;w:lsdException w:name=&quot;Book Title&quot; w:semiHidden=&quot;1&quot; w:uiPriority=&quot;33&quot; w:qFormat=&quot;1&quot; /&gt;&lt;w:lsdException w:name=&quot;Bibliography&quot; w:semiHidden=&quot;1&quot; w:uiPriority=&quot;37&quot; /&gt;&lt;w:lsdException w:name=&quot;TOC Heading&quot; w:semiHidden=&quot;1&quot; w:uiPriority=&quot;39&quot; w:qFormat=&quot;1&quot; /&gt;&lt;/w:latentStyles&gt;&lt;w:style w:type=&quot;paragraph&quot; w:default=&quot;1&quot; w:styleId=&quot;Standard&quot;&gt;&lt;w:name w:val=&quot;Normal&quot; /&gt;&lt;w:aliases w:val=&quot;VBS-Normal&quot; /&gt;&lt;w:qFormat /&gt;&lt;w:rsid w:val=&quot;00534329&quot; /&gt;&lt;w:rPr&gt;&lt;w:rFonts w:ascii=&quot;Arial&quot; w:eastAsia=&quot;Calibri&quot; w:hAnsi=&quot;Arial&quot; /&gt;&lt;w:sz w:val=&quot;22&quot; /&gt;&lt;w:szCs w:val=&quot;22&quot; /&gt;&lt;w:lang w:eastAsia=&quot;en-US&quot; /&gt;&lt;/w:rPr&gt;&lt;/w:style&gt;&lt;w:style w:type=&quot;paragraph&quot; w:styleId=&quot;berschrift1&quot;&gt;&lt;w:name w:val=&quot;heading 1&quot; /&gt;&lt;w:aliases w:val=&quot;VBS-Hauptitel&quot; /&gt;&lt;w:basedOn w:val=&quot;Standard&quot; /&gt;&lt;w:next w:val=&quot;Standard&quot; /&gt;&lt;w:link w:val=&quot;berschrift1Zchn&quot; /&gt;&lt;w:qFormat /&gt;&lt;w:rsid w:val=&quot;0090257B&quot; /&gt;&lt;w:pPr&gt;&lt;w:keepNext /&gt;&lt;w:keepLines /&gt;&lt;w:numPr&gt;&lt;w:numId w:val=&quot;1&quot; /&gt;&lt;/w:numPr&gt;&lt;w:tabs&gt;&lt;w:tab w:val=&quot;clear&quot; w:pos=&quot;432&quot; /&gt;&lt;w:tab w:val=&quot;left&quot; w:pos=&quot;992&quot; /&gt;&lt;/w:tabs&gt;&lt;w:ind w:left=&quot;992&quot; w:hanging=&quot;992&quot; /&gt;&lt;w:outlineLvl w:val=&quot;0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paragraph&quot; w:styleId=&quot;berschrift2&quot;&gt;&lt;w:name w:val=&quot;heading 2&quot; /&gt;&lt;w:aliases w:val=&quot;VBS-Titel&quot; /&gt;&lt;w:basedOn w:val=&quot;Standard&quot; /&gt;&lt;w:next w:val=&quot;Standard&quot; /&gt;&lt;w:link w:val=&quot;berschrift2Zchn&quot; /&gt;&lt;w:qFormat /&gt;&lt;w:rsid w:val=&quot;0090257B&quot; /&gt;&lt;w:pPr&gt;&lt;w:keepNext /&gt;&lt;w:keepLines /&gt;&lt;w:numPr&gt;&lt;w:ilvl w:val=&quot;1&quot; /&gt;&lt;w:numId w:val=&quot;1&quot; /&gt;&lt;/w:numPr&gt;&lt;w:tabs&gt;&lt;w:tab w:val=&quot;clear&quot; w:pos=&quot;576&quot; /&gt;&lt;w:tab w:val=&quot;left&quot; w:pos=&quot;992&quot; /&gt;&lt;/w:tabs&gt;&lt;w:ind w:left=&quot;992&quot; w:hanging=&quot;992&quot; /&gt;&lt;w:outlineLvl w:val=&quot;1&quot; /&gt;&lt;/w:pPr&gt;&lt;w:rPr&gt;&lt;w:rFonts w:eastAsia=&quot;Times New Roman&quot; /&gt;&lt;w:b /&gt;&lt;w:bCs /&gt;&lt;w:szCs w:val=&quot;24&quot; /&gt;&lt;w:lang w:eastAsia=&quot;de-DE&quot; /&gt;&lt;/w:rPr&gt;&lt;/w:style&gt;&lt;w:style w:type=&quot;paragraph&quot; w:styleId=&quot;berschrift3&quot;&gt;&lt;w:name w:val=&quot;heading 3&quot; /&gt;&lt;w:aliases w:val=&quot;VBS-Untertitel&quot; /&gt;&lt;w:basedOn w:val=&quot;Standard&quot; /&gt;&lt;w:next w:val=&quot;Standard&quot; /&gt;&lt;w:link w:val=&quot;berschrift3Zchn&quot; /&gt;&lt;w:qFormat /&gt;&lt;w:rsid w:val=&quot;0090257B&quot; /&gt;&lt;w:pPr&gt;&lt;w:keepNext /&gt;&lt;w:keepLines /&gt;&lt;w:numPr&gt;&lt;w:ilvl w:val=&quot;2&quot; /&gt;&lt;w:numId w:val=&quot;1&quot; /&gt;&lt;/w:numPr&gt;&lt;w:tabs&gt;&lt;w:tab w:val=&quot;clear&quot; w:pos=&quot;720&quot; /&gt;&lt;w:tab w:val=&quot;left&quot; w:pos=&quot;992&quot; /&gt;&lt;/w:tabs&gt;&lt;w:ind w:left=&quot;992&quot; w:hanging=&quot;992&quot; /&gt;&lt;w:outlineLvl w:val=&quot;2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Used /&gt;&lt;/w:style&gt;&lt;w:style w:type=&quot;paragraph&quot; w:styleId=&quot;Kopfzeile&quot;&gt;&lt;w:name w:val=&quot;header&quot; /&gt;&lt;w:basedOn w:val=&quot;Standard&quot; /&gt;&lt;w:semiHidden /&gt;&lt;w:rsid w:val=&quot;00D056FA&quot; /&gt;&lt;w:pPr&gt;&lt;w:suppressAutoHyphens /&gt;&lt;w:spacing w:line=&quot;200&quot; w:lineRule=&quot;exact&quot; /&gt;&lt;/w:pPr&gt;&lt;w:rPr&gt;&lt;w:noProof /&gt;&lt;w:sz w:val=&quot;15&quot; /&gt;&lt;/w:rPr&gt;&lt;/w:style&gt;&lt;w:style w:type=&quot;paragraph&quot; w:styleId=&quot;Fuzeile&quot;&gt;&lt;w:name w:val=&quot;footer&quot; /&gt;&lt;w:basedOn w:val=&quot;Standard&quot; /&gt;&lt;w:semiHidden /&gt;&lt;w:rsid w:val=&quot;00093CA0&quot; /&gt;&lt;w:pPr&gt;&lt;w:tabs&gt;&lt;w:tab w:val=&quot;center&quot; w:pos=&quot;4536&quot; /&gt;&lt;w:tab w:val=&quot;right&quot; w:pos=&quot;9072&quot; /&gt;&lt;/w:tabs&gt;&lt;/w:pPr&gt;&lt;/w:style&gt;&lt;w:style w:type=&quot;paragraph&quot; w:customStyle=&quot;1&quot; w:styleId=&quot;Logo&quot;&gt;&lt;w:name w:val=&quot;Logo&quot; /&gt;&lt;w:semiHidden /&gt;&lt;w:rsid w:val=&quot;00D056FA&quot; /&gt;&lt;w:rPr&gt;&lt;w:rFonts w:ascii=&quot;Arial&quot; w:hAnsi=&quot;Arial&quot; /&gt;&lt;w:noProof /&gt;&lt;w:sz w:val=&quot;15&quot; /&gt;&lt;/w:rPr&gt;&lt;/w:style&gt;&lt;w:style w:type=&quot;paragraph&quot; w:customStyle=&quot;1&quot; w:styleId=&quot;Pfad&quot;&gt;&lt;w:name w:val=&quot;Pfad&quot; /&gt;&lt;w:next w:val=&quot;Standard&quot; /&gt;&lt;w:semiHidden /&gt;&lt;w:rsid w:val=&quot;00D056FA&quot; /&gt;&lt;w:pPr&gt;&lt;w:spacing w:line=&quot;160&quot; w:lineRule=&quot;exact&quot; /&gt;&lt;/w:pPr&gt;&lt;w:rPr&gt;&lt;w:rFonts w:ascii=&quot;Arial&quot; w:hAnsi=&quot;Arial&quot; /&gt;&lt;w:noProof /&gt;&lt;w:sz w:val=&quot;12&quot; /&gt;&lt;w:szCs w:val=&quot;12&quot; /&gt;&lt;/w:rPr&gt;&lt;/w:style&gt;&lt;w:style w:type=&quot;paragraph&quot; w:customStyle=&quot;1&quot; w:styleId=&quot;VBS-Eingerckt&quot;&gt;&lt;w:name w:val=&quot;VBS-Eingerückt&quot; /&gt;&lt;w:basedOn w:val=&quot;Standard&quot; /&gt;&lt;w:qFormat /&gt;&lt;w:rsid w:val=&quot;001866A0&quot; /&gt;&lt;w:pPr&gt;&lt;w:ind w:left=&quot;992&quot; /&gt;&lt;/w:pPr&gt;&lt;w:rPr&gt;&lt;w:lang w:eastAsia=&quot;de-DE&quot; /&gt;&lt;/w:rPr&gt;&lt;/w:style&gt;&lt;w:style w:type=&quot;paragraph&quot; w:customStyle=&quot;1&quot; w:styleId=&quot;Seite&quot;&gt;&lt;w:name w:val=&quot;Seite&quot; /&gt;&lt;w:basedOn w:val=&quot;Standard&quot; /&gt;&lt;w:semiHidden /&gt;&lt;w:rsid w:val=&quot;00FA2E16&quot; /&gt;&lt;w:pPr&gt;&lt;w:suppressAutoHyphens /&gt;&lt;w:spacing w:line=&quot;200&quot; w:lineRule=&quot;atLeast&quot; /&gt;&lt;w:jc w:val=&quot;right&quot; /&gt;&lt;/w:pPr&gt;&lt;w:rPr&gt;&lt;w:sz w:val=&quot;14&quot; /&gt;&lt;w:szCs w:val=&quot;14&quot; /&gt;&lt;/w:rPr&gt;&lt;/w:style&gt;&lt;w:style w:type=&quot;paragraph&quot; w:customStyle=&quot;1&quot; w:styleId=&quot;VBS-EingercktBullet1&quot;&gt;&lt;w:name w:val=&quot;VBS-EingerücktBullet1&quot; /&gt;&lt;w:basedOn w:val=&quot;VBS-Eingerckt&quot; /&gt;&lt;w:qFormat /&gt;&lt;w:rsid w:val=&quot;00D8402E&quot; /&gt;&lt;w:pPr&gt;&lt;w:numPr&gt;&lt;w:numId w:val=&quot;2&quot; /&gt;&lt;/w:numPr&gt;&lt;w:ind w:left=&quot;1276&quot; w:hanging=&quot;284&quot; /&gt;&lt;/w:pPr&gt;&lt;/w:style&gt;&lt;w:style w:type=&quot;paragraph&quot; w:customStyle=&quot;1&quot; w:styleId=&quot;Platzhalter&quot;&gt;&lt;w:name w:val=&quot;Platzhalter&quot; /&gt;&lt;w:basedOn w:val=&quot;Standard&quot; /&gt;&lt;w:semiHidden /&gt;&lt;w:rsid w:val=&quot;00D056FA&quot; /&gt;&lt;w:rPr&gt;&lt;w:sz w:val=&quot;2&quot; /&gt;&lt;w:szCs w:val=&quot;2&quot; /&gt;&lt;/w:rPr&gt;&lt;/w:style&gt;&lt;w:style w:type=&quot;paragraph&quot; w:customStyle=&quot;1&quot; w:styleId=&quot;KopfFett&quot;&gt;&lt;w:name w:val=&quot;KopfFett&quot; /&gt;&lt;w:basedOn w:val=&quot;Kopfzeile&quot; /&gt;&lt;w:next w:val=&quot;Kopfzeile&quot; /&gt;&lt;w:semiHidden /&gt;&lt;w:rsid w:val=&quot;00A71938&quot; /&gt;&lt;w:rPr&gt;&lt;w:b /&gt;&lt;/w:rPr&gt;&lt;/w:style&gt;&lt;w:style w:type=&quot;paragraph&quot; w:customStyle=&quot;1&quot; w:styleId=&quot;KopfDept&quot;&gt;&lt;w:name w:val=&quot;KopfDept&quot; /&gt;&lt;w:basedOn w:val=&quot;Kopfzeile&quot; /&gt;&lt;w:next w:val=&quot;KopfFett&quot; /&gt;&lt;w:semiHidden /&gt;&lt;w:rsid w:val=&quot;00A71938&quot; /&gt;&lt;w:pPr&gt;&lt;w:spacing w:after=&quot;100&quot; /&gt;&lt;w:contextualSpacing /&gt;&lt;/w:pPr&gt;&lt;/w:style&gt;&lt;w:style w:type=&quot;paragraph&quot; w:customStyle=&quot;1&quot; w:styleId=&quot;FuzeilePlatzhalter&quot;&gt;&lt;w:name w:val=&quot;FußzeilePlatzhalter&quot; /&gt;&lt;w:basedOn w:val=&quot;Seite&quot; /&gt;&lt;w:semiHidden /&gt;&lt;w:rsid w:val=&quot;00093CA0&quot; /&gt;&lt;w:pPr&gt;&lt;w:jc w:val=&quot;left&quot; /&gt;&lt;/w:pPr&gt;&lt;/w:style&gt;&lt;w:style w:type=&quot;paragraph&quot; w:customStyle=&quot;1&quot; w:styleId=&quot;KopfzeilePlatzhalterFS&quot;&gt;&lt;w:name w:val=&quot;KopfzeilePlatzhalterFS&quot; /&gt;&lt;w:basedOn w:val=&quot;Kopfzeile&quot; /&gt;&lt;w:semiHidden /&gt;&lt;w:rsid w:val=&quot;003E4D67&quot; /&gt;&lt;w:pPr&gt;&lt;w:spacing w:after=&quot;284&quot; /&gt;&lt;/w:pPr&gt;&lt;/w:style&gt;&lt;w:style w:type=&quot;paragraph&quot; w:customStyle=&quot;1&quot; w:styleId=&quot;Klassifizierung&quot;&gt;&lt;w:name w:val=&quot;Klassifizierung&quot; /&gt;&lt;w:basedOn w:val=&quot;Standard&quot; /&gt;&lt;w:semiHidden /&gt;&lt;w:qFormat /&gt;&lt;w:rsid w:val=&quot;00E93133&quot; /&gt;&lt;w:pPr&gt;&lt;w:jc w:val=&quot;right&quot; /&gt;&lt;/w:pPr&gt;&lt;w:rPr&gt;&lt;w:b /&gt;&lt;/w:rPr&gt;&lt;/w:style&gt;&lt;w:style w:type=&quot;paragraph&quot; w:customStyle=&quot;1&quot; w:styleId=&quot;MapperEnd&quot;&gt;&lt;w:name w:val=&quot;MapperEnd&quot; /&gt;&lt;w:basedOn w:val=&quot;Klassifizierung&quot; /&gt;&lt;w:semiHidden /&gt;&lt;w:qFormat /&gt;&lt;w:rsid w:val=&quot;00E93133&quot; /&gt;&lt;w:rPr&gt;&lt;w:sz w:val=&quot;4&quot; /&gt;&lt;/w:rPr&gt;&lt;/w:style&gt;&lt;w:style w:type=&quot;paragraph&quot; w:styleId=&quot;Sprechblasentext&quot;&gt;&lt;w:name w:val=&quot;Balloon Text&quot; /&gt;&lt;w:basedOn w:val=&quot;Standard&quot; /&gt;&lt;w:link w:val=&quot;SprechblasentextZchn&quot; /&gt;&lt;w:semiHidden /&gt;&lt;w:rsid w:val=&quot;00426979&quot; /&gt;&lt;w:rPr&gt;&lt;w:rFonts w:ascii=&quot;Tahoma&quot; w:hAnsi=&quot;Tahoma&quot; w:cs=&quot;Tahoma&quot; /&gt;&lt;w:sz w:val=&quot;16&quot; /&gt;&lt;w:szCs w:val=&quot;16&quot; /&gt;&lt;/w:rPr&gt;&lt;/w:style&gt;&lt;w:style w:type=&quot;character&quot; w:customStyle=&quot;1&quot; w:styleId=&quot;SprechblasentextZchn&quot;&gt;&lt;w:name w:val=&quot;Sprechblasentext Zchn&quot; /&gt;&lt;w:basedOn w:val=&quot;Absatz-Standardschriftart&quot; /&gt;&lt;w:link w:val=&quot;Sprechblasentext&quot; /&gt;&lt;w:semiHidden /&gt;&lt;w:rsid w:val=&quot;00F9785A&quot; /&gt;&lt;w:rPr&gt;&lt;w:rFonts w:ascii=&quot;Tahoma&quot; w:hAnsi=&quot;Tahoma&quot; w:cs=&quot;Tahoma&quot; /&gt;&lt;w:sz w:val=&quot;16&quot; /&gt;&lt;w:szCs w:val=&quot;16&quot; /&gt;&lt;/w:rPr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426979&quot; /&gt;&lt;w:rPr&gt;&lt;w:color w:val=&quot;808080&quot; /&gt;&lt;/w:rPr&gt;&lt;/w:style&gt;&lt;w:style w:type=&quot;paragraph&quot; w:customStyle=&quot;1&quot; w:styleId=&quot;VBS-EingercktBullet2&quot;&gt;&lt;w:name w:val=&quot;VBS-EingerücktBullet2&quot; /&gt;&lt;w:basedOn w:val=&quot;VBS-Eingerckt&quot; /&gt;&lt;w:qFormat /&gt;&lt;w:rsid w:val=&quot;00D8402E&quot; /&gt;&lt;w:pPr&gt;&lt;w:numPr&gt;&lt;w:numId w:val=&quot;3&quot; /&gt;&lt;/w:numPr&gt;&lt;w:ind w:left=&quot;1276&quot; w:hanging=&quot;284&quot; /&gt;&lt;/w:pPr&gt;&lt;/w:style&gt;&lt;w:style w:type=&quot;paragraph&quot; w:customStyle=&quot;1&quot; w:styleId=&quot;VBS-EingercktBullet3&quot;&gt;&lt;w:name w:val=&quot;VBS-EingerücktBullet3&quot; /&gt;&lt;w:basedOn w:val=&quot;VBS-Eingerckt&quot; /&gt;&lt;w:qFormat /&gt;&lt;w:rsid w:val=&quot;00D8402E&quot; /&gt;&lt;w:pPr&gt;&lt;w:numPr&gt;&lt;w:numId w:val=&quot;4&quot; /&gt;&lt;/w:numPr&gt;&lt;w:ind w:left=&quot;1276&quot; w:hanging=&quot;284&quot; /&gt;&lt;/w:pPr&gt;&lt;/w:style&gt;&lt;w:style w:type=&quot;paragraph&quot; w:customStyle=&quot;1&quot; w:styleId=&quot;VBS-EingercktBullet4&quot;&gt;&lt;w:name w:val=&quot;VBS-EingerücktBullet4&quot; /&gt;&lt;w:basedOn w:val=&quot;VBS-Eingerckt&quot; /&gt;&lt;w:qFormat /&gt;&lt;w:rsid w:val=&quot;00A94F7A&quot; /&gt;&lt;w:pPr&gt;&lt;w:numPr&gt;&lt;w:numId w:val=&quot;5&quot; /&gt;&lt;/w:numPr&gt;&lt;w:ind w:left=&quot;1276&quot; w:hanging=&quot;284&quot; /&gt;&lt;/w:pPr&gt;&lt;/w:style&gt;&lt;w:style w:type=&quot;paragraph&quot; w:customStyle=&quot;1&quot; w:styleId=&quot;VBS-TabelleBullet1&quot;&gt;&lt;w:name w:val=&quot;VBS-TabelleBullet1&quot; /&gt;&lt;w:basedOn w:val=&quot;Standard&quot; /&gt;&lt;w:qFormat /&gt;&lt;w:rsid w:val=&quot;00D8402E&quot; /&gt;&lt;w:pPr&gt;&lt;w:numPr&gt;&lt;w:numId w:val=&quot;6&quot; /&gt;&lt;/w:numPr&gt;&lt;w:spacing w:before=&quot;40&quot; w:after=&quot;40&quot; /&gt;&lt;w:ind w:left=&quot;284&quot; w:hanging=&quot;284&quot; /&gt;&lt;w:contextualSpacing /&gt;&lt;/w:pPr&gt;&lt;w:rPr&gt;&lt;w:lang w:eastAsia=&quot;de-DE&quot; /&gt;&lt;/w:rPr&gt;&lt;/w:style&gt;&lt;w:style w:type=&quot;paragraph&quot; w:customStyle=&quot;1&quot; w:styleId=&quot;VBS-TabelleBullet2&quot;&gt;&lt;w:name w:val=&quot;VBS-TabelleBullet2&quot; /&gt;&lt;w:basedOn w:val=&quot;VBS-EingercktBullet2&quot; /&gt;&lt;w:qFormat /&gt;&lt;w:rsid w:val=&quot;00D8402E&quot; /&gt;&lt;w:pPr&gt;&lt;w:numPr&gt;&lt;w:numId w:val=&quot;7&quot; /&gt;&lt;/w:numPr&gt;&lt;w:spacing w:before=&quot;40&quot; w:after=&quot;40&quot; /&gt;&lt;w:ind w:left=&quot;284&quot; w:hanging=&quot;284&quot; /&gt;&lt;w:contextualSpacing /&gt;&lt;/w:pPr&gt;&lt;/w:style&gt;&lt;w:style w:type=&quot;character&quot; w:customStyle=&quot;1&quot; w:styleId=&quot;berschrift1Zchn&quot;&gt;&lt;w:name w:val=&quot;Überschrift 1 Zchn&quot; /&gt;&lt;w:aliases w:val=&quot;VBS-Hauptitel Zchn&quot; /&gt;&lt;w:basedOn w:val=&quot;Absatz-Standardschriftart&quot; /&gt;&lt;w:link w:val=&quot;berschrift1&quot; /&gt;&lt;w:rsid w:val=&quot;0090257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2Zchn&quot;&gt;&lt;w:name w:val=&quot;Überschrift 2 Zchn&quot; /&gt;&lt;w:aliases w:val=&quot;VBS-Titel Zchn&quot; /&gt;&lt;w:basedOn w:val=&quot;Absatz-Standardschriftart&quot; /&gt;&lt;w:link w:val=&quot;berschrift2&quot; /&gt;&lt;w:rsid w:val=&quot;0090257B&quot; /&gt;&lt;w:rPr&gt;&lt;w:rFonts w:ascii=&quot;Arial&quot; w:hAnsi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3Zchn&quot;&gt;&lt;w:name w:val=&quot;Überschrift 3 Zchn&quot; /&gt;&lt;w:aliases w:val=&quot;VBS-Untertitel Zchn&quot; /&gt;&lt;w:basedOn w:val=&quot;Absatz-Standardschriftart&quot; /&gt;&lt;w:link w:val=&quot;berschrift3&quot; /&gt;&lt;w:rsid w:val=&quot;0090257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paragraph&quot; w:customStyle=&quot;1&quot; w:styleId=&quot;VBS-TabelleBullet3&quot;&gt;&lt;w:name w:val=&quot;VBS-TabelleBullet3&quot; /&gt;&lt;w:basedOn w:val=&quot;VBS-EingercktBullet3&quot; /&gt;&lt;w:qFormat /&gt;&lt;w:rsid w:val=&quot;00D8402E&quot; /&gt;&lt;w:pPr&gt;&lt;w:numPr&gt;&lt;w:numId w:val=&quot;8&quot; /&gt;&lt;/w:numPr&gt;&lt;w:spacing w:before=&quot;40&quot; w:after=&quot;40&quot; /&gt;&lt;w:ind w:left=&quot;284&quot; w:hanging=&quot;284&quot; /&gt;&lt;w:contextualSpacing /&gt;&lt;/w:pPr&gt;&lt;/w:style&gt;&lt;w:style w:type=&quot;paragraph&quot; w:customStyle=&quot;1&quot; w:styleId=&quot;VBS-TabelleBullet4&quot;&gt;&lt;w:name w:val=&quot;VBS-TabelleBullet4&quot; /&gt;&lt;w:basedOn w:val=&quot;VBS-EingercktBullet4&quot; /&gt;&lt;w:qFormat /&gt;&lt;w:rsid w:val=&quot;00D8402E&quot; /&gt;&lt;w:pPr&gt;&lt;w:numPr&gt;&lt;w:numId w:val=&quot;9&quot; /&gt;&lt;/w:numPr&gt;&lt;w:spacing w:before=&quot;40&quot; w:after=&quot;40&quot; /&gt;&lt;w:ind w:left=&quot;284&quot; w:hanging=&quot;284&quot; /&gt;&lt;w:contextualSpacing /&gt;&lt;/w:pPr&gt;&lt;/w:style&gt;&lt;w:style w:type=&quot;paragraph&quot; w:customStyle=&quot;1&quot; w:styleId=&quot;VBS-Tabellen&quot;&gt;&lt;w:name w:val=&quot;VBS-Tabellen&quot; /&gt;&lt;w:basedOn w:val=&quot;Standard&quot; /&gt;&lt;w:qFormat /&gt;&lt;w:rsid w:val=&quot;001866A0&quot; /&gt;&lt;w:pPr&gt;&lt;w:spacing w:before=&quot;40&quot; w:after=&quot;40&quot; /&gt;&lt;w:contextualSpacing /&gt;&lt;/w:pPr&gt;&lt;/w:style&gt;&lt;w:style w:type=&quot;paragraph&quot; w:styleId=&quot;Verzeichnis1&quot;&gt;&lt;w:name w:val=&quot;toc 1&quot; /&gt;&lt;w:basedOn w:val=&quot;Standard&quot; /&gt;&lt;w:next w:val=&quot;Standard&quot; /&gt;&lt;w:autoRedefine /&gt;&lt;w:semiHidden /&gt;&lt;w:rsid w:val=&quot;005F459D&quot; /&gt;&lt;w:pPr&gt;&lt;w:ind w:left=&quot;992&quot; w:hanging=&quot;992&quot; /&gt;&lt;/w:pPr&gt;&lt;w:rPr&gt;&lt;w:b /&gt;&lt;/w:rPr&gt;&lt;/w:style&gt;&lt;w:style w:type=&quot;paragraph&quot; w:styleId=&quot;Verzeichnis2&quot;&gt;&lt;w:name w:val=&quot;toc 2&quot; /&gt;&lt;w:basedOn w:val=&quot;Standard&quot; /&gt;&lt;w:next w:val=&quot;Standard&quot; /&gt;&lt;w:autoRedefine /&gt;&lt;w:semiHidden /&gt;&lt;w:rsid w:val=&quot;005F459D&quot; /&gt;&lt;w:pPr&gt;&lt;w:ind w:left=&quot;992&quot; w:hanging=&quot;992&quot; /&gt;&lt;/w:pPr&gt;&lt;/w:style&gt;&lt;w:style w:type=&quot;paragraph&quot; w:styleId=&quot;Verzeichnis3&quot;&gt;&lt;w:name w:val=&quot;toc 3&quot; /&gt;&lt;w:basedOn w:val=&quot;Standard&quot; /&gt;&lt;w:next w:val=&quot;Standard&quot; /&gt;&lt;w:autoRedefine /&gt;&lt;w:semiHidden /&gt;&lt;w:rsid w:val=&quot;005F459D&quot; /&gt;&lt;w:pPr&gt;&lt;w:ind w:left=&quot;992&quot; w:hanging=&quot;992&quot; /&gt;&lt;/w:pPr&gt;&lt;/w:style&gt;&lt;w:style w:type=&quot;paragraph&quot; w:styleId=&quot;Verzeichnis4&quot;&gt;&lt;w:name w:val=&quot;toc 4&quot; /&gt;&lt;w:basedOn w:val=&quot;Standard&quot; /&gt;&lt;w:next w:val=&quot;Standard&quot; /&gt;&lt;w:autoRedefine /&gt;&lt;w:semiHidden /&gt;&lt;w:rsid w:val=&quot;005F459D&quot; /&gt;&lt;w:pPr&gt;&lt;w:ind w:left=&quot;992&quot; w:hanging=&quot;992&quot; /&gt;&lt;/w:pPr&gt;&lt;/w:style&gt;&lt;w:style w:type=&quot;paragraph&quot; w:styleId=&quot;Verzeichnis5&quot;&gt;&lt;w:name w:val=&quot;toc 5&quot; /&gt;&lt;w:basedOn w:val=&quot;Standard&quot; /&gt;&lt;w:next w:val=&quot;Standard&quot; /&gt;&lt;w:autoRedefine /&gt;&lt;w:semiHidden /&gt;&lt;w:rsid w:val=&quot;005F459D&quot; /&gt;&lt;w:pPr&gt;&lt;w:ind w:left=&quot;992&quot; w:hanging=&quot;992&quot; /&gt;&lt;/w:pPr&gt;&lt;/w:style&gt;&lt;/w:styles&gt;&lt;/pkg:xmlData&gt;&lt;/pkg:part&gt;&lt;pkg:part pkg:name=&quot;/word/stylesWithEffects.xml&quot; pkg:contentType=&quot;application/vnd.ms-word.stylesWithEffects+xml&quot;&gt;&lt;pkg:xmlData&gt;&lt;w:styles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docDefaults&gt;&lt;w:rPrDefault&gt;&lt;w:rPr&gt;&lt;w:rFonts w:ascii=&quot;Times New Roman&quot; w:eastAsia=&quot;Times New Roman&quot; w:hAnsi=&quot;Times New Roman&quot; w:cs=&quot;Times New Roman&quot; /&gt;&lt;w:lang w:val=&quot;de-CH&quot; w:eastAsia=&quot;de-CH&quot; w:bidi=&quot;ar-SA&quot; /&gt;&lt;/w:rPr&gt;&lt;/w:rPrDefault&gt;&lt;w:pPrDefault /&gt;&lt;/w:docDefaults&gt;&lt;w:latentStyles w:defLockedState=&quot;0&quot; w:defUIPriority=&quot;0&quot; w:defSemiHidden=&quot;0&quot; w:defUnhideWhenUsed=&quot;0&quot; w:defQFormat=&quot;0&quot; w:count=&quot;267&quot;&gt;&lt;w:lsdException w:name=&quot;Normal&quot; w:qFormat=&quot;1&quot; /&gt;&lt;w:lsdException w:name=&quot;heading 1&quot; w:qFormat=&quot;1&quot; /&gt;&lt;w:lsdException w:name=&quot;heading 2&quot; w:semiHidden=&quot;1&quot; w:unhideWhenUsed=&quot;1&quot; w:qFormat=&quot;1&quot; /&gt;&lt;w:lsdException w:name=&quot;heading 3&quot; w:semiHidden=&quot;1&quot; w:unhideWhenUsed=&quot;1&quot; w:qFormat=&quot;1&quot; /&gt;&lt;w:lsdException w:name=&quot;heading 4&quot; w:semiHidden=&quot;1&quot; w:qFormat=&quot;1&quot; /&gt;&lt;w:lsdException w:name=&quot;heading 5&quot; w:semiHidden=&quot;1&quot; w:qFormat=&quot;1&quot; /&gt;&lt;w:lsdException w:name=&quot;heading 6&quot; w:semiHidden=&quot;1&quot; w:qFormat=&quot;1&quot; /&gt;&lt;w:lsdException w:name=&quot;heading 7&quot; w:semiHidden=&quot;1&quot; w:qFormat=&quot;1&quot; /&gt;&lt;w:lsdException w:name=&quot;heading 8&quot; w:semiHidden=&quot;1&quot; w:qFormat=&quot;1&quot; /&gt;&lt;w:lsdException w:name=&quot;heading 9&quot; w:semiHidden=&quot;1&quot; w:qFormat=&quot;1&quot; /&gt;&lt;w:lsdException w:name=&quot;index 1&quot; w:semiHidden=&quot;1&quot; /&gt;&lt;w:lsdException w:name=&quot;index 2&quot; w:semiHidden=&quot;1&quot; /&gt;&lt;w:lsdException w:name=&quot;index 3&quot; w:semiHidden=&quot;1&quot; /&gt;&lt;w:lsdException w:name=&quot;index 4&quot; w:semiHidden=&quot;1&quot; /&gt;&lt;w:lsdException w:name=&quot;index 5&quot; w:semiHidden=&quot;1&quot; /&gt;&lt;w:lsdException w:name=&quot;index 6&quot; w:semiHidden=&quot;1&quot; /&gt;&lt;w:lsdException w:name=&quot;index 7&quot; w:semiHidden=&quot;1&quot; /&gt;&lt;w:lsdException w:name=&quot;index 8&quot; w:semiHidden=&quot;1&quot; /&gt;&lt;w:lsdException w:name=&quot;index 9&quot; w:semiHidden=&quot;1&quot; /&gt;&lt;w:lsdException w:name=&quot;toc 1&quot; w:semiHidden=&quot;1&quot; /&gt;&lt;w:lsdException w:name=&quot;toc 2&quot; w:semiHidden=&quot;1&quot; /&gt;&lt;w:lsdException w:name=&quot;toc 3&quot; w:semiHidden=&quot;1&quot; /&gt;&lt;w:lsdException w:name=&quot;toc 4&quot; w:semiHidden=&quot;1&quot; /&gt;&lt;w:lsdException w:name=&quot;toc 5&quot; w:semiHidden=&quot;1&quot; /&gt;&lt;w:lsdException w:name=&quot;toc 6&quot; w:semiHidden=&quot;1&quot; /&gt;&lt;w:lsdException w:name=&quot;toc 7&quot; w:semiHidden=&quot;1&quot; /&gt;&lt;w:lsdException w:name=&quot;toc 8&quot; w:semiHidden=&quot;1&quot; /&gt;&lt;w:lsdException w:name=&quot;toc 9&quot; w:semiHidden=&quot;1&quot; /&gt;&lt;w:lsdException w:name=&quot;Normal Indent&quot; w:semiHidden=&quot;1&quot; /&gt;&lt;w:lsdException w:name=&quot;footnote text&quot; w:semiHidden=&quot;1&quot; /&gt;&lt;w:lsdException w:name=&quot;annotation text&quot; w:semiHidden=&quot;1&quot; /&gt;&lt;w:lsdException w:name=&quot;index heading&quot; w:semiHidden=&quot;1&quot; /&gt;&lt;w:lsdException w:name=&quot;caption&quot; w:semiHidden=&quot;1&quot; w:qFormat=&quot;1&quot; /&gt;&lt;w:lsdException w:name=&quot;table of figures&quot; w:semiHidden=&quot;1&quot; /&gt;&lt;w:lsdException w:name=&quot;envelope address&quot; w:semiHidden=&quot;1&quot; /&gt;&lt;w:lsdException w:name=&quot;envelope return&quot; w:semiHidden=&quot;1&quot; /&gt;&lt;w:lsdException w:name=&quot;footnote reference&quot; w:semiHidden=&quot;1&quot; /&gt;&lt;w:lsdException w:name=&quot;annotation reference&quot; w:semiHidden=&quot;1&quot; /&gt;&lt;w:lsdException w:name=&quot;line number&quot; w:semiHidden=&quot;1&quot; /&gt;&lt;w:lsdException w:name=&quot;page number&quot; w:semiHidden=&quot;1&quot; /&gt;&lt;w:lsdException w:name=&quot;endnote reference&quot; w:semiHidden=&quot;1&quot; /&gt;&lt;w:lsdException w:name=&quot;endnote text&quot; w:semiHidden=&quot;1&quot; /&gt;&lt;w:lsdException w:name=&quot;table of authorities&quot; w:semiHidden=&quot;1&quot; /&gt;&lt;w:lsdException w:name=&quot;macro&quot; w:semiHidden=&quot;1&quot; /&gt;&lt;w:lsdException w:name=&quot;toa heading&quot; w:semiHidden=&quot;1&quot; /&gt;&lt;w:lsdException w:name=&quot;List&quot; w:semiHidden=&quot;1&quot; /&gt;&lt;w:lsdException w:name=&quot;List Bullet&quot; w:semiHidden=&quot;1&quot; /&gt;&lt;w:lsdException w:name=&quot;List Number&quot; w:semiHidden=&quot;1&quot; /&gt;&lt;w:lsdException w:name=&quot;List 2&quot; w:semiHidden=&quot;1&quot; /&gt;&lt;w:lsdException w:name=&quot;List 3&quot; w:semiHidden=&quot;1&quot; /&gt;&lt;w:lsdException w:name=&quot;List 4&quot; w:semiHidden=&quot;1&quot; /&gt;&lt;w:lsdException w:name=&quot;List 5&quot; w:semiHidden=&quot;1&quot; /&gt;&lt;w:lsdException w:name=&quot;List Bullet 2&quot; w:semiHidden=&quot;1&quot; /&gt;&lt;w:lsdException w:name=&quot;List Bullet 3&quot; w:semiHidden=&quot;1&quot; /&gt;&lt;w:lsdException w:name=&quot;List Bullet 4&quot; w:semiHidden=&quot;1&quot; /&gt;&lt;w:lsdException w:name=&quot;List Bullet 5&quot; w:semiHidden=&quot;1&quot; /&gt;&lt;w:lsdException w:name=&quot;List Number 2&quot; w:semiHidden=&quot;1&quot; /&gt;&lt;w:lsdException w:name=&quot;List Number 3&quot; w:semiHidden=&quot;1&quot; /&gt;&lt;w:lsdException w:name=&quot;List Number 4&quot; w:semiHidden=&quot;1&quot; /&gt;&lt;w:lsdException w:name=&quot;List Number 5&quot; w:semiHidden=&quot;1&quot; /&gt;&lt;w:lsdException w:name=&quot;Title&quot; w:semiHidden=&quot;1&quot; w:qFormat=&quot;1&quot; /&gt;&lt;w:lsdException w:name=&quot;Closing&quot; w:semiHidden=&quot;1&quot; /&gt;&lt;w:lsdException w:name=&quot;Signature&quot; w:semiHidden=&quot;1&quot; /&gt;&lt;w:lsdException w:name=&quot;Body Text&quot; w:semiHidden=&quot;1&quot; /&gt;&lt;w:lsdException w:name=&quot;Body Text Indent&quot; w:semiHidden=&quot;1&quot; /&gt;&lt;w:lsdException w:name=&quot;List Continue&quot; w:semiHidden=&quot;1&quot; /&gt;&lt;w:lsdException w:name=&quot;List Continue 2&quot; w:semiHidden=&quot;1&quot; /&gt;&lt;w:lsdException w:name=&quot;List Continue 3&quot; w:semiHidden=&quot;1&quot; /&gt;&lt;w:lsdException w:name=&quot;List Continue 4&quot; w:semiHidden=&quot;1&quot; /&gt;&lt;w:lsdException w:name=&quot;List Continue 5&quot; w:semiHidden=&quot;1&quot; /&gt;&lt;w:lsdException w:name=&quot;Message Header&quot; w:semiHidden=&quot;1&quot; /&gt;&lt;w:lsdException w:name=&quot;Subtitle&quot; w:semiHidden=&quot;1&quot; w:qFormat=&quot;1&quot; /&gt;&lt;w:lsdException w:name=&quot;Salutation&quot; w:semiHidden=&quot;1&quot; /&gt;&lt;w:lsdException w:name=&quot;Date&quot; w:semiHidden=&quot;1&quot; /&gt;&lt;w:lsdException w:name=&quot;Body Text First Indent&quot; w:semiHidden=&quot;1&quot; /&gt;&lt;w:lsdException w:name=&quot;Body Text First Indent 2&quot; w:semiHidden=&quot;1&quot; /&gt;&lt;w:lsdException w:name=&quot;Note Heading&quot; w:semiHidden=&quot;1&quot; /&gt;&lt;w:lsdException w:name=&quot;Body Text 2&quot; w:semiHidden=&quot;1&quot; /&gt;&lt;w:lsdException w:name=&quot;Body Text 3&quot; w:semiHidden=&quot;1&quot; /&gt;&lt;w:lsdException w:name=&quot;Body Text Indent 2&quot; w:semiHidden=&quot;1&quot; /&gt;&lt;w:lsdException w:name=&quot;Body Text Indent 3&quot; w:semiHidden=&quot;1&quot; /&gt;&lt;w:lsdException w:name=&quot;Block Text&quot; w:semiHidden=&quot;1&quot; /&gt;&lt;w:lsdException w:name=&quot;Hyperlink&quot; w:semiHidden=&quot;1&quot; /&gt;&lt;w:lsdException w:name=&quot;FollowedHyperlink&quot; w:semiHidden=&quot;1&quot; /&gt;&lt;w:lsdException w:name=&quot;Strong&quot; w:semiHidden=&quot;1&quot; w:qFormat=&quot;1&quot; /&gt;&lt;w:lsdException w:name=&quot;Emphasis&quot; w:semiHidden=&quot;1&quot; w:qFormat=&quot;1&quot; /&gt;&lt;w:lsdException w:name=&quot;Document Map&quot; w:semiHidden=&quot;1&quot; /&gt;&lt;w:lsdException w:name=&quot;Plain Text&quot; w:semiHidden=&quot;1&quot; /&gt;&lt;w:lsdException w:name=&quot;E-mail Signature&quot; w:semiHidden=&quot;1&quot; /&gt;&lt;w:lsdException w:name=&quot;Normal (Web)&quot; w:semiHidden=&quot;1&quot; /&gt;&lt;w:lsdException w:name=&quot;HTML Acronym&quot; w:semiHidden=&quot;1&quot; /&gt;&lt;w:lsdException w:name=&quot;HTML Address&quot; w:semiHidden=&quot;1&quot; /&gt;&lt;w:lsdException w:name=&quot;HTML Cite&quot; w:semiHidden=&quot;1&quot; /&gt;&lt;w:lsdException w:name=&quot;HTML Code&quot; w:semiHidden=&quot;1&quot; /&gt;&lt;w:lsdException w:name=&quot;HTML Definition&quot; w:semiHidden=&quot;1&quot; /&gt;&lt;w:lsdException w:name=&quot;HTML Keyboard&quot; w:semiHidden=&quot;1&quot; /&gt;&lt;w:lsdException w:name=&quot;HTML Preformatted&quot; w:semiHidden=&quot;1&quot; /&gt;&lt;w:lsdException w:name=&quot;HTML Sample&quot; w:semiHidden=&quot;1&quot; /&gt;&lt;w:lsdException w:name=&quot;HTML Typewriter&quot; w:semiHidden=&quot;1&quot; /&gt;&lt;w:lsdException w:name=&quot;HTML Variable&quot; w:semiHidden=&quot;1&quot; /&gt;&lt;w:lsdException w:name=&quot;annotation subject&quot; w:semiHidden=&quot;1&quot; /&gt;&lt;w:lsdException w:name=&quot;Placeholder Text&quot; w:semiHidden=&quot;1&quot; w:uiPriority=&quot;99&quot; /&gt;&lt;w:lsdException w:name=&quot;No Spacing&quot; w:semiHidden=&quot;1&quot; w:uiPriority=&quot;1&quot; w:qFormat=&quot;1&quot; /&gt;&lt;w:lsdException w:name=&quot;Light Shading&quot; w:uiPriority=&quot;60&quot; /&gt;&lt;w:lsdException w:name=&quot;Light List&quot; w:uiPriority=&quot;61&quot; /&gt;&lt;w:lsdException w:name=&quot;Light Grid&quot; w:uiPriority=&quot;62&quot; /&gt;&lt;w:lsdException w:name=&quot;Medium Shading 1&quot; w:uiPriority=&quot;63&quot; /&gt;&lt;w:lsdException w:name=&quot;Medium Shading 2&quot; w:uiPriority=&quot;64&quot; /&gt;&lt;w:lsdException w:name=&quot;Medium List 1&quot; w:uiPriority=&quot;65&quot; /&gt;&lt;w:lsdException w:name=&quot;Medium List 2&quot; w:uiPriority=&quot;66&quot; /&gt;&lt;w:lsdException w:name=&quot;Medium Grid 1&quot; w:uiPriority=&quot;67&quot; /&gt;&lt;w:lsdException w:name=&quot;Medium Grid 2&quot; w:uiPriority=&quot;68&quot; /&gt;&lt;w:lsdException w:name=&quot;Medium Grid 3&quot; w:uiPriority=&quot;69&quot; /&gt;&lt;w:lsdException w:name=&quot;Dark List&quot; w:uiPriority=&quot;70&quot; /&gt;&lt;w:lsdException w:name=&quot;Colorful Shading&quot; w:uiPriority=&quot;71&quot; /&gt;&lt;w:lsdException w:name=&quot;Colorful List&quot; w:uiPriority=&quot;72&quot; /&gt;&lt;w:lsdException w:name=&quot;Colorful Grid&quot; w:uiPriority=&quot;73&quot; /&gt;&lt;w:lsdException w:name=&quot;Light Shading Accent 1&quot; w:uiPriority=&quot;60&quot; /&gt;&lt;w:lsdException w:name=&quot;Light List Accent 1&quot; w:uiPriority=&quot;61&quot; /&gt;&lt;w:lsdException w:name=&quot;Light Grid Accent 1&quot; w:uiPriority=&quot;62&quot; /&gt;&lt;w:lsdException w:name=&quot;Medium Shading 1 Accent 1&quot; w:uiPriority=&quot;63&quot; /&gt;&lt;w:lsdException w:name=&quot;Medium Shading 2 Accent 1&quot; w:uiPriority=&quot;64&quot; /&gt;&lt;w:lsdException w:name=&quot;Medium List 1 Accent 1&quot; w:uiPriority=&quot;65&quot; /&gt;&lt;w:lsdException w:name=&quot;Revision&quot; w:semiHidden=&quot;1&quot; w:uiPriority=&quot;99&quot; /&gt;&lt;w:lsdException w:name=&quot;List Paragraph&quot; w:semiHidden=&quot;1&quot; w:uiPriority=&quot;34&quot; w:qFormat=&quot;1&quot; /&gt;&lt;w:lsdException w:name=&quot;Quote&quot; w:semiHidden=&quot;1&quot; w:uiPriority=&quot;29&quot; w:qFormat=&quot;1&quot; /&gt;&lt;w:lsdException w:name=&quot;Intense Quote&quot; w:semiHidden=&quot;1&quot; w:uiPriority=&quot;30&quot; w:qFormat=&quot;1&quot; /&gt;&lt;w:lsdException w:name=&quot;Medium List 2 Accent 1&quot; w:uiPriority=&quot;66&quot; /&gt;&lt;w:lsdException w:name=&quot;Medium Grid 1 Accent 1&quot; w:uiPriority=&quot;67&quot; /&gt;&lt;w:lsdException w:name=&quot;Medium Grid 2 Accent 1&quot; w:uiPriority=&quot;68&quot; /&gt;&lt;w:lsdException w:name=&quot;Medium Grid 3 Accent 1&quot; w:uiPriority=&quot;69&quot; /&gt;&lt;w:lsdException w:name=&quot;Dark List Accent 1&quot; w:uiPriority=&quot;70&quot; /&gt;&lt;w:lsdException w:name=&quot;Colorful Shading Accent 1&quot; w:uiPriority=&quot;71&quot; /&gt;&lt;w:lsdException w:name=&quot;Colorful List Accent 1&quot; w:uiPriority=&quot;72&quot; /&gt;&lt;w:lsdException w:name=&quot;Colorful Grid Accent 1&quot; w:uiPriority=&quot;73&quot; /&gt;&lt;w:lsdException w:name=&quot;Light Shading Accent 2&quot; w:uiPriority=&quot;60&quot; /&gt;&lt;w:lsdException w:name=&quot;Light List Accent 2&quot; w:uiPriority=&quot;61&quot; /&gt;&lt;w:lsdException w:name=&quot;Light Grid Accent 2&quot; w:uiPriority=&quot;62&quot; /&gt;&lt;w:lsdException w:name=&quot;Medium Shading 1 Accent 2&quot; w:uiPriority=&quot;63&quot; /&gt;&lt;w:lsdException w:name=&quot;Medium Shading 2 Accent 2&quot; w:uiPriority=&quot;64&quot; /&gt;&lt;w:lsdException w:name=&quot;Medium List 1 Accent 2&quot; w:uiPriority=&quot;65&quot; /&gt;&lt;w:lsdException w:name=&quot;Medium List 2 Accent 2&quot; w:uiPriority=&quot;66&quot; /&gt;&lt;w:lsdException w:name=&quot;Medium Grid 1 Accent 2&quot; w:uiPriority=&quot;67&quot; /&gt;&lt;w:lsdException w:name=&quot;Medium Grid 2 Accent 2&quot; w:uiPriority=&quot;68&quot; /&gt;&lt;w:lsdException w:name=&quot;Medium Grid 3 Accent 2&quot; w:uiPriority=&quot;69&quot; /&gt;&lt;w:lsdException w:name=&quot;Dark List Accent 2&quot; w:uiPriority=&quot;70&quot; /&gt;&lt;w:lsdException w:name=&quot;Colorful Shading Accent 2&quot; w:uiPriority=&quot;71&quot; /&gt;&lt;w:lsdException w:name=&quot;Colorful List Accent 2&quot; w:uiPriority=&quot;72&quot; /&gt;&lt;w:lsdException w:name=&quot;Colorful Grid Accent 2&quot; w:uiPriority=&quot;73&quot; /&gt;&lt;w:lsdException w:name=&quot;Light Shading Accent 3&quot; w:uiPriority=&quot;60&quot; /&gt;&lt;w:lsdException w:name=&quot;Light List Accent 3&quot; w:uiPriority=&quot;61&quot; /&gt;&lt;w:lsdException w:name=&quot;Light Grid Accent 3&quot; w:uiPriority=&quot;62&quot; /&gt;&lt;w:lsdException w:name=&quot;Medium Shading 1 Accent 3&quot; w:uiPriority=&quot;63&quot; /&gt;&lt;w:lsdException w:name=&quot;Medium Shading 2 Accent 3&quot; w:uiPriority=&quot;64&quot; /&gt;&lt;w:lsdException w:name=&quot;Medium List 1 Accent 3&quot; w:uiPriority=&quot;65&quot; /&gt;&lt;w:lsdException w:name=&quot;Medium List 2 Accent 3&quot; w:uiPriority=&quot;66&quot; /&gt;&lt;w:lsdException w:name=&quot;Medium Grid 1 Accent 3&quot; w:uiPriority=&quot;67&quot; /&gt;&lt;w:lsdException w:name=&quot;Medium Grid 2 Accent 3&quot; w:uiPriority=&quot;68&quot; /&gt;&lt;w:lsdException w:name=&quot;Medium Grid 3 Accent 3&quot; w:uiPriority=&quot;69&quot; /&gt;&lt;w:lsdException w:name=&quot;Dark List Accent 3&quot; w:uiPriority=&quot;70&quot; /&gt;&lt;w:lsdException w:name=&quot;Colorful Shading Accent 3&quot; w:uiPriority=&quot;71&quot; /&gt;&lt;w:lsdException w:name=&quot;Colorful List Accent 3&quot; w:uiPriority=&quot;72&quot; /&gt;&lt;w:lsdException w:name=&quot;Colorful Grid Accent 3&quot; w:uiPriority=&quot;73&quot; /&gt;&lt;w:lsdException w:name=&quot;Light Shading Accent 4&quot; w:uiPriority=&quot;60&quot; /&gt;&lt;w:lsdException w:name=&quot;Light List Accent 4&quot; w:uiPriority=&quot;61&quot; /&gt;&lt;w:lsdException w:name=&quot;Light Grid Accent 4&quot; w:uiPriority=&quot;62&quot; /&gt;&lt;w:lsdException w:name=&quot;Medium Shading 1 Accent 4&quot; w:uiPriority=&quot;63&quot; /&gt;&lt;w:lsdException w:name=&quot;Medium Shading 2 Accent 4&quot; w:uiPriority=&quot;64&quot; /&gt;&lt;w:lsdException w:name=&quot;Medium List 1 Accent 4&quot; w:uiPriority=&quot;65&quot; /&gt;&lt;w:lsdException w:name=&quot;Medium List 2 Accent 4&quot; w:uiPriority=&quot;66&quot; /&gt;&lt;w:lsdException w:name=&quot;Medium Grid 1 Accent 4&quot; w:uiPriority=&quot;67&quot; /&gt;&lt;w:lsdException w:name=&quot;Medium Grid 2 Accent 4&quot; w:uiPriority=&quot;68&quot; /&gt;&lt;w:lsdException w:name=&quot;Medium Grid 3 Accent 4&quot; w:uiPriority=&quot;69&quot; /&gt;&lt;w:lsdException w:name=&quot;Dark List Accent 4&quot; w:uiPriority=&quot;70&quot; /&gt;&lt;w:lsdException w:name=&quot;Colorful Shading Accent 4&quot; w:uiPriority=&quot;71&quot; /&gt;&lt;w:lsdException w:name=&quot;Colorful List Accent 4&quot; w:uiPriority=&quot;72&quot; /&gt;&lt;w:lsdException w:name=&quot;Colorful Grid Accent 4&quot; w:uiPriority=&quot;73&quot; /&gt;&lt;w:lsdException w:name=&quot;Light Shading Accent 5&quot; w:uiPriority=&quot;60&quot; /&gt;&lt;w:lsdException w:name=&quot;Light List Accent 5&quot; w:uiPriority=&quot;61&quot; /&gt;&lt;w:lsdException w:name=&quot;Light Grid Accent 5&quot; w:uiPriority=&quot;62&quot; /&gt;&lt;w:lsdException w:name=&quot;Medium Shading 1 Accent 5&quot; w:uiPriority=&quot;63&quot; /&gt;&lt;w:lsdException w:name=&quot;Medium Shading 2 Accent 5&quot; w:uiPriority=&quot;64&quot; /&gt;&lt;w:lsdException w:name=&quot;Medium List 1 Accent 5&quot; w:uiPriority=&quot;65&quot; /&gt;&lt;w:lsdException w:name=&quot;Medium List 2 Accent 5&quot; w:uiPriority=&quot;66&quot; /&gt;&lt;w:lsdException w:name=&quot;Medium Grid 1 Accent 5&quot; w:uiPriority=&quot;67&quot; /&gt;&lt;w:lsdException w:name=&quot;Medium Grid 2 Accent 5&quot; w:uiPriority=&quot;68&quot; /&gt;&lt;w:lsdException w:name=&quot;Medium Grid 3 Accent 5&quot; w:uiPriority=&quot;69&quot; /&gt;&lt;w:lsdException w:name=&quot;Dark List Accent 5&quot; w:uiPriority=&quot;70&quot; /&gt;&lt;w:lsdException w:name=&quot;Colorful Shading Accent 5&quot; w:uiPriority=&quot;71&quot; /&gt;&lt;w:lsdException w:name=&quot;Colorful List Accent 5&quot; w:uiPriority=&quot;72&quot; /&gt;&lt;w:lsdException w:name=&quot;Colorful Grid Accent 5&quot; w:uiPriority=&quot;73&quot; /&gt;&lt;w:lsdException w:name=&quot;Light Shading Accent 6&quot; w:uiPriority=&quot;60&quot; /&gt;&lt;w:lsdException w:name=&quot;Light List Accent 6&quot; w:uiPriority=&quot;61&quot; /&gt;&lt;w:lsdException w:name=&quot;Light Grid Accent 6&quot; w:uiPriority=&quot;62&quot; /&gt;&lt;w:lsdException w:name=&quot;Medium Shading 1 Accent 6&quot; w:uiPriority=&quot;63&quot; /&gt;&lt;w:lsdException w:name=&quot;Medium Shading 2 Accent 6&quot; w:uiPriority=&quot;64&quot; /&gt;&lt;w:lsdException w:name=&quot;Medium List 1 Accent 6&quot; w:uiPriority=&quot;65&quot; /&gt;&lt;w:lsdException w:name=&quot;Medium List 2 Accent 6&quot; w:uiPriority=&quot;66&quot; /&gt;&lt;w:lsdException w:name=&quot;Medium Grid 1 Accent 6&quot; w:uiPriority=&quot;67&quot; /&gt;&lt;w:lsdException w:name=&quot;Medium Grid 2 Accent 6&quot; w:uiPriority=&quot;68&quot; /&gt;&lt;w:lsdException w:name=&quot;Medium Grid 3 Accent 6&quot; w:uiPriority=&quot;69&quot; /&gt;&lt;w:lsdException w:name=&quot;Dark List Accent 6&quot; w:uiPriority=&quot;70&quot; /&gt;&lt;w:lsdException w:name=&quot;Colorful Shading Accent 6&quot; w:uiPriority=&quot;71&quot; /&gt;&lt;w:lsdException w:name=&quot;Colorful List Accent 6&quot; w:uiPriority=&quot;72&quot; /&gt;&lt;w:lsdException w:name=&quot;Colorful Grid Accent 6&quot; w:uiPriority=&quot;73&quot; /&gt;&lt;w:lsdException w:name=&quot;Subtle Emphasis&quot; w:semiHidden=&quot;1&quot; w:uiPriority=&quot;19&quot; w:qFormat=&quot;1&quot; /&gt;&lt;w:lsdException w:name=&quot;Intense Emphasis&quot; w:semiHidden=&quot;1&quot; w:uiPriority=&quot;21&quot; w:qFormat=&quot;1&quot; /&gt;&lt;w:lsdException w:name=&quot;Subtle Reference&quot; w:semiHidden=&quot;1&quot; w:uiPriority=&quot;31&quot; w:qFormat=&quot;1&quot; /&gt;&lt;w:lsdException w:name=&quot;Intense Reference&quot; w:semiHidden=&quot;1&quot; w:uiPriority=&quot;32&quot; w:qFormat=&quot;1&quot; /&gt;&lt;w:lsdException w:name=&quot;Book Title&quot; w:semiHidden=&quot;1&quot; w:uiPriority=&quot;33&quot; w:qFormat=&quot;1&quot; /&gt;&lt;w:lsdException w:name=&quot;Bibliography&quot; w:semiHidden=&quot;1&quot; w:uiPriority=&quot;37&quot; /&gt;&lt;w:lsdException w:name=&quot;TOC Heading&quot; w:semiHidden=&quot;1&quot; w:uiPriority=&quot;39&quot; w:qFormat=&quot;1&quot; /&gt;&lt;/w:latentStyles&gt;&lt;w:style w:type=&quot;paragraph&quot; w:default=&quot;1&quot; w:styleId=&quot;Standard&quot;&gt;&lt;w:name w:val=&quot;Normal&quot; /&gt;&lt;w:aliases w:val=&quot;VBS-Normal&quot; /&gt;&lt;w:qFormat /&gt;&lt;w:rsid w:val=&quot;00534329&quot; /&gt;&lt;w:rPr&gt;&lt;w:rFonts w:ascii=&quot;Arial&quot; w:eastAsia=&quot;Calibri&quot; w:hAnsi=&quot;Arial&quot; /&gt;&lt;w:sz w:val=&quot;22&quot; /&gt;&lt;w:szCs w:val=&quot;22&quot; /&gt;&lt;w:lang w:eastAsia=&quot;en-US&quot; /&gt;&lt;/w:rPr&gt;&lt;/w:style&gt;&lt;w:style w:type=&quot;paragraph&quot; w:styleId=&quot;berschrift1&quot;&gt;&lt;w:name w:val=&quot;heading 1&quot; /&gt;&lt;w:aliases w:val=&quot;VBS-Hauptitel&quot; /&gt;&lt;w:basedOn w:val=&quot;Standard&quot; /&gt;&lt;w:next w:val=&quot;Standard&quot; /&gt;&lt;w:link w:val=&quot;berschrift1Zchn&quot; /&gt;&lt;w:qFormat /&gt;&lt;w:rsid w:val=&quot;0090257B&quot; /&gt;&lt;w:pPr&gt;&lt;w:keepNext /&gt;&lt;w:keepLines /&gt;&lt;w:numPr&gt;&lt;w:numId w:val=&quot;1&quot; /&gt;&lt;/w:numPr&gt;&lt;w:tabs&gt;&lt;w:tab w:val=&quot;clear&quot; w:pos=&quot;432&quot; /&gt;&lt;w:tab w:val=&quot;left&quot; w:pos=&quot;992&quot; /&gt;&lt;/w:tabs&gt;&lt;w:ind w:left=&quot;992&quot; w:hanging=&quot;992&quot; /&gt;&lt;w:outlineLvl w:val=&quot;0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paragraph&quot; w:styleId=&quot;berschrift2&quot;&gt;&lt;w:name w:val=&quot;heading 2&quot; /&gt;&lt;w:aliases w:val=&quot;VBS-Titel&quot; /&gt;&lt;w:basedOn w:val=&quot;Standard&quot; /&gt;&lt;w:next w:val=&quot;Standard&quot; /&gt;&lt;w:link w:val=&quot;berschrift2Zchn&quot; /&gt;&lt;w:qFormat /&gt;&lt;w:rsid w:val=&quot;0090257B&quot; /&gt;&lt;w:pPr&gt;&lt;w:keepNext /&gt;&lt;w:keepLines /&gt;&lt;w:numPr&gt;&lt;w:ilvl w:val=&quot;1&quot; /&gt;&lt;w:numId w:val=&quot;1&quot; /&gt;&lt;/w:numPr&gt;&lt;w:tabs&gt;&lt;w:tab w:val=&quot;clear&quot; w:pos=&quot;576&quot; /&gt;&lt;w:tab w:val=&quot;left&quot; w:pos=&quot;992&quot; /&gt;&lt;/w:tabs&gt;&lt;w:ind w:left=&quot;992&quot; w:hanging=&quot;992&quot; /&gt;&lt;w:outlineLvl w:val=&quot;1&quot; /&gt;&lt;/w:pPr&gt;&lt;w:rPr&gt;&lt;w:rFonts w:eastAsia=&quot;Times New Roman&quot; /&gt;&lt;w:b /&gt;&lt;w:bCs /&gt;&lt;w:szCs w:val=&quot;24&quot; /&gt;&lt;w:lang w:eastAsia=&quot;de-DE&quot; /&gt;&lt;/w:rPr&gt;&lt;/w:style&gt;&lt;w:style w:type=&quot;paragraph&quot; w:styleId=&quot;berschrift3&quot;&gt;&lt;w:name w:val=&quot;heading 3&quot; /&gt;&lt;w:aliases w:val=&quot;VBS-Untertitel&quot; /&gt;&lt;w:basedOn w:val=&quot;Standard&quot; /&gt;&lt;w:next w:val=&quot;Standard&quot; /&gt;&lt;w:link w:val=&quot;berschrift3Zchn&quot; /&gt;&lt;w:qFormat /&gt;&lt;w:rsid w:val=&quot;0090257B&quot; /&gt;&lt;w:pPr&gt;&lt;w:keepNext /&gt;&lt;w:keepLines /&gt;&lt;w:numPr&gt;&lt;w:ilvl w:val=&quot;2&quot; /&gt;&lt;w:numId w:val=&quot;1&quot; /&gt;&lt;/w:numPr&gt;&lt;w:tabs&gt;&lt;w:tab w:val=&quot;clear&quot; w:pos=&quot;720&quot; /&gt;&lt;w:tab w:val=&quot;left&quot; w:pos=&quot;992&quot; /&gt;&lt;/w:tabs&gt;&lt;w:ind w:left=&quot;992&quot; w:hanging=&quot;992&quot; /&gt;&lt;w:outlineLvl w:val=&quot;2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Used /&gt;&lt;/w:style&gt;&lt;w:style w:type=&quot;paragraph&quot; w:styleId=&quot;Kopfzeile&quot;&gt;&lt;w:name w:val=&quot;header&quot; /&gt;&lt;w:basedOn w:val=&quot;Standard&quot; /&gt;&lt;w:semiHidden /&gt;&lt;w:rsid w:val=&quot;00D056FA&quot; /&gt;&lt;w:pPr&gt;&lt;w:suppressAutoHyphens /&gt;&lt;w:spacing w:line=&quot;200&quot; w:lineRule=&quot;exact&quot; /&gt;&lt;/w:pPr&gt;&lt;w:rPr&gt;&lt;w:noProof /&gt;&lt;w:sz w:val=&quot;15&quot; /&gt;&lt;/w:rPr&gt;&lt;/w:style&gt;&lt;w:style w:type=&quot;paragraph&quot; w:styleId=&quot;Fuzeile&quot;&gt;&lt;w:name w:val=&quot;footer&quot; /&gt;&lt;w:basedOn w:val=&quot;Standard&quot; /&gt;&lt;w:semiHidden /&gt;&lt;w:rsid w:val=&quot;00093CA0&quot; /&gt;&lt;w:pPr&gt;&lt;w:tabs&gt;&lt;w:tab w:val=&quot;center&quot; w:pos=&quot;4536&quot; /&gt;&lt;w:tab w:val=&quot;right&quot; w:pos=&quot;9072&quot; /&gt;&lt;/w:tabs&gt;&lt;/w:pPr&gt;&lt;/w:style&gt;&lt;w:style w:type=&quot;paragraph&quot; w:customStyle=&quot;1&quot; w:styleId=&quot;Logo&quot;&gt;&lt;w:name w:val=&quot;Logo&quot; /&gt;&lt;w:semiHidden /&gt;&lt;w:rsid w:val=&quot;00D056FA&quot; /&gt;&lt;w:rPr&gt;&lt;w:rFonts w:ascii=&quot;Arial&quot; w:hAnsi=&quot;Arial&quot; /&gt;&lt;w:noProof /&gt;&lt;w:sz w:val=&quot;15&quot; /&gt;&lt;/w:rPr&gt;&lt;/w:style&gt;&lt;w:style w:type=&quot;paragraph&quot; w:customStyle=&quot;1&quot; w:styleId=&quot;Pfad&quot;&gt;&lt;w:name w:val=&quot;Pfad&quot; /&gt;&lt;w:next w:val=&quot;Standard&quot; /&gt;&lt;w:semiHidden /&gt;&lt;w:rsid w:val=&quot;00D056FA&quot; /&gt;&lt;w:pPr&gt;&lt;w:spacing w:line=&quot;160&quot; w:lineRule=&quot;exact&quot; /&gt;&lt;/w:pPr&gt;&lt;w:rPr&gt;&lt;w:rFonts w:ascii=&quot;Arial&quot; w:hAnsi=&quot;Arial&quot; /&gt;&lt;w:noProof /&gt;&lt;w:sz w:val=&quot;12&quot; /&gt;&lt;w:szCs w:val=&quot;12&quot; /&gt;&lt;/w:rPr&gt;&lt;/w:style&gt;&lt;w:style w:type=&quot;paragraph&quot; w:customStyle=&quot;1&quot; w:styleId=&quot;VBS-Eingerckt&quot;&gt;&lt;w:name w:val=&quot;VBS-Eingerückt&quot; /&gt;&lt;w:basedOn w:val=&quot;Standard&quot; /&gt;&lt;w:qFormat /&gt;&lt;w:rsid w:val=&quot;001866A0&quot; /&gt;&lt;w:pPr&gt;&lt;w:ind w:left=&quot;992&quot; /&gt;&lt;/w:pPr&gt;&lt;w:rPr&gt;&lt;w:lang w:eastAsia=&quot;de-DE&quot; /&gt;&lt;/w:rPr&gt;&lt;/w:style&gt;&lt;w:style w:type=&quot;paragraph&quot; w:customStyle=&quot;1&quot; w:styleId=&quot;Seite&quot;&gt;&lt;w:name w:val=&quot;Seite&quot; /&gt;&lt;w:basedOn w:val=&quot;Standard&quot; /&gt;&lt;w:semiHidden /&gt;&lt;w:rsid w:val=&quot;00FA2E16&quot; /&gt;&lt;w:pPr&gt;&lt;w:suppressAutoHyphens /&gt;&lt;w:spacing w:line=&quot;200&quot; w:lineRule=&quot;atLeast&quot; /&gt;&lt;w:jc w:val=&quot;right&quot; /&gt;&lt;/w:pPr&gt;&lt;w:rPr&gt;&lt;w:sz w:val=&quot;14&quot; /&gt;&lt;w:szCs w:val=&quot;14&quot; /&gt;&lt;/w:rPr&gt;&lt;/w:style&gt;&lt;w:style w:type=&quot;paragraph&quot; w:customStyle=&quot;1&quot; w:styleId=&quot;VBS-EingercktBullet1&quot;&gt;&lt;w:name w:val=&quot;VBS-EingerücktBullet1&quot; /&gt;&lt;w:basedOn w:val=&quot;VBS-Eingerckt&quot; /&gt;&lt;w:qFormat /&gt;&lt;w:rsid w:val=&quot;00D8402E&quot; /&gt;&lt;w:pPr&gt;&lt;w:numPr&gt;&lt;w:numId w:val=&quot;2&quot; /&gt;&lt;/w:numPr&gt;&lt;w:ind w:left=&quot;1276&quot; w:hanging=&quot;284&quot; /&gt;&lt;/w:pPr&gt;&lt;/w:style&gt;&lt;w:style w:type=&quot;paragraph&quot; w:customStyle=&quot;1&quot; w:styleId=&quot;Platzhalter&quot;&gt;&lt;w:name w:val=&quot;Platzhalter&quot; /&gt;&lt;w:basedOn w:val=&quot;Standard&quot; /&gt;&lt;w:semiHidden /&gt;&lt;w:rsid w:val=&quot;00D056FA&quot; /&gt;&lt;w:rPr&gt;&lt;w:sz w:val=&quot;2&quot; /&gt;&lt;w:szCs w:val=&quot;2&quot; /&gt;&lt;/w:rPr&gt;&lt;/w:style&gt;&lt;w:style w:type=&quot;paragraph&quot; w:customStyle=&quot;1&quot; w:styleId=&quot;KopfFett&quot;&gt;&lt;w:name w:val=&quot;KopfFett&quot; /&gt;&lt;w:basedOn w:val=&quot;Kopfzeile&quot; /&gt;&lt;w:next w:val=&quot;Kopfzeile&quot; /&gt;&lt;w:semiHidden /&gt;&lt;w:rsid w:val=&quot;00A71938&quot; /&gt;&lt;w:rPr&gt;&lt;w:b /&gt;&lt;/w:rPr&gt;&lt;/w:style&gt;&lt;w:style w:type=&quot;paragraph&quot; w:customStyle=&quot;1&quot; w:styleId=&quot;KopfDept&quot;&gt;&lt;w:name w:val=&quot;KopfDept&quot; /&gt;&lt;w:basedOn w:val=&quot;Kopfzeile&quot; /&gt;&lt;w:next w:val=&quot;KopfFett&quot; /&gt;&lt;w:semiHidden /&gt;&lt;w:rsid w:val=&quot;00A71938&quot; /&gt;&lt;w:pPr&gt;&lt;w:spacing w:after=&quot;100&quot; /&gt;&lt;w:contextualSpacing /&gt;&lt;/w:pPr&gt;&lt;/w:style&gt;&lt;w:style w:type=&quot;paragraph&quot; w:customStyle=&quot;1&quot; w:styleId=&quot;FuzeilePlatzhalter&quot;&gt;&lt;w:name w:val=&quot;FußzeilePlatzhalter&quot; /&gt;&lt;w:basedOn w:val=&quot;Seite&quot; /&gt;&lt;w:semiHidden /&gt;&lt;w:rsid w:val=&quot;00093CA0&quot; /&gt;&lt;w:pPr&gt;&lt;w:jc w:val=&quot;left&quot; /&gt;&lt;/w:pPr&gt;&lt;/w:style&gt;&lt;w:style w:type=&quot;paragraph&quot; w:customStyle=&quot;1&quot; w:styleId=&quot;KopfzeilePlatzhalterFS&quot;&gt;&lt;w:name w:val=&quot;KopfzeilePlatzhalterFS&quot; /&gt;&lt;w:basedOn w:val=&quot;Kopfzeile&quot; /&gt;&lt;w:semiHidden /&gt;&lt;w:rsid w:val=&quot;003E4D67&quot; /&gt;&lt;w:pPr&gt;&lt;w:spacing w:after=&quot;284&quot; /&gt;&lt;/w:pPr&gt;&lt;/w:style&gt;&lt;w:style w:type=&quot;paragraph&quot; w:customStyle=&quot;1&quot; w:styleId=&quot;Klassifizierung&quot;&gt;&lt;w:name w:val=&quot;Klassifizierung&quot; /&gt;&lt;w:basedOn w:val=&quot;Standard&quot; /&gt;&lt;w:semiHidden /&gt;&lt;w:qFormat /&gt;&lt;w:rsid w:val=&quot;00E93133&quot; /&gt;&lt;w:pPr&gt;&lt;w:jc w:val=&quot;right&quot; /&gt;&lt;/w:pPr&gt;&lt;w:rPr&gt;&lt;w:b /&gt;&lt;/w:rPr&gt;&lt;/w:style&gt;&lt;w:style w:type=&quot;paragraph&quot; w:customStyle=&quot;1&quot; w:styleId=&quot;MapperEnd&quot;&gt;&lt;w:name w:val=&quot;MapperEnd&quot; /&gt;&lt;w:basedOn w:val=&quot;Klassifizierung&quot; /&gt;&lt;w:semiHidden /&gt;&lt;w:qFormat /&gt;&lt;w:rsid w:val=&quot;00E93133&quot; /&gt;&lt;w:rPr&gt;&lt;w:sz w:val=&quot;4&quot; /&gt;&lt;/w:rPr&gt;&lt;/w:style&gt;&lt;w:style w:type=&quot;paragraph&quot; w:styleId=&quot;Sprechblasentext&quot;&gt;&lt;w:name w:val=&quot;Balloon Text&quot; /&gt;&lt;w:basedOn w:val=&quot;Standard&quot; /&gt;&lt;w:link w:val=&quot;SprechblasentextZchn&quot; /&gt;&lt;w:semiHidden /&gt;&lt;w:rsid w:val=&quot;00426979&quot; /&gt;&lt;w:rPr&gt;&lt;w:rFonts w:ascii=&quot;Tahoma&quot; w:hAnsi=&quot;Tahoma&quot; w:cs=&quot;Tahoma&quot; /&gt;&lt;w:sz w:val=&quot;16&quot; /&gt;&lt;w:szCs w:val=&quot;16&quot; /&gt;&lt;/w:rPr&gt;&lt;/w:style&gt;&lt;w:style w:type=&quot;character&quot; w:customStyle=&quot;1&quot; w:styleId=&quot;SprechblasentextZchn&quot;&gt;&lt;w:name w:val=&quot;Sprechblasentext Zchn&quot; /&gt;&lt;w:basedOn w:val=&quot;Absatz-Standardschriftart&quot; /&gt;&lt;w:link w:val=&quot;Sprechblasentext&quot; /&gt;&lt;w:semiHidden /&gt;&lt;w:rsid w:val=&quot;00F9785A&quot; /&gt;&lt;w:rPr&gt;&lt;w:rFonts w:ascii=&quot;Tahoma&quot; w:hAnsi=&quot;Tahoma&quot; w:cs=&quot;Tahoma&quot; /&gt;&lt;w:sz w:val=&quot;16&quot; /&gt;&lt;w:szCs w:val=&quot;16&quot; /&gt;&lt;/w:rPr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426979&quot; /&gt;&lt;w:rPr&gt;&lt;w:color w:val=&quot;808080&quot; /&gt;&lt;/w:rPr&gt;&lt;/w:style&gt;&lt;w:style w:type=&quot;paragraph&quot; w:customStyle=&quot;1&quot; w:styleId=&quot;VBS-EingercktBullet2&quot;&gt;&lt;w:name w:val=&quot;VBS-EingerücktBullet2&quot; /&gt;&lt;w:basedOn w:val=&quot;VBS-Eingerckt&quot; /&gt;&lt;w:qFormat /&gt;&lt;w:rsid w:val=&quot;00D8402E&quot; /&gt;&lt;w:pPr&gt;&lt;w:numPr&gt;&lt;w:numId w:val=&quot;3&quot; /&gt;&lt;/w:numPr&gt;&lt;w:ind w:left=&quot;1276&quot; w:hanging=&quot;284&quot; /&gt;&lt;/w:pPr&gt;&lt;/w:style&gt;&lt;w:style w:type=&quot;paragraph&quot; w:customStyle=&quot;1&quot; w:styleId=&quot;VBS-EingercktBullet3&quot;&gt;&lt;w:name w:val=&quot;VBS-EingerücktBullet3&quot; /&gt;&lt;w:basedOn w:val=&quot;VBS-Eingerckt&quot; /&gt;&lt;w:qFormat /&gt;&lt;w:rsid w:val=&quot;00D8402E&quot; /&gt;&lt;w:pPr&gt;&lt;w:numPr&gt;&lt;w:numId w:val=&quot;4&quot; /&gt;&lt;/w:numPr&gt;&lt;w:ind w:left=&quot;1276&quot; w:hanging=&quot;284&quot; /&gt;&lt;/w:pPr&gt;&lt;/w:style&gt;&lt;w:style w:type=&quot;paragraph&quot; w:customStyle=&quot;1&quot; w:styleId=&quot;VBS-EingercktBullet4&quot;&gt;&lt;w:name w:val=&quot;VBS-EingerücktBullet4&quot; /&gt;&lt;w:basedOn w:val=&quot;VBS-Eingerckt&quot; /&gt;&lt;w:qFormat /&gt;&lt;w:rsid w:val=&quot;00A94F7A&quot; /&gt;&lt;w:pPr&gt;&lt;w:numPr&gt;&lt;w:numId w:val=&quot;5&quot; /&gt;&lt;/w:numPr&gt;&lt;w:ind w:left=&quot;1276&quot; w:hanging=&quot;284&quot; /&gt;&lt;/w:pPr&gt;&lt;/w:style&gt;&lt;w:style w:type=&quot;paragraph&quot; w:customStyle=&quot;1&quot; w:styleId=&quot;VBS-TabelleBullet1&quot;&gt;&lt;w:name w:val=&quot;VBS-TabelleBullet1&quot; /&gt;&lt;w:basedOn w:val=&quot;Standard&quot; /&gt;&lt;w:qFormat /&gt;&lt;w:rsid w:val=&quot;00D8402E&quot; /&gt;&lt;w:pPr&gt;&lt;w:numPr&gt;&lt;w:numId w:val=&quot;6&quot; /&gt;&lt;/w:numPr&gt;&lt;w:spacing w:before=&quot;40&quot; w:after=&quot;40&quot; /&gt;&lt;w:ind w:left=&quot;284&quot; w:hanging=&quot;284&quot; /&gt;&lt;w:contextualSpacing /&gt;&lt;/w:pPr&gt;&lt;w:rPr&gt;&lt;w:lang w:eastAsia=&quot;de-DE&quot; /&gt;&lt;/w:rPr&gt;&lt;/w:style&gt;&lt;w:style w:type=&quot;paragraph&quot; w:customStyle=&quot;1&quot; w:styleId=&quot;VBS-TabelleBullet2&quot;&gt;&lt;w:name w:val=&quot;VBS-TabelleBullet2&quot; /&gt;&lt;w:basedOn w:val=&quot;VBS-EingercktBullet2&quot; /&gt;&lt;w:qFormat /&gt;&lt;w:rsid w:val=&quot;00D8402E&quot; /&gt;&lt;w:pPr&gt;&lt;w:numPr&gt;&lt;w:numId w:val=&quot;7&quot; /&gt;&lt;/w:numPr&gt;&lt;w:spacing w:before=&quot;40&quot; w:after=&quot;40&quot; /&gt;&lt;w:ind w:left=&quot;284&quot; w:hanging=&quot;284&quot; /&gt;&lt;w:contextualSpacing /&gt;&lt;/w:pPr&gt;&lt;/w:style&gt;&lt;w:style w:type=&quot;character&quot; w:customStyle=&quot;1&quot; w:styleId=&quot;berschrift1Zchn&quot;&gt;&lt;w:name w:val=&quot;Überschrift 1 Zchn&quot; /&gt;&lt;w:aliases w:val=&quot;VBS-Hauptitel Zchn&quot; /&gt;&lt;w:basedOn w:val=&quot;Absatz-Standardschriftart&quot; /&gt;&lt;w:link w:val=&quot;berschrift1&quot; /&gt;&lt;w:rsid w:val=&quot;0090257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2Zchn&quot;&gt;&lt;w:name w:val=&quot;Überschrift 2 Zchn&quot; /&gt;&lt;w:aliases w:val=&quot;VBS-Titel Zchn&quot; /&gt;&lt;w:basedOn w:val=&quot;Absatz-Standardschriftart&quot; /&gt;&lt;w:link w:val=&quot;berschrift2&quot; /&gt;&lt;w:rsid w:val=&quot;0090257B&quot; /&gt;&lt;w:rPr&gt;&lt;w:rFonts w:ascii=&quot;Arial&quot; w:hAnsi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3Zchn&quot;&gt;&lt;w:name w:val=&quot;Überschrift 3 Zchn&quot; /&gt;&lt;w:aliases w:val=&quot;VBS-Untertitel Zchn&quot; /&gt;&lt;w:basedOn w:val=&quot;Absatz-Standardschriftart&quot; /&gt;&lt;w:link w:val=&quot;berschrift3&quot; /&gt;&lt;w:rsid w:val=&quot;0090257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paragraph&quot; w:customStyle=&quot;1&quot; w:styleId=&quot;VBS-TabelleBullet3&quot;&gt;&lt;w:name w:val=&quot;VBS-TabelleBullet3&quot; /&gt;&lt;w:basedOn w:val=&quot;VBS-EingercktBullet3&quot; /&gt;&lt;w:qFormat /&gt;&lt;w:rsid w:val=&quot;00D8402E&quot; /&gt;&lt;w:pPr&gt;&lt;w:numPr&gt;&lt;w:numId w:val=&quot;8&quot; /&gt;&lt;/w:numPr&gt;&lt;w:spacing w:before=&quot;40&quot; w:after=&quot;40&quot; /&gt;&lt;w:ind w:left=&quot;284&quot; w:hanging=&quot;284&quot; /&gt;&lt;w:contextualSpacing /&gt;&lt;/w:pPr&gt;&lt;/w:style&gt;&lt;w:style w:type=&quot;paragraph&quot; w:customStyle=&quot;1&quot; w:styleId=&quot;VBS-TabelleBullet4&quot;&gt;&lt;w:name w:val=&quot;VBS-TabelleBullet4&quot; /&gt;&lt;w:basedOn w:val=&quot;VBS-EingercktBullet4&quot; /&gt;&lt;w:qFormat /&gt;&lt;w:rsid w:val=&quot;00D8402E&quot; /&gt;&lt;w:pPr&gt;&lt;w:numPr&gt;&lt;w:numId w:val=&quot;9&quot; /&gt;&lt;/w:numPr&gt;&lt;w:spacing w:before=&quot;40&quot; w:after=&quot;40&quot; /&gt;&lt;w:ind w:left=&quot;284&quot; w:hanging=&quot;284&quot; /&gt;&lt;w:contextualSpacing /&gt;&lt;/w:pPr&gt;&lt;/w:style&gt;&lt;w:style w:type=&quot;paragraph&quot; w:customStyle=&quot;1&quot; w:styleId=&quot;VBS-Tabellen&quot;&gt;&lt;w:name w:val=&quot;VBS-Tabellen&quot; /&gt;&lt;w:basedOn w:val=&quot;Standard&quot; /&gt;&lt;w:qFormat /&gt;&lt;w:rsid w:val=&quot;001866A0&quot; /&gt;&lt;w:pPr&gt;&lt;w:spacing w:before=&quot;40&quot; w:after=&quot;40&quot; /&gt;&lt;w:contextualSpacing /&gt;&lt;/w:pPr&gt;&lt;/w:style&gt;&lt;w:style w:type=&quot;parag"/>
    <w:docVar w:name="en-US3_LanguageVersion" w:val="raph&quot; w:styleId=&quot;Verzeichnis1&quot;&gt;&lt;w:name w:val=&quot;toc 1&quot; /&gt;&lt;w:basedOn w:val=&quot;Standard&quot; /&gt;&lt;w:next w:val=&quot;Standard&quot; /&gt;&lt;w:autoRedefine /&gt;&lt;w:semiHidden /&gt;&lt;w:rsid w:val=&quot;005F459D&quot; /&gt;&lt;w:pPr&gt;&lt;w:ind w:left=&quot;992&quot; w:hanging=&quot;992&quot; /&gt;&lt;/w:pPr&gt;&lt;w:rPr&gt;&lt;w:b /&gt;&lt;/w:rPr&gt;&lt;/w:style&gt;&lt;w:style w:type=&quot;paragraph&quot; w:styleId=&quot;Verzeichnis2&quot;&gt;&lt;w:name w:val=&quot;toc 2&quot; /&gt;&lt;w:basedOn w:val=&quot;Standard&quot; /&gt;&lt;w:next w:val=&quot;Standard&quot; /&gt;&lt;w:autoRedefine /&gt;&lt;w:semiHidden /&gt;&lt;w:rsid w:val=&quot;005F459D&quot; /&gt;&lt;w:pPr&gt;&lt;w:ind w:left=&quot;992&quot; w:hanging=&quot;992&quot; /&gt;&lt;/w:pPr&gt;&lt;/w:style&gt;&lt;w:style w:type=&quot;paragraph&quot; w:styleId=&quot;Verzeichnis3&quot;&gt;&lt;w:name w:val=&quot;toc 3&quot; /&gt;&lt;w:basedOn w:val=&quot;Standard&quot; /&gt;&lt;w:next w:val=&quot;Standard&quot; /&gt;&lt;w:autoRedefine /&gt;&lt;w:semiHidden /&gt;&lt;w:rsid w:val=&quot;005F459D&quot; /&gt;&lt;w:pPr&gt;&lt;w:ind w:left=&quot;992&quot; w:hanging=&quot;992&quot; /&gt;&lt;/w:pPr&gt;&lt;/w:style&gt;&lt;w:style w:type=&quot;paragraph&quot; w:styleId=&quot;Verzeichnis4&quot;&gt;&lt;w:name w:val=&quot;toc 4&quot; /&gt;&lt;w:basedOn w:val=&quot;Standard&quot; /&gt;&lt;w:next w:val=&quot;Standard&quot; /&gt;&lt;w:autoRedefine /&gt;&lt;w:semiHidden /&gt;&lt;w:rsid w:val=&quot;005F459D&quot; /&gt;&lt;w:pPr&gt;&lt;w:ind w:left=&quot;992&quot; w:hanging=&quot;992&quot; /&gt;&lt;/w:pPr&gt;&lt;/w:style&gt;&lt;w:style w:type=&quot;paragraph&quot; w:styleId=&quot;Verzeichnis5&quot;&gt;&lt;w:name w:val=&quot;toc 5&quot; /&gt;&lt;w:basedOn w:val=&quot;Standard&quot; /&gt;&lt;w:next w:val=&quot;Standard&quot; /&gt;&lt;w:autoRedefine /&gt;&lt;w:semiHidden /&gt;&lt;w:rsid w:val=&quot;005F459D&quot; /&gt;&lt;w:pPr&gt;&lt;w:ind w:left=&quot;992&quot; w:hanging=&quot;992&quot; /&gt;&lt;/w:pPr&gt;&lt;/w:style&gt;&lt;/w:styles&gt;&lt;/pkg:xmlData&gt;&lt;/pkg:part&gt;&lt;pkg:part pkg:name=&quot;/word/webSettings.xml&quot; pkg:contentType=&quot;application/vnd.openxmlformats-officedocument.wordprocessingml.webSettings+xml&quot;&gt;&lt;pkg:xmlData&gt;&lt;w:webSettings mc:Ignorable=&quot;w14&quot;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&gt;&lt;w:relyOnVML /&gt;&lt;w:allowPNG /&gt;&lt;/w:webSettings&gt;&lt;/pkg:xmlData&gt;&lt;/pkg:part&gt;&lt;pkg:part pkg:name=&quot;/word/glossary/styles.xml&quot; pkg:contentType=&quot;application/vnd.openxmlformats-officedocument.wordprocessingml.styles+xml&quot;&gt;&lt;pkg:xmlData&gt;&lt;w:styles mc:Ignorable=&quot;w14&quot;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&gt;&lt;w:docDefaults&gt;&lt;w:rPrDefault&gt;&lt;w:rPr&gt;&lt;w:rFonts w:asciiTheme=&quot;minorHAnsi&quot; w:eastAsiaTheme=&quot;minorEastAsia&quot; w:hAnsiTheme=&quot;minorHAnsi&quot; w:cstheme=&quot;minorBidi&quot; /&gt;&lt;w:sz w:val=&quot;22&quot; /&gt;&lt;w:szCs w:val=&quot;22&quot; /&gt;&lt;w:lang w:val=&quot;en-US&quot; w:eastAsia=&quot;en-US&quot; w:bidi=&quot;ar-SA&quot; /&gt;&lt;/w:rPr&gt;&lt;/w:rPrDefault&gt;&lt;w:pPrDefault&gt;&lt;w:pPr&gt;&lt;w:spacing w:after=&quot;200&quot; w:line=&quot;276&quot; w:lineRule=&quot;auto&quot; /&gt;&lt;/w:pPr&gt;&lt;/w:pPrDefault&gt;&lt;/w:docDefaults&gt;&lt;w:latentStyles w:defLockedState=&quot;0&quot; w:defUIPriority=&quot;99&quot; w:defSemiHidden=&quot;1&quot; w:defUnhideWhenUsed=&quot;1&quot; w:defQFormat=&quot;0&quot; w:count=&quot;267&quot;&gt;&lt;w:lsdException w:name=&quot;Normal&quot; w:semiHidden=&quot;0&quot; w:uiPriority=&quot;0&quot; w:unhideWhenUsed=&quot;0&quot; w:qFormat=&quot;1&quot; /&gt;&lt;w:lsdException w:name=&quot;heading 1&quot; w:semiHidden=&quot;0&quot; w:uiPriority=&quot;9&quot; w:unhideWhenUsed=&quot;0&quot; w:qFormat=&quot;1&quot; /&gt;&lt;w:lsdException w:name=&quot;heading 2&quot; w:uiPriority=&quot;9&quot; w:qFormat=&quot;1&quot; /&gt;&lt;w:lsdException w:name=&quot;heading 3&quot; w:uiPriority=&quot;9&quot; w:qFormat=&quot;1&quot; /&gt;&lt;w:lsdException w:name=&quot;heading 4&quot; w:uiPriority=&quot;9&quot; w:qFormat=&quot;1&quot; /&gt;&lt;w:lsdException w:name=&quot;heading 5&quot; w:uiPriority=&quot;9&quot; w:qFormat=&quot;1&quot; /&gt;&lt;w:lsdException w:name=&quot;heading 6&quot; w:uiPriority=&quot;9&quot; w:qFormat=&quot;1&quot; /&gt;&lt;w:lsdException w:name=&quot;heading 7&quot; w:uiPriority=&quot;9&quot; w:qFormat=&quot;1&quot; /&gt;&lt;w:lsdException w:name=&quot;heading 8&quot; w:uiPriority=&quot;9&quot; w:qFormat=&quot;1&quot; /&gt;&lt;w:lsdException w:name=&quot;heading 9&quot; w:uiPriority=&quot;9&quot; w:qFormat=&quot;1&quot; /&gt;&lt;w:lsdException w:name=&quot;toc 1&quot; w:uiPriority=&quot;39&quot; /&gt;&lt;w:lsdException w:name=&quot;toc 2&quot; w:uiPriority=&quot;39&quot; /&gt;&lt;w:lsdException w:name=&quot;toc 3&quot; w:uiPriority=&quot;39&quot; /&gt;&lt;w:lsdException w:name=&quot;toc 4&quot; w:uiPriority=&quot;39&quot; /&gt;&lt;w:lsdException w:name=&quot;toc 5&quot; w:uiPriority=&quot;39&quot; /&gt;&lt;w:lsdException w:name=&quot;toc 6&quot; w:uiPriority=&quot;39&quot; /&gt;&lt;w:lsdException w:name=&quot;toc 7&quot; w:uiPriority=&quot;39&quot; /&gt;&lt;w:lsdException w:name=&quot;toc 8&quot; w:uiPriority=&quot;39&quot; /&gt;&lt;w:lsdException w:name=&quot;toc 9&quot; w:uiPriority=&quot;39&quot; /&gt;&lt;w:lsdException w:name=&quot;caption&quot; w:uiPriority=&quot;35&quot; w:qFormat=&quot;1&quot; /&gt;&lt;w:lsdException w:name=&quot;Title&quot; w:semiHidden=&quot;0&quot; w:uiPriority=&quot;10&quot; w:unhideWhenUsed=&quot;0&quot; w:qFormat=&quot;1&quot; /&gt;&lt;w:lsdException w:name=&quot;Default Paragraph Font&quot; w:uiPriority=&quot;1&quot; /&gt;&lt;w:lsdException w:name=&quot;Subtitle&quot; w:semiHidden=&quot;0&quot; w:uiPriority=&quot;11&quot; w:unhideWhenUsed=&quot;0&quot; w:qFormat=&quot;1&quot; /&gt;&lt;w:lsdException w:name=&quot;Strong&quot; w:semiHidden=&quot;0&quot; w:uiPriority=&quot;22&quot; w:unhideWhenUsed=&quot;0&quot; w:qFormat=&quot;1&quot; /&gt;&lt;w:lsdException w:name=&quot;Emphasis&quot; w:semiHidden=&quot;0&quot; w:uiPriority=&quot;20&quot; w:unhideWhenUsed=&quot;0&quot; w:qFormat=&quot;1&quot; /&gt;&lt;w:lsdException w:name=&quot;Table Grid&quot; w:semiHidden=&quot;0&quot; w:uiPriority=&quot;59&quot; w:unhideWhenUsed=&quot;0&quot; /&gt;&lt;w:lsdException w:name=&quot;Placeholder Text&quot; w:unhideWhenUsed=&quot;0&quot; /&gt;&lt;w:lsdException w:name=&quot;No Spacing&quot; w:semiHidden=&quot;0&quot; w:uiPriority=&quot;1&quot; w:unhideWhenUsed=&quot;0&quot; w:qFormat=&quot;1&quot; /&gt;&lt;w:lsdException w:name=&quot;Light Shading&quot; w:semiHidden=&quot;0&quot; w:uiPriority=&quot;60&quot; w:unhideWhenUsed=&quot;0&quot; /&gt;&lt;w:lsdException w:name=&quot;Light List&quot; w:semiHidden=&quot;0&quot; w:uiPriority=&quot;61&quot; w:unhideWhenUsed=&quot;0&quot; /&gt;&lt;w:lsdException w:name=&quot;Light Grid&quot; w:semiHidden=&quot;0&quot; w:uiPriority=&quot;62&quot; w:unhideWhenUsed=&quot;0&quot; /&gt;&lt;w:lsdException w:name=&quot;Medium Shading 1&quot; w:semiHidden=&quot;0&quot; w:uiPriority=&quot;63&quot; w:unhideWhenUsed=&quot;0&quot; /&gt;&lt;w:lsdException w:name=&quot;Medium Shading 2&quot; w:semiHidden=&quot;0&quot; w:uiPriority=&quot;64&quot; w:unhideWhenUsed=&quot;0&quot; /&gt;&lt;w:lsdException w:name=&quot;Medium List 1&quot; w:semiHidden=&quot;0&quot; w:uiPriority=&quot;65&quot; w:unhideWhenUsed=&quot;0&quot; /&gt;&lt;w:lsdException w:name=&quot;Medium List 2&quot; w:semiHidden=&quot;0&quot; w:uiPriority=&quot;66&quot; w:unhideWhenUsed=&quot;0&quot; /&gt;&lt;w:lsdException w:name=&quot;Medium Grid 1&quot; w:semiHidden=&quot;0&quot; w:uiPriority=&quot;67&quot; w:unhideWhenUsed=&quot;0&quot; /&gt;&lt;w:lsdException w:name=&quot;Medium Grid 2&quot; w:semiHidden=&quot;0&quot; w:uiPriority=&quot;68&quot; w:unhideWhenUsed=&quot;0&quot; /&gt;&lt;w:lsdException w:name=&quot;Medium Grid 3&quot; w:semiHidden=&quot;0&quot; w:uiPriority=&quot;69&quot; w:unhideWhenUsed=&quot;0&quot; /&gt;&lt;w:lsdException w:name=&quot;Dark List&quot; w:semiHidden=&quot;0&quot; w:uiPriority=&quot;70&quot; w:unhideWhenUsed=&quot;0&quot; /&gt;&lt;w:lsdException w:name=&quot;Colorful Shading&quot; w:semiHidden=&quot;0&quot; w:uiPriority=&quot;71&quot; w:unhideWhenUsed=&quot;0&quot; /&gt;&lt;w:lsdException w:name=&quot;Colorful List&quot; w:semiHidden=&quot;0&quot; w:uiPriority=&quot;72&quot; w:unhideWhenUsed=&quot;0&quot; /&gt;&lt;w:lsdException w:name=&quot;Colorful Grid&quot; w:semiHidden=&quot;0&quot; w:uiPriority=&quot;73&quot; w:unhideWhenUsed=&quot;0&quot; /&gt;&lt;w:lsdException w:name=&quot;Light Shading Accent 1&quot; w:semiHidden=&quot;0&quot; w:uiPriority=&quot;60&quot; w:unhideWhenUsed=&quot;0&quot; /&gt;&lt;w:lsdException w:name=&quot;Light List Accent 1&quot; w:semiHidden=&quot;0&quot; w:uiPriority=&quot;61&quot; w:unhideWhenUsed=&quot;0&quot; /&gt;&lt;w:lsdException w:name=&quot;Light Grid Accent 1&quot; w:semiHidden=&quot;0&quot; w:uiPriority=&quot;62&quot; w:unhideWhenUsed=&quot;0&quot; /&gt;&lt;w:lsdException w:name=&quot;Medium Shading 1 Accent 1&quot; w:semiHidden=&quot;0&quot; w:uiPriority=&quot;63&quot; w:unhideWhenUsed=&quot;0&quot; /&gt;&lt;w:lsdException w:name=&quot;Medium Shading 2 Accent 1&quot; w:semiHidden=&quot;0&quot; w:uiPriority=&quot;64&quot; w:unhideWhenUsed=&quot;0&quot; /&gt;&lt;w:lsdException w:name=&quot;Medium List 1 Accent 1&quot; w:semiHidden=&quot;0&quot; w:uiPriority=&quot;65&quot; w:unhideWhenUsed=&quot;0&quot; /&gt;&lt;w:lsdException w:name=&quot;Revision&quot; w:unhideWhenUsed=&quot;0&quot; /&gt;&lt;w:lsdException w:name=&quot;List Paragraph&quot; w:semiHidden=&quot;0&quot; w:uiPriority=&quot;34&quot; w:unhideWhenUsed=&quot;0&quot; w:qFormat=&quot;1&quot; /&gt;&lt;w:lsdException w:name=&quot;Quote&quot; w:semiHidden=&quot;0&quot; w:uiPriority=&quot;29&quot; w:unhideWhenUsed=&quot;0&quot; w:qFormat=&quot;1&quot; /&gt;&lt;w:lsdException w:name=&quot;Intense Quote&quot; w:semiHidden=&quot;0&quot; w:uiPriority=&quot;30&quot; w:unhideWhenUsed=&quot;0&quot; w:qFormat=&quot;1&quot; /&gt;&lt;w:lsdException w:name=&quot;Medium List 2 Accent 1&quot; w:semiHidden=&quot;0&quot; w:uiPriority=&quot;66&quot; w:unhideWhenUsed=&quot;0&quot; /&gt;&lt;w:lsdException w:name=&quot;Medium Grid 1 Accent 1&quot; w:semiHidden=&quot;0&quot; w:uiPriority=&quot;67&quot; w:unhideWhenUsed=&quot;0&quot; /&gt;&lt;w:lsdException w:name=&quot;Medium Grid 2 Accent 1&quot; w:semiHidden=&quot;0&quot; w:uiPriority=&quot;68&quot; w:unhideWhenUsed=&quot;0&quot; /&gt;&lt;w:lsdException w:name=&quot;Medium Grid 3 Accent 1&quot; w:semiHidden=&quot;0&quot; w:uiPriority=&quot;69&quot; w:unhideWhenUsed=&quot;0&quot; /&gt;&lt;w:lsdException w:name=&quot;Dark List Accent 1&quot; w:semiHidden=&quot;0&quot; w:uiPriority=&quot;70&quot; w:unhideWhenUsed=&quot;0&quot; /&gt;&lt;w:lsdException w:name=&quot;Colorful Shading Accent 1&quot; w:semiHidden=&quot;0&quot; w:uiPriority=&quot;71&quot; w:unhideWhenUsed=&quot;0&quot; /&gt;&lt;w:lsdException w:name=&quot;Colorful List Accent 1&quot; w:semiHidden=&quot;0&quot; w:uiPriority=&quot;72&quot; w:unhideWhenUsed=&quot;0&quot; /&gt;&lt;w:lsdException w:name=&quot;Colorful Grid Accent 1&quot; w:semiHidden=&quot;0&quot; w:uiPriority=&quot;73&quot; w:unhideWhenUsed=&quot;0&quot; /&gt;&lt;w:lsdException w:name=&quot;Light Shading Accent 2&quot; w:semiHidden=&quot;0&quot; w:uiPriority=&quot;60&quot; w:unhideWhenUsed=&quot;0&quot; /&gt;&lt;w:lsdException w:name=&quot;Light List Accent 2&quot; w:semiHidden=&quot;0&quot; w:uiPriority=&quot;61&quot; w:unhideWhenUsed=&quot;0&quot; /&gt;&lt;w:lsdException w:name=&quot;Light Grid Accent 2&quot; w:semiHidden=&quot;0&quot; w:uiPriority=&quot;62&quot; w:unhideWhenUsed=&quot;0&quot; /&gt;&lt;w:lsdException w:name=&quot;Medium Shading 1 Accent 2&quot; w:semiHidden=&quot;0&quot; w:uiPriority=&quot;63&quot; w:unhideWhenUsed=&quot;0&quot; /&gt;&lt;w:lsdException w:name=&quot;Medium Shading 2 Accent 2&quot; w:semiHidden=&quot;0&quot; w:uiPriority=&quot;64&quot; w:unhideWhenUsed=&quot;0&quot; /&gt;&lt;w:lsdException w:name=&quot;Medium List 1 Accent 2&quot; w:semiHidden=&quot;0&quot; w:uiPriority=&quot;65&quot; w:unhideWhenUsed=&quot;0&quot; /&gt;&lt;w:lsdException w:name=&quot;Medium List 2 Accent 2&quot; w:semiHidden=&quot;0&quot; w:uiPriority=&quot;66&quot; w:unhideWhenUsed=&quot;0&quot; /&gt;&lt;w:lsdException w:name=&quot;Medium Grid 1 Accent 2&quot; w:semiHidden=&quot;0&quot; w:uiPriority=&quot;67&quot; w:unhideWhenUsed=&quot;0&quot; /&gt;&lt;w:lsdException w:name=&quot;Medium Grid 2 Accent 2&quot; w:semiHidden=&quot;0&quot; w:uiPriority=&quot;68&quot; w:unhideWhenUsed=&quot;0&quot; /&gt;&lt;w:lsdException w:name=&quot;Medium Grid 3 Accent 2&quot; w:semiHidden=&quot;0&quot; w:uiPriority=&quot;69&quot; w:unhideWhenUsed=&quot;0&quot; /&gt;&lt;w:lsdException w:name=&quot;Dark List Accent 2&quot; w:semiHidden=&quot;0&quot; w:uiPriority=&quot;70&quot; w:unhideWhenUsed=&quot;0&quot; /&gt;&lt;w:lsdException w:name=&quot;Colorful Shading Accent 2&quot; w:semiHidden=&quot;0&quot; w:uiPriority=&quot;71&quot; w:unhideWhenUsed=&quot;0&quot; /&gt;&lt;w:lsdException w:name=&quot;Colorful List Accent 2&quot; w:semiHidden=&quot;0&quot; w:uiPriority=&quot;72&quot; w:unhideWhenUsed=&quot;0&quot; /&gt;&lt;w:lsdException w:name=&quot;Colorful Grid Accent 2&quot; w:semiHidden=&quot;0&quot; w:uiPriority=&quot;73&quot; w:unhideWhenUsed=&quot;0&quot; /&gt;&lt;w:lsdException w:name=&quot;Light Shading Accent 3&quot; w:semiHidden=&quot;0&quot; w:uiPriority=&quot;60&quot; w:unhideWhenUsed=&quot;0&quot; /&gt;&lt;w:lsdException w:name=&quot;Light List Accent 3&quot; w:semiHidden=&quot;0&quot; w:uiPriority=&quot;61&quot; w:unhideWhenUsed=&quot;0&quot; /&gt;&lt;w:lsdException w:name=&quot;Light Grid Accent 3&quot; w:semiHidden=&quot;0&quot; w:uiPriority=&quot;62&quot; w:unhideWhenUsed=&quot;0&quot; /&gt;&lt;w:lsdException w:name=&quot;Medium Shading 1 Accent 3&quot; w:semiHidden=&quot;0&quot; w:uiPriority=&quot;63&quot; w:unhideWhenUsed=&quot;0&quot; /&gt;&lt;w:lsdException w:name=&quot;Medium Shading 2 Accent 3&quot; w:semiHidden=&quot;0&quot; w:uiPriority=&quot;64&quot; w:unhideWhenUsed=&quot;0&quot; /&gt;&lt;w:lsdException w:name=&quot;Medium List 1 Accent 3&quot; w:semiHidden=&quot;0&quot; w:uiPriority=&quot;65&quot; w:unhideWhenUsed=&quot;0&quot; /&gt;&lt;w:lsdException w:name=&quot;Medium List 2 Accent 3&quot; w:semiHidden=&quot;0&quot; w:uiPriority=&quot;66&quot; w:unhideWhenUsed=&quot;0&quot; /&gt;&lt;w:lsdException w:name=&quot;Medium Grid 1 Accent 3&quot; w:semiHidden=&quot;0&quot; w:uiPriority=&quot;67&quot; w:unhideWhenUsed=&quot;0&quot; /&gt;&lt;w:lsdException w:name=&quot;Medium Grid 2 Accent 3&quot; w:semiHidden=&quot;0&quot; w:uiPriority=&quot;68&quot; w:unhideWhenUsed=&quot;0&quot; /&gt;&lt;w:lsdException w:name=&quot;Medium Grid 3 Accent 3&quot; w:semiHidden=&quot;0&quot; w:uiPriority=&quot;69&quot; w:unhideWhenUsed=&quot;0&quot; /&gt;&lt;w:lsdException w:name=&quot;Dark List Accent 3&quot; w:semiHidden=&quot;0&quot; w:uiPriority=&quot;70&quot; w:unhideWhenUsed=&quot;0&quot; /&gt;&lt;w:lsdException w:name=&quot;Colorful Shading Accent 3&quot; w:semiHidden=&quot;0&quot; w:uiPriority=&quot;71&quot; w:unhideWhenUsed=&quot;0&quot; /&gt;&lt;w:lsdException w:name=&quot;Colorful List Accent 3&quot; w:semiHidden=&quot;0&quot; w:uiPriority=&quot;72&quot; w:unhideWhenUsed=&quot;0&quot; /&gt;&lt;w:lsdException w:name=&quot;Colorful Grid Accent 3&quot; w:semiHidden=&quot;0&quot; w:uiPriority=&quot;73&quot; w:unhideWhenUsed=&quot;0&quot; /&gt;&lt;w:lsdException w:name=&quot;Light Shading Accent 4&quot; w:semiHidden=&quot;0&quot; w:uiPriority=&quot;60&quot; w:unhideWhenUsed=&quot;0&quot; /&gt;&lt;w:lsdException w:name=&quot;Light List Accent 4&quot; w:semiHidden=&quot;0&quot; w:uiPriority=&quot;61&quot; w:unhideWhenUsed=&quot;0&quot; /&gt;&lt;w:lsdException w:name=&quot;Light Grid Accent 4&quot; w:semiHidden=&quot;0&quot; w:uiPriority=&quot;62&quot; w:unhideWhenUsed=&quot;0&quot; /&gt;&lt;w:lsdException w:name=&quot;Medium Shading 1 Accent 4&quot; w:semiHidden=&quot;0&quot; w:uiPriority=&quot;63&quot; w:unhideWhenUsed=&quot;0&quot; /&gt;&lt;w:lsdException w:name=&quot;Medium Shading 2 Accent 4&quot; w:semiHidden=&quot;0&quot; w:uiPriority=&quot;64&quot; w:unhideWhenUsed=&quot;0&quot; /&gt;&lt;w:lsdException w:name=&quot;Medium List 1 Accent 4&quot; w:semiHidden=&quot;0&quot; w:uiPriority=&quot;65&quot; w:unhideWhenUsed=&quot;0&quot; /&gt;&lt;w:lsdException w:name=&quot;Medium List 2 Accent 4&quot; w:semiHidden=&quot;0&quot; w:uiPriority=&quot;66&quot; w:unhideWhenUsed=&quot;0&quot; /&gt;&lt;w:lsdException w:name=&quot;Medium Grid 1 Accent 4&quot; w:semiHidden=&quot;0&quot; w:uiPriority=&quot;67&quot; w:unhideWhenUsed=&quot;0&quot; /&gt;&lt;w:lsdException w:name=&quot;Medium Grid 2 Accent 4&quot; w:semiHidden=&quot;0&quot; w:uiPriority=&quot;68&quot; w:unhideWhenUsed=&quot;0&quot; /&gt;&lt;w:lsdException w:name=&quot;Medium Grid 3 Accent 4&quot; w:semiHidden=&quot;0&quot; w:uiPriority=&quot;69&quot; w:unhideWhenUsed=&quot;0&quot; /&gt;&lt;w:lsdException w:name=&quot;Dark List Accent 4&quot; w:semiHidden=&quot;0&quot; w:uiPriority=&quot;70&quot; w:unhideWhenUsed=&quot;0&quot; /&gt;&lt;w:lsdException w:name=&quot;Colorful Shading Accent 4&quot; w:semiHidden=&quot;0&quot; w:uiPriority=&quot;71&quot; w:unhideWhenUsed=&quot;0&quot; /&gt;&lt;w:lsdException w:name=&quot;Colorful List Accent 4&quot; w:semiHidden=&quot;0&quot; w:uiPriority=&quot;72&quot; w:unhideWhenUsed=&quot;0&quot; /&gt;&lt;w:lsdException w:name=&quot;Colorful Grid Accent 4&quot; w:semiHidden=&quot;0&quot; w:uiPriority=&quot;73&quot; w:unhideWhenUsed=&quot;0&quot; /&gt;&lt;w:lsdException w:name=&quot;Light Shading Accent 5&quot; w:semiHidden=&quot;0&quot; w:uiPriority=&quot;60&quot; w:unhideWhenUsed=&quot;0&quot; /&gt;&lt;w:lsdException w:name=&quot;Light List Accent 5&quot; w:semiHidden=&quot;0&quot; w:uiPriority=&quot;61&quot; w:unhideWhenUsed=&quot;0&quot; /&gt;&lt;w:lsdException w:name=&quot;Light Grid Accent 5&quot; w:semiHidden=&quot;0&quot; w:uiPriority=&quot;62&quot; w:unhideWhenUsed=&quot;0&quot; /&gt;&lt;w:lsdException w:name=&quot;Medium Shading 1 Accent 5&quot; w:semiHidden=&quot;0&quot; w:uiPriority=&quot;63&quot; w:unhideWhenUsed=&quot;0&quot; /&gt;&lt;w:lsdException w:name=&quot;Medium Shading 2 Accent 5&quot; w:semiHidden=&quot;0&quot; w:uiPriority=&quot;64&quot; w:unhideWhenUsed=&quot;0&quot; /&gt;&lt;w:lsdException w:name=&quot;Medium List 1 Accent 5&quot; w:semiHidden=&quot;0&quot; w:uiPriority=&quot;65&quot; w:unhideWhenUsed=&quot;0&quot; /&gt;&lt;w:lsdException w:name=&quot;Medium List 2 Accent 5&quot; w:semiHidden=&quot;0&quot; w:uiPriority=&quot;66&quot; w:unhideWhenUsed=&quot;0&quot; /&gt;&lt;w:lsdException w:name=&quot;Medium Grid 1 Accent 5&quot; w:semiHidden=&quot;0&quot; w:uiPriority=&quot;67&quot; w:unhideWhenUsed=&quot;0&quot; /&gt;&lt;w:lsdException w:name=&quot;Medium Grid 2 Accent 5&quot; w:semiHidden=&quot;0&quot; w:uiPriority=&quot;68&quot; w:unhideWhenUsed=&quot;0&quot; /&gt;&lt;w:lsdException w:name=&quot;Medium Grid 3 Accent 5&quot; w:semiHidden=&quot;0&quot; w:uiPriority=&quot;69&quot; w:unhideWhenUsed=&quot;0&quot; /&gt;&lt;w:lsdException w:name=&quot;Dark List Accent 5&quot; w:semiHidden=&quot;0&quot; w:uiPriority=&quot;70&quot; w:unhideWhenUsed=&quot;0&quot; /&gt;&lt;w:lsdException w:name=&quot;Colorful Shading Accent 5&quot; w:semiHidden=&quot;0&quot; w:uiPriority=&quot;71&quot; w:unhideWhenUsed=&quot;0&quot; /&gt;&lt;w:lsdException w:name=&quot;Colorful List Accent 5&quot; w:semiHidden=&quot;0&quot; w:uiPriority=&quot;72&quot; w:unhideWhenUsed=&quot;0&quot; /&gt;&lt;w:lsdException w:name=&quot;Colorful Grid Accent 5&quot; w:semiHidden=&quot;0&quot; w:uiPriority=&quot;73&quot; w:unhideWhenUsed=&quot;0&quot; /&gt;&lt;w:lsdException w:name=&quot;Light Shading Accent 6&quot; w:semiHidden=&quot;0&quot; w:uiPriority=&quot;60&quot; w:unhideWhenUsed=&quot;0&quot; /&gt;&lt;w:lsdException w:name=&quot;Light List Accent 6&quot; w:semiHidden=&quot;0&quot; w:uiPriority=&quot;61&quot; w:unhideWhenUsed=&quot;0&quot; /&gt;&lt;w:lsdException w:name=&quot;Light Grid Accent 6&quot; w:semiHidden=&quot;0&quot; w:uiPriority=&quot;62&quot; w:unhideWhenUsed=&quot;0&quot; /&gt;&lt;w:lsdException w:name=&quot;Medium Shading 1 Accent 6&quot; w:semiHidden=&quot;0&quot; w:uiPriority=&quot;63&quot; w:unhideWhenUsed=&quot;0&quot; /&gt;&lt;w:lsdException w:name=&quot;Medium Shading 2 Accent 6&quot; w:semiHidden=&quot;0&quot; w:uiPriority=&quot;64&quot; w:unhideWhenUsed=&quot;0&quot; /&gt;&lt;w:lsdException w:name=&quot;Medium List 1 Accent 6&quot; w:semiHidden=&quot;0&quot; w:uiPriority=&quot;65&quot; w:unhideWhenUsed=&quot;0&quot; /&gt;&lt;w:lsdException w:name=&quot;Medium List 2 Accent 6&quot; w:semiHidden=&quot;0&quot; w:uiPriority=&quot;66&quot; w:unhideWhenUsed=&quot;0&quot; /&gt;&lt;w:lsdException w:name=&quot;Medium Grid 1 Accent 6&quot; w:semiHidden=&quot;0&quot; w:uiPriority=&quot;67&quot; w:unhideWhenUsed=&quot;0&quot; /&gt;&lt;w:lsdException w:name=&quot;Medium Grid 2 Accent 6&quot; w:semiHidden=&quot;0&quot; w:uiPriority=&quot;68&quot; w:unhideWhenUsed=&quot;0&quot; /&gt;&lt;w:lsdException w:name=&quot;Medium Grid 3 Accent 6&quot; w:semiHidden=&quot;0&quot; w:uiPriority=&quot;69&quot; w:unhideWhenUsed=&quot;0&quot; /&gt;&lt;w:lsdException w:name=&quot;Dark List Accent 6&quot; w:semiHidden=&quot;0&quot; w:uiPriority=&quot;70&quot; w:unhideWhenUsed=&quot;0&quot; /&gt;&lt;w:lsdException w:name=&quot;Colorful Shading Accent 6&quot; w:semiHidden=&quot;0&quot; w:uiPriority=&quot;71&quot; w:unhideWhenUsed=&quot;0&quot; /&gt;&lt;w:lsdException w:name=&quot;Colorful List Accent 6&quot; w:semiHidden=&quot;0&quot; w:uiPriority=&quot;72&quot; w:unhideWhenUsed=&quot;0&quot; /&gt;&lt;w:lsdException w:name=&quot;Colorful Grid Accent 6&quot; w:semiHidden=&quot;0&quot; w:uiPriority=&quot;73&quot; w:unhideWhenUsed=&quot;0&quot; /&gt;&lt;w:lsdException w:name=&quot;Subtle Emphasis&quot; w:semiHidden=&quot;0&quot; w:uiPriority=&quot;19&quot; w:unhideWhenUsed=&quot;0&quot; w:qFormat=&quot;1&quot; /&gt;&lt;w:lsdException w:name=&quot;Intense Emphasis&quot; w:semiHidden=&quot;0&quot; w:uiPriority=&quot;21&quot; w:unhideWhenUsed=&quot;0&quot; w:qFormat=&quot;1&quot; /&gt;&lt;w:lsdException w:name=&quot;Subtle Reference&quot; w:semiHidden=&quot;0&quot; w:uiPriority=&quot;31&quot; w:unhideWhenUsed=&quot;0&quot; w:qFormat=&quot;1&quot; /&gt;&lt;w:lsdException w:name=&quot;Intense Reference&quot; w:semiHidden=&quot;0&quot; w:uiPriority=&quot;32&quot; w:unhideWhenUsed=&quot;0&quot; w:qFormat=&quot;1&quot; /&gt;&lt;w:lsdException w:name=&quot;Book Title&quot; w:semiHidden=&quot;0&quot; w:uiPriority=&quot;33&quot; w:unhideWhenUsed=&quot;0&quot; w:qFormat=&quot;1&quot; /&gt;&lt;w:lsdException w:name=&quot;Bibliography&quot; w:uiPriority=&quot;37&quot; /&gt;&lt;w:lsdException w:name=&quot;TOC Heading&quot; w:uiPriority=&quot;39&quot; w:qFormat=&quot;1&quot; /&gt;&lt;/w:latentStyles&gt;&lt;w:style w:type=&quot;paragraph&quot; w:default=&quot;1&quot; w:styleId=&quot;Standard&quot;&gt;&lt;w:name w:val=&quot;Normal&quot; /&gt;&lt;w:qFormat /&gt;&lt;w:rsid w:val=&quot;00386FA4&quot; /&gt;&lt;w:rPr&gt;&lt;w:rFonts w:cs=&quot;Times New Roman&quot; /&gt;&lt;w:sz w:val=&quot;3276&quot; /&gt;&lt;w:szCs w:val=&quot;3276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Used /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5128E0&quot; /&gt;&lt;w:rPr&gt;&lt;w:color w:val=&quot;808080&quot; /&gt;&lt;/w:rPr&gt;&lt;/w:style&gt;&lt;/w:styles&gt;&lt;/pkg:xmlData&gt;&lt;/pkg:part&gt;&lt;pkg:part pkg:name=&quot;/word/glossary/stylesWithEffects.xml&quot; pkg:contentType=&quot;application/vnd.ms-word.stylesWithEffects+xml&quot;&gt;&lt;pkg:xmlData&gt;&lt;w:styles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docDefaults&gt;&lt;w:rPrDefault&gt;&lt;w:rPr&gt;&lt;w:rFonts w:asciiTheme=&quot;minorHAnsi&quot; w:eastAsiaTheme=&quot;minorEastAsia&quot; w:hAnsiTheme=&quot;minorHAnsi&quot; w:cstheme=&quot;minorBidi&quot; /&gt;&lt;w:sz w:val=&quot;22&quot; /&gt;&lt;w:szCs w:val=&quot;22&quot; /&gt;&lt;w:lang w:val=&quot;en-US&quot; w:eastAsia=&quot;en-US&quot; w:bidi=&quot;ar-SA&quot; /&gt;&lt;/w:rPr&gt;&lt;/w:rPrDefault&gt;&lt;w:pPrDefault&gt;&lt;w:pPr&gt;&lt;w:spacing w:after=&quot;200&quot; w:line=&quot;276&quot; w:lineRule=&quot;auto&quot; /&gt;&lt;/w:pPr&gt;&lt;/w:pPrDefault&gt;&lt;/w:docDefaults&gt;&lt;w:latentStyles w:defLockedState=&quot;0&quot; w:defUIPriority=&quot;99&quot; w:defSemiHidden=&quot;1&quot; w:defUnhideWhenUsed=&quot;1&quot; w:defQFormat=&quot;0&quot; w:count=&quot;267&quot;&gt;&lt;w:lsdException w:name=&quot;Normal&quot; w:semiHidden=&quot;0&quot; w:uiPriority=&quot;0&quot; w:unhideWhenUsed=&quot;0&quot; w:qFormat=&quot;1&quot; /&gt;&lt;w:lsdException w:name=&quot;heading 1&quot; w:semiHidden=&quot;0&quot; w:uiPriority=&quot;9&quot; w:unhideWhenUsed=&quot;0&quot; w:qFormat=&quot;1&quot; /&gt;&lt;w:lsdException w:name=&quot;heading 2&quot; w:uiPriority=&quot;9&quot; w:qFormat=&quot;1&quot; /&gt;&lt;w:lsdException w:name=&quot;heading 3&quot; w:uiPriority=&quot;9&quot; w:qFormat=&quot;1&quot; /&gt;&lt;w:lsdException w:name=&quot;heading 4&quot; w:uiPriority=&quot;9&quot; w:qFormat=&quot;1&quot; /&gt;&lt;w:lsdException w:name=&quot;heading 5&quot; w:uiPriority=&quot;9&quot; w:qFormat=&quot;1&quot; /&gt;&lt;w:lsdException w:name=&quot;heading 6&quot; w:uiPriority=&quot;9&quot; w:qFormat=&quot;1&quot; /&gt;&lt;w:lsdException w:name=&quot;heading 7&quot; w:uiPriority=&quot;9&quot; w:qFormat=&quot;1&quot; /&gt;&lt;w:lsdException w:name=&quot;heading 8&quot; w:uiPriority=&quot;9&quot; w:qFormat=&quot;1&quot; /&gt;&lt;w:lsdException w:name=&quot;heading 9&quot; w:uiPriority=&quot;9&quot; w:qFormat=&quot;1&quot; /&gt;&lt;w:lsdException w:name=&quot;toc 1&quot; w:uiPriority=&quot;39&quot; /&gt;&lt;w:lsdException w:name=&quot;toc 2&quot; w:uiPriority=&quot;39&quot; /&gt;&lt;w:lsdException w:name=&quot;toc 3&quot; w:uiPriority=&quot;39&quot; /&gt;&lt;w:lsdException w:name=&quot;toc 4&quot; w:uiPriority=&quot;39&quot; /&gt;&lt;w:lsdException w:name=&quot;toc 5&quot; w:uiPriority=&quot;39&quot; /&gt;&lt;w:lsdException w:name=&quot;toc 6&quot; w:uiPriority=&quot;39&quot; /&gt;&lt;w:lsdException w:name=&quot;toc 7&quot; w:uiPriority=&quot;39&quot; /&gt;&lt;w:lsdException w:name=&quot;toc 8&quot; w:uiPriority=&quot;39&quot; /&gt;&lt;w:lsdException w:name=&quot;toc 9&quot; w:uiPriority=&quot;39&quot; /&gt;&lt;w:lsdException w:name=&quot;caption&quot; w:uiPriority=&quot;35&quot; w:qFormat=&quot;1&quot; /&gt;&lt;w:lsdException w:name=&quot;Title&quot; w:semiHidden=&quot;0&quot; w:uiPriority=&quot;10&quot; w:unhideWhenUsed=&quot;0&quot; w:qFormat=&quot;1&quot; /&gt;&lt;w:lsdException w:name=&quot;Default Paragraph Font&quot; w:uiPriority=&quot;1&quot; /&gt;&lt;w:lsdException w:name=&quot;Subtitle&quot; w:semiHidden=&quot;0&quot; w:uiPriority=&quot;11&quot; w:unhideWhenUsed=&quot;0&quot; w:qFormat=&quot;1&quot; /&gt;&lt;w:lsdException w:name=&quot;Strong&quot; w:semiHidden=&quot;0&quot; w:uiPriority=&quot;22&quot; w:unhideWhenUsed=&quot;0&quot; w:qFormat=&quot;1&quot; /&gt;&lt;w:lsdException w:name=&quot;Emphasis&quot; w:semiHidden=&quot;0&quot; w:uiPriority=&quot;20&quot; w:unhideWhenUsed=&quot;0&quot; w:qFormat=&quot;1&quot; /&gt;&lt;w:lsdException w:name=&quot;Table Grid&quot; w:semiHidden=&quot;0&quot; w:uiPriority=&quot;59&quot; w:unhideWhenUsed=&quot;0&quot; /&gt;&lt;w:lsdException w:name=&quot;Placeholder Text&quot; w:unhideWhenUsed=&quot;0&quot; /&gt;&lt;w:lsdException w:name=&quot;No Spacing&quot; w:semiHidden=&quot;0&quot; w:uiPriority=&quot;1&quot; w:unhideWhenUsed=&quot;0&quot; w:qFormat=&quot;1&quot; /&gt;&lt;w:lsdException w:name=&quot;Light Shading&quot; w:semiHidden=&quot;0&quot; w:uiPriority=&quot;60&quot; w:unhideWhenUsed=&quot;0&quot; /&gt;&lt;w:lsdException w:name=&quot;Light List&quot; w:semiHidden=&quot;0&quot; w:uiPriority=&quot;61&quot; w:unhideWhenUsed=&quot;0&quot; /&gt;&lt;w:lsdException w:name=&quot;Light Grid&quot; w:semiHidden=&quot;0&quot; w:uiPriority=&quot;62&quot; w:unhideWhenUsed=&quot;0&quot; /&gt;&lt;w:lsdException w:name=&quot;Medium Shading 1&quot; w:semiHidden=&quot;0&quot; w:uiPriority=&quot;63&quot; w:unhideWhenUsed=&quot;0&quot; /&gt;&lt;w:lsdException w:name=&quot;Medium Shading 2&quot; w:semiHidden=&quot;0&quot; w:uiPriority=&quot;64&quot; w:unhideWhenUsed=&quot;0&quot; /&gt;&lt;w:lsdException w:name=&quot;Medium List 1&quot; w:semiHidden=&quot;0&quot; w:uiPriority=&quot;65&quot; w:unhideWhenUsed=&quot;0&quot; /&gt;&lt;w:lsdException w:name=&quot;Medium List 2&quot; w:semiHidden=&quot;0&quot; w:uiPriority=&quot;66&quot; w:unhideWhenUsed=&quot;0&quot; /&gt;&lt;w:lsdException w:name=&quot;Medium Grid 1&quot; w:semiHidden=&quot;0&quot; w:uiPriority=&quot;67&quot; w:unhideWhenUsed=&quot;0&quot; /&gt;&lt;w:lsdException w:name=&quot;Medium Grid 2&quot; w:semiHidden=&quot;0&quot; w:uiPriority=&quot;68&quot; w:unhideWhenUsed=&quot;0&quot; /&gt;&lt;w:lsdException w:name=&quot;Medium Grid 3&quot; w:semiHidden=&quot;0&quot; w:uiPriority=&quot;69&quot; w:unhideWhenUsed=&quot;0&quot; /&gt;&lt;w:lsdException w:name=&quot;Dark List&quot; w:semiHidden=&quot;0&quot; w:uiPriority=&quot;70&quot; w:unhideWhenUsed=&quot;0&quot; /&gt;&lt;w:lsdException w:name=&quot;Colorful Shading&quot; w:semiHidden=&quot;0&quot; w:uiPriority=&quot;71&quot; w:unhideWhenUsed=&quot;0&quot; /&gt;&lt;w:lsdException w:name=&quot;Colorful List&quot; w:semiHidden=&quot;0&quot; w:uiPriority=&quot;72&quot; w:unhideWhenUsed=&quot;0&quot; /&gt;&lt;w:lsdException w:name=&quot;Colorful Grid&quot; w:semiHidden=&quot;0&quot; w:uiPriority=&quot;73&quot; w:unhideWhenUsed=&quot;0&quot; /&gt;&lt;w:lsdException w:name=&quot;Light Shading Accent 1&quot; w:semiHidden=&quot;0&quot; w:uiPriority=&quot;60&quot; w:unhideWhenUsed=&quot;0&quot; /&gt;&lt;w:lsdException w:name=&quot;Light List Accent 1&quot; w:semiHidden=&quot;0&quot; w:uiPriority=&quot;61&quot; w:unhideWhenUsed=&quot;0&quot; /&gt;&lt;w:lsdException w:name=&quot;Light Grid Accent 1&quot; w:semiHidden=&quot;0&quot; w:uiPriority=&quot;62&quot; w:unhideWhenUsed=&quot;0&quot; /&gt;&lt;w:lsdException w:name=&quot;Medium Shading 1 Accent 1&quot; w:semiHidden=&quot;0&quot; w:uiPriority=&quot;63&quot; w:unhideWhenUsed=&quot;0&quot; /&gt;&lt;w:lsdException w:name=&quot;Medium Shading 2 Accent 1&quot; w:semiHidden=&quot;0&quot; w:uiPriority=&quot;64&quot; w:unhideWhenUsed=&quot;0&quot; /&gt;&lt;w:lsdException w:name=&quot;Medium List 1 Accent 1&quot; w:semiHidden=&quot;0&quot; w:uiPriority=&quot;65&quot; w:unhideWhenUsed=&quot;0&quot; /&gt;&lt;w:lsdException w:name=&quot;Revision&quot; w:unhideWhenUsed=&quot;0&quot; /&gt;&lt;w:lsdException w:name=&quot;List Paragraph&quot; w:semiHidden=&quot;0&quot; w:uiPriority=&quot;34&quot; w:unhideWhenUsed=&quot;0&quot; w:qFormat=&quot;1&quot; /&gt;&lt;w:lsdException w:name=&quot;Quote&quot; w:semiHidden=&quot;0&quot; w:uiPriority=&quot;29&quot; w:unhideWhenUsed=&quot;0&quot; w:qFormat=&quot;1&quot; /&gt;&lt;w:lsdException w:name=&quot;Intense Quote&quot; w:semiHidden=&quot;0&quot; w:uiPriority=&quot;30&quot; w:unhideWhenUsed=&quot;0&quot; w:qFormat=&quot;1&quot; /&gt;&lt;w:lsdException w:name=&quot;Medium List 2 Accent 1&quot; w:semiHidden=&quot;0&quot; w:uiPriority=&quot;66&quot; w:unhideWhenUsed=&quot;0&quot; /&gt;&lt;w:lsdException w:name=&quot;Medium Grid 1 Accent 1&quot; w:semiHidden=&quot;0&quot; w:uiPriority=&quot;67&quot; w:unhideWhenUsed=&quot;0&quot; /&gt;&lt;w:lsdException w:name=&quot;Medium Grid 2 Accent 1&quot; w:semiHidden=&quot;0&quot; w:uiPriority=&quot;68&quot; w:unhideWhenUsed=&quot;0&quot; /&gt;&lt;w:lsdException w:name=&quot;Medium Grid 3 Accent 1&quot; w:semiHidden=&quot;0&quot; w:uiPriority=&quot;69&quot; w:unhideWhenUsed=&quot;0&quot; /&gt;&lt;w:lsdException w:name=&quot;Dark List Accent 1&quot; w:semiHidden=&quot;0&quot; w:uiPriority=&quot;70&quot; w:unhideWhenUsed=&quot;0&quot; /&gt;&lt;w:lsdException w:name=&quot;Colorful Shading Accent 1&quot; w:semiHidden=&quot;0&quot; w:uiPriority=&quot;71&quot; w:unhideWhenUsed=&quot;0&quot; /&gt;&lt;w:lsdException w:name=&quot;Colorful List Accent 1&quot; w:semiHidden=&quot;0&quot; w:uiPriority=&quot;72&quot; w:unhideWhenUsed=&quot;0&quot; /&gt;&lt;w:lsdException w:name=&quot;Colorful Grid Accent 1&quot; w:semiHidden=&quot;0&quot; w:uiPriority=&quot;73&quot; w:unhideWhenUsed=&quot;0&quot; /&gt;&lt;w:lsdException w:name=&quot;Light Shading Accent 2&quot; w:semiHidden=&quot;0&quot; w:uiPriority=&quot;60&quot; w:unhideWhenUsed=&quot;0&quot; /&gt;&lt;w:lsdException w:name=&quot;Light List Accent 2&quot; w:semiHidden=&quot;0&quot; w:uiPriority=&quot;61&quot; w:unhideWhenUsed=&quot;0&quot; /&gt;&lt;w:lsdException w:name=&quot;Light Grid Accent 2&quot; w:semiHidden=&quot;0&quot; w:uiPriority=&quot;62&quot; w:unhideWhenUsed=&quot;0&quot; /&gt;&lt;w:lsdException w:name=&quot;Medium Shading 1 Accent 2&quot; w:semiHidden=&quot;0&quot; w:uiPriority=&quot;63&quot; w:unhideWhenUsed=&quot;0&quot; /&gt;&lt;w:lsdException w:name=&quot;Medium Shading 2 Accent 2&quot; w:semiHidden=&quot;0&quot; w:uiPriority=&quot;64&quot; w:unhideWhenUsed=&quot;0&quot; /&gt;&lt;w:lsdException w:name=&quot;Medium List 1 Accent 2&quot; w:semiHidden=&quot;0&quot; w:uiPriority=&quot;65&quot; w:unhideWhenUsed=&quot;0&quot; /&gt;&lt;w:lsdException w:name=&quot;Medium List 2 Accent 2&quot; w:semiHidden=&quot;0&quot; w:uiPriority=&quot;66&quot; w:unhideWhenUsed=&quot;0&quot; /&gt;&lt;w:lsdException w:name=&quot;Medium Grid 1 Accent 2&quot; w:semiHidden=&quot;0&quot; w:uiPriority=&quot;67&quot; w:unhideWhenUsed=&quot;0&quot; /&gt;&lt;w:lsdException w:name=&quot;Medium Grid 2 Accent 2&quot; w:semiHidden=&quot;0&quot; w:uiPriority=&quot;68&quot; w:unhideWhenUsed=&quot;0&quot; /&gt;&lt;w:lsdException w:name=&quot;Medium Grid 3 Accent 2&quot; w:semiHidden=&quot;0&quot; w:uiPriority=&quot;69&quot; w:unhideWhenUsed=&quot;0&quot; /&gt;&lt;w:lsdException w:name=&quot;Dark List Accent 2&quot; w:semiHidden=&quot;0&quot; w:uiPriority=&quot;70&quot; w:unhideWhenUsed=&quot;0&quot; /&gt;&lt;w:lsdException w:name=&quot;Colorful Shading Accent 2&quot; w:semiHidden=&quot;0&quot; w:uiPriority=&quot;71&quot; w:unhideWhenUsed=&quot;0&quot; /&gt;&lt;w:lsdException w:name=&quot;Colorful List Accent 2&quot; w:semiHidden=&quot;0&quot; w:uiPriority=&quot;72&quot; w:unhideWhenUsed=&quot;0&quot; /&gt;&lt;w:lsdException w:name=&quot;Colorful Grid Accent 2&quot; w:semiHidden=&quot;0&quot; w:uiPriority=&quot;73&quot; w:unhideWhenUsed=&quot;0&quot; /&gt;&lt;w:lsdException w:name=&quot;Light Shading Accent 3&quot; w:semiHidden=&quot;0&quot; w:uiPriority=&quot;60&quot; w:unhideWhenUsed=&quot;0&quot; /&gt;&lt;w:lsdException w:name=&quot;Light List Accent 3&quot; w:semiHidden=&quot;0&quot; w:uiPriority=&quot;61&quot; w:unhideWhenUsed=&quot;0&quot; /&gt;&lt;w:lsdException w:name=&quot;Light Grid Accent 3&quot; w:semiHidden=&quot;0&quot; w:uiPriority=&quot;62&quot; w:unhideWhenUsed=&quot;0&quot; /&gt;&lt;w:lsdException w:name=&quot;Medium Shading 1 Accent 3&quot; w:semiHidden=&quot;0&quot; w:uiPriority=&quot;63&quot; w:unhideWhenUsed=&quot;0&quot; /&gt;&lt;w:lsdException w:name=&quot;Medium Shading 2 Accent 3&quot; w:semiHidden=&quot;0&quot; w:uiPriority=&quot;64&quot; w:unhideWhenUsed=&quot;0&quot; /&gt;&lt;w:lsdException w:name=&quot;Medium List 1 Accent 3&quot; w:semiHidden=&quot;0&quot; w:uiPriority=&quot;65&quot; w:unhideWhenUsed=&quot;0&quot; /&gt;&lt;w:lsdException w:name=&quot;Medium List 2 Accent 3&quot; w:semiHidden=&quot;0&quot; w:uiPriority=&quot;66&quot; w:unhideWhenUsed=&quot;0&quot; /&gt;&lt;w:lsdException w:name=&quot;Medium Grid 1 Accent 3&quot; w:semiHidden=&quot;0&quot; w:uiPriority=&quot;67&quot; w:unhideWhenUsed=&quot;0&quot; /&gt;&lt;w:lsdException w:name=&quot;Medium Grid 2 Accent 3&quot; w:semiHidden=&quot;0&quot; w:uiPriority=&quot;68&quot; w:unhideWhenUsed=&quot;0&quot; /&gt;&lt;w:lsdException w:name=&quot;Medium Grid 3 Accent 3&quot; w:semiHidden=&quot;0&quot; w:uiPriority=&quot;69&quot; w:unhideWhenUsed=&quot;0&quot; /&gt;&lt;w:lsdException w:name=&quot;Dark List Accent 3&quot; w:semiHidden=&quot;0&quot; w:uiPriority=&quot;70&quot; w:unhideWhenUsed=&quot;0&quot; /&gt;&lt;w:lsdException w:name=&quot;Colorful Shading Accent 3&quot; w:semiHidden=&quot;0&quot; w:uiPriority=&quot;71&quot; w:unhideWhenUsed=&quot;0&quot; /&gt;&lt;w:lsdException w:name=&quot;Colorful List Accent 3&quot; w:semiHidden=&quot;0&quot; w:uiPriority=&quot;72&quot; w:unhideWhenUsed=&quot;0&quot; /&gt;&lt;w:lsdException w:name=&quot;Colorful Grid Accent 3&quot; w:semiHidden=&quot;0&quot; w:uiPriority=&quot;73&quot; w:unhideWhenUsed=&quot;0&quot; /&gt;&lt;w:lsdException w:name=&quot;Light Shading Accent 4&quot; w:semiHidden=&quot;0&quot; w:uiPriority=&quot;60&quot; w:unhideWhenUsed=&quot;0&quot; /&gt;&lt;w:lsdException w:name=&quot;Light List Accent 4&quot; w:semiHidden=&quot;0&quot; w:uiPriority=&quot;61&quot; w:unhideWhenUsed=&quot;0&quot; /&gt;&lt;w:lsdException w:name=&quot;Light Grid Accent 4&quot; w:semiHidden=&quot;0&quot; w:uiPriority=&quot;62&quot; w:unhideWhenUsed=&quot;0&quot; /&gt;&lt;w:lsdException w:name=&quot;Medium Shading 1 Accent 4&quot; w:semiHidden=&quot;0&quot; w:uiPriority=&quot;63&quot; w:unhideWhenUsed=&quot;0&quot; /&gt;&lt;w:lsdException w:name=&quot;Medium Shading 2 Accent 4&quot; w:semiHidden=&quot;0&quot; w:uiPriority=&quot;64&quot; w:unhideWhenUsed=&quot;0&quot; /&gt;&lt;w:lsdException w:name=&quot;Medium List 1 Accent 4&quot; w:semiHidden=&quot;0&quot; w:uiPriority=&quot;65&quot; w:unhideWhenUsed=&quot;0&quot; /&gt;&lt;w:lsdException w:name=&quot;Medium List 2 Accent 4&quot; w:semiHidden=&quot;0&quot; w:uiPriority=&quot;66&quot; w:unhideWhenUsed=&quot;0&quot; /&gt;&lt;w:lsdException w:name=&quot;Medium Grid 1 Accent 4&quot; w:semiHidden=&quot;0&quot; w:uiPriority=&quot;67&quot; w:unhideWhenUsed=&quot;0&quot; /&gt;&lt;w:lsdException w:name=&quot;Medium Grid 2 Accent 4&quot; w:semiHidden=&quot;0&quot; w:uiPriority=&quot;68&quot; w:unhideWhenUsed=&quot;0&quot; /&gt;&lt;w:lsdException w:name=&quot;Medium Grid 3 Accent 4&quot; w:semiHidden=&quot;0&quot; w:uiPriority=&quot;69&quot; w:unhideWhenUsed=&quot;0&quot; /&gt;&lt;w:lsdException w:name=&quot;Dark List Accent 4&quot; w:semiHidden=&quot;0&quot; w:uiPriority=&quot;70&quot; w:unhideWhenUsed=&quot;0&quot; /&gt;&lt;w:lsdException w:name=&quot;Colorful Shading Accent 4&quot; w:semiHidden=&quot;0&quot; w:uiPriority=&quot;71&quot; w:unhideWhenUsed=&quot;0&quot; /&gt;&lt;w:lsdException w:name=&quot;Colorful List Accent 4&quot; w:semiHidden=&quot;0&quot; w:uiPriority=&quot;72&quot; w:unhideWhenUsed=&quot;0&quot; /&gt;&lt;w:lsdException w:name=&quot;Colorful Grid Accent 4&quot; w:semiHidden=&quot;0&quot; w:uiPriority=&quot;73&quot; w:unhideWhenUsed=&quot;0&quot; /&gt;&lt;w:lsdException w:name=&quot;Light Shading Accent 5&quot; w:semiHidden=&quot;0&quot; w:uiPriority=&quot;60&quot; w:unhideWhenUsed=&quot;0&quot; /&gt;&lt;w:lsdException w:name=&quot;Light List Accent 5&quot; w:semiHidden=&quot;0&quot; w:uiPriority=&quot;61&quot; w:unhideWhenUsed=&quot;0&quot; /&gt;&lt;w:lsdException w:name=&quot;Light Grid Accent 5&quot; w:semiHidden=&quot;0&quot; w:uiPriority=&quot;62&quot; w:unhideWhenUsed=&quot;0&quot; /&gt;&lt;w:lsdException w:name=&quot;Medium Shading 1 Accent 5&quot; w:semiHidden=&quot;0&quot; w:uiPriority=&quot;63&quot; w:unhideWhenUsed=&quot;0&quot; /&gt;&lt;w:lsdException w:name=&quot;Medium Shading 2 Accent 5&quot; w:semiHidden=&quot;0&quot; w:uiPriority=&quot;64&quot; w:unhideWhenUsed=&quot;0&quot; /&gt;&lt;w:lsdException w:name=&quot;Medium List 1 Accent 5&quot; w:semiHidden=&quot;0&quot; w:uiPriority=&quot;65&quot; w:unhideWhenUsed=&quot;0&quot; /&gt;&lt;w:lsdException w:name=&quot;Medium List 2 Accent 5&quot; w:semiHidden=&quot;0&quot; w:uiPriority=&quot;66&quot; w:unhideWhenUsed=&quot;0&quot; /&gt;&lt;w:lsdException w:name=&quot;Medium Grid 1 Accent 5&quot; w:semiHidden=&quot;0&quot; w:uiPriority=&quot;67&quot; w:unhideWhenUsed=&quot;0&quot; /&gt;&lt;w:lsdException w:name=&quot;Medium Grid 2 Accent 5&quot; w:semiHidden=&quot;0&quot; w:uiPriority=&quot;68&quot; w:unhideWhenUsed=&quot;0&quot; /&gt;&lt;w:lsdException w:name=&quot;Medium Grid 3 Accent 5&quot; w:semiHidden=&quot;0&quot; w:uiPriority=&quot;69&quot; w:unhideWhenUsed=&quot;0&quot; /&gt;&lt;w:lsdException w:name=&quot;Dark List Accent 5&quot; w:semiHidden=&quot;0&quot; w:uiPriority=&quot;70&quot; w:unhideWhenUsed=&quot;0&quot; /&gt;&lt;w:lsdException w:name=&quot;Colorful Shading Accent 5&quot; w:semiHidden=&quot;0&quot; w:uiPriority=&quot;71&quot; w:unhideWhenUsed=&quot;0&quot; /&gt;&lt;w:lsdException w:name=&quot;Colorful List Accent 5&quot; w:semiHidden=&quot;0&quot; w:uiPriority=&quot;72&quot; w:unhideWhenUsed=&quot;0&quot; /&gt;&lt;w:lsdException w:name=&quot;Colorful Grid Accent 5&quot; w:semiHidden=&quot;0&quot; w:uiPriority=&quot;73&quot; w:unhideWhenUsed=&quot;0&quot; /&gt;&lt;w:lsdException w:name=&quot;Light Shading Accent 6&quot; w:semiHidden=&quot;0&quot; w:uiPriority=&quot;60&quot; w:unhideWhenUsed=&quot;0&quot; /&gt;&lt;w:lsdException w:name=&quot;Light List Accent 6&quot; w:semiHidden=&quot;0&quot; w:uiPriority=&quot;61&quot; w:unhideWhenUsed=&quot;0&quot; /&gt;&lt;w:lsdException w:name=&quot;Light Grid Accent 6&quot; w:semiHidden=&quot;0&quot; w:uiPriority=&quot;62&quot; w:unhideWhenUsed=&quot;0&quot; /&gt;&lt;w:lsdException w:name=&quot;Medium Shading 1 Accent 6&quot; w:semiHidden=&quot;0&quot; w:uiPriority=&quot;63&quot; w:unhideWhenUsed=&quot;0&quot; /&gt;&lt;w:lsdException w:name=&quot;Medium Shading 2 Accent 6&quot; w:semiHidden=&quot;0&quot; w:uiPriority=&quot;64&quot; w:unhideWhenUsed=&quot;0&quot; /&gt;&lt;w:lsdException w:name=&quot;Medium List 1 Accent 6&quot; w:semiHidden=&quot;0&quot; w:uiPriority=&quot;65&quot; w:unhideWhenUsed=&quot;0&quot; /&gt;&lt;w:lsdException w:name=&quot;Medium List 2 Accent 6&quot; w:semiHidden=&quot;0&quot; w:uiPriority=&quot;66&quot; w:unhideWhenUsed=&quot;0&quot; /&gt;&lt;w:lsdException w:name=&quot;Medium Grid 1 Accent 6&quot; w:semiHidden=&quot;0&quot; w:uiPriority=&quot;67&quot; w:unhideWhenUsed=&quot;0&quot; /&gt;&lt;w:lsdException w:name=&quot;Medium Grid 2 Accent 6&quot; w:semiHidden=&quot;0&quot; w:uiPriority=&quot;68&quot; w:unhideWhenUsed=&quot;0&quot; /&gt;&lt;w:lsdException w:name=&quot;Medium Grid 3 Accent 6&quot; w:semiHidden=&quot;0&quot; w:uiPriority=&quot;69&quot; w:unhideWhenUsed=&quot;0&quot; /&gt;&lt;w:lsdException w:name=&quot;Dark List Accent 6&quot; w:semiHidden=&quot;0&quot; w:uiPriority=&quot;70&quot; w:unhideWhenUsed=&quot;0&quot; /&gt;&lt;w:lsdException w:name=&quot;Colorful Shading Accent 6&quot; w:semiHidden=&quot;0&quot; w:uiPriority=&quot;71&quot; w:unhideWhenUsed=&quot;0&quot; /&gt;&lt;w:lsdException w:name=&quot;Colorful List Accent 6&quot; w:semiHidden=&quot;0&quot; w:uiPriority=&quot;72&quot; w:unhideWhenUsed=&quot;0&quot; /&gt;&lt;w:lsdException w:name=&quot;Colorful Grid Accent 6&quot; w:semiHidden=&quot;0&quot; w:uiPriority=&quot;73&quot; w:unhideWhenUsed=&quot;0&quot; /&gt;&lt;w:lsdException w:name=&quot;Subtle Emphasis&quot; w:semiHidden=&quot;0&quot; w:uiPriority=&quot;19&quot; w:unhideWhenUsed=&quot;0&quot; w:qFormat=&quot;1&quot; /&gt;&lt;w:lsdException w:name=&quot;Intense Emphasis&quot; w:semiHidden=&quot;0&quot; w:uiPriority=&quot;21&quot; w:unhideWhenUsed=&quot;0&quot; w:qFormat=&quot;1&quot; /&gt;&lt;w:lsdException w:name=&quot;Subtle Reference&quot; w:semiHidden=&quot;0&quot; w:uiPriority=&quot;31&quot; w:unhideWhenUsed=&quot;0&quot; w:qFormat=&quot;1&quot; /&gt;&lt;w:lsdException w:name=&quot;Intense Reference&quot; w:semiHidden=&quot;0&quot; w:uiPriority=&quot;32&quot; w:unhideWhenUsed=&quot;0&quot; w:qFormat=&quot;1&quot; /&gt;&lt;w:lsdException w:name=&quot;Book Title&quot; w:semiHidden=&quot;0&quot; w:uiPriority=&quot;33&quot; w:unhideWhenUsed=&quot;0&quot; w:qFormat=&quot;1&quot; /&gt;&lt;w:lsdException w:name=&quot;Bibliography&quot; w:uiPriority=&quot;37&quot; /&gt;&lt;w:lsdException w:name=&quot;TOC Heading&quot; w:uiPriority=&quot;39&quot; w:qFormat=&quot;1&quot; /&gt;&lt;/w:latentStyles&gt;&lt;w:style w:type=&quot;paragraph&quot; w:default=&quot;1&quot; w:styleId=&quot;Standard&quot;&gt;&lt;w:name w:val=&quot;Normal&quot; /&gt;&lt;w:qFormat /&gt;&lt;w:rsid w:val=&quot;00386FA4&quot; /&gt;&lt;w:rPr&gt;&lt;w:rFonts w:cs=&quot;Times New Roman&quot; /&gt;&lt;w:sz w:val=&quot;3276&quot; /&gt;&lt;w:szCs w:val=&quot;3276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Used /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5128E0&quot; /&gt;&lt;w:rPr&gt;&lt;w:color w:val=&quot;808080&quot; /&gt;&lt;/w:rPr&gt;&lt;/w:style&gt;&lt;/w:styles&gt;&lt;/pkg:xmlData&gt;&lt;/pkg:part&gt;&lt;pkg:part pkg:name=&quot;/word/glossary/fontTable.xml&quot; pkg:contentType=&quot;application/vnd.openxmlformats-officedocument.wordprocessingml.fontTable+xml&quot;&gt;&lt;pkg:xmlData&gt;&lt;w:fonts mc:Ignorable=&quot;w14&quot;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AFF&quot; w:usb1=&quot;C0007841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E10002FF&quot; w:usb1=&quot;4000ACFF&quot; w:usb2=&quot;00000009&quot; w:usb3=&quot;00000000&quot; w:csb0=&quot;0000019F&quot; w:csb1=&quot;00000000&quot; /&gt;&lt;/w:font&gt;&lt;w:font w:name=&quot;Tahoma&quot;&gt;&lt;w:panose1 w:val=&quot;020B0604030504040204&quot; /&gt;&lt;w:charset w:val=&quot;00&quot; /&gt;&lt;w:family w:val=&quot;swiss&quot; /&gt;&lt;w:notTrueType /&gt;&lt;w:pitch w:val=&quot;variable&quot; /&gt;&lt;w:sig w:usb0=&quot;00000003&quot; w:usb1=&quot;00000000&quot; w:usb2=&quot;00000000&quot; w:usb3=&quot;00000000&quot; w:csb0=&quot;00000001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E00002FF&quot; w:usb1=&quot;400004FF&quot; w:usb2=&quot;00000000&quot; w:usb3=&quot;00000000&quot; w:csb0=&quot;0000019F&quot; w:csb1=&quot;00000000&quot; /&gt;&lt;/w:font&gt;&lt;/w:fonts&gt;&lt;/pkg:xmlData&gt;&lt;/pkg:part&gt;&lt;/pkg:package&gt;"/>
    <w:docVar w:name="fr-CH0_LanguageVersion" w:val="&lt;?xml version=&quot;1.0&quot; standalone=&quot;yes&quot;?&gt;&lt;?mso-application progid=&quot;Word.Document&quot;?&gt;&lt;pkg:package xmlns:pkg=&quot;http://schemas.microsoft.com/office/2006/xmlPackage&quot;&gt;&lt;pkg:part pkg:name=&quot;/_rels/.rels&quot; pkg:contentType=&quot;application/vnd.openxmlformats-package.relationships+xml&quot; pkg:padding=&quot;512&quot;&gt;&lt;pkg:xmlData&gt;&lt;Relationships xmlns=&quot;http://schemas.openxmlformats.org/package/2006/relationships&quot;&gt;&lt;Relationship Id=&quot;rId3&quot; Type=&quot;http://schemas.openxmlformats.org/officeDocument/2006/relationships/extended-properties&quot; Target=&quot;docProps/app.xml&quot; /&gt;&lt;Relationship Id=&quot;rId2&quot; Type=&quot;http://schemas.openxmlformats.org/package/2006/relationships/metadata/core-properties&quot; Target=&quot;docProps/core.xml&quot; /&gt;&lt;Relationship Id=&quot;rId1&quot; Type=&quot;http://schemas.openxmlformats.org/officeDocument/2006/relationships/officeDocument&quot; Target=&quot;word/document.xml&quot; /&gt;&lt;/Relationships&gt;&lt;/pkg:xmlData&gt;&lt;/pkg:part&gt;&lt;pkg:part pkg:name=&quot;/word/_rels/document.xml.rels&quot; pkg:contentType=&quot;application/vnd.openxmlformats-package.relationships+xml&quot; pkg:padding=&quot;256&quot;&gt;&lt;pkg:xmlData&gt;&lt;Relationships xmlns=&quot;http://schemas.openxmlformats.org/package/2006/relationships&quot;&gt;&lt;Relationship Id=&quot;rId8&quot; Type=&quot;http://schemas.openxmlformats.org/officeDocument/2006/relationships/footnotes&quot; Target=&quot;footnotes.xml&quot; /&gt;&lt;Relationship Id=&quot;rId13&quot; Type=&quot;http://schemas.openxmlformats.org/officeDocument/2006/relationships/footer&quot; Target=&quot;footer2.xml&quot; /&gt;&lt;Relationship Id=&quot;rId18&quot; Type=&quot;http://schemas.openxmlformats.org/officeDocument/2006/relationships/theme&quot; Target=&quot;theme/theme1.xml&quot; /&gt;&lt;Relationship Id=&quot;rId3&quot; Type=&quot;http://schemas.openxmlformats.org/officeDocument/2006/relationships/numbering&quot; Target=&quot;numbering.xml&quot; /&gt;&lt;Relationship Id=&quot;rId7&quot; Type=&quot;http://schemas.openxmlformats.org/officeDocument/2006/relationships/webSettings&quot; Target=&quot;webSettings.xml&quot; /&gt;&lt;Relationship Id=&quot;rId12&quot; Type=&quot;http://schemas.openxmlformats.org/officeDocument/2006/relationships/footer&quot; Target=&quot;footer1.xml&quot; /&gt;&lt;Relationship Id=&quot;rId17&quot; Type=&quot;http://schemas.openxmlformats.org/officeDocument/2006/relationships/glossaryDocument&quot; Target=&quot;glossary/document.xml&quot; /&gt;&lt;Relationship Id=&quot;rId2&quot; Type=&quot;http://schemas.openxmlformats.org/officeDocument/2006/relationships/customXml&quot; Target=&quot;../customXml/item1.xml&quot; /&gt;&lt;Relationship Id=&quot;rId16&quot; Type=&quot;http://schemas.openxmlformats.org/officeDocument/2006/relationships/fontTable&quot; Target=&quot;fontTable.xml&quot; /&gt;&lt;Relationship Id=&quot;rId1&quot; Type=&quot;http://schemas.microsoft.com/office/2006/relationships/keyMapCustomizations&quot; Target=&quot;customizations.xml&quot; /&gt;&lt;Relationship Id=&quot;rId6&quot; Type=&quot;http://schemas.openxmlformats.org/officeDocument/2006/relationships/settings&quot; Target=&quot;settings.xml&quot; /&gt;&lt;Relationship Id=&quot;rId11&quot; Type=&quot;http://schemas.openxmlformats.org/officeDocument/2006/relationships/header&quot; Target=&quot;header2.xml&quot; /&gt;&lt;Relationship Id=&quot;rId5&quot; Type=&quot;http://schemas.microsoft.com/office/2007/relationships/stylesWithEffects&quot; Target=&quot;stylesWithEffects.xml&quot; /&gt;&lt;Relationship Id=&quot;rId15&quot; Type=&quot;http://schemas.openxmlformats.org/officeDocument/2006/relationships/footer&quot; Target=&quot;footer3.xml&quot; /&gt;&lt;Relationship Id=&quot;rId10&quot; Type=&quot;http://schemas.openxmlformats.org/officeDocument/2006/relationships/header&quot; Target=&quot;header1.xml&quot; /&gt;&lt;Relationship Id=&quot;rId4&quot; Type=&quot;http://schemas.openxmlformats.org/officeDocument/2006/relationships/styles&quot; Target=&quot;styles.xml&quot; /&gt;&lt;Relationship Id=&quot;rId9&quot; Type=&quot;http://schemas.openxmlformats.org/officeDocument/2006/relationships/endnotes&quot; Target=&quot;endnotes.xml&quot; /&gt;&lt;Relationship Id=&quot;rId14&quot; Type=&quot;http://schemas.openxmlformats.org/officeDocument/2006/relationships/header&quot; Target=&quot;header3.xml&quot; /&gt;&lt;/Relationships&gt;&lt;/pkg:xmlData&gt;&lt;/pkg:part&gt;&lt;pkg:part pkg:name=&quot;/word/document.xml&quot; pkg:contentType=&quot;application/vnd.openxmlformats-officedocument.wordprocessingml.document.main+xml&quot;&gt;&lt;pkg:xmlData&gt;&lt;w:document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body&gt;&lt;w:p w:rsidR=&quot;00174A1D&quot; w:rsidRDefault=&quot;00174A1D&quot; w:rsidP=&quot;005602F7&quot;&gt;&lt;w:pPr&gt;&lt;w:pStyle w:val=&quot;Klassifizierung&quot; /&gt;&lt;/w:pPr&gt;&lt;w:sdt&gt;&lt;w:sdtPr&gt;&lt;w:alias w:val=&quot;Klassifizierung_Mapper&quot; /&gt;&lt;w:tag w:val=&quot;Klassifizierung_Mapper&quot; /&gt;&lt;w:id w:val=&quot;10285943&quot; /&gt;&lt;w:lock w:val=&quot;sdtContentLocked&quot; /&gt;&lt;w:placeholder&gt;&lt;w:docPart w:val=&quot;33786D7D115741E7B2638FA3E0C6E91A&quot; /&gt;&lt;/w:placeholder&gt;&lt;w:text /&gt;&lt;/w:sdtPr&gt;&lt;w:sdtContent&gt;&lt;w:r&gt;&lt;w:t&gt;Klassifizierung_Mapper&lt;/w:t&gt;&lt;/w:r&gt;&lt;/w:sdtContent&gt;&lt;/w:sdt&gt;&lt;/w:p&gt;&lt;w:p w:rsidR=&quot;00174A1D&quot; w:rsidRPr=&quot;00C52EBC&quot; w:rsidRDefault=&quot;00174A1D&quot; w:rsidP=&quot;00B005BC&quot;&gt;&lt;w:pPr&gt;&lt;w:pStyle w:val=&quot;Klassifizierung&quot; /&gt;&lt;/w:pPr&gt;&lt;/w:p&gt;&lt;w:p w:rsidR=&quot;00174A1D&quot; w:rsidRDefault=&quot;00174A1D&quot; w:rsidP=&quot;00B55821&quot;&gt;&lt;w:r w:rsidRPr=&quot;00B55821&quot;&gt;&lt;w:t&gt;[TextStart]&lt;/w:t&gt;&lt;/w:r&gt;&lt;/w:p&gt;&lt;w:p w:rsidR=&quot;00174A1D&quot; w:rsidRDefault=&quot;00174A1D&quot; w:rsidP=&quot;00B55821&quot; /&gt;&lt;w:p w:rsidR=&quot;00174A1D&quot; w:rsidRDefault=&quot;00174A1D&quot; w:rsidP=&quot;002E11F6&quot; /&gt;&lt;w:p w:rsidR=&quot;00174A1D&quot; w:rsidRDefault=&quot;00174A1D&quot; w:rsidP=&quot;002E11F6&quot; /&gt;&lt;w:sectPr w:rsidR=&quot;00174A1D&quot; w:rsidSect=&quot;00EC038D&quot;&gt;&lt;w:headerReference w:type=&quot;even&quot; r:id=&quot;rId10&quot; /&gt;&lt;w:headerReference w:type=&quot;default&quot; r:id=&quot;rId11&quot; /&gt;&lt;w:footerReference w:type=&quot;even&quot; r:id=&quot;rId12&quot; /&gt;&lt;w:footerReference w:type=&quot;default&quot; r:id=&quot;rId13&quot; /&gt;&lt;w:headerReference w:type=&quot;first&quot; r:id=&quot;rId14&quot; /&gt;&lt;w:footerReference w:type=&quot;first&quot; r:id=&quot;rId15&quot; /&gt;&lt;w:pgSz w:w=&quot;11906&quot; w:h=&quot;16838&quot; w:code=&quot;9&quot; /&gt;&lt;w:pgMar w:top=&quot;1191&quot; w:right=&quot;1134&quot; w:bottom=&quot;907&quot; w:left=&quot;1701&quot; w:header=&quot;624&quot; w:footer=&quot;340&quot; w:gutter=&quot;0&quot; /&gt;&lt;w:cols w:space=&quot;708&quot; /&gt;&lt;w:titlePg /&gt;&lt;w:docGrid w:linePitch=&quot;360&quot; /&gt;&lt;/w:sectPr&gt;&lt;/w:body&gt;&lt;/w:document&gt;&lt;/pkg:xmlData&gt;&lt;/pkg:part&gt;&lt;pkg:part pkg:name=&quot;/word/footer3.xml&quot; pkg:contentType=&quot;application/vnd.openxmlformats-officedocument.wordprocessingml.footer+xml&quot;&gt;&lt;pkg:xmlData&gt;&lt;w:ftr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tbl&gt;&lt;w:tblPr&gt;&lt;w:tblW w:w=&quot;9781&quot; w:type=&quot;dxa&quot; /&gt;&lt;w:tblLayout w:type=&quot;fixed&quot; /&gt;&lt;w:tblCellMar&gt;&lt;w:left w:w=&quot;70&quot; w:type=&quot;dxa&quot; /&gt;&lt;w:right w:w=&quot;70&quot; w:type=&quot;dxa&quot; /&gt;&lt;/w:tblCellMar&gt;&lt;w:tblLook w:val=&quot;01E0&quot; w:firstRow=&quot;1&quot; w:lastRow=&quot;1&quot; w:firstColumn=&quot;1&quot; w:lastColumn=&quot;1&quot; w:noHBand=&quot;0&quot; w:noVBand=&quot;0&quot; /&gt;&lt;/w:tblPr&gt;&lt;w:tblGrid&gt;&lt;w:gridCol w:w=&quot;9781&quot; /&gt;&lt;/w:tblGrid&gt;&lt;w:tr w:rsidR=&quot;00174A1D&quot; w:rsidTr=&quot;00D709C6&quot;&gt;&lt;w:trPr&gt;&lt;w:cantSplit /&gt;&lt;/w:trPr&gt;&lt;w:tc&gt;&lt;w:tcPr&gt;&lt;w:tcW w:w=&quot;9781&quot; w:type=&quot;dxa&quot; /&gt;&lt;w:vAlign w:val=&quot;bottom&quot; /&gt;&lt;/w:tcPr&gt;&lt;w:p w:rsidR=&quot;00174A1D&quot; w:rsidRDefault=&quot;00174A1D&quot; w:rsidP=&quot;00D709C6&quot;&gt;&lt;w:pPr&gt;&lt;w:pStyle w:val=&quot;Seite&quot; /&gt;&lt;/w:pPr&gt;&lt;w:r&gt;&lt;w:fldChar w:fldCharType=&quot;begin&quot; /&gt;&lt;/w:r&gt;&lt;w:r&gt;&lt;w:instrText xml:space=&quot;preserve&quot;&gt; PAGE  &lt;/w:instrText&gt;&lt;/w:r&gt;&lt;w:r&gt;&lt;w:fldChar w:fldCharType=&quot;separate&quot; /&gt;&lt;/w:r&gt;&lt;w:r&gt;&lt;w:rPr&gt;&lt;w:noProof /&gt;&lt;/w:rPr&gt;&lt;w:t&gt;1&lt;/w:t&gt;&lt;/w:r&gt;&lt;w:r&gt;&lt;w:rPr&gt;&lt;w:noProof /&gt;&lt;/w:rPr&gt;&lt;w:fldChar w:fldCharType=&quot;end&quot; /&gt;&lt;/w:r&gt;&lt;w:r&gt;&lt;w:t&gt;/&lt;/w:t&gt;&lt;/w:r&gt;&lt;w:r&gt;&lt;w:fldChar w:fldCharType=&quot;begin&quot; /&gt;&lt;/w:r&gt;&lt;w:r&gt;&lt;w:instrText xml:space=&quot;preserve&quot;&gt; NUMPAGES  &lt;/w:instrText&gt;&lt;/w:r&gt;&lt;w:r&gt;&lt;w:fldChar w:fldCharType=&quot;separate&quot; /&gt;&lt;/w:r&gt;&lt;w:r&gt;&lt;w:rPr&gt;&lt;w:noProof /&gt;&lt;/w:rPr&gt;&lt;w:t&gt;1&lt;/w:t&gt;&lt;/w:r&gt;&lt;w:r&gt;&lt;w:rPr&gt;&lt;w:noProof /&gt;&lt;/w:rPr&gt;&lt;w:fldChar w:fldCharType=&quot;end&quot; /&gt;&lt;/w:r&gt;&lt;/w:p&gt;&lt;/w:tc&gt;&lt;/w:tr&gt;&lt;w:tr w:rsidR=&quot;00174A1D&quot; w:rsidTr=&quot;00D709C6&quot;&gt;&lt;w:trPr&gt;&lt;w:cantSplit /&gt;&lt;w:trHeight w:hRule=&quot;exact&quot; w:val=&quot;397&quot; /&gt;&lt;/w:trPr&gt;&lt;w:tc&gt;&lt;w:tcPr&gt;&lt;w:tcW w:w=&quot;9781&quot; w:type=&quot;dxa&quot; /&gt;&lt;w:vAlign w:val=&quot;bottom&quot; /&gt;&lt;/w:tcPr&gt;&lt;w:p w:rsidR=&quot;00174A1D&quot; w:rsidRDefault=&quot;00174A1D&quot; w:rsidP=&quot;00D709C6&quot;&gt;&lt;w:pPr&gt;&lt;w:pStyle w:val=&quot;FuzeilePlatzhalter&quot; /&gt;&lt;/w:pPr&gt;&lt;/w:p&gt;&lt;/w:tc&gt;&lt;/w:tr&gt;&lt;/w:tbl&gt;&lt;w:p w:rsidR=&quot;00174A1D&quot; w:rsidRPr=&quot;00482A04&quot; w:rsidRDefault=&quot;00174A1D&quot; w:rsidP=&quot;00174A1D&quot;&gt;&lt;w:pPr&gt;&lt;w:pStyle w:val=&quot;Platzhalter&quot; /&gt;&lt;/w:pPr&gt;&lt;/w:p&gt;&lt;w:p w:rsidR=&quot;00174A1D&quot; w:rsidRPr=&quot;00482A04&quot; w:rsidRDefault=&quot;00174A1D&quot; w:rsidP=&quot;00174A1D&quot;&gt;&lt;w:pPr&gt;&lt;w:pStyle w:val=&quot;Pfad&quot; /&gt;&lt;/w:pPr&gt;&lt;/w:p&gt;&lt;/w:ftr&gt;&lt;/pkg:xmlData&gt;&lt;/pkg:part&gt;&lt;pkg:part pkg:name=&quot;/word/header1.xml&quot; pkg:contentType=&quot;application/vnd.openxmlformats-officedocument.wordprocessingml.header+xml&quot;&gt;&lt;pkg:xmlData&gt;&lt;w:hdr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p w:rsidR=&quot;004B0718&quot; w:rsidRDefault=&quot;004B0718&quot;&gt;&lt;w:pPr&gt;&lt;w:pStyle w:val=&quot;Kopfzeile&quot; /&gt;&lt;/w:pPr&gt;&lt;/w:p&gt;&lt;/w:hdr&gt;&lt;/pkg:xmlData&gt;&lt;/pkg:part&gt;&lt;pkg:part pkg:name=&quot;/word/endnotes.xml&quot; pkg:contentType=&quot;application/vnd.openxmlformats-officedocument.wordprocessingml.endnotes+xml&quot;&gt;&lt;pkg:xmlData&gt;&lt;w:endnotes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endnote w:type=&quot;separator&quot; w:id=&quot;-1&quot;&gt;&lt;w:p w:rsidR=&quot;002956F6&quot; w:rsidRDefault=&quot;002956F6&quot;&gt;&lt;w:r&gt;&lt;w:separator /&gt;&lt;/w:r&gt;&lt;/w:p&gt;&lt;w:p w:rsidR=&quot;002956F6&quot; w:rsidRDefault=&quot;002956F6&quot; /&gt;&lt;/w:endnote&gt;&lt;w:endnote w:type=&quot;continuationSeparator&quot; w:id=&quot;0&quot;&gt;&lt;w:p w:rsidR=&quot;002956F6&quot; w:rsidRDefault=&quot;002956F6&quot;&gt;&lt;w:r&gt;&lt;w:continuationSeparator /&gt;&lt;/w:r&gt;&lt;/w:p&gt;&lt;w:p w:rsidR=&quot;002956F6&quot; w:rsidRDefault=&quot;002956F6&quot; /&gt;&lt;/w:endnote&gt;&lt;/w:endnotes&gt;&lt;/pkg:xmlData&gt;&lt;/pkg:part&gt;&lt;pkg:part pkg:name=&quot;/word/footnotes.xml&quot; pkg:contentType=&quot;application/vnd.openxmlformats-officedocument.wordprocessingml.footnotes+xml&quot;&gt;&lt;pkg:xmlData&gt;&lt;w:footnotes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footnote w:type=&quot;separator&quot; w:id=&quot;-1&quot;&gt;&lt;w:p w:rsidR=&quot;002956F6&quot; w:rsidRDefault=&quot;002956F6&quot;&gt;&lt;w:r&gt;&lt;w:separator /&gt;&lt;/w:r&gt;&lt;/w:p&gt;&lt;w:p w:rsidR=&quot;002956F6&quot; w:rsidRDefault=&quot;002956F6&quot; /&gt;&lt;/w:footnote&gt;&lt;w:footnote w:type=&quot;continuationSeparator&quot; w:id=&quot;0&quot;&gt;&lt;w:p w:rsidR=&quot;002956F6&quot; w:rsidRDefault=&quot;002956F6&quot;&gt;&lt;w:r&gt;&lt;w:continuationSeparator /&gt;&lt;/w:r&gt;&lt;/w:p&gt;&lt;w:p w:rsidR=&quot;002956F6&quot; w:rsidRDefault=&quot;002956F6&quot; /&gt;&lt;/w:footnote&gt;&lt;/w:footnotes&gt;&lt;/pkg:xmlData&gt;&lt;/pkg:part&gt;&lt;pkg:part pkg:name=&quot;/word/footer1.xml&quot; pkg:contentType=&quot;application/vnd.openxmlformats-officedocument.wordprocessingml.footer+xml&quot;&gt;&lt;pkg:xmlData&gt;&lt;w:ftr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p w:rsidR=&quot;004B0718&quot; w:rsidRDefault=&quot;004B0718&quot;&gt;&lt;w:pPr&gt;&lt;w:pStyle w:val=&quot;Fuzeile&quot; /&gt;&lt;/w:pPr&gt;&lt;/w:p&gt;&lt;/w:ftr&gt;&lt;/pkg:xmlData&gt;&lt;/pkg:part&gt;&lt;pkg:part pkg:name=&quot;/word/footer2.xml&quot; pkg:contentType=&quot;application/vnd.openxmlformats-officedocument.wordprocessingml.footer+xml&quot;&gt;&lt;pkg:xmlData&gt;&lt;w:ftr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tbl&gt;&lt;w:tblPr&gt;&lt;w:tblW w:w=&quot;9781&quot; w:type=&quot;dxa&quot; /&gt;&lt;w:tblLayout w:type=&quot;fixed&quot; /&gt;&lt;w:tblCellMar&gt;&lt;w:left w:w=&quot;70&quot; w:type=&quot;dxa&quot; /&gt;&lt;w:right w:w=&quot;70&quot; w:type=&quot;dxa&quot; /&gt;&lt;/w:tblCellMar&gt;&lt;w:tblLook w:val=&quot;01E0&quot; w:firstRow=&quot;1&quot; w:lastRow=&quot;1&quot; w:firstColumn=&quot;1&quot; w:lastColumn=&quot;1&quot; w:noHBand=&quot;0&quot; w:noVBand=&quot;0&quot; /&gt;&lt;/w:tblPr&gt;&lt;w:tblGrid&gt;&lt;w:gridCol w:w=&quot;9781&quot; /&gt;&lt;/w:tblGrid&gt;&lt;w:tr w:rsidR=&quot;00174A1D&quot; w:rsidTr=&quot;00D709C6&quot;&gt;&lt;w:trPr&gt;&lt;w:cantSplit /&gt;&lt;/w:trPr&gt;&lt;w:tc&gt;&lt;w:tcPr&gt;&lt;w:tcW w:w=&quot;9781&quot; w:type=&quot;dxa&quot; /&gt;&lt;w:vAlign w:val=&quot;bottom&quot; /&gt;&lt;/w:tcPr&gt;&lt;w:p w:rsidR=&quot;00174A1D&quot; w:rsidRDefault=&quot;00174A1D&quot; w:rsidP=&quot;00D709C6&quot;&gt;&lt;w:pPr&gt;&lt;w:pStyle w:val=&quot;Seite&quot; /&gt;&lt;/w:pPr&gt;&lt;w:r&gt;&lt;w:fldChar w:fldCharType=&quot;begin&quot; /&gt;&lt;/w:r&gt;&lt;w:r&gt;&lt;w:instrText xml:space=&quot;preserve&quot;&gt; PAGE  &lt;/w:instrText&gt;&lt;/w:r&gt;&lt;w:r&gt;&lt;w:fldChar w:fldCharType=&quot;separate&quot; /&gt;&lt;/w:r&gt;&lt;w:r&gt;&lt;w:rPr&gt;&lt;w:noProof /&gt;&lt;/w:rPr&gt;&lt;w:t&gt;2&lt;/w:t&gt;&lt;/w:r&gt;&lt;w:r&gt;&lt;w:rPr&gt;&lt;w:noProof /&gt;&lt;/w:rPr&gt;&lt;w:fldChar w:fldCharType=&quot;end&quot; /&gt;&lt;/w:r&gt;&lt;w:r&gt;&lt;w:t&gt;/&lt;/w:t&gt;&lt;/w:r&gt;&lt;w:r&gt;&lt;w:fldChar w:fldCharType=&quot;begin&quot; /&gt;&lt;/w:r&gt;&lt;w:r&gt;&lt;w:instrText xml:space=&quot;preserve&quot;&gt; NUMPAGES  &lt;/w:instrText&gt;&lt;/w:r&gt;&lt;w:r&gt;&lt;w:fldChar w:fldCharType=&quot;separate&quot; /&gt;&lt;/w:r&gt;&lt;w:r&gt;&lt;w:rPr&gt;&lt;w:noProof /&gt;&lt;/w:rPr&gt;&lt;w:t&gt;2&lt;/w:t&gt;&lt;/w:r&gt;&lt;w:r&gt;&lt;w:rPr&gt;&lt;w:noProof /&gt;&lt;/w:rPr&gt;&lt;w:fldChar w:fldCharType=&quot;end&quot; /&gt;&lt;/w:r&gt;&lt;/w:p&gt;&lt;/w:tc&gt;&lt;/w:tr&gt;&lt;w:tr w:rsidR=&quot;00174A1D&quot; w:rsidTr=&quot;00D709C6&quot;&gt;&lt;w:trPr&gt;&lt;w:cantSplit /&gt;&lt;w:trHeight w:hRule=&quot;exact&quot; w:val=&quot;397&quot; /&gt;&lt;/w:trPr&gt;&lt;w:tc&gt;&lt;w:tcPr&gt;&lt;w:tcW w:w=&quot;9781&quot; w:type=&quot;dxa&quot; /&gt;&lt;w:vAlign w:val=&quot;bottom&quot; /&gt;&lt;/w:tcPr&gt;&lt;w:p w:rsidR=&quot;00174A1D&quot; w:rsidRDefault=&quot;00174A1D&quot; w:rsidP=&quot;00D709C6&quot;&gt;&lt;w:pPr&gt;&lt;w:pStyle w:val=&quot;FuzeilePlatzhalter&quot; /&gt;&lt;/w:pPr&gt;&lt;/w:p&gt;&lt;/w:tc&gt;&lt;/w:tr&gt;&lt;/w:tbl&gt;&lt;w:p w:rsidR=&quot;00174A1D&quot; w:rsidRPr=&quot;00482A04&quot; w:rsidRDefault=&quot;00174A1D&quot; w:rsidP=&quot;00174A1D&quot;&gt;&lt;w:pPr&gt;&lt;w:pStyle w:val=&quot;Platzhalter&quot; /&gt;&lt;/w:pPr&gt;&lt;/w:p&gt;&lt;w:p w:rsidR=&quot;00174A1D&quot; w:rsidRPr=&quot;00174A1D&quot; w:rsidRDefault=&quot;00174A1D&quot; w:rsidP=&quot;00174A1D&quot;&gt;&lt;w:pPr&gt;&lt;w:pStyle w:val=&quot;Pfad&quot; /&gt;&lt;w:rPr&gt;&lt;w:noProof w:val=&quot;0&quot; /&gt;&lt;w:lang w:val=&quot;fr-CH&quot; /&gt;&lt;/w:rPr&gt;&lt;/w:pPr&gt;&lt;/w:p&gt;&lt;/w:ftr&gt;&lt;/pkg:xmlData&gt;&lt;/pkg:part&gt;&lt;pkg:part pkg:name=&quot;/word/header3.xml&quot; pkg:contentType=&quot;application/vnd.openxmlformats-officedocument.wordprocessingml.header+xml&quot;&gt;&lt;pkg:xmlData&gt;&lt;w:hdr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tbl&gt;&lt;w:tblPr&gt;&lt;w:tblW w:w=&quot;9809&quot; w:type=&quot;dxa&quot; /&gt;&lt;w:tblInd w:w=&quot;-595&quot; w:type=&quot;dxa&quot; /&gt;&lt;w:tblLayout w:type=&quot;fixed&quot; /&gt;&lt;w:tblCellMar&gt;&lt;w:left w:w=&quot;70&quot; w:type=&quot;dxa&quot; /&gt;&lt;w:right w:w=&quot;70&quot; w:type=&quot;dxa&quot; /&gt;&lt;/w:tblCellMar&gt;&lt;w:tblLook w:val=&quot;01E0&quot; w:firstRow=&quot;1&quot; w:lastRow=&quot;1&quot; w:firstColumn=&quot;1&quot; w:lastColumn=&quot;1&quot; w:noHBand=&quot;0&quot; w:noVBand=&quot;0&quot; /&gt;&lt;/w:tblPr&gt;&lt;w:tblGrid&gt;&lt;w:gridCol w:w=&quot;4848&quot; /&gt;&lt;w:gridCol w:w=&quot;4961&quot; /&gt;&lt;/w:tblGrid&gt;&lt;w:tr w:rsidR=&quot;00174A1D&quot; w:rsidTr=&quot;00D709C6&quot;&gt;&lt;w:trPr&gt;&lt;w:cantSplit /&gt;&lt;w:trHeight w:hRule=&quot;exact&quot; w:val=&quot;2041&quot; /&gt;&lt;/w:trPr&gt;&lt;w:sdt&gt;&lt;w:sdtPr&gt;&lt;w:alias w:val=&quot;Logo&quot; /&gt;&lt;w:tag w:val=&quot;varLogo&quot; /&gt;&lt;w:id w:val=&quot;10285911&quot; /&gt;&lt;w:lock w:val=&quot;sdtLocked&quot; /&gt;&lt;w:showingPlcHdr /&gt;&lt;w:picture /&gt;&lt;/w:sdtPr&gt;&lt;w:sdtContent&gt;&lt;w:tc&gt;&lt;w:tcPr&gt;&lt;w:tcW w:w=&quot;4848&quot; w:type=&quot;dxa&quot; /&gt;&lt;/w:tcPr&gt;&lt;w:p w:rsidR=&quot;00174A1D&quot; w:rsidRDefault=&quot;00174A1D&quot; w:rsidP=&quot;00D709C6&quot;&gt;&lt;w:pPr&gt;&lt;w:pStyle w:val=&quot;Logo&quot; /&gt;&lt;/w:pPr&gt;&lt;w:r&gt;&lt;w:drawing&gt;&lt;wp:inline distT=&quot;0&quot; distB=&quot;0&quot; distL=&quot;0&quot; distR=&quot;0&quot; wp14:anchorId=&quot;2E37E629&quot; wp14:editId=&quot;318581A5&quot;&gt;&lt;wp:extent cx=&quot;2114550&quot; cy=&quot;895350&quot; /&gt;&lt;wp:effectExtent l=&quot;19050&quot; t=&quot;0&quot; r=&quot;0&quot; b=&quot;0&quot; /&gt;&lt;wp:docPr id=&quot;1&quot; name=&quot;Bild 1&quot; /&gt;&lt;wp:cNvGraphicFramePr&gt;&lt;a:graphicFrameLocks noChangeAspect=&quot;1&quot; xmlns:a=&quot;http://schemas.openxmlformats.org/drawingml/2006/main&quot; /&gt;&lt;/wp:cNvGraphicFramePr&gt;&lt;a:graphic xmlns:a=&quot;http://schemas.openxmlformats.org/drawingml/2006/main&quot;&gt;&lt;a:graphicData uri=&quot;http://schemas.openxmlformats.org/drawingml/2006/picture&quot;&gt;&lt;pic:pic xmlns:pic=&quot;http://schemas.openxmlformats.org/drawingml/2006/picture&quot;&gt;&lt;pic:nvPicPr&gt;&lt;pic:cNvPr id=&quot;0&quot; name=&quot;Picture 1&quot; /&gt;&lt;pic:cNvPicPr&gt;&lt;a:picLocks noChangeAspect=&quot;1&quot; noChangeArrowheads=&quot;1&quot; /&gt;&lt;/pic:cNvPicPr&gt;&lt;/pic:nvPicPr&gt;&lt;pic:blipFill&gt;&lt;a:blip r:embed=&quot;rId1&quot; /&gt;&lt;a:srcRect /&gt;&lt;a:stretch&gt;&lt;a:fillRect /&gt;&lt;/a:stretch&gt;&lt;/pic:blipFill&gt;&lt;pic:spPr bwMode=&quot;auto&quot;&gt;&lt;a:xfrm&gt;&lt;a:off x=&quot;0&quot; y=&quot;0&quot; /&gt;&lt;a:ext cx=&quot;2114550&quot; cy=&quot;895350&quot; /&gt;&lt;/a:xfrm&gt;&lt;a:prstGeom prst=&quot;rect&quot;&gt;&lt;a:avLst /&gt;&lt;/a:prstGeom&gt;&lt;a:noFill /&gt;&lt;a:ln w=&quot;9525&quot;&gt;&lt;a:noFill /&gt;&lt;a:miter lim=&quot;800000&quot; /&gt;&lt;a:headEnd /&gt;&lt;a:tailEnd /&gt;&lt;/a:ln&gt;&lt;/pic:spPr&gt;&lt;/pic:pic&gt;&lt;/a:graphicData&gt;&lt;/a:graphic&gt;&lt;/wp:inline&gt;&lt;/w:drawing&gt;&lt;/w:r&gt;&lt;/w:p&gt;&lt;/w:tc&gt;&lt;/w:sdtContent&gt;&lt;/w:sdt&gt;&lt;w:tc&gt;&lt;w:tcPr&gt;&lt;w:tcW w:w=&quot;4961&quot; w:type=&quot;dxa&quot; /&gt;&lt;/w:tcPr&gt;&lt;w:p w:rsidR=&quot;00174A1D&quot; w:rsidRPr=&quot;007B7A0D&quot; w:rsidRDefault=&quot;00174A1D&quot; w:rsidP=&quot;00D709C6&quot;&gt;&lt;w:pPr&gt;&lt;w:pStyle w:val=&quot;KopfDept&quot; /&gt;&lt;/w:pPr&gt;&lt;w:sdt&gt;&lt;w:sdtPr&gt;&lt;w:alias w:val=&quot;varlookup1&quot; /&gt;&lt;w:tag w:val=&quot;varlookup1&quot; /&gt;&lt;w:id w:val=&quot;10285912&quot; /&gt;&lt;w:lock w:val=&quot;sdtContentLocked&quot; /&gt;&lt;w:placeholder&gt;&lt;w:docPart w:val=&quot;F6E35C3A433D419FADD9B6702CBC737B&quot; /&gt;&lt;/w:placeholder&gt;&lt;w:text /&gt;&lt;/w:sdtPr&gt;&lt;w:sdtContent&gt;&lt;w:r&gt;&lt;w:t&gt;varlookup1&lt;/w:t&gt;&lt;/w:r&gt;&lt;/w:sdtContent&gt;&lt;/w:sdt&gt;&lt;/w:p&gt;&lt;w:p w:rsidR=&quot;00174A1D&quot; w:rsidRPr=&quot;001D4E59&quot; w:rsidRDefault=&quot;00174A1D&quot; w:rsidP=&quot;00D709C6&quot;&gt;&lt;w:pPr&gt;&lt;w:pStyle w:val=&quot;KopfFett&quot; /&gt;&lt;/w:pPr&gt;&lt;w:sdt&gt;&lt;w:sdtPr&gt;&lt;w:alias w:val=&quot;varlookup2&quot; /&gt;&lt;w:tag w:val=&quot;varlookup2&quot; /&gt;&lt;w:id w:val=&quot;10285914&quot; /&gt;&lt;w:lock w:val=&quot;sdtContentLocked&quot; /&gt;&lt;w:placeholder&gt;&lt;w:docPart w:val=&quot;F6E35C3A433D419FADD9B6702CBC737B&quot; /&gt;&lt;/w:placeholder&gt;&lt;w:text /&gt;&lt;/w:sdtPr&gt;&lt;w:sdtContent&gt;&lt;w:r&gt;&lt;w:t&gt;varlookup2&lt;/w:t&gt;&lt;/w:r&gt;&lt;/w:sdtContent&gt;&lt;/w:sdt&gt;&lt;/w:p&gt;&lt;w:p w:rsidR=&quot;00174A1D&quot; w:rsidRDefault=&quot;00174A1D&quot; w:rsidP=&quot;00D709C6&quot;&gt;&lt;w:pPr&gt;&lt;w:pStyle w:val=&quot;Kopfzeile&quot; /&gt;&lt;/w:pPr&gt;&lt;w:sdt&gt;&lt;w:sdtPr&gt;&lt;w:alias w:val=&quot;varlookup3&quot; /&gt;&lt;w:tag w:val=&quot;varlookup3&quot; /&gt;&lt;w:id w:val=&quot;10285915&quot; /&gt;&lt;w:lock w:val=&quot;sdtContentLocked&quot; /&gt;&lt;w:placeholder&gt;&lt;w:docPart w:val=&quot;F6E35C3A433D419FADD9B6702CBC737B&quot; /&gt;&lt;/w:placeholder&gt;&lt;w:text /&gt;&lt;/w:sdtPr&gt;&lt;w:sdtContent&gt;&lt;w:r&gt;&lt;w:t&gt;varlookup3&lt;/w:t&gt;&lt;/w:r&gt;&lt;/w:sdtContent&gt;&lt;/w:sdt&gt;&lt;/w:p&gt;&lt;/w:tc&gt;&lt;/w:tr&gt;&lt;/w:tbl&gt;&lt;w:p w:rsidR=&quot;00174A1D&quot; w:rsidRDefault=&quot;00174A1D&quot; w:rsidP=&quot;00174A1D&quot;&gt;&lt;w:pPr&gt;&lt;w:pStyle w:val=&quot;Platzhalter&quot; /&gt;&lt;/w:pPr&gt;&lt;/w:p&gt;&lt;w:p w:rsidR=&quot;00174A1D&quot; w:rsidRDefault=&quot;00174A1D&quot; w:rsidP=&quot;00174A1D&quot;&gt;&lt;w:pPr&gt;&lt;w:pStyle w:val=&quot;Platzhalter&quot; /&gt;&lt;/w:pPr&gt;&lt;/w:p&gt;&lt;/w:hdr&gt;&lt;/pkg:xmlData&gt;&lt;/pkg:part&gt;&lt;pkg:part pkg:name=&quot;/word/_rels/header3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image&quot; Target=&quot;media/image1.png&quot; /&gt;&lt;/Relationships&gt;&lt;/pkg:xmlData&gt;&lt;/pkg:part&gt;&lt;pkg:part pkg:name=&quot;/word/header2.xml&quot; pkg:contentType=&quot;application/vnd.openxmlformats-officedocument.wordprocessingml.header+xml&quot;&gt;&lt;pkg:xmlData&gt;&lt;w:hdr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tbl&gt;&lt;w:tblPr&gt;&lt;w:tblW w:w=&quot;9809&quot; w:type=&quot;dxa&quot; /&gt;&lt;w:tblInd w:w=&quot;-595&quot; w:type=&quot;dxa&quot; /&gt;&lt;w:tblLayout w:type=&quot;fixed&quot; /&gt;&lt;w:tblLook w:val=&quot;01E0&quot; w:firstRow=&quot;1&quot; w:lastRow=&quot;1&quot; w:firstColumn=&quot;1&quot; w:lastColumn=&quot;1&quot; w:noHBand=&quot;0&quot; w:noVBand=&quot;0&quot; /&gt;&lt;/w:tblPr&gt;&lt;w:tblGrid&gt;&lt;w:gridCol w:w=&quot;4848&quot; /&gt;&lt;w:gridCol w:w=&quot;4961&quot; /&gt;&lt;/w:tblGrid&gt;&lt;w:tr w:rsidR=&quot;00174A1D&quot; w:rsidTr=&quot;00D709C6&quot;&gt;&lt;w:trPr&gt;&lt;w:cantSplit /&gt;&lt;w:trHeight w:hRule=&quot;exact&quot; w:val=&quot;20&quot; /&gt;&lt;/w:trPr&gt;&lt;w:tc&gt;&lt;w:tcPr&gt;&lt;w:tcW w:w=&quot;4848&quot; w:type=&quot;dxa&quot; /&gt;&lt;/w:tcPr&gt;&lt;w:p w:rsidR=&quot;00174A1D&quot; w:rsidRPr=&quot;00E534A0&quot; w:rsidRDefault=&quot;00174A1D&quot; w:rsidP=&quot;00D709C6&quot;&gt;&lt;w:pPr&gt;&lt;w:pStyle w:val=&quot;Logo&quot; /&gt;&lt;/w:pPr&gt;&lt;/w:p&gt;&lt;/w:tc&gt;&lt;w:tc&gt;&lt;w:tcPr&gt;&lt;w:tcW w:w=&quot;4961&quot; w:type=&quot;dxa&quot; /&gt;&lt;/w:tcPr&gt;&lt;w:p w:rsidR=&quot;00174A1D&quot; w:rsidRPr=&quot;00D33E17&quot; w:rsidRDefault=&quot;00174A1D&quot; w:rsidP=&quot;00D709C6&quot;&gt;&lt;w:pPr&gt;&lt;w:pStyle w:val=&quot;Kopfzeile&quot; /&gt;&lt;w:keepNext /&gt;&lt;/w:pPr&gt;&lt;/w:p&gt;&lt;/w:tc&gt;&lt;/w:tr&gt;&lt;/w:tbl&gt;&lt;w:p w:rsidR=&quot;00174A1D&quot; w:rsidRDefault=&quot;00174A1D&quot; w:rsidP=&quot;00174A1D&quot;&gt;&lt;w:pPr&gt;&lt;w:pStyle w:val=&quot;Klassifizierung&quot; /&gt;&lt;/w:pPr&gt;&lt;w:sdt&gt;&lt;w:sdtPr&gt;&lt;w:alias w:val=&quot;Klassifizierung_Mapper&quot; /&gt;&lt;w:tag w:val=&quot;Klassifizierung_Mapper&quot; /&gt;&lt;w:id w:val=&quot;10551581&quot; /&gt;&lt;w:lock w:val=&quot;sdtContentLocked&quot; /&gt;&lt;w:placeholder&gt;&lt;w:docPart w:val=&quot;4EAA6B5B11274759947C01373E9BA289&quot; /&gt;&lt;/w:placeholder&gt;&lt;w:text /&gt;&lt;/w:sdtPr&gt;&lt;w:sdtContent&gt;&lt;w:r&gt;&lt;w:t&gt;Klassifizierung_Mapper&lt;/w:t&gt;&lt;/w:r&gt;&lt;/w:sdtContent&gt;&lt;/w:sdt&gt;&lt;/w:p&gt;&lt;w:p w:rsidR=&quot;00174A1D&quot; w:rsidRPr=&quot;00C52EBC&quot; w:rsidRDefault=&quot;00174A1D&quot; w:rsidP=&quot;00174A1D&quot;&gt;&lt;w:pPr&gt;&lt;w:pStyle w:val=&quot;Klassifizierung&quot; /&gt;&lt;/w:pPr&gt;&lt;/w:p&gt;&lt;/w:hdr&gt;&lt;/pkg:xmlData&gt;&lt;/pkg:part&gt;&lt;pkg:part pkg:name=&quot;/word/media/image1.png&quot; pkg:contentType=&quot;image/png&quot; pkg:compression=&quot;store&quot;&gt;&lt;pkg:binaryData&gt;iVBORw0KGgoAAAANSUhEUgAAAMgAAADICAIAAAAiOjnJAAAAAXNSR0IArs4c6QAAAAlwSFlzAAAO_x000d__x000a_xAAADsQBlSsOGwAAA5dJREFUeF7t0rEVgkAAREG4BgjpvzvJsAA9DSiBHzFbwAb/zTrnPN7fxRS4_x000d__x000a_r8C+jfV1fu479KTAVWAooUBRAKyiqs8FLAiSAmAlWZ2CxUBSAKwkq1OwGEgKgJVkdQoWA0kBsJKs_x000d__x000a_TsFiICkAVpLVKVgMJAXASrI6BYuBpABYSVanYDGQFAAryeoULAaSAmAlWZ2CxUBSAKwkq1OwGEgK_x000d__x000a_gJVkdQoWA0kBsJKsTsFiICkAVpLVKVgMJAXASrI6BYuBpABYSVanYDGQFAAryeoULAaSAmAlWZ2C_x000d__x000a_xUBSAKwkq1OwGEgKgJVkdQoWA0kBsJKsTsFiICkAVpLVKVgMJAXASrI6BYuBpABYSVanYDGQFAAr_x000d__x000a_yeoULAaSAmAlWZ2CxUBSAKwkq1OwGEgKgJVkdQoWA0kBsJKsTsFiICkAVpLVKVgMJAXASrI6BYuB_x000d__x000a_pABYSVanYDGQFAAryeoULAaSAmAlWZ2CxUBSAKwkq1OwGEgKgJVkdQoWA0kBsJKsTsFiICkAVpLV_x000d__x000a_KVgMJAXASrI6BYuBpABYSVanYDGQFAAryeoULAaSAmAlWZ2CxUBSAKwkq1OwGEgKgJVkdQoWA0kB_x000d__x000a_sJKsTsFiICkAVpLVKVgMJAXASrI6BYuBpABYSVanYDGQFAAryeoULAaSAmAlWZ2CxUBSAKwkq1Ow_x000d__x000a_GEgKgJVkdQoWA0kBsJKsTsFiICkAVpLVKVgMJAXASrI6BYuBpABYSVanYDGQFAAryeoULAaSAmAl_x000d__x000a_WZ2CxUBSAKwkq1OwGEgKgJVkdQoWA0kBsJKsTsFiICkAVpLVKVgMJAXASrI6BYuBpABYSVanYDGQ_x000d__x000a_FAAryeoULAaSAmAlWZ2CxUBSAKwkq1OwGEgKgJVkdQoWA0kBsJKsTsFiICkAVpLVKVgMJAXASrI6_x000d__x000a_BYuBpABYSVanYDGQFAAryeoULAaSAmAlWZ2CxUBSAKwkq1OwGEgKgJVkdQoWA0kBsJKsTsFiICkA_x000d__x000a_VpLVKVgMJAXASrI6BYuBpABYSVanYDGQFAAryeoULAaSAmAlWZ2CxUBSAKwkq1OwGEgKgJVkdQoW_x000d__x000a_A0kBsJKsTsFiICkAVpLVKVgMJAXASrI6BYuBpABYSVanYDGQFAAryeoULAaSAmAlWZ2CxUBSAKwk_x000d__x000a_q1OwGEgKgJVkdQoWA0kBsJKsTsFiICkAVpLVKVgMJAXASrI6BYuBpABYSVanYDGQFAAryeoULAaS_x000d__x000a_AmAlWZ2CxUBSYOwbW0nZJ5/+Uf0Ahm8Ksdfm760AAAAASUVORK5CYII=&lt;/pkg:binaryData&gt;&lt;/pkg:part&gt;&lt;pkg:part pkg:name=&quot;/word/theme/theme1.xml&quot; pkg:contentType=&quot;application/vnd.openxmlformats-officedocument.theme+xml&quot;&gt;&lt;pkg:xmlData&gt;&lt;a:theme name=&quot;Larissa-Design&quot; xmlns:a=&quot;http://schemas.openxmlformats.org/drawingml/2006/main&quot;&gt;&lt;a:themeElements&gt;&lt;a:clrScheme name=&quot;Larissa&quot;&gt;&lt;a:dk1&gt;&lt;a:sysClr val=&quot;windowText&quot; lastClr=&quot;000000&quot; /&gt;&lt;/a:dk1&gt;&lt;a:lt1&gt;&lt;a:sysClr val=&quot;window&quot; lastClr=&quot;FFFFFF&quot; /&gt;&lt;/a:lt1&gt;&lt;a:dk2&gt;&lt;a:srgbClr val=&quot;1F497D&quot; /&gt;&lt;/a:dk2&gt;&lt;a:lt2&gt;&lt;a:srgbClr val=&quot;EEECE1&quot; /&gt;&lt;/a:lt2&gt;&lt;a:accent1&gt;&lt;a:srgbClr val=&quot;4F81BD&quot; /&gt;&lt;/a:accent1&gt;&lt;a:accent2&gt;&lt;a:srgbClr val=&quot;C0504D&quot; /&gt;&lt;/a:accent2&gt;&lt;a:accent3&gt;&lt;a:srgbClr val=&quot;9BBB59&quot; /&gt;&lt;/a:accent3&gt;&lt;a:accent4&gt;&lt;a:srgbClr val=&quot;8064A2&quot; /&gt;&lt;/a:accent4&gt;&lt;a:accent5&gt;&lt;a:srgbClr val=&quot;4BACC6&quot; /&gt;&lt;/a:accent5&gt;&lt;a:accent6&gt;&lt;a:srgbClr val=&quot;F79646&quot; /&gt;&lt;/a:accent6&gt;&lt;a:hlink&gt;&lt;a:srgbClr val=&quot;0000FF&quot; /&gt;&lt;/a:hlink&gt;&lt;a:folHlink&gt;&lt;a:srgbClr val=&quot;800080&quot; /&gt;&lt;/a:folHlink&gt;&lt;/a:clrScheme&gt;&lt;a:fontScheme name=&quot;Larissa&quot;&gt;&lt;a:majorFont&gt;&lt;a:latin typeface=&quot;Cambria&quot; /&gt;&lt;a:ea typeface=&quot;&quot; /&gt;&lt;a:cs typeface=&quot;&quot; /&gt;&lt;a:font script=&quot;Jpan&quot; typeface=&quot;ＭＳ ゴシック&quot; /&gt;&lt;a:font script=&quot;Hang&quot; typeface=&quot;맑은 고딕&quot; /&gt;&lt;a:font script=&quot;Hans&quot; typeface=&quot;宋体&quot; /&gt;&lt;a:font script=&quot;Hant&quot; typeface=&quot;新細明體&quot; /&gt;&lt;a:font script=&quot;Arab&quot; typeface=&quot;Times New Roman&quot; /&gt;&lt;a:font script=&quot;Hebr&quot; typeface=&quot;Times New Roman&quot; /&gt;&lt;a:font script=&quot;Thai&quot; typeface=&quot;Angsana New&quot; /&gt;&lt;a:font script=&quot;Ethi&quot; typeface=&quot;Nyala&quot; /&gt;&lt;a:font script=&quot;Beng&quot; typeface=&quot;Vrinda&quot; /&gt;&lt;a:font script=&quot;Gujr&quot; typeface=&quot;Shruti&quot; /&gt;&lt;a:font script=&quot;Khmr&quot; typeface=&quot;MoolBoran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Times New Roman&quot; /&gt;&lt;a:font script=&quot;Uigh&quot; typeface=&quot;Microsoft Uighur&quot; /&gt;&lt;/a:majorFont&gt;&lt;a:minorFont&gt;&lt;a:latin typeface=&quot;Calibri&quot; /&gt;&lt;a:ea typeface=&quot;&quot; /&gt;&lt;a:cs typeface=&quot;&quot; /&gt;&lt;a:font script=&quot;Jpan&quot; typeface=&quot;ＭＳ 明朝&quot; /&gt;&lt;a:font script=&quot;Hang&quot; typeface=&quot;맑은 고딕&quot; /&gt;&lt;a:font script=&quot;Hans&quot; typeface=&quot;宋体&quot; /&gt;&lt;a:font script=&quot;Hant&quot; typeface=&quot;新細明體&quot; /&gt;&lt;a:font script=&quot;Arab&quot; typeface=&quot;Arial&quot; /&gt;&lt;a:font script=&quot;Hebr&quot; typeface=&quot;Arial&quot; /&gt;&lt;a:font script=&quot;Thai&quot; typeface=&quot;Cordia New&quot; /&gt;&lt;a:font script=&quot;Ethi&quot; typeface=&quot;Nyala&quot; /&gt;&lt;a:font script=&quot;Beng&quot; typeface=&quot;Vrinda&quot; /&gt;&lt;a:font script=&quot;Gujr&quot; typeface=&quot;Shruti&quot; /&gt;&lt;a:font script=&quot;Khmr&quot; typeface=&quot;DaunPenh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Arial&quot; /&gt;&lt;a:font script=&quot;Uigh&quot; typeface=&quot;Microsoft Uighur&quot; /&gt;&lt;/a:minorFont&gt;&lt;/a:fontScheme&gt;&lt;a:fmtScheme name=&quot;Larissa&quot;&gt;&lt;a:fillStyleLst&gt;&lt;a:solidFill&gt;&lt;a:schemeClr val=&quot;phClr&quot; /&gt;&lt;/a:solidFill&gt;&lt;a:gradFill rotWithShape=&quot;1&quot;&gt;&lt;a:gsLst&gt;&lt;a:gs pos=&quot;0&quot;&gt;&lt;a:schemeClr val=&quot;phClr&quot;&gt;&lt;a:tint val=&quot;50000&quot; /&gt;&lt;a:satMod val=&quot;300000&quot; /&gt;&lt;/a:schemeClr&gt;&lt;/a:gs&gt;&lt;a:gs pos=&quot;35000&quot;&gt;&lt;a:schemeClr val=&quot;phClr&quot;&gt;&lt;a:tint val=&quot;37000&quot; /&gt;&lt;a:satMod val=&quot;300000&quot; /&gt;&lt;/a:schemeClr&gt;&lt;/a:gs&gt;&lt;a:gs pos=&quot;100000&quot;&gt;&lt;a:schemeClr val=&quot;phClr&quot;&gt;&lt;a:tint val=&quot;15000&quot; /&gt;&lt;a:satMod val=&quot;350000&quot; /&gt;&lt;/a:schemeClr&gt;&lt;/a:gs&gt;&lt;/a:gsLst&gt;&lt;a:lin ang=&quot;16200000&quot; scaled=&quot;1&quot; /&gt;&lt;/a:gradFill&gt;&lt;a:gradFill rotWithShape=&quot;1&quot;&gt;&lt;a:gsLst&gt;&lt;a:gs pos=&quot;0&quot;&gt;&lt;a:schemeClr val=&quot;phClr&quot;&gt;&lt;a:shade val=&quot;51000&quot; /&gt;&lt;a:satMod val=&quot;130000&quot; /&gt;&lt;/a:schemeClr&gt;&lt;/a:gs&gt;&lt;a:gs pos=&quot;80000&quot;&gt;&lt;a:schemeClr val=&quot;phClr&quot;&gt;&lt;a:shade val=&quot;93000&quot; /&gt;&lt;a:satMod val=&quot;130000&quot; /&gt;&lt;/a:schemeClr&gt;&lt;/a:gs&gt;&lt;a:gs pos=&quot;100000&quot;&gt;&lt;a:schemeClr val=&quot;phClr&quot;&gt;&lt;a:shade val=&quot;94000&quot; /&gt;&lt;a:satMod val=&quot;135000&quot; /&gt;&lt;/a:schemeClr&gt;&lt;/a:gs&gt;&lt;/a:gsLst&gt;&lt;a:lin ang=&quot;16200000&quot; scaled=&quot;0&quot; /&gt;&lt;/a:gradFill&gt;&lt;/a:fillStyleLst&gt;&lt;a:lnStyleLst&gt;&lt;a:ln w=&quot;9525&quot; cap=&quot;flat&quot; cmpd=&quot;sng&quot; algn=&quot;ctr&quot;&gt;&lt;a:solidFill&gt;&lt;a:schemeClr val=&quot;phClr&quot;&gt;&lt;a:shade val=&quot;95000&quot; /&gt;&lt;a:satMod val=&quot;105000&quot; /&gt;&lt;/a:schemeClr&gt;&lt;/a:solidFill&gt;&lt;a:prstDash val=&quot;solid&quot; /&gt;&lt;/a:ln&gt;&lt;a:ln w=&quot;25400&quot; cap=&quot;flat&quot; cmpd=&quot;sng&quot; algn=&quot;ctr&quot;&gt;&lt;a:solidFill&gt;&lt;a:schemeClr val=&quot;phClr&quot; /&gt;&lt;/a:solidFill&gt;&lt;a:prstDash val=&quot;solid&quot; /&gt;&lt;/a:ln&gt;&lt;a:ln w=&quot;38100&quot; cap=&quot;flat&quot; cmpd=&quot;sng&quot; algn=&quot;ctr&quot;&gt;&lt;a:solidFill&gt;&lt;a:schemeClr val=&quot;phClr&quot; /&gt;&lt;/a:solidFill&gt;&lt;a:prstDash val=&quot;solid&quot; /&gt;&lt;/a:ln&gt;&lt;/a:lnStyleLst&gt;&lt;a:effectStyleLst&gt;&lt;a:effectStyle&gt;&lt;a:effectLst&gt;&lt;a:outerShdw blurRad=&quot;40000&quot; dist=&quot;20000&quot; dir=&quot;5400000&quot; rotWithShape=&quot;0&quot;&gt;&lt;a:srgbClr val=&quot;000000&quot;&gt;&lt;a:alpha val=&quot;38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a:scene3d&gt;&lt;a:camera prst=&quot;orthographicFront&quot;&gt;&lt;a:rot lat=&quot;0&quot; lon=&quot;0&quot; rev=&quot;0&quot; /&gt;&lt;/a:camera&gt;&lt;a:lightRig rig=&quot;threePt&quot; dir=&quot;t&quot;&gt;&lt;a:rot lat=&quot;0&quot; lon=&quot;0&quot; rev=&quot;1200000&quot; /&gt;&lt;/a:lightRig&gt;&lt;/a:scene3d&gt;&lt;a:sp3d&gt;&lt;a:bevelT w=&quot;63500&quot; h=&quot;25400&quot; /&gt;&lt;/a:sp3d&gt;&lt;/a:effectStyle&gt;&lt;/a:effectStyleLst&gt;&lt;a:bgFillStyleLst&gt;&lt;a:solidFill&gt;&lt;a:schemeClr val=&quot;phClr&quot; /&gt;&lt;/a:solidFill&gt;&lt;a:gradFill rotWithShape=&quot;1&quot;&gt;&lt;a:gsLst&gt;&lt;a:gs pos=&quot;0&quot;&gt;&lt;a:schemeClr val=&quot;phClr&quot;&gt;&lt;a:tint val=&quot;40000&quot; /&gt;&lt;a:satMod val=&quot;350000&quot; /&gt;&lt;/a:schemeClr&gt;&lt;/a:gs&gt;&lt;a:gs pos=&quot;40000&quot;&gt;&lt;a:schemeClr val=&quot;phClr&quot;&gt;&lt;a:tint val=&quot;45000&quot; /&gt;&lt;a:shade val=&quot;99000&quot; /&gt;&lt;a:satMod val=&quot;350000&quot; /&gt;&lt;/a:schemeClr&gt;&lt;/a:gs&gt;&lt;a:gs pos=&quot;100000&quot;&gt;&lt;a:schemeClr val=&quot;phClr&quot;&gt;&lt;a:shade val=&quot;20000&quot; /&gt;&lt;a:satMod val=&quot;255000&quot; /&gt;&lt;/a:schemeClr&gt;&lt;/a:gs&gt;&lt;/a:gsLst&gt;&lt;a:path path=&quot;circle&quot;&gt;&lt;a:fillToRect l=&quot;50000&quot; t=&quot;-80000&quot; r=&quot;50000&quot; b=&quot;180000&quot; /&gt;&lt;/a:path&gt;&lt;/a:gradFill&gt;&lt;a:gradFill rotWithShape=&quot;1&quot;&gt;&lt;a:gsLst&gt;&lt;a:gs pos=&quot;0&quot;&gt;&lt;a:schemeClr val=&quot;phClr&quot;&gt;&lt;a:tint val=&quot;80000&quot; /&gt;&lt;a:satMod val=&quot;300000&quot; /&gt;&lt;/a:schemeClr&gt;&lt;/a:gs&gt;&lt;a:gs pos=&quot;100000&quot;&gt;&lt;a:schemeClr val=&quot;phClr&quot;&gt;&lt;a:shade val=&quot;30000&quot; /&gt;&lt;a:satMod val=&quot;200000&quot; /&gt;&lt;/a:schemeClr&gt;&lt;/a:gs&gt;&lt;/a:gsLst&gt;&lt;a:path path=&quot;circle&quot;&gt;&lt;a:fillToRect l=&quot;50000&quot; t=&quot;50000&quot; r=&quot;50000&quot; b=&quot;50000&quot; /&gt;&lt;/a:path&gt;&lt;/a:gradFill&gt;&lt;/a:bgFillStyleLst&gt;&lt;/a:fmtScheme&gt;&lt;/a:themeElements&gt;&lt;a:objectDefaults /&gt;&lt;a:extraClrSchemeLst /&gt;&lt;/a:theme&gt;&lt;/pkg:xmlData&gt;&lt;/pkg:part&gt;&lt;pkg:part pkg:name=&quot;/word/settings.xml&quot; pkg:contentType=&quot;application/vnd.openxmlformats-officedocument.wordprocessingml.settings+xml&quot;&gt;&lt;pkg:xmlData&gt;&lt;w:settings mc:Ignorable=&quot;w14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w14=&quot;http://schemas.microsoft.com/office/word/2010/wordml&quot; xmlns:sl=&quot;http://schemas.openxmlformats.org/schemaLibrary/2006/main&quot;&gt;&lt;w:zoom w:percent=&quot;100&quot; /&gt;&lt;w:stylePaneFormatFilter w:val=&quot;3821&quot; w:allStyles=&quot;1&quot; w:customStyles=&quot;0&quot; w:latentStyles=&quot;0&quot; w:stylesInUse=&quot;0&quot; w:headingStyles=&quot;1&quot; w:numberingStyles=&quot;0&quot; w:tableStyles=&quot;0&quot; w:directFormattingOnRuns=&quot;0&quot; w:directFormattingOnParagraphs=&quot;0&quot; w:directFormattingOnNumbering=&quot;0&quot; w:directFormattingOnTables=&quot;1&quot; w:clearFormatting=&quot;1&quot; w:top3HeadingStyles=&quot;1&quot; w:visibleStyles=&quot;0&quot; w:alternateStyleNames=&quot;0&quot; /&gt;&lt;w:defaultTabStop w:val=&quot;709&quot; /&gt;&lt;w:autoHyphenation /&gt;&lt;w:hyphenationZone w:val=&quot;425&quot; /&gt;&lt;w:drawingGridHorizontalSpacing w:val=&quot;142&quot; /&gt;&lt;w:drawingGridVerticalSpacing w:val=&quot;142&quot; /&gt;&lt;w:doNotUseMarginsForDrawingGridOrigin /&gt;&lt;w:drawingGridVerticalOrigin w:val=&quot;2608&quot; /&gt;&lt;w:noPunctuationKerning /&gt;&lt;w:characterSpacingControl w:val=&quot;doNotCompress&quot; /&gt;&lt;w:hdrShapeDefaults&gt;&lt;o:shapedefaults v:ext=&quot;edit&quot; spidmax=&quot;2049&quot; /&gt;&lt;/w:hdrShapeDefaults&gt;&lt;w:footnotePr&gt;&lt;w:footnote w:id=&quot;-1&quot; /&gt;&lt;w:footnote w:id=&quot;0&quot; /&gt;&lt;/w:footnotePr&gt;&lt;w:endnotePr&gt;&lt;w:endnote w:id=&quot;-1&quot; /&gt;&lt;w:endnote w:id=&quot;0&quot; /&gt;&lt;/w:endnotePr&gt;&lt;w:compat&gt;&lt;w:compatSetting w:name=&quot;compatibilityMode&quot; w:uri=&quot;http://schemas.microsoft.com/office/word&quot; w:val=&quot;14&quot; /&gt;&lt;w:compatSetting w:name=&quot;overrideTableStyleFontSizeAndJustification&quot; w:uri=&quot;http://schemas.microsoft.com/office/word&quot; w:val=&quot;1&quot; /&gt;&lt;w:compatSetting w:name=&quot;enableOpenTypeFeatures&quot; w:uri=&quot;http://schemas.microsoft.com/office/word&quot; w:val=&quot;1&quot; /&gt;&lt;w:compatSetting w:name=&quot;doNotFlipMirrorIndents&quot; w:uri=&quot;http://schemas.microsoft.com/office/word&quot; w:val=&quot;1&quot; /&gt;&lt;/w:compat&gt;&lt;w:docVars&gt;&lt;/w:docVars&gt;&lt;w:rsids&gt;&lt;w:rsidRoot w:val=&quot;00396368&quot; /&gt;&lt;w:rsid w:val=&quot;00000A8A&quot; /&gt;&lt;w:rsid w:val=&quot;00003CCD&quot; /&gt;&lt;w:rsid w:val=&quot;0000523F&quot; /&gt;&lt;w:rsid w:val=&quot;000126E2&quot; /&gt;&lt;w:rsid w:val=&quot;00016A47&quot; /&gt;&lt;w:rsid w:val=&quot;0002211E&quot; /&gt;&lt;w:rsid w:val=&quot;00023616&quot; /&gt;&lt;w:rsid w:val=&quot;0002383A&quot; /&gt;&lt;w:rsid w:val=&quot;00024E24&quot; /&gt;&lt;w:rsid w:val=&quot;00025206&quot; /&gt;&lt;w:rsid w:val=&quot;00026181&quot; /&gt;&lt;w:rsid w:val=&quot;00026C83&quot; /&gt;&lt;w:rsid w:val=&quot;00030704&quot; /&gt;&lt;w:rsid w:val=&quot;00035D1F&quot; /&gt;&lt;w:rsid w:val=&quot;00042946&quot; /&gt;&lt;w:rsid w:val=&quot;000518F6&quot; /&gt;&lt;w:rsid w:val=&quot;00055FA6&quot; /&gt;&lt;w:rsid w:val=&quot;00056243&quot; /&gt;&lt;w:rsid w:val=&quot;000625F8&quot; /&gt;&lt;w:rsid w:val=&quot;000643A8&quot; /&gt;&lt;w:rsid w:val=&quot;000643F3&quot; /&gt;&lt;w:rsid w:val=&quot;00064826&quot; /&gt;&lt;w:rsid w:val=&quot;00064A36&quot; /&gt;&lt;w:rsid w:val=&quot;0006600F&quot; /&gt;&lt;w:rsid w:val=&quot;00075B85&quot; /&gt;&lt;w:rsid w:val=&quot;00076FD5&quot; /&gt;&lt;w:rsid w:val=&quot;00083AAC&quot; /&gt;&lt;w:rsid w:val=&quot;000850D6&quot; /&gt;&lt;w:rsid w:val=&quot;00093CA0&quot; /&gt;&lt;w:rsid w:val=&quot;00094D72&quot; /&gt;&lt;w:rsid w:val=&quot;000A127C&quot; /&gt;&lt;w:rsid w:val=&quot;000A196C&quot; /&gt;&lt;w:rsid w:val=&quot;000A1C18&quot; /&gt;&lt;w:rsid w:val=&quot;000B4E19&quot; /&gt;&lt;w:rsid w:val=&quot;000C02BB&quot; /&gt;&lt;w:rsid w:val=&quot;000C0B35&quot; /&gt;&lt;w:rsid w:val=&quot;000C2CE9&quot; /&gt;&lt;w:rsid w:val=&quot;000C3857&quot; /&gt;&lt;w:rsid w:val=&quot;000C3D56&quot; /&gt;&lt;w:rsid w:val=&quot;000C668B&quot; /&gt;&lt;w:rsid w:val=&quot;000C6B71&quot; /&gt;&lt;w:rsid w:val=&quot;000D064F&quot; /&gt;&lt;w:rsid w:val=&quot;000D64E9&quot; /&gt;&lt;w:rsid w:val=&quot;000E132D&quot; /&gt;&lt;w:rsid w:val=&quot;000E4191&quot; /&gt;&lt;w:rsid w:val=&quot;000E5D57&quot; /&gt;&lt;w:rsid w:val=&quot;000E5FE7&quot; /&gt;&lt;w:rsid w:val=&quot;000F1558&quot; /&gt;&lt;w:rsid w:val=&quot;00101339&quot; /&gt;&lt;w:rsid w:val=&quot;00102A71&quot; /&gt;&lt;w:rsid w:val=&quot;0011202D&quot; /&gt;&lt;w:rsid w:val=&quot;001129DF&quot; /&gt;&lt;w:rsid w:val=&quot;001134E9&quot; /&gt;&lt;w:rsid w:val=&quot;001145F7&quot; /&gt;&lt;w:rsid w:val=&quot;00120320&quot; /&gt;&lt;w:rsid w:val=&quot;00121ACA&quot; /&gt;&lt;w:rsid w:val=&quot;00122EB9&quot; /&gt;&lt;w:rsid w:val=&quot;001243FA&quot; /&gt;&lt;w:rsid w:val=&quot;00127277&quot; /&gt;&lt;w:rsid w:val=&quot;00127926&quot; /&gt;&lt;w:rsid w:val=&quot;00131D68&quot; /&gt;&lt;w:rsid w:val=&quot;00133DA5&quot; /&gt;&lt;w:rsid w:val=&quot;00142436&quot; /&gt;&lt;w:rsid w:val=&quot;00146982&quot; /&gt;&lt;w:rsid w:val=&quot;0014759A&quot; /&gt;&lt;w:rsid w:val=&quot;00153451&quot; /&gt;&lt;w:rsid w:val=&quot;001536FE&quot; /&gt;&lt;w:rsid w:val=&quot;001538FE&quot; /&gt;&lt;w:rsid w:val=&quot;001560B2&quot; /&gt;&lt;w:rsid w:val=&quot;00162272&quot; /&gt;&lt;w:rsid w:val=&quot;00174A1D&quot; /&gt;&lt;w:rsid w:val=&quot;0017527F&quot; /&gt;&lt;w:rsid w:val=&quot;00176E29&quot; /&gt;&lt;w:rsid w:val=&quot;001800D0&quot; /&gt;&lt;w:rsid w:val=&quot;00180184&quot; /&gt;&lt;w:rsid w:val=&quot;00184E7E&quot; /&gt;&lt;w:rsid w:val=&quot;0018569F&quot; /&gt;&lt;w:rsid w:val=&quot;001866A0&quot; /&gt;&lt;w:rsid w:val=&quot;001879B9&quot; /&gt;&lt;w:rsid w:val=&quot;00194792&quot; /&gt;&lt;w:rsid w:val=&quot;00195A1A&quot; /&gt;&lt;w:rsid w:val=&quot;00196374&quot; /&gt;&lt;w:rsid w:val=&quot;001975DE&quot; /&gt;&lt;w:rsid w:val=&quot;00197FDD&quot; /&gt;&lt;w:rsid w:val=&quot;001A05F3&quot; /&gt;&lt;w:rsid w:val=&quot;001A0E2C&quot; /&gt;&lt;w:rsid w:val=&quot;001A32E7&quot; /&gt;&lt;w:rsid w:val=&quot;001A3E26&quot; /&gt;&lt;w:rsid w:val=&quot;001A519F&quot; /&gt;&lt;w:rsid w:val=&quot;001A7525&quot; /&gt;&lt;w:rsid w:val=&quot;001B13B0&quot; /&gt;&lt;w:rsid w:val=&quot;001B219A&quot; /&gt;&lt;w:rsid w:val=&quot;001B2430&quot; /&gt;&lt;w:rsid w:val=&quot;001C4BDA&quot; /&gt;&lt;w:rsid w:val=&quot;001C5823&quot; /&gt;&lt;w:rsid w:val=&quot;001D0025&quot; /&gt;&lt;w:rsid w:val=&quot;001D15A1&quot; /&gt;&lt;w:rsid w:val=&quot;001D1737&quot; /&gt;&lt;w:rsid w:val=&quot;001D4D22&quot; /&gt;&lt;w:rsid w:val=&quot;001D4E59&quot; /&gt;&lt;w:rsid w:val=&quot;001E1A29&quot; /&gt;&lt;w:rsid w:val=&quot;001E6660&quot; /&gt;&lt;w:rsid w:val=&quot;001E7A9B&quot; /&gt;&lt;w:rsid w:val=&quot;001E7C79&quot; /&gt;&lt;w:rsid w:val=&quot;001F0A8A&quot; /&gt;&lt;w:rsid w:val=&quot;001F152B&quot; /&gt;&lt;w:rsid w:val=&quot;001F786B&quot; /&gt;&lt;w:rsid w:val=&quot;002068EA&quot; /&gt;&lt;w:rsid w:val=&quot;00211F1B&quot; /&gt;&lt;w:rsid w:val=&quot;00212DA1&quot; /&gt;&lt;w:rsid w:val=&quot;00214F61&quot; /&gt;&lt;w:rsid w:val=&quot;00215BF8&quot; /&gt;&lt;w:rsid w:val=&quot;00221A13&quot; /&gt;&lt;w:rsid w:val=&quot;002373CB&quot; /&gt;&lt;w:rsid w:val=&quot;00242297&quot; /&gt;&lt;w:rsid w:val=&quot;00251029&quot; /&gt;&lt;w:rsid w:val=&quot;00252CB2&quot; /&gt;&lt;w:rsid w:val=&quot;002530C9&quot; /&gt;&lt;w:rsid w:val=&quot;00256B25&quot; /&gt;&lt;w:rsid w:val=&quot;0025739E&quot; /&gt;&lt;w:rsid w:val=&quot;00260D09&quot; /&gt;&lt;w:rsid w:val=&quot;00294E0D&quot; /&gt;&lt;w:rsid w:val=&quot;00294F45&quot; /&gt;&lt;w:rsid w:val=&quot;002956F6&quot; /&gt;&lt;w:rsid w:val=&quot;00295EB2&quot; /&gt;&lt;w:rsid w:val=&quot;002A0FCA&quot; /&gt;&lt;w:rsid w:val=&quot;002A1F2F&quot; /&gt;&lt;w:rsid w:val=&quot;002A26D5&quot; /&gt;&lt;w:rsid w:val=&quot;002B155D&quot; /&gt;&lt;w:rsid w:val=&quot;002B273E&quot; /&gt;&lt;w:rsid w:val=&quot;002B66F6&quot; /&gt;&lt;w:rsid w:val=&quot;002C03F7&quot; /&gt;&lt;w:rsid w:val=&quot;002C0602&quot; /&gt;&lt;w:rsid w:val=&quot;002C24F6&quot; /&gt;&lt;w:rsid w:val=&quot;002C2D21&quot; /&gt;&lt;w:rsid w:val=&quot;002C2ED2&quot; /&gt;&lt;w:rsid w:val=&quot;002C4F4D&quot; /&gt;&lt;w:rsid w:val=&quot;002C7D86&quot; /&gt;&lt;w:rsid w:val=&quot;002D68EC&quot; /&gt;&lt;w:rsid w:val=&quot;002E11F6&quot; /&gt;&lt;w:rsid w:val=&quot;002E64AB&quot; /&gt;&lt;w:rsid w:val=&quot;002F0FD6&quot; /&gt;&lt;w:rsid w:val=&quot;002F1014&quot; /&gt;&lt;w:rsid w:val=&quot;002F2484&quot; /&gt;&lt;w:rsid w:val=&quot;002F7F05&quot; /&gt;&lt;w:rsid w:val=&quot;00304B10&quot; /&gt;&lt;w:rsid w:val=&quot;00306F24&quot; /&gt;&lt;w:rsid w:val=&quot;00310BBC&quot; /&gt;&lt;w:rsid w:val=&quot;00311602&quot; /&gt;&lt;w:rsid w:val=&quot;0031188B&quot; /&gt;&lt;w:rsid w:val=&quot;003159A4&quot; /&gt;&lt;w:rsid w:val=&quot;00321184&quot; /&gt;&lt;w:rsid w:val=&quot;00322C0E&quot; /&gt;&lt;w:rsid w:val=&quot;00330B4C&quot; /&gt;&lt;w:rsid w:val=&quot;00331545&quot; /&gt;&lt;w:rsid w:val=&quot;003319A1&quot; /&gt;&lt;w:rsid w:val=&quot;003328BA&quot; /&gt;&lt;w:rsid w:val=&quot;003360D1&quot; /&gt;&lt;w:rsid w:val=&quot;0033720D&quot; /&gt;&lt;w:rsid w:val=&quot;00341B97&quot; /&gt;&lt;w:rsid w:val=&quot;003422CA&quot; /&gt;&lt;w:rsid w:val=&quot;003521BB&quot; /&gt;&lt;w:rsid w:val=&quot;003542FA&quot; /&gt;&lt;w:rsid w:val=&quot;003658EA&quot; /&gt;&lt;w:rsid w:val=&quot;0037090A&quot; /&gt;&lt;w:rsid w:val=&quot;00370C4F&quot; /&gt;&lt;w:rsid w:val=&quot;003729F0&quot; /&gt;&lt;w:rsid w:val=&quot;00376C74&quot; /&gt;&lt;w:rsid w:val=&quot;00383910&quot; /&gt;&lt;w:rsid w:val=&quot;00385818&quot; /&gt;&lt;w:rsid w:val=&quot;00385DD4&quot; /&gt;&lt;w:rsid w:val=&quot;00392DB4&quot; /&gt;&lt;w:rsid w:val=&quot;00394DA8&quot; /&gt;&lt;w:rsid w:val=&quot;00396368&quot; /&gt;&lt;w:rsid w:val=&quot;00396A9C&quot; /&gt;&lt;w:rsid w:val=&quot;003A156F&quot; /&gt;&lt;w:rsid w:val=&quot;003A3372&quot; /&gt;&lt;w:rsid w:val=&quot;003A7596&quot; /&gt;&lt;w:rsid w:val=&quot;003B0D96&quot; /&gt;&lt;w:rsid w:val=&quot;003B2348&quot; /&gt;&lt;w:rsid w:val=&quot;003B5A9F&quot; /&gt;&lt;w:rsid w:val=&quot;003B79E5&quot; /&gt;&lt;w:rsid w:val=&quot;003C0684&quot; /&gt;&lt;w:rsid w:val=&quot;003C23C6&quot; /&gt;&lt;w:rsid w:val=&quot;003C26E4&quot; /&gt;&lt;w:rsid w:val=&quot;003D1B35&quot; /&gt;&lt;w:rsid w:val=&quot;003E4D67&quot; /&gt;&lt;w:rsid w:val=&quot;003F4558&quot; /&gt;&lt;w:rsid w:val=&quot;003F73B3&quot; /&gt;&lt;w:rsid w:val=&quot;004024C6&quot; /&gt;&lt;w:rsid w:val=&quot;004032CC&quot; /&gt;&lt;w:rsid w:val=&quot;00405236&quot; /&gt;&lt;w:rsid w:val=&quot;00411041&quot; /&gt;&lt;w:rsid w:val=&quot;0041705B&quot; /&gt;&lt;w:rsid w:val=&quot;004213C0&quot; /&gt;&lt;w:rsid w:val=&quot;00421954&quot; /&gt;&lt;w:rsid w:val=&quot;00422B9C&quot; /&gt;&lt;w:rsid w:val=&quot;00423B2C&quot; /&gt;&lt;w:rsid w:val=&quot;00426979&quot; /&gt;&lt;w:rsid w:val=&quot;00431569&quot; /&gt;&lt;w:rsid w:val=&quot;004324D1&quot; /&gt;&lt;w:rsid w:val=&quot;00437A4B&quot; /&gt;&lt;w:rsid w:val=&quot;00437F2E&quot; /&gt;&lt;w:rsid w:val=&quot;004403B6&quot; /&gt;&lt;w:rsid w:val=&quot;00442EBC&quot; /&gt;&lt;w:rsid w:val=&quot;004431C9&quot; /&gt;&lt;w:rsid w:val=&quot;0045468D&quot; /&gt;&lt;w:rsid w:val=&quot;004562B4&quot; /&gt;&lt;w:rsid w:val=&quot;004563C6&quot; /&gt;&lt;w:rsid w:val=&quot;00456AC1&quot; /&gt;&lt;w:rsid w:val=&quot;00460EFA&quot; /&gt;&lt;w:rsid w:val=&quot;004632CC&quot; /&gt;&lt;w:rsid w:val=&quot;00464B3D&quot; /&gt;&lt;w:rsid w:val=&quot;0047145A&quot; /&gt;&lt;w:rsid w:val=&quot;0047687F&quot; /&gt;&lt;w:rsid w:val=&quot;00482A04&quot; /&gt;&lt;w:rsid w:val=&quot;00483483&quot; /&gt;&lt;w:rsid w:val=&quot;004838BC&quot; /&gt;&lt;w:rsid w:val=&quot;00484F7D&quot; /&gt;&lt;w:rsid w:val=&quot;00487503&quot; /&gt;&lt;w:rsid w:val=&quot;00491FB2&quot; /&gt;&lt;w:rsid w:val=&quot;004A1E62&quot; /&gt;&lt;w:rsid w:val=&quot;004A6B3D&quot; /&gt;&lt;w:rsid w:val=&quot;004A7DC9&quot; /&gt;&lt;w:rsid w:val=&quot;004B0718&quot; /&gt;&lt;w:rsid w:val=&quot;004B3DD3&quot; /&gt;&lt;w:rsid w:val=&quot;004B46DC&quot; /&gt;&lt;w:rsid w:val=&quot;004C1FB1&quot; /&gt;&lt;w:rsid w:val=&quot;004C5DE6&quot; /&gt;&lt;w:rsid w:val=&quot;004C62B9&quot; /&gt;&lt;w:rsid w:val=&quot;004D2594&quot; /&gt;&lt;w:rsid w:val=&quot;004D2A46&quot; /&gt;&lt;w:rsid w:val=&quot;004D4FD3&quot; /&gt;&lt;w:rsid w:val=&quot;004E0195&quot; /&gt;&lt;w:rsid w:val=&quot;004E2F92&quot; /&gt;&lt;w:rsid w:val=&quot;004E77A0&quot; /&gt;&lt;w:rsid w:val=&quot;004F309C&quot; /&gt;&lt;w:rsid w:val=&quot;004F31BA&quot; /&gt;&lt;w:rsid w:val=&quot;00500AB9&quot; /&gt;&lt;w:rsid w:val=&quot;00501BF8&quot; /&gt;&lt;w:rsid w:val=&quot;00502017&quot; /&gt;&lt;w:rsid w:val=&quot;00502D9E&quot; /&gt;&lt;w:rsid w:val=&quot;00520C78&quot; /&gt;&lt;w:rsid w:val=&quot;0052127B&quot; /&gt;&lt;w:rsid w:val=&quot;00530126&quot; /&gt;&lt;w:rsid w:val=&quot;005313AB&quot; /&gt;&lt;w:rsid w:val=&quot;005335A2&quot; /&gt;&lt;w:rsid w:val=&quot;005338C0&quot; /&gt;&lt;w:rsid w:val=&quot;00534329&quot; /&gt;&lt;w:rsid w:val=&quot;00537306&quot; /&gt;&lt;w:rsid w:val=&quot;00537AD4&quot; /&gt;&lt;w:rsid w:val=&quot;0054487D&quot; /&gt;&lt;w:rsid w:val=&quot;005602F7&quot; /&gt;&lt;w:rsid w:val=&quot;00575C0A&quot; /&gt;&lt;w:rsid w:val=&quot;0057611B&quot; /&gt;&lt;w:rsid w:val=&quot;00577BBA&quot; /&gt;&lt;w:rsid w:val=&quot;00583311&quot; /&gt;&lt;w:rsid w:val=&quot;005915E1&quot; /&gt;&lt;w:rsid w:val=&quot;00593F93&quot; /&gt;&lt;w:rsid w:val=&quot;00596A2F&quot; /&gt;&lt;w:rsid w:val=&quot;005A124F&quot; /&gt;&lt;w:rsid w:val=&quot;005A2BDA&quot; /&gt;&lt;w:rsid w:val=&quot;005A4054&quot; /&gt;&lt;w:rsid w:val=&quot;005A46BF&quot; /&gt;&lt;w:rsid w:val=&quot;005B2A06&quot; /&gt;&lt;w:rsid w:val=&quot;005B5413&quot; /&gt;&lt;w:rsid w:val=&quot;005B61EC&quot; /&gt;&lt;w:rsid w:val=&quot;005C404F&quot; /&gt;&lt;w:rsid w:val=&quot;005C551C&quot; /&gt;&lt;w:rsid w:val=&quot;005C5DC1&quot; /&gt;&lt;w:rsid w:val=&quot;005D0845&quot; /&gt;&lt;w:rsid w:val=&quot;005D391E&quot; /&gt;&lt;w:rsid w:val=&quot;005D7D80&quot; /&gt;&lt;w:rsid w:val=&quot;005E283B&quot; /&gt;&lt;w:rsid w:val=&quot;005E403B&quot; /&gt;&lt;w:rsid w:val=&quot;005E5838&quot; /&gt;&lt;w:rsid w:val=&quot;005E628B&quot; /&gt;&lt;w:rsid w:val=&quot;005F2EF5&quot; /&gt;&lt;w:rsid w:val=&quot;005F459D&quot; /&gt;&lt;w:rsid w:val=&quot;005F60EF&quot; /&gt;&lt;w:rsid w:val=&quot;005F6161&quot; /&gt;&lt;w:rsid w:val=&quot;005F7E31&quot; /&gt;&lt;w:rsid w:val=&quot;00601B37&quot; /&gt;&lt;w:rsid w:val=&quot;00603106&quot; /&gt;&lt;w:rsid w:val=&quot;0060513D&quot; /&gt;&lt;w:rsid w:val=&quot;0060764B&quot; /&gt;&lt;w:rsid w:val=&quot;00607CCC&quot; /&gt;&lt;w:rsid w:val=&quot;00621306&quot; /&gt;&lt;w:rsid w:val=&quot;00642AC7&quot; /&gt;&lt;w:rsid w:val=&quot;00645957&quot; /&gt;&lt;w:rsid w:val=&quot;006466E5&quot; /&gt;&lt;w:rsid w:val=&quot;00652EA9&quot; /&gt;&lt;w:rsid w:val=&quot;00664FFD&quot; /&gt;&lt;w:rsid w:val=&quot;006742BB&quot; /&gt;&lt;w:rsid w:val=&quot;00675665&quot; /&gt;&lt;w:rsid w:val=&quot;00677D22&quot; /&gt;&lt;w:rsid w:val=&quot;00680DFF&quot; /&gt;&lt;w:rsid w:val=&quot;00681017&quot; /&gt;&lt;w:rsid w:val=&quot;00683C9A&quot; /&gt;&lt;w:rsid w:val=&quot;00690E7E&quot; /&gt;&lt;w:rsid w:val=&quot;006A0847&quot; /&gt;&lt;w:rsid w:val=&quot;006C7E98&quot; /&gt;&lt;w:rsid w:val=&quot;006D02FF&quot; /&gt;&lt;w:rsid w:val=&quot;006D458C&quot; /&gt;&lt;w:rsid w:val=&quot;006D63B6&quot; /&gt;&lt;w:rsid w:val=&quot;006E1464&quot; /&gt;&lt;w:rsid w:val=&quot;006F203D&quot; /&gt;&lt;w:rsid w:val=&quot;006F557B&quot; /&gt;&lt;w:rsid w:val=&quot;006F6403&quot; /&gt;&lt;w:rsid w:val=&quot;00711A69&quot; /&gt;&lt;w:rsid w:val=&quot;0073209E&quot; /&gt;&lt;w:rsid w:val=&quot;007326ED&quot; /&gt;&lt;w:rsid w:val=&quot;007403BA&quot; /&gt;&lt;w:rsid w:val=&quot;00747C95&quot; /&gt;&lt;w:rsid w:val=&quot;00750247&quot; /&gt;&lt;w:rsid w:val=&quot;007508D2&quot; /&gt;&lt;w:rsid w:val=&quot;0075378A&quot; /&gt;&lt;w:rsid w:val=&quot;00753C42&quot; /&gt;&lt;w:rsid w:val=&quot;00753D10&quot; /&gt;&lt;w:rsid w:val=&quot;00754B2A&quot; /&gt;&lt;w:rsid w:val=&quot;00754B60&quot; /&gt;&lt;w:rsid w:val=&quot;00755BD4&quot; /&gt;&lt;w:rsid w:val=&quot;00756BA3&quot; /&gt;&lt;w:rsid w:val=&quot;0077051F&quot; /&gt;&lt;w:rsid w:val=&quot;00770D01&quot; /&gt;&lt;w:rsid w:val=&quot;00776349&quot; /&gt;&lt;w:rsid w:val=&quot;00780855&quot; /&gt;&lt;w:rsid w:val=&quot;00781BC1&quot; /&gt;&lt;w:rsid w:val=&quot;00784155&quot; /&gt;&lt;w:rsid w:val=&quot;00784244&quot; /&gt;&lt;w:rsid w:val=&quot;00790D8D&quot; /&gt;&lt;w:rsid w:val=&quot;007920C3&quot; /&gt;&lt;w:rsid w:val=&quot;0079582A&quot; /&gt;&lt;w:rsid w:val=&quot;00796A96&quot; /&gt;&lt;w:rsid w:val=&quot;00796DBA&quot; /&gt;&lt;w:rsid w:val=&quot;007A30C6&quot; /&gt;&lt;w:rsid w:val=&quot;007A5119&quot; /&gt;&lt;w:rsid w:val=&quot;007A5168&quot; /&gt;&lt;w:rsid w:val=&quot;007A5993&quot; /&gt;&lt;w:rsid w:val=&quot;007A633D&quot; /&gt;&lt;w:rsid w:val=&quot;007A6824&quot; /&gt;&lt;w:rsid w:val=&quot;007B289D&quot; /&gt;&lt;w:rsid w:val=&quot;007B2C78&quot; /&gt;&lt;w:rsid w:val=&quot;007B678A&quot; /&gt;&lt;w:rsid w:val=&quot;007B7A0D&quot; /&gt;&lt;w:rsid w:val=&quot;007C57BD&quot; /&gt;&lt;w:rsid w:val=&quot;007D2816&quot; /&gt;&lt;w:rsid w:val=&quot;007D2BBB&quot; /&gt;&lt;w:rsid w:val=&quot;007D4B4B&quot; /&gt;&lt;w:rsid w:val=&quot;007E6AFB&quot; /&gt;&lt;w:rsid w:val=&quot;007F22AE&quot; /&gt;&lt;w:rsid w:val=&quot;007F4E3E&quot; /&gt;&lt;w:rsid w:val=&quot;007F64CB&quot; /&gt;&lt;w:rsid w:val=&quot;007F6737&quot; /&gt;&lt;w:rsid w:val=&quot;00805079&quot; /&gt;&lt;w:rsid w:val=&quot;00805FDB&quot; /&gt;&lt;w:rsid w:val=&quot;008119EB&quot; /&gt;&lt;w:rsid w:val=&quot;00815985&quot; /&gt;&lt;w:rsid w:val=&quot;008159AF&quot; /&gt;&lt;w:rsid w:val=&quot;00820226&quot; /&gt;&lt;w:rsid w:val=&quot;00821329&quot; /&gt;&lt;w:rsid w:val=&quot;00821D91&quot; /&gt;&lt;w:rsid w:val=&quot;00826A9E&quot; /&gt;&lt;w:rsid w:val=&quot;00831663&quot; /&gt;&lt;w:rsid w:val=&quot;00831EB8&quot; /&gt;&lt;w:rsid w:val=&quot;00841C1C&quot; /&gt;&lt;w:rsid w:val=&quot;0084282A&quot; /&gt;&lt;w:rsid w:val=&quot;00860BD3&quot; /&gt;&lt;w:rsid w:val=&quot;00860F92&quot; /&gt;&lt;w:rsid w:val=&quot;00861FD2&quot; /&gt;&lt;w:rsid w:val=&quot;0086513C&quot; /&gt;&lt;w:rsid w:val=&quot;00867853&quot; /&gt;&lt;w:rsid w:val=&quot;00875F70&quot; /&gt;&lt;w:rsid w:val=&quot;00876544&quot; /&gt;&lt;w:rsid w:val=&quot;008820CD&quot; /&gt;&lt;w:rsid w:val=&quot;008A1868&quot; /&gt;&lt;w:rsid w:val=&quot;008A566D&quot; /&gt;&lt;w:rsid w:val=&quot;008B049D&quot; /&gt;&lt;w:rsid w:val=&quot;008B06D1&quot; /&gt;&lt;w:rsid w:val=&quot;008B66E1&quot; /&gt;&lt;w:rsid w:val=&quot;008B7C7D&quot; /&gt;&lt;w:rsid w:val=&quot;008C04D9&quot; /&gt;&lt;w:rsid w:val=&quot;008C5467&quot; /&gt;&lt;w:rsid w:val=&quot;008D1EE9&quot; /&gt;&lt;w:rsid w:val=&quot;008D37D4&quot; /&gt;&lt;w:rsid w:val=&quot;008D399F&quot; /&gt;&lt;w:rsid w:val=&quot;008E0103&quot; /&gt;&lt;w:rsid w:val=&quot;008F1AA9&quot; /&gt;&lt;w:rsid w:val=&quot;008F3659&quot; /&gt;&lt;w:rsid w:val=&quot;0090257B&quot; /&gt;&lt;w:rsid w:val=&quot;00904A26&quot; /&gt;&lt;w:rsid w:val=&quot;00915C2F&quot; /&gt;&lt;w:rsid w:val=&quot;009238EC&quot; /&gt;&lt;w:rsid w:val=&quot;0094134F&quot; /&gt;&lt;w:rsid w:val=&quot;00942FC3&quot; /&gt;&lt;w:rsid w:val=&quot;009433B3&quot; /&gt;&lt;w:rsid w:val=&quot;009444EA&quot; /&gt;&lt;w:rsid w:val=&quot;00946790&quot; /&gt;&lt;w:rsid w:val=&quot;00947552&quot; /&gt;&lt;w:rsid w:val=&quot;00953EDC&quot; /&gt;&lt;w:rsid w:val=&quot;009635E0&quot; /&gt;&lt;w:rsid w:val=&quot;00965063&quot; /&gt;&lt;w:rsid w:val=&quot;00973E18&quot; /&gt;&lt;w:rsid w:val=&quot;00977AA0&quot; /&gt;&lt;w:rsid w:val=&quot;00977DD2&quot; /&gt;&lt;w:rsid w:val=&quot;0098155C&quot; /&gt;&lt;w:rsid w:val=&quot;00987908&quot; /&gt;&lt;w:rsid w:val=&quot;00993399&quot; /&gt;&lt;w:rsid w:val=&quot;00995B86&quot; /&gt;&lt;w:rsid w:val=&quot;0099692F&quot; /&gt;&lt;w:rsid w:val=&quot;009A3D4B&quot; /&gt;&lt;w:rsid w:val=&quot;009B1B43&quot; /&gt;&lt;w:rsid w:val=&quot;009B6E90&quot; /&gt;&lt;w:rsid w:val=&quot;009B740A&quot; /&gt;&lt;w:rsid w:val=&quot;009B78F8&quot; /&gt;&lt;w:rsid w:val=&quot;009C106B&quot; /&gt;&lt;w:rsid w:val=&quot;009C218A&quot; /&gt;&lt;w:rsid w:val=&quot;009C3C1A&quot; /&gt;&lt;w:rsid w:val=&quot;009D0507&quot; /&gt;&lt;w:rsid w:val=&quot;009D2745&quot; /&gt;&lt;w:rsid w:val=&quot;009D412B&quot; /&gt;&lt;w:rsid w:val=&quot;009D6A02&quot; /&gt;&lt;w:rsid w:val=&quot;009D6C7A&quot; /&gt;&lt;w:rsid w:val=&quot;009D75B7&quot; /&gt;&lt;w:rsid w:val=&quot;009E4450&quot; /&gt;&lt;w:rsid w:val=&quot;009E5630&quot; /&gt;&lt;w:rsid w:val=&quot;009E668D&quot; /&gt;&lt;w:rsid w:val=&quot;009E7466&quot; /&gt;&lt;w:rsid w:val=&quot;009F5C0F&quot; /&gt;&lt;w:rsid w:val=&quot;009F5F6E&quot; /&gt;&lt;w:rsid w:val=&quot;00A00074&quot; /&gt;&lt;w:rsid w:val=&quot;00A04E9C&quot; /&gt;&lt;w:rsid w:val=&quot;00A0547F&quot; /&gt;&lt;w:rsid w:val=&quot;00A06D3F&quot; /&gt;&lt;w:rsid w:val=&quot;00A07FCE&quot; /&gt;&lt;w:rsid w:val=&quot;00A141C1&quot; /&gt;&lt;w:rsid w:val=&quot;00A16D60&quot; /&gt;&lt;w:rsid w:val=&quot;00A20324&quot; /&gt;&lt;w:rsid w:val=&quot;00A21722&quot; /&gt;&lt;w:rsid w:val=&quot;00A268EB&quot; /&gt;&lt;w:rsid w:val=&quot;00A36599&quot; /&gt;&lt;w:rsid w:val=&quot;00A424A2&quot; /&gt;&lt;w:rsid w:val=&quot;00A433D8&quot; /&gt;&lt;w:rsid w:val=&quot;00A43D97&quot; /&gt;&lt;w:rsid w:val=&quot;00A44F68&quot; /&gt;&lt;w:rsid w:val=&quot;00A4513A&quot; /&gt;&lt;w:rsid w:val=&quot;00A465F3&quot; /&gt;&lt;w:rsid w:val=&quot;00A4792C&quot; /&gt;&lt;w:rsid w:val=&quot;00A57430&quot; /&gt;&lt;w:rsid w:val=&quot;00A65470&quot; /&gt;&lt;w:rsid w:val=&quot;00A658C5&quot; /&gt;&lt;w:rsid w:val=&quot;00A658DB&quot; /&gt;&lt;w:rsid w:val=&quot;00A66379&quot; /&gt;&lt;w:rsid w:val=&quot;00A66FC6&quot; /&gt;&lt;w:rsid w:val=&quot;00A71938&quot; /&gt;&lt;w:rsid w:val=&quot;00A74BD8&quot; /&gt;&lt;w:r"/>
    <w:docVar w:name="fr-CH1_LanguageVersion" w:val="sid w:val=&quot;00A75F98&quot; /&gt;&lt;w:rsid w:val=&quot;00A77597&quot; /&gt;&lt;w:rsid w:val=&quot;00A80C7F&quot; /&gt;&lt;w:rsid w:val=&quot;00A81777&quot; /&gt;&lt;w:rsid w:val=&quot;00A81800&quot; /&gt;&lt;w:rsid w:val=&quot;00A90AA0&quot; /&gt;&lt;w:rsid w:val=&quot;00A93458&quot; /&gt;&lt;w:rsid w:val=&quot;00A94F7A&quot; /&gt;&lt;w:rsid w:val=&quot;00A95C3C&quot; /&gt;&lt;w:rsid w:val=&quot;00AA1DC2&quot; /&gt;&lt;w:rsid w:val=&quot;00AA2B72&quot; /&gt;&lt;w:rsid w:val=&quot;00AA2FCA&quot; /&gt;&lt;w:rsid w:val=&quot;00AA37A4&quot; /&gt;&lt;w:rsid w:val=&quot;00AB1091&quot; /&gt;&lt;w:rsid w:val=&quot;00AB1277&quot; /&gt;&lt;w:rsid w:val=&quot;00AB2C21&quot; /&gt;&lt;w:rsid w:val=&quot;00AB57EC&quot; /&gt;&lt;w:rsid w:val=&quot;00AC6EEE&quot; /&gt;&lt;w:rsid w:val=&quot;00AC71CE&quot; /&gt;&lt;w:rsid w:val=&quot;00AC7887&quot; /&gt;&lt;w:rsid w:val=&quot;00AF373E&quot; /&gt;&lt;w:rsid w:val=&quot;00B001B4&quot; /&gt;&lt;w:rsid w:val=&quot;00B005BC&quot; /&gt;&lt;w:rsid w:val=&quot;00B014CF&quot; /&gt;&lt;w:rsid w:val=&quot;00B019A0&quot; /&gt;&lt;w:rsid w:val=&quot;00B10644&quot; /&gt;&lt;w:rsid w:val=&quot;00B13F03&quot; /&gt;&lt;w:rsid w:val=&quot;00B21676&quot; /&gt;&lt;w:rsid w:val=&quot;00B33014&quot; /&gt;&lt;w:rsid w:val=&quot;00B3488D&quot; /&gt;&lt;w:rsid w:val=&quot;00B35219&quot; /&gt;&lt;w:rsid w:val=&quot;00B41F57&quot; /&gt;&lt;w:rsid w:val=&quot;00B43B6B&quot; /&gt;&lt;w:rsid w:val=&quot;00B510CD&quot; /&gt;&lt;w:rsid w:val=&quot;00B55821&quot; /&gt;&lt;w:rsid w:val=&quot;00B63246&quot; /&gt;&lt;w:rsid w:val=&quot;00B63BE7&quot; /&gt;&lt;w:rsid w:val=&quot;00B675CC&quot; /&gt;&lt;w:rsid w:val=&quot;00B70C82&quot; /&gt;&lt;w:rsid w:val=&quot;00B71E7A&quot; /&gt;&lt;w:rsid w:val=&quot;00B80464&quot; /&gt;&lt;w:rsid w:val=&quot;00B8489C&quot; /&gt;&lt;w:rsid w:val=&quot;00B91715&quot; /&gt;&lt;w:rsid w:val=&quot;00B95B30&quot; /&gt;&lt;w:rsid w:val=&quot;00BA2755&quot; /&gt;&lt;w:rsid w:val=&quot;00BA2F84&quot; /&gt;&lt;w:rsid w:val=&quot;00BC19B7&quot; /&gt;&lt;w:rsid w:val=&quot;00BC4342&quot; /&gt;&lt;w:rsid w:val=&quot;00BD033C&quot; /&gt;&lt;w:rsid w:val=&quot;00BD114E&quot; /&gt;&lt;w:rsid w:val=&quot;00BD124C&quot; /&gt;&lt;w:rsid w:val=&quot;00BD16CD&quot; /&gt;&lt;w:rsid w:val=&quot;00BD1E0D&quot; /&gt;&lt;w:rsid w:val=&quot;00BD1E2B&quot; /&gt;&lt;w:rsid w:val=&quot;00BD4CA2&quot; /&gt;&lt;w:rsid w:val=&quot;00BD5416&quot; /&gt;&lt;w:rsid w:val=&quot;00BE027D&quot; /&gt;&lt;w:rsid w:val=&quot;00BE04FB&quot; /&gt;&lt;w:rsid w:val=&quot;00BE1FB1&quot; /&gt;&lt;w:rsid w:val=&quot;00BE6079&quot; /&gt;&lt;w:rsid w:val=&quot;00BF2651&quot; /&gt;&lt;w:rsid w:val=&quot;00BF2CF8&quot; /&gt;&lt;w:rsid w:val=&quot;00BF4771&quot; /&gt;&lt;w:rsid w:val=&quot;00BF7161&quot; /&gt;&lt;w:rsid w:val=&quot;00C00FD9&quot; /&gt;&lt;w:rsid w:val=&quot;00C02365&quot; /&gt;&lt;w:rsid w:val=&quot;00C07BB2&quot; /&gt;&lt;w:rsid w:val=&quot;00C122B7&quot; /&gt;&lt;w:rsid w:val=&quot;00C168E4&quot; /&gt;&lt;w:rsid w:val=&quot;00C17210&quot; /&gt;&lt;w:rsid w:val=&quot;00C2385D&quot; /&gt;&lt;w:rsid w:val=&quot;00C253C5&quot; /&gt;&lt;w:rsid w:val=&quot;00C32754&quot; /&gt;&lt;w:rsid w:val=&quot;00C328CA&quot; /&gt;&lt;w:rsid w:val=&quot;00C34DCC&quot; /&gt;&lt;w:rsid w:val=&quot;00C35EEB&quot; /&gt;&lt;w:rsid w:val=&quot;00C4164E&quot; /&gt;&lt;w:rsid w:val=&quot;00C42F9D&quot; /&gt;&lt;w:rsid w:val=&quot;00C445F8&quot; /&gt;&lt;w:rsid w:val=&quot;00C51B2F&quot; /&gt;&lt;w:rsid w:val=&quot;00C528F1&quot; /&gt;&lt;w:rsid w:val=&quot;00C52EBC&quot; /&gt;&lt;w:rsid w:val=&quot;00C5383C&quot; /&gt;&lt;w:rsid w:val=&quot;00C54F77&quot; /&gt;&lt;w:rsid w:val=&quot;00C55E31&quot; /&gt;&lt;w:rsid w:val=&quot;00C56EF3&quot; /&gt;&lt;w:rsid w:val=&quot;00C57650&quot; /&gt;&lt;w:rsid w:val=&quot;00C82437&quot; /&gt;&lt;w:rsid w:val=&quot;00C83BC0&quot; /&gt;&lt;w:rsid w:val=&quot;00C901D2&quot; /&gt;&lt;w:rsid w:val=&quot;00C920E2&quot; /&gt;&lt;w:rsid w:val=&quot;00C954D3&quot; /&gt;&lt;w:rsid w:val=&quot;00C95C7B&quot; /&gt;&lt;w:rsid w:val=&quot;00CA14A9&quot; /&gt;&lt;w:rsid w:val=&quot;00CA2D74&quot; /&gt;&lt;w:rsid w:val=&quot;00CA39F2&quot; /&gt;&lt;w:rsid w:val=&quot;00CB1452&quot; /&gt;&lt;w:rsid w:val=&quot;00CB23B0&quot; /&gt;&lt;w:rsid w:val=&quot;00CB4EFE&quot; /&gt;&lt;w:rsid w:val=&quot;00CC2E2A&quot; /&gt;&lt;w:rsid w:val=&quot;00CC3C7A&quot; /&gt;&lt;w:rsid w:val=&quot;00CD3095&quot; /&gt;&lt;w:rsid w:val=&quot;00CE0ACB&quot; /&gt;&lt;w:rsid w:val=&quot;00CE649C&quot; /&gt;&lt;w:rsid w:val=&quot;00CF293F&quot; /&gt;&lt;w:rsid w:val=&quot;00CF60C9&quot; /&gt;&lt;w:rsid w:val=&quot;00CF6730&quot; /&gt;&lt;w:rsid w:val=&quot;00D00D9B&quot; /&gt;&lt;w:rsid w:val=&quot;00D00EF9&quot; /&gt;&lt;w:rsid w:val=&quot;00D02C2E&quot; /&gt;&lt;w:rsid w:val=&quot;00D02E0C&quot; /&gt;&lt;w:rsid w:val=&quot;00D03328&quot; /&gt;&lt;w:rsid w:val=&quot;00D056FA&quot; /&gt;&lt;w:rsid w:val=&quot;00D076FC&quot; /&gt;&lt;w:rsid w:val=&quot;00D12C1F&quot; /&gt;&lt;w:rsid w:val=&quot;00D15848&quot; /&gt;&lt;w:rsid w:val=&quot;00D17B22&quot; /&gt;&lt;w:rsid w:val=&quot;00D17D44&quot; /&gt;&lt;w:rsid w:val=&quot;00D244E6&quot; /&gt;&lt;w:rsid w:val=&quot;00D24F87&quot; /&gt;&lt;w:rsid w:val=&quot;00D27739&quot; /&gt;&lt;w:rsid w:val=&quot;00D278AD&quot; /&gt;&lt;w:rsid w:val=&quot;00D433FC&quot; /&gt;&lt;w:rsid w:val=&quot;00D506EB&quot; /&gt;&lt;w:rsid w:val=&quot;00D556AC&quot; /&gt;&lt;w:rsid w:val=&quot;00D558C0&quot; /&gt;&lt;w:rsid w:val=&quot;00D60822&quot; /&gt;&lt;w:rsid w:val=&quot;00D623BD&quot; /&gt;&lt;w:rsid w:val=&quot;00D63E5C&quot; /&gt;&lt;w:rsid w:val=&quot;00D67A96&quot; /&gt;&lt;w:rsid w:val=&quot;00D70B4C&quot; /&gt;&lt;w:rsid w:val=&quot;00D72C8A&quot; /&gt;&lt;w:rsid w:val=&quot;00D8402E&quot; /&gt;&lt;w:rsid w:val=&quot;00D92052&quot; /&gt;&lt;w:rsid w:val=&quot;00DA3E3D&quot; /&gt;&lt;w:rsid w:val=&quot;00DA5BB1&quot; /&gt;&lt;w:rsid w:val=&quot;00DB409C&quot; /&gt;&lt;w:rsid w:val=&quot;00DB52EE&quot; /&gt;&lt;w:rsid w:val=&quot;00DC1F78&quot; /&gt;&lt;w:rsid w:val=&quot;00DC3B16&quot; /&gt;&lt;w:rsid w:val=&quot;00DC67C0&quot; /&gt;&lt;w:rsid w:val=&quot;00DD0418&quot; /&gt;&lt;w:rsid w:val=&quot;00DD1F8E&quot; /&gt;&lt;w:rsid w:val=&quot;00DD650B&quot; /&gt;&lt;w:rsid w:val=&quot;00DD69A5&quot; /&gt;&lt;w:rsid w:val=&quot;00DD73B1&quot; /&gt;&lt;w:rsid w:val=&quot;00DD745C&quot; /&gt;&lt;w:rsid w:val=&quot;00DD75A2&quot; /&gt;&lt;w:rsid w:val=&quot;00DD7687&quot; /&gt;&lt;w:rsid w:val=&quot;00DE0E63&quot; /&gt;&lt;w:rsid w:val=&quot;00DF0714&quot; /&gt;&lt;w:rsid w:val=&quot;00DF3480&quot; /&gt;&lt;w:rsid w:val=&quot;00DF4393&quot; /&gt;&lt;w:rsid w:val=&quot;00DF45FB&quot; /&gt;&lt;w:rsid w:val=&quot;00E05988&quot; /&gt;&lt;w:rsid w:val=&quot;00E0792C&quot; /&gt;&lt;w:rsid w:val=&quot;00E11D32&quot; /&gt;&lt;w:rsid w:val=&quot;00E12884&quot; /&gt;&lt;w:rsid w:val=&quot;00E15F35&quot; /&gt;&lt;w:rsid w:val=&quot;00E1663E&quot; /&gt;&lt;w:rsid w:val=&quot;00E2136A&quot; /&gt;&lt;w:rsid w:val=&quot;00E27A64&quot; /&gt;&lt;w:rsid w:val=&quot;00E30749&quot; /&gt;&lt;w:rsid w:val=&quot;00E32A3D&quot; /&gt;&lt;w:rsid w:val=&quot;00E445FF&quot; /&gt;&lt;w:rsid w:val=&quot;00E544AD&quot; /&gt;&lt;w:rsid w:val=&quot;00E65B53&quot; /&gt;&lt;w:rsid w:val=&quot;00E66C7B&quot; /&gt;&lt;w:rsid w:val=&quot;00E716F9&quot; /&gt;&lt;w:rsid w:val=&quot;00E733CC&quot; /&gt;&lt;w:rsid w:val=&quot;00E74FC2&quot; /&gt;&lt;w:rsid w:val=&quot;00E77457&quot; /&gt;&lt;w:rsid w:val=&quot;00E82582&quot; /&gt;&lt;w:rsid w:val=&quot;00E83DCC&quot; /&gt;&lt;w:rsid w:val=&quot;00E84ED7&quot; /&gt;&lt;w:rsid w:val=&quot;00E863D2&quot; /&gt;&lt;w:rsid w:val=&quot;00E86D85&quot; /&gt;&lt;w:rsid w:val=&quot;00E93133&quot; /&gt;&lt;w:rsid w:val=&quot;00E94068&quot; /&gt;&lt;w:rsid w:val=&quot;00E958DB&quot; /&gt;&lt;w:rsid w:val=&quot;00E9704D&quot; /&gt;&lt;w:rsid w:val=&quot;00EA0770&quot; /&gt;&lt;w:rsid w:val=&quot;00EA25FC&quot; /&gt;&lt;w:rsid w:val=&quot;00EB11F4&quot; /&gt;&lt;w:rsid w:val=&quot;00EC038D&quot; /&gt;&lt;w:rsid w:val=&quot;00EC425C&quot; /&gt;&lt;w:rsid w:val=&quot;00EC4533&quot; /&gt;&lt;w:rsid w:val=&quot;00ED3A47&quot; /&gt;&lt;w:rsid w:val=&quot;00ED541B&quot; /&gt;&lt;w:rsid w:val=&quot;00EE077A&quot; /&gt;&lt;w:rsid w:val=&quot;00EE2069&quot; /&gt;&lt;w:rsid w:val=&quot;00EF1A4F&quot; /&gt;&lt;w:rsid w:val=&quot;00EF6C38&quot; /&gt;&lt;w:rsid w:val=&quot;00F01543&quot; /&gt;&lt;w:rsid w:val=&quot;00F060B4&quot; /&gt;&lt;w:rsid w:val=&quot;00F11D6D&quot; /&gt;&lt;w:rsid w:val=&quot;00F22E91&quot; /&gt;&lt;w:rsid w:val=&quot;00F266A3&quot; /&gt;&lt;w:rsid w:val=&quot;00F3252E&quot; /&gt;&lt;w:rsid w:val=&quot;00F4337C&quot; /&gt;&lt;w:rsid w:val=&quot;00F44145&quot; /&gt;&lt;w:rsid w:val=&quot;00F446F6&quot; /&gt;&lt;w:rsid w:val=&quot;00F45495&quot; /&gt;&lt;w:rsid w:val=&quot;00F461AE&quot; /&gt;&lt;w:rsid w:val=&quot;00F46A04&quot; /&gt;&lt;w:rsid w:val=&quot;00F51F0A&quot; /&gt;&lt;w:rsid w:val=&quot;00F655D5&quot; /&gt;&lt;w:rsid w:val=&quot;00F66BCC&quot; /&gt;&lt;w:rsid w:val=&quot;00F67D02&quot; /&gt;&lt;w:rsid w:val=&quot;00F7253B&quot; /&gt;&lt;w:rsid w:val=&quot;00F77564&quot; /&gt;&lt;w:rsid w:val=&quot;00F82A43&quot; /&gt;&lt;w:rsid w:val=&quot;00F9039B&quot; /&gt;&lt;w:rsid w:val=&quot;00F91972&quot; /&gt;&lt;w:rsid w:val=&quot;00F93A76&quot; /&gt;&lt;w:rsid w:val=&quot;00F9785A&quot; /&gt;&lt;w:rsid w:val=&quot;00FA0FEA&quot; /&gt;&lt;w:rsid w:val=&quot;00FA1C52&quot; /&gt;&lt;w:rsid w:val=&quot;00FA2E16&quot; /&gt;&lt;w:rsid w:val=&quot;00FC2BC5&quot; /&gt;&lt;w:rsid w:val=&quot;00FD15A7&quot; /&gt;&lt;w:rsid w:val=&quot;00FE02AF&quot; /&gt;&lt;w:rsid w:val=&quot;00FE1A69&quot; /&gt;&lt;w:rsid w:val=&quot;00FF055D&quot; /&gt;&lt;w:rsid w:val=&quot;00FF5AA8&quot; /&gt;&lt;/w:rsids&gt;&lt;m:mathPr&gt;&lt;m:mathFont m:val=&quot;Cambria Math&quot; /&gt;&lt;m:brkBin m:val=&quot;before&quot; /&gt;&lt;m:brkBinSub m:val=&quot;--&quot; /&gt;&lt;m:smallFrac m:val=&quot;0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de-CH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oNotIncludeSubdocsInStats /&gt;&lt;w:shapeDefaults&gt;&lt;o:shapedefaults v:ext=&quot;edit&quot; spidmax=&quot;2049&quot; /&gt;&lt;o:shapelayout v:ext=&quot;edit&quot;&gt;&lt;o:idmap v:ext=&quot;edit&quot; data=&quot;1&quot; /&gt;&lt;/o:shapelayout&gt;&lt;/w:shapeDefaults&gt;&lt;w:decimalSymbol w:val=&quot;.&quot; /&gt;&lt;w:listSeparator w:val=&quot;;&quot; /&gt;&lt;/w:settings&gt;&lt;/pkg:xmlData&gt;&lt;/pkg:part&gt;&lt;pkg:part pkg:name=&quot;/word/glossary/settings.xml&quot; pkg:contentType=&quot;application/vnd.openxmlformats-officedocument.wordprocessingml.settings+xml&quot;&gt;&lt;pkg:xmlData&gt;&lt;w:settings mc:Ignorable=&quot;w14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w14=&quot;http://schemas.microsoft.com/office/word/2010/wordml&quot; xmlns:sl=&quot;http://schemas.openxmlformats.org/schemaLibrary/2006/main&quot;&gt;&lt;w:view w:val=&quot;normal&quot; /&gt;&lt;w:defaultTabStop w:val=&quot;720&quot; /&gt;&lt;w:hyphenationZone w:val=&quot;425&quot; /&gt;&lt;w:characterSpacingControl w:val=&quot;doNotCompress&quot; /&gt;&lt;w:compat&gt;&lt;w:useFELayout /&gt;&lt;w:compatSetting w:name=&quot;compatibilityMode&quot; w:uri=&quot;http://schemas.microsoft.com/office/word&quot; w:val=&quot;14&quot; /&gt;&lt;/w:compat&gt;&lt;w:rsids&gt;&lt;w:rsidRoot w:val=&quot;005128E0&quot; /&gt;&lt;w:rsid w:val=&quot;002248E8&quot; /&gt;&lt;w:rsid w:val=&quot;00250911&quot; /&gt;&lt;w:rsid w:val=&quot;00323DF0&quot; /&gt;&lt;w:rsid w:val=&quot;00386FA4&quot; /&gt;&lt;w:rsid w:val=&quot;004C2A24&quot; /&gt;&lt;w:rsid w:val=&quot;004F6212&quot; /&gt;&lt;w:rsid w:val=&quot;005128E0&quot; /&gt;&lt;w:rsid w:val=&quot;00513AD9&quot; /&gt;&lt;w:rsid w:val=&quot;00546FF6&quot; /&gt;&lt;w:rsid w:val=&quot;005B3509&quot; /&gt;&lt;w:rsid w:val=&quot;005F2AAB&quot; /&gt;&lt;w:rsid w:val=&quot;00686F19&quot; /&gt;&lt;w:rsid w:val=&quot;007D6EEC&quot; /&gt;&lt;w:rsid w:val=&quot;00823BBE&quot; /&gt;&lt;w:rsid w:val=&quot;0083151E&quot; /&gt;&lt;w:rsid w:val=&quot;008632AD&quot; /&gt;&lt;w:rsid w:val=&quot;00A375AC&quot; /&gt;&lt;w:rsid w:val=&quot;00AD4891&quot; /&gt;&lt;w:rsid w:val=&quot;00B067D3&quot; /&gt;&lt;w:rsid w:val=&quot;00B13B59&quot; /&gt;&lt;w:rsid w:val=&quot;00B14E64&quot; /&gt;&lt;w:rsid w:val=&quot;00B5215C&quot; /&gt;&lt;w:rsid w:val=&quot;00C567ED&quot; /&gt;&lt;w:rsid w:val=&quot;00D51C0E&quot; /&gt;&lt;w:rsid w:val=&quot;00F65ED5&quot; /&gt;&lt;w:rsid w:val=&quot;00FA6649&quot; /&gt;&lt;w:rsid w:val=&quot;00FA7E70&quot; /&gt;&lt;/w:rsids&gt;&lt;m:mathPr&gt;&lt;m:mathFont m:val=&quot;Cambria Math&quot; /&gt;&lt;m:brkBin m:val=&quot;before&quot; /&gt;&lt;m:brkBinSub m:val=&quot;--&quot; /&gt;&lt;m:smallFrac m:val=&quot;0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en-US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ecimalSymbol w:val=&quot;.&quot; /&gt;&lt;w:listSeparator w:val=&quot;;&quot; /&gt;&lt;/w:settings&gt;&lt;/pkg:xmlData&gt;&lt;/pkg:part&gt;&lt;pkg:part pkg:name=&quot;/word/attachedToolbars.bin&quot; pkg:contentType=&quot;application/vnd.ms-word.attachedToolbars&quot;&gt;&lt;pkg:binaryData&gt;EgAABwYADAASAAIAQQEAAAMBAAoBAAAAKAADBw1TAGUAbgBkACAAdABvACAATQBDACYATQBTAAAM_x000d__x000a_UwBlAG4AZAAgAHQAbwAgAE0AQwBNAFMAAAAAAAALTQBzAEMAbQBzAE8AYwBNAGUAbgB1AAAAAAMB_x000d__x000a_AAAAFEMAdQBzAHQAbwBtACAAUABvAHAAdQBwACAAMQAwADQANQAzADkAMwADARMEAQAAACgAA+MA_x000d__x000a_AAANIlAAYQByAGEAZABvAGMAcwAtAEQAbwBrAHUAbQBlAG4AdAB2AGEAcgBpAGEAYgBsAGUAIABl_x000d__x000a_AGkAbgBmAPwAZwBlAG4AAAAAAAAAAAABAwEAJDwAUABhAHIAYQBkAG8AYwBzAC0ARABvAGsAdQBt_x000d__x000a_AGUAbgB0AHYAYQByAGkAYQBiAGwAZQAgAGUAaQBuAGYA/ABnAGUAbgA+AP//AAABAOMAACgAAAAA_x000d__x000a_AAEAABL5HgAA+R4AABAAAAABAI4ACQAAAAAAAgACHPkeAAAAAAAAAAAAAAAAAAAFHP/////5HgAA_x000d__x000a_ngAAAAEAswA=&lt;/pkg:binaryData&gt;&lt;/pkg:part&gt;&lt;pkg:part pkg:name=&quot;/word/_rels/customizations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microsoft.com/office/2006/relationships/attachedToolbars&quot; Target=&quot;attachedToolbars.bin&quot; /&gt;&lt;/Relationships&gt;&lt;/pkg:xmlData&gt;&lt;/pkg:part&gt;&lt;pkg:part pkg:name=&quot;/word/glossary/document.xml&quot; pkg:contentType=&quot;application/vnd.openxmlformats-officedocument.wordprocessingml.document.glossary+xml&quot;&gt;&lt;pkg:xmlData&gt;&lt;w:glossaryDocument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docParts&gt;&lt;w:docPart&gt;&lt;w:docPartPr&gt;&lt;w:name w:val=&quot;33786D7D115741E7B2638FA3E0C6E91A&quot; /&gt;&lt;w:category&gt;&lt;w:name w:val=&quot;Allgemein&quot; /&gt;&lt;w:gallery w:val=&quot;placeholder&quot; /&gt;&lt;/w:category&gt;&lt;w:types&gt;&lt;w:type w:val=&quot;bbPlcHdr&quot; /&gt;&lt;/w:types&gt;&lt;w:behaviors&gt;&lt;w:behavior w:val=&quot;content&quot; /&gt;&lt;/w:behaviors&gt;&lt;w:guid w:val=&quot;{DF71FC50-5714-40D1-9D3F-B4BB3D8F9297}&quot; /&gt;&lt;/w:docPartPr&gt;&lt;w:docPartBody&gt;&lt;w:p w:rsidR=&quot;00000000&quot; w:rsidRDefault=&quot;00C567ED&quot; w:rsidP=&quot;00C567ED&quot;&gt;&lt;w:pPr&gt;&lt;w:pStyle w:val=&quot;33786D7D115741E7B2638FA3E0C6E91A&quot; /&gt;&lt;/w:pPr&gt;&lt;w:r w:rsidRPr=&quot;00E26835&quot;&gt;&lt;w:rPr&gt;&lt;w:rStyle w:val=&quot;Platzhaltertext&quot; /&gt;&lt;/w:rPr&gt;&lt;w:t&gt;Klicken Sie hier, um Text einzugeben.&lt;/w:t&gt;&lt;/w:r&gt;&lt;/w:p&gt;&lt;/w:docPartBody&gt;&lt;/w:docPart&gt;&lt;w:docPart&gt;&lt;w:docPartPr&gt;&lt;w:name w:val=&quot;F6E35C3A433D419FADD9B6702CBC737B&quot; /&gt;&lt;w:category&gt;&lt;w:name w:val=&quot;Allgemein&quot; /&gt;&lt;w:gallery w:val=&quot;placeholder&quot; /&gt;&lt;/w:category&gt;&lt;w:types&gt;&lt;w:type w:val=&quot;bbPlcHdr&quot; /&gt;&lt;/w:types&gt;&lt;w:behaviors&gt;&lt;w:behavior w:val=&quot;content&quot; /&gt;&lt;/w:behaviors&gt;&lt;w:guid w:val=&quot;{359D1D00-68FF-4C1A-9DC3-300C4D0AA80C}&quot; /&gt;&lt;/w:docPartPr&gt;&lt;w:docPartBody&gt;&lt;w:p w:rsidR=&quot;00000000&quot; w:rsidRDefault=&quot;00C567ED&quot; w:rsidP=&quot;00C567ED&quot;&gt;&lt;w:pPr&gt;&lt;w:pStyle w:val=&quot;F6E35C3A433D419FADD9B6702CBC737B&quot; /&gt;&lt;/w:pPr&gt;&lt;w:r w:rsidRPr=&quot;00E26835&quot;&gt;&lt;w:rPr&gt;&lt;w:rStyle w:val=&quot;Platzhaltertext&quot; /&gt;&lt;/w:rPr&gt;&lt;w:t&gt;Klicken Sie hier, um Text einzugeben.&lt;/w:t&gt;&lt;/w:r&gt;&lt;/w:p&gt;&lt;/w:docPartBody&gt;&lt;/w:docPart&gt;&lt;w:docPart&gt;&lt;w:docPartPr&gt;&lt;w:name w:val=&quot;4EAA6B5B11274759947C01373E9BA289&quot; /&gt;&lt;w:category&gt;&lt;w:name w:val=&quot;Allgemein&quot; /&gt;&lt;w:gallery w:val=&quot;placeholder&quot; /&gt;&lt;/w:category&gt;&lt;w:types&gt;&lt;w:type w:val=&quot;bbPlcHdr&quot; /&gt;&lt;/w:types&gt;&lt;w:behaviors&gt;&lt;w:behavior w:val=&quot;content&quot; /&gt;&lt;/w:behaviors&gt;&lt;w:guid w:val=&quot;{EF64ADEA-85AD-4380-B06C-9506131D81F4}&quot; /&gt;&lt;/w:docPartPr&gt;&lt;w:docPartBody&gt;&lt;w:p w:rsidR=&quot;00000000&quot; w:rsidRDefault=&quot;00C567ED&quot; w:rsidP=&quot;00C567ED&quot;&gt;&lt;w:pPr&gt;&lt;w:pStyle w:val=&quot;4EAA6B5B11274759947C01373E9BA289&quot; /&gt;&lt;/w:pPr&gt;&lt;w:r w:rsidRPr=&quot;00E26835&quot;&gt;&lt;w:rPr&gt;&lt;w:rStyle w:val=&quot;Platzhaltertext&quot; /&gt;&lt;/w:rPr&gt;&lt;w:t&gt;Klicken Sie hier, um Text einzugeben.&lt;/w:t&gt;&lt;/w:r&gt;&lt;/w:p&gt;&lt;/w:docPartBody&gt;&lt;/w:docPart&gt;&lt;/w:docParts&gt;&lt;/w:glossaryDocument&gt;&lt;/pkg:xmlData&gt;&lt;/pkg:part&gt;&lt;pkg:part pkg:name=&quot;/word/glossary/_rels/document.xml.rels&quot; pkg:contentType=&quot;application/vnd.openxmlformats-package.relationships+xml&quot;&gt;&lt;pkg:xmlData&gt;&lt;Relationships xmlns=&quot;http://schemas.openxmlformats.org/package/2006/relationships&quot;&gt;&lt;Relationship Id=&quot;rId3&quot; Type=&quot;http://schemas.openxmlformats.org/officeDocument/2006/relationships/settings&quot; Target=&quot;settings.xml&quot; /&gt;&lt;Relationship Id=&quot;rId2&quot; Type=&quot;http://schemas.microsoft.com/office/2007/relationships/stylesWithEffects&quot; Target=&quot;stylesWithEffects.xml&quot; /&gt;&lt;Relationship Id=&quot;rId1&quot; Type=&quot;http://schemas.openxmlformats.org/officeDocument/2006/relationships/styles&quot; Target=&quot;styles.xml&quot; /&gt;&lt;Relationship Id=&quot;rId5&quot; Type=&quot;http://schemas.openxmlformats.org/officeDocument/2006/relationships/fontTable&quot; Target=&quot;fontTable.xml&quot; /&gt;&lt;Relationship Id=&quot;rId4&quot; Type=&quot;http://schemas.openxmlformats.org/officeDocument/2006/relationships/webSettings&quot; Target=&quot;webSettings.xml&quot; /&gt;&lt;/Relationships&gt;&lt;/pkg:xmlData&gt;&lt;/pkg:part&gt;&lt;pkg:part pkg:name=&quot;/word/customizations.xml&quot; pkg:contentType=&quot;application/vnd.ms-word.keyMapCustomizations+xml&quot;&gt;&lt;pkg:xmlData&gt;&lt;wne:tcg xmlns:r=&quot;http://schemas.openxmlformats.org/officeDocument/2006/relationships&quot; xmlns:wne=&quot;http://schemas.microsoft.com/office/word/2006/wordml&quot;&gt;&lt;wne:keymaps&gt;&lt;wne:keymap wne:kcmPrimary=&quot;0445&quot;&gt;&lt;wne:acd wne:acdName=&quot;acd0&quot; /&gt;&lt;/wne:keymap&gt;&lt;/wne:keymaps&gt;&lt;wne:toolbars&gt;&lt;wne:acdManifest&gt;&lt;wne:acdEntry wne:acdName=&quot;acd0&quot; /&gt;&lt;/wne:acdManifest&gt;&lt;wne:toolbarData r:id=&quot;rId1&quot; /&gt;&lt;/wne:toolbars&gt;&lt;wne:acds&gt;&lt;wne:acd wne:argValue=&quot;AgBWAEIAUwAtAEUAaQBuAGcAZQByAPwAYwBrAHQA&quot; wne:acdName=&quot;acd0&quot; wne:fciIndexBasedOn=&quot;0065&quot; /&gt;&lt;/wne:acds&gt;&lt;/wne:tcg&gt;&lt;/pkg:xmlData&gt;&lt;/pkg:part&gt;&lt;pkg:part pkg:name=&quot;/customXml/itemProps1.xml&quot; pkg:contentType=&quot;application/vnd.openxmlformats-officedocument.customXmlProperties+xml&quot; pkg:padding=&quot;32&quot;&gt;&lt;pkg:xmlData pkg:originalXmlStandalone=&quot;no&quot;&gt;&lt;ds:datastoreItem ds:itemID=&quot;{1C9B9288-A63C-4913-98C9-DD857EC90B42}&quot; xmlns:ds=&quot;http://schemas.openxmlformats.org/officeDocument/2006/customXml&quot;&gt;&lt;ds:schemaRefs&gt;&lt;ds:schemaRef ds:uri=&quot;http://schemas.openxmlformats.org/officeDocument/2006/bibliography&quot; /&gt;&lt;/ds:schemaRefs&gt;&lt;/ds:datastoreItem&gt;&lt;/pkg:xmlData&gt;&lt;/pkg:part&gt;&lt;pkg:part pkg:name=&quot;/docProps/core.xml&quot; pkg:contentType=&quot;application/vnd.openxmlformats-package.core-properties+xml&quot; pkg:padding=&quot;256&quot;&gt;&lt;pkg:xmlData&gt;&lt;cp:coreProperties xmlns:cp=&quot;http://schemas.openxmlformats.org/package/2006/metadata/core-properties&quot; xmlns:dc=&quot;http://purl.org/dc/elements/1.1/&quot; xmlns:dcterms=&quot;http://purl.org/dc/terms/&quot; xmlns:dcmitype=&quot;http://purl.org/dc/dcmitype/&quot; xmlns:xsi=&quot;http://www.w3.org/2001/XMLSchema-instance&quot;&gt;&lt;dc:title&gt;Basisformular_Hoch&lt;/dc:title&gt;&lt;dc:creator&gt;Spicher Anton FUB&lt;/dc:creator&gt;&lt;cp:lastModifiedBy&gt;Spicher Anton FUB&lt;/cp:lastModifiedBy&gt;&lt;cp:revision&gt;13&lt;/cp:revision&gt;&lt;cp:lastPrinted&gt;2006-08-23T11:16:00Z&lt;/cp:lastPrinted&gt;&lt;dcterms:created xsi:type=&quot;dcterms:W3CDTF&quot;&gt;2012-09-20T09:06:00Z&lt;/dcterms:created&gt;&lt;dcterms:modified xsi:type=&quot;dcterms:W3CDTF&quot;&gt;2013-10-17T05:13:00Z&lt;/dcterms:modified&gt;&lt;/cp:coreProperties&gt;&lt;/pkg:xmlData&gt;&lt;/pkg:part&gt;&lt;pkg:part pkg:name=&quot;/customXml/_rels/item1.xml.rels&quot; pkg:contentType=&quot;application/vnd.openxmlformats-package.relationships+xml&quot; pkg:padding=&quot;256&quot;&gt;&lt;pkg:xmlData&gt;&lt;Relationships xmlns=&quot;http://schemas.openxmlformats.org/package/2006/relationships&quot;&gt;&lt;Relationship Id=&quot;rId1&quot; Type=&quot;http://schemas.openxmlformats.org/officeDocument/2006/relationships/customXmlProps&quot; Target=&quot;itemProps1.xml&quot; /&gt;&lt;/Relationships&gt;&lt;/pkg:xmlData&gt;&lt;/pkg:part&gt;&lt;pkg:part pkg:name=&quot;/customXml/item1.xml&quot; pkg:contentType=&quot;application/xml&quot; pkg:padding=&quot;32&quot;&gt;&lt;pkg:xmlData&gt;&lt;b:Sources SelectedStyle=&quot;\APA.XSL&quot; StyleName=&quot;APA&quot; xmlns:b=&quot;http://schemas.openxmlformats.org/officeDocument/2006/bibliography&quot; xmlns=&quot;http://schemas.openxmlformats.org/officeDocument/2006/bibliography&quot; /&gt;&lt;/pkg:xmlData&gt;&lt;/pkg:part&gt;&lt;pkg:part pkg:name=&quot;/docProps/app.xml&quot; pkg:contentType=&quot;application/vnd.openxmlformats-officedocument.extended-properties+xml&quot; pkg:padding=&quot;256&quot;&gt;&lt;pkg:xmlData&gt;&lt;Properties xmlns=&quot;http://schemas.openxmlformats.org/officeDocument/2006/extended-properties&quot; xmlns:vt=&quot;http://schemas.openxmlformats.org/officeDocument/2006/docPropsVTypes&quot;&gt;&lt;Template&gt;Basisformular_Hoch.dotx&lt;/Template&gt;&lt;TotalTime&gt;0&lt;/TotalTime&gt;&lt;Pages&gt;1&lt;/Pages&gt;&lt;Words&gt;5&lt;/Words&gt;&lt;Characters&gt;36&lt;/Characters&gt;&lt;Application&gt;Microsoft Office Word&lt;/Application&gt;&lt;DocSecurity&gt;4&lt;/DocSecurity&gt;&lt;Lines&gt;1&lt;/Lines&gt;&lt;Paragraphs&gt;1&lt;/Paragraphs&gt;&lt;ScaleCrop&gt;false&lt;/ScaleCrop&gt;&lt;HeadingPairs&gt;&lt;vt:vector size=&quot;2&quot; baseType=&quot;variant&quot;&gt;&lt;vt:variant&gt;&lt;vt:lpstr&gt;Titel&lt;/vt:lpstr&gt;&lt;/vt:variant&gt;&lt;vt:variant&gt;&lt;vt:i4&gt;1&lt;/vt:i4&gt;&lt;/vt:variant&gt;&lt;/vt:vector&gt;&lt;/HeadingPairs&gt;&lt;TitlesOfParts&gt;&lt;vt:vector size=&quot;1&quot; baseType=&quot;lpstr&quot;&gt;&lt;vt:lpstr&gt;Basisformular_Hoch&lt;/vt:lpstr&gt;&lt;/vt:vector&gt;&lt;/TitlesOfParts&gt;&lt;Company&gt;BURAUT VBS&lt;/Company&gt;&lt;LinksUpToDate&gt;false&lt;/LinksUpToDate&gt;&lt;CharactersWithSpaces&gt;40&lt;/CharactersWithSpaces&gt;&lt;SharedDoc&gt;false&lt;/SharedDoc&gt;&lt;HyperlinksChanged&gt;false&lt;/HyperlinksChanged&gt;&lt;AppVersion&gt;14.0000&lt;/AppVersion&gt;&lt;/Properties&gt;&lt;/pkg:xmlData&gt;&lt;/pkg:part&gt;&lt;pkg:part pkg:name=&quot;/word/fontTable.xml&quot; pkg:contentType=&quot;application/vnd.openxmlformats-officedocument.wordprocessingml.fontTable+xml&quot;&gt;&lt;pkg:xmlData&gt;&lt;w:fonts mc:Ignorable=&quot;w14&quot;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AFF&quot; w:usb1=&quot;C0007841&quot; w:usb2=&quot;00000009&quot; w:usb3=&quot;00000000&quot; w:csb0=&quot;000001FF&quot; w:csb1=&quot;00000000&quot; /&gt;&lt;/w:font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E00002FF&quot; w:usb1=&quot;4000ACFF&quot; w:usb2=&quot;00000001&quot; w:usb3=&quot;00000000&quot; w:csb0=&quot;0000019F&quot; w:csb1=&quot;00000000&quot; /&gt;&lt;/w:font&gt;&lt;w:font w:name=&quot;Tahoma&quot;&gt;&lt;w:panose1 w:val=&quot;020B0604030504040204&quot; /&gt;&lt;w:charset w:val=&quot;00&quot; /&gt;&lt;w:family w:val=&quot;swiss&quot; /&gt;&lt;w:pitch w:val=&quot;variable&quot; /&gt;&lt;w:sig w:usb0=&quot;E1002EFF&quot; w:usb1=&quot;C000605B&quot; w:usb2=&quot;00000029&quot; w:usb3=&quot;00000000&quot; w:csb0=&quot;000101FF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E00002FF&quot; w:usb1=&quot;400004FF&quot; w:usb2=&quot;00000000&quot; w:usb3=&quot;00000000&quot; w:csb0=&quot;0000019F&quot; w:csb1=&quot;00000000&quot; /&gt;&lt;/w:font&gt;&lt;/w:fonts&gt;&lt;/pkg:xmlData&gt;&lt;/pkg:part&gt;&lt;pkg:part pkg:name=&quot;/word/glossary/webSettings.xml&quot; pkg:contentType=&quot;application/vnd.openxmlformats-officedocument.wordprocessingml.webSettings+xml&quot;&gt;&lt;pkg:xmlData&gt;&lt;w:webSettings mc:Ignorable=&quot;w14&quot;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&gt;&lt;w:optimizeForBrowser /&gt;&lt;/w:webSettings&gt;&lt;/pkg:xmlData&gt;&lt;/pkg:part&gt;&lt;pkg:part pkg:name=&quot;/word/numbering.xml&quot; pkg:contentType=&quot;application/vnd.openxmlformats-officedocument.wordprocessingml.numbering+xml&quot;&gt;&lt;pkg:xmlData&gt;&lt;w:numbering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abstractNum w:abstractNumId=&quot;0&quot;&gt;&lt;w:nsid w:val=&quot;FFFFFF7C&quot; /&gt;&lt;w:multiLevelType w:val=&quot;singleLevel&quot; /&gt;&lt;w:tmpl w:val=&quot;9CA03A22&quot; /&gt;&lt;w:lvl w:ilvl=&quot;0&quot;&gt;&lt;w:start w:val=&quot;1&quot; /&gt;&lt;w:numFmt w:val=&quot;decimal&quot; /&gt;&lt;w:lvlText w:val=&quot;%1.&quot; /&gt;&lt;w:lvlJc w:val=&quot;left&quot; /&gt;&lt;w:pPr&gt;&lt;w:tabs&gt;&lt;w:tab w:val=&quot;num&quot; w:pos=&quot;1492&quot; /&gt;&lt;/w:tabs&gt;&lt;w:ind w:left=&quot;1492&quot; w:hanging=&quot;360&quot; /&gt;&lt;/w:pPr&gt;&lt;/w:lvl&gt;&lt;/w:abstractNum&gt;&lt;w:abstractNum w:abstractNumId=&quot;1&quot;&gt;&lt;w:nsid w:val=&quot;FFFFFF7D&quot; /&gt;&lt;w:multiLevelType w:val=&quot;singleLevel&quot; /&gt;&lt;w:tmpl w:val=&quot;BC245DF4&quot; /&gt;&lt;w:lvl w:ilvl=&quot;0&quot;&gt;&lt;w:start w:val=&quot;1&quot; /&gt;&lt;w:numFmt w:val=&quot;decimal&quot; /&gt;&lt;w:lvlText w:val=&quot;%1.&quot; /&gt;&lt;w:lvlJc w:val=&quot;left&quot; /&gt;&lt;w:pPr&gt;&lt;w:tabs&gt;&lt;w:tab w:val=&quot;num&quot; w:pos=&quot;1209&quot; /&gt;&lt;/w:tabs&gt;&lt;w:ind w:left=&quot;1209&quot; w:hanging=&quot;360&quot; /&gt;&lt;/w:pPr&gt;&lt;/w:lvl&gt;&lt;/w:abstractNum&gt;&lt;w:abstractNum w:abstractNumId=&quot;2&quot;&gt;&lt;w:nsid w:val=&quot;FFFFFF7E&quot; /&gt;&lt;w:multiLevelType w:val=&quot;singleLevel&quot; /&gt;&lt;w:tmpl w:val=&quot;EC88B79E&quot; /&gt;&lt;w:lvl w:ilvl=&quot;0&quot;&gt;&lt;w:start w:val=&quot;1&quot; /&gt;&lt;w:numFmt w:val=&quot;decimal&quot; /&gt;&lt;w:lvlText w:val=&quot;%1.&quot; /&gt;&lt;w:lvlJc w:val=&quot;left&quot; /&gt;&lt;w:pPr&gt;&lt;w:tabs&gt;&lt;w:tab w:val=&quot;num&quot; w:pos=&quot;926&quot; /&gt;&lt;/w:tabs&gt;&lt;w:ind w:left=&quot;926&quot; w:hanging=&quot;360&quot; /&gt;&lt;/w:pPr&gt;&lt;/w:lvl&gt;&lt;/w:abstractNum&gt;&lt;w:abstractNum w:abstractNumId=&quot;3&quot;&gt;&lt;w:nsid w:val=&quot;FFFFFF7F&quot; /&gt;&lt;w:multiLevelType w:val=&quot;singleLevel&quot; /&gt;&lt;w:tmpl w:val=&quot;2A5423FE&quot; /&gt;&lt;w:lvl w:ilvl=&quot;0&quot;&gt;&lt;w:start w:val=&quot;1&quot; /&gt;&lt;w:numFmt w:val=&quot;decimal&quot; /&gt;&lt;w:lvlText w:val=&quot;%1.&quot; /&gt;&lt;w:lvlJc w:val=&quot;left&quot; /&gt;&lt;w:pPr&gt;&lt;w:tabs&gt;&lt;w:tab w:val=&quot;num&quot; w:pos=&quot;643&quot; /&gt;&lt;/w:tabs&gt;&lt;w:ind w:left=&quot;643&quot; w:hanging=&quot;360&quot; /&gt;&lt;/w:pPr&gt;&lt;/w:lvl&gt;&lt;/w:abstractNum&gt;&lt;w:abstractNum w:abstractNumId=&quot;4&quot;&gt;&lt;w:nsid w:val=&quot;FFFFFF80&quot; /&gt;&lt;w:multiLevelType w:val=&quot;singleLevel&quot; /&gt;&lt;w:tmpl w:val=&quot;092E6646&quot; /&gt;&lt;w:lvl w:ilvl=&quot;0&quot;&gt;&lt;w:start w:val=&quot;1&quot; /&gt;&lt;w:numFmt w:val=&quot;bullet&quot; /&gt;&lt;w:lvlText w:val=&quot;&quot; /&gt;&lt;w:lvlJc w:val=&quot;left&quot; /&gt;&lt;w:pPr&gt;&lt;w:tabs&gt;&lt;w:tab w:val=&quot;num&quot; w:pos=&quot;1492&quot; /&gt;&lt;/w:tabs&gt;&lt;w:ind w:left=&quot;1492&quot; w:hanging=&quot;360&quot; /&gt;&lt;/w:pPr&gt;&lt;w:rPr&gt;&lt;w:rFonts w:ascii=&quot;Symbol&quot; w:hAnsi=&quot;Symbol&quot; w:hint=&quot;default&quot; /&gt;&lt;/w:rPr&gt;&lt;/w:lvl&gt;&lt;/w:abstractNum&gt;&lt;w:abstractNum w:abstractNumId=&quot;5&quot;&gt;&lt;w:nsid w:val=&quot;FFFFFF81&quot; /&gt;&lt;w:multiLevelType w:val=&quot;singleLevel&quot; /&gt;&lt;w:tmpl w:val=&quot;B478DBF0&quot; /&gt;&lt;w:lvl w:ilvl=&quot;0&quot;&gt;&lt;w:start w:val=&quot;1&quot; /&gt;&lt;w:numFmt w:val=&quot;bullet&quot; /&gt;&lt;w:lvlText w:val=&quot;&quot; /&gt;&lt;w:lvlJc w:val=&quot;left&quot; /&gt;&lt;w:pPr&gt;&lt;w:tabs&gt;&lt;w:tab w:val=&quot;num&quot; w:pos=&quot;1209&quot; /&gt;&lt;/w:tabs&gt;&lt;w:ind w:left=&quot;1209&quot; w:hanging=&quot;360&quot; /&gt;&lt;/w:pPr&gt;&lt;w:rPr&gt;&lt;w:rFonts w:ascii=&quot;Symbol&quot; w:hAnsi=&quot;Symbol&quot; w:hint=&quot;default&quot; /&gt;&lt;/w:rPr&gt;&lt;/w:lvl&gt;&lt;/w:abstractNum&gt;&lt;w:abstractNum w:abstractNumId=&quot;6&quot;&gt;&lt;w:nsid w:val=&quot;FFFFFF82&quot; /&gt;&lt;w:multiLevelType w:val=&quot;singleLevel&quot; /&gt;&lt;w:tmpl w:val=&quot;09A678BE&quot; /&gt;&lt;w:lvl w:ilvl=&quot;0&quot;&gt;&lt;w:start w:val=&quot;1&quot; /&gt;&lt;w:numFmt w:val=&quot;bullet&quot; /&gt;&lt;w:lvlText w:val=&quot;&quot; /&gt;&lt;w:lvlJc w:val=&quot;left&quot; /&gt;&lt;w:pPr&gt;&lt;w:tabs&gt;&lt;w:tab w:val=&quot;num&quot; w:pos=&quot;926&quot; /&gt;&lt;/w:tabs&gt;&lt;w:ind w:left=&quot;926&quot; w:hanging=&quot;360&quot; /&gt;&lt;/w:pPr&gt;&lt;w:rPr&gt;&lt;w:rFonts w:ascii=&quot;Symbol&quot; w:hAnsi=&quot;Symbol&quot; w:hint=&quot;default&quot; /&gt;&lt;/w:rPr&gt;&lt;/w:lvl&gt;&lt;/w:abstractNum&gt;&lt;w:abstractNum w:abstractNumId=&quot;7&quot;&gt;&lt;w:nsid w:val=&quot;FFFFFF83&quot; /&gt;&lt;w:multiLevelType w:val=&quot;singleLevel&quot; /&gt;&lt;w:tmpl w:val=&quot;D63EB5D4&quot; /&gt;&lt;w:lvl w:ilvl=&quot;0&quot;&gt;&lt;w:start w:val=&quot;1&quot; /&gt;&lt;w:numFmt w:val=&quot;bullet&quot; /&gt;&lt;w:lvlText w:val=&quot;&quot; /&gt;&lt;w:lvlJc w:val=&quot;left&quot; /&gt;&lt;w:pPr&gt;&lt;w:tabs&gt;&lt;w:tab w:val=&quot;num&quot; w:pos=&quot;643&quot; /&gt;&lt;/w:tabs&gt;&lt;w:ind w:left=&quot;643&quot; w:hanging=&quot;360&quot; /&gt;&lt;/w:pPr&gt;&lt;w:rPr&gt;&lt;w:rFonts w:ascii=&quot;Symbol&quot; w:hAnsi=&quot;Symbol&quot; w:hint=&quot;default&quot; /&gt;&lt;/w:rPr&gt;&lt;/w:lvl&gt;&lt;/w:abstractNum&gt;&lt;w:abstractNum w:abstractNumId=&quot;8&quot;&gt;&lt;w:nsid w:val=&quot;FFFFFF88&quot; /&gt;&lt;w:multiLevelType w:val=&quot;singleLevel&quot; /&gt;&lt;w:tmpl w:val=&quot;E4ECE456&quot; /&gt;&lt;w:lvl w:ilvl=&quot;0&quot;&gt;&lt;w:start w:val=&quot;1&quot; /&gt;&lt;w:numFmt w:val=&quot;decimal&quot; /&gt;&lt;w:lvlText w:val=&quot;%1.&quot; /&gt;&lt;w:lvlJc w:val=&quot;left&quot; /&gt;&lt;w:pPr&gt;&lt;w:tabs&gt;&lt;w:tab w:val=&quot;num&quot; w:pos=&quot;360&quot; /&gt;&lt;/w:tabs&gt;&lt;w:ind w:left=&quot;360&quot; w:hanging=&quot;360&quot; /&gt;&lt;/w:pPr&gt;&lt;/w:lvl&gt;&lt;/w:abstractNum&gt;&lt;w:abstractNum w:abstractNumId=&quot;9&quot;&gt;&lt;w:nsid w:val=&quot;FFFFFF89&quot; /&gt;&lt;w:multiLevelType w:val=&quot;singleLevel&quot; /&gt;&lt;w:tmpl w:val=&quot;4E9AF5C2&quot; /&gt;&lt;w:lvl w:ilvl=&quot;0&quot;&gt;&lt;w:start w:val=&quot;1&quot; /&gt;&lt;w:numFmt w:val=&quot;bullet&quot; /&gt;&lt;w:lvlText w:val=&quot;&quot; /&gt;&lt;w:lvlJc w:val=&quot;left&quot; /&gt;&lt;w:pPr&gt;&lt;w:tabs&gt;&lt;w:tab w:val=&quot;num&quot; w:pos=&quot;360&quot; /&gt;&lt;/w:tabs&gt;&lt;w:ind w:left=&quot;360&quot; w:hanging=&quot;360&quot; /&gt;&lt;/w:pPr&gt;&lt;w:rPr&gt;&lt;w:rFonts w:ascii=&quot;Symbol&quot; w:hAnsi=&quot;Symbol&quot; w:hint=&quot;default&quot; /&gt;&lt;/w:rPr&gt;&lt;/w:lvl&gt;&lt;/w:abstractNum&gt;&lt;w:abstractNum w:abstractNumId=&quot;10&quot;&gt;&lt;w:nsid w:val=&quot;09E0080F&quot; /&gt;&lt;w:multiLevelType w:val=&quot;hybridMultilevel&quot; /&gt;&lt;w:tmpl w:val=&quot;47ECB094&quot; /&gt;&lt;w:lvl w:ilvl=&quot;0&quot; w:tplc=&quot;C762A78C&quot;&gt;&lt;w:start w:val=&quot;1&quot; /&gt;&lt;w:numFmt w:val=&quot;bullet&quot; /&gt;&lt;w:pStyle w:val=&quot;VBS-EingercktBullet2&quot; /&gt;&lt;w:lvlText w:val=&quot;-&quot; /&gt;&lt;w:lvlJc w:val=&quot;left&quot; /&gt;&lt;w:pPr&gt;&lt;w:ind w:left=&quot;1353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2&quot; w:hanging=&quot;360&quot; /&gt;&lt;/w:pPr&gt;&lt;w:rPr&gt;&lt;w:rFonts w:ascii=&quot;Wingdings&quot; w:hAnsi=&quot;Wingdings&quot; w:hint=&quot;default&quot; /&gt;&lt;/w:rPr&gt;&lt;/w:lvl&gt;&lt;/w:abstractNum&gt;&lt;w:abstractNum w:abstractNumId=&quot;11&quot;&gt;&lt;w:nsid w:val=&quot;17AA109A&quot; /&gt;&lt;w:multiLevelType w:val=&quot;multilevel&quot; /&gt;&lt;w:tmpl w:val=&quot;1ADE288E&quot; /&gt;&lt;w:lvl w:ilvl=&quot;0&quot;&gt;&lt;w:start w:val=&quot;1&quot; /&gt;&lt;w:numFmt w:val=&quot;decimal&quot; /&gt;&lt;w:pStyle w:val=&quot;berschrift1&quot; /&gt;&lt;w:lvlText w:val=&quot;%1&quot; /&gt;&lt;w:lvlJc w:val=&quot;left&quot; /&gt;&lt;w:pPr&gt;&lt;w:tabs&gt;&lt;w:tab w:val=&quot;num&quot; w:pos=&quot;432&quot; /&gt;&lt;/w:tabs&gt;&lt;w:ind w:left=&quot;432&quot; w:hanging=&quot;432&quot; /&gt;&lt;/w:pPr&gt;&lt;/w:lvl&gt;&lt;w:lvl w:ilvl=&quot;1&quot;&gt;&lt;w:start w:val=&quot;1&quot; /&gt;&lt;w:numFmt w:val=&quot;decimal&quot; /&gt;&lt;w:pStyle w:val=&quot;berschrift2&quot; /&gt;&lt;w:lvlText w:val=&quot;%1.%2&quot; /&gt;&lt;w:lvlJc w:val=&quot;left&quot; /&gt;&lt;w:pPr&gt;&lt;w:tabs&gt;&lt;w:tab w:val=&quot;num&quot; w:pos=&quot;576&quot; /&gt;&lt;/w:tabs&gt;&lt;w:ind w:left=&quot;576&quot; w:hanging=&quot;576&quot; /&gt;&lt;/w:pPr&gt;&lt;w:rPr&gt;&lt;w:sz w:val=&quot;22&quot; /&gt;&lt;w:szCs w:val=&quot;22&quot; /&gt;&lt;/w:rPr&gt;&lt;/w:lvl&gt;&lt;w:lvl w:ilvl=&quot;2&quot;&gt;&lt;w:start w:val=&quot;1&quot; /&gt;&lt;w:numFmt w:val=&quot;decimal&quot; /&gt;&lt;w:pStyle w:val=&quot;berschrift3&quot; /&gt;&lt;w:lvlText w:val=&quot;%1.%2.%3&quot; /&gt;&lt;w:lvlJc w:val=&quot;left&quot; /&gt;&lt;w:pPr&gt;&lt;w:tabs&gt;&lt;w:tab w:val=&quot;num&quot; w:pos=&quot;720&quot; /&gt;&lt;/w:tabs&gt;&lt;w:ind w:left=&quot;720&quot; w:hanging=&quot;720&quot; /&gt;&lt;/w:pPr&gt;&lt;/w:lvl&gt;&lt;w:lvl w:ilvl=&quot;3&quot;&gt;&lt;w:start w:val=&quot;1&quot; /&gt;&lt;w:numFmt w:val=&quot;decimal&quot; /&gt;&lt;w:lvlText w:val=&quot;%1.%2.%3.%4&quot; /&gt;&lt;w:lvlJc w:val=&quot;left&quot; /&gt;&lt;w:pPr&gt;&lt;w:tabs&gt;&lt;w:tab w:val=&quot;num&quot; w:pos=&quot;864&quot; /&gt;&lt;/w:tabs&gt;&lt;w:ind w:left=&quot;864&quot; w:hanging=&quot;864&quot; /&gt;&lt;/w:pPr&gt;&lt;/w:lvl&gt;&lt;w:lvl w:ilvl=&quot;4&quot;&gt;&lt;w:start w:val=&quot;1&quot; /&gt;&lt;w:numFmt w:val=&quot;decimal&quot; /&gt;&lt;w:lvlText w:val=&quot;%1.%2.%3.%4.%5&quot; /&gt;&lt;w:lvlJc w:val=&quot;left&quot; /&gt;&lt;w:pPr&gt;&lt;w:tabs&gt;&lt;w:tab w:val=&quot;num&quot; w:pos=&quot;1008&quot; /&gt;&lt;/w:tabs&gt;&lt;w:ind w:left=&quot;1008&quot; w:hanging=&quot;1008&quot; /&gt;&lt;/w:pPr&gt;&lt;/w:lvl&gt;&lt;w:lvl w:ilvl=&quot;5&quot;&gt;&lt;w:start w:val=&quot;1&quot; /&gt;&lt;w:numFmt w:val=&quot;decimal&quot; /&gt;&lt;w:lvlText w:val=&quot;%1.%2.%3.%4.%5.%6&quot; /&gt;&lt;w:lvlJc w:val=&quot;left&quot; /&gt;&lt;w:pPr&gt;&lt;w:tabs&gt;&lt;w:tab w:val=&quot;num&quot; w:pos=&quot;1152&quot; /&gt;&lt;/w:tabs&gt;&lt;w:ind w:left=&quot;1152&quot; w:hanging=&quot;1152&quot; /&gt;&lt;/w:pPr&gt;&lt;/w:lvl&gt;&lt;w:lvl w:ilvl=&quot;6&quot;&gt;&lt;w:start w:val=&quot;1&quot; /&gt;&lt;w:numFmt w:val=&quot;decimal&quot; /&gt;&lt;w:lvlText w:val=&quot;%1.%2.%3.%4.%5.%6.%7&quot; /&gt;&lt;w:lvlJc w:val=&quot;left&quot; /&gt;&lt;w:pPr&gt;&lt;w:tabs&gt;&lt;w:tab w:val=&quot;num&quot; w:pos=&quot;1296&quot; /&gt;&lt;/w:tabs&gt;&lt;w:ind w:left=&quot;1296&quot; w:hanging=&quot;1296&quot; /&gt;&lt;/w:pPr&gt;&lt;/w:lvl&gt;&lt;w:lvl w:ilvl=&quot;7&quot;&gt;&lt;w:start w:val=&quot;1&quot; /&gt;&lt;w:numFmt w:val=&quot;decimal&quot; /&gt;&lt;w:lvlText w:val=&quot;%1.%2.%3.%4.%5.%6.%7.%8&quot; /&gt;&lt;w:lvlJc w:val=&quot;left&quot; /&gt;&lt;w:pPr&gt;&lt;w:tabs&gt;&lt;w:tab w:val=&quot;num&quot; w:pos=&quot;1440&quot; /&gt;&lt;/w:tabs&gt;&lt;w:ind w:left=&quot;1440&quot; w:hanging=&quot;1440&quot; /&gt;&lt;/w:pPr&gt;&lt;/w:lvl&gt;&lt;w:lvl w:ilvl=&quot;8&quot;&gt;&lt;w:start w:val=&quot;1&quot; /&gt;&lt;w:numFmt w:val=&quot;decimal&quot; /&gt;&lt;w:lvlText w:val=&quot;%1.%2.%3.%4.%5.%6.%7.%8.%9&quot; /&gt;&lt;w:lvlJc w:val=&quot;left&quot; /&gt;&lt;w:pPr&gt;&lt;w:tabs&gt;&lt;w:tab w:val=&quot;num&quot; w:pos=&quot;1584&quot; /&gt;&lt;/w:tabs&gt;&lt;w:ind w:left=&quot;1584&quot; w:hanging=&quot;1584&quot; /&gt;&lt;/w:pPr&gt;&lt;/w:lvl&gt;&lt;/w:abstractNum&gt;&lt;w:abstractNum w:abstractNumId=&quot;12&quot;&gt;&lt;w:nsid w:val=&quot;26640EB9&quot; /&gt;&lt;w:multiLevelType w:val=&quot;hybridMultilevel&quot; /&gt;&lt;w:tmpl w:val=&quot;19EA9EA2&quot; /&gt;&lt;w:lvl w:ilvl=&quot;0&quot; w:tplc=&quot;65BA0F46&quot;&gt;&lt;w:start w:val=&quot;1&quot; /&gt;&lt;w:numFmt w:val=&quot;bullet&quot; /&gt;&lt;w:pStyle w:val=&quot;VBS-TabelleBullet1&quot; /&gt;&lt;w:lvlText w:val=&quot;&quot; /&gt;&lt;w:lvlJc w:val=&quot;left&quot; /&gt;&lt;w:pPr&gt;&lt;w:ind w:left=&quot;720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13&quot;&gt;&lt;w:nsid w:val=&quot;27C4355F&quot; /&gt;&lt;w:multiLevelType w:val=&quot;hybridMultilevel&quot; /&gt;&lt;w:tmpl w:val=&quot;33A8F9DA&quot; /&gt;&lt;w:lvl w:ilvl=&quot;0&quot; w:tplc=&quot;B54CBC60&quot;&gt;&lt;w:start w:val=&quot;1&quot; /&gt;&lt;w:numFmt w:val=&quot;lowerLetter&quot; /&gt;&lt;w:pStyle w:val=&quot;VBS-EingercktBullet4&quot; /&gt;&lt;w:lvlText w:val=&quot;%1.&quot; /&gt;&lt;w:lvlJc w:val=&quot;left&quot; /&gt;&lt;w:pPr&gt;&lt;w:ind w:left=&quot;1713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2433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3153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left=&quot;3873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4593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5313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6033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6753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7473&quot; w:hanging=&quot;180&quot; /&gt;&lt;/w:pPr&gt;&lt;/w:lvl&gt;&lt;/w:abstractNum&gt;&lt;w:abstractNum w:abstractNumId=&quot;14&quot;&gt;&lt;w:nsid w:val=&quot;27D138BC&quot; /&gt;&lt;w:multiLevelType w:val=&quot;hybridMultilevel&quot; /&gt;&lt;w:tmpl w:val=&quot;F78EA4CC&quot; /&gt;&lt;w:lvl w:ilvl=&quot;0&quot; w:tplc=&quot;5E02E576&quot;&gt;&lt;w:numFmt w:val=&quot;bullet&quot; /&gt;&lt;w:pStyle w:val=&quot;VBS-EingercktBullet3&quot; /&gt;&lt;w:lvlText w:val=&quot;+&quot; /&gt;&lt;w:lvlJc w:val=&quot;left&quot; /&gt;&lt;w:pPr&gt;&lt;w:ind w:left=&quot;1713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3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3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3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3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3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3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3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3&quot; w:hanging=&quot;360&quot; /&gt;&lt;/w:pPr&gt;&lt;w:rPr&gt;&lt;w:rFonts w:ascii=&quot;Wingdings&quot; w:hAnsi=&quot;Wingdings&quot; w:hint=&quot;default&quot; /&gt;&lt;/w:rPr&gt;&lt;/w:lvl&gt;&lt;/w:abstractNum&gt;&lt;w:abstractNum w:abstractNumId=&quot;15&quot;&gt;&lt;w:nsid w:val=&quot;2C381E27&quot; /&gt;&lt;w:multiLevelType w:val=&quot;hybridMultilevel&quot; /&gt;&lt;w:tmpl w:val=&quot;81726B26&quot; /&gt;&lt;w:lvl w:ilvl=&quot;0&quot; w:tplc=&quot;8A8487BE&quot;&gt;&lt;w:start w:val=&quot;1&quot; /&gt;&lt;w:numFmt w:val=&quot;bullet&quot; /&gt;&lt;w:pStyle w:val=&quot;VBS-EingercktBullet1&quot; /&gt;&lt;w:lvlText w:val=&quot;&quot; /&gt;&lt;w:lvlJc w:val=&quot;left&quot; /&gt;&lt;w:pPr&gt;&lt;w:ind w:left=&quot;1352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07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79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51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23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95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67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39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112&quot; w:hanging=&quot;360&quot; /&gt;&lt;/w:pPr&gt;&lt;w:rPr&gt;&lt;w:rFonts w:ascii=&quot;Wingdings&quot; w:hAnsi=&quot;Wingdings&quot; w:hint=&quot;default&quot; /&gt;&lt;/w:rPr&gt;&lt;/w:lvl&gt;&lt;/w:abstractNum&gt;&lt;w:abstractNum w:abstractNumId=&quot;16&quot;&gt;&lt;w:nsid w:val=&quot;4F984677&quot; /&gt;&lt;w:multiLevelType w:val=&quot;hybridMultilevel&quot; /&gt;&lt;w:tmpl w:val=&quot;2B0CB038&quot; /&gt;&lt;w:lvl w:ilvl=&quot;0&quot; w:tplc=&quot;CD7CA954&quot;&gt;&lt;w:start w:val=&quot;1&quot; /&gt;&lt;w:numFmt w:val=&quot;lowerLetter&quot; /&gt;&lt;w:pStyle w:val=&quot;VBS-TabelleBullet4&quot; /&gt;&lt;w:lvlText w:val=&quot;%1.&quot; /&gt;&lt;w:lvlJc w:val=&quot;left&quot; /&gt;&lt;w:pPr&gt;&lt;w:ind w:left=&quot;720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1440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2160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left=&quot;2880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3600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4320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5040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5760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6480&quot; w:hanging=&quot;180&quot; /&gt;&lt;/w:pPr&gt;&lt;/w:lvl&gt;&lt;/w:abstractNum&gt;&lt;w:abstractNum w:abstractNumId=&quot;17&quot;&gt;&lt;w:nsid w:val=&quot;66447DE2&quot; /&gt;&lt;w:multiLevelType w:val=&quot;hybridMultilevel&quot; /&gt;&lt;w:tmpl w:val=&quot;26FAADBE&quot; /&gt;&lt;w:lvl w:ilvl=&quot;0&quot; w:tplc=&quot;15108B34&quot;&gt;&lt;w:start w:val=&quot;1&quot; /&gt;&lt;w:numFmt w:val=&quot;bullet&quot; /&gt;&lt;w:pStyle w:val=&quot;VBS-TabelleBullet2&quot; /&gt;&lt;w:lvlText w:val=&quot;-&quot; /&gt;&lt;w:lvlJc w:val=&quot;left&quot; /&gt;&lt;w:pPr&gt;&lt;w:ind w:left=&quot;720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18&quot;&gt;&lt;w:nsid w:val=&quot;6A797F48&quot; /&gt;&lt;w:multiLevelType w:val=&quot;hybridMultilevel&quot; /&gt;&lt;w:tmpl w:val=&quot;99F25B1E&quot; /&gt;&lt;w:lvl w:ilvl=&quot;0&quot; w:tplc=&quot;7506DA28&quot;&gt;&lt;w:numFmt w:val=&quot;bullet&quot; /&gt;&lt;w:pStyle w:val=&quot;VBS-TabelleBullet3&quot; /&gt;&lt;w:lvlText w:val=&quot;+&quot; /&gt;&lt;w:lvlJc w:val=&quot;left&quot; /&gt;&lt;w:pPr&gt;&lt;w:ind w:left=&quot;720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"/>
    <w:docVar w:name="fr-CH2_LanguageVersion" w:val="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num w:numId=&quot;1&quot;&gt;&lt;w:abstractNumId w:val=&quot;11&quot; /&gt;&lt;/w:num&gt;&lt;w:num w:numId=&quot;2&quot;&gt;&lt;w:abstractNumId w:val=&quot;15&quot; /&gt;&lt;/w:num&gt;&lt;w:num w:numId=&quot;3&quot;&gt;&lt;w:abstractNumId w:val=&quot;10&quot; /&gt;&lt;/w:num&gt;&lt;w:num w:numId=&quot;4&quot;&gt;&lt;w:abstractNumId w:val=&quot;14&quot; /&gt;&lt;/w:num&gt;&lt;w:num w:numId=&quot;5&quot;&gt;&lt;w:abstractNumId w:val=&quot;13&quot; /&gt;&lt;/w:num&gt;&lt;w:num w:numId=&quot;6&quot;&gt;&lt;w:abstractNumId w:val=&quot;12&quot; /&gt;&lt;/w:num&gt;&lt;w:num w:numId=&quot;7&quot;&gt;&lt;w:abstractNumId w:val=&quot;17&quot; /&gt;&lt;/w:num&gt;&lt;w:num w:numId=&quot;8&quot;&gt;&lt;w:abstractNumId w:val=&quot;18&quot; /&gt;&lt;/w:num&gt;&lt;w:num w:numId=&quot;9&quot;&gt;&lt;w:abstractNumId w:val=&quot;16&quot; /&gt;&lt;/w:num&gt;&lt;w:num w:numId=&quot;10&quot;&gt;&lt;w:abstractNumId w:val=&quot;9&quot; /&gt;&lt;/w:num&gt;&lt;w:num w:numId=&quot;11&quot;&gt;&lt;w:abstractNumId w:val=&quot;7&quot; /&gt;&lt;/w:num&gt;&lt;w:num w:numId=&quot;12&quot;&gt;&lt;w:abstractNumId w:val=&quot;6&quot; /&gt;&lt;/w:num&gt;&lt;w:num w:numId=&quot;13&quot;&gt;&lt;w:abstractNumId w:val=&quot;5&quot; /&gt;&lt;/w:num&gt;&lt;w:num w:numId=&quot;14&quot;&gt;&lt;w:abstractNumId w:val=&quot;4&quot; /&gt;&lt;/w:num&gt;&lt;w:num w:numId=&quot;15&quot;&gt;&lt;w:abstractNumId w:val=&quot;8&quot; /&gt;&lt;/w:num&gt;&lt;w:num w:numId=&quot;16&quot;&gt;&lt;w:abstractNumId w:val=&quot;3&quot; /&gt;&lt;/w:num&gt;&lt;w:num w:numId=&quot;17&quot;&gt;&lt;w:abstractNumId w:val=&quot;2&quot; /&gt;&lt;/w:num&gt;&lt;w:num w:numId=&quot;18&quot;&gt;&lt;w:abstractNumId w:val=&quot;1&quot; /&gt;&lt;/w:num&gt;&lt;w:num w:numId=&quot;19&quot;&gt;&lt;w:abstractNumId w:val=&quot;0&quot; /&gt;&lt;/w:num&gt;&lt;w:numIdMacAtCleanup w:val=&quot;9&quot; /&gt;&lt;/w:numbering&gt;&lt;/pkg:xmlData&gt;&lt;/pkg:part&gt;&lt;pkg:part pkg:name=&quot;/word/styles.xml&quot; pkg:contentType=&quot;application/vnd.openxmlformats-officedocument.wordprocessingml.styles+xml&quot;&gt;&lt;pkg:xmlData&gt;&lt;w:styles mc:Ignorable=&quot;w14&quot;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&gt;&lt;w:docDefaults&gt;&lt;w:rPrDefault&gt;&lt;w:rPr&gt;&lt;w:rFonts w:ascii=&quot;Times New Roman&quot; w:eastAsia=&quot;Times New Roman&quot; w:hAnsi=&quot;Times New Roman&quot; w:cs=&quot;Times New Roman&quot; /&gt;&lt;w:lang w:val=&quot;de-CH&quot; w:eastAsia=&quot;de-CH&quot; w:bidi=&quot;ar-SA&quot; /&gt;&lt;/w:rPr&gt;&lt;/w:rPrDefault&gt;&lt;w:pPrDefault /&gt;&lt;/w:docDefaults&gt;&lt;w:latentStyles w:defLockedState=&quot;0&quot; w:defUIPriority=&quot;0&quot; w:defSemiHidden=&quot;0&quot; w:defUnhideWhenUsed=&quot;0&quot; w:defQFormat=&quot;0&quot; w:count=&quot;267&quot;&gt;&lt;w:lsdException w:name=&quot;Normal&quot; w:qFormat=&quot;1&quot; /&gt;&lt;w:lsdException w:name=&quot;heading 1&quot; w:qFormat=&quot;1&quot; /&gt;&lt;w:lsdException w:name=&quot;heading 2&quot; w:semiHidden=&quot;1&quot; w:unhideWhenUsed=&quot;1&quot; w:qFormat=&quot;1&quot; /&gt;&lt;w:lsdException w:name=&quot;heading 3&quot; w:semiHidden=&quot;1&quot; w:unhideWhenUsed=&quot;1&quot; w:qFormat=&quot;1&quot; /&gt;&lt;w:lsdException w:name=&quot;heading 4&quot; w:semiHidden=&quot;1&quot; w:qFormat=&quot;1&quot; /&gt;&lt;w:lsdException w:name=&quot;heading 5&quot; w:semiHidden=&quot;1&quot; w:qFormat=&quot;1&quot; /&gt;&lt;w:lsdException w:name=&quot;heading 6&quot; w:semiHidden=&quot;1&quot; w:qFormat=&quot;1&quot; /&gt;&lt;w:lsdException w:name=&quot;heading 7&quot; w:semiHidden=&quot;1&quot; w:qFormat=&quot;1&quot; /&gt;&lt;w:lsdException w:name=&quot;heading 8&quot; w:semiHidden=&quot;1&quot; w:qFormat=&quot;1&quot; /&gt;&lt;w:lsdException w:name=&quot;heading 9&quot; w:semiHidden=&quot;1&quot; w:qFormat=&quot;1&quot; /&gt;&lt;w:lsdException w:name=&quot;index 1&quot; w:semiHidden=&quot;1&quot; /&gt;&lt;w:lsdException w:name=&quot;index 2&quot; w:semiHidden=&quot;1&quot; /&gt;&lt;w:lsdException w:name=&quot;index 3&quot; w:semiHidden=&quot;1&quot; /&gt;&lt;w:lsdException w:name=&quot;index 4&quot; w:semiHidden=&quot;1&quot; /&gt;&lt;w:lsdException w:name=&quot;index 5&quot; w:semiHidden=&quot;1&quot; /&gt;&lt;w:lsdException w:name=&quot;index 6&quot; w:semiHidden=&quot;1&quot; /&gt;&lt;w:lsdException w:name=&quot;index 7&quot; w:semiHidden=&quot;1&quot; /&gt;&lt;w:lsdException w:name=&quot;index 8&quot; w:semiHidden=&quot;1&quot; /&gt;&lt;w:lsdException w:name=&quot;index 9&quot; w:semiHidden=&quot;1&quot; /&gt;&lt;w:lsdException w:name=&quot;toc 1&quot; w:semiHidden=&quot;1&quot; /&gt;&lt;w:lsdException w:name=&quot;toc 2&quot; w:semiHidden=&quot;1&quot; /&gt;&lt;w:lsdException w:name=&quot;toc 3&quot; w:semiHidden=&quot;1&quot; /&gt;&lt;w:lsdException w:name=&quot;toc 4&quot; w:semiHidden=&quot;1&quot; /&gt;&lt;w:lsdException w:name=&quot;toc 5&quot; w:semiHidden=&quot;1&quot; /&gt;&lt;w:lsdException w:name=&quot;toc 6&quot; w:semiHidden=&quot;1&quot; /&gt;&lt;w:lsdException w:name=&quot;toc 7&quot; w:semiHidden=&quot;1&quot; /&gt;&lt;w:lsdException w:name=&quot;toc 8&quot; w:semiHidden=&quot;1&quot; /&gt;&lt;w:lsdException w:name=&quot;toc 9&quot; w:semiHidden=&quot;1&quot; /&gt;&lt;w:lsdException w:name=&quot;Normal Indent&quot; w:semiHidden=&quot;1&quot; /&gt;&lt;w:lsdException w:name=&quot;footnote text&quot; w:semiHidden=&quot;1&quot; /&gt;&lt;w:lsdException w:name=&quot;annotation text&quot; w:semiHidden=&quot;1&quot; /&gt;&lt;w:lsdException w:name=&quot;index heading&quot; w:semiHidden=&quot;1&quot; /&gt;&lt;w:lsdException w:name=&quot;caption&quot; w:semiHidden=&quot;1&quot; w:qFormat=&quot;1&quot; /&gt;&lt;w:lsdException w:name=&quot;table of figures&quot; w:semiHidden=&quot;1&quot; /&gt;&lt;w:lsdException w:name=&quot;envelope address&quot; w:semiHidden=&quot;1&quot; /&gt;&lt;w:lsdException w:name=&quot;envelope return&quot; w:semiHidden=&quot;1&quot; /&gt;&lt;w:lsdException w:name=&quot;footnote reference&quot; w:semiHidden=&quot;1&quot; /&gt;&lt;w:lsdException w:name=&quot;annotation reference&quot; w:semiHidden=&quot;1&quot; /&gt;&lt;w:lsdException w:name=&quot;line number&quot; w:semiHidden=&quot;1&quot; /&gt;&lt;w:lsdException w:name=&quot;page number&quot; w:semiHidden=&quot;1&quot; /&gt;&lt;w:lsdException w:name=&quot;endnote reference&quot; w:semiHidden=&quot;1&quot; /&gt;&lt;w:lsdException w:name=&quot;endnote text&quot; w:semiHidden=&quot;1&quot; /&gt;&lt;w:lsdException w:name=&quot;table of authorities&quot; w:semiHidden=&quot;1&quot; /&gt;&lt;w:lsdException w:name=&quot;macro&quot; w:semiHidden=&quot;1&quot; /&gt;&lt;w:lsdException w:name=&quot;toa heading&quot; w:semiHidden=&quot;1&quot; /&gt;&lt;w:lsdException w:name=&quot;List&quot; w:semiHidden=&quot;1&quot; /&gt;&lt;w:lsdException w:name=&quot;List Bullet&quot; w:semiHidden=&quot;1&quot; /&gt;&lt;w:lsdException w:name=&quot;List Number&quot; w:semiHidden=&quot;1&quot; /&gt;&lt;w:lsdException w:name=&quot;List 2&quot; w:semiHidden=&quot;1&quot; /&gt;&lt;w:lsdException w:name=&quot;List 3&quot; w:semiHidden=&quot;1&quot; /&gt;&lt;w:lsdException w:name=&quot;List 4&quot; w:semiHidden=&quot;1&quot; /&gt;&lt;w:lsdException w:name=&quot;List 5&quot; w:semiHidden=&quot;1&quot; /&gt;&lt;w:lsdException w:name=&quot;List Bullet 2&quot; w:semiHidden=&quot;1&quot; /&gt;&lt;w:lsdException w:name=&quot;List Bullet 3&quot; w:semiHidden=&quot;1&quot; /&gt;&lt;w:lsdException w:name=&quot;List Bullet 4&quot; w:semiHidden=&quot;1&quot; /&gt;&lt;w:lsdException w:name=&quot;List Bullet 5&quot; w:semiHidden=&quot;1&quot; /&gt;&lt;w:lsdException w:name=&quot;List Number 2&quot; w:semiHidden=&quot;1&quot; /&gt;&lt;w:lsdException w:name=&quot;List Number 3&quot; w:semiHidden=&quot;1&quot; /&gt;&lt;w:lsdException w:name=&quot;List Number 4&quot; w:semiHidden=&quot;1&quot; /&gt;&lt;w:lsdException w:name=&quot;List Number 5&quot; w:semiHidden=&quot;1&quot; /&gt;&lt;w:lsdException w:name=&quot;Title&quot; w:semiHidden=&quot;1&quot; /&gt;&lt;w:lsdException w:name=&quot;Closing&quot; w:semiHidden=&quot;1&quot; /&gt;&lt;w:lsdException w:name=&quot;Signature&quot; w:semiHidden=&quot;1&quot; /&gt;&lt;w:lsdException w:name=&quot;Body Text&quot; w:semiHidden=&quot;1&quot; /&gt;&lt;w:lsdException w:name=&quot;Body Text Indent&quot; w:semiHidden=&quot;1&quot; /&gt;&lt;w:lsdException w:name=&quot;List Continue&quot; w:semiHidden=&quot;1&quot; /&gt;&lt;w:lsdException w:name=&quot;List Continue 2&quot; w:semiHidden=&quot;1&quot; /&gt;&lt;w:lsdException w:name=&quot;List Continue 3&quot; w:semiHidden=&quot;1&quot; /&gt;&lt;w:lsdException w:name=&quot;List Continue 4&quot; w:semiHidden=&quot;1&quot; /&gt;&lt;w:lsdException w:name=&quot;List Continue 5&quot; w:semiHidden=&quot;1&quot; /&gt;&lt;w:lsdException w:name=&quot;Message Header&quot; w:semiHidden=&quot;1&quot; /&gt;&lt;w:lsdException w:name=&quot;Subtitle&quot; w:semiHidden=&quot;1&quot; /&gt;&lt;w:lsdException w:name=&quot;Salutation&quot; w:semiHidden=&quot;1&quot; /&gt;&lt;w:lsdException w:name=&quot;Date&quot; w:semiHidden=&quot;1&quot; /&gt;&lt;w:lsdException w:name=&quot;Body Text First Indent&quot; w:semiHidden=&quot;1&quot; /&gt;&lt;w:lsdException w:name=&quot;Body Text First Indent 2&quot; w:semiHidden=&quot;1&quot; /&gt;&lt;w:lsdException w:name=&quot;Note Heading&quot; w:semiHidden=&quot;1&quot; /&gt;&lt;w:lsdException w:name=&quot;Body Text 2&quot; w:semiHidden=&quot;1&quot; /&gt;&lt;w:lsdException w:name=&quot;Body Text 3&quot; w:semiHidden=&quot;1&quot; /&gt;&lt;w:lsdException w:name=&quot;Body Text Indent 2&quot; w:semiHidden=&quot;1&quot; /&gt;&lt;w:lsdException w:name=&quot;Body Text Indent 3&quot; w:semiHidden=&quot;1&quot; /&gt;&lt;w:lsdException w:name=&quot;Block Text&quot; w:semiHidden=&quot;1&quot; /&gt;&lt;w:lsdException w:name=&quot;Hyperlink&quot; w:semiHidden=&quot;1&quot; /&gt;&lt;w:lsdException w:name=&quot;FollowedHyperlink&quot; w:semiHidden=&quot;1&quot; /&gt;&lt;w:lsdException w:name=&quot;Strong&quot; w:semiHidden=&quot;1&quot; w:qFormat=&quot;1&quot; /&gt;&lt;w:lsdException w:name=&quot;Emphasis&quot; w:semiHidden=&quot;1&quot; w:qFormat=&quot;1&quot; /&gt;&lt;w:lsdException w:name=&quot;Document Map&quot; w:semiHidden=&quot;1&quot; /&gt;&lt;w:lsdException w:name=&quot;Plain Text&quot; w:semiHidden=&quot;1&quot; /&gt;&lt;w:lsdException w:name=&quot;E-mail Signature&quot; w:semiHidden=&quot;1&quot; /&gt;&lt;w:lsdException w:name=&quot;Normal (Web)&quot; w:semiHidden=&quot;1&quot; /&gt;&lt;w:lsdException w:name=&quot;HTML Acronym&quot; w:semiHidden=&quot;1&quot; /&gt;&lt;w:lsdException w:name=&quot;HTML Address&quot; w:semiHidden=&quot;1&quot; /&gt;&lt;w:lsdException w:name=&quot;HTML Cite&quot; w:semiHidden=&quot;1&quot; /&gt;&lt;w:lsdException w:name=&quot;HTML Code&quot; w:semiHidden=&quot;1&quot; /&gt;&lt;w:lsdException w:name=&quot;HTML Definition&quot; w:semiHidden=&quot;1&quot; /&gt;&lt;w:lsdException w:name=&quot;HTML Keyboard&quot; w:semiHidden=&quot;1&quot; /&gt;&lt;w:lsdException w:name=&quot;HTML Preformatted&quot; w:semiHidden=&quot;1&quot; /&gt;&lt;w:lsdException w:name=&quot;HTML Sample&quot; w:semiHidden=&quot;1&quot; /&gt;&lt;w:lsdException w:name=&quot;HTML Typewriter&quot; w:semiHidden=&quot;1&quot; /&gt;&lt;w:lsdException w:name=&quot;HTML Variable&quot; w:semiHidden=&quot;1&quot; /&gt;&lt;w:lsdException w:name=&quot;annotation subject&quot; w:semiHidden=&quot;1&quot; /&gt;&lt;w:lsdException w:name=&quot;Placeholder Text&quot; w:semiHidden=&quot;1&quot; w:uiPriority=&quot;99&quot; /&gt;&lt;w:lsdException w:name=&quot;No Spacing&quot; w:semiHidden=&quot;1&quot; w:uiPriority=&quot;1&quot; w:qFormat=&quot;1&quot; /&gt;&lt;w:lsdException w:name=&quot;Light Shading&quot; w:uiPriority=&quot;60&quot; /&gt;&lt;w:lsdException w:name=&quot;Light List&quot; w:uiPriority=&quot;61&quot; /&gt;&lt;w:lsdException w:name=&quot;Light Grid&quot; w:uiPriority=&quot;62&quot; /&gt;&lt;w:lsdException w:name=&quot;Medium Shading 1&quot; w:uiPriority=&quot;63&quot; /&gt;&lt;w:lsdException w:name=&quot;Medium Shading 2&quot; w:uiPriority=&quot;64&quot; /&gt;&lt;w:lsdException w:name=&quot;Medium List 1&quot; w:uiPriority=&quot;65&quot; /&gt;&lt;w:lsdException w:name=&quot;Medium List 2&quot; w:uiPriority=&quot;66&quot; /&gt;&lt;w:lsdException w:name=&quot;Medium Grid 1&quot; w:uiPriority=&quot;67&quot; /&gt;&lt;w:lsdException w:name=&quot;Medium Grid 2&quot; w:uiPriority=&quot;68&quot; /&gt;&lt;w:lsdException w:name=&quot;Medium Grid 3&quot; w:uiPriority=&quot;69&quot; /&gt;&lt;w:lsdException w:name=&quot;Dark List&quot; w:uiPriority=&quot;70&quot; /&gt;&lt;w:lsdException w:name=&quot;Colorful Shading&quot; w:uiPriority=&quot;71&quot; /&gt;&lt;w:lsdException w:name=&quot;Colorful List&quot; w:uiPriority=&quot;72&quot; /&gt;&lt;w:lsdException w:name=&quot;Colorful Grid&quot; w:uiPriority=&quot;73&quot; /&gt;&lt;w:lsdException w:name=&quot;Light Shading Accent 1&quot; w:uiPriority=&quot;60&quot; /&gt;&lt;w:lsdException w:name=&quot;Light List Accent 1&quot; w:uiPriority=&quot;61&quot; /&gt;&lt;w:lsdException w:name=&quot;Light Grid Accent 1&quot; w:uiPriority=&quot;62&quot; /&gt;&lt;w:lsdException w:name=&quot;Medium Shading 1 Accent 1&quot; w:uiPriority=&quot;63&quot; /&gt;&lt;w:lsdException w:name=&quot;Medium Shading 2 Accent 1&quot; w:uiPriority=&quot;64&quot; /&gt;&lt;w:lsdException w:name=&quot;Medium List 1 Accent 1&quot; w:uiPriority=&quot;65&quot; /&gt;&lt;w:lsdException w:name=&quot;Revision&quot; w:semiHidden=&quot;1&quot; w:uiPriority=&quot;99&quot; /&gt;&lt;w:lsdException w:name=&quot;List Paragraph&quot; w:semiHidden=&quot;1&quot; w:uiPriority=&quot;34&quot; w:qFormat=&quot;1&quot; /&gt;&lt;w:lsdException w:name=&quot;Quote&quot; w:semiHidden=&quot;1&quot; w:uiPriority=&quot;29&quot; w:qFormat=&quot;1&quot; /&gt;&lt;w:lsdException w:name=&quot;Intense Quote&quot; w:semiHidden=&quot;1&quot; w:uiPriority=&quot;30&quot; w:qFormat=&quot;1&quot; /&gt;&lt;w:lsdException w:name=&quot;Medium List 2 Accent 1&quot; w:uiPriority=&quot;66&quot; /&gt;&lt;w:lsdException w:name=&quot;Medium Grid 1 Accent 1&quot; w:uiPriority=&quot;67&quot; /&gt;&lt;w:lsdException w:name=&quot;Medium Grid 2 Accent 1&quot; w:uiPriority=&quot;68&quot; /&gt;&lt;w:lsdException w:name=&quot;Medium Grid 3 Accent 1&quot; w:uiPriority=&quot;69&quot; /&gt;&lt;w:lsdException w:name=&quot;Dark List Accent 1&quot; w:uiPriority=&quot;70&quot; /&gt;&lt;w:lsdException w:name=&quot;Colorful Shading Accent 1&quot; w:uiPriority=&quot;71&quot; /&gt;&lt;w:lsdException w:name=&quot;Colorful List Accent 1&quot; w:uiPriority=&quot;72&quot; /&gt;&lt;w:lsdException w:name=&quot;Colorful Grid Accent 1&quot; w:uiPriority=&quot;73&quot; /&gt;&lt;w:lsdException w:name=&quot;Light Shading Accent 2&quot; w:uiPriority=&quot;60&quot; /&gt;&lt;w:lsdException w:name=&quot;Light List Accent 2&quot; w:uiPriority=&quot;61&quot; /&gt;&lt;w:lsdException w:name=&quot;Light Grid Accent 2&quot; w:uiPriority=&quot;62&quot; /&gt;&lt;w:lsdException w:name=&quot;Medium Shading 1 Accent 2&quot; w:uiPriority=&quot;63&quot; /&gt;&lt;w:lsdException w:name=&quot;Medium Shading 2 Accent 2&quot; w:uiPriority=&quot;64&quot; /&gt;&lt;w:lsdException w:name=&quot;Medium List 1 Accent 2&quot; w:uiPriority=&quot;65&quot; /&gt;&lt;w:lsdException w:name=&quot;Medium List 2 Accent 2&quot; w:uiPriority=&quot;66&quot; /&gt;&lt;w:lsdException w:name=&quot;Medium Grid 1 Accent 2&quot; w:uiPriority=&quot;67&quot; /&gt;&lt;w:lsdException w:name=&quot;Medium Grid 2 Accent 2&quot; w:uiPriority=&quot;68&quot; /&gt;&lt;w:lsdException w:name=&quot;Medium Grid 3 Accent 2&quot; w:uiPriority=&quot;69&quot; /&gt;&lt;w:lsdException w:name=&quot;Dark List Accent 2&quot; w:uiPriority=&quot;70&quot; /&gt;&lt;w:lsdException w:name=&quot;Colorful Shading Accent 2&quot; w:uiPriority=&quot;71&quot; /&gt;&lt;w:lsdException w:name=&quot;Colorful List Accent 2&quot; w:uiPriority=&quot;72&quot; /&gt;&lt;w:lsdException w:name=&quot;Colorful Grid Accent 2&quot; w:uiPriority=&quot;73&quot; /&gt;&lt;w:lsdException w:name=&quot;Light Shading Accent 3&quot; w:uiPriority=&quot;60&quot; /&gt;&lt;w:lsdException w:name=&quot;Light List Accent 3&quot; w:uiPriority=&quot;61&quot; /&gt;&lt;w:lsdException w:name=&quot;Light Grid Accent 3&quot; w:uiPriority=&quot;62&quot; /&gt;&lt;w:lsdException w:name=&quot;Medium Shading 1 Accent 3&quot; w:uiPriority=&quot;63&quot; /&gt;&lt;w:lsdException w:name=&quot;Medium Shading 2 Accent 3&quot; w:uiPriority=&quot;64&quot; /&gt;&lt;w:lsdException w:name=&quot;Medium List 1 Accent 3&quot; w:uiPriority=&quot;65&quot; /&gt;&lt;w:lsdException w:name=&quot;Medium List 2 Accent 3&quot; w:uiPriority=&quot;66&quot; /&gt;&lt;w:lsdException w:name=&quot;Medium Grid 1 Accent 3&quot; w:uiPriority=&quot;67&quot; /&gt;&lt;w:lsdException w:name=&quot;Medium Grid 2 Accent 3&quot; w:uiPriority=&quot;68&quot; /&gt;&lt;w:lsdException w:name=&quot;Medium Grid 3 Accent 3&quot; w:uiPriority=&quot;69&quot; /&gt;&lt;w:lsdException w:name=&quot;Dark List Accent 3&quot; w:uiPriority=&quot;70&quot; /&gt;&lt;w:lsdException w:name=&quot;Colorful Shading Accent 3&quot; w:uiPriority=&quot;71&quot; /&gt;&lt;w:lsdException w:name=&quot;Colorful List Accent 3&quot; w:uiPriority=&quot;72&quot; /&gt;&lt;w:lsdException w:name=&quot;Colorful Grid Accent 3&quot; w:uiPriority=&quot;73&quot; /&gt;&lt;w:lsdException w:name=&quot;Light Shading Accent 4&quot; w:uiPriority=&quot;60&quot; /&gt;&lt;w:lsdException w:name=&quot;Light List Accent 4&quot; w:uiPriority=&quot;61&quot; /&gt;&lt;w:lsdException w:name=&quot;Light Grid Accent 4&quot; w:uiPriority=&quot;62&quot; /&gt;&lt;w:lsdException w:name=&quot;Medium Shading 1 Accent 4&quot; w:uiPriority=&quot;63&quot; /&gt;&lt;w:lsdException w:name=&quot;Medium Shading 2 Accent 4&quot; w:uiPriority=&quot;64&quot; /&gt;&lt;w:lsdException w:name=&quot;Medium List 1 Accent 4&quot; w:uiPriority=&quot;65&quot; /&gt;&lt;w:lsdException w:name=&quot;Medium List 2 Accent 4&quot; w:uiPriority=&quot;66&quot; /&gt;&lt;w:lsdException w:name=&quot;Medium Grid 1 Accent 4&quot; w:uiPriority=&quot;67&quot; /&gt;&lt;w:lsdException w:name=&quot;Medium Grid 2 Accent 4&quot; w:uiPriority=&quot;68&quot; /&gt;&lt;w:lsdException w:name=&quot;Medium Grid 3 Accent 4&quot; w:uiPriority=&quot;69&quot; /&gt;&lt;w:lsdException w:name=&quot;Dark List Accent 4&quot; w:uiPriority=&quot;70&quot; /&gt;&lt;w:lsdException w:name=&quot;Colorful Shading Accent 4&quot; w:uiPriority=&quot;71&quot; /&gt;&lt;w:lsdException w:name=&quot;Colorful List Accent 4&quot; w:uiPriority=&quot;72&quot; /&gt;&lt;w:lsdException w:name=&quot;Colorful Grid Accent 4&quot; w:uiPriority=&quot;73&quot; /&gt;&lt;w:lsdException w:name=&quot;Light Shading Accent 5&quot; w:uiPriority=&quot;60&quot; /&gt;&lt;w:lsdException w:name=&quot;Light List Accent 5&quot; w:uiPriority=&quot;61&quot; /&gt;&lt;w:lsdException w:name=&quot;Light Grid Accent 5&quot; w:uiPriority=&quot;62&quot; /&gt;&lt;w:lsdException w:name=&quot;Medium Shading 1 Accent 5&quot; w:uiPriority=&quot;63&quot; /&gt;&lt;w:lsdException w:name=&quot;Medium Shading 2 Accent 5&quot; w:uiPriority=&quot;64&quot; /&gt;&lt;w:lsdException w:name=&quot;Medium List 1 Accent 5&quot; w:uiPriority=&quot;65&quot; /&gt;&lt;w:lsdException w:name=&quot;Medium List 2 Accent 5&quot; w:uiPriority=&quot;66&quot; /&gt;&lt;w:lsdException w:name=&quot;Medium Grid 1 Accent 5&quot; w:uiPriority=&quot;67&quot; /&gt;&lt;w:lsdException w:name=&quot;Medium Grid 2 Accent 5&quot; w:uiPriority=&quot;68&quot; /&gt;&lt;w:lsdException w:name=&quot;Medium Grid 3 Accent 5&quot; w:uiPriority=&quot;69&quot; /&gt;&lt;w:lsdException w:name=&quot;Dark List Accent 5&quot; w:uiPriority=&quot;70&quot; /&gt;&lt;w:lsdException w:name=&quot;Colorful Shading Accent 5&quot; w:uiPriority=&quot;71&quot; /&gt;&lt;w:lsdException w:name=&quot;Colorful List Accent 5&quot; w:uiPriority=&quot;72&quot; /&gt;&lt;w:lsdException w:name=&quot;Colorful Grid Accent 5&quot; w:uiPriority=&quot;73&quot; /&gt;&lt;w:lsdException w:name=&quot;Light Shading Accent 6&quot; w:uiPriority=&quot;60&quot; /&gt;&lt;w:lsdException w:name=&quot;Light List Accent 6&quot; w:uiPriority=&quot;61&quot; /&gt;&lt;w:lsdException w:name=&quot;Light Grid Accent 6&quot; w:uiPriority=&quot;62&quot; /&gt;&lt;w:lsdException w:name=&quot;Medium Shading 1 Accent 6&quot; w:uiPriority=&quot;63&quot; /&gt;&lt;w:lsdException w:name=&quot;Medium Shading 2 Accent 6&quot; w:uiPriority=&quot;64&quot; /&gt;&lt;w:lsdException w:name=&quot;Medium List 1 Accent 6&quot; w:uiPriority=&quot;65&quot; /&gt;&lt;w:lsdException w:name=&quot;Medium List 2 Accent 6&quot; w:uiPriority=&quot;66&quot; /&gt;&lt;w:lsdException w:name=&quot;Medium Grid 1 Accent 6&quot; w:uiPriority=&quot;67&quot; /&gt;&lt;w:lsdException w:name=&quot;Medium Grid 2 Accent 6&quot; w:uiPriority=&quot;68&quot; /&gt;&lt;w:lsdException w:name=&quot;Medium Grid 3 Accent 6&quot; w:uiPriority=&quot;69&quot; /&gt;&lt;w:lsdException w:name=&quot;Dark List Accent 6&quot; w:uiPriority=&quot;70&quot; /&gt;&lt;w:lsdException w:name=&quot;Colorful Shading Accent 6&quot; w:uiPriority=&quot;71&quot; /&gt;&lt;w:lsdException w:name=&quot;Colorful List Accent 6&quot; w:uiPriority=&quot;72&quot; /&gt;&lt;w:lsdException w:name=&quot;Colorful Grid Accent 6&quot; w:uiPriority=&quot;73&quot; /&gt;&lt;w:lsdException w:name=&quot;Subtle Emphasis&quot; w:semiHidden=&quot;1&quot; w:uiPriority=&quot;19&quot; w:qFormat=&quot;1&quot; /&gt;&lt;w:lsdException w:name=&quot;Intense Emphasis&quot; w:semiHidden=&quot;1&quot; w:uiPriority=&quot;21&quot; w:qFormat=&quot;1&quot; /&gt;&lt;w:lsdException w:name=&quot;Subtle Reference&quot; w:semiHidden=&quot;1&quot; w:uiPriority=&quot;31&quot; w:qFormat=&quot;1&quot; /&gt;&lt;w:lsdException w:name=&quot;Intense Reference&quot; w:semiHidden=&quot;1&quot; w:uiPriority=&quot;32&quot; w:qFormat=&quot;1&quot; /&gt;&lt;w:lsdException w:name=&quot;Book Title&quot; w:semiHidden=&quot;1&quot; w:uiPriority=&quot;33&quot; w:qFormat=&quot;1&quot; /&gt;&lt;w:lsdException w:name=&quot;Bibliography&quot; w:semiHidden=&quot;1&quot; w:uiPriority=&quot;37&quot; /&gt;&lt;w:lsdException w:name=&quot;TOC Heading&quot; w:semiHidden=&quot;1&quot; w:uiPriority=&quot;39&quot; w:qFormat=&quot;1&quot; /&gt;&lt;/w:latentStyles&gt;&lt;w:style w:type=&quot;paragraph&quot; w:default=&quot;1&quot; w:styleId=&quot;Standard&quot;&gt;&lt;w:name w:val=&quot;Normal&quot; /&gt;&lt;w:aliases w:val=&quot;VBS-Normal&quot; /&gt;&lt;w:qFormat /&gt;&lt;w:rsid w:val=&quot;004E77A0&quot; /&gt;&lt;w:rPr&gt;&lt;w:rFonts w:ascii=&quot;Arial&quot; w:eastAsia=&quot;Calibri&quot; w:hAnsi=&quot;Arial&quot; /&gt;&lt;w:sz w:val=&quot;22&quot; /&gt;&lt;w:szCs w:val=&quot;22&quot; /&gt;&lt;w:lang w:eastAsia=&quot;en-US&quot; /&gt;&lt;/w:rPr&gt;&lt;/w:style&gt;&lt;w:style w:type=&quot;paragraph&quot; w:styleId=&quot;berschrift1&quot;&gt;&lt;w:name w:val=&quot;heading 1&quot; /&gt;&lt;w:aliases w:val=&quot;VBS-Hauptitel&quot; /&gt;&lt;w:basedOn w:val=&quot;Standard&quot; /&gt;&lt;w:next w:val=&quot;Standard&quot; /&gt;&lt;w:link w:val=&quot;berschrift1Zchn&quot; /&gt;&lt;w:qFormat /&gt;&lt;w:rsid w:val=&quot;0090257B&quot; /&gt;&lt;w:pPr&gt;&lt;w:keepNext /&gt;&lt;w:keepLines /&gt;&lt;w:numPr&gt;&lt;w:numId w:val=&quot;1&quot; /&gt;&lt;/w:numPr&gt;&lt;w:tabs&gt;&lt;w:tab w:val=&quot;clear&quot; w:pos=&quot;432&quot; /&gt;&lt;w:tab w:val=&quot;left&quot; w:pos=&quot;992&quot; /&gt;&lt;/w:tabs&gt;&lt;w:ind w:left=&quot;992&quot; w:hanging=&quot;992&quot; /&gt;&lt;w:outlineLvl w:val=&quot;0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paragraph&quot; w:styleId=&quot;berschrift2&quot;&gt;&lt;w:name w:val=&quot;heading 2&quot; /&gt;&lt;w:aliases w:val=&quot;VBS-Titel&quot; /&gt;&lt;w:basedOn w:val=&quot;Standard&quot; /&gt;&lt;w:next w:val=&quot;Standard&quot; /&gt;&lt;w:link w:val=&quot;berschrift2Zchn&quot; /&gt;&lt;w:qFormat /&gt;&lt;w:rsid w:val=&quot;0090257B&quot; /&gt;&lt;w:pPr&gt;&lt;w:keepNext /&gt;&lt;w:keepLines /&gt;&lt;w:numPr&gt;&lt;w:ilvl w:val=&quot;1&quot; /&gt;&lt;w:numId w:val=&quot;1&quot; /&gt;&lt;/w:numPr&gt;&lt;w:tabs&gt;&lt;w:tab w:val=&quot;clear&quot; w:pos=&quot;576&quot; /&gt;&lt;w:tab w:val=&quot;left&quot; w:pos=&quot;992&quot; /&gt;&lt;/w:tabs&gt;&lt;w:ind w:left=&quot;992&quot; w:hanging=&quot;992&quot; /&gt;&lt;w:outlineLvl w:val=&quot;1&quot; /&gt;&lt;/w:pPr&gt;&lt;w:rPr&gt;&lt;w:rFonts w:eastAsia=&quot;Times New Roman&quot; /&gt;&lt;w:b /&gt;&lt;w:bCs /&gt;&lt;w:szCs w:val=&quot;24&quot; /&gt;&lt;w:lang w:eastAsia=&quot;de-DE&quot; /&gt;&lt;/w:rPr&gt;&lt;/w:style&gt;&lt;w:style w:type=&quot;paragraph&quot; w:styleId=&quot;berschrift3&quot;&gt;&lt;w:name w:val=&quot;heading 3&quot; /&gt;&lt;w:aliases w:val=&quot;VBS-Untertitel&quot; /&gt;&lt;w:basedOn w:val=&quot;Standard&quot; /&gt;&lt;w:next w:val=&quot;Standard&quot; /&gt;&lt;w:link w:val=&quot;berschrift3Zchn&quot; /&gt;&lt;w:qFormat /&gt;&lt;w:rsid w:val=&quot;0090257B&quot; /&gt;&lt;w:pPr&gt;&lt;w:keepNext /&gt;&lt;w:keepLines /&gt;&lt;w:numPr&gt;&lt;w:ilvl w:val=&quot;2&quot; /&gt;&lt;w:numId w:val=&quot;1&quot; /&gt;&lt;/w:numPr&gt;&lt;w:tabs&gt;&lt;w:tab w:val=&quot;clear&quot; w:pos=&quot;720&quot; /&gt;&lt;w:tab w:val=&quot;left&quot; w:pos=&quot;992&quot; /&gt;&lt;/w:tabs&gt;&lt;w:ind w:left=&quot;992&quot; w:hanging=&quot;992&quot; /&gt;&lt;w:outlineLvl w:val=&quot;2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Used /&gt;&lt;/w:style&gt;&lt;w:style w:type=&quot;paragraph&quot; w:styleId=&quot;Kopfzeile&quot;&gt;&lt;w:name w:val=&quot;header&quot; /&gt;&lt;w:basedOn w:val=&quot;Standard&quot; /&gt;&lt;w:semiHidden /&gt;&lt;w:rsid w:val=&quot;00D056FA&quot; /&gt;&lt;w:pPr&gt;&lt;w:suppressAutoHyphens /&gt;&lt;w:spacing w:line=&quot;200&quot; w:lineRule=&quot;exact&quot; /&gt;&lt;/w:pPr&gt;&lt;w:rPr&gt;&lt;w:noProof /&gt;&lt;w:sz w:val=&quot;15&quot; /&gt;&lt;/w:rPr&gt;&lt;/w:style&gt;&lt;w:style w:type=&quot;paragraph&quot; w:styleId=&quot;Fuzeile&quot;&gt;&lt;w:name w:val=&quot;footer&quot; /&gt;&lt;w:basedOn w:val=&quot;Standard&quot; /&gt;&lt;w:semiHidden /&gt;&lt;w:rsid w:val=&quot;00093CA0&quot; /&gt;&lt;w:pPr&gt;&lt;w:tabs&gt;&lt;w:tab w:val=&quot;center&quot; w:pos=&quot;4536&quot; /&gt;&lt;w:tab w:val=&quot;right&quot; w:pos=&quot;9072&quot; /&gt;&lt;/w:tabs&gt;&lt;/w:pPr&gt;&lt;/w:style&gt;&lt;w:style w:type=&quot;paragraph&quot; w:customStyle=&quot;1&quot; w:styleId=&quot;Logo&quot;&gt;&lt;w:name w:val=&quot;Logo&quot; /&gt;&lt;w:semiHidden /&gt;&lt;w:rsid w:val=&quot;00D056FA&quot; /&gt;&lt;w:rPr&gt;&lt;w:rFonts w:ascii=&quot;Arial&quot; w:hAnsi=&quot;Arial&quot; /&gt;&lt;w:noProof /&gt;&lt;w:sz w:val=&quot;15&quot; /&gt;&lt;/w:rPr&gt;&lt;/w:style&gt;&lt;w:style w:type=&quot;paragraph&quot; w:customStyle=&quot;1&quot; w:styleId=&quot;Pfad&quot;&gt;&lt;w:name w:val=&quot;Pfad&quot; /&gt;&lt;w:next w:val=&quot;Standard&quot; /&gt;&lt;w:semiHidden /&gt;&lt;w:rsid w:val=&quot;00D056FA&quot; /&gt;&lt;w:pPr&gt;&lt;w:spacing w:line=&quot;160&quot; w:lineRule=&quot;exact&quot; /&gt;&lt;/w:pPr&gt;&lt;w:rPr&gt;&lt;w:rFonts w:ascii=&quot;Arial&quot; w:hAnsi=&quot;Arial&quot; /&gt;&lt;w:noProof /&gt;&lt;w:sz w:val=&quot;12&quot; /&gt;&lt;w:szCs w:val=&quot;12&quot; /&gt;&lt;/w:rPr&gt;&lt;/w:style&gt;&lt;w:style w:type=&quot;paragraph&quot; w:customStyle=&quot;1&quot; w:styleId=&quot;VBS-Eingerckt&quot;&gt;&lt;w:name w:val=&quot;VBS-Eingerückt&quot; /&gt;&lt;w:basedOn w:val=&quot;Standard&quot; /&gt;&lt;w:qFormat /&gt;&lt;w:rsid w:val=&quot;001866A0&quot; /&gt;&lt;w:pPr&gt;&lt;w:ind w:left=&quot;992&quot; /&gt;&lt;/w:pPr&gt;&lt;w:rPr&gt;&lt;w:lang w:eastAsia=&quot;de-DE&quot; /&gt;&lt;/w:rPr&gt;&lt;/w:style&gt;&lt;w:style w:type=&quot;paragraph&quot; w:customStyle=&quot;1&quot; w:styleId=&quot;Seite&quot;&gt;&lt;w:name w:val=&quot;Seite&quot; /&gt;&lt;w:basedOn w:val=&quot;Standard&quot; /&gt;&lt;w:semiHidden /&gt;&lt;w:rsid w:val=&quot;00FA2E16&quot; /&gt;&lt;w:pPr&gt;&lt;w:suppressAutoHyphens /&gt;&lt;w:spacing w:line=&quot;200&quot; w:lineRule=&quot;atLeast&quot; /&gt;&lt;w:jc w:val=&quot;right&quot; /&gt;&lt;/w:pPr&gt;&lt;w:rPr&gt;&lt;w:sz w:val=&quot;14&quot; /&gt;&lt;w:szCs w:val=&quot;14&quot; /&gt;&lt;/w:rPr&gt;&lt;/w:style&gt;&lt;w:style w:type=&quot;paragraph&quot; w:customStyle=&quot;1&quot; w:styleId=&quot;VBS-EingercktBullet1&quot;&gt;&lt;w:name w:val=&quot;VBS-EingerücktBullet1&quot; /&gt;&lt;w:basedOn w:val=&quot;VBS-Eingerckt&quot; /&gt;&lt;w:qFormat /&gt;&lt;w:rsid w:val=&quot;00D8402E&quot; /&gt;&lt;w:pPr&gt;&lt;w:numPr&gt;&lt;w:numId w:val=&quot;2&quot; /&gt;&lt;/w:numPr&gt;&lt;w:ind w:left=&quot;1276&quot; w:hanging=&quot;284&quot; /&gt;&lt;/w:pPr&gt;&lt;/w:style&gt;&lt;w:style w:type=&quot;paragraph&quot; w:customStyle=&quot;1&quot; w:styleId=&quot;Platzhalter&quot;&gt;&lt;w:name w:val=&quot;Platzhalter&quot; /&gt;&lt;w:basedOn w:val=&quot;Standard&quot; /&gt;&lt;w:semiHidden /&gt;&lt;w:rsid w:val=&quot;00D056FA&quot; /&gt;&lt;w:rPr&gt;&lt;w:sz w:val=&quot;2&quot; /&gt;&lt;w:szCs w:val=&quot;2&quot; /&gt;&lt;/w:rPr&gt;&lt;/w:style&gt;&lt;w:style w:type=&quot;paragraph&quot; w:customStyle=&quot;1&quot; w:styleId=&quot;KopfFett&quot;&gt;&lt;w:name w:val=&quot;KopfFett&quot; /&gt;&lt;w:basedOn w:val=&quot;Kopfzeile&quot; /&gt;&lt;w:next w:val=&quot;Kopfzeile&quot; /&gt;&lt;w:semiHidden /&gt;&lt;w:rsid w:val=&quot;00A71938&quot; /&gt;&lt;w:rPr&gt;&lt;w:b /&gt;&lt;/w:rPr&gt;&lt;/w:style&gt;&lt;w:style w:type=&quot;paragraph&quot; w:customStyle=&quot;1&quot; w:styleId=&quot;KopfDept&quot;&gt;&lt;w:name w:val=&quot;KopfDept&quot; /&gt;&lt;w:basedOn w:val=&quot;Kopfzeile&quot; /&gt;&lt;w:next w:val=&quot;KopfFett&quot; /&gt;&lt;w:semiHidden /&gt;&lt;w:rsid w:val=&quot;00A71938&quot; /&gt;&lt;w:pPr&gt;&lt;w:spacing w:after=&quot;100&quot; /&gt;&lt;w:contextualSpacing /&gt;&lt;/w:pPr&gt;&lt;/w:style&gt;&lt;w:style w:type=&quot;paragraph&quot; w:customStyle=&quot;1&quot; w:styleId=&quot;FuzeilePlatzhalter&quot;&gt;&lt;w:name w:val=&quot;FußzeilePlatzhalter&quot; /&gt;&lt;w:basedOn w:val=&quot;Seite&quot; /&gt;&lt;w:semiHidden /&gt;&lt;w:rsid w:val=&quot;00093CA0&quot; /&gt;&lt;w:pPr&gt;&lt;w:jc w:val=&quot;left&quot; /&gt;&lt;/w:pPr&gt;&lt;/w:style&gt;&lt;w:style w:type=&quot;paragraph&quot; w:customStyle=&quot;1&quot; w:styleId=&quot;KopfzeilePlatzhalterFS&quot;&gt;&lt;w:name w:val=&quot;KopfzeilePlatzhalterFS&quot; /&gt;&lt;w:basedOn w:val=&quot;Kopfzeile&quot; /&gt;&lt;w:semiHidden /&gt;&lt;w:rsid w:val=&quot;003E4D67&quot; /&gt;&lt;w:pPr&gt;&lt;w:spacing w:after=&quot;284&quot; /&gt;&lt;/w:pPr&gt;&lt;/w:style&gt;&lt;w:style w:type=&quot;paragraph&quot; w:customStyle=&quot;1&quot; w:styleId=&quot;Klassifizierung&quot;&gt;&lt;w:name w:val=&quot;Klassifizierung&quot; /&gt;&lt;w:basedOn w:val=&quot;Standard&quot; /&gt;&lt;w:semiHidden /&gt;&lt;w:qFormat /&gt;&lt;w:rsid w:val=&quot;00E93133&quot; /&gt;&lt;w:pPr&gt;&lt;w:jc w:val=&quot;right&quot; /&gt;&lt;/w:pPr&gt;&lt;w:rPr&gt;&lt;w:b /&gt;&lt;/w:rPr&gt;&lt;/w:style&gt;&lt;w:style w:type=&quot;paragraph&quot; w:customStyle=&quot;1&quot; w:styleId=&quot;MapperEnd&quot;&gt;&lt;w:name w:val=&quot;MapperEnd&quot; /&gt;&lt;w:basedOn w:val=&quot;Klassifizierung&quot; /&gt;&lt;w:semiHidden /&gt;&lt;w:qFormat /&gt;&lt;w:rsid w:val=&quot;00E93133&quot; /&gt;&lt;w:rPr&gt;&lt;w:sz w:val=&quot;4&quot; /&gt;&lt;/w:rPr&gt;&lt;/w:style&gt;&lt;w:style w:type=&quot;paragraph&quot; w:styleId=&quot;Sprechblasentext&quot;&gt;&lt;w:name w:val=&quot;Balloon Text&quot; /&gt;&lt;w:basedOn w:val=&quot;Standard&quot; /&gt;&lt;w:link w:val=&quot;SprechblasentextZchn&quot; /&gt;&lt;w:semiHidden /&gt;&lt;w:rsid w:val=&quot;00426979&quot; /&gt;&lt;w:rPr&gt;&lt;w:rFonts w:ascii=&quot;Tahoma&quot; w:hAnsi=&quot;Tahoma&quot; w:cs=&quot;Tahoma&quot; /&gt;&lt;w:sz w:val=&quot;16&quot; /&gt;&lt;w:szCs w:val=&quot;16&quot; /&gt;&lt;/w:rPr&gt;&lt;/w:style&gt;&lt;w:style w:type=&quot;character&quot; w:customStyle=&quot;1&quot; w:styleId=&quot;SprechblasentextZchn&quot;&gt;&lt;w:name w:val=&quot;Sprechblasentext Zchn&quot; /&gt;&lt;w:basedOn w:val=&quot;Absatz-Standardschriftart&quot; /&gt;&lt;w:link w:val=&quot;Sprechblasentext&quot; /&gt;&lt;w:semiHidden /&gt;&lt;w:rsid w:val=&quot;00F9785A&quot; /&gt;&lt;w:rPr&gt;&lt;w:rFonts w:ascii=&quot;Tahoma&quot; w:hAnsi=&quot;Tahoma&quot; w:cs=&quot;Tahoma&quot; /&gt;&lt;w:sz w:val=&quot;16&quot; /&gt;&lt;w:szCs w:val=&quot;16&quot; /&gt;&lt;/w:rPr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426979&quot; /&gt;&lt;w:rPr&gt;&lt;w:color w:val=&quot;808080&quot; /&gt;&lt;/w:rPr&gt;&lt;/w:style&gt;&lt;w:style w:type=&quot;paragraph&quot; w:customStyle=&quot;1&quot; w:styleId=&quot;VBS-EingercktBullet2&quot;&gt;&lt;w:name w:val=&quot;VBS-EingerücktBullet2&quot; /&gt;&lt;w:basedOn w:val=&quot;VBS-Eingerckt&quot; /&gt;&lt;w:qFormat /&gt;&lt;w:rsid w:val=&quot;00D8402E&quot; /&gt;&lt;w:pPr&gt;&lt;w:numPr&gt;&lt;w:numId w:val=&quot;3&quot; /&gt;&lt;/w:numPr&gt;&lt;w:ind w:left=&quot;1276&quot; w:hanging=&quot;284&quot; /&gt;&lt;/w:pPr&gt;&lt;/w:style&gt;&lt;w:style w:type=&quot;paragraph&quot; w:customStyle=&quot;1&quot; w:styleId=&quot;VBS-EingercktBullet3&quot;&gt;&lt;w:name w:val=&quot;VBS-EingerücktBullet3&quot; /&gt;&lt;w:basedOn w:val=&quot;VBS-Eingerckt&quot; /&gt;&lt;w:qFormat /&gt;&lt;w:rsid w:val=&quot;00D8402E&quot; /&gt;&lt;w:pPr&gt;&lt;w:numPr&gt;&lt;w:numId w:val=&quot;4&quot; /&gt;&lt;/w:numPr&gt;&lt;w:ind w:left=&quot;1276&quot; w:hanging=&quot;284&quot; /&gt;&lt;/w:pPr&gt;&lt;/w:style&gt;&lt;w:style w:type=&quot;paragraph&quot; w:customStyle=&quot;1&quot; w:styleId=&quot;VBS-EingercktBullet4&quot;&gt;&lt;w:name w:val=&quot;VBS-EingerücktBullet4&quot; /&gt;&lt;w:basedOn w:val=&quot;VBS-Eingerckt&quot; /&gt;&lt;w:qFormat /&gt;&lt;w:rsid w:val=&quot;00A94F7A&quot; /&gt;&lt;w:pPr&gt;&lt;w:numPr&gt;&lt;w:numId w:val=&quot;5&quot; /&gt;&lt;/w:numPr&gt;&lt;w:ind w:left=&quot;1276&quot; w:hanging=&quot;284&quot; /&gt;&lt;/w:pPr&gt;&lt;/w:style&gt;&lt;w:style w:type=&quot;paragraph&quot; w:customStyle=&quot;1&quot; w:styleId=&quot;VBS-TabelleBullet1&quot;&gt;&lt;w:name w:val=&quot;VBS-TabelleBullet1&quot; /&gt;&lt;w:basedOn w:val=&quot;Standard&quot; /&gt;&lt;w:qFormat /&gt;&lt;w:rsid w:val=&quot;00D8402E&quot; /&gt;&lt;w:pPr&gt;&lt;w:numPr&gt;&lt;w:numId w:val=&quot;6&quot; /&gt;&lt;/w:numPr&gt;&lt;w:spacing w:before=&quot;40&quot; w:after=&quot;40&quot; /&gt;&lt;w:ind w:left=&quot;284&quot; w:hanging=&quot;284&quot; /&gt;&lt;w:contextualSpacing /&gt;&lt;/w:pPr&gt;&lt;w:rPr&gt;&lt;w:lang w:eastAsia=&quot;de-DE&quot; /&gt;&lt;/w:rPr&gt;&lt;/w:style&gt;&lt;w:style w:type=&quot;paragraph&quot; w:customStyle=&quot;1&quot; w:styleId=&quot;VBS-TabelleBullet2&quot;&gt;&lt;w:name w:val=&quot;VBS-TabelleBullet2&quot; /&gt;&lt;w:basedOn w:val=&quot;VBS-EingercktBullet2&quot; /&gt;&lt;w:qFormat /&gt;&lt;w:rsid w:val=&quot;00D8402E&quot; /&gt;&lt;w:pPr&gt;&lt;w:numPr&gt;&lt;w:numId w:val=&quot;7&quot; /&gt;&lt;/w:numPr&gt;&lt;w:spacing w:before=&quot;40&quot; w:after=&quot;40&quot; /&gt;&lt;w:ind w:left=&quot;284&quot; w:hanging=&quot;284&quot; /&gt;&lt;w:contextualSpacing /&gt;&lt;/w:pPr&gt;&lt;/w:style&gt;&lt;w:style w:type=&quot;character&quot; w:customStyle=&quot;1&quot; w:styleId=&quot;berschrift1Zchn&quot;&gt;&lt;w:name w:val=&quot;Überschrift 1 Zchn&quot; /&gt;&lt;w:aliases w:val=&quot;VBS-Hauptitel Zchn&quot; /&gt;&lt;w:basedOn w:val=&quot;Absatz-Standardschriftart&quot; /&gt;&lt;w:link w:val=&quot;berschrift1&quot; /&gt;&lt;w:rsid w:val=&quot;0090257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2Zchn&quot;&gt;&lt;w:name w:val=&quot;Überschrift 2 Zchn&quot; /&gt;&lt;w:aliases w:val=&quot;VBS-Titel Zchn&quot; /&gt;&lt;w:basedOn w:val=&quot;Absatz-Standardschriftart&quot; /&gt;&lt;w:link w:val=&quot;berschrift2&quot; /&gt;&lt;w:rsid w:val=&quot;0090257B&quot; /&gt;&lt;w:rPr&gt;&lt;w:rFonts w:ascii=&quot;Arial&quot; w:hAnsi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3Zchn&quot;&gt;&lt;w:name w:val=&quot;Überschrift 3 Zchn&quot; /&gt;&lt;w:aliases w:val=&quot;VBS-Untertitel Zchn&quot; /&gt;&lt;w:basedOn w:val=&quot;Absatz-Standardschriftart&quot; /&gt;&lt;w:link w:val=&quot;berschrift3&quot; /&gt;&lt;w:rsid w:val=&quot;0090257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paragraph&quot; w:customStyle=&quot;1&quot; w:styleId=&quot;VBS-TabelleBullet3&quot;&gt;&lt;w:name w:val=&quot;VBS-TabelleBullet3&quot; /&gt;&lt;w:basedOn w:val=&quot;VBS-EingercktBullet3&quot; /&gt;&lt;w:qFormat /&gt;&lt;w:rsid w:val=&quot;00D8402E&quot; /&gt;&lt;w:pPr&gt;&lt;w:numPr&gt;&lt;w:numId w:val=&quot;8&quot; /&gt;&lt;/w:numPr&gt;&lt;w:spacing w:before=&quot;40&quot; w:after=&quot;40&quot; /&gt;&lt;w:ind w:left=&quot;284&quot; w:hanging=&quot;284&quot; /&gt;&lt;w:contextualSpacing /&gt;&lt;/w:pPr&gt;&lt;/w:style&gt;&lt;w:style w:type=&quot;paragraph&quot; w:customStyle=&quot;1&quot; w:styleId=&quot;VBS-TabelleBullet4&quot;&gt;&lt;w:name w:val=&quot;VBS-TabelleBullet4&quot; /&gt;&lt;w:basedOn w:val=&quot;VBS-EingercktBullet4&quot; /&gt;&lt;w:qFormat /&gt;&lt;w:rsid w:val=&quot;00D8402E&quot; /&gt;&lt;w:pPr&gt;&lt;w:numPr&gt;&lt;w:numId w:val=&quot;9&quot; /&gt;&lt;/w:numPr&gt;&lt;w:spacing w:before=&quot;40&quot; w:after=&quot;40&quot; /&gt;&lt;w:ind w:left=&quot;284&quot; w:hanging=&quot;284&quot; /&gt;&lt;w:contextualSpacing /&gt;&lt;/w:pPr&gt;&lt;/w:style&gt;&lt;w:style w:type=&quot;paragraph&quot; w:customStyle=&quot;1&quot; w:styleId=&quot;VBS-Tabellen&quot;&gt;&lt;w:name w:val=&quot;VBS-Tabellen&quot; /&gt;&lt;w:basedOn w:val=&quot;Standard&quot; /&gt;&lt;w:qFormat /&gt;&lt;w:rsid w:val=&quot;001866A0&quot; /&gt;&lt;w:pPr&gt;&lt;w:spacing w:before=&quot;40&quot; w:after=&quot;40&quot; /&gt;&lt;w:contextualSpacing /&gt;&lt;/w:pPr&gt;&lt;/w:style&gt;&lt;w:style w:type=&quot;paragraph&quot; w:styleId=&quot;Verzeichnis1&quot;&gt;&lt;w:name w:val=&quot;toc 1&quot; /&gt;&lt;w:basedOn w:val=&quot;Standard&quot; /&gt;&lt;w:next w:val=&quot;Standard&quot; /&gt;&lt;w:autoRedefine /&gt;&lt;w:semiHidden /&gt;&lt;w:rsid w:val=&quot;00F461AE&quot; /&gt;&lt;w:pPr&gt;&lt;w:spacing w:before=&quot;120&quot; /&gt;&lt;w:ind w:left=&quot;992&quot; w:hanging=&quot;992&quot; /&gt;&lt;/w:pPr&gt;&lt;w:rPr&gt;&lt;w:b /&gt;&lt;/w:rPr&gt;&lt;/w:style&gt;&lt;w:style w:type=&quot;paragraph&quot; w:styleId=&quot;Verzeichnis2&quot;&gt;&lt;w:name w:val=&quot;toc 2&quot; /&gt;&lt;w:basedOn w:val=&quot;Standard&quot; /&gt;&lt;w:next w:val=&quot;Standard&quot; /&gt;&lt;w:autoRedefine /&gt;&lt;w:semiHidden /&gt;&lt;w:rsid w:val=&quot;005F459D&quot; /&gt;&lt;w:pPr&gt;&lt;w:ind w:left=&quot;992&quot; w:hanging=&quot;992&quot; /&gt;&lt;/w:pPr&gt;&lt;/w:style&gt;&lt;w:style w:type=&quot;paragraph&quot; w:styleId=&quot;Verzeichnis3&quot;&gt;&lt;w:name w:val=&quot;toc 3&quot; /&gt;&lt;w:basedOn w:val=&quot;Standard&quot; /&gt;&lt;w:next w:val=&quot;Standard&quot; /&gt;&lt;w:autoRedefine /&gt;&lt;w:semiHidden /&gt;&lt;w:rsid w:val=&quot;005F459D&quot; /&gt;&lt;w:pPr&gt;&lt;w:ind w:left=&quot;992&quot; w:hanging=&quot;992&quot; /&gt;&lt;/w:pPr&gt;&lt;/w:style&gt;&lt;w:style w:type=&quot;paragraph&quot; w:styleId=&quot;Verzeichnis4&quot;&gt;&lt;w:name w:val=&quot;toc 4&quot; /&gt;&lt;w:basedOn w:val=&quot;Standard&quot; /&gt;&lt;w:next w:val=&quot;Standard&quot; /&gt;&lt;w:autoRedefine /&gt;&lt;w:semiHidden /&gt;&lt;w:rsid w:val=&quot;005F459D&quot; /&gt;&lt;w:pPr&gt;&lt;w:ind w:left=&quot;992&quot; w:hanging=&quot;992&quot; /&gt;&lt;/w:pPr&gt;&lt;/w:style&gt;&lt;w:style w:type=&quot;paragraph&quot; w:styleId=&quot;Verzeichnis5&quot;&gt;&lt;w:name w:val=&quot;toc 5&quot; /&gt;&lt;w:basedOn w:val=&quot;Standard&quot; /&gt;&lt;w:next w:val=&quot;Standard&quot; /&gt;&lt;w:autoRedefine /&gt;&lt;w:semiHidden /&gt;&lt;w:rsid w:val=&quot;005F459D&quot; /&gt;&lt;w:pPr&gt;&lt;w:ind w:left=&quot;992&quot; w:hanging=&quot;992&quot; /&gt;&lt;/w:pPr&gt;&lt;/w:style&gt;&lt;w:style w:type=&quot;paragraph&quot; w:styleId=&quot;Inhaltsverzeichnisberschrift&quot;&gt;&lt;w:name w:val=&quot;TOC Heading&quot; /&gt;&lt;w:basedOn w:val=&quot;berschrift1&quot; /&gt;&lt;w:next w:val=&quot;Standard&quot; /&gt;&lt;w:uiPriority w:val=&quot;39&quot; /&gt;&lt;w:semiHidden /&gt;&lt;w:qFormat /&gt;&lt;w:rsid w:val=&quot;004431C9&quot; /&gt;&lt;w:pPr&gt;&lt;w:numPr&gt;&lt;w:numId w:val=&quot;0&quot; /&gt;&lt;/w:numPr&gt;&lt;w:tabs&gt;&lt;w:tab w:val=&quot;clear&quot; w:pos=&quot;992&quot; /&gt;&lt;/w:tabs&gt;&lt;w:spacing w:before=&quot;480&quot; /&gt;&lt;w:outlineLvl w:val=&quot;9&quot; /&gt;&lt;/w:pPr&gt;&lt;w:rPr&gt;&lt;w:rFonts w:eastAsiaTheme=&quot;majorEastAsia&quot; w:cstheme=&quot;majorBidi&quot; /&gt;&lt;w:szCs w:val=&quot;28&quot; /&gt;&lt;w:lang w:eastAsia=&quot;en-US&quot; /&gt;&lt;/w:rPr&gt;&lt;/w:style&gt;&lt;w:style w:type=&quot;paragraph&quot; w:styleId=&quot;Titel&quot;&gt;&lt;w:name w:val=&quot;Title&quot; /&gt;&lt;w:basedOn w:val=&quot;Standard&quot; /&gt;&lt;w:next w:val=&quot;Standard&quot; /&gt;&lt;w:link w:val=&quot;TitelZchn&quot; /&gt;&lt;w:semiHidden /&gt;&lt;w:rsid w:val=&quot;004431C9&quot; /&gt;&lt;w:pPr&gt;&lt;w:pBdr&gt;&lt;w:bottom w:val=&quot;single&quot; w:sz=&quot;8&quot; w:space=&quot;4&quot; w:color=&quot;4F81BD&quot; w:themeColor=&quot;accent1&quot; /&gt;&lt;/w:pBdr&gt;&lt;w:spacing w:after=&quot;300&quot; /&gt;&lt;w:contextualSpacing /&gt;&lt;/w:pPr&gt;&lt;w:rPr&gt;&lt;w:rFonts w:eastAsiaTheme=&quot;majorEastAsia&quot; w:cstheme=&quot;majorBidi&quot; /&gt;&lt;w:spacing w:val=&quot;5&quot; /&gt;&lt;w:kern w:val=&quot;28&quot; /&gt;&lt;w:sz w:val=&quot;52&quot; /&gt;&lt;w:szCs w:val=&quot;52&quot; /&gt;&lt;/w:rPr&gt;&lt;/w:style&gt;&lt;w:style w:type=&quot;character&quot; w:customStyle=&quot;1&quot; w:styleId=&quot;TitelZchn&quot;&gt;&lt;w:name w:val=&quot;Titel Zchn&quot; /&gt;&lt;w:basedOn w:val=&quot;Absatz-Standardschriftart&quot; /&gt;&lt;w:link w:val=&quot;Titel&quot; /&gt;&lt;w:semiHidden /&gt;&lt;w:rsid w:val=&quot;004431C9&quot; /&gt;&lt;w:rPr&gt;&lt;w:rFonts w:ascii=&quot;Arial&quot; w:eastAsiaTheme=&quot;majorEastAsia&quot; w:hAnsi=&quot;Arial&quot; w:cstheme=&quot;majorBidi&quot; /&gt;&lt;w:spacing w:val=&quot;5&quot; /&gt;&lt;w:kern w:val=&quot;28&quot; /&gt;&lt;w:sz w:val=&quot;52&quot; /&gt;&lt;w:szCs w:val=&quot;52&quot; /&gt;&lt;w:lang w:eastAsia=&quot;en-US&quot; /&gt;&lt;/w:rPr&gt;&lt;/w:style&gt;&lt;w:style w:type=&quot;paragraph&quot; w:styleId=&quot;Untertitel&quot;&gt;&lt;w:name w:val=&quot;Subtitle&quot; /&gt;&lt;w:basedOn w:val=&quot;Standard&quot; /&gt;&lt;w:next w:val=&quot;Standard&quot; /&gt;&lt;w:link w:val=&quot;UntertitelZchn&quot; /&gt;&lt;w:semiHidden /&gt;&lt;w:rsid w:val=&quot;004431C9&quot; /&gt;&lt;w:pPr&gt;&lt;w:numPr&gt;&lt;w:ilvl w:val=&quot;1&quot; /&gt;&lt;/w:numPr&gt;&lt;/w:pPr&gt;&lt;w:rPr&gt;&lt;w:rFonts w:eastAsiaTheme=&quot;majorEastAsia&quot; w:cstheme=&quot;majorBidi&quot; /&gt;&lt;w:iCs /&gt;&lt;w:spacing w:val=&quot;15&quot; /&gt;&lt;w:sz w:val=&quot;24&quot; /&gt;&lt;w:szCs w:val=&quot;24&quot; /&gt;&lt;/w:rPr&gt;&lt;/w:style&gt;&lt;w:style w:type=&quot;character&quot; w:customStyle=&quot;1&quot; w:styleId=&quot;UntertitelZchn&quot;&gt;&lt;w:name w:val=&quot;Untertitel Zchn&quot; /&gt;&lt;w:basedOn w:val=&quot;Absatz-Standardschriftart&quot; /&gt;&lt;w:link w:val=&quot;Untertitel&quot; /&gt;&lt;w:semiHidden /&gt;&lt;w:rsid w:val=&quot;004431C9&quot; /&gt;&lt;w:rPr&gt;&lt;w:rFonts w:ascii=&quot;Arial&quot; w:eastAsiaTheme=&quot;majorEastAsia&quot; w:hAnsi=&quot;Arial&quot; w:cstheme=&quot;majorBidi&quot; /&gt;&lt;w:iCs /&gt;&lt;w:spacing w:val=&quot;15&quot; /&gt;&lt;w:sz w:val=&quot;24&quot; /&gt;&lt;w:szCs w:val=&quot;24&quot; /&gt;&lt;w:lang w:eastAsia=&quot;en-US&quot; /&gt;&lt;/w:rPr&gt;&lt;/w:style&gt;&lt;/w:styles&gt;&lt;/pkg:xmlData&gt;&lt;/pkg:part&gt;&lt;pkg:part pkg:name=&quot;/word/stylesWithEffects.xml&quot; pkg:contentType=&quot;application/vnd.ms-word.stylesWithEffects+xml&quot;&gt;&lt;pkg:xmlData&gt;&lt;w:styles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docDefaults&gt;&lt;w:rPrDefault&gt;&lt;w:rPr&gt;&lt;w:rFonts w:ascii=&quot;Times New Roman&quot; w:eastAsia=&quot;Times New Roman&quot; w:hAnsi=&quot;Times New Roman&quot; w:cs=&quot;Times New Roman&quot; /&gt;&lt;w:lang w:val=&quot;de-CH&quot; w:eastAsia=&quot;de-CH&quot; w:bidi=&quot;ar-SA&quot; /&gt;&lt;/w:rPr&gt;&lt;/w:rPrDefault&gt;&lt;w:pPrDefault /&gt;&lt;/w:docDefaults&gt;&lt;w:latentStyles w:defLockedState=&quot;0&quot; w:defUIPriority=&quot;0&quot; w:defSemiHidden=&quot;0&quot; w:defUnhideWhenUsed=&quot;0&quot; w:defQFormat=&quot;0&quot; w:count=&quot;267&quot;&gt;&lt;w:lsdException w:name=&quot;Normal&quot; w:qFormat=&quot;1&quot; /&gt;&lt;w:lsdException w:name=&quot;heading 1&quot; w:qFormat=&quot;1&quot; /&gt;&lt;w:lsdException w:name=&quot;heading 2&quot; w:semiHidden=&quot;1&quot; w:unhideWhenUsed=&quot;1&quot; w:qFormat=&quot;1&quot; /&gt;&lt;w:lsdException w:name=&quot;heading 3&quot; w:semiHidden=&quot;1&quot; w:unhideWhenUsed=&quot;1&quot; w:qFormat=&quot;1&quot; /&gt;&lt;w:lsdException w:name=&quot;heading 4&quot; w:semiHidden=&quot;1&quot; w:qFormat=&quot;1&quot; /&gt;&lt;w:lsdException w:name=&quot;heading 5&quot; w:semiHidden=&quot;1&quot; w:qFormat=&quot;1&quot; /&gt;&lt;w:lsdException w:name=&quot;heading 6&quot; w:semiHidden=&quot;1&quot; w:qFormat=&quot;1&quot; /&gt;&lt;w:lsdException w:name=&quot;heading 7&quot; w:semiHidden=&quot;1&quot; w:qFormat=&quot;1&quot; /&gt;&lt;w:lsdException w:name=&quot;heading 8&quot; w:semiHidden=&quot;1&quot; w:qFormat=&quot;1&quot; /&gt;&lt;w:lsdException w:name=&quot;heading 9&quot; w:semiHidden=&quot;1&quot; w:qFormat=&quot;1&quot; /&gt;&lt;w:lsdException w:name=&quot;index 1&quot; w:semiHidden=&quot;1&quot; /&gt;&lt;w:lsdException w:name=&quot;index 2&quot; w:semiHidden=&quot;1&quot; /&gt;&lt;w:lsdException w:name=&quot;index 3&quot; w:semiHidden=&quot;1&quot; /&gt;&lt;w:lsdException w:name=&quot;index 4&quot; w:semiHidden=&quot;1&quot; /&gt;&lt;w:lsdException w:name=&quot;index 5&quot; w:semiHidden=&quot;1&quot; /&gt;&lt;w:lsdException w:name=&quot;index 6&quot; w:semiHidden=&quot;1&quot; /&gt;&lt;w:lsdException w:name=&quot;index 7&quot; w:semiHidden=&quot;1&quot; /&gt;&lt;w:lsdException w:name=&quot;index 8&quot; w:semiHidden=&quot;1&quot; /&gt;&lt;w:lsdException w:name=&quot;index 9&quot; w:semiHidden=&quot;1&quot; /&gt;&lt;w:lsdException w:name=&quot;toc 1&quot; w:semiHidden=&quot;1&quot; /&gt;&lt;w:lsdException w:name=&quot;toc 2&quot; w:semiHidden=&quot;1&quot; /&gt;&lt;w:lsdException w:name=&quot;toc 3&quot; w:semiHidden=&quot;1&quot; /&gt;&lt;w:lsdException w:name=&quot;toc 4&quot; w:semiHidden=&quot;1&quot; /&gt;&lt;w:lsdException w:name=&quot;toc 5&quot; w:semiHidden=&quot;1&quot; /&gt;&lt;w:lsdException w:name=&quot;toc 6&quot; w:semiHidden=&quot;1&quot; /&gt;&lt;w:lsdException w:name=&quot;toc 7&quot; w:semiHidden=&quot;1&quot; /&gt;&lt;w:lsdException w:name=&quot;toc 8&quot; w:semiHidden=&quot;1&quot; /&gt;&lt;w:lsdException w:name=&quot;toc 9&quot; w:semiHidden=&quot;1&quot; /&gt;&lt;w:lsdException w:name=&quot;Normal Indent&quot; w:semiHidden=&quot;1&quot; /&gt;&lt;w:lsdException w:name=&quot;footnote text&quot; w:semiHidden=&quot;1&quot; /&gt;&lt;w:lsdException w:name=&quot;annotation text&quot; w:semiHidden=&quot;1&quot; /&gt;&lt;w:lsdException w:name=&quot;index heading&quot; w:semiHidden=&quot;1&quot; /&gt;&lt;w:lsdException w:name=&quot;caption&quot; w:semiHidden=&quot;1&quot; w:qFormat=&quot;1&quot; /&gt;&lt;w:lsdException w:name=&quot;table of figures&quot; w:semiHidden=&quot;1&quot; /&gt;&lt;w:lsdException w:name=&quot;envelope address&quot; w:semiHidden=&quot;1&quot; /&gt;&lt;w:lsdException w:name=&quot;envelope return&quot; w:semiHidden=&quot;1&quot; /&gt;&lt;w:lsdException w:name=&quot;footnote reference&quot; w:semiHidden=&quot;1&quot; /&gt;&lt;w:lsdException w:name=&quot;annotation reference&quot; w:semiHidden=&quot;1&quot; /&gt;&lt;w:lsdException w:name=&quot;line number&quot; w:semiHidden=&quot;1&quot; /&gt;&lt;w:lsdException w:name=&quot;page number&quot; w:semiHidden=&quot;1&quot; /&gt;&lt;w:lsdException w:name=&quot;endnote reference&quot; w:semiHidden=&quot;1&quot; /&gt;&lt;w:lsdException w:name=&quot;endnote text&quot; w:semiHidden=&quot;1&quot; /&gt;&lt;w:lsdException w:name=&quot;table of authorities&quot; w:semiHidden=&quot;1&quot; /&gt;&lt;w:lsdException w:name=&quot;macro&quot; w:semiHidden=&quot;1&quot; /&gt;&lt;w:lsdException w:name=&quot;toa heading&quot; w:semiHidden=&quot;1&quot; /&gt;&lt;w:lsdException w:name=&quot;List&quot; w:semiHidden=&quot;1&quot; /&gt;&lt;w:lsdException w:name=&quot;List Bullet&quot; w:semiHidden=&quot;1&quot; /&gt;&lt;w:lsdException w:name=&quot;List Number&quot; w:semiHidden=&quot;1&quot; /&gt;&lt;w:lsdException w:name=&quot;List 2&quot; w:semiHidden=&quot;1&quot; /&gt;&lt;w:lsdException w:name=&quot;List 3&quot; w:semiHidden=&quot;1&quot; /&gt;&lt;w:lsdException w:name=&quot;List 4&quot; w:semiHidden=&quot;1&quot; /&gt;&lt;w:lsdException w:name=&quot;List 5&quot; w:semiHidden=&quot;1&quot; /&gt;&lt;w:lsdException w:name=&quot;List Bullet 2&quot; w:semiHidden=&quot;1&quot; /&gt;&lt;w:lsdException w:name=&quot;List Bullet 3&quot; w:semiHidden=&quot;1&quot; /&gt;&lt;w:lsdException w:name=&quot;List Bullet 4&quot; w:semiHidden=&quot;1&quot; /&gt;&lt;w:lsdException w:name=&quot;List Bullet 5&quot; w:semiHidden=&quot;1&quot; /&gt;&lt;w:lsdException w:name=&quot;List Number 2&quot; w:semiHidden=&quot;1&quot; /&gt;&lt;w:lsdException w:name=&quot;List Number 3&quot; w:semiHidden=&quot;1&quot; /&gt;&lt;w:lsdException w:name=&quot;List Number 4&quot; w:semiHidden=&quot;1&quot; /&gt;&lt;w:lsdException w:name=&quot;List Number 5&quot; w:semiHidden=&quot;1&quot; /&gt;&lt;w:lsdException w:name=&quot;Title&quot; w:semiHidden=&quot;1&quot; /&gt;&lt;w:lsdException w:name=&quot;Closing&quot; w:semiHidden=&quot;1&quot; /&gt;&lt;w:lsdException w:name=&quot;Signature&quot; w:semiHidden=&quot;1&quot; /&gt;&lt;w:lsdException w:name=&quot;Body Text&quot; w:semiHidden=&quot;1&quot; /&gt;&lt;w:lsdException w:name=&quot;Body Text Indent&quot; w:semiHidden=&quot;1&quot; /&gt;&lt;w:lsdException w:name=&quot;List Continue&quot; w:semiHidden=&quot;1&quot; /&gt;&lt;w:lsdException w:name=&quot;List Continue 2&quot; w:semiHidden=&quot;1&quot; /&gt;&lt;w:lsdException w:name=&quot;List Continue 3&quot; w:semiHidden=&quot;1&quot; /&gt;&lt;w:lsdException w:name=&quot;List Continue 4&quot; w:semiHidden=&quot;1&quot; /&gt;&lt;w:lsdException w:name=&quot;List Continue 5&quot; w:semiHidden=&quot;1&quot; /&gt;&lt;w:lsdException w:name=&quot;Message Header&quot; w:semiHidden=&quot;1&quot; /&gt;&lt;w:lsdException w:name=&quot;Subtitle&quot; w:semiHidden=&quot;1&quot; /&gt;&lt;w:lsdException w:name=&quot;Salutation&quot; w:semiHidden=&quot;1&quot; /&gt;&lt;w:lsdException w:name=&quot;Date&quot; w:semiHidden=&quot;1&quot; /&gt;&lt;w:lsdException w:name=&quot;Body Text First Indent&quot; w:semiHidden=&quot;1&quot; /&gt;&lt;w:lsdException w:name=&quot;Body Text First Indent 2&quot; w:semiHidden=&quot;1&quot; /&gt;&lt;w:lsdException w:name=&quot;Note Heading&quot; w:semiHidden=&quot;1&quot; /&gt;&lt;w:lsdException w:name=&quot;Body Text 2&quot; w:semiHidden=&quot;1&quot; /&gt;&lt;w:lsdException w:name=&quot;Body Text 3&quot; w:semiHidden=&quot;1&quot; /&gt;&lt;w:lsdException w:name=&quot;Body Text Indent 2&quot; w:semiHidden=&quot;1&quot; /&gt;&lt;w:lsdException w:name=&quot;Body Text Indent 3&quot; w:semiHidden=&quot;1&quot; /&gt;&lt;w:lsdException w:name=&quot;Block Text&quot; w:semiHidden=&quot;1&quot; /&gt;&lt;w:lsdException w:name=&quot;Hyperlink&quot; w:semiHidden=&quot;1&quot; /&gt;&lt;w:lsdException w:name=&quot;FollowedHyperlink&quot; w:semiHidden=&quot;1&quot; /&gt;&lt;w:lsdException w:name=&quot;Strong&quot; w:semiHidden=&quot;1&quot; w:qFormat=&quot;1&quot; /&gt;&lt;w:lsdException w:name=&quot;Emphasis&quot; w:semiHidden=&quot;1&quot; w:qFormat=&quot;1&quot; /&gt;&lt;w:lsdException w:name=&quot;Document Map&quot; w:semiHidden=&quot;1&quot; /&gt;&lt;w:lsdException w:name=&quot;Plain Text&quot; w:semiHidden=&quot;1&quot; /&gt;&lt;w:lsdException w:name=&quot;E-mail Signature&quot; w:semiHidden=&quot;1&quot; /&gt;&lt;w:lsdException w:name=&quot;Normal (Web)&quot; w:semiHidden=&quot;1&quot; /&gt;&lt;w:lsdException w:name=&quot;HTML Acronym&quot; w:semiHidden=&quot;1&quot; /&gt;&lt;w:lsdException w:name=&quot;HTML Address&quot; w:semiHidden=&quot;1&quot; /&gt;&lt;w:lsdException w:name=&quot;HTML Cite&quot; w:semiHidden=&quot;1&quot; /&gt;&lt;w:lsdException w:name=&quot;HTML Code&quot; w:semiHidden=&quot;1&quot; /&gt;&lt;w:lsdException w:name=&quot;HTML Definition&quot; w:semiHidden=&quot;1&quot; /&gt;&lt;w:lsdException w:name=&quot;HTML Keyboard&quot; w:semiHidden=&quot;1&quot; /&gt;&lt;w:lsdException w:name=&quot;HTML Preformatted&quot; w:semiHidden=&quot;1&quot; /&gt;&lt;w:lsdException w:name=&quot;HTML Sample&quot; w:semiHidden=&quot;1&quot; /&gt;&lt;w:lsdException w:name=&quot;HTML Typewriter&quot; w:semiHidden=&quot;1&quot; /&gt;&lt;w:lsdException w:name=&quot;HTML Variable&quot; w:semiHidden=&quot;1&quot; /&gt;&lt;w:lsdException w:name=&quot;annotation subject&quot; w:semiHidden=&quot;1&quot; /&gt;&lt;w:lsdException w:name=&quot;Placeholder Text&quot; w:semiHidden=&quot;1&quot; w:uiPriority=&quot;99&quot; /&gt;&lt;w:lsdException w:name=&quot;No Spacing&quot; w:semiHidden=&quot;1&quot; w:uiPriority=&quot;1&quot; w:qFormat=&quot;1&quot; /&gt;&lt;w:lsdException w:name=&quot;Light Shading&quot; w:uiPriority=&quot;60&quot; /&gt;&lt;w:lsdException w:name=&quot;Light List&quot; w:uiPriority=&quot;61&quot; /&gt;&lt;w:lsdException w:name=&quot;Light Grid&quot; w:uiPriority=&quot;62&quot; /&gt;&lt;w:lsdException w:name=&quot;Medium Shading 1&quot; w:uiPriority=&quot;63&quot; /&gt;&lt;w:lsdException w:name=&quot;Medium Shading 2&quot; w:uiPriority=&quot;64&quot; /&gt;&lt;w:lsdException w:name=&quot;Medium List 1&quot; w:uiPriority=&quot;65&quot; /&gt;&lt;w:lsdException w:name=&quot;Medium List 2&quot; w:uiPriority=&quot;66&quot; /&gt;&lt;w:lsdException w:name=&quot;Medium Grid 1&quot; w:uiPriority=&quot;67&quot; /&gt;&lt;w:lsdException w:name=&quot;Medium Grid 2&quot; w:uiPriority=&quot;68&quot; /&gt;&lt;w:lsdException w:name=&quot;Medium Grid 3&quot; w:uiPriority=&quot;69&quot; /&gt;&lt;w:lsdException w:name=&quot;Dark List&quot; w:uiPriority=&quot;70&quot; /&gt;&lt;w:lsdException w:name=&quot;Colorful Shading&quot; w:uiPriority=&quot;71&quot; /&gt;&lt;w:lsdException w:name=&quot;Colorful List&quot; w:uiPriority=&quot;72&quot; /&gt;&lt;w:lsdException w:name=&quot;Colorful Grid&quot; w:uiPriority=&quot;73&quot; /&gt;&lt;w:lsdException w:name=&quot;Light Shading Accent 1&quot; w:uiPriority=&quot;60&quot; /&gt;&lt;w:lsdException w:name=&quot;Light List Accent 1&quot; w:uiPriority=&quot;61&quot; /&gt;&lt;w:lsdException w:name=&quot;Light Grid Accent 1&quot; w:uiPriority=&quot;62&quot; /&gt;&lt;w:lsdException w:name=&quot;Medium Shading 1 Accent 1&quot; w:uiPriority=&quot;63&quot; /&gt;&lt;w:lsdException w:name=&quot;Medium Shading 2 Accent 1&quot; w:uiPriority=&quot;64&quot; /&gt;&lt;w:lsdException w:name=&quot;Medium List 1 Accent 1&quot; w:uiPriority=&quot;65&quot; /&gt;&lt;w:lsdException w:name=&quot;Revision&quot; w:semiHidden=&quot;1&quot; w:uiPriority=&quot;99&quot; /&gt;&lt;w:lsdException w:name=&quot;List Paragraph&quot; w:semiHidden=&quot;1&quot; w:uiPriority=&quot;34&quot; w:qFormat=&quot;1&quot; /&gt;&lt;w:lsdException w:name=&quot;Quote&quot; w:semiHidden=&quot;1&quot; w:uiPriority=&quot;29&quot; w:qFormat=&quot;1&quot; /&gt;&lt;w:lsdException w:name=&quot;Intense Quote&quot; w:semiHidden=&quot;1&quot; w:uiPriority=&quot;30&quot; w:qFormat=&quot;1&quot; /&gt;&lt;w:lsdException w:name=&quot;Medium List 2 Accent 1&quot; w:uiPriority=&quot;66&quot; /&gt;&lt;w:lsdException w:name=&quot;Medium Grid 1 Accent 1&quot; w:uiPriority=&quot;67&quot; /&gt;&lt;w:lsdException w:name=&quot;Medium Grid 2 Accent 1&quot; w:uiPriority=&quot;68&quot; /&gt;&lt;w:lsdException w:name=&quot;Medium Grid 3 Accent 1&quot; w:uiPriority=&quot;69&quot; /&gt;&lt;w:lsdException w:name=&quot;Dark List Accent 1&quot; w:uiPriority=&quot;70&quot; /&gt;&lt;w:lsdException w:name=&quot;Colorful Shading Accent 1&quot; w:uiPriority=&quot;71&quot; /&gt;&lt;w:lsdException w:name=&quot;Colorful List Accent 1&quot; w:uiPriority=&quot;72&quot; /&gt;&lt;w:lsdException w:name=&quot;Colorful Grid Accent 1&quot; w:uiPriority=&quot;73&quot; /&gt;&lt;w:lsdException w:name=&quot;Light Shading Accent 2&quot; w:uiPriority=&quot;60&quot; /&gt;&lt;w:lsdException w:name=&quot;Light List Accent 2&quot; w:uiPriority=&quot;61&quot; /&gt;&lt;w:lsdException w:name=&quot;Light Grid Accent 2&quot; w:uiPriority=&quot;62&quot; /&gt;&lt;w:lsdException w:name=&quot;Medium Shading 1 Accent 2&quot; w:uiPriority=&quot;63&quot; /&gt;&lt;w:lsdException w:name=&quot;Medium Shading 2 Accent 2&quot; w:uiPriority=&quot;64&quot; /&gt;&lt;w:lsdException w:name=&quot;Medium List 1 Accent 2&quot; w:uiPriority=&quot;65&quot; /&gt;&lt;w:lsdException w:name=&quot;Medium List 2 Accent 2&quot; w:uiPriority=&quot;66&quot; /&gt;&lt;w:lsdException w:name=&quot;Medium Grid 1 Accent 2&quot; w:uiPriority=&quot;67&quot; /&gt;&lt;w:lsdException w:name=&quot;Medium Grid 2 Accent 2&quot; w:uiPriority=&quot;68&quot; /&gt;&lt;w:lsdException w:name=&quot;Medium Grid 3 Accent 2&quot; w:uiPriority=&quot;69&quot; /&gt;&lt;w:lsdException w:name=&quot;Dark List Accent 2&quot; w:uiPriority=&quot;70&quot; /&gt;&lt;w:lsdException w:name=&quot;Colorful Shading Accent 2&quot; w:uiPriority=&quot;71&quot; /&gt;&lt;w:lsdException w:name=&quot;Colorful List Accent 2&quot; w:uiPriority=&quot;72&quot; /&gt;&lt;w:lsdException w:name=&quot;Colorful Grid Accent 2&quot; w:uiPriority=&quot;73&quot; /&gt;&lt;w:lsdException w:name=&quot;Light Shading Accent 3&quot; w:uiPriority=&quot;60&quot; /&gt;&lt;w:lsdException w:name=&quot;Light List Accent 3&quot; w:uiPriority=&quot;61&quot; /&gt;&lt;w:lsdException w:name=&quot;Light Grid Accent 3&quot; w:uiPriority=&quot;62&quot; /&gt;&lt;w:lsdException w:name=&quot;Medium Shading 1 Accent 3&quot; w:uiPriority=&quot;63&quot; /&gt;&lt;w:lsdException w:name=&quot;Medium Shading 2 Accent 3&quot; w:uiPriority=&quot;64&quot; /&gt;&lt;w:lsdException w:name=&quot;Medium List 1 Accent 3&quot; w:uiPriority=&quot;65&quot; /&gt;&lt;w:lsdException w:name=&quot;Medium List 2 Accent 3&quot; w:uiPriority=&quot;66&quot; /&gt;&lt;w:lsdException w:name=&quot;Medium Grid 1 Accent 3&quot; w:uiPriority=&quot;67&quot; /&gt;&lt;w:lsdException w:name=&quot;Medium Grid 2 Accent 3&quot; w:uiPriority=&quot;68&quot; /&gt;&lt;w:lsdException w:name=&quot;Medium Grid 3 Accent 3&quot; w:uiPriority=&quot;69&quot; /&gt;&lt;w:lsdException w:name=&quot;Dark List Accent 3&quot; w:uiPriority=&quot;70&quot; /&gt;&lt;w:lsdException w:name=&quot;Colorful Shading Accent 3&quot; w:uiPriority=&quot;71&quot; /&gt;&lt;w:lsdException w:name=&quot;Colorful List Accent 3&quot; w:uiPriority=&quot;72&quot; /&gt;&lt;w:lsdException w:name=&quot;Colorful Grid Accent 3&quot; w:uiPriority=&quot;73&quot; /&gt;&lt;w:lsdException w:name=&quot;Light Shading Accent 4&quot; w:uiPriority=&quot;60&quot; /&gt;&lt;w:lsdException w:name=&quot;Light List Accent 4&quot; w:uiPriority=&quot;61&quot; /&gt;&lt;w:lsdException w:name=&quot;Light Grid Accent 4&quot; w:uiPriority=&quot;62&quot; /&gt;&lt;w:lsdException w:name=&quot;Medium Shading 1 Accent 4&quot; w:uiPriority=&quot;63&quot; /&gt;&lt;w:lsdException w:name=&quot;Medium Shading 2 Accent 4&quot; w:uiPriority=&quot;64&quot; /&gt;&lt;w:lsdException w:name=&quot;Medium List 1 Accent 4&quot; w:uiPriority=&quot;65&quot; /&gt;&lt;w:lsdException w:name=&quot;Medium List 2 Accent 4&quot; w:uiPriority=&quot;66&quot; /&gt;&lt;w:lsdException w:name=&quot;Medium Grid 1 Accent 4&quot; w:uiPriority=&quot;67&quot; /&gt;&lt;w:lsdException w:name=&quot;Medium Grid 2 Accent 4&quot; w:uiPriority=&quot;68&quot; /&gt;&lt;w:lsdException w:name=&quot;Medium Grid 3 Accent 4&quot; w:uiPriority=&quot;69&quot; /&gt;&lt;w:lsdException w:name=&quot;Dark List Accent 4&quot; w:uiPriority=&quot;70&quot; /&gt;&lt;w:lsdException w:name=&quot;Colorful Shading Accent 4&quot; w:uiPriority=&quot;71&quot; /&gt;&lt;w:lsdException w:name=&quot;Colorful List Accent 4&quot; w:uiPriority=&quot;72&quot; /&gt;&lt;w:lsdException w:name=&quot;Colorful Grid Accent 4&quot; w:uiPriority=&quot;73&quot; /&gt;&lt;w:lsdException w:name=&quot;Light Shading Accent 5&quot; w:uiPriority=&quot;60&quot; /&gt;&lt;w:lsdException w:name=&quot;Light List Accent 5&quot; w:uiPriority=&quot;61&quot; /&gt;&lt;w:lsdException w:name=&quot;Light Grid Accent 5&quot; w:uiPriority=&quot;62&quot; /&gt;&lt;w:lsdException w:name=&quot;Medium Shading 1 Accent 5&quot; w:uiPriority=&quot;63&quot; /&gt;&lt;w:lsdException w:name=&quot;Medium Shading 2 Accent 5&quot; w:uiPriority=&quot;64&quot; /&gt;&lt;w:lsdException w:name=&quot;Medium List 1 Accent 5&quot; w:uiPriority=&quot;65&quot; /&gt;&lt;w:lsdException w:name=&quot;Medium List 2 Accent 5&quot; w:uiPriority=&quot;66&quot; /&gt;&lt;w:lsdException w:name=&quot;Medium Grid 1 Accent 5&quot; w:uiPriority=&quot;67&quot; /&gt;&lt;w:lsdException w:name=&quot;Medium Grid 2 Accent 5&quot; w:uiPriority=&quot;68&quot; /&gt;&lt;w:lsdException w:name=&quot;Medium Grid 3 Accent 5&quot; w:uiPriority=&quot;69&quot; /&gt;&lt;w:lsdException w:name=&quot;Dark List Accent 5&quot; w:uiPriority=&quot;70&quot; /&gt;&lt;w:lsdException w:name=&quot;Colorful Shading Accent 5&quot; w:uiPriority=&quot;71&quot; /&gt;&lt;w:lsdException w:name=&quot;Colorful List Accent 5&quot; w:uiPriority=&quot;72&quot; /&gt;&lt;w:lsdException w:name=&quot;Colorful Grid Accent 5&quot; w:uiPriority=&quot;73&quot; /&gt;&lt;w:lsdException w:name=&quot;Light Shading Accent 6&quot; w:uiPriority=&quot;60&quot; /&gt;&lt;w:lsdException w:name=&quot;Light List Accent 6&quot; w:uiPriority=&quot;61&quot; /&gt;&lt;w:lsdException w:name=&quot;Light Grid Accent 6&quot; w:uiPriority=&quot;62&quot; /&gt;&lt;w:lsdException w:name=&quot;Medium Shading 1 Accent 6&quot; w:uiPriority=&quot;63&quot; /&gt;&lt;w:lsdException w:name=&quot;Medium Shading 2 Accent 6&quot; w:uiPriority=&quot;64&quot; /&gt;&lt;w:lsdException w:name=&quot;Medium List 1 Accent 6&quot; w:uiPriority=&quot;65&quot; /&gt;&lt;w:lsdException w:name=&quot;Medium List 2 Accent 6&quot; w:uiPriority=&quot;66&quot; /&gt;&lt;w:lsdException w:name=&quot;Medium Grid 1 Accent 6&quot; w:uiPriority=&quot;67&quot; /&gt;&lt;w:lsdException w:name=&quot;Medium Grid 2 Accent 6&quot; w:uiPriority=&quot;68&quot; /&gt;&lt;w:lsdException w:name=&quot;Medium Grid 3 Accent 6&quot; w:uiPriority=&quot;69&quot; /&gt;&lt;w:lsdException w:name=&quot;Dark List Accent 6&quot; w:uiPriority=&quot;70&quot; /&gt;&lt;w:lsdException w:name=&quot;Colorful Shading Accent 6&quot; w:uiPriority=&quot;71&quot; /&gt;&lt;w:lsdException w:name=&quot;Colorful List Accent 6&quot; w:uiPriority=&quot;72&quot; /&gt;&lt;w:lsdException w:name=&quot;Colorful Grid Accent 6&quot; w:uiPriority=&quot;73&quot; /&gt;&lt;w:lsdException w:name=&quot;Subtle Emphasis&quot; w:semiHidden=&quot;1&quot; w:uiPriority=&quot;19&quot; w:qFormat=&quot;1&quot; /&gt;&lt;w:lsdException w:name=&quot;Intense Emphasis&quot; w:semiHidden=&quot;1&quot; w:uiPriority=&quot;21&quot; w:qFormat=&quot;1&quot; /&gt;&lt;w:lsdException w:name=&quot;Subtle Reference&quot; w:semiHidden=&quot;1&quot; w:uiPriority=&quot;31&quot; w:qFormat=&quot;1&quot; /&gt;&lt;w:lsdException w:name=&quot;Intense Reference&quot; w:semiHidden=&quot;1&quot; w:uiPriority=&quot;32&quot; w:qFormat=&quot;1&quot; /&gt;&lt;w:lsdException w:name=&quot;Book Title&quot; w:semiHidden=&quot;1&quot; w:uiPriority=&quot;33&quot; w:qFormat=&quot;1&quot; /&gt;&lt;w:lsdException w:name=&quot;Bibliography&quot; w:semiHidden=&quot;1&quot; w:uiPriority=&quot;37&quot; /&gt;&lt;w:lsdException w:name=&quot;TOC Heading&quot; w:semiHidden=&quot;1&quot; w:uiPriority=&quot;39&quot; w:qFormat=&quot;1&quot; /&gt;&lt;/w:latentStyles&gt;&lt;w:style w:type=&quot;paragraph&quot; w:default=&quot;1&quot; w:styleId=&quot;Standard&quot;&gt;&lt;w:name w:val=&quot;Normal&quot; /&gt;&lt;w:aliases w:val=&quot;VBS-Normal&quot; /&gt;&lt;w:qFormat /&gt;&lt;w:rsid w:val=&quot;004E77A0&quot; /&gt;&lt;w:rPr&gt;&lt;w:rFonts w:ascii=&quot;Arial&quot; w:eastAsia=&quot;Calibri&quot; w:hAnsi=&quot;Arial&quot; /&gt;&lt;w:sz w:val=&quot;22&quot; /&gt;&lt;w:szCs w:val=&quot;22&quot; /&gt;&lt;w:lang w:eastAsia=&quot;en-US&quot; /&gt;&lt;/w:rPr&gt;&lt;/w:style&gt;&lt;w:style w:type=&quot;paragraph&quot; w:styleId=&quot;berschrift1&quot;&gt;&lt;w:name w:val=&quot;heading 1&quot; /&gt;&lt;w:aliases w:val=&quot;VBS-Hauptitel&quot; /&gt;&lt;w:basedOn w:val=&quot;Standard&quot; /&gt;&lt;w:next w:val=&quot;Standard&quot; /&gt;&lt;w:link w:val=&quot;berschrift1Zchn&quot; /&gt;&lt;w:qFormat /&gt;&lt;w:rsid w:val=&quot;0090257B&quot; /&gt;&lt;w:pPr&gt;&lt;w:keepNext /&gt;&lt;w:keepLines /&gt;&lt;w:numPr&gt;&lt;w:numId w:val=&quot;1&quot; /&gt;&lt;/w:numPr&gt;&lt;w:tabs&gt;&lt;w:tab w:val=&quot;clear&quot; w:pos=&quot;432&quot; /&gt;&lt;w:tab w:val=&quot;left&quot; w:pos=&quot;992&quot; /&gt;&lt;/w:tabs&gt;&lt;w:ind w:left=&quot;992&quot; w:hanging=&quot;992&quot; /&gt;&lt;w:outlineLvl w:val=&quot;0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paragraph&quot; w:styleId=&quot;berschrift2&quot;&gt;&lt;w:name w:val=&quot;heading 2&quot; /&gt;&lt;w:aliases w:val=&quot;VBS-Titel&quot; /&gt;&lt;w:basedOn w:val=&quot;Standard&quot; /&gt;&lt;w:next w:val=&quot;Standard&quot; /&gt;&lt;w:link w:val=&quot;berschrift2Zchn&quot; /&gt;&lt;w:qFormat /&gt;&lt;w:rsid w:val=&quot;0090257B&quot; /&gt;&lt;w:pPr&gt;&lt;w:keepNext /&gt;&lt;w:keepLines /&gt;&lt;w:numPr&gt;&lt;w:ilvl w:val=&quot;1&quot; /&gt;&lt;w:numId w:val=&quot;1&quot; /&gt;&lt;/w:numPr&gt;&lt;w:tabs&gt;&lt;w:tab w:val=&quot;clear&quot; w:pos=&quot;576&quot; /&gt;&lt;w:tab w:val=&quot;left&quot; w:pos=&quot;992&quot; /&gt;&lt;/w:tabs&gt;&lt;w:ind w:left=&quot;992&quot; w:hanging=&quot;992&quot; /&gt;&lt;w:outlineLvl w:val=&quot;1&quot; /&gt;&lt;/w:pPr&gt;&lt;w:rPr&gt;&lt;w:rFonts w:eastAsia=&quot;Times New Roman&quot; /&gt;&lt;w:b /&gt;&lt;w:bCs /&gt;&lt;w:szCs w:val=&quot;24&quot; /&gt;&lt;w:lang w:eastAsia=&quot;de-DE&quot; /&gt;&lt;/w:rPr&gt;&lt;/w:style&gt;&lt;w:style w:type=&quot;paragraph&quot; w:styleId=&quot;berschrift3&quot;&gt;&lt;w:name w:val=&quot;heading 3&quot; /&gt;&lt;w:aliases w:val=&quot;VBS-Untertitel&quot; /&gt;&lt;w:basedOn w:val=&quot;Standard&quot; /&gt;&lt;w:next w:val=&quot;Standard&quot; /&gt;&lt;w:link w:val=&quot;berschrift3Zchn&quot; /&gt;&lt;w:qFormat /&gt;&lt;w:rsid w:val=&quot;0090257B&quot; /&gt;&lt;w:pPr&gt;&lt;w:keepNext /&gt;&lt;w:keepLines /&gt;&lt;w:numPr&gt;&lt;w:ilvl w:val=&quot;2&quot; /&gt;&lt;w:numId w:val=&quot;1&quot; /&gt;&lt;/w:numPr&gt;&lt;w:tabs&gt;&lt;w:tab w:val=&quot;clear&quot; w:pos=&quot;720&quot; /&gt;&lt;w:tab w:val=&quot;left&quot; w:pos=&quot;992&quot; /&gt;&lt;/w:tabs&gt;&lt;w:ind w:left=&quot;992&quot; w:hanging=&quot;992&quot; /&gt;&lt;w:outlineLvl w:val=&quot;2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"/>
    <w:docVar w:name="fr-CH3_LanguageVersion" w:val="Used /&gt;&lt;/w:style&gt;&lt;w:style w:type=&quot;paragraph&quot; w:styleId=&quot;Kopfzeile&quot;&gt;&lt;w:name w:val=&quot;header&quot; /&gt;&lt;w:basedOn w:val=&quot;Standard&quot; /&gt;&lt;w:semiHidden /&gt;&lt;w:rsid w:val=&quot;00D056FA&quot; /&gt;&lt;w:pPr&gt;&lt;w:suppressAutoHyphens /&gt;&lt;w:spacing w:line=&quot;200&quot; w:lineRule=&quot;exact&quot; /&gt;&lt;/w:pPr&gt;&lt;w:rPr&gt;&lt;w:noProof /&gt;&lt;w:sz w:val=&quot;15&quot; /&gt;&lt;/w:rPr&gt;&lt;/w:style&gt;&lt;w:style w:type=&quot;paragraph&quot; w:styleId=&quot;Fuzeile&quot;&gt;&lt;w:name w:val=&quot;footer&quot; /&gt;&lt;w:basedOn w:val=&quot;Standard&quot; /&gt;&lt;w:semiHidden /&gt;&lt;w:rsid w:val=&quot;00093CA0&quot; /&gt;&lt;w:pPr&gt;&lt;w:tabs&gt;&lt;w:tab w:val=&quot;center&quot; w:pos=&quot;4536&quot; /&gt;&lt;w:tab w:val=&quot;right&quot; w:pos=&quot;9072&quot; /&gt;&lt;/w:tabs&gt;&lt;/w:pPr&gt;&lt;/w:style&gt;&lt;w:style w:type=&quot;paragraph&quot; w:customStyle=&quot;1&quot; w:styleId=&quot;Logo&quot;&gt;&lt;w:name w:val=&quot;Logo&quot; /&gt;&lt;w:semiHidden /&gt;&lt;w:rsid w:val=&quot;00D056FA&quot; /&gt;&lt;w:rPr&gt;&lt;w:rFonts w:ascii=&quot;Arial&quot; w:hAnsi=&quot;Arial&quot; /&gt;&lt;w:noProof /&gt;&lt;w:sz w:val=&quot;15&quot; /&gt;&lt;/w:rPr&gt;&lt;/w:style&gt;&lt;w:style w:type=&quot;paragraph&quot; w:customStyle=&quot;1&quot; w:styleId=&quot;Pfad&quot;&gt;&lt;w:name w:val=&quot;Pfad&quot; /&gt;&lt;w:next w:val=&quot;Standard&quot; /&gt;&lt;w:semiHidden /&gt;&lt;w:rsid w:val=&quot;00D056FA&quot; /&gt;&lt;w:pPr&gt;&lt;w:spacing w:line=&quot;160&quot; w:lineRule=&quot;exact&quot; /&gt;&lt;/w:pPr&gt;&lt;w:rPr&gt;&lt;w:rFonts w:ascii=&quot;Arial&quot; w:hAnsi=&quot;Arial&quot; /&gt;&lt;w:noProof /&gt;&lt;w:sz w:val=&quot;12&quot; /&gt;&lt;w:szCs w:val=&quot;12&quot; /&gt;&lt;/w:rPr&gt;&lt;/w:style&gt;&lt;w:style w:type=&quot;paragraph&quot; w:customStyle=&quot;1&quot; w:styleId=&quot;VBS-Eingerckt&quot;&gt;&lt;w:name w:val=&quot;VBS-Eingerückt&quot; /&gt;&lt;w:basedOn w:val=&quot;Standard&quot; /&gt;&lt;w:qFormat /&gt;&lt;w:rsid w:val=&quot;001866A0&quot; /&gt;&lt;w:pPr&gt;&lt;w:ind w:left=&quot;992&quot; /&gt;&lt;/w:pPr&gt;&lt;w:rPr&gt;&lt;w:lang w:eastAsia=&quot;de-DE&quot; /&gt;&lt;/w:rPr&gt;&lt;/w:style&gt;&lt;w:style w:type=&quot;paragraph&quot; w:customStyle=&quot;1&quot; w:styleId=&quot;Seite&quot;&gt;&lt;w:name w:val=&quot;Seite&quot; /&gt;&lt;w:basedOn w:val=&quot;Standard&quot; /&gt;&lt;w:semiHidden /&gt;&lt;w:rsid w:val=&quot;00FA2E16&quot; /&gt;&lt;w:pPr&gt;&lt;w:suppressAutoHyphens /&gt;&lt;w:spacing w:line=&quot;200&quot; w:lineRule=&quot;atLeast&quot; /&gt;&lt;w:jc w:val=&quot;right&quot; /&gt;&lt;/w:pPr&gt;&lt;w:rPr&gt;&lt;w:sz w:val=&quot;14&quot; /&gt;&lt;w:szCs w:val=&quot;14&quot; /&gt;&lt;/w:rPr&gt;&lt;/w:style&gt;&lt;w:style w:type=&quot;paragraph&quot; w:customStyle=&quot;1&quot; w:styleId=&quot;VBS-EingercktBullet1&quot;&gt;&lt;w:name w:val=&quot;VBS-EingerücktBullet1&quot; /&gt;&lt;w:basedOn w:val=&quot;VBS-Eingerckt&quot; /&gt;&lt;w:qFormat /&gt;&lt;w:rsid w:val=&quot;00D8402E&quot; /&gt;&lt;w:pPr&gt;&lt;w:numPr&gt;&lt;w:numId w:val=&quot;2&quot; /&gt;&lt;/w:numPr&gt;&lt;w:ind w:left=&quot;1276&quot; w:hanging=&quot;284&quot; /&gt;&lt;/w:pPr&gt;&lt;/w:style&gt;&lt;w:style w:type=&quot;paragraph&quot; w:customStyle=&quot;1&quot; w:styleId=&quot;Platzhalter&quot;&gt;&lt;w:name w:val=&quot;Platzhalter&quot; /&gt;&lt;w:basedOn w:val=&quot;Standard&quot; /&gt;&lt;w:semiHidden /&gt;&lt;w:rsid w:val=&quot;00D056FA&quot; /&gt;&lt;w:rPr&gt;&lt;w:sz w:val=&quot;2&quot; /&gt;&lt;w:szCs w:val=&quot;2&quot; /&gt;&lt;/w:rPr&gt;&lt;/w:style&gt;&lt;w:style w:type=&quot;paragraph&quot; w:customStyle=&quot;1&quot; w:styleId=&quot;KopfFett&quot;&gt;&lt;w:name w:val=&quot;KopfFett&quot; /&gt;&lt;w:basedOn w:val=&quot;Kopfzeile&quot; /&gt;&lt;w:next w:val=&quot;Kopfzeile&quot; /&gt;&lt;w:semiHidden /&gt;&lt;w:rsid w:val=&quot;00A71938&quot; /&gt;&lt;w:rPr&gt;&lt;w:b /&gt;&lt;/w:rPr&gt;&lt;/w:style&gt;&lt;w:style w:type=&quot;paragraph&quot; w:customStyle=&quot;1&quot; w:styleId=&quot;KopfDept&quot;&gt;&lt;w:name w:val=&quot;KopfDept&quot; /&gt;&lt;w:basedOn w:val=&quot;Kopfzeile&quot; /&gt;&lt;w:next w:val=&quot;KopfFett&quot; /&gt;&lt;w:semiHidden /&gt;&lt;w:rsid w:val=&quot;00A71938&quot; /&gt;&lt;w:pPr&gt;&lt;w:spacing w:after=&quot;100&quot; /&gt;&lt;w:contextualSpacing /&gt;&lt;/w:pPr&gt;&lt;/w:style&gt;&lt;w:style w:type=&quot;paragraph&quot; w:customStyle=&quot;1&quot; w:styleId=&quot;FuzeilePlatzhalter&quot;&gt;&lt;w:name w:val=&quot;FußzeilePlatzhalter&quot; /&gt;&lt;w:basedOn w:val=&quot;Seite&quot; /&gt;&lt;w:semiHidden /&gt;&lt;w:rsid w:val=&quot;00093CA0&quot; /&gt;&lt;w:pPr&gt;&lt;w:jc w:val=&quot;left&quot; /&gt;&lt;/w:pPr&gt;&lt;/w:style&gt;&lt;w:style w:type=&quot;paragraph&quot; w:customStyle=&quot;1&quot; w:styleId=&quot;KopfzeilePlatzhalterFS&quot;&gt;&lt;w:name w:val=&quot;KopfzeilePlatzhalterFS&quot; /&gt;&lt;w:basedOn w:val=&quot;Kopfzeile&quot; /&gt;&lt;w:semiHidden /&gt;&lt;w:rsid w:val=&quot;003E4D67&quot; /&gt;&lt;w:pPr&gt;&lt;w:spacing w:after=&quot;284&quot; /&gt;&lt;/w:pPr&gt;&lt;/w:style&gt;&lt;w:style w:type=&quot;paragraph&quot; w:customStyle=&quot;1&quot; w:styleId=&quot;Klassifizierung&quot;&gt;&lt;w:name w:val=&quot;Klassifizierung&quot; /&gt;&lt;w:basedOn w:val=&quot;Standard&quot; /&gt;&lt;w:semiHidden /&gt;&lt;w:qFormat /&gt;&lt;w:rsid w:val=&quot;00E93133&quot; /&gt;&lt;w:pPr&gt;&lt;w:jc w:val=&quot;right&quot; /&gt;&lt;/w:pPr&gt;&lt;w:rPr&gt;&lt;w:b /&gt;&lt;/w:rPr&gt;&lt;/w:style&gt;&lt;w:style w:type=&quot;paragraph&quot; w:customStyle=&quot;1&quot; w:styleId=&quot;MapperEnd&quot;&gt;&lt;w:name w:val=&quot;MapperEnd&quot; /&gt;&lt;w:basedOn w:val=&quot;Klassifizierung&quot; /&gt;&lt;w:semiHidden /&gt;&lt;w:qFormat /&gt;&lt;w:rsid w:val=&quot;00E93133&quot; /&gt;&lt;w:rPr&gt;&lt;w:sz w:val=&quot;4&quot; /&gt;&lt;/w:rPr&gt;&lt;/w:style&gt;&lt;w:style w:type=&quot;paragraph&quot; w:styleId=&quot;Sprechblasentext&quot;&gt;&lt;w:name w:val=&quot;Balloon Text&quot; /&gt;&lt;w:basedOn w:val=&quot;Standard&quot; /&gt;&lt;w:link w:val=&quot;SprechblasentextZchn&quot; /&gt;&lt;w:semiHidden /&gt;&lt;w:rsid w:val=&quot;00426979&quot; /&gt;&lt;w:rPr&gt;&lt;w:rFonts w:ascii=&quot;Tahoma&quot; w:hAnsi=&quot;Tahoma&quot; w:cs=&quot;Tahoma&quot; /&gt;&lt;w:sz w:val=&quot;16&quot; /&gt;&lt;w:szCs w:val=&quot;16&quot; /&gt;&lt;/w:rPr&gt;&lt;/w:style&gt;&lt;w:style w:type=&quot;character&quot; w:customStyle=&quot;1&quot; w:styleId=&quot;SprechblasentextZchn&quot;&gt;&lt;w:name w:val=&quot;Sprechblasentext Zchn&quot; /&gt;&lt;w:basedOn w:val=&quot;Absatz-Standardschriftart&quot; /&gt;&lt;w:link w:val=&quot;Sprechblasentext&quot; /&gt;&lt;w:semiHidden /&gt;&lt;w:rsid w:val=&quot;00F9785A&quot; /&gt;&lt;w:rPr&gt;&lt;w:rFonts w:ascii=&quot;Tahoma&quot; w:hAnsi=&quot;Tahoma&quot; w:cs=&quot;Tahoma&quot; /&gt;&lt;w:sz w:val=&quot;16&quot; /&gt;&lt;w:szCs w:val=&quot;16&quot; /&gt;&lt;/w:rPr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426979&quot; /&gt;&lt;w:rPr&gt;&lt;w:color w:val=&quot;808080&quot; /&gt;&lt;/w:rPr&gt;&lt;/w:style&gt;&lt;w:style w:type=&quot;paragraph&quot; w:customStyle=&quot;1&quot; w:styleId=&quot;VBS-EingercktBullet2&quot;&gt;&lt;w:name w:val=&quot;VBS-EingerücktBullet2&quot; /&gt;&lt;w:basedOn w:val=&quot;VBS-Eingerckt&quot; /&gt;&lt;w:qFormat /&gt;&lt;w:rsid w:val=&quot;00D8402E&quot; /&gt;&lt;w:pPr&gt;&lt;w:numPr&gt;&lt;w:numId w:val=&quot;3&quot; /&gt;&lt;/w:numPr&gt;&lt;w:ind w:left=&quot;1276&quot; w:hanging=&quot;284&quot; /&gt;&lt;/w:pPr&gt;&lt;/w:style&gt;&lt;w:style w:type=&quot;paragraph&quot; w:customStyle=&quot;1&quot; w:styleId=&quot;VBS-EingercktBullet3&quot;&gt;&lt;w:name w:val=&quot;VBS-EingerücktBullet3&quot; /&gt;&lt;w:basedOn w:val=&quot;VBS-Eingerckt&quot; /&gt;&lt;w:qFormat /&gt;&lt;w:rsid w:val=&quot;00D8402E&quot; /&gt;&lt;w:pPr&gt;&lt;w:numPr&gt;&lt;w:numId w:val=&quot;4&quot; /&gt;&lt;/w:numPr&gt;&lt;w:ind w:left=&quot;1276&quot; w:hanging=&quot;284&quot; /&gt;&lt;/w:pPr&gt;&lt;/w:style&gt;&lt;w:style w:type=&quot;paragraph&quot; w:customStyle=&quot;1&quot; w:styleId=&quot;VBS-EingercktBullet4&quot;&gt;&lt;w:name w:val=&quot;VBS-EingerücktBullet4&quot; /&gt;&lt;w:basedOn w:val=&quot;VBS-Eingerckt&quot; /&gt;&lt;w:qFormat /&gt;&lt;w:rsid w:val=&quot;00A94F7A&quot; /&gt;&lt;w:pPr&gt;&lt;w:numPr&gt;&lt;w:numId w:val=&quot;5&quot; /&gt;&lt;/w:numPr&gt;&lt;w:ind w:left=&quot;1276&quot; w:hanging=&quot;284&quot; /&gt;&lt;/w:pPr&gt;&lt;/w:style&gt;&lt;w:style w:type=&quot;paragraph&quot; w:customStyle=&quot;1&quot; w:styleId=&quot;VBS-TabelleBullet1&quot;&gt;&lt;w:name w:val=&quot;VBS-TabelleBullet1&quot; /&gt;&lt;w:basedOn w:val=&quot;Standard&quot; /&gt;&lt;w:qFormat /&gt;&lt;w:rsid w:val=&quot;00D8402E&quot; /&gt;&lt;w:pPr&gt;&lt;w:numPr&gt;&lt;w:numId w:val=&quot;6&quot; /&gt;&lt;/w:numPr&gt;&lt;w:spacing w:before=&quot;40&quot; w:after=&quot;40&quot; /&gt;&lt;w:ind w:left=&quot;284&quot; w:hanging=&quot;284&quot; /&gt;&lt;w:contextualSpacing /&gt;&lt;/w:pPr&gt;&lt;w:rPr&gt;&lt;w:lang w:eastAsia=&quot;de-DE&quot; /&gt;&lt;/w:rPr&gt;&lt;/w:style&gt;&lt;w:style w:type=&quot;paragraph&quot; w:customStyle=&quot;1&quot; w:styleId=&quot;VBS-TabelleBullet2&quot;&gt;&lt;w:name w:val=&quot;VBS-TabelleBullet2&quot; /&gt;&lt;w:basedOn w:val=&quot;VBS-EingercktBullet2&quot; /&gt;&lt;w:qFormat /&gt;&lt;w:rsid w:val=&quot;00D8402E&quot; /&gt;&lt;w:pPr&gt;&lt;w:numPr&gt;&lt;w:numId w:val=&quot;7&quot; /&gt;&lt;/w:numPr&gt;&lt;w:spacing w:before=&quot;40&quot; w:after=&quot;40&quot; /&gt;&lt;w:ind w:left=&quot;284&quot; w:hanging=&quot;284&quot; /&gt;&lt;w:contextualSpacing /&gt;&lt;/w:pPr&gt;&lt;/w:style&gt;&lt;w:style w:type=&quot;character&quot; w:customStyle=&quot;1&quot; w:styleId=&quot;berschrift1Zchn&quot;&gt;&lt;w:name w:val=&quot;Überschrift 1 Zchn&quot; /&gt;&lt;w:aliases w:val=&quot;VBS-Hauptitel Zchn&quot; /&gt;&lt;w:basedOn w:val=&quot;Absatz-Standardschriftart&quot; /&gt;&lt;w:link w:val=&quot;berschrift1&quot; /&gt;&lt;w:rsid w:val=&quot;0090257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2Zchn&quot;&gt;&lt;w:name w:val=&quot;Überschrift 2 Zchn&quot; /&gt;&lt;w:aliases w:val=&quot;VBS-Titel Zchn&quot; /&gt;&lt;w:basedOn w:val=&quot;Absatz-Standardschriftart&quot; /&gt;&lt;w:link w:val=&quot;berschrift2&quot; /&gt;&lt;w:rsid w:val=&quot;0090257B&quot; /&gt;&lt;w:rPr&gt;&lt;w:rFonts w:ascii=&quot;Arial&quot; w:hAnsi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3Zchn&quot;&gt;&lt;w:name w:val=&quot;Überschrift 3 Zchn&quot; /&gt;&lt;w:aliases w:val=&quot;VBS-Untertitel Zchn&quot; /&gt;&lt;w:basedOn w:val=&quot;Absatz-Standardschriftart&quot; /&gt;&lt;w:link w:val=&quot;berschrift3&quot; /&gt;&lt;w:rsid w:val=&quot;0090257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paragraph&quot; w:customStyle=&quot;1&quot; w:styleId=&quot;VBS-TabelleBullet3&quot;&gt;&lt;w:name w:val=&quot;VBS-TabelleBullet3&quot; /&gt;&lt;w:basedOn w:val=&quot;VBS-EingercktBullet3&quot; /&gt;&lt;w:qFormat /&gt;&lt;w:rsid w:val=&quot;00D8402E&quot; /&gt;&lt;w:pPr&gt;&lt;w:numPr&gt;&lt;w:numId w:val=&quot;8&quot; /&gt;&lt;/w:numPr&gt;&lt;w:spacing w:before=&quot;40&quot; w:after=&quot;40&quot; /&gt;&lt;w:ind w:left=&quot;284&quot; w:hanging=&quot;284&quot; /&gt;&lt;w:contextualSpacing /&gt;&lt;/w:pPr&gt;&lt;/w:style&gt;&lt;w:style w:type=&quot;paragraph&quot; w:customStyle=&quot;1&quot; w:styleId=&quot;VBS-TabelleBullet4&quot;&gt;&lt;w:name w:val=&quot;VBS-TabelleBullet4&quot; /&gt;&lt;w:basedOn w:val=&quot;VBS-EingercktBullet4&quot; /&gt;&lt;w:qFormat /&gt;&lt;w:rsid w:val=&quot;00D8402E&quot; /&gt;&lt;w:pPr&gt;&lt;w:numPr&gt;&lt;w:numId w:val=&quot;9&quot; /&gt;&lt;/w:numPr&gt;&lt;w:spacing w:before=&quot;40&quot; w:after=&quot;40&quot; /&gt;&lt;w:ind w:left=&quot;284&quot; w:hanging=&quot;284&quot; /&gt;&lt;w:contextualSpacing /&gt;&lt;/w:pPr&gt;&lt;/w:style&gt;&lt;w:style w:type=&quot;paragraph&quot; w:customStyle=&quot;1&quot; w:styleId=&quot;VBS-Tabellen&quot;&gt;&lt;w:name w:val=&quot;VBS-Tabellen&quot; /&gt;&lt;w:basedOn w:val=&quot;Standard&quot; /&gt;&lt;w:qFormat /&gt;&lt;w:rsid w:val=&quot;001866A0&quot; /&gt;&lt;w:pPr&gt;&lt;w:spacing w:before=&quot;40&quot; w:after=&quot;40&quot; /&gt;&lt;w:contextualSpacing /&gt;&lt;/w:pPr&gt;&lt;/w:style&gt;&lt;w:style w:type=&quot;paragraph&quot; w:styleId=&quot;Verzeichnis1&quot;&gt;&lt;w:name w:val=&quot;toc 1&quot; /&gt;&lt;w:basedOn w:val=&quot;Standard&quot; /&gt;&lt;w:next w:val=&quot;Standard&quot; /&gt;&lt;w:autoRedefine /&gt;&lt;w:semiHidden /&gt;&lt;w:rsid w:val=&quot;00F461AE&quot; /&gt;&lt;w:pPr&gt;&lt;w:spacing w:before=&quot;120&quot; /&gt;&lt;w:ind w:left=&quot;992&quot; w:hanging=&quot;992&quot; /&gt;&lt;/w:pPr&gt;&lt;w:rPr&gt;&lt;w:b /&gt;&lt;/w:rPr&gt;&lt;/w:style&gt;&lt;w:style w:type=&quot;paragraph&quot; w:styleId=&quot;Verzeichnis2&quot;&gt;&lt;w:name w:val=&quot;toc 2&quot; /&gt;&lt;w:basedOn w:val=&quot;Standard&quot; /&gt;&lt;w:next w:val=&quot;Standard&quot; /&gt;&lt;w:autoRedefine /&gt;&lt;w:semiHidden /&gt;&lt;w:rsid w:val=&quot;005F459D&quot; /&gt;&lt;w:pPr&gt;&lt;w:ind w:left=&quot;992&quot; w:hanging=&quot;992&quot; /&gt;&lt;/w:pPr&gt;&lt;/w:style&gt;&lt;w:style w:type=&quot;paragraph&quot; w:styleId=&quot;Verzeichnis3&quot;&gt;&lt;w:name w:val=&quot;toc 3&quot; /&gt;&lt;w:basedOn w:val=&quot;Standard&quot; /&gt;&lt;w:next w:val=&quot;Standard&quot; /&gt;&lt;w:autoRedefine /&gt;&lt;w:semiHidden /&gt;&lt;w:rsid w:val=&quot;005F459D&quot; /&gt;&lt;w:pPr&gt;&lt;w:ind w:left=&quot;992&quot; w:hanging=&quot;992&quot; /&gt;&lt;/w:pPr&gt;&lt;/w:style&gt;&lt;w:style w:type=&quot;paragraph&quot; w:styleId=&quot;Verzeichnis4&quot;&gt;&lt;w:name w:val=&quot;toc 4&quot; /&gt;&lt;w:basedOn w:val=&quot;Standard&quot; /&gt;&lt;w:next w:val=&quot;Standard&quot; /&gt;&lt;w:autoRedefine /&gt;&lt;w:semiHidden /&gt;&lt;w:rsid w:val=&quot;005F459D&quot; /&gt;&lt;w:pPr&gt;&lt;w:ind w:left=&quot;992&quot; w:hanging=&quot;992&quot; /&gt;&lt;/w:pPr&gt;&lt;/w:style&gt;&lt;w:style w:type=&quot;paragraph&quot; w:styleId=&quot;Verzeichnis5&quot;&gt;&lt;w:name w:val=&quot;toc 5&quot; /&gt;&lt;w:basedOn w:val=&quot;Standard&quot; /&gt;&lt;w:next w:val=&quot;Standard&quot; /&gt;&lt;w:autoRedefine /&gt;&lt;w:semiHidden /&gt;&lt;w:rsid w:val=&quot;005F459D&quot; /&gt;&lt;w:pPr&gt;&lt;w:ind w:left=&quot;992&quot; w:hanging=&quot;992&quot; /&gt;&lt;/w:pPr&gt;&lt;/w:style&gt;&lt;w:style w:type=&quot;paragraph&quot; w:styleId=&quot;Inhaltsverzeichnisberschrift&quot;&gt;&lt;w:name w:val=&quot;TOC Heading&quot; /&gt;&lt;w:basedOn w:val=&quot;berschrift1&quot; /&gt;&lt;w:next w:val=&quot;Standard&quot; /&gt;&lt;w:uiPriority w:val=&quot;39&quot; /&gt;&lt;w:semiHidden /&gt;&lt;w:qFormat /&gt;&lt;w:rsid w:val=&quot;004431C9&quot; /&gt;&lt;w:pPr&gt;&lt;w:numPr&gt;&lt;w:numId w:val=&quot;0&quot; /&gt;&lt;/w:numPr&gt;&lt;w:tabs&gt;&lt;w:tab w:val=&quot;clear&quot; w:pos=&quot;992&quot; /&gt;&lt;/w:tabs&gt;&lt;w:spacing w:before=&quot;480&quot; /&gt;&lt;w:outlineLvl w:val=&quot;9&quot; /&gt;&lt;/w:pPr&gt;&lt;w:rPr&gt;&lt;w:rFonts w:eastAsiaTheme=&quot;majorEastAsia&quot; w:cstheme=&quot;majorBidi&quot; /&gt;&lt;w:szCs w:val=&quot;28&quot; /&gt;&lt;w:lang w:eastAsia=&quot;en-US&quot; /&gt;&lt;/w:rPr&gt;&lt;/w:style&gt;&lt;w:style w:type=&quot;paragraph&quot; w:styleId=&quot;Titel&quot;&gt;&lt;w:name w:val=&quot;Title&quot; /&gt;&lt;w:basedOn w:val=&quot;Standard&quot; /&gt;&lt;w:next w:val=&quot;Standard&quot; /&gt;&lt;w:link w:val=&quot;TitelZchn&quot; /&gt;&lt;w:semiHidden /&gt;&lt;w:rsid w:val=&quot;004431C9&quot; /&gt;&lt;w:pPr&gt;&lt;w:pBdr&gt;&lt;w:bottom w:val=&quot;single&quot; w:sz=&quot;8&quot; w:space=&quot;4&quot; w:color=&quot;4F81BD&quot; w:themeColor=&quot;accent1&quot; /&gt;&lt;/w:pBdr&gt;&lt;w:spacing w:after=&quot;300&quot; /&gt;&lt;w:contextualSpacing /&gt;&lt;/w:pPr&gt;&lt;w:rPr&gt;&lt;w:rFonts w:eastAsiaTheme=&quot;majorEastAsia&quot; w:cstheme=&quot;majorBidi&quot; /&gt;&lt;w:spacing w:val=&quot;5&quot; /&gt;&lt;w:kern w:val=&quot;28&quot; /&gt;&lt;w:sz w:val=&quot;52&quot; /&gt;&lt;w:szCs w:val=&quot;52&quot; /&gt;&lt;/w:rPr&gt;&lt;/w:style&gt;&lt;w:style w:type=&quot;character&quot; w:customStyle=&quot;1&quot; w:styleId=&quot;TitelZchn&quot;&gt;&lt;w:name w:val=&quot;Titel Zchn&quot; /&gt;&lt;w:basedOn w:val=&quot;Absatz-Standardschriftart&quot; /&gt;&lt;w:link w:val=&quot;Titel&quot; /&gt;&lt;w:semiHidden /&gt;&lt;w:rsid w:val=&quot;004431C9&quot; /&gt;&lt;w:rPr&gt;&lt;w:rFonts w:ascii=&quot;Arial&quot; w:eastAsiaTheme=&quot;majorEastAsia&quot; w:hAnsi=&quot;Arial&quot; w:cstheme=&quot;majorBidi&quot; /&gt;&lt;w:spacing w:val=&quot;5&quot; /&gt;&lt;w:kern w:val=&quot;28&quot; /&gt;&lt;w:sz w:val=&quot;52&quot; /&gt;&lt;w:szCs w:val=&quot;52&quot; /&gt;&lt;w:lang w:eastAsia=&quot;en-US&quot; /&gt;&lt;/w:rPr&gt;&lt;/w:style&gt;&lt;w:style w:type=&quot;paragraph&quot; w:styleId=&quot;Untertitel&quot;&gt;&lt;w:name w:val=&quot;Subtitle&quot; /&gt;&lt;w:basedOn w:val=&quot;Standard&quot; /&gt;&lt;w:next w:val=&quot;Standard&quot; /&gt;&lt;w:link w:val=&quot;UntertitelZchn&quot; /&gt;&lt;w:semiHidden /&gt;&lt;w:rsid w:val=&quot;004431C9&quot; /&gt;&lt;w:pPr&gt;&lt;w:numPr&gt;&lt;w:ilvl w:val=&quot;1&quot; /&gt;&lt;/w:numPr&gt;&lt;/w:pPr&gt;&lt;w:rPr&gt;&lt;w:rFonts w:eastAsiaTheme=&quot;majorEastAsia&quot; w:cstheme=&quot;majorBidi&quot; /&gt;&lt;w:iCs /&gt;&lt;w:spacing w:val=&quot;15&quot; /&gt;&lt;w:sz w:val=&quot;24&quot; /&gt;&lt;w:szCs w:val=&quot;24&quot; /&gt;&lt;/w:rPr&gt;&lt;/w:style&gt;&lt;w:style w:type=&quot;character&quot; w:customStyle=&quot;1&quot; w:styleId=&quot;UntertitelZchn&quot;&gt;&lt;w:name w:val=&quot;Untertitel Zchn&quot; /&gt;&lt;w:basedOn w:val=&quot;Absatz-Standardschriftart&quot; /&gt;&lt;w:link w:val=&quot;Untertitel&quot; /&gt;&lt;w:semiHidden /&gt;&lt;w:rsid w:val=&quot;004431C9&quot; /&gt;&lt;w:rPr&gt;&lt;w:rFonts w:ascii=&quot;Arial&quot; w:eastAsiaTheme=&quot;majorEastAsia&quot; w:hAnsi=&quot;Arial&quot; w:cstheme=&quot;majorBidi&quot; /&gt;&lt;w:iCs /&gt;&lt;w:spacing w:val=&quot;15&quot; /&gt;&lt;w:sz w:val=&quot;24&quot; /&gt;&lt;w:szCs w:val=&quot;24&quot; /&gt;&lt;w:lang w:eastAsia=&quot;en-US&quot; /&gt;&lt;/w:rPr&gt;&lt;/w:style&gt;&lt;/w:styles&gt;&lt;/pkg:xmlData&gt;&lt;/pkg:part&gt;&lt;pkg:part pkg:name=&quot;/word/webSettings.xml&quot; pkg:contentType=&quot;application/vnd.openxmlformats-officedocument.wordprocessingml.webSettings+xml&quot;&gt;&lt;pkg:xmlData&gt;&lt;w:webSettings mc:Ignorable=&quot;w14&quot;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&gt;&lt;w:relyOnVML /&gt;&lt;w:allowPNG /&gt;&lt;/w:webSettings&gt;&lt;/pkg:xmlData&gt;&lt;/pkg:part&gt;&lt;pkg:part pkg:name=&quot;/word/glossary/styles.xml&quot; pkg:contentType=&quot;application/vnd.openxmlformats-officedocument.wordprocessingml.styles+xml&quot;&gt;&lt;pkg:xmlData&gt;&lt;w:styles mc:Ignorable=&quot;w14&quot;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&gt;&lt;w:docDefaults&gt;&lt;w:rPrDefault&gt;&lt;w:rPr&gt;&lt;w:rFonts w:asciiTheme=&quot;minorHAnsi&quot; w:eastAsiaTheme=&quot;minorEastAsia&quot; w:hAnsiTheme=&quot;minorHAnsi&quot; w:cstheme=&quot;minorBidi&quot; /&gt;&lt;w:sz w:val=&quot;22&quot; /&gt;&lt;w:szCs w:val=&quot;22&quot; /&gt;&lt;w:lang w:val=&quot;en-US&quot; w:eastAsia=&quot;en-US&quot; w:bidi=&quot;ar-SA&quot; /&gt;&lt;/w:rPr&gt;&lt;/w:rPrDefault&gt;&lt;w:pPrDefault&gt;&lt;w:pPr&gt;&lt;w:spacing w:after=&quot;200&quot; w:line=&quot;276&quot; w:lineRule=&quot;auto&quot; /&gt;&lt;/w:pPr&gt;&lt;/w:pPrDefault&gt;&lt;/w:docDefaults&gt;&lt;w:latentStyles w:defLockedState=&quot;0&quot; w:defUIPriority=&quot;99&quot; w:defSemiHidden=&quot;1&quot; w:defUnhideWhenUsed=&quot;1&quot; w:defQFormat=&quot;0&quot; w:count=&quot;267&quot;&gt;&lt;w:lsdException w:name=&quot;Normal&quot; w:semiHidden=&quot;0&quot; w:uiPriority=&quot;0&quot; w:unhideWhenUsed=&quot;0&quot; w:qFormat=&quot;1&quot; /&gt;&lt;w:lsdException w:name=&quot;heading 1&quot; w:semiHidden=&quot;0&quot; w:uiPriority=&quot;9&quot; w:unhideWhenUsed=&quot;0&quot; w:qFormat=&quot;1&quot; /&gt;&lt;w:lsdException w:name=&quot;heading 2&quot; w:uiPriority=&quot;9&quot; w:qFormat=&quot;1&quot; /&gt;&lt;w:lsdException w:name=&quot;heading 3&quot; w:uiPriority=&quot;9&quot; w:qFormat=&quot;1&quot; /&gt;&lt;w:lsdException w:name=&quot;heading 4&quot; w:uiPriority=&quot;9&quot; w:qFormat=&quot;1&quot; /&gt;&lt;w:lsdException w:name=&quot;heading 5&quot; w:uiPriority=&quot;9&quot; w:qFormat=&quot;1&quot; /&gt;&lt;w:lsdException w:name=&quot;heading 6&quot; w:uiPriority=&quot;9&quot; w:qFormat=&quot;1&quot; /&gt;&lt;w:lsdException w:name=&quot;heading 7&quot; w:uiPriority=&quot;9&quot; w:qFormat=&quot;1&quot; /&gt;&lt;w:lsdException w:name=&quot;heading 8&quot; w:uiPriority=&quot;9&quot; w:qFormat=&quot;1&quot; /&gt;&lt;w:lsdException w:name=&quot;heading 9&quot; w:uiPriority=&quot;9&quot; w:qFormat=&quot;1&quot; /&gt;&lt;w:lsdException w:name=&quot;toc 1&quot; w:uiPriority=&quot;39&quot; /&gt;&lt;w:lsdException w:name=&quot;toc 2&quot; w:uiPriority=&quot;39&quot; /&gt;&lt;w:lsdException w:name=&quot;toc 3&quot; w:uiPriority=&quot;39&quot; /&gt;&lt;w:lsdException w:name=&quot;toc 4&quot; w:uiPriority=&quot;39&quot; /&gt;&lt;w:lsdException w:name=&quot;toc 5&quot; w:uiPriority=&quot;39&quot; /&gt;&lt;w:lsdException w:name=&quot;toc 6&quot; w:uiPriority=&quot;39&quot; /&gt;&lt;w:lsdException w:name=&quot;toc 7&quot; w:uiPriority=&quot;39&quot; /&gt;&lt;w:lsdException w:name=&quot;toc 8&quot; w:uiPriority=&quot;39&quot; /&gt;&lt;w:lsdException w:name=&quot;toc 9&quot; w:uiPriority=&quot;39&quot; /&gt;&lt;w:lsdException w:name=&quot;caption&quot; w:uiPriority=&quot;35&quot; w:qFormat=&quot;1&quot; /&gt;&lt;w:lsdException w:name=&quot;Title&quot; w:semiHidden=&quot;0&quot; w:uiPriority=&quot;10&quot; w:unhideWhenUsed=&quot;0&quot; w:qFormat=&quot;1&quot; /&gt;&lt;w:lsdException w:name=&quot;Default Paragraph Font&quot; w:uiPriority=&quot;1&quot; /&gt;&lt;w:lsdException w:name=&quot;Subtitle&quot; w:semiHidden=&quot;0&quot; w:uiPriority=&quot;11&quot; w:unhideWhenUsed=&quot;0&quot; w:qFormat=&quot;1&quot; /&gt;&lt;w:lsdException w:name=&quot;Strong&quot; w:semiHidden=&quot;0&quot; w:uiPriority=&quot;22&quot; w:unhideWhenUsed=&quot;0&quot; w:qFormat=&quot;1&quot; /&gt;&lt;w:lsdException w:name=&quot;Emphasis&quot; w:semiHidden=&quot;0&quot; w:uiPriority=&quot;20&quot; w:unhideWhenUsed=&quot;0&quot; w:qFormat=&quot;1&quot; /&gt;&lt;w:lsdException w:name=&quot;Table Grid&quot; w:semiHidden=&quot;0&quot; w:uiPriority=&quot;59&quot; w:unhideWhenUsed=&quot;0&quot; /&gt;&lt;w:lsdException w:name=&quot;Placeholder Text&quot; w:unhideWhenUsed=&quot;0&quot; /&gt;&lt;w:lsdException w:name=&quot;No Spacing&quot; w:semiHidden=&quot;0&quot; w:uiPriority=&quot;1&quot; w:unhideWhenUsed=&quot;0&quot; w:qFormat=&quot;1&quot; /&gt;&lt;w:lsdException w:name=&quot;Light Shading&quot; w:semiHidden=&quot;0&quot; w:uiPriority=&quot;60&quot; w:unhideWhenUsed=&quot;0&quot; /&gt;&lt;w:lsdException w:name=&quot;Light List&quot; w:semiHidden=&quot;0&quot; w:uiPriority=&quot;61&quot; w:unhideWhenUsed=&quot;0&quot; /&gt;&lt;w:lsdException w:name=&quot;Light Grid&quot; w:semiHidden=&quot;0&quot; w:uiPriority=&quot;62&quot; w:unhideWhenUsed=&quot;0&quot; /&gt;&lt;w:lsdException w:name=&quot;Medium Shading 1&quot; w:semiHidden=&quot;0&quot; w:uiPriority=&quot;63&quot; w:unhideWhenUsed=&quot;0&quot; /&gt;&lt;w:lsdException w:name=&quot;Medium Shading 2&quot; w:semiHidden=&quot;0&quot; w:uiPriority=&quot;64&quot; w:unhideWhenUsed=&quot;0&quot; /&gt;&lt;w:lsdException w:name=&quot;Medium List 1&quot; w:semiHidden=&quot;0&quot; w:uiPriority=&quot;65&quot; w:unhideWhenUsed=&quot;0&quot; /&gt;&lt;w:lsdException w:name=&quot;Medium List 2&quot; w:semiHidden=&quot;0&quot; w:uiPriority=&quot;66&quot; w:unhideWhenUsed=&quot;0&quot; /&gt;&lt;w:lsdException w:name=&quot;Medium Grid 1&quot; w:semiHidden=&quot;0&quot; w:uiPriority=&quot;67&quot; w:unhideWhenUsed=&quot;0&quot; /&gt;&lt;w:lsdException w:name=&quot;Medium Grid 2&quot; w:semiHidden=&quot;0&quot; w:uiPriority=&quot;68&quot; w:unhideWhenUsed=&quot;0&quot; /&gt;&lt;w:lsdException w:name=&quot;Medium Grid 3&quot; w:semiHidden=&quot;0&quot; w:uiPriority=&quot;69&quot; w:unhideWhenUsed=&quot;0&quot; /&gt;&lt;w:lsdException w:name=&quot;Dark List&quot; w:semiHidden=&quot;0&quot; w:uiPriority=&quot;70&quot; w:unhideWhenUsed=&quot;0&quot; /&gt;&lt;w:lsdException w:name=&quot;Colorful Shading&quot; w:semiHidden=&quot;0&quot; w:uiPriority=&quot;71&quot; w:unhideWhenUsed=&quot;0&quot; /&gt;&lt;w:lsdException w:name=&quot;Colorful List&quot; w:semiHidden=&quot;0&quot; w:uiPriority=&quot;72&quot; w:unhideWhenUsed=&quot;0&quot; /&gt;&lt;w:lsdException w:name=&quot;Colorful Grid&quot; w:semiHidden=&quot;0&quot; w:uiPriority=&quot;73&quot; w:unhideWhenUsed=&quot;0&quot; /&gt;&lt;w:lsdException w:name=&quot;Light Shading Accent 1&quot; w:semiHidden=&quot;0&quot; w:uiPriority=&quot;60&quot; w:unhideWhenUsed=&quot;0&quot; /&gt;&lt;w:lsdException w:name=&quot;Light List Accent 1&quot; w:semiHidden=&quot;0&quot; w:uiPriority=&quot;61&quot; w:unhideWhenUsed=&quot;0&quot; /&gt;&lt;w:lsdException w:name=&quot;Light Grid Accent 1&quot; w:semiHidden=&quot;0&quot; w:uiPriority=&quot;62&quot; w:unhideWhenUsed=&quot;0&quot; /&gt;&lt;w:lsdException w:name=&quot;Medium Shading 1 Accent 1&quot; w:semiHidden=&quot;0&quot; w:uiPriority=&quot;63&quot; w:unhideWhenUsed=&quot;0&quot; /&gt;&lt;w:lsdException w:name=&quot;Medium Shading 2 Accent 1&quot; w:semiHidden=&quot;0&quot; w:uiPriority=&quot;64&quot; w:unhideWhenUsed=&quot;0&quot; /&gt;&lt;w:lsdException w:name=&quot;Medium List 1 Accent 1&quot; w:semiHidden=&quot;0&quot; w:uiPriority=&quot;65&quot; w:unhideWhenUsed=&quot;0&quot; /&gt;&lt;w:lsdException w:name=&quot;Revision&quot; w:unhideWhenUsed=&quot;0&quot; /&gt;&lt;w:lsdException w:name=&quot;List Paragraph&quot; w:semiHidden=&quot;0&quot; w:uiPriority=&quot;34&quot; w:unhideWhenUsed=&quot;0&quot; w:qFormat=&quot;1&quot; /&gt;&lt;w:lsdException w:name=&quot;Quote&quot; w:semiHidden=&quot;0&quot; w:uiPriority=&quot;29&quot; w:unhideWhenUsed=&quot;0&quot; w:qFormat=&quot;1&quot; /&gt;&lt;w:lsdException w:name=&quot;Intense Quote&quot; w:semiHidden=&quot;0&quot; w:uiPriority=&quot;30&quot; w:unhideWhenUsed=&quot;0&quot; w:qFormat=&quot;1&quot; /&gt;&lt;w:lsdException w:name=&quot;Medium List 2 Accent 1&quot; w:semiHidden=&quot;0&quot; w:uiPriority=&quot;66&quot; w:unhideWhenUsed=&quot;0&quot; /&gt;&lt;w:lsdException w:name=&quot;Medium Grid 1 Accent 1&quot; w:semiHidden=&quot;0&quot; w:uiPriority=&quot;67&quot; w:unhideWhenUsed=&quot;0&quot; /&gt;&lt;w:lsdException w:name=&quot;Medium Grid 2 Accent 1&quot; w:semiHidden=&quot;0&quot; w:uiPriority=&quot;68&quot; w:unhideWhenUsed=&quot;0&quot; /&gt;&lt;w:lsdException w:name=&quot;Medium Grid 3 Accent 1&quot; w:semiHidden=&quot;0&quot; w:uiPriority=&quot;69&quot; w:unhideWhenUsed=&quot;0&quot; /&gt;&lt;w:lsdException w:name=&quot;Dark List Accent 1&quot; w:semiHidden=&quot;0&quot; w:uiPriority=&quot;70&quot; w:unhideWhenUsed=&quot;0&quot; /&gt;&lt;w:lsdException w:name=&quot;Colorful Shading Accent 1&quot; w:semiHidden=&quot;0&quot; w:uiPriority=&quot;71&quot; w:unhideWhenUsed=&quot;0&quot; /&gt;&lt;w:lsdException w:name=&quot;Colorful List Accent 1&quot; w:semiHidden=&quot;0&quot; w:uiPriority=&quot;72&quot; w:unhideWhenUsed=&quot;0&quot; /&gt;&lt;w:lsdException w:name=&quot;Colorful Grid Accent 1&quot; w:semiHidden=&quot;0&quot; w:uiPriority=&quot;73&quot; w:unhideWhenUsed=&quot;0&quot; /&gt;&lt;w:lsdException w:name=&quot;Light Shading Accent 2&quot; w:semiHidden=&quot;0&quot; w:uiPriority=&quot;60&quot; w:unhideWhenUsed=&quot;0&quot; /&gt;&lt;w:lsdException w:name=&quot;Light List Accent 2&quot; w:semiHidden=&quot;0&quot; w:uiPriority=&quot;61&quot; w:unhideWhenUsed=&quot;0&quot; /&gt;&lt;w:lsdException w:name=&quot;Light Grid Accent 2&quot; w:semiHidden=&quot;0&quot; w:uiPriority=&quot;62&quot; w:unhideWhenUsed=&quot;0&quot; /&gt;&lt;w:lsdException w:name=&quot;Medium Shading 1 Accent 2&quot; w:semiHidden=&quot;0&quot; w:uiPriority=&quot;63&quot; w:unhideWhenUsed=&quot;0&quot; /&gt;&lt;w:lsdException w:name=&quot;Medium Shading 2 Accent 2&quot; w:semiHidden=&quot;0&quot; w:uiPriority=&quot;64&quot; w:unhideWhenUsed=&quot;0&quot; /&gt;&lt;w:lsdException w:name=&quot;Medium List 1 Accent 2&quot; w:semiHidden=&quot;0&quot; w:uiPriority=&quot;65&quot; w:unhideWhenUsed=&quot;0&quot; /&gt;&lt;w:lsdException w:name=&quot;Medium List 2 Accent 2&quot; w:semiHidden=&quot;0&quot; w:uiPriority=&quot;66&quot; w:unhideWhenUsed=&quot;0&quot; /&gt;&lt;w:lsdException w:name=&quot;Medium Grid 1 Accent 2&quot; w:semiHidden=&quot;0&quot; w:uiPriority=&quot;67&quot; w:unhideWhenUsed=&quot;0&quot; /&gt;&lt;w:lsdException w:name=&quot;Medium Grid 2 Accent 2&quot; w:semiHidden=&quot;0&quot; w:uiPriority=&quot;68&quot; w:unhideWhenUsed=&quot;0&quot; /&gt;&lt;w:lsdException w:name=&quot;Medium Grid 3 Accent 2&quot; w:semiHidden=&quot;0&quot; w:uiPriority=&quot;69&quot; w:unhideWhenUsed=&quot;0&quot; /&gt;&lt;w:lsdException w:name=&quot;Dark List Accent 2&quot; w:semiHidden=&quot;0&quot; w:uiPriority=&quot;70&quot; w:unhideWhenUsed=&quot;0&quot; /&gt;&lt;w:lsdException w:name=&quot;Colorful Shading Accent 2&quot; w:semiHidden=&quot;0&quot; w:uiPriority=&quot;71&quot; w:unhideWhenUsed=&quot;0&quot; /&gt;&lt;w:lsdException w:name=&quot;Colorful List Accent 2&quot; w:semiHidden=&quot;0&quot; w:uiPriority=&quot;72&quot; w:unhideWhenUsed=&quot;0&quot; /&gt;&lt;w:lsdException w:name=&quot;Colorful Grid Accent 2&quot; w:semiHidden=&quot;0&quot; w:uiPriority=&quot;73&quot; w:unhideWhenUsed=&quot;0&quot; /&gt;&lt;w:lsdException w:name=&quot;Light Shading Accent 3&quot; w:semiHidden=&quot;0&quot; w:uiPriority=&quot;60&quot; w:unhideWhenUsed=&quot;0&quot; /&gt;&lt;w:lsdException w:name=&quot;Light List Accent 3&quot; w:semiHidden=&quot;0&quot; w:uiPriority=&quot;61&quot; w:unhideWhenUsed=&quot;0&quot; /&gt;&lt;w:lsdException w:name=&quot;Light Grid Accent 3&quot; w:semiHidden=&quot;0&quot; w:uiPriority=&quot;62&quot; w:unhideWhenUsed=&quot;0&quot; /&gt;&lt;w:lsdException w:name=&quot;Medium Shading 1 Accent 3&quot; w:semiHidden=&quot;0&quot; w:uiPriority=&quot;63&quot; w:unhideWhenUsed=&quot;0&quot; /&gt;&lt;w:lsdException w:name=&quot;Medium Shading 2 Accent 3&quot; w:semiHidden=&quot;0&quot; w:uiPriority=&quot;64&quot; w:unhideWhenUsed=&quot;0&quot; /&gt;&lt;w:lsdException w:name=&quot;Medium List 1 Accent 3&quot; w:semiHidden=&quot;0&quot; w:uiPriority=&quot;65&quot; w:unhideWhenUsed=&quot;0&quot; /&gt;&lt;w:lsdException w:name=&quot;Medium List 2 Accent 3&quot; w:semiHidden=&quot;0&quot; w:uiPriority=&quot;66&quot; w:unhideWhenUsed=&quot;0&quot; /&gt;&lt;w:lsdException w:name=&quot;Medium Grid 1 Accent 3&quot; w:semiHidden=&quot;0&quot; w:uiPriority=&quot;67&quot; w:unhideWhenUsed=&quot;0&quot; /&gt;&lt;w:lsdException w:name=&quot;Medium Grid 2 Accent 3&quot; w:semiHidden=&quot;0&quot; w:uiPriority=&quot;68&quot; w:unhideWhenUsed=&quot;0&quot; /&gt;&lt;w:lsdException w:name=&quot;Medium Grid 3 Accent 3&quot; w:semiHidden=&quot;0&quot; w:uiPriority=&quot;69&quot; w:unhideWhenUsed=&quot;0&quot; /&gt;&lt;w:lsdException w:name=&quot;Dark List Accent 3&quot; w:semiHidden=&quot;0&quot; w:uiPriority=&quot;70&quot; w:unhideWhenUsed=&quot;0&quot; /&gt;&lt;w:lsdException w:name=&quot;Colorful Shading Accent 3&quot; w:semiHidden=&quot;0&quot; w:uiPriority=&quot;71&quot; w:unhideWhenUsed=&quot;0&quot; /&gt;&lt;w:lsdException w:name=&quot;Colorful List Accent 3&quot; w:semiHidden=&quot;0&quot; w:uiPriority=&quot;72&quot; w:unhideWhenUsed=&quot;0&quot; /&gt;&lt;w:lsdException w:name=&quot;Colorful Grid Accent 3&quot; w:semiHidden=&quot;0&quot; w:uiPriority=&quot;73&quot; w:unhideWhenUsed=&quot;0&quot; /&gt;&lt;w:lsdException w:name=&quot;Light Shading Accent 4&quot; w:semiHidden=&quot;0&quot; w:uiPriority=&quot;60&quot; w:unhideWhenUsed=&quot;0&quot; /&gt;&lt;w:lsdException w:name=&quot;Light List Accent 4&quot; w:semiHidden=&quot;0&quot; w:uiPriority=&quot;61&quot; w:unhideWhenUsed=&quot;0&quot; /&gt;&lt;w:lsdException w:name=&quot;Light Grid Accent 4&quot; w:semiHidden=&quot;0&quot; w:uiPriority=&quot;62&quot; w:unhideWhenUsed=&quot;0&quot; /&gt;&lt;w:lsdException w:name=&quot;Medium Shading 1 Accent 4&quot; w:semiHidden=&quot;0&quot; w:uiPriority=&quot;63&quot; w:unhideWhenUsed=&quot;0&quot; /&gt;&lt;w:lsdException w:name=&quot;Medium Shading 2 Accent 4&quot; w:semiHidden=&quot;0&quot; w:uiPriority=&quot;64&quot; w:unhideWhenUsed=&quot;0&quot; /&gt;&lt;w:lsdException w:name=&quot;Medium List 1 Accent 4&quot; w:semiHidden=&quot;0&quot; w:uiPriority=&quot;65&quot; w:unhideWhenUsed=&quot;0&quot; /&gt;&lt;w:lsdException w:name=&quot;Medium List 2 Accent 4&quot; w:semiHidden=&quot;0&quot; w:uiPriority=&quot;66&quot; w:unhideWhenUsed=&quot;0&quot; /&gt;&lt;w:lsdException w:name=&quot;Medium Grid 1 Accent 4&quot; w:semiHidden=&quot;0&quot; w:uiPriority=&quot;67&quot; w:unhideWhenUsed=&quot;0&quot; /&gt;&lt;w:lsdException w:name=&quot;Medium Grid 2 Accent 4&quot; w:semiHidden=&quot;0&quot; w:uiPriority=&quot;68&quot; w:unhideWhenUsed=&quot;0&quot; /&gt;&lt;w:lsdException w:name=&quot;Medium Grid 3 Accent 4&quot; w:semiHidden=&quot;0&quot; w:uiPriority=&quot;69&quot; w:unhideWhenUsed=&quot;0&quot; /&gt;&lt;w:lsdException w:name=&quot;Dark List Accent 4&quot; w:semiHidden=&quot;0&quot; w:uiPriority=&quot;70&quot; w:unhideWhenUsed=&quot;0&quot; /&gt;&lt;w:lsdException w:name=&quot;Colorful Shading Accent 4&quot; w:semiHidden=&quot;0&quot; w:uiPriority=&quot;71&quot; w:unhideWhenUsed=&quot;0&quot; /&gt;&lt;w:lsdException w:name=&quot;Colorful List Accent 4&quot; w:semiHidden=&quot;0&quot; w:uiPriority=&quot;72&quot; w:unhideWhenUsed=&quot;0&quot; /&gt;&lt;w:lsdException w:name=&quot;Colorful Grid Accent 4&quot; w:semiHidden=&quot;0&quot; w:uiPriority=&quot;73&quot; w:unhideWhenUsed=&quot;0&quot; /&gt;&lt;w:lsdException w:name=&quot;Light Shading Accent 5&quot; w:semiHidden=&quot;0&quot; w:uiPriority=&quot;60&quot; w:unhideWhenUsed=&quot;0&quot; /&gt;&lt;w:lsdException w:name=&quot;Light List Accent 5&quot; w:semiHidden=&quot;0&quot; w:uiPriority=&quot;61&quot; w:unhideWhenUsed=&quot;0&quot; /&gt;&lt;w:lsdException w:name=&quot;Light Grid Accent 5&quot; w:semiHidden=&quot;0&quot; w:uiPriority=&quot;62&quot; w:unhideWhenUsed=&quot;0&quot; /&gt;&lt;w:lsdException w:name=&quot;Medium Shading 1 Accent 5&quot; w:semiHidden=&quot;0&quot; w:uiPriority=&quot;63&quot; w:unhideWhenUsed=&quot;0&quot; /&gt;&lt;w:lsdException w:name=&quot;Medium Shading 2 Accent 5&quot; w:semiHidden=&quot;0&quot; w:uiPriority=&quot;64&quot; w:unhideWhenUsed=&quot;0&quot; /&gt;&lt;w:lsdException w:name=&quot;Medium List 1 Accent 5&quot; w:semiHidden=&quot;0&quot; w:uiPriority=&quot;65&quot; w:unhideWhenUsed=&quot;0&quot; /&gt;&lt;w:lsdException w:name=&quot;Medium List 2 Accent 5&quot; w:semiHidden=&quot;0&quot; w:uiPriority=&quot;66&quot; w:unhideWhenUsed=&quot;0&quot; /&gt;&lt;w:lsdException w:name=&quot;Medium Grid 1 Accent 5&quot; w:semiHidden=&quot;0&quot; w:uiPriority=&quot;67&quot; w:unhideWhenUsed=&quot;0&quot; /&gt;&lt;w:lsdException w:name=&quot;Medium Grid 2 Accent 5&quot; w:semiHidden=&quot;0&quot; w:uiPriority=&quot;68&quot; w:unhideWhenUsed=&quot;0&quot; /&gt;&lt;w:lsdException w:name=&quot;Medium Grid 3 Accent 5&quot; w:semiHidden=&quot;0&quot; w:uiPriority=&quot;69&quot; w:unhideWhenUsed=&quot;0&quot; /&gt;&lt;w:lsdException w:name=&quot;Dark List Accent 5&quot; w:semiHidden=&quot;0&quot; w:uiPriority=&quot;70&quot; w:unhideWhenUsed=&quot;0&quot; /&gt;&lt;w:lsdException w:name=&quot;Colorful Shading Accent 5&quot; w:semiHidden=&quot;0&quot; w:uiPriority=&quot;71&quot; w:unhideWhenUsed=&quot;0&quot; /&gt;&lt;w:lsdException w:name=&quot;Colorful List Accent 5&quot; w:semiHidden=&quot;0&quot; w:uiPriority=&quot;72&quot; w:unhideWhenUsed=&quot;0&quot; /&gt;&lt;w:lsdException w:name=&quot;Colorful Grid Accent 5&quot; w:semiHidden=&quot;0&quot; w:uiPriority=&quot;73&quot; w:unhideWhenUsed=&quot;0&quot; /&gt;&lt;w:lsdException w:name=&quot;Light Shading Accent 6&quot; w:semiHidden=&quot;0&quot; w:uiPriority=&quot;60&quot; w:unhideWhenUsed=&quot;0&quot; /&gt;&lt;w:lsdException w:name=&quot;Light List Accent 6&quot; w:semiHidden=&quot;0&quot; w:uiPriority=&quot;61&quot; w:unhideWhenUsed=&quot;0&quot; /&gt;&lt;w:lsdException w:name=&quot;Light Grid Accent 6&quot; w:semiHidden=&quot;0&quot; w:uiPriority=&quot;62&quot; w:unhideWhenUsed=&quot;0&quot; /&gt;&lt;w:lsdException w:name=&quot;Medium Shading 1 Accent 6&quot; w:semiHidden=&quot;0&quot; w:uiPriority=&quot;63&quot; w:unhideWhenUsed=&quot;0&quot; /&gt;&lt;w:lsdException w:name=&quot;Medium Shading 2 Accent 6&quot; w:semiHidden=&quot;0&quot; w:uiPriority=&quot;64&quot; w:unhideWhenUsed=&quot;0&quot; /&gt;&lt;w:lsdException w:name=&quot;Medium List 1 Accent 6&quot; w:semiHidden=&quot;0&quot; w:uiPriority=&quot;65&quot; w:unhideWhenUsed=&quot;0&quot; /&gt;&lt;w:lsdException w:name=&quot;Medium List 2 Accent 6&quot; w:semiHidden=&quot;0&quot; w:uiPriority=&quot;66&quot; w:unhideWhenUsed=&quot;0&quot; /&gt;&lt;w:lsdException w:name=&quot;Medium Grid 1 Accent 6&quot; w:semiHidden=&quot;0&quot; w:uiPriority=&quot;67&quot; w:unhideWhenUsed=&quot;0&quot; /&gt;&lt;w:lsdException w:name=&quot;Medium Grid 2 Accent 6&quot; w:semiHidden=&quot;0&quot; w:uiPriority=&quot;68&quot; w:unhideWhenUsed=&quot;0&quot; /&gt;&lt;w:lsdException w:name=&quot;Medium Grid 3 Accent 6&quot; w:semiHidden=&quot;0&quot; w:uiPriority=&quot;69&quot; w:unhideWhenUsed=&quot;0&quot; /&gt;&lt;w:lsdException w:name=&quot;Dark List Accent 6&quot; w:semiHidden=&quot;0&quot; w:uiPriority=&quot;70&quot; w:unhideWhenUsed=&quot;0&quot; /&gt;&lt;w:lsdException w:name=&quot;Colorful Shading Accent 6&quot; w:semiHidden=&quot;0&quot; w:uiPriority=&quot;71&quot; w:unhideWhenUsed=&quot;0&quot; /&gt;&lt;w:lsdException w:name=&quot;Colorful List Accent 6&quot; w:semiHidden=&quot;0&quot; w:uiPriority=&quot;72&quot; w:unhideWhenUsed=&quot;0&quot; /&gt;&lt;w:lsdException w:name=&quot;Colorful Grid Accent 6&quot; w:semiHidden=&quot;0&quot; w:uiPriority=&quot;73&quot; w:unhideWhenUsed=&quot;0&quot; /&gt;&lt;w:lsdException w:name=&quot;Subtle Emphasis&quot; w:semiHidden=&quot;0&quot; w:uiPriority=&quot;19&quot; w:unhideWhenUsed=&quot;0&quot; w:qFormat=&quot;1&quot; /&gt;&lt;w:lsdException w:name=&quot;Intense Emphasis&quot; w:semiHidden=&quot;0&quot; w:uiPriority=&quot;21&quot; w:unhideWhenUsed=&quot;0&quot; w:qFormat=&quot;1&quot; /&gt;&lt;w:lsdException w:name=&quot;Subtle Reference&quot; w:semiHidden=&quot;0&quot; w:uiPriority=&quot;31&quot; w:unhideWhenUsed=&quot;0&quot; w:qFormat=&quot;1&quot; /&gt;&lt;w:lsdException w:name=&quot;Intense Reference&quot; w:semiHidden=&quot;0&quot; w:uiPriority=&quot;32&quot; w:unhideWhenUsed=&quot;0&quot; w:qFormat=&quot;1&quot; /&gt;&lt;w:lsdException w:name=&quot;Book Title&quot; w:semiHidden=&quot;0&quot; w:uiPriority=&quot;33&quot; w:unhideWhenUsed=&quot;0&quot; w:qFormat=&quot;1&quot; /&gt;&lt;w:lsdException w:name=&quot;Bibliography&quot; w:uiPriority=&quot;37&quot; /&gt;&lt;w:lsdException w:name=&quot;TOC Heading&quot; w:uiPriority=&quot;39&quot; w:qFormat=&quot;1&quot; /&gt;&lt;/w:latentStyles&gt;&lt;w:style w:type=&quot;paragraph&quot; w:default=&quot;1&quot; w:styleId=&quot;Standard&quot;&gt;&lt;w:name w:val=&quot;Normal&quot; /&gt;&lt;w:qFormat /&gt;&lt;w:rsid w:val=&quot;00386FA4&quot; /&gt;&lt;w:rPr&gt;&lt;w:rFonts w:cs=&quot;Times New Roman&quot; /&gt;&lt;w:sz w:val=&quot;3276&quot; /&gt;&lt;w:szCs w:val=&quot;3276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Used /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C567ED&quot; /&gt;&lt;w:rPr&gt;&lt;w:color w:val=&quot;808080&quot; /&gt;&lt;/w:rPr&gt;&lt;/w:style&gt;&lt;w:style w:type=&quot;paragraph&quot; w:customStyle=&quot;1&quot; w:styleId=&quot;33786D7D115741E7B2638FA3E0C6E91A&quot;&gt;&lt;w:name w:val=&quot;33786D7D115741E7B2638FA3E0C6E91A&quot; /&gt;&lt;w:rsid w:val=&quot;00C567ED&quot; /&gt;&lt;w:rPr&gt;&lt;w:lang w:val=&quot;de-CH&quot; w:eastAsia=&quot;de-CH&quot; /&gt;&lt;/w:rPr&gt;&lt;/w:style&gt;&lt;w:style w:type=&quot;paragraph&quot; w:customStyle=&quot;1&quot; w:styleId=&quot;F6E35C3A433D419FADD9B6702CBC737B&quot;&gt;&lt;w:name w:val=&quot;F6E35C3A433D419FADD9B6702CBC737B&quot; /&gt;&lt;w:rsid w:val=&quot;00C567ED&quot; /&gt;&lt;w:rPr&gt;&lt;w:lang w:val=&quot;de-CH&quot; w:eastAsia=&quot;de-CH&quot; /&gt;&lt;/w:rPr&gt;&lt;/w:style&gt;&lt;w:style w:type=&quot;paragraph&quot; w:customStyle=&quot;1&quot; w:styleId=&quot;4EAA6B5B11274759947C01373E9BA289&quot;&gt;&lt;w:name w:val=&quot;4EAA6B5B11274759947C01373E9BA289&quot; /&gt;&lt;w:rsid w:val=&quot;00C567ED&quot; /&gt;&lt;w:rPr&gt;&lt;w:lang w:val=&quot;de-CH&quot; w:eastAsia=&quot;de-CH&quot; /&gt;&lt;/w:rPr&gt;&lt;/w:style&gt;&lt;/w:styles&gt;&lt;/pkg:xmlData&gt;&lt;/pkg:part&gt;&lt;pkg:part pkg:name=&quot;/word/glossary/stylesWithEffects.xml&quot; pkg:contentType=&quot;application/vnd.ms-word.stylesWithEffects+xml&quot;&gt;&lt;pkg:xmlData&gt;&lt;w:styles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docDefaults&gt;&lt;w:rPrDefault&gt;&lt;w:rPr&gt;&lt;w:rFonts w:asciiTheme=&quot;minorHAnsi&quot; w:eastAsiaTheme=&quot;minorEastAsia&quot; w:hAnsiTheme=&quot;minorHAnsi&quot; w:cstheme=&quot;minorBidi&quot; /&gt;&lt;w:sz w:val=&quot;22&quot; /&gt;&lt;w:szCs w:val=&quot;22&quot; /&gt;&lt;w:lang w:val=&quot;en-US&quot; w:eastAsia=&quot;en-US&quot; w:bidi=&quot;ar-SA&quot; /&gt;&lt;/w:rPr&gt;&lt;/w:rPrDefault&gt;&lt;w:pPrDefault&gt;&lt;w:pPr&gt;&lt;w:spacing w:after=&quot;200&quot; w:line=&quot;276&quot; w:lineRule=&quot;auto&quot; /&gt;&lt;/w:pPr&gt;&lt;/w:pPrDefault&gt;&lt;/w:docDefaults&gt;&lt;w:latentStyles w:defLockedState=&quot;0&quot; w:defUIPriority=&quot;99&quot; w:defSemiHidden=&quot;1&quot; w:defUnhideWhenUsed=&quot;1&quot; w:defQFormat=&quot;0&quot; w:count=&quot;267&quot;&gt;&lt;w:lsdException w:name=&quot;Normal&quot; w:semiHidden=&quot;0&quot; w:uiPriority=&quot;0&quot; w:unhideWhenUsed=&quot;0&quot; w:qFormat=&quot;1&quot; /&gt;&lt;w:lsdException w:name=&quot;heading 1&quot; w:semiHidden=&quot;0&quot; w:uiPriority=&quot;9&quot; w:unhideWhenUsed=&quot;0&quot; w:qFormat=&quot;1&quot; /&gt;&lt;w:lsdException w:name=&quot;heading 2&quot; w:uiPriority=&quot;9&quot; w:qFormat=&quot;1&quot; /&gt;&lt;w:lsdException w:name=&quot;heading 3&quot; w:uiPriority=&quot;9&quot; w:qFormat=&quot;1&quot; /&gt;&lt;w:lsdException w:name=&quot;heading 4&quot; w:uiPriority=&quot;9&quot; w:qFormat=&quot;1&quot; /&gt;&lt;w:lsdException w:name=&quot;heading 5&quot; w:uiPriority=&quot;9&quot; w:qFormat=&quot;1&quot; /&gt;&lt;w:lsdException w:name=&quot;heading 6&quot; w:uiPriority=&quot;9&quot; w:qFormat=&quot;1&quot; /&gt;&lt;w:lsdException w:name=&quot;heading 7&quot; w:uiPriority=&quot;9&quot; w:qFormat=&quot;1&quot; /&gt;&lt;w:lsdException w:name=&quot;heading 8&quot; w:uiPriority=&quot;9&quot; w:qFormat=&quot;1&quot; /&gt;&lt;w:lsdException w:name=&quot;heading 9&quot; w:uiPriority=&quot;9&quot; w:qFormat=&quot;1&quot; /&gt;&lt;w:lsdException w:name=&quot;toc 1&quot; w:uiPriority=&quot;39&quot; /&gt;&lt;w:lsdException w:name=&quot;toc 2&quot; w:uiPriority=&quot;39&quot; /&gt;&lt;w:lsdException w:name=&quot;toc 3&quot; w:uiPriority=&quot;39&quot; /&gt;&lt;w:lsdException w:name=&quot;toc 4&quot; w:uiPriority=&quot;39&quot; /&gt;&lt;w:lsdException w:name=&quot;toc 5&quot; w:uiPriority=&quot;39&quot; /&gt;&lt;w:lsdException w:name=&quot;toc 6&quot; w:uiPriority=&quot;39&quot; /&gt;&lt;w:lsdException w:name=&quot;toc 7&quot; w:uiPriority=&quot;39&quot; /&gt;&lt;w:lsdException w:name=&quot;toc 8&quot; w:uiPriority=&quot;39&quot; /&gt;&lt;w:lsdException w:name=&quot;toc 9&quot; w:uiPriority=&quot;39&quot; /&gt;&lt;w:lsdException w:name=&quot;caption&quot; w:uiPriority=&quot;35&quot; w:qFormat=&quot;1&quot; /&gt;&lt;w:lsdException w:name=&quot;Title&quot; w:semiHidden=&quot;0&quot; w:uiPriority=&quot;10&quot; w:unhideWhenUsed=&quot;0&quot; w:qFormat=&quot;1&quot; /&gt;&lt;w:lsdException w:name=&quot;Default Paragraph Font&quot; w:uiPriority=&quot;1&quot; /&gt;&lt;w:lsdException w:name=&quot;Subtitle&quot; w:semiHidden=&quot;0&quot; w:uiPriority=&quot;11&quot; w:unhideWhenUsed=&quot;0&quot; w:qFormat=&quot;1&quot; /&gt;&lt;w:lsdException w:name=&quot;Strong&quot; w:semiHidden=&quot;0&quot; w:uiPriority=&quot;22&quot; w:unhideWhenUsed=&quot;0&quot; w:qFormat=&quot;1&quot; /&gt;&lt;w:lsdException w:name=&quot;Emphasis&quot; w:semiHidden=&quot;0&quot; w:uiPriority=&quot;20&quot; w:unhideWhenUsed=&quot;0&quot; w:qFormat=&quot;1&quot; /&gt;&lt;w:lsdException w:name=&quot;Table Grid&quot; w:semiHidden=&quot;0&quot; w:uiPriority=&quot;59&quot; w:unhideWhenUsed=&quot;0&quot; /&gt;&lt;w:lsdException w:name=&quot;Placeholder Text&quot; w:unhideWhenUsed=&quot;0&quot; /&gt;&lt;w:lsdException w:name=&quot;No Spacing&quot; w:semiHidden=&quot;0&quot; w:uiPriority=&quot;1&quot; w:unhideWhenUsed=&quot;0&quot; w:qFormat=&quot;1&quot; /&gt;&lt;w:lsdException w:name=&quot;Light Shading&quot; w:semiHidden=&quot;0&quot; w:uiPriority=&quot;60&quot; w:unhideWhenUsed=&quot;0&quot; /&gt;&lt;w:lsdException w:name=&quot;Light List&quot; w:semiHidden=&quot;0&quot; w:uiPriority=&quot;61&quot; w:unhideWhenUsed=&quot;0&quot; /&gt;&lt;w:lsdException w:name=&quot;Light Grid&quot; w:semiHidden=&quot;0&quot; w:uiPriority=&quot;62&quot; w:unhideWhenUsed=&quot;0&quot; /&gt;&lt;w:lsdException w:name=&quot;Medium Shading 1&quot; w:semiHidden=&quot;0&quot; w:uiPriority=&quot;63&quot; w:unhideWhenUsed=&quot;0&quot; /&gt;&lt;w:lsdException w:name=&quot;Medium Shading 2&quot; w:semiHidden=&quot;0&quot; w:uiPriority=&quot;64&quot; w:unhideWhenUsed=&quot;0&quot; /&gt;&lt;w:lsdException w:name=&quot;Medium List 1&quot; w:semiHidden=&quot;0&quot; w:uiPriority=&quot;65&quot; w:unhideWhenUsed=&quot;0&quot; /&gt;&lt;w:lsdException w:name=&quot;Medium List 2&quot; w:semiHidden=&quot;0&quot; w:uiPriority=&quot;66&quot; w:unhideWhenUsed=&quot;0&quot; /&gt;&lt;w:lsdException w:name=&quot;Medium Grid 1&quot; w:semiHidden=&quot;0&quot; w:uiPriority=&quot;67&quot; w:unhideWhenUsed=&quot;0&quot; /&gt;&lt;w:lsdException w:name=&quot;Medium Grid 2&quot; w:semiHidden=&quot;0&quot; w:uiPriority=&quot;68&quot; w:unhideWhenUsed=&quot;0&quot; /&gt;&lt;w:lsdException w:name=&quot;Medium Grid 3&quot; w:semiHidden=&quot;0&quot; w:uiPriority=&quot;69&quot; w:unhideWhenUsed=&quot;0&quot; /&gt;&lt;w:lsdException w:name=&quot;Dark List&quot; w:semiHidden=&quot;0&quot; w:uiPriority=&quot;70&quot; w:unhideWhenUsed=&quot;0&quot; /&gt;&lt;w:lsdException w:name=&quot;Colorful Shading&quot; w:semiHidden=&quot;0&quot; w:uiPriority=&quot;71&quot; w:unhideWhenUsed=&quot;0&quot; /&gt;&lt;w:lsdException w:name=&quot;Colorful List&quot; w:semiHidden=&quot;0&quot; w:uiPriority=&quot;72&quot; w:unhideWhenUsed=&quot;0&quot; /&gt;&lt;w:lsdException w:name=&quot;Colorful Grid&quot; w:semiHidden=&quot;0&quot; w:uiPriority=&quot;73&quot; w:unhideWhenUsed=&quot;0&quot; /&gt;&lt;w:lsdException w:name=&quot;Light Shading Accent 1&quot; w:semiHidden=&quot;0&quot; w:uiPriority=&quot;60&quot; w:unhideWhenUsed=&quot;0&quot; /&gt;&lt;w:lsdException w:name=&quot;Light List Accent 1&quot; w:semiHidden=&quot;0&quot; w:uiPriority=&quot;61&quot; w:unhideWhenUsed=&quot;0&quot; /&gt;&lt;w:lsdException w:name=&quot;Light Grid Accent 1&quot; w:semiHidden=&quot;0&quot; w:uiPriority=&quot;62&quot; w:unhideWhenUsed=&quot;0&quot; /&gt;&lt;w:lsdException w:name=&quot;Medium Shading 1 Accent 1&quot; w:semiHidden=&quot;0&quot; w:uiPriority=&quot;63&quot; w:unhideWhenUsed=&quot;0&quot; /&gt;&lt;w:lsdException w:name=&quot;Medium Shading 2 Accent 1&quot; w:semiHidden=&quot;0&quot; w:uiPriority=&quot;64&quot; w:unhideWhenUsed=&quot;0&quot; /&gt;&lt;w:lsdException w:name=&quot;Medium List 1 Accent 1&quot; w:semiHidden=&quot;0&quot; w:uiPriority=&quot;65&quot; w:unhideWhenUsed=&quot;0&quot; /&gt;&lt;w:lsdException w:name=&quot;Revision&quot; w:unhideWhenUsed=&quot;0&quot; /&gt;&lt;w:lsdException w:name=&quot;List Paragraph&quot; w:semiHidden=&quot;0&quot; w:uiPriority=&quot;34&quot; w:unhideWhenUsed=&quot;0&quot; w:qFormat=&quot;1&quot; /&gt;&lt;w:lsdException w:name=&quot;Quote&quot; w:semiHidden=&quot;0&quot; w:uiPriority=&quot;29&quot; w:unhideWhenUsed=&quot;0&quot; w:qFormat=&quot;1&quot; /&gt;&lt;w:lsdException w:name=&quot;Intense Quote&quot; w:semiHidden=&quot;0&quot; w:uiPriority=&quot;30&quot; w:unhideWhenUsed=&quot;0&quot; w:qFormat=&quot;1&quot; /&gt;&lt;w:lsdException w:name=&quot;Medium List 2 Accent 1&quot; w:semiHidden=&quot;0&quot; w:uiPriority=&quot;66&quot; w:unhideWhenUsed=&quot;0&quot; /&gt;&lt;w:lsdException w:name=&quot;Medium Grid 1 Accent 1&quot; w:semiHidden=&quot;0&quot; w:uiPriority=&quot;67&quot; w:unhideWhenUsed=&quot;0&quot; /&gt;&lt;w:lsdException w:name=&quot;Medium Grid 2 Accent 1&quot; w:semiHidden=&quot;0&quot; w:uiPriority=&quot;68&quot; w:unhideWhenUsed=&quot;0&quot; /&gt;&lt;w:lsdException w:name=&quot;Medium Grid 3 Accent 1&quot; w:semiHidden=&quot;0&quot; w:uiPriority=&quot;69&quot; w:unhideWhenUsed=&quot;0&quot; /&gt;&lt;w:lsdException w:name=&quot;Dark List Accent 1&quot; w:semiHidden=&quot;0&quot; w:uiPriority=&quot;70&quot; w:unhideWhenUsed=&quot;0&quot; /&gt;&lt;w:lsdException w:name=&quot;Colorful Shading Accent 1&quot; w:semiHidden=&quot;0&quot; w:uiPriority=&quot;71&quot; w:unhideWhenUsed=&quot;0&quot; /&gt;&lt;w:lsdException w:name=&quot;Colorful List Accent 1&quot; w:semiHidden=&quot;0&quot; w:uiPriority=&quot;72&quot; w:unhideWhenUsed=&quot;0&quot; /&gt;&lt;w:lsdException w:name=&quot;Colorful Grid Accent 1&quot; w:semiHidden=&quot;0&quot; w:uiPriority=&quot;73&quot; w:unhideWhenUsed=&quot;0&quot; /&gt;&lt;w:lsdException w:name=&quot;Light Shading Accent 2&quot; w:semiHidden=&quot;0&quot; w:uiPriority=&quot;60&quot; w:unhideWhenUsed=&quot;0&quot; /&gt;&lt;w:lsdException w:name=&quot;Light List Accent 2&quot; w:semiHidden=&quot;0&quot; w:uiPriority=&quot;61&quot; w:unhideWhenUsed=&quot;0&quot; /&gt;&lt;w:lsdException w:name=&quot;Light Grid Accent 2&quot; w:semiHidden=&quot;0&quot; w:uiPriority=&quot;62&quot; w:unhideWhenUsed=&quot;0&quot; /&gt;&lt;w:lsdException w:name=&quot;Medium Shading 1 Accent 2&quot; w:semiHidden=&quot;0&quot; w:uiPriority=&quot;63&quot; w:unhideWhenUsed=&quot;0&quot; /&gt;&lt;w:lsdException w:name=&quot;Medium Shading 2 Accent 2&quot; w:semiHidden=&quot;0&quot; w:uiPriority=&quot;64&quot; w:unhideWhenUsed=&quot;0&quot; /&gt;&lt;w:lsdException w:name=&quot;Medium List 1 Accent 2&quot; w:semiHidden=&quot;0&quot; w:uiPriority=&quot;65&quot; w:unhideWhenUsed=&quot;0&quot; /&gt;&lt;w:lsdException w:name=&quot;Medium List 2 Accent 2&quot; w:semiHidden=&quot;0&quot; w:uiPriority=&quot;66&quot; w:unhideWhenUsed=&quot;0&quot; /&gt;&lt;w:lsdException w:name=&quot;Medium Grid 1 Accent 2&quot; w:semiHidden=&quot;0&quot; w:uiPriority=&quot;67&quot; w:unhideWhenUsed=&quot;0&quot; /&gt;&lt;w:lsdException w:name=&quot;Medium Grid 2 Accent 2&quot; w:semiHidden=&quot;0&quot; w:uiPriority=&quot;68&quot; w:unhideWhenUsed=&quot;0&quot; /&gt;&lt;w:lsdException w:name=&quot;Medium Grid 3 Accent 2&quot; w:semiHidden=&quot;0&quot; w:uiPriority=&quot;69&quot; w:unhideWhenUsed=&quot;0&quot; /&gt;&lt;w:lsdException w:name=&quot;Dark List Accent 2&quot; w:semiHidden=&quot;0&quot; w:uiPriority=&quot;70&quot; w:unhideWhenUsed=&quot;0&quot; /&gt;&lt;w:lsdException w:name=&quot;Colorful Shading Accent 2&quot; w:semiHidden=&quot;0&quot; w:uiPriority=&quot;71&quot; w:unhideWhenUsed=&quot;0&quot; /&gt;&lt;w:lsdException w:name=&quot;Colorful List Accent 2&quot; w:semiHidden=&quot;0&quot; w:uiPriority=&quot;72&quot; w:unhideWhenUsed=&quot;0&quot; /&gt;&lt;w:lsdException w:name=&quot;Colorful Grid Accent 2&quot; w:semiHidden=&quot;0&quot; w:uiPriority=&quot;73&quot; w:unhideWhenUsed=&quot;0&quot; /&gt;&lt;w:lsdException w:name=&quot;Light Shading Accent 3&quot; w:semiHidden=&quot;0&quot; w:uiPriority=&quot;60&quot; w:unhideWhenUsed=&quot;0&quot; /&gt;&lt;w:lsdException w:name=&quot;Light List Accent 3&quot; w:semiHidden=&quot;0&quot; w:uiPriority=&quot;61&quot; w:unhideWhenUsed=&quot;0&quot; /&gt;&lt;w:lsdException w:name=&quot;Light Grid Accent 3&quot; w:semiHidden=&quot;0&quot; w:uiPriority=&quot;62&quot; w:unhideWhenUsed=&quot;0&quot; /&gt;&lt;w:lsdException w:name=&quot;Medium Shading 1 Accent 3&quot; w:semiHidden=&quot;0&quot; w:uiPriority=&quot;63&quot; w:unhideWhenUsed=&quot;0&quot; /&gt;&lt;w:lsdException w:name=&quot;Medium Shading 2 Accent 3&quot; w:semiHidden=&quot;0&quot; w:uiPriority=&quot;64&quot; w:unhideWhenUsed=&quot;0&quot; /&gt;&lt;w:lsdException w:name=&quot;Medium List 1 Accent 3&quot; w:semiHidden=&quot;0&quot; w:uiPriority=&quot;65&quot; w:unhideWhenUsed=&quot;0&quot; /&gt;&lt;w:lsdException w:name=&quot;Medium List 2 Accent 3&quot; w:semiHidden=&quot;0&quot; w:uiPriority=&quot;66&quot; w:unhideWhenUsed=&quot;0&quot; /&gt;&lt;w:lsdException w:name=&quot;Medium Grid 1 Accent 3&quot; w:semiHidden=&quot;0&quot; w:uiPriority=&quot;67&quot; w:unhideWhenUsed=&quot;0&quot; /&gt;&lt;w:lsdException w:name=&quot;Medium Grid 2 Accent 3&quot; w:semiHidden=&quot;0&quot; w:uiPriority=&quot;68&quot; w:unhideWhenUsed=&quot;0&quot; /&gt;&lt;w:lsdException w:name=&quot;Medium Grid 3 Accent 3&quot; w:semiHidden=&quot;0&quot; w:uiPriority=&quot;69&quot; w:unhideWhenUsed=&quot;0&quot; /&gt;&lt;w:lsdException w:name=&quot;Dark List Accent 3&quot; w:semiHidden=&quot;0&quot; w:uiPriority=&quot;70&quot; w:unhideWhenUsed=&quot;0&quot; /&gt;&lt;w:lsdException w:name=&quot;Colorful Shading Accent 3&quot; w:semiHidden=&quot;0&quot; w:uiPriority=&quot;71&quot; w:unhideWhenUsed=&quot;0&quot; /&gt;&lt;w:lsdException w:name=&quot;Colorful List Accent 3&quot; w:semiHidden=&quot;0&quot; w:uiPriority=&quot;72&quot; w:unhideWhenUsed=&quot;0&quot; /&gt;&lt;w:lsdException w:name=&quot;Colorful Grid Accent 3&quot; w:semiHidden=&quot;0&quot; w:uiPriority=&quot;73&quot; w:unhideWhenUsed=&quot;0&quot; /&gt;&lt;w:lsdException w:name=&quot;Light Shading Accent 4&quot; w:semiHidden=&quot;0&quot; w:uiPriority=&quot;60&quot; w:unhideWhenUsed=&quot;0&quot; /&gt;&lt;w:lsdException w:name=&quot;Light List Accent 4&quot; w:semiHidden=&quot;0&quot; w:uiPriority=&quot;61&quot; w:unhideWhenUsed=&quot;0&quot; /&gt;&lt;w:lsdException w:name=&quot;Light Grid Accent 4&quot; w:semiHidden=&quot;0&quot; w:uiPriority=&quot;62&quot; w:unhideWhenUsed=&quot;0&quot; /&gt;&lt;w:lsdException w:name=&quot;Medium Shading 1 Accent 4&quot; w:semiHidden=&quot;0&quot; w:uiPriority=&quot;63&quot; w:unhideWhenUsed=&quot;0&quot; /&gt;&lt;w:lsdException w:name=&quot;Medium Shading 2 Accent 4&quot; w:semiHidden=&quot;0&quot; w:uiPriority=&quot;64&quot; w:unhideWhenUsed=&quot;0&quot; /&gt;&lt;w:lsdException w:name=&quot;Medium List 1 Accent 4&quot; w:semiHidden=&quot;0&quot; w:uiPriority=&quot;65&quot; w:unhideWhenUsed=&quot;0&quot; /&gt;&lt;w:lsdException w:name=&quot;Medium List 2 Accent 4&quot; w:semiHidden=&quot;0&quot; w:uiPriority=&quot;66&quot; w:unhideWhenUsed=&quot;0&quot; /&gt;&lt;w:lsdException w:name=&quot;Medium Grid 1 Accent 4&quot; w:semiHidden=&quot;0&quot; w:uiPriority=&quot;67&quot; w:unhideWhenUsed=&quot;0&quot; /&gt;&lt;w:lsdException w:name=&quot;Medium Grid 2 Accent 4&quot; w:semiHidden=&quot;0&quot; w:uiPriority=&quot;68&quot; w:unhideWhenUsed=&quot;0&quot; /&gt;&lt;w:lsdException w:name=&quot;Medium Grid 3 Accent 4&quot; w:semiHidden=&quot;0&quot; w:uiPriority=&quot;69&quot; w:unhideWhenUsed=&quot;0&quot; /&gt;&lt;w:lsdException w:name=&quot;Dark List Accent 4&quot; w:semiHidden=&quot;0&quot; w:uiPriority=&quot;70&quot; w:unhideWhenUsed=&quot;0&quot; /&gt;&lt;w:lsdException w:name=&quot;Colorful Shading Accent 4&quot; w:semiHidden=&quot;0&quot; w:uiPriority=&quot;71&quot; w:unhideWhenUsed=&quot;0&quot; /&gt;&lt;w:lsdException w:name=&quot;Colorful List Accent 4&quot; w:semiHidden=&quot;0&quot; w:uiPriority=&quot;72&quot; w:unhideWhenUsed=&quot;0&quot; /&gt;&lt;w:lsdException w:name=&quot;Colorful Grid Accent 4&quot; w:semiHidden=&quot;0&quot; w:uiPriority=&quot;73&quot; w:unhideWhenUsed=&quot;0&quot; /&gt;&lt;w:lsdException w:name=&quot;Light Shading Accent 5&quot; w:semiHidden=&quot;0&quot; w:uiPriority=&quot;60&quot; w:unhideWhenUsed=&quot;0&quot; /&gt;&lt;w:lsdException w:name=&quot;Light List Accent 5&quot; w:semiHidden=&quot;0&quot; w:uiPriority=&quot;61&quot; w:unhideWhenUsed=&quot;0&quot; /&gt;&lt;w:lsdException w:name=&quot;Light Grid Accent 5&quot; w:semiHidden=&quot;0&quot; w:uiPriority=&quot;62&quot; w:unhideWhenUsed=&quot;0&quot; /&gt;&lt;w:lsdException w:name=&quot;Medium Shading 1 Accent 5&quot; w:semiHidden=&quot;0&quot; w:uiPriority=&quot;63&quot; w:unhideWhenUsed=&quot;0&quot; /&gt;&lt;w:lsdException w:name=&quot;Medium Shading 2 Accent 5&quot; w:semiHidden=&quot;0&quot; w:uiPriority=&quot;64&quot; w:unhideWhenUsed=&quot;0&quot; /&gt;&lt;w:lsdException w:name=&quot;Medium List 1 Accent 5&quot; w:semiHidden=&quot;0&quot; w:uiPriority=&quot;65&quot; w:unhideWhenUsed=&quot;0&quot; /&gt;&lt;w:lsdException w:name=&quot;Medium List 2 Accent 5&quot; w:semiHidden=&quot;0&quot; w:uiPriority=&quot;66&quot; w:unhideWhenUsed=&quot;0&quot; /&gt;&lt;w:lsdException w:name=&quot;Medium Grid 1 Accent 5&quot; w:semiHidden=&quot;0&quot; w:uiPriority=&quot;67&quot; w:unhideWhenUsed=&quot;0&quot; /&gt;&lt;w:lsdException w:name=&quot;Medium Grid 2 Accent 5&quot; w:semiHidden=&quot;0&quot; w:uiPriority=&quot;68&quot; w:unhideWhenUsed=&quot;0&quot; /&gt;&lt;w:lsdException w:name=&quot;Medium Grid 3 Accent 5&quot; w:semiHidden=&quot;0&quot; w:uiPriority=&quot;69&quot; w:unhideWhenUsed=&quot;0&quot; /&gt;&lt;w:lsdException w:name=&quot;Dark List Accent 5&quot; w:semiHidden=&quot;0&quot; w:uiPriority=&quot;70&quot; w:unhideWhenUsed=&quot;0&quot; /&gt;&lt;w:lsdException w:name=&quot;Colorful Shading Accent 5&quot; w:semiHidden=&quot;0&quot; w:uiPriority=&quot;71&quot; w:unhideWhenUsed=&quot;0&quot; /&gt;&lt;w:lsdException w:name=&quot;Colorful List Accent 5&quot; w:semiHidden=&quot;0&quot; w:uiPriority=&quot;72&quot; w:unhideWhenUsed=&quot;0&quot; /&gt;&lt;w:lsdException w:name=&quot;Colorful Grid Accent 5&quot; w:semiHidden=&quot;0&quot; w:uiPriority=&quot;73&quot; w:unhideWhenUsed=&quot;0&quot; /&gt;&lt;w:lsdException w:name=&quot;Light Shading Accent 6&quot; w:semiHidden=&quot;0&quot; w:uiPriority=&quot;60&quot; w:unhideWhenUsed=&quot;0&quot; /&gt;&lt;w:lsdException w:name=&quot;Light List Accent 6&quot; w:semiHidden=&quot;0&quot; w:uiPriority=&quot;61&quot; w:unhideWhenUsed=&quot;0&quot; /&gt;&lt;w:lsdException w:name=&quot;Light Grid Accent 6&quot; w:semiHidden=&quot;0&quot; w:uiPriority=&quot;62&quot; w:unhideWhenUsed=&quot;0&quot; /&gt;&lt;w:lsdException w:name=&quot;Medium Shading 1 Accent 6&quot; w:semiHidden=&quot;0&quot; w:uiPriority=&quot;63&quot; w:unhideWhenUsed=&quot;0&quot; /&gt;&lt;w:lsdException w:name=&quot;Medium Shading 2 Accent 6&quot; w:semiHidden=&quot;0&quot; w:uiPriority=&quot;64&quot; w:unhideWhenUsed=&quot;0&quot; /&gt;&lt;w:lsdException w:name=&quot;Medium List 1 Accent 6&quot; w:semiHidden=&quot;0&quot; w:uiPriority=&quot;65&quot; w:unhideWhenUsed=&quot;0&quot; /&gt;&lt;w:lsdException w:name=&quot;Medium List 2 Accent 6&quot; w:semiHidden=&quot;0&quot; w:uiPriority=&quot;66&quot; w:unhideWhenUsed=&quot;0&quot; /&gt;&lt;w:lsdException w:name=&quot;Medium Grid 1 Accent 6&quot; w:semiHidden=&quot;0&quot; w:uiPriority=&quot;67&quot; w:unhideWhenUsed=&quot;0&quot; /&gt;&lt;w:lsdException w:name=&quot;Medium Grid 2 Accent 6&quot; w:semiHidden=&quot;0&quot; w:uiPriority=&quot;68&quot; w:unhideWhenUsed=&quot;0&quot; /&gt;&lt;w:lsdException w:name=&quot;Medium Grid 3 Accent 6&quot; w:semiHidden=&quot;0&quot; w:uiPriority=&quot;69&quot; w:unhideWhenUsed=&quot;0&quot; /&gt;&lt;w:lsdException w:name=&quot;Dark List Accent 6&quot; w:semiHidden=&quot;0&quot; w:uiPriority=&quot;70&quot; w:unhideWhenUsed=&quot;0&quot; /&gt;&lt;w:lsdException w:name=&quot;Colorful Shading Accent 6&quot; w:semiHidden=&quot;0&quot; w:uiPriority=&quot;71&quot; w:unhideWhenUsed=&quot;0&quot; /&gt;&lt;w:lsdException w:name=&quot;Colorful List Accent 6&quot; w:semiHidden=&quot;0&quot; w:uiPriority=&quot;72&quot; w:unhideWhenUsed=&quot;0&quot; /&gt;&lt;w:lsdException w:name=&quot;Colorful Grid Accent 6&quot; w:semiHidden=&quot;0&quot; w:uiPriority=&quot;73&quot; w:unhideWhenUsed=&quot;0&quot; /&gt;&lt;w:lsdException w:name=&quot;Subtle Emphasis&quot; w:semiHidden=&quot;0&quot; w:uiPriority=&quot;19&quot; w:unhideWhenUsed=&quot;0&quot; w:qFormat=&quot;1&quot; /&gt;&lt;w:lsdException w:name=&quot;Intense Emphasis&quot; w:semiHidden=&quot;0&quot; w:uiPriority=&quot;21&quot; w:unhideWhenUsed=&quot;0&quot; w:qFormat=&quot;1&quot; /&gt;&lt;w:lsdException w:name=&quot;Subtle Reference&quot; w:semiHidden=&quot;0&quot; w:uiPriority=&quot;31&quot; w:unhideWhenUsed=&quot;0&quot; w:qFormat=&quot;1&quot; /&gt;&lt;w:lsdException w:name=&quot;Intense Reference&quot; w:semiHidden=&quot;0&quot; w:uiPriority=&quot;32&quot; w:unhideWhenUsed=&quot;0&quot; w:qFormat=&quot;1&quot; /&gt;&lt;w:lsdException w:name=&quot;Book Title&quot; w:semiHidden=&quot;0&quot; w:uiPriority=&quot;33&quot; w:unhideWhenUsed=&quot;0&quot; w:qFormat=&quot;1&quot; /&gt;&lt;w:lsdException w:name=&quot;Bibliography&quot; w:uiPriority=&quot;37&quot; /&gt;&lt;w:lsdException w:name=&quot;TOC Heading&quot; w:uiPriority=&quot;39&quot; w:qFormat=&quot;1&quot; /&gt;&lt;/w:latentStyles&gt;&lt;w:style w:type=&quot;paragraph&quot; w:default=&quot;1&quot; w:styleId=&quot;Standard&quot;&gt;&lt;w:name w:val=&quot;Normal&quot; /&gt;&lt;w:qFormat /&gt;&lt;w:rsid w:val=&quot;00386FA4&quot; /&gt;&lt;w:rPr&gt;&lt;w:rFonts w:cs=&quot;Times New Roman&quot; /&gt;&lt;w:sz w:val=&quot;3276&quot; /&gt;&lt;w:szCs w:val=&quot;3276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Used /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C567ED&quot; /&gt;&lt;w:rPr&gt;&lt;w:color w:val=&quot;808080&quot; /&gt;&lt;/w:rPr&gt;&lt;/w:style&gt;&lt;w:style w:type=&quot;paragraph&quot; w:customStyle=&quot;1&quot; w:styleId=&quot;33786D7D115741E7B2638FA3E0C6E91A&quot;&gt;&lt;w:name w:val=&quot;33786D7D115741E7B2638FA3E0C6E91A&quot; /&gt;&lt;w:rsid w:val=&quot;00C567ED&quot; /&gt;&lt;w:rPr&gt;&lt;w:lang w:val=&quot;de-CH&quot; w:eastAsia=&quot;de-CH&quot; /&gt;&lt;/w:rPr&gt;&lt;/w:style&gt;&lt;w:style w:type=&quot;paragraph&quot; w:customStyle=&quot;1&quot; w:styleId=&quot;F6E35C3A433D419FADD9B6702CBC737B&quot;&gt;&lt;w:name w:val=&quot;F6E35C3A433D419FADD9B6702CBC737B&quot; /&gt;&lt;w:rsid w:val=&quot;00C567ED&quot; /&gt;&lt;w:rPr&gt;&lt;w:lang w:val=&quot;de-CH&quot; w:eastAsia=&quot;de-CH&quot; /&gt;&lt;/w:rPr&gt;&lt;/w:style&gt;&lt;w:style w:type=&quot;paragraph&quot; w:customStyle=&quot;1&quot; w:styleId=&quot;4EAA6B5B11274759947C01373E9BA289&quot;&gt;&lt;w:name w:val=&quot;4EAA6B5B11274759947C01373E9BA289&quot; /&gt;&lt;w:rsid w:val=&quot;00C567ED&quot; /&gt;&lt;w:rPr&gt;&lt;w:lang w:val=&quot;de-CH&quot; w:eastAsia=&quot;de-CH&quot; /&gt;&lt;/w:rPr&gt;&lt;/w:style&gt;&lt;/w:styles&gt;&lt;/pkg:xmlData&gt;&lt;/pkg:part&gt;&lt;pkg:part pkg:name=&quot;/word/glossary/fontTable.xml&quot; pkg:contentType=&quot;application/vnd.openxmlformats-officedocument.wordprocessingml.fontTable+xml&quot;&gt;&lt;pkg:xmlData&gt;&lt;w:fonts mc:Ignorable=&quot;w14&quot;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AFF&quot; w:usb1=&quot;C0007841&quot; w:usb2=&quot;00000009&quot; w:usb3=&quot;00000000&quot; w:csb0=&quot;000001FF&quot; w:csb1=&quot;00000000&quot; /&gt;&lt;/w:font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E00002FF&quot; w:usb1=&quot;4000ACFF&quot; w:usb2=&quot;00000001&quot; w:usb3=&quot;00000000&quot; w:csb0=&quot;0000019F&quot; w:csb1=&quot;00000000&quot; /&gt;&lt;/w:font&gt;&lt;w:font w:name=&quot;Tahoma&quot;&gt;&lt;w:panose1 w:val=&quot;020B0604030504040204&quot; /&gt;&lt;w:charset w:val=&quot;00&quot; /&gt;&lt;w:family w:val=&quot;swiss&quot; /&gt;&lt;w:pitch w:val=&quot;variable&quot; /&gt;&lt;w:sig w:usb0=&quot;E1002EFF&quot; w:usb1=&quot;C000605B&quot; w:usb2=&quot;00000029&quot; w:usb3=&quot;00000000&quot; w:csb0=&quot;000101FF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E00002FF&quot; w:usb1=&quot;400004FF&quot; w:usb2=&quot;00000000&quot; w:usb3=&quot;00000000&quot; w:csb0=&quot;0000019F&quot; w:csb1=&quot;00000000&quot; /&gt;&lt;/w:font&gt;&lt;/w:fonts&gt;&lt;/pkg:xmlData&gt;&lt;/pkg:part&gt;&lt;/pkg:package&gt;"/>
    <w:docVar w:name="FussAdr" w:val="Dr. Ariane Schmutzdocvar non existante, 3003 Bern-Zollikofen+41 31 323 78 13, +41 31 323 79 39"/>
    <w:docVar w:name="GARAIO_XmlDialogDefinition_100" w:val="&lt;DocumentDefinition Title=&quot;de-CH=Basisformular Hochformat#fr-CH=Formulaire de base, format portrait#it-CH=Modulo di base - Orientamento verticale#en-US=Basic form portrait format#rm-CH=n.a.#es-ES=n.a.&quot;&gt;&lt;Step Type=&quot;ChooseLanguageStep&quot; Title=&quot;de-CH=Dokumentsprache#fr-CH=Langue du document#it-CH=Lingua del documento#en-US=Document language&quot; /&gt;&lt;Step Type=&quot;Step&quot; Title=&quot;de-CH=Allgemein#fr-CH=Informations générales#it-CH=Informazioni generali#en-US=General information#rm-CH=General information#es-ES=General information&quot;&gt;&lt;StepItem Type=&quot;StepItemLookupControl&quot; Weight=&quot;10&quot;&gt;&lt;LookupXmlFile&gt;LU_VBS_Kennzeichnungen_SelektModell.xml&lt;/LookupXmlFile&gt;&lt;XmlFilesPath&gt;\\ifc1.ifr.intra2.admin.ch\Userhomes\U80807232\Documents\CD_BUND_UserDefinition&lt;/XmlFilesPath&gt;&lt;ControlCount&gt;3&lt;/ControlCount&gt;&lt;DocVariableName1&gt;varlookup1&lt;/DocVariableName1&gt;&lt;DocVariableValue1&gt;Eidgenössisches Departement für Verteidigung,&amp;#xB;Bevölkerungsschutz und Sport VBS&lt;/DocVariableValue1&gt;&lt;DocVariableName2&gt;varlookup2&lt;/DocVariableName2&gt;&lt;DocVariableValue2&gt;&lt;/DocVariableValue2&gt;&lt;DocVariableName3&gt;varlookup3&lt;/DocVariableName3&gt;&lt;DocVariableValue3&gt;&lt;/DocVariableValue3&gt;&lt;IsNotEnabled&gt;False&lt;/IsNotEnabled&gt;&lt;IsSaveableLocally&gt;False&lt;/IsSaveableLocally&gt;&lt;IsNotVisible&gt;False&lt;/IsNotVisible&gt;&lt;SetDatafromSender&gt;True&lt;/SetDatafromSender&gt;&lt;/StepItem&gt;&lt;StepItem Type=&quot;StepItemDropDownControl&quot; Weight=&quot;20&quot;&gt;&lt;DocVariableName&gt;Klassifizierungsvermerk&lt;/DocVariableName&gt;&lt;Description&gt;&lt;LocalizedValue&gt;&lt;CultureID&gt;de-CH&lt;/CultureID&gt;&lt;Value&gt;&lt;/Value&gt;&lt;/LocalizedValue&gt;&lt;LocalizedValue&gt;&lt;CultureID&gt;fr-CH&lt;/CultureID&gt;&lt;Value&gt;&lt;/Value&gt;&lt;/LocalizedValue&gt;&lt;LocalizedValue&gt;&lt;CultureID&gt;it-CH&lt;/CultureID&gt;&lt;Value&gt;&lt;/Value&gt;&lt;/LocalizedValue&gt;&lt;LocalizedValue&gt;&lt;CultureID&gt;en-US&lt;/CultureID&gt;&lt;Value&gt;&lt;/Value&gt;&lt;/LocalizedValue&gt;&lt;LocalizedValue&gt;&lt;CultureID&gt;es-ES&lt;/CultureID&gt;&lt;Value&gt;&lt;/Value&gt;&lt;/LocalizedValue&gt;&lt;LocalizedValue&gt;&lt;CultureID&gt;rm-CH&lt;/CultureID&gt;&lt;Value&gt;&lt;/Value&gt;&lt;/LocalizedValue&gt;&lt;/Description&gt;&lt;Caption&gt;&lt;LocalizedValue&gt;&lt;CultureID&gt;de-CH&lt;/CultureID&gt;&lt;Value&gt;Klassifizierung&lt;/Value&gt;&lt;/LocalizedValue&gt;&lt;LocalizedValue&gt;&lt;CultureID&gt;fr-CH&lt;/CultureID&gt;&lt;Value&gt;Statut&lt;/Value&gt;&lt;/LocalizedValue&gt;&lt;LocalizedValue&gt;&lt;CultureID&gt;it-CH&lt;/CultureID&gt;&lt;Value&gt;Avvertenza&lt;/Value&gt;&lt;/LocalizedValue&gt;&lt;LocalizedValue&gt;&lt;CultureID&gt;en-US&lt;/CultureID&gt;&lt;Value&gt;Classification&lt;/Value&gt;&lt;/LocalizedValue&gt;&lt;LocalizedValue&gt;&lt;CultureID&gt;es-ES&lt;/CultureID&gt;&lt;Value&gt;&lt;/Value&gt;&lt;/LocalizedValue&gt;&lt;LocalizedValue&gt;&lt;CultureID&gt;rm-CH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-US&lt;/CultureID&gt;&lt;Value&gt;;RESTRICTED;SECRET;CONFIDENTIAL;CONFIDENTIAL (when completed)&lt;/Value&gt;&lt;/LocalizedValue&gt;&lt;LocalizedValue&gt;&lt;CultureID&gt;de-CH&lt;/CultureID&gt;&lt;Value&gt;;INTERN;GEHEIM;VERTRAULICH;VERTRAULICH (wenn ausgefüllt)&lt;/Value&gt;&lt;/LocalizedValue&gt;&lt;LocalizedValue&gt;&lt;CultureID&gt;it-CH&lt;/CultureID&gt;&lt;Value&gt;;AD USO INTERNO;SEGRETO;CONFIDENZIALE;CONFIDENZIALE (se compilato)&lt;/Value&gt;&lt;/LocalizedValue&gt;&lt;LocalizedValue&gt;&lt;CultureID&gt;fr-CH&lt;/CultureID&gt;&lt;Value&gt;;INTERNE;SECRET;CONFIDENTIEL;CONFIDENTIEL (lorsque rempli)&lt;/Value&gt;&lt;/LocalizedValue&gt;&lt;/Defaultvalues&gt;&lt;/StepItem&gt;&lt;StepItem Type=&quot;StepItemDropDownControl&quot; Weight=&quot;30&quot;&gt;&lt;DocVariableName&gt;Klassifizierung_Beilage&lt;/DocVariableName&gt;&lt;Description&gt;&lt;LocalizedValue&gt;&lt;CultureID&gt;de-CH&lt;/CultureID&gt;&lt;Value&gt;&lt;/Value&gt;&lt;/LocalizedValue&gt;&lt;LocalizedValue&gt;&lt;CultureID&gt;fr-CH&lt;/CultureID&gt;&lt;Value&gt;&lt;/Value&gt;&lt;/LocalizedValue&gt;&lt;LocalizedValue&gt;&lt;CultureID&gt;it-CH&lt;/CultureID&gt;&lt;Value&gt;&lt;/Value&gt;&lt;/LocalizedValue&gt;&lt;LocalizedValue&gt;&lt;CultureID&gt;en-US&lt;/CultureID&gt;&lt;Value&gt;&lt;/Value&gt;&lt;/LocalizedValue&gt;&lt;LocalizedValue&gt;&lt;CultureID&gt;es-ES&lt;/CultureID&gt;&lt;Value&gt;&lt;/Value&gt;&lt;/LocalizedValue&gt;&lt;LocalizedValue&gt;&lt;CultureID&gt;rm-CH&lt;/CultureID&gt;&lt;Value&gt;&lt;/Value&gt;&lt;/LocalizedValue&gt;&lt;/Description&gt;&lt;Caption&gt;&lt;LocalizedValue&gt;&lt;CultureID&gt;de-CH&lt;/CultureID&gt;&lt;Value&gt;Klassifizierung Beilage&lt;/Value&gt;&lt;/LocalizedValue&gt;&lt;LocalizedValue&gt;&lt;CultureID&gt;fr-CH&lt;/CultureID&gt;&lt;Value&gt;Statut d'annexe&lt;/Value&gt;&lt;/LocalizedValue&gt;&lt;LocalizedValue&gt;&lt;CultureID&gt;it-CH&lt;/CultureID&gt;&lt;Value&gt;Avvertenza d'allegato&lt;/Value&gt;&lt;/LocalizedValue&gt;&lt;LocalizedValue&gt;&lt;CultureID&gt;en-US&lt;/CultureID&gt;&lt;Value&gt;Annex classification&lt;/Value&gt;&lt;/LocalizedValue&gt;&lt;LocalizedValue&gt;&lt;CultureID&gt;es-ES&lt;/CultureID&gt;&lt;Value&gt;&lt;/Value&gt;&lt;/LocalizedValue&gt;&lt;LocalizedValue&gt;&lt;CultureID&gt;rm-CH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-US&lt;/CultureID&gt;&lt;Value&gt;;Annex CONFIDENTIAL;Annex SECRET&lt;/Value&gt;&lt;/LocalizedValue&gt;&lt;LocalizedValue&gt;&lt;CultureID&gt;de-CH&lt;/CultureID&gt;&lt;Value&gt;;Beilage(n) VERTRAULICH;Beilage(n) GEHEIM&lt;/Value&gt;&lt;/LocalizedValue&gt;&lt;LocalizedValue&gt;&lt;CultureID&gt;it-CH&lt;/CultureID&gt;&lt;Value&gt;;Allegato(i) CONFIDENZIALE;Allegato(i) SEGRETO&lt;/Value&gt;&lt;/LocalizedValue&gt;&lt;LocalizedValue&gt;&lt;CultureID&gt;fr-CH&lt;/CultureID&gt;&lt;Value&gt;;Annexe(s) CONFIDENTIEL;Annexe(s) SECRET&lt;/Value&gt;&lt;/LocalizedValue&gt;&lt;/Defaultvalues&gt;&lt;/StepItem&gt;&lt;StepItem Type=&quot;StepItemMappedTextboxControl&quot; Weight=&quot;40&quot;&gt;&lt;DocVariableName&gt;Klassifizierung_Mapper&lt;/DocVariableName&gt;&lt;Description&gt;&lt;LocalizedValue&gt;&lt;CultureID&gt;de-CH&lt;/CultureID&gt;&lt;Value&gt;&lt;/Value&gt;&lt;/LocalizedValue&gt;&lt;LocalizedValue&gt;&lt;CultureID&gt;fr-CH&lt;/CultureID&gt;&lt;Value&gt;&lt;/Value&gt;&lt;/LocalizedValue&gt;&lt;LocalizedValue&gt;&lt;CultureID&gt;it-CH&lt;/CultureID&gt;&lt;Value&gt;&lt;/Value&gt;&lt;/LocalizedValue&gt;&lt;LocalizedValue&gt;&lt;CultureID&gt;en-US&lt;/CultureID&gt;&lt;Value&gt;&lt;/Value&gt;&lt;/LocalizedValue&gt;&lt;LocalizedValue&gt;&lt;CultureID&gt;es-ES&lt;/CultureID&gt;&lt;Value&gt;&lt;/Value&gt;&lt;/LocalizedValue&gt;&lt;LocalizedValue&gt;&lt;CultureID&gt;rm-CH&lt;/CultureID&gt;&lt;Value&gt;&lt;/Value&gt;&lt;/LocalizedValue&gt;&lt;/Description&gt;&lt;Caption&gt;&lt;LocalizedValue&gt;&lt;CultureID&gt;de-CH&lt;/CultureID&gt;&lt;Value&gt;Klassifizierung_Mapper&lt;/Value&gt;&lt;/LocalizedValue&gt;&lt;LocalizedValue&gt;&lt;CultureID&gt;fr-CH&lt;/CultureID&gt;&lt;Value&gt;Klassifizierung_Mapper&lt;/Value&gt;&lt;/LocalizedValue&gt;&lt;LocalizedValue&gt;&lt;CultureID&gt;it-CH&lt;/CultureID&gt;&lt;Value&gt;Klassifizierung_Mapper&lt;/Value&gt;&lt;/LocalizedValue&gt;&lt;LocalizedValue&gt;&lt;CultureID&gt;en-US&lt;/CultureID&gt;&lt;Value&gt;Klassifizierung_Mapper&lt;/Value&gt;&lt;/LocalizedValue&gt;&lt;LocalizedValue&gt;&lt;CultureID&gt;es-ES&lt;/CultureID&gt;&lt;Value&gt;&lt;/Value&gt;&lt;/LocalizedValue&gt;&lt;LocalizedValue&gt;&lt;CultureID&gt;rm-CH&lt;/CultureID&gt;&lt;Value&gt;&lt;/Value&gt;&lt;/LocalizedValue&gt;&lt;/Caption&gt;&lt;IsNotEnabled&gt;False&lt;/IsNotEnabled&gt;&lt;IsSaveableLocally&gt;False&lt;/IsSaveableLocally&gt;&lt;IsNotVisible&gt;False&lt;/IsNotVisible&gt;&lt;MappedTextPlaceholders&gt;[Klassifizierungsvermerk]_x000d__x000d__x000a_[Klassifizierung_Beilage]&lt;/MappedTextPlaceholders&gt;&lt;/StepItem&gt;&lt;StepItem Type=&quot;StepItemTextboxDataControl&quot; Weight=&quot;50&quot;&gt;&lt;DocVariableName&gt;var_Name&lt;/DocVariableName&gt;&lt;Description&gt;&lt;LocalizedValue&gt;&lt;CultureID&gt;de-CH&lt;/CultureID&gt;&lt;Value&gt;&lt;/Value&gt;&lt;/LocalizedValue&gt;&lt;LocalizedValue&gt;&lt;CultureID&gt;fr-CH&lt;/CultureID&gt;&lt;Value&gt;&lt;/Value&gt;&lt;/LocalizedValue&gt;&lt;LocalizedValue&gt;&lt;CultureID&gt;it-CH&lt;/CultureID&gt;&lt;Value&gt;&lt;/Value&gt;&lt;/LocalizedValue&gt;&lt;LocalizedValue&gt;&lt;CultureID&gt;en-US&lt;/CultureID&gt;&lt;Value&gt;&lt;/Value&gt;&lt;/LocalizedValue&gt;&lt;LocalizedValue&gt;&lt;CultureID&gt;es-ES&lt;/CultureID&gt;&lt;Value&gt;&lt;/Value&gt;&lt;/LocalizedValue&gt;&lt;LocalizedValue&gt;&lt;CultureID&gt;rm-CH&lt;/CultureID&gt;&lt;Value&gt;&lt;/Value&gt;&lt;/LocalizedValue&gt;&lt;/Description&gt;&lt;Caption&gt;&lt;LocalizedValue&gt;&lt;CultureID&gt;de-CH&lt;/CultureID&gt;&lt;Value&gt;Name&lt;/Value&gt;&lt;/LocalizedValue&gt;&lt;LocalizedValue&gt;&lt;CultureID&gt;fr-CH&lt;/CultureID&gt;&lt;Value&gt;Name&lt;/Value&gt;&lt;/LocalizedValue&gt;&lt;LocalizedValue&gt;&lt;CultureID&gt;it-CH&lt;/CultureID&gt;&lt;Value&gt;Name&lt;/Value&gt;&lt;/LocalizedValue&gt;&lt;LocalizedValue&gt;&lt;CultureID&gt;en-US&lt;/CultureID&gt;&lt;Value&gt;Name&lt;/Value&gt;&lt;/LocalizedValue&gt;&lt;LocalizedValue&gt;&lt;CultureID&gt;es-ES&lt;/CultureID&gt;&lt;Value&gt;&lt;/Value&gt;&lt;/LocalizedValue&gt;&lt;LocalizedValue&gt;&lt;CultureID&gt;rm-CH&lt;/CultureID&gt;&lt;Value&gt;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-US&lt;/CultureID&gt;&lt;Value&gt;&lt;/Value&gt;&lt;/LocalizedValue&gt;&lt;LocalizedValue&gt;&lt;CultureID&gt;de-CH&lt;/CultureID&gt;&lt;Value&gt;&lt;/Value&gt;&lt;/LocalizedValue&gt;&lt;LocalizedValue&gt;&lt;CultureID&gt;it-CH&lt;/CultureID&gt;&lt;Value&gt;&lt;/Value&gt;&lt;/LocalizedValue&gt;&lt;LocalizedValue&gt;&lt;CultureID&gt;fr-CH&lt;/CultureID&gt;&lt;Value&gt;&lt;/Value&gt;&lt;/LocalizedValue&gt;&lt;/Defaultvalues&gt;&lt;AbsenderAdressProperty&gt;Lastname&lt;/AbsenderAdressProperty&gt;&lt;EmpfaengerAdressProperty&gt;&lt;/EmpfaengerAdressProperty&gt;&lt;/StepItem&gt;&lt;/Step&gt;&lt;Step Type=&quot;Step&quot; Title=&quot;de-CH=Logo#fr-CH=Logo#it-CH=Logo#en-US=Logo&quot;&gt;&lt;StepItem Type=&quot;StepItemLogoControl&quot; Weight=&quot;10&quot;&gt;&lt;DocVariableName&gt;varLogo&lt;/DocVariableName&gt;&lt;Description&gt;&lt;LocalizedValue&gt;&lt;CultureID&gt;de-CH&lt;/CultureID&gt;&lt;Value&gt;&lt;/Value&gt;&lt;/LocalizedValue&gt;&lt;LocalizedValue&gt;&lt;CultureID&gt;fr-CH&lt;/CultureID&gt;&lt;Value&gt;&lt;/Value&gt;&lt;/LocalizedValue&gt;&lt;LocalizedValue&gt;&lt;CultureID&gt;it-CH&lt;/CultureID&gt;&lt;Value&gt;&lt;/Value&gt;&lt;/LocalizedValue&gt;&lt;LocalizedValue&gt;&lt;CultureID&gt;en-US&lt;/CultureID&gt;&lt;Value&gt;&lt;/Value&gt;&lt;/LocalizedValue&gt;&lt;LocalizedValue&gt;&lt;CultureID&gt;es-ES&lt;/CultureID&gt;&lt;Value&gt;&lt;/Value&gt;&lt;/LocalizedValue&gt;&lt;LocalizedValue&gt;&lt;CultureID&gt;rm-CH&lt;/CultureID&gt;&lt;Value&gt;&lt;/Value&gt;&lt;/LocalizedValue&gt;&lt;/Description&gt;&lt;Caption&gt;&lt;LocalizedValue&gt;&lt;CultureID&gt;de-CH&lt;/CultureID&gt;&lt;Value&gt;Logo&lt;/Value&gt;&lt;/LocalizedValue&gt;&lt;LocalizedValue&gt;&lt;CultureID&gt;fr-CH&lt;/CultureID&gt;&lt;Value&gt;Logo&lt;/Value&gt;&lt;/LocalizedValue&gt;&lt;LocalizedValue&gt;&lt;CultureID&gt;it-CH&lt;/CultureID&gt;&lt;Value&gt;Logo&lt;/Value&gt;&lt;/LocalizedValue&gt;&lt;LocalizedValue&gt;&lt;CultureID&gt;en-US&lt;/CultureID&gt;&lt;Value&gt;Logo&lt;/Value&gt;&lt;/LocalizedValue&gt;&lt;LocalizedValue&gt;&lt;CultureID&gt;es-ES&lt;/CultureID&gt;&lt;Value&gt;Logo&lt;/Value&gt;&lt;/LocalizedValue&gt;&lt;LocalizedValue&gt;&lt;CultureID&gt;rm-CH&lt;/CultureID&gt;&lt;Value&gt;Logo&lt;/Value&gt;&lt;/LocalizedValue&gt;&lt;/Caption&gt;&lt;IsNotEnabled&gt;False&lt;/IsNotEnabled&gt;&lt;IsSaveableLocally&gt;False&lt;/IsSaveableLocally&gt;&lt;IsNotVisible&gt;False&lt;/IsNotVisible&gt;&lt;Logos&gt;&lt;LogoObjectSerialized&gt;﻿&amp;lt;?xml version=&quot;1.0&quot; encoding=&quot;utf-8&quot;?&amp;gt;&amp;lt;Logo xmlns:xsi=&quot;http://www.w3.org/2001/XMLSchema-instance&quot; xmlns:xsd=&quot;http://www.w3.org/2001/XMLSchema&quot;&amp;gt;&amp;lt;FileName&amp;gt;NewLogo_RGB.jpg&amp;lt;/FileName&amp;gt;&amp;lt;LogoString&amp;gt;/9j/4AAQSkZJRgABAgECWAJYAAD/4Q7tRXhpZgAATU0AKgAAAAgABwESAAMAAAABAAEAAAEaAAUAAAABAAAAYgEbAAUAAAABAAAAagEoAAMAAAABAAIAAAExAAIAAAAcAAAAcgEyAAIAAAAUAAAAjodpAAQAAAABAAAApAAAANAAW42AAAAnEABbjYAAACcQQWRvYmUgUGhvdG9zaG9wIENTNCBXaW5kb3dzADIwMDk6MDU6MTIgMTQ6NTQ6NDcAAAAAA6ABAAMAAAAB//8AAKACAAQAAAABAAAFMqADAAQAAAABAAABXgAAAAAAAAAGAQMAAwAAAAEABgAAARoABQAAAAEAAAEeARsABQAAAAEAAAEmASgAAwAAAAEAAgAAAgEABAAAAAEAAAEuAgIABAAAAAEAAA23AAAAAAAAAEgAAAABAAAASAAAAAH/2P/gABBKRklG"/>
    <w:docVar w:name="GARAIO_XmlDialogDefinition_101" w:val="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"/>
    <w:docVar w:name="GARAIO_XmlDialogDefinition_102" w:val="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w/eHBhY2tldCBlbmQ9InciPz7/4gJASUNDX1BST0ZJTEUAAQEAAAIwQURCRQIQAABtbnRyUkdCIFhZWiAHzwAGAAMAAAAAAABhY3NwQVBQTAAAAABub25lAAAAAAAAAAAAAAAAAAAAAQ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"/>
    <w:docVar w:name="GARAIO_XmlDialogDefinition_103" w:val="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"/>
    <w:docVar w:name="GARAIO_XmlDialogDefinition_104" w:val="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"/>
    <w:docVar w:name="GARAIO_XmlDialogDefinition_105" w:val="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"/>
    <w:docVar w:name="GARAIO_XmlDialogDefinition_106" w:val="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"/>
    <w:docVar w:name="GARAIO_XmlDialogDefinition_107" w:val="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"/>
    <w:docVar w:name="GARAIO_XmlDialogDefinition_108" w:val="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"/>
    <w:docVar w:name="GARAIO_XmlDialogDefinition_109" w:val="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&amp;lt;/LogoString&amp;gt;&amp;lt;PicBezeichnungDE /&amp;gt;&amp;lt;PicBeschreibungDE /&amp;gt;&amp;lt;PicBezeichnungFR /&amp;gt;&amp;lt;PicBeschreibungFR /&amp;gt;&amp;lt;PicBezeichnungIT /&amp;gt;&amp;lt;PicBeschreibungIT /&amp;gt;&amp;lt;PicBezeichnungEN /&amp;gt;&amp;lt;PicBeschreibungEN /&amp;gt;&amp;lt;PicBezeichnungES /&amp;gt;&amp;lt;PicBeschreibungES /&amp;gt;&amp;lt;PicBezeichnungRM /&amp;gt;&amp;lt;PicBeschreibungRM /&amp;gt;&amp;lt;IstStandardLogo&amp;gt;false&amp;lt;/IstStandardLogo&amp;gt;&amp;lt;HatAuswahlDruckOptionen&amp;gt;false&amp;lt;/HatAuswahlDruckOptionen&amp;gt;&amp;lt;/Logo&amp;gt;&lt;/LogoObjectSerialized&gt;&lt;LogoObjectSerialized&gt;﻿&amp;lt;?xml version=&quot;1.0&quot; encoding=&quot;utf-8&quot;?&amp;gt;&amp;lt;Logo xmlns:xsi=&quot;http://www.w3.org/2001/XMLSchema-instance&quot; xmlns:xsd=&quot;http://www.w3.org/2001/XMLSchema&quot;&amp;gt;&amp;lt;FileName&amp;gt;NewLogo_GRST.jpg&amp;lt;/FileName&amp;gt;&amp;lt;LogoString&amp;gt;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"/>
    <w:docVar w:name="GARAIO_XmlDialogDefinition_110" w:val="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"/>
    <w:docVar w:name="GARAIO_XmlDialogDefinition_111" w:val="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"/>
    <w:docVar w:name="GARAIO_XmlDialogDefinition_112" w:val="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"/>
    <w:docVar w:name="GARAIO_XmlDialogDefinition_113" w:val="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"/>
    <w:docVar w:name="GARAIO_XmlDialogDefinition_114" w:val="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"/>
    <w:docVar w:name="GARAIO_XmlDialogDefinition_115" w:val="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"/>
    <w:docVar w:name="GARAIO_XmlDialogDefinition_116" w:val="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"/>
    <w:docVar w:name="GARAIO_XmlDialogDefinition_117" w:val="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"/>
    <w:docVar w:name="GARAIO_XmlDialogDefinition_118" w:val="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&amp;lt;/LogoString&amp;gt;&amp;lt;PicBezeichnungDE /&amp;gt;&amp;lt;PicBeschreibungDE /&amp;gt;&amp;lt;PicBezeichnungFR /&amp;gt;&amp;lt;PicBeschreibungFR /&amp;gt;&amp;lt;PicBezeichnungIT /&amp;gt;&amp;lt;PicBeschreibungIT /&amp;gt;&amp;lt;PicBezeichnungEN /&amp;gt;&amp;lt;PicBeschreibungEN /&amp;gt;&amp;lt;PicBezeichnungES /&amp;gt;&amp;lt;PicBeschreibungES /&amp;gt;&amp;lt;PicBezeichnungRM /&amp;gt;&amp;lt;PicBeschreibungRM /&amp;gt;&amp;lt;IstStandardLogo&amp;gt;true&amp;lt;/IstStandardLogo&amp;gt;&amp;lt;HatAuswahlDruckOptionen&amp;gt;false&amp;lt;/HatAuswahlDruckOptionen&amp;gt;&amp;lt;/Logo&amp;gt;&lt;/LogoObjectSerialized&gt;&lt;/Logos&gt;&lt;/StepItem&gt;&lt;/Step&gt;&lt;/DocumentDefinition&gt;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DocumentLanguage" w:val="de-CH"/>
    <w:docVar w:name="GaraioLogoMappedText" w:val="[Klassifizierungsvermerk]_x000d__x000d__x000d__x000a_[Klassifizierung_Beilage]"/>
    <w:docVar w:name="GaraioRunCounter" w:val="2"/>
    <w:docVar w:name="GaraioTextLogoContinueWithLogo" w:val="False"/>
    <w:docVar w:name="GaraioTextLogoImageStyle" w:val="True"/>
    <w:docVar w:name="it-CH0_LanguageVersion" w:val="&lt;?xml version=&quot;1.0&quot; standalone=&quot;yes&quot;?&gt;&lt;?mso-application progid=&quot;Word.Document&quot;?&gt;&lt;pkg:package xmlns:pkg=&quot;http://schemas.microsoft.com/office/2006/xmlPackage&quot;&gt;&lt;pkg:part pkg:name=&quot;/_rels/.rels&quot; pkg:contentType=&quot;application/vnd.openxmlformats-package.relationships+xml&quot; pkg:padding=&quot;512&quot;&gt;&lt;pkg:xmlData&gt;&lt;Relationships xmlns=&quot;http://schemas.openxmlformats.org/package/2006/relationships&quot;&gt;&lt;Relationship Id=&quot;rId3&quot; Type=&quot;http://schemas.openxmlformats.org/officeDocument/2006/relationships/extended-properties&quot; Target=&quot;docProps/app.xml&quot; /&gt;&lt;Relationship Id=&quot;rId2&quot; Type=&quot;http://schemas.openxmlformats.org/package/2006/relationships/metadata/core-properties&quot; Target=&quot;docProps/core.xml&quot; /&gt;&lt;Relationship Id=&quot;rId1&quot; Type=&quot;http://schemas.openxmlformats.org/officeDocument/2006/relationships/officeDocument&quot; Target=&quot;word/document.xml&quot; /&gt;&lt;/Relationships&gt;&lt;/pkg:xmlData&gt;&lt;/pkg:part&gt;&lt;pkg:part pkg:name=&quot;/word/_rels/document.xml.rels&quot; pkg:contentType=&quot;application/vnd.openxmlformats-package.relationships+xml&quot; pkg:padding=&quot;256&quot;&gt;&lt;pkg:xmlData&gt;&lt;Relationships xmlns=&quot;http://schemas.openxmlformats.org/package/2006/relationships&quot;&gt;&lt;Relationship Id=&quot;rId8&quot; Type=&quot;http://schemas.openxmlformats.org/officeDocument/2006/relationships/footnotes&quot; Target=&quot;footnotes.xml&quot; /&gt;&lt;Relationship Id=&quot;rId13&quot; Type=&quot;http://schemas.openxmlformats.org/officeDocument/2006/relationships/footer&quot; Target=&quot;footer2.xml&quot; /&gt;&lt;Relationship Id=&quot;rId18&quot; Type=&quot;http://schemas.openxmlformats.org/officeDocument/2006/relationships/theme&quot; Target=&quot;theme/theme1.xml&quot; /&gt;&lt;Relationship Id=&quot;rId3&quot; Type=&quot;http://schemas.openxmlformats.org/officeDocument/2006/relationships/numbering&quot; Target=&quot;numbering.xml&quot; /&gt;&lt;Relationship Id=&quot;rId7&quot; Type=&quot;http://schemas.openxmlformats.org/officeDocument/2006/relationships/webSettings&quot; Target=&quot;webSettings.xml&quot; /&gt;&lt;Relationship Id=&quot;rId12&quot; Type=&quot;http://schemas.openxmlformats.org/officeDocument/2006/relationships/footer&quot; Target=&quot;footer1.xml&quot; /&gt;&lt;Relationship Id=&quot;rId17&quot; Type=&quot;http://schemas.openxmlformats.org/officeDocument/2006/relationships/glossaryDocument&quot; Target=&quot;glossary/document.xml&quot; /&gt;&lt;Relationship Id=&quot;rId2&quot; Type=&quot;http://schemas.openxmlformats.org/officeDocument/2006/relationships/customXml&quot; Target=&quot;../customXml/item1.xml&quot; /&gt;&lt;Relationship Id=&quot;rId16&quot; Type=&quot;http://schemas.openxmlformats.org/officeDocument/2006/relationships/fontTable&quot; Target=&quot;fontTable.xml&quot; /&gt;&lt;Relationship Id=&quot;rId1&quot; Type=&quot;http://schemas.microsoft.com/office/2006/relationships/keyMapCustomizations&quot; Target=&quot;customizations.xml&quot; /&gt;&lt;Relationship Id=&quot;rId6&quot; Type=&quot;http://schemas.openxmlformats.org/officeDocument/2006/relationships/settings&quot; Target=&quot;settings.xml&quot; /&gt;&lt;Relationship Id=&quot;rId11&quot; Type=&quot;http://schemas.openxmlformats.org/officeDocument/2006/relationships/header&quot; Target=&quot;header2.xml&quot; /&gt;&lt;Relationship Id=&quot;rId5&quot; Type=&quot;http://schemas.microsoft.com/office/2007/relationships/stylesWithEffects&quot; Target=&quot;stylesWithEffects.xml&quot; /&gt;&lt;Relationship Id=&quot;rId15&quot; Type=&quot;http://schemas.openxmlformats.org/officeDocument/2006/relationships/footer&quot; Target=&quot;footer3.xml&quot; /&gt;&lt;Relationship Id=&quot;rId10&quot; Type=&quot;http://schemas.openxmlformats.org/officeDocument/2006/relationships/header&quot; Target=&quot;header1.xml&quot; /&gt;&lt;Relationship Id=&quot;rId4&quot; Type=&quot;http://schemas.openxmlformats.org/officeDocument/2006/relationships/styles&quot; Target=&quot;styles.xml&quot; /&gt;&lt;Relationship Id=&quot;rId9&quot; Type=&quot;http://schemas.openxmlformats.org/officeDocument/2006/relationships/endnotes&quot; Target=&quot;endnotes.xml&quot; /&gt;&lt;Relationship Id=&quot;rId14&quot; Type=&quot;http://schemas.openxmlformats.org/officeDocument/2006/relationships/header&quot; Target=&quot;header3.xml&quot; /&gt;&lt;/Relationships&gt;&lt;/pkg:xmlData&gt;&lt;/pkg:part&gt;&lt;pkg:part pkg:name=&quot;/word/document.xml&quot; pkg:contentType=&quot;application/vnd.openxmlformats-officedocument.wordprocessingml.document.main+xml&quot;&gt;&lt;pkg:xmlData&gt;&lt;w:document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body&gt;&lt;w:p w:rsidR=&quot;005C551C&quot; w:rsidRDefault=&quot;00E355FB&quot; w:rsidP=&quot;005602F7&quot;&gt;&lt;w:pPr&gt;&lt;w:pStyle w:val=&quot;Klassifizierung&quot; /&gt;&lt;/w:pPr&gt;&lt;w:sdt&gt;&lt;w:sdtPr&gt;&lt;w:alias w:val=&quot;Klassifizierung_Mapper&quot; /&gt;&lt;w:tag w:val=&quot;Klassifizierung_Mapper&quot; /&gt;&lt;w:id w:val=&quot;10285943&quot; /&gt;&lt;w:lock w:val=&quot;sdtContentLocked&quot; /&gt;&lt;w:placeholder&gt;&lt;w:docPart w:val=&quot;DefaultPlaceholder_22675703&quot; /&gt;&lt;/w:placeholder&gt;&lt;w:text /&gt;&lt;/w:sdtPr&gt;&lt;w:sdtEndPr /&gt;&lt;w:sdtContent&gt;&lt;w:r w:rsidR=&quot;00426979&quot;&gt;&lt;w:t&gt;Klassifizierung_Mapper&lt;/w:t&gt;&lt;/w:r&gt;&lt;/w:sdtContent&gt;&lt;/w:sdt&gt;&lt;/w:p&gt;&lt;w:p w:rsidR=&quot;005313AB&quot; w:rsidRPr=&quot;00C52EBC&quot; w:rsidRDefault=&quot;005313AB&quot; w:rsidP=&quot;00B005BC&quot;&gt;&lt;w:pPr&gt;&lt;w:pStyle w:val=&quot;Klassifizierung&quot; /&gt;&lt;/w:pPr&gt;&lt;/w:p&gt;&lt;w:p w:rsidR=&quot;005C551C&quot; w:rsidRDefault=&quot;005C551C&quot; w:rsidP=&quot;00B55821&quot;&gt;&lt;w:r w:rsidRPr=&quot;00B55821&quot;&gt;&lt;w:t&gt;[&lt;/w:t&gt;&lt;/w:r&gt;&lt;w:proofErr w:type=&quot;spellStart&quot; /&gt;&lt;w:r w:rsidRPr=&quot;00B55821&quot;&gt;&lt;w:t&gt;TextStart&lt;/w:t&gt;&lt;/w:r&gt;&lt;w:proofErr w:type=&quot;spellEnd&quot; /&gt;&lt;w:r w:rsidRPr=&quot;00B55821&quot;&gt;&lt;w:t&gt;]&lt;/w:t&gt;&lt;/w:r&gt;&lt;/w:p&gt;&lt;w:p w:rsidR=&quot;005C551C&quot; w:rsidRDefault=&quot;005C551C&quot; w:rsidP=&quot;00B55821&quot; /&gt;&lt;w:p w:rsidR=&quot;005C551C&quot; w:rsidRDefault=&quot;005C551C&quot; w:rsidP=&quot;002E11F6&quot; /&gt;&lt;w:p w:rsidR=&quot;005E628B&quot; w:rsidRDefault=&quot;005E628B&quot; w:rsidP=&quot;002E11F6&quot;&gt;&lt;w:bookmarkStart w:id=&quot;0&quot; w:name=&quot;_GoBack&quot; /&gt;&lt;w:bookmarkEnd w:id=&quot;0&quot; /&gt;&lt;/w:p&gt;&lt;w:sectPr w:rsidR=&quot;005E628B&quot; w:rsidSect=&quot;00EC038D&quot;&gt;&lt;w:headerReference w:type=&quot;even&quot; r:id=&quot;rId10&quot; /&gt;&lt;w:headerReference w:type=&quot;default&quot; r:id=&quot;rId11&quot; /&gt;&lt;w:footerReference w:type=&quot;even&quot; r:id=&quot;rId12&quot; /&gt;&lt;w:footerReference w:type=&quot;default&quot; r:id=&quot;rId13&quot; /&gt;&lt;w:headerReference w:type=&quot;first&quot; r:id=&quot;rId14&quot; /&gt;&lt;w:footerReference w:type=&quot;first&quot; r:id=&quot;rId15&quot; /&gt;&lt;w:pgSz w:w=&quot;11906&quot; w:h=&quot;16838&quot; w:code=&quot;9&quot; /&gt;&lt;w:pgMar w:top=&quot;1191&quot; w:right=&quot;1134&quot; w:bottom=&quot;907&quot; w:left=&quot;1701&quot; w:header=&quot;624&quot; w:footer=&quot;340&quot; w:gutter=&quot;0&quot; /&gt;&lt;w:cols w:space=&quot;708&quot; /&gt;&lt;w:titlePg /&gt;&lt;w:docGrid w:linePitch=&quot;360&quot; /&gt;&lt;/w:sectPr&gt;&lt;/w:body&gt;&lt;/w:document&gt;&lt;/pkg:xmlData&gt;&lt;/pkg:part&gt;&lt;pkg:part pkg:name=&quot;/word/footer3.xml&quot; pkg:contentType=&quot;application/vnd.openxmlformats-officedocument.wordprocessingml.footer+xml&quot;&gt;&lt;pkg:xmlData&gt;&lt;w:ftr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tbl&gt;&lt;w:tblPr&gt;&lt;w:tblW w:w=&quot;9781&quot; w:type=&quot;dxa&quot; /&gt;&lt;w:tblLayout w:type=&quot;fixed&quot; /&gt;&lt;w:tblCellMar&gt;&lt;w:left w:w=&quot;70&quot; w:type=&quot;dxa&quot; /&gt;&lt;w:right w:w=&quot;70&quot; w:type=&quot;dxa&quot; /&gt;&lt;/w:tblCellMar&gt;&lt;w:tblLook w:val=&quot;01E0&quot; w:firstRow=&quot;1&quot; w:lastRow=&quot;1&quot; w:firstColumn=&quot;1&quot; w:lastColumn=&quot;1&quot; w:noHBand=&quot;0&quot; w:noVBand=&quot;0&quot; /&gt;&lt;/w:tblPr&gt;&lt;w:tblGrid&gt;&lt;w:gridCol w:w=&quot;9781&quot; /&gt;&lt;/w:tblGrid&gt;&lt;w:tr w:rsidR=&quot;005C551C&quot; w:rsidTr=&quot;009523EB&quot;&gt;&lt;w:trPr&gt;&lt;w:cantSplit /&gt;&lt;/w:trPr&gt;&lt;w:tc&gt;&lt;w:tcPr&gt;&lt;w:tcW w:w=&quot;9781&quot; w:type=&quot;dxa&quot; /&gt;&lt;w:vAlign w:val=&quot;bottom&quot; /&gt;&lt;/w:tcPr&gt;&lt;w:p w:rsidR=&quot;005C551C&quot; w:rsidRDefault=&quot;00993399&quot; w:rsidP=&quot;009523EB&quot;&gt;&lt;w:pPr&gt;&lt;w:pStyle w:val=&quot;Seite&quot; /&gt;&lt;/w:pPr&gt;&lt;w:r&gt;&lt;w:fldChar w:fldCharType=&quot;begin&quot; /&gt;&lt;/w:r&gt;&lt;w:r&gt;&lt;w:instrText xml:space=&quot;preserve&quot;&gt; PAGE  &lt;/w:instrText&gt;&lt;/w:r&gt;&lt;w:r&gt;&lt;w:fldChar w:fldCharType=&quot;separate&quot; /&gt;&lt;/w:r&gt;&lt;w:r w:rsidR=&quot;00A93458&quot;&gt;&lt;w:rPr&gt;&lt;w:noProof /&gt;&lt;/w:rPr&gt;&lt;w:t&gt;1&lt;/w:t&gt;&lt;/w:r&gt;&lt;w:r&gt;&lt;w:rPr&gt;&lt;w:noProof /&gt;&lt;/w:rPr&gt;&lt;w:fldChar w:fldCharType=&quot;end&quot; /&gt;&lt;/w:r&gt;&lt;w:r w:rsidR=&quot;005C551C&quot;&gt;&lt;w:t&gt;/&lt;/w:t&gt;&lt;/w:r&gt;&lt;w:fldSimple w:instr=&quot; NUMPAGES  &quot;&gt;&lt;w:r w:rsidR=&quot;00A93458&quot;&gt;&lt;w:rPr&gt;&lt;w:noProof /&gt;&lt;/w:rPr&gt;&lt;w:t&gt;1&lt;/w:t&gt;&lt;/w:r&gt;&lt;/w:fldSimple&gt;&lt;/w:p&gt;&lt;/w:tc&gt;&lt;/w:tr&gt;&lt;w:tr w:rsidR=&quot;005C551C&quot; w:rsidTr=&quot;009523EB&quot;&gt;&lt;w:trPr&gt;&lt;w:cantSplit /&gt;&lt;w:trHeight w:hRule=&quot;exact&quot; w:val=&quot;397&quot; /&gt;&lt;/w:trPr&gt;&lt;w:tc&gt;&lt;w:tcPr&gt;&lt;w:tcW w:w=&quot;9781&quot; w:type=&quot;dxa&quot; /&gt;&lt;w:vAlign w:val=&quot;bottom&quot; /&gt;&lt;/w:tcPr&gt;&lt;w:p w:rsidR=&quot;005C551C&quot; w:rsidRDefault=&quot;005C551C&quot; w:rsidP=&quot;009523EB&quot;&gt;&lt;w:pPr&gt;&lt;w:pStyle w:val=&quot;FuzeilePlatzhalter&quot; /&gt;&lt;/w:pPr&gt;&lt;/w:p&gt;&lt;/w:tc&gt;&lt;/w:tr&gt;&lt;/w:tbl&gt;&lt;w:p w:rsidR=&quot;005C551C&quot; w:rsidRPr=&quot;00482A04&quot; w:rsidRDefault=&quot;005C551C&quot; w:rsidP=&quot;005C551C&quot;&gt;&lt;w:pPr&gt;&lt;w:pStyle w:val=&quot;Platzhalter&quot; /&gt;&lt;/w:pPr&gt;&lt;/w:p&gt;&lt;w:p w:rsidR=&quot;005C551C&quot; w:rsidRPr=&quot;00482A04&quot; w:rsidRDefault=&quot;005C551C&quot; w:rsidP=&quot;005C551C&quot;&gt;&lt;w:pPr&gt;&lt;w:pStyle w:val=&quot;Pfad&quot; /&gt;&lt;/w:pPr&gt;&lt;/w:p&gt;&lt;/w:ftr&gt;&lt;/pkg:xmlData&gt;&lt;/pkg:part&gt;&lt;pkg:part pkg:name=&quot;/word/header1.xml&quot; pkg:contentType=&quot;application/vnd.openxmlformats-officedocument.wordprocessingml.header+xml&quot;&gt;&lt;pkg:xmlData&gt;&lt;w:hdr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p w:rsidR=&quot;004B0718&quot; w:rsidRDefault=&quot;004B0718&quot;&gt;&lt;w:pPr&gt;&lt;w:pStyle w:val=&quot;Kopfzeile&quot; /&gt;&lt;/w:pPr&gt;&lt;/w:p&gt;&lt;/w:hdr&gt;&lt;/pkg:xmlData&gt;&lt;/pkg:part&gt;&lt;pkg:part pkg:name=&quot;/word/endnotes.xml&quot; pkg:contentType=&quot;application/vnd.openxmlformats-officedocument.wordprocessingml.endnotes+xml&quot;&gt;&lt;pkg:xmlData&gt;&lt;w:endnotes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endnote w:type=&quot;separator&quot; w:id=&quot;-1&quot;&gt;&lt;w:p w:rsidR=&quot;00E355FB&quot; w:rsidRDefault=&quot;00E355FB&quot;&gt;&lt;w:r&gt;&lt;w:separator /&gt;&lt;/w:r&gt;&lt;/w:p&gt;&lt;w:p w:rsidR=&quot;00E355FB&quot; w:rsidRDefault=&quot;00E355FB&quot; /&gt;&lt;/w:endnote&gt;&lt;w:endnote w:type=&quot;continuationSeparator&quot; w:id=&quot;0&quot;&gt;&lt;w:p w:rsidR=&quot;00E355FB&quot; w:rsidRDefault=&quot;00E355FB&quot;&gt;&lt;w:r&gt;&lt;w:continuationSeparator /&gt;&lt;/w:r&gt;&lt;/w:p&gt;&lt;w:p w:rsidR=&quot;00E355FB&quot; w:rsidRDefault=&quot;00E355FB&quot; /&gt;&lt;/w:endnote&gt;&lt;/w:endnotes&gt;&lt;/pkg:xmlData&gt;&lt;/pkg:part&gt;&lt;pkg:part pkg:name=&quot;/word/footnotes.xml&quot; pkg:contentType=&quot;application/vnd.openxmlformats-officedocument.wordprocessingml.footnotes+xml&quot;&gt;&lt;pkg:xmlData&gt;&lt;w:footnotes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footnote w:type=&quot;separator&quot; w:id=&quot;-1&quot;&gt;&lt;w:p w:rsidR=&quot;00E355FB&quot; w:rsidRDefault=&quot;00E355FB&quot;&gt;&lt;w:r&gt;&lt;w:separator /&gt;&lt;/w:r&gt;&lt;/w:p&gt;&lt;w:p w:rsidR=&quot;00E355FB&quot; w:rsidRDefault=&quot;00E355FB&quot; /&gt;&lt;/w:footnote&gt;&lt;w:footnote w:type=&quot;continuationSeparator&quot; w:id=&quot;0&quot;&gt;&lt;w:p w:rsidR=&quot;00E355FB&quot; w:rsidRDefault=&quot;00E355FB&quot;&gt;&lt;w:r&gt;&lt;w:continuationSeparator /&gt;&lt;/w:r&gt;&lt;/w:p&gt;&lt;w:p w:rsidR=&quot;00E355FB&quot; w:rsidRDefault=&quot;00E355FB&quot; /&gt;&lt;/w:footnote&gt;&lt;/w:footnotes&gt;&lt;/pkg:xmlData&gt;&lt;/pkg:part&gt;&lt;pkg:part pkg:name=&quot;/word/footer1.xml&quot; pkg:contentType=&quot;application/vnd.openxmlformats-officedocument.wordprocessingml.footer+xml&quot;&gt;&lt;pkg:xmlData&gt;&lt;w:ftr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p w:rsidR=&quot;004B0718&quot; w:rsidRDefault=&quot;004B0718&quot;&gt;&lt;w:pPr&gt;&lt;w:pStyle w:val=&quot;Fuzeile&quot; /&gt;&lt;/w:pPr&gt;&lt;/w:p&gt;&lt;/w:ftr&gt;&lt;/pkg:xmlData&gt;&lt;/pkg:part&gt;&lt;pkg:part pkg:name=&quot;/word/footer2.xml&quot; pkg:contentType=&quot;application/vnd.openxmlformats-officedocument.wordprocessingml.footer+xml&quot;&gt;&lt;pkg:xmlData&gt;&lt;w:ftr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tbl&gt;&lt;w:tblPr&gt;&lt;w:tblW w:w=&quot;9781&quot; w:type=&quot;dxa&quot; /&gt;&lt;w:tblLayout w:type=&quot;fixed&quot; /&gt;&lt;w:tblCellMar&gt;&lt;w:left w:w=&quot;70&quot; w:type=&quot;dxa&quot; /&gt;&lt;w:right w:w=&quot;70&quot; w:type=&quot;dxa&quot; /&gt;&lt;/w:tblCellMar&gt;&lt;w:tblLook w:val=&quot;01E0&quot; w:firstRow=&quot;1&quot; w:lastRow=&quot;1&quot; w:firstColumn=&quot;1&quot; w:lastColumn=&quot;1&quot; w:noHBand=&quot;0&quot; w:noVBand=&quot;0&quot; /&gt;&lt;/w:tblPr&gt;&lt;w:tblGrid&gt;&lt;w:gridCol w:w=&quot;9781&quot; /&gt;&lt;/w:tblGrid&gt;&lt;w:tr w:rsidR=&quot;005C551C&quot; w:rsidTr=&quot;009523EB&quot;&gt;&lt;w:trPr&gt;&lt;w:cantSplit /&gt;&lt;/w:trPr&gt;&lt;w:tc&gt;&lt;w:tcPr&gt;&lt;w:tcW w:w=&quot;9781&quot; w:type=&quot;dxa&quot; /&gt;&lt;w:vAlign w:val=&quot;bottom&quot; /&gt;&lt;/w:tcPr&gt;&lt;w:p w:rsidR=&quot;005C551C&quot; w:rsidRDefault=&quot;00993399&quot; w:rsidP=&quot;009523EB&quot;&gt;&lt;w:pPr&gt;&lt;w:pStyle w:val=&quot;Seite&quot; /&gt;&lt;/w:pPr&gt;&lt;w:r&gt;&lt;w:fldChar w:fldCharType=&quot;begin&quot; /&gt;&lt;/w:r&gt;&lt;w:r&gt;&lt;w:instrText xml:space=&quot;preserve&quot;&gt; PAGE  &lt;/w:instrText&gt;&lt;/w:r&gt;&lt;w:r&gt;&lt;w:fldChar w:fldCharType=&quot;separate&quot; /&gt;&lt;/w:r&gt;&lt;w:r w:rsidR=&quot;004B0718&quot;&gt;&lt;w:rPr&gt;&lt;w:noProof /&gt;&lt;/w:rPr&gt;&lt;w:t&gt;2&lt;/w:t&gt;&lt;/w:r&gt;&lt;w:r&gt;&lt;w:rPr&gt;&lt;w:noProof /&gt;&lt;/w:rPr&gt;&lt;w:fldChar w:fldCharType=&quot;end&quot; /&gt;&lt;/w:r&gt;&lt;w:r w:rsidR=&quot;005C551C&quot;&gt;&lt;w:t&gt;/&lt;/w:t&gt;&lt;/w:r&gt;&lt;w:fldSimple w:instr=&quot; NUMPAGES  &quot;&gt;&lt;w:r w:rsidR=&quot;004B0718&quot;&gt;&lt;w:rPr&gt;&lt;w:noProof /&gt;&lt;/w:rPr&gt;&lt;w:t&gt;2&lt;/w:t&gt;&lt;/w:r&gt;&lt;/w:fldSimple&gt;&lt;/w:p&gt;&lt;/w:tc&gt;&lt;/w:tr&gt;&lt;w:tr w:rsidR=&quot;005C551C&quot; w:rsidTr=&quot;009523EB&quot;&gt;&lt;w:trPr&gt;&lt;w:cantSplit /&gt;&lt;w:trHeight w:hRule=&quot;exact&quot; w:val=&quot;397&quot; /&gt;&lt;/w:trPr&gt;&lt;w:tc&gt;&lt;w:tcPr&gt;&lt;w:tcW w:w=&quot;9781&quot; w:type=&quot;dxa&quot; /&gt;&lt;w:vAlign w:val=&quot;bottom&quot; /&gt;&lt;/w:tcPr&gt;&lt;w:p w:rsidR=&quot;005C551C&quot; w:rsidRDefault=&quot;005C551C&quot; w:rsidP=&quot;009523EB&quot;&gt;&lt;w:pPr&gt;&lt;w:pStyle w:val=&quot;FuzeilePlatzhalter&quot; /&gt;&lt;/w:pPr&gt;&lt;/w:p&gt;&lt;/w:tc&gt;&lt;/w:tr&gt;&lt;/w:tbl&gt;&lt;w:p w:rsidR=&quot;005C551C&quot; w:rsidRPr=&quot;00482A04&quot; w:rsidRDefault=&quot;005C551C&quot; w:rsidP=&quot;005C551C&quot;&gt;&lt;w:pPr&gt;&lt;w:pStyle w:val=&quot;Platzhalter&quot; /&gt;&lt;/w:pPr&gt;&lt;/w:p&gt;&lt;w:p w:rsidR=&quot;005C551C&quot; w:rsidRPr=&quot;00482A04&quot; w:rsidRDefault=&quot;005C551C&quot; w:rsidP=&quot;005C551C&quot;&gt;&lt;w:pPr&gt;&lt;w:pStyle w:val=&quot;Pfad&quot; /&gt;&lt;/w:pPr&gt;&lt;/w:p&gt;&lt;/w:ftr&gt;&lt;/pkg:xmlData&gt;&lt;/pkg:part&gt;&lt;pkg:part pkg:name=&quot;/word/header3.xml&quot; pkg:contentType=&quot;application/vnd.openxmlformats-officedocument.wordprocessingml.header+xml&quot;&gt;&lt;pkg:xmlData&gt;&lt;w:hdr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tbl&gt;&lt;w:tblPr&gt;&lt;w:tblW w:w=&quot;9809&quot; w:type=&quot;dxa&quot; /&gt;&lt;w:tblInd w:w=&quot;-595&quot; w:type=&quot;dxa&quot; /&gt;&lt;w:tblLayout w:type=&quot;fixed&quot; /&gt;&lt;w:tblCellMar&gt;&lt;w:left w:w=&quot;70&quot; w:type=&quot;dxa&quot; /&gt;&lt;w:right w:w=&quot;70&quot; w:type=&quot;dxa&quot; /&gt;&lt;/w:tblCellMar&gt;&lt;w:tblLook w:val=&quot;01E0&quot; w:firstRow=&quot;1&quot; w:lastRow=&quot;1&quot; w:firstColumn=&quot;1&quot; w:lastColumn=&quot;1&quot; w:noHBand=&quot;0&quot; w:noVBand=&quot;0&quot; /&gt;&lt;/w:tblPr&gt;&lt;w:tblGrid&gt;&lt;w:gridCol w:w=&quot;4848&quot; /&gt;&lt;w:gridCol w:w=&quot;4961&quot; /&gt;&lt;/w:tblGrid&gt;&lt;w:tr w:rsidR=&quot;005C551C&quot; w:rsidTr=&quot;009523EB&quot;&gt;&lt;w:trPr&gt;&lt;w:cantSplit /&gt;&lt;w:trHeight w:hRule=&quot;exact&quot; w:val=&quot;2041&quot; /&gt;&lt;/w:trPr&gt;&lt;w:sdt&gt;&lt;w:sdtPr&gt;&lt;w:alias w:val=&quot;Logo&quot; /&gt;&lt;w:tag w:val=&quot;varLogo&quot; /&gt;&lt;w:id w:val=&quot;10285911&quot; /&gt;&lt;w:lock w:val=&quot;sdtLocked&quot; /&gt;&lt;w:showingPlcHdr /&gt;&lt;w:picture /&gt;&lt;/w:sdtPr&gt;&lt;w:sdtEndPr /&gt;&lt;w:sdtContent&gt;&lt;w:tc&gt;&lt;w:tcPr&gt;&lt;w:tcW w:w=&quot;4848&quot; w:type=&quot;dxa&quot; /&gt;&lt;/w:tcPr&gt;&lt;w:p w:rsidR=&quot;005C551C&quot; w:rsidRDefault=&quot;00426979&quot; w:rsidP=&quot;009523EB&quot;&gt;&lt;w:pPr&gt;&lt;w:pStyle w:val=&quot;Logo&quot; /&gt;&lt;/w:pPr&gt;&lt;w:r&gt;&lt;w:drawing&gt;&lt;wp:inline distT=&quot;0&quot; distB=&quot;0&quot; distL=&quot;0&quot; distR=&quot;0&quot;&gt;&lt;wp:extent cx=&quot;2114550&quot; cy=&quot;895350&quot; /&gt;&lt;wp:effectExtent l=&quot;19050&quot; t=&quot;0&quot; r=&quot;0&quot; b=&quot;0&quot; /&gt;&lt;wp:docPr id=&quot;1&quot; name=&quot;Bild 1&quot; /&gt;&lt;wp:cNvGraphicFramePr&gt;&lt;a:graphicFrameLocks noChangeAspect=&quot;1&quot; xmlns:a=&quot;http://schemas.openxmlformats.org/drawingml/2006/main&quot; /&gt;&lt;/wp:cNvGraphicFramePr&gt;&lt;a:graphic xmlns:a=&quot;http://schemas.openxmlformats.org/drawingml/2006/main&quot;&gt;&lt;a:graphicData uri=&quot;http://schemas.openxmlformats.org/drawingml/2006/picture&quot;&gt;&lt;pic:pic xmlns:pic=&quot;http://schemas.openxmlformats.org/drawingml/2006/picture&quot;&gt;&lt;pic:nvPicPr&gt;&lt;pic:cNvPr id=&quot;0&quot; name=&quot;Picture 1&quot; /&gt;&lt;pic:cNvPicPr&gt;&lt;a:picLocks noChangeAspect=&quot;1&quot; noChangeArrowheads=&quot;1&quot; /&gt;&lt;/pic:cNvPicPr&gt;&lt;/pic:nvPicPr&gt;&lt;pic:blipFill&gt;&lt;a:blip r:embed=&quot;rId1&quot; /&gt;&lt;a:srcRect /&gt;&lt;a:stretch&gt;&lt;a:fillRect /&gt;&lt;/a:stretch&gt;&lt;/pic:blipFill&gt;&lt;pic:spPr bwMode=&quot;auto&quot;&gt;&lt;a:xfrm&gt;&lt;a:off x=&quot;0&quot; y=&quot;0&quot; /&gt;&lt;a:ext cx=&quot;2114550&quot; cy=&quot;895350&quot; /&gt;&lt;/a:xfrm&gt;&lt;a:prstGeom prst=&quot;rect&quot;&gt;&lt;a:avLst /&gt;&lt;/a:prstGeom&gt;&lt;a:noFill /&gt;&lt;a:ln w=&quot;9525&quot;&gt;&lt;a:noFill /&gt;&lt;a:miter lim=&quot;800000&quot; /&gt;&lt;a:headEnd /&gt;&lt;a:tailEnd /&gt;&lt;/a:ln&gt;&lt;/pic:spPr&gt;&lt;/pic:pic&gt;&lt;/a:graphicData&gt;&lt;/a:graphic&gt;&lt;/wp:inline&gt;&lt;/w:drawing&gt;&lt;/w:r&gt;&lt;/w:p&gt;&lt;/w:tc&gt;&lt;/w:sdtContent&gt;&lt;/w:sdt&gt;&lt;w:tc&gt;&lt;w:tcPr&gt;&lt;w:tcW w:w=&quot;4961&quot; w:type=&quot;dxa&quot; /&gt;&lt;/w:tcPr&gt;&lt;w:p w:rsidR=&quot;005C551C&quot; w:rsidRPr=&quot;007B7A0D&quot; w:rsidRDefault=&quot;00E355FB&quot; w:rsidP=&quot;009523EB&quot;&gt;&lt;w:pPr&gt;&lt;w:pStyle w:val=&quot;KopfDept&quot; /&gt;&lt;/w:pPr&gt;&lt;w:sdt&gt;&lt;w:sdtPr&gt;&lt;w:alias w:val=&quot;varlookup1&quot; /&gt;&lt;w:tag w:val=&quot;varlookup1&quot; /&gt;&lt;w:id w:val=&quot;10285912&quot; /&gt;&lt;w:lock w:val=&quot;sdtContentLocked&quot; /&gt;&lt;w:placeholder&gt;&lt;w:docPart w:val=&quot;DefaultPlaceholder_22675703&quot; /&gt;&lt;/w:placeholder&gt;&lt;w:text /&gt;&lt;/w:sdtPr&gt;&lt;w:sdtEndPr /&gt;&lt;w:sdtContent&gt;&lt;w:r w:rsidR=&quot;00426979&quot;&gt;&lt;w:t&gt;varlookup1&lt;/w:t&gt;&lt;/w:r&gt;&lt;/w:sdtContent&gt;&lt;/w:sdt&gt;&lt;/w:p&gt;&lt;w:p w:rsidR=&quot;005C551C&quot; w:rsidRPr=&quot;001D4E59&quot; w:rsidRDefault=&quot;00E355FB&quot; w:rsidP=&quot;009523EB&quot;&gt;&lt;w:pPr&gt;&lt;w:pStyle w:val=&quot;KopfFett&quot; /&gt;&lt;/w:pPr&gt;&lt;w:sdt&gt;&lt;w:sdtPr&gt;&lt;w:alias w:val=&quot;varlookup2&quot; /&gt;&lt;w:tag w:val=&quot;varlookup2&quot; /&gt;&lt;w:id w:val=&quot;10285914&quot; /&gt;&lt;w:lock w:val=&quot;sdtContentLocked&quot; /&gt;&lt;w:placeholder&gt;&lt;w:docPart w:val=&quot;DefaultPlaceholder_22675703&quot; /&gt;&lt;/w:placeholder&gt;&lt;w:text /&gt;&lt;/w:sdtPr&gt;&lt;w:sdtEndPr /&gt;&lt;w:sdtContent&gt;&lt;w:r w:rsidR=&quot;00426979&quot;&gt;&lt;w:t&gt;varlookup2&lt;/w:t&gt;&lt;/w:r&gt;&lt;/w:sdtContent&gt;&lt;/w:sdt&gt;&lt;/w:p&gt;&lt;w:p w:rsidR=&quot;005C551C&quot; w:rsidRDefault=&quot;00E355FB&quot; w:rsidP=&quot;00426979&quot;&gt;&lt;w:pPr&gt;&lt;w:pStyle w:val=&quot;Kopfzeile&quot; /&gt;&lt;/w:pPr&gt;&lt;w:sdt&gt;&lt;w:sdtPr&gt;&lt;w:alias w:val=&quot;varlookup3&quot; /&gt;&lt;w:tag w:val=&quot;varlookup3&quot; /&gt;&lt;w:id w:val=&quot;10285915&quot; /&gt;&lt;w:lock w:val=&quot;sdtContentLocked&quot; /&gt;&lt;w:placeholder&gt;&lt;w:docPart w:val=&quot;DefaultPlaceholder_22675703&quot; /&gt;&lt;/w:placeholder&gt;&lt;w:text /&gt;&lt;/w:sdtPr&gt;&lt;w:sdtEndPr /&gt;&lt;w:sdtContent&gt;&lt;w:r w:rsidR=&quot;00426979&quot;&gt;&lt;w:t&gt;varlookup3&lt;/w:t&gt;&lt;/w:r&gt;&lt;/w:sdtContent&gt;&lt;/w:sdt&gt;&lt;/w:p&gt;&lt;/w:tc&gt;&lt;/w:tr&gt;&lt;/w:tbl&gt;&lt;w:p w:rsidR=&quot;005C551C&quot; w:rsidRDefault=&quot;005C551C&quot; w:rsidP=&quot;005C551C&quot;&gt;&lt;w:pPr&gt;&lt;w:pStyle w:val=&quot;Platzhalter&quot; /&gt;&lt;/w:pPr&gt;&lt;/w:p&gt;&lt;w:p w:rsidR=&quot;005C551C&quot; w:rsidRDefault=&quot;005C551C&quot; w:rsidP=&quot;005C551C&quot;&gt;&lt;w:pPr&gt;&lt;w:pStyle w:val=&quot;Platzhalter&quot; /&gt;&lt;/w:pPr&gt;&lt;/w:p&gt;&lt;/w:hdr&gt;&lt;/pkg:xmlData&gt;&lt;/pkg:part&gt;&lt;pkg:part pkg:name=&quot;/word/_rels/header3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image&quot; Target=&quot;media/image1.png&quot; /&gt;&lt;/Relationships&gt;&lt;/pkg:xmlData&gt;&lt;/pkg:part&gt;&lt;pkg:part pkg:name=&quot;/word/header2.xml&quot; pkg:contentType=&quot;application/vnd.openxmlformats-officedocument.wordprocessingml.header+xml&quot;&gt;&lt;pkg:xmlData&gt;&lt;w:hdr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tbl&gt;&lt;w:tblPr&gt;&lt;w:tblW w:w=&quot;9809&quot; w:type=&quot;dxa&quot; /&gt;&lt;w:tblInd w:w=&quot;-595&quot; w:type=&quot;dxa&quot; /&gt;&lt;w:tblLayout w:type=&quot;fixed&quot; /&gt;&lt;w:tblLook w:val=&quot;01E0&quot; w:firstRow=&quot;1&quot; w:lastRow=&quot;1&quot; w:firstColumn=&quot;1&quot; w:lastColumn=&quot;1&quot; w:noHBand=&quot;0&quot; w:noVBand=&quot;0&quot; /&gt;&lt;/w:tblPr&gt;&lt;w:tblGrid&gt;&lt;w:gridCol w:w=&quot;4848&quot; /&gt;&lt;w:gridCol w:w=&quot;4961&quot; /&gt;&lt;/w:tblGrid&gt;&lt;w:tr w:rsidR=&quot;005C551C&quot; w:rsidTr=&quot;009523EB&quot;&gt;&lt;w:trPr&gt;&lt;w:cantSplit /&gt;&lt;w:trHeight w:hRule=&quot;exact&quot; w:val=&quot;20&quot; /&gt;&lt;/w:trPr&gt;&lt;w:tc&gt;&lt;w:tcPr&gt;&lt;w:tcW w:w=&quot;4848&quot; w:type=&quot;dxa&quot; /&gt;&lt;/w:tcPr&gt;&lt;w:p w:rsidR=&quot;005C551C&quot; w:rsidRPr=&quot;00E534A0&quot; w:rsidRDefault=&quot;005C551C&quot; w:rsidP=&quot;009523EB&quot;&gt;&lt;w:pPr&gt;&lt;w:pStyle w:val=&quot;Logo&quot; /&gt;&lt;/w:pPr&gt;&lt;/w:p&gt;&lt;/w:tc&gt;&lt;w:tc&gt;&lt;w:tcPr&gt;&lt;w:tcW w:w=&quot;4961&quot; w:type=&quot;dxa&quot; /&gt;&lt;/w:tcPr&gt;&lt;w:p w:rsidR=&quot;005C551C&quot; w:rsidRPr=&quot;00D33E17&quot; w:rsidRDefault=&quot;005C551C&quot; w:rsidP=&quot;009523EB&quot;&gt;&lt;w:pPr&gt;&lt;w:pStyle w:val=&quot;Kopfzeile&quot; /&gt;&lt;w:keepNext /&gt;&lt;/w:pPr&gt;&lt;/w:p&gt;&lt;/w:tc&gt;&lt;/w:tr&gt;&lt;/w:tbl&gt;&lt;w:p w:rsidR=&quot;005313AB&quot; w:rsidRDefault=&quot;00E355FB&quot; w:rsidP=&quot;00E93133&quot;&gt;&lt;w:pPr&gt;&lt;w:pStyle w:val=&quot;Klassifizierung&quot; /&gt;&lt;/w:pPr&gt;&lt;w:sdt&gt;&lt;w:sdtPr&gt;&lt;w:alias w:val=&quot;Klassifizierung_Mapper&quot; /&gt;&lt;w:tag w:val=&quot;Klassifizierung_Mapper&quot; /&gt;&lt;w:id w:val=&quot;10551581&quot; /&gt;&lt;w:lock w:val=&quot;sdtContentLocked&quot; /&gt;&lt;w:placeholder&gt;&lt;w:docPart w:val=&quot;DefaultPlaceholder_22675703&quot; /&gt;&lt;/w:placeholder&gt;&lt;w:text /&gt;&lt;/w:sdtPr&gt;&lt;w:sdtEndPr /&gt;&lt;w:sdtContent&gt;&lt;w:r w:rsidR=&quot;004B0718&quot;&gt;&lt;w:t&gt;Klassifizierung_Mapper&lt;/w:t&gt;&lt;/w:r&gt;&lt;/w:sdtContent&gt;&lt;/w:sdt&gt;&lt;/w:p&gt;&lt;w:p w:rsidR=&quot;00E93133&quot; w:rsidRPr=&quot;00C52EBC&quot; w:rsidRDefault=&quot;00E93133&quot; w:rsidP=&quot;00B005BC&quot;&gt;&lt;w:pPr&gt;&lt;w:pStyle w:val=&quot;Klassifizierung&quot; /&gt;&lt;/w:pPr&gt;&lt;/w:p&gt;&lt;/w:hdr&gt;&lt;/pkg:xmlData&gt;&lt;/pkg:part&gt;&lt;pkg:part pkg:name=&quot;/word/media/image1.png&quot; pkg:contentType=&quot;image/png&quot; pkg:compression=&quot;store&quot;&gt;&lt;pkg:binaryData&gt;iVBORw0KGgoAAAANSUhEUgAAAMgAAADICAIAAAAiOjnJAAAAAXNSR0IArs4c6QAAAAlwSFlzAAAO_x000d__x000a_xAAADsQBlSsOGwAAA5dJREFUeF7t0rEVgkAAREG4BgjpvzvJsAA9DSiBHzFbwAb/zTrnPN7fxRS4_x000d__x000a_r8C+jfV1fu479KTAVWAooUBRAKyiqs8FLAiSAmAlWZ2CxUBSAKwkq1OwGEgKgJVkdQoWA0kBsJKs_x000d__x000a_TsFiICkAVpLVKVgMJAXASrI6BYuBpABYSVanYDGQFAAryeoULAaSAmAlWZ2CxUBSAKwkq1OwGEgK_x000d__x000a_gJVkdQoWA0kBsJKsTsFiICkAVpLVKVgMJAXASrI6BYuBpABYSVanYDGQFAAryeoULAaSAmAlWZ2C_x000d__x000a_xUBSAKwkq1OwGEgKgJVkdQoWA0kBsJKsTsFiICkAVpLVKVgMJAXASrI6BYuBpABYSVanYDGQFAAr_x000d__x000a_yeoULAaSAmAlWZ2CxUBSAKwkq1OwGEgKgJVkdQoWA0kBsJKsTsFiICkAVpLVKVgMJAXASrI6BYuB_x000d__x000a_pABYSVanYDGQFAAryeoULAaSAmAlWZ2CxUBSAKwkq1OwGEgKgJVkdQoWA0kBsJKsTsFiICkAVpLV_x000d__x000a_KVgMJAXASrI6BYuBpABYSVanYDGQFAAryeoULAaSAmAlWZ2CxUBSAKwkq1OwGEgKgJVkdQoWA0kB_x000d__x000a_sJKsTsFiICkAVpLVKVgMJAXASrI6BYuBpABYSVanYDGQFAAryeoULAaSAmAlWZ2CxUBSAKwkq1Ow_x000d__x000a_GEgKgJVkdQoWA0kBsJKsTsFiICkAVpLVKVgMJAXASrI6BYuBpABYSVanYDGQFAAryeoULAaSAmAl_x000d__x000a_WZ2CxUBSAKwkq1OwGEgKgJVkdQoWA0kBsJKsTsFiICkAVpLVKVgMJAXASrI6BYuBpABYSVanYDGQ_x000d__x000a_FAAryeoULAaSAmAlWZ2CxUBSAKwkq1OwGEgKgJVkdQoWA0kBsJKsTsFiICkAVpLVKVgMJAXASrI6_x000d__x000a_BYuBpABYSVanYDGQFAAryeoULAaSAmAlWZ2CxUBSAKwkq1OwGEgKgJVkdQoWA0kBsJKsTsFiICkA_x000d__x000a_VpLVKVgMJAXASrI6BYuBpABYSVanYDGQFAAryeoULAaSAmAlWZ2CxUBSAKwkq1OwGEgKgJVkdQoW_x000d__x000a_A0kBsJKsTsFiICkAVpLVKVgMJAXASrI6BYuBpABYSVanYDGQFAAryeoULAaSAmAlWZ2CxUBSAKwk_x000d__x000a_q1OwGEgKgJVkdQoWA0kBsJKsTsFiICkAVpLVKVgMJAXASrI6BYuBpABYSVanYDGQFAAryeoULAaS_x000d__x000a_AmAlWZ2CxUBSYOwbW0nZJ5/+Uf0Ahm8Ksdfm760AAAAASUVORK5CYII=&lt;/pkg:binaryData&gt;&lt;/pkg:part&gt;&lt;pkg:part pkg:name=&quot;/word/theme/theme1.xml&quot; pkg:contentType=&quot;application/vnd.openxmlformats-officedocument.theme+xml&quot;&gt;&lt;pkg:xmlData&gt;&lt;a:theme name=&quot;Larissa-Design&quot; xmlns:a=&quot;http://schemas.openxmlformats.org/drawingml/2006/main&quot;&gt;&lt;a:themeElements&gt;&lt;a:clrScheme name=&quot;Larissa&quot;&gt;&lt;a:dk1&gt;&lt;a:sysClr val=&quot;windowText&quot; lastClr=&quot;000000&quot; /&gt;&lt;/a:dk1&gt;&lt;a:lt1&gt;&lt;a:sysClr val=&quot;window&quot; lastClr=&quot;FFFFFF&quot; /&gt;&lt;/a:lt1&gt;&lt;a:dk2&gt;&lt;a:srgbClr val=&quot;1F497D&quot; /&gt;&lt;/a:dk2&gt;&lt;a:lt2&gt;&lt;a:srgbClr val=&quot;EEECE1&quot; /&gt;&lt;/a:lt2&gt;&lt;a:accent1&gt;&lt;a:srgbClr val=&quot;4F81BD&quot; /&gt;&lt;/a:accent1&gt;&lt;a:accent2&gt;&lt;a:srgbClr val=&quot;C0504D&quot; /&gt;&lt;/a:accent2&gt;&lt;a:accent3&gt;&lt;a:srgbClr val=&quot;9BBB59&quot; /&gt;&lt;/a:accent3&gt;&lt;a:accent4&gt;&lt;a:srgbClr val=&quot;8064A2&quot; /&gt;&lt;/a:accent4&gt;&lt;a:accent5&gt;&lt;a:srgbClr val=&quot;4BACC6&quot; /&gt;&lt;/a:accent5&gt;&lt;a:accent6&gt;&lt;a:srgbClr val=&quot;F79646&quot; /&gt;&lt;/a:accent6&gt;&lt;a:hlink&gt;&lt;a:srgbClr val=&quot;0000FF&quot; /&gt;&lt;/a:hlink&gt;&lt;a:folHlink&gt;&lt;a:srgbClr val=&quot;800080&quot; /&gt;&lt;/a:folHlink&gt;&lt;/a:clrScheme&gt;&lt;a:fontScheme name=&quot;Larissa&quot;&gt;&lt;a:majorFont&gt;&lt;a:latin typeface=&quot;Cambria&quot; /&gt;&lt;a:ea typeface=&quot;&quot; /&gt;&lt;a:cs typeface=&quot;&quot; /&gt;&lt;a:font script=&quot;Jpan&quot; typeface=&quot;ＭＳ ゴシック&quot; /&gt;&lt;a:font script=&quot;Hang&quot; typeface=&quot;맑은 고딕&quot; /&gt;&lt;a:font script=&quot;Hans&quot; typeface=&quot;宋体&quot; /&gt;&lt;a:font script=&quot;Hant&quot; typeface=&quot;新細明體&quot; /&gt;&lt;a:font script=&quot;Arab&quot; typeface=&quot;Times New Roman&quot; /&gt;&lt;a:font script=&quot;Hebr&quot; typeface=&quot;Times New Roman&quot; /&gt;&lt;a:font script=&quot;Thai&quot; typeface=&quot;Angsana New&quot; /&gt;&lt;a:font script=&quot;Ethi&quot; typeface=&quot;Nyala&quot; /&gt;&lt;a:font script=&quot;Beng&quot; typeface=&quot;Vrinda&quot; /&gt;&lt;a:font script=&quot;Gujr&quot; typeface=&quot;Shruti&quot; /&gt;&lt;a:font script=&quot;Khmr&quot; typeface=&quot;MoolBoran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Times New Roman&quot; /&gt;&lt;a:font script=&quot;Uigh&quot; typeface=&quot;Microsoft Uighur&quot; /&gt;&lt;/a:majorFont&gt;&lt;a:minorFont&gt;&lt;a:latin typeface=&quot;Calibri&quot; /&gt;&lt;a:ea typeface=&quot;&quot; /&gt;&lt;a:cs typeface=&quot;&quot; /&gt;&lt;a:font script=&quot;Jpan&quot; typeface=&quot;ＭＳ 明朝&quot; /&gt;&lt;a:font script=&quot;Hang&quot; typeface=&quot;맑은 고딕&quot; /&gt;&lt;a:font script=&quot;Hans&quot; typeface=&quot;宋体&quot; /&gt;&lt;a:font script=&quot;Hant&quot; typeface=&quot;新細明體&quot; /&gt;&lt;a:font script=&quot;Arab&quot; typeface=&quot;Arial&quot; /&gt;&lt;a:font script=&quot;Hebr&quot; typeface=&quot;Arial&quot; /&gt;&lt;a:font script=&quot;Thai&quot; typeface=&quot;Cordia New&quot; /&gt;&lt;a:font script=&quot;Ethi&quot; typeface=&quot;Nyala&quot; /&gt;&lt;a:font script=&quot;Beng&quot; typeface=&quot;Vrinda&quot; /&gt;&lt;a:font script=&quot;Gujr&quot; typeface=&quot;Shruti&quot; /&gt;&lt;a:font script=&quot;Khmr&quot; typeface=&quot;DaunPenh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Arial&quot; /&gt;&lt;a:font script=&quot;Uigh&quot; typeface=&quot;Microsoft Uighur&quot; /&gt;&lt;/a:minorFont&gt;&lt;/a:fontScheme&gt;&lt;a:fmtScheme name=&quot;Larissa&quot;&gt;&lt;a:fillStyleLst&gt;&lt;a:solidFill&gt;&lt;a:schemeClr val=&quot;phClr&quot; /&gt;&lt;/a:solidFill&gt;&lt;a:gradFill rotWithShape=&quot;1&quot;&gt;&lt;a:gsLst&gt;&lt;a:gs pos=&quot;0&quot;&gt;&lt;a:schemeClr val=&quot;phClr&quot;&gt;&lt;a:tint val=&quot;50000&quot; /&gt;&lt;a:satMod val=&quot;300000&quot; /&gt;&lt;/a:schemeClr&gt;&lt;/a:gs&gt;&lt;a:gs pos=&quot;35000&quot;&gt;&lt;a:schemeClr val=&quot;phClr&quot;&gt;&lt;a:tint val=&quot;37000&quot; /&gt;&lt;a:satMod val=&quot;300000&quot; /&gt;&lt;/a:schemeClr&gt;&lt;/a:gs&gt;&lt;a:gs pos=&quot;100000&quot;&gt;&lt;a:schemeClr val=&quot;phClr&quot;&gt;&lt;a:tint val=&quot;15000&quot; /&gt;&lt;a:satMod val=&quot;350000&quot; /&gt;&lt;/a:schemeClr&gt;&lt;/a:gs&gt;&lt;/a:gsLst&gt;&lt;a:lin ang=&quot;16200000&quot; scaled=&quot;1&quot; /&gt;&lt;/a:gradFill&gt;&lt;a:gradFill rotWithShape=&quot;1&quot;&gt;&lt;a:gsLst&gt;&lt;a:gs pos=&quot;0&quot;&gt;&lt;a:schemeClr val=&quot;phClr&quot;&gt;&lt;a:shade val=&quot;51000&quot; /&gt;&lt;a:satMod val=&quot;130000&quot; /&gt;&lt;/a:schemeClr&gt;&lt;/a:gs&gt;&lt;a:gs pos=&quot;80000&quot;&gt;&lt;a:schemeClr val=&quot;phClr&quot;&gt;&lt;a:shade val=&quot;93000&quot; /&gt;&lt;a:satMod val=&quot;130000&quot; /&gt;&lt;/a:schemeClr&gt;&lt;/a:gs&gt;&lt;a:gs pos=&quot;100000&quot;&gt;&lt;a:schemeClr val=&quot;phClr&quot;&gt;&lt;a:shade val=&quot;94000&quot; /&gt;&lt;a:satMod val=&quot;135000&quot; /&gt;&lt;/a:schemeClr&gt;&lt;/a:gs&gt;&lt;/a:gsLst&gt;&lt;a:lin ang=&quot;16200000&quot; scaled=&quot;0&quot; /&gt;&lt;/a:gradFill&gt;&lt;/a:fillStyleLst&gt;&lt;a:lnStyleLst&gt;&lt;a:ln w=&quot;9525&quot; cap=&quot;flat&quot; cmpd=&quot;sng&quot; algn=&quot;ctr&quot;&gt;&lt;a:solidFill&gt;&lt;a:schemeClr val=&quot;phClr&quot;&gt;&lt;a:shade val=&quot;95000&quot; /&gt;&lt;a:satMod val=&quot;105000&quot; /&gt;&lt;/a:schemeClr&gt;&lt;/a:solidFill&gt;&lt;a:prstDash val=&quot;solid&quot; /&gt;&lt;/a:ln&gt;&lt;a:ln w=&quot;25400&quot; cap=&quot;flat&quot; cmpd=&quot;sng&quot; algn=&quot;ctr&quot;&gt;&lt;a:solidFill&gt;&lt;a:schemeClr val=&quot;phClr&quot; /&gt;&lt;/a:solidFill&gt;&lt;a:prstDash val=&quot;solid&quot; /&gt;&lt;/a:ln&gt;&lt;a:ln w=&quot;38100&quot; cap=&quot;flat&quot; cmpd=&quot;sng&quot; algn=&quot;ctr&quot;&gt;&lt;a:solidFill&gt;&lt;a:schemeClr val=&quot;phClr&quot; /&gt;&lt;/a:solidFill&gt;&lt;a:prstDash val=&quot;solid&quot; /&gt;&lt;/a:ln&gt;&lt;/a:lnStyleLst&gt;&lt;a:effectStyleLst&gt;&lt;a:effectStyle&gt;&lt;a:effectLst&gt;&lt;a:outerShdw blurRad=&quot;40000&quot; dist=&quot;20000&quot; dir=&quot;5400000&quot; rotWithShape=&quot;0&quot;&gt;&lt;a:srgbClr val=&quot;000000&quot;&gt;&lt;a:alpha val=&quot;38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a:scene3d&gt;&lt;a:camera prst=&quot;orthographicFront&quot;&gt;&lt;a:rot lat=&quot;0&quot; lon=&quot;0&quot; rev=&quot;0&quot; /&gt;&lt;/a:camera&gt;&lt;a:lightRig rig=&quot;threePt&quot; dir=&quot;t&quot;&gt;&lt;a:rot lat=&quot;0&quot; lon=&quot;0&quot; rev=&quot;1200000&quot; /&gt;&lt;/a:lightRig&gt;&lt;/a:scene3d&gt;&lt;a:sp3d&gt;&lt;a:bevelT w=&quot;63500&quot; h=&quot;25400&quot; /&gt;&lt;/a:sp3d&gt;&lt;/a:effectStyle&gt;&lt;/a:effectStyleLst&gt;&lt;a:bgFillStyleLst&gt;&lt;a:solidFill&gt;&lt;a:schemeClr val=&quot;phClr&quot; /&gt;&lt;/a:solidFill&gt;&lt;a:gradFill rotWithShape=&quot;1&quot;&gt;&lt;a:gsLst&gt;&lt;a:gs pos=&quot;0&quot;&gt;&lt;a:schemeClr val=&quot;phClr&quot;&gt;&lt;a:tint val=&quot;40000&quot; /&gt;&lt;a:satMod val=&quot;350000&quot; /&gt;&lt;/a:schemeClr&gt;&lt;/a:gs&gt;&lt;a:gs pos=&quot;40000&quot;&gt;&lt;a:schemeClr val=&quot;phClr&quot;&gt;&lt;a:tint val=&quot;45000&quot; /&gt;&lt;a:shade val=&quot;99000&quot; /&gt;&lt;a:satMod val=&quot;350000&quot; /&gt;&lt;/a:schemeClr&gt;&lt;/a:gs&gt;&lt;a:gs pos=&quot;100000&quot;&gt;&lt;a:schemeClr val=&quot;phClr&quot;&gt;&lt;a:shade val=&quot;20000&quot; /&gt;&lt;a:satMod val=&quot;255000&quot; /&gt;&lt;/a:schemeClr&gt;&lt;/a:gs&gt;&lt;/a:gsLst&gt;&lt;a:path path=&quot;circle&quot;&gt;&lt;a:fillToRect l=&quot;50000&quot; t=&quot;-80000&quot; r=&quot;50000&quot; b=&quot;180000&quot; /&gt;&lt;/a:path&gt;&lt;/a:gradFill&gt;&lt;a:gradFill rotWithShape=&quot;1&quot;&gt;&lt;a:gsLst&gt;&lt;a:gs pos=&quot;0&quot;&gt;&lt;a:schemeClr val=&quot;phClr&quot;&gt;&lt;a:tint val=&quot;80000&quot; /&gt;&lt;a:satMod val=&quot;300000&quot; /&gt;&lt;/a:schemeClr&gt;&lt;/a:gs&gt;&lt;a:gs pos=&quot;100000&quot;&gt;&lt;a:schemeClr val=&quot;phClr&quot;&gt;&lt;a:shade val=&quot;30000&quot; /&gt;&lt;a:satMod val=&quot;200000&quot; /&gt;&lt;/a:schemeClr&gt;&lt;/a:gs&gt;&lt;/a:gsLst&gt;&lt;a:path path=&quot;circle&quot;&gt;&lt;a:fillToRect l=&quot;50000&quot; t=&quot;50000&quot; r=&quot;50000&quot; b=&quot;50000&quot; /&gt;&lt;/a:path&gt;&lt;/a:gradFill&gt;&lt;/a:bgFillStyleLst&gt;&lt;/a:fmtScheme&gt;&lt;/a:themeElements&gt;&lt;a:objectDefaults /&gt;&lt;a:extraClrSchemeLst /&gt;&lt;/a:theme&gt;&lt;/pkg:xmlData&gt;&lt;/pkg:part&gt;&lt;pkg:part pkg:name=&quot;/word/settings.xml&quot; pkg:contentType=&quot;application/vnd.openxmlformats-officedocument.wordprocessingml.settings+xml&quot;&gt;&lt;pkg:xmlData&gt;&lt;w:settings mc:Ignorable=&quot;w14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w14=&quot;http://schemas.microsoft.com/office/word/2010/wordml&quot; xmlns:sl=&quot;http://schemas.openxmlformats.org/schemaLibrary/2006/main&quot;&gt;&lt;w:zoom w:percent=&quot;100&quot; /&gt;&lt;w:proofState w:spelling=&quot;clean&quot; /&gt;&lt;w:stylePaneFormatFilter w:val=&quot;3821&quot; w:allStyles=&quot;1&quot; w:customStyles=&quot;0&quot; w:latentStyles=&quot;0&quot; w:stylesInUse=&quot;0&quot; w:headingStyles=&quot;1&quot; w:numberingStyles=&quot;0&quot; w:tableStyles=&quot;0&quot; w:directFormattingOnRuns=&quot;0&quot; w:directFormattingOnParagraphs=&quot;0&quot; w:directFormattingOnNumbering=&quot;0&quot; w:directFormattingOnTables=&quot;1&quot; w:clearFormatting=&quot;1&quot; w:top3HeadingStyles=&quot;1&quot; w:visibleStyles=&quot;0&quot; w:alternateStyleNames=&quot;0&quot; /&gt;&lt;w:defaultTabStop w:val=&quot;709&quot; /&gt;&lt;w:autoHyphenation /&gt;&lt;w:hyphenationZone w:val=&quot;425&quot; /&gt;&lt;w:drawingGridHorizontalSpacing w:val=&quot;142&quot; /&gt;&lt;w:drawingGridVerticalSpacing w:val=&quot;142&quot; /&gt;&lt;w:doNotUseMarginsForDrawingGridOrigin /&gt;&lt;w:drawingGridVerticalOrigin w:val=&quot;2608&quot; /&gt;&lt;w:noPunctuationKerning /&gt;&lt;w:characterSpacingControl w:val=&quot;doNotCompress&quot; /&gt;&lt;w:hdrShapeDefaults&gt;&lt;o:shapedefaults v:ext=&quot;edit&quot; spidmax=&quot;2049&quot; /&gt;&lt;/w:hdrShapeDefaults&gt;&lt;w:footnotePr&gt;&lt;w:footnote w:id=&quot;-1&quot; /&gt;&lt;w:footnote w:id=&quot;0&quot; /&gt;&lt;/w:footnotePr&gt;&lt;w:endnotePr&gt;&lt;w:endnote w:id=&quot;-1&quot; /&gt;&lt;w:endnote w:id=&quot;0&quot; /&gt;&lt;/w:endnotePr&gt;&lt;w:compat&gt;&lt;w:compatSetting w:name=&quot;compatibilityMode&quot; w:uri=&quot;http://schemas.microsoft.com/office/word&quot; w:val=&quot;14&quot; /&gt;&lt;w:compatSetting w:name=&quot;overrideTableStyleFontSizeAndJustification&quot; w:uri=&quot;http://schemas.microsoft.com/office/word&quot; w:val=&quot;1&quot; /&gt;&lt;w:compatSetting w:name=&quot;enableOpenTypeFeatures&quot; w:uri=&quot;http://schemas.microsoft.com/office/word&quot; w:val=&quot;1&quot; /&gt;&lt;w:compatSetting w:name=&quot;doNotFlipMirrorIndents&quot; w:uri=&quot;http://schemas.microsoft.com/office/word&quot; w:val=&quot;1&quot; /&gt;&lt;/w:compat&gt;&lt;w:docVars&gt;&lt;/w:docVars&gt;&lt;w:rsids&gt;&lt;w:rsidRoot w:val=&quot;00396368&quot; /&gt;&lt;w:rsid w:val=&quot;00000A8A&quot; /&gt;&lt;w:rsid w:val=&quot;00003CCD&quot; /&gt;&lt;w:rsid w:val=&quot;0000523F&quot; /&gt;&lt;w:rsid w:val=&quot;000126E2&quot; /&gt;&lt;w:rsid w:val=&quot;00016A47&quot; /&gt;&lt;w:rsid w:val=&quot;0002211E&quot; /&gt;&lt;w:rsid w:val=&quot;00023616&quot; /&gt;&lt;w:rsid w:val=&quot;0002383A&quot; /&gt;&lt;w:rsid w:val=&quot;00024E24&quot; /&gt;&lt;w:rsid w:val=&quot;00025206&quot; /&gt;&lt;w:rsid w:val=&quot;00026181&quot; /&gt;&lt;w:rsid w:val=&quot;00026C83&quot; /&gt;&lt;w:rsid w:val=&quot;00030704&quot; /&gt;&lt;w:rsid w:val=&quot;00035D1F&quot; /&gt;&lt;w:rsid w:val=&quot;00042946&quot; /&gt;&lt;w:rsid w:val=&quot;000518F6&quot; /&gt;&lt;w:rsid w:val=&quot;00055FA6&quot; /&gt;&lt;w:rsid w:val=&quot;00056243&quot; /&gt;&lt;w:rsid w:val=&quot;000625F8&quot; /&gt;&lt;w:rsid w:val=&quot;000643A8&quot; /&gt;&lt;w:rsid w:val=&quot;000643F3&quot; /&gt;&lt;w:rsid w:val=&quot;00064826&quot; /&gt;&lt;w:rsid w:val=&quot;00064A36&quot; /&gt;&lt;w:rsid w:val=&quot;0006600F&quot; /&gt;&lt;w:rsid w:val=&quot;00075B85&quot; /&gt;&lt;w:rsid w:val=&quot;00076FD5&quot; /&gt;&lt;w:rsid w:val=&quot;00083AAC&quot; /&gt;&lt;w:rsid w:val=&quot;000850D6&quot; /&gt;&lt;w:rsid w:val=&quot;00093CA0&quot; /&gt;&lt;w:rsid w:val=&quot;00094D72&quot; /&gt;&lt;w:rsid w:val=&quot;000A127C&quot; /&gt;&lt;w:rsid w:val=&quot;000A196C&quot; /&gt;&lt;w:rsid w:val=&quot;000A1C18&quot; /&gt;&lt;w:rsid w:val=&quot;000B4E19&quot; /&gt;&lt;w:rsid w:val=&quot;000C02BB&quot; /&gt;&lt;w:rsid w:val=&quot;000C0B35&quot; /&gt;&lt;w:rsid w:val=&quot;000C2CE9&quot; /&gt;&lt;w:rsid w:val=&quot;000C3857&quot; /&gt;&lt;w:rsid w:val=&quot;000C3D56&quot; /&gt;&lt;w:rsid w:val=&quot;000C668B&quot; /&gt;&lt;w:rsid w:val=&quot;000C6B71&quot; /&gt;&lt;w:rsid w:val=&quot;000D064F&quot; /&gt;&lt;w:rsid w:val=&quot;000D64E9&quot; /&gt;&lt;w:rsid w:val=&quot;000E132D&quot; /&gt;&lt;w:rsid w:val=&quot;000E4191&quot; /&gt;&lt;w:rsid w:val=&quot;000E5D57&quot; /&gt;&lt;w:rsid w:val=&quot;000E5FE7&quot; /&gt;&lt;w:rsid w:val=&quot;000F1558&quot; /&gt;&lt;w:rsid w:val=&quot;00101339&quot; /&gt;&lt;w:rsid w:val=&quot;00102A71&quot; /&gt;&lt;w:rsid w:val=&quot;0011202D&quot; /&gt;&lt;w:rsid w:val=&quot;001129DF&quot; /&gt;&lt;w:rsid w:val=&quot;001134E9&quot; /&gt;&lt;w:rsid w:val=&quot;001145F7&quot; /&gt;&lt;w:rsid w:val=&quot;00120320&quot; /&gt;&lt;w:rsid w:val=&quot;00121ACA&quot; /&gt;&lt;w:rsid w:val=&quot;00122EB9&quot; /&gt;&lt;w:rsid w:val=&quot;001243FA&quot; /&gt;&lt;w:rsid w:val=&quot;00127277&quot; /&gt;&lt;w:rsid w:val=&quot;00127926&quot; /&gt;&lt;w:rsid w:val=&quot;00131D68&quot; /&gt;&lt;w:rsid w:val=&quot;00133DA5&quot; /&gt;&lt;w:rsid w:val=&quot;00142436&quot; /&gt;&lt;w:rsid w:val=&quot;00146982&quot; /&gt;&lt;w:rsid w:val=&quot;0014759A&quot; /&gt;&lt;w:rsid w:val=&quot;00153451&quot; /&gt;&lt;w:rsid w:val=&quot;001536FE&quot; /&gt;&lt;w:rsid w:val=&quot;001538FE&quot; /&gt;&lt;w:rsid w:val=&quot;001560B2&quot; /&gt;&lt;w:rsid w:val=&quot;00162272&quot; /&gt;&lt;w:rsid w:val=&quot;0017527F&quot; /&gt;&lt;w:rsid w:val=&quot;00176E29&quot; /&gt;&lt;w:rsid w:val=&quot;001800D0&quot; /&gt;&lt;w:rsid w:val=&quot;00180184&quot; /&gt;&lt;w:rsid w:val=&quot;00184E7E&quot; /&gt;&lt;w:rsid w:val=&quot;0018569F&quot; /&gt;&lt;w:rsid w:val=&quot;001866A0&quot; /&gt;&lt;w:rsid w:val=&quot;001879B9&quot; /&gt;&lt;w:rsid w:val=&quot;00194792&quot; /&gt;&lt;w:rsid w:val=&quot;00195A1A&quot; /&gt;&lt;w:rsid w:val=&quot;00196374&quot; /&gt;&lt;w:rsid w:val=&quot;001975DE&quot; /&gt;&lt;w:rsid w:val=&quot;00197FDD&quot; /&gt;&lt;w:rsid w:val=&quot;001A05F3&quot; /&gt;&lt;w:rsid w:val=&quot;001A0E2C&quot; /&gt;&lt;w:rsid w:val=&quot;001A32E7&quot; /&gt;&lt;w:rsid w:val=&quot;001A3E26&quot; /&gt;&lt;w:rsid w:val=&quot;001A519F&quot; /&gt;&lt;w:rsid w:val=&quot;001A7525&quot; /&gt;&lt;w:rsid w:val=&quot;001B13B0&quot; /&gt;&lt;w:rsid w:val=&quot;001B219A&quot; /&gt;&lt;w:rsid w:val=&quot;001B2430&quot; /&gt;&lt;w:rsid w:val=&quot;001C4BDA&quot; /&gt;&lt;w:rsid w:val=&quot;001C5823&quot; /&gt;&lt;w:rsid w:val=&quot;001D0025&quot; /&gt;&lt;w:rsid w:val=&quot;001D15A1&quot; /&gt;&lt;w:rsid w:val=&quot;001D1737&quot; /&gt;&lt;w:rsid w:val=&quot;001D4D22&quot; /&gt;&lt;w:rsid w:val=&quot;001D4E59&quot; /&gt;&lt;w:rsid w:val=&quot;001E1A29&quot; /&gt;&lt;w:rsid w:val=&quot;001E6660&quot; /&gt;&lt;w:rsid w:val=&quot;001E7A9B&quot; /&gt;&lt;w:rsid w:val=&quot;001E7C79&quot; /&gt;&lt;w:rsid w:val=&quot;001F0A8A&quot; /&gt;&lt;w:rsid w:val=&quot;001F152B&quot; /&gt;&lt;w:rsid w:val=&quot;001F786B&quot; /&gt;&lt;w:rsid w:val=&quot;002068EA&quot; /&gt;&lt;w:rsid w:val=&quot;00211F1B&quot; /&gt;&lt;w:rsid w:val=&quot;00212DA1&quot; /&gt;&lt;w:rsid w:val=&quot;00214F61&quot; /&gt;&lt;w:rsid w:val=&quot;00215BF8&quot; /&gt;&lt;w:rsid w:val=&quot;00221A13&quot; /&gt;&lt;w:rsid w:val=&quot;002373CB&quot; /&gt;&lt;w:rsid w:val=&quot;00242297&quot; /&gt;&lt;w:rsid w:val=&quot;00251029&quot; /&gt;&lt;w:rsid w:val=&quot;00252CB2&quot; /&gt;&lt;w:rsid w:val=&quot;002530C9&quot; /&gt;&lt;w:rsid w:val=&quot;00256B25&quot; /&gt;&lt;w:rsid w:val=&quot;0025739E&quot; /&gt;&lt;w:rsid w:val=&quot;00260D09&quot; /&gt;&lt;w:rsid w:val=&quot;00294E0D&quot; /&gt;&lt;w:rsid w:val=&quot;00294F45&quot; /&gt;&lt;w:rsid w:val=&quot;00295EB2&quot; /&gt;&lt;w:rsid w:val=&quot;002A0FCA&quot; /&gt;&lt;w:rsid w:val=&quot;002A1F2F&quot; /&gt;&lt;w:rsid w:val=&quot;002A26D5&quot; /&gt;&lt;w:rsid w:val=&quot;002B155D&quot; /&gt;&lt;w:rsid w:val=&quot;002B273E&quot; /&gt;&lt;w:rsid w:val=&quot;002B66F6&quot; /&gt;&lt;w:rsid w:val=&quot;002C03F7&quot; /&gt;&lt;w:rsid w:val=&quot;002C0602&quot; /&gt;&lt;w:rsid w:val=&quot;002C24F6&quot; /&gt;&lt;w:rsid w:val=&quot;002C2D21&quot; /&gt;&lt;w:rsid w:val=&quot;002C2ED2&quot; /&gt;&lt;w:rsid w:val=&quot;002C4F4D&quot; /&gt;&lt;w:rsid w:val=&quot;002C7D86&quot; /&gt;&lt;w:rsid w:val=&quot;002D68EC&quot; /&gt;&lt;w:rsid w:val=&quot;002E11F6&quot; /&gt;&lt;w:rsid w:val=&quot;002E64AB&quot; /&gt;&lt;w:rsid w:val=&quot;002F0FD6&quot; /&gt;&lt;w:rsid w:val=&quot;002F1014&quot; /&gt;&lt;w:rsid w:val=&quot;002F2484&quot; /&gt;&lt;w:rsid w:val=&quot;002F7F05&quot; /&gt;&lt;w:rsid w:val=&quot;00304B10&quot; /&gt;&lt;w:rsid w:val=&quot;00306F24&quot; /&gt;&lt;w:rsid w:val=&quot;00310BBC&quot; /&gt;&lt;w:rsid w:val=&quot;00311602&quot; /&gt;&lt;w:rsid w:val=&quot;0031188B&quot; /&gt;&lt;w:rsid w:val=&quot;003159A4&quot; /&gt;&lt;w:rsid w:val=&quot;00321184&quot; /&gt;&lt;w:rsid w:val=&quot;00322C0E&quot; /&gt;&lt;w:rsid w:val=&quot;00330B4C&quot; /&gt;&lt;w:rsid w:val=&quot;00331545&quot; /&gt;&lt;w:rsid w:val=&quot;003319A1&quot; /&gt;&lt;w:rsid w:val=&quot;003328BA&quot; /&gt;&lt;w:rsid w:val=&quot;003360D1&quot; /&gt;&lt;w:rsid w:val=&quot;0033720D&quot; /&gt;&lt;w:rsid w:val=&quot;00341B97&quot; /&gt;&lt;w:rsid w:val=&quot;003422CA&quot; /&gt;&lt;w:rsid w:val=&quot;003521BB&quot; /&gt;&lt;w:rsid w:val=&quot;003542FA&quot; /&gt;&lt;w:rsid w:val=&quot;003658EA&quot; /&gt;&lt;w:rsid w:val=&quot;0037090A&quot; /&gt;&lt;w:rsid w:val=&quot;00370C4F&quot; /&gt;&lt;w:rsid w:val=&quot;003729F0&quot; /&gt;&lt;w:rsid w:val=&quot;00376C74&quot; /&gt;&lt;w:rsid w:val=&quot;00383910&quot; /&gt;&lt;w:rsid w:val=&quot;00385818&quot; /&gt;&lt;w:rsid w:val=&quot;00385DD4&quot; /&gt;&lt;w:rsid w:val=&quot;00392DB4&quot; /&gt;&lt;w:rsid w:val=&quot;00394DA8&quot; /&gt;&lt;w:rsid w:val=&quot;00396368&quot; /&gt;&lt;w:rsid w:val=&quot;00396A9C&quot; /&gt;&lt;w:rsid w:val=&quot;003A156F&quot; /&gt;&lt;w:rsid w:val=&quot;003A3372&quot; /&gt;&lt;w:rsid w:val=&quot;003A7596&quot; /&gt;&lt;w:rsid w:val=&quot;003B0D96&quot; /&gt;&lt;w:rsid w:val=&quot;003B2348&quot; /&gt;&lt;w:rsid w:val=&quot;003B5A9F&quot; /&gt;&lt;w:rsid w:val=&quot;003B79E5&quot; /&gt;&lt;w:rsid w:val=&quot;003C0684&quot; /&gt;&lt;w:rsid w:val=&quot;003C23C6&quot; /&gt;&lt;w:rsid w:val=&quot;003C26E4&quot; /&gt;&lt;w:rsid w:val=&quot;003D1B35&quot; /&gt;&lt;w:rsid w:val=&quot;003E4D67&quot; /&gt;&lt;w:rsid w:val=&quot;003F4558&quot; /&gt;&lt;w:rsid w:val=&quot;003F73B3&quot; /&gt;&lt;w:rsid w:val=&quot;004024C6&quot; /&gt;&lt;w:rsid w:val=&quot;004032CC&quot; /&gt;&lt;w:rsid w:val=&quot;00405236&quot; /&gt;&lt;w:rsid w:val=&quot;00411041&quot; /&gt;&lt;w:rsid w:val=&quot;0041705B&quot; /&gt;&lt;w:rsid w:val=&quot;004213C0&quot; /&gt;&lt;w:rsid w:val=&quot;00421954&quot; /&gt;&lt;w:rsid w:val=&quot;00422B9C&quot; /&gt;&lt;w:rsid w:val=&quot;00423B2C&quot; /&gt;&lt;w:rsid w:val=&quot;00426979&quot; /&gt;&lt;w:rsid w:val=&quot;00431569&quot; /&gt;&lt;w:rsid w:val=&quot;004324D1&quot; /&gt;&lt;w:rsid w:val=&quot;00437A4B&quot; /&gt;&lt;w:rsid w:val=&quot;00437F2E&quot; /&gt;&lt;w:rsid w:val=&quot;004403B6&quot; /&gt;&lt;w:rsid w:val=&quot;00442EBC&quot; /&gt;&lt;w:rsid w:val=&quot;0045468D&quot; /&gt;&lt;w:rsid w:val=&quot;004562B4&quot; /&gt;&lt;w:rsid w:val=&quot;004563C6&quot; /&gt;&lt;w:rsid w:val=&quot;00456AC1&quot; /&gt;&lt;w:rsid w:val=&quot;00460EFA&quot; /&gt;&lt;w:rsid w:val=&quot;004632CC&quot; /&gt;&lt;w:rsid w:val=&quot;00464B3D&quot; /&gt;&lt;w:rsid w:val=&quot;0047145A&quot; /&gt;&lt;w:rsid w:val=&quot;0047687F&quot; /&gt;&lt;w:rsid w:val=&quot;00482A04&quot; /&gt;&lt;w:rsid w:val=&quot;00483483&quot; /&gt;&lt;w:rsid w:val=&quot;004838BC&quot; /&gt;&lt;w:rsid w:val=&quot;00484F7D&quot; /&gt;&lt;w:rsid w:val=&quot;00487503&quot; /&gt;&lt;w:rsid w:val=&quot;00491FB2&quot; /&gt;&lt;w:rsid w:val=&quot;004A1E62&quot; /&gt;&lt;w:rsid w:val=&quot;004A6B3D&quot; /&gt;&lt;w:rsid w:val=&quot;004A7DC9&quot; /&gt;&lt;w:rsid w:val=&quot;004B0718&quot; /&gt;&lt;w:rsid w:val=&quot;004B3DD3&quot; /&gt;&lt;w:rsid w:val=&quot;004B46DC&quot; /&gt;&lt;w:rsid w:val=&quot;004C1FB1&quot; /&gt;&lt;w:rsid w:val=&quot;004C5DE6&quot; /&gt;&lt;w:rsid w:val=&quot;004C62B9&quot; /&gt;&lt;w:rsid w:val=&quot;004D2594&quot; /&gt;&lt;w:rsid w:val=&quot;004D2A46&quot; /&gt;&lt;w:rsid w:val=&quot;004D4FD3&quot; /&gt;&lt;w:rsid w:val=&quot;004E0195&quot; /&gt;&lt;w:rsid w:val=&quot;004F309C&quot; /&gt;&lt;w:rsid w:val=&quot;004F31BA&quot; /&gt;&lt;w:rsid w:val=&quot;00500AB9&quot; /&gt;&lt;w:rsid w:val=&quot;00501BF8&quot; /&gt;&lt;w:rsid w:val=&quot;00502017&quot; /&gt;&lt;w:rsid w:val=&quot;00502D9E&quot; /&gt;&lt;w:rsid w:val=&quot;00520C78&quot; /&gt;&lt;w:rsid w:val=&quot;0052127B&quot; /&gt;&lt;w:rsid w:val=&quot;00530126&quot; /&gt;&lt;w:rsid w:val=&quot;005313AB&quot; /&gt;&lt;w:rsid w:val=&quot;005335A2&quot; /&gt;&lt;w:rsid w:val=&quot;005338C0&quot; /&gt;&lt;w:rsid w:val=&quot;00534329&quot; /&gt;&lt;w:rsid w:val=&quot;00537306&quot; /&gt;&lt;w:rsid w:val=&quot;00537AD4&quot; /&gt;&lt;w:rsid w:val=&quot;0054487D&quot; /&gt;&lt;w:rsid w:val=&quot;005602F7&quot; /&gt;&lt;w:rsid w:val=&quot;00575C0A&quot; /&gt;&lt;w:rsid w:val=&quot;0057611B&quot; /&gt;&lt;w:rsid w:val=&quot;00577BBA&quot; /&gt;&lt;w:rsid w:val=&quot;00583311&quot; /&gt;&lt;w:rsid w:val=&quot;005915E1&quot; /&gt;&lt;w:rsid w:val=&quot;00593F93&quot; /&gt;&lt;w:rsid w:val=&quot;00596A2F&quot; /&gt;&lt;w:rsid w:val=&quot;005A124F&quot; /&gt;&lt;w:rsid w:val=&quot;005A2BDA&quot; /&gt;&lt;w:rsid w:val=&quot;005A4054&quot; /&gt;&lt;w:rsid w:val=&quot;005A46BF&quot; /&gt;&lt;w:rsid w:val=&quot;005B2A06&quot; /&gt;&lt;w:rsid w:val=&quot;005B5413&quot; /&gt;&lt;w:rsid w:val=&quot;005B61EC&quot; /&gt;&lt;w:rsid w:val=&quot;005C404F&quot; /&gt;&lt;w:rsid w:val=&quot;005C551C&quot; /&gt;&lt;w:rsid w:val=&quot;005C5DC1&quot; /&gt;&lt;w:rsid w:val=&quot;005D0845&quot; /&gt;&lt;w:rsid w:val=&quot;005D391E&quot; /&gt;&lt;w:rsid w:val=&quot;005D7D80&quot; /&gt;&lt;w:rsid w:val=&quot;005E283B&quot; /&gt;&lt;w:rsid w:val=&quot;005E403B&quot; /&gt;&lt;w:rsid w:val=&quot;005E5838&quot; /&gt;&lt;w:rsid w:val=&quot;005E628B&quot; /&gt;&lt;w:rsid w:val=&quot;005F2EF5&quot; /&gt;&lt;w:rsid w:val=&quot;005F459D&quot; /&gt;&lt;w:rsid w:val=&quot;005F60EF&quot; /&gt;&lt;w:rsid w:val=&quot;005F6161&quot; /&gt;&lt;w:rsid w:val=&quot;005F7E31&quot; /&gt;&lt;w:rsid w:val=&quot;00601B37&quot; /&gt;&lt;w:rsid w:val=&quot;00603106&quot; /&gt;&lt;w:rsid w:val=&quot;0060513D&quot; /&gt;&lt;w:rsid w:val=&quot;0060764B&quot; /&gt;&lt;w:rsid w:val=&quot;00607CCC&quot; /&gt;&lt;w:rsid w:val=&quot;00621306&quot; /&gt;&lt;w:rsid w:val=&quot;00642AC7&quot; /&gt;&lt;w:rsid w:val=&quot;00645957&quot; /&gt;&lt;w:rsid w:val=&quot;006466E5&quot; /&gt;&lt;w:rsid w:val=&quot;00652EA9&quot; /&gt;&lt;w:rsid w:val=&quot;00664FFD&quot; /&gt;&lt;w:rsid w:val=&quot;006742BB&quot; /&gt;&lt;w:rsid w:val=&quot;00675665&quot; /&gt;&lt;w:rsid w:val=&quot;00677D22&quot; /&gt;&lt;w:rsid w:val=&quot;00680DFF&quot; /&gt;&lt;w:rsid w:val=&quot;00681017&quot; /&gt;&lt;w:rsid w:val=&quot;00683C9A&quot; /&gt;&lt;w:rsid w:val=&quot;00690E7E&quot; /&gt;&lt;w:rsid w:val=&quot;006A0847&quot; /&gt;&lt;w:rsid w:val=&quot;006C7E98&quot; /&gt;&lt;w:rsid w:val=&quot;006D02FF&quot; /&gt;&lt;w:rsid w:val=&quot;006D458C&quot; /&gt;&lt;w:rsid w:val=&quot;006D63B6&quot; /&gt;&lt;w:rsid w:val=&quot;006E1464&quot; /&gt;&lt;w:rsid w:val=&quot;006F203D&quot; /&gt;&lt;w:rsid w:val=&quot;006F557B&quot; /&gt;&lt;w:rsid w:val=&quot;006F6403&quot; /&gt;&lt;w:rsid w:val=&quot;00711A69&quot; /&gt;&lt;w:rsid w:val=&quot;0073209E&quot; /&gt;&lt;w:rsid w:val=&quot;007326ED&quot; /&gt;&lt;w:rsid w:val=&quot;007403BA&quot; /&gt;&lt;w:rsid w:val=&quot;00747C95&quot; /&gt;&lt;w:rsid w:val=&quot;00750247&quot; /&gt;&lt;w:rsid w:val=&quot;007508D2&quot; /&gt;&lt;w:rsid w:val=&quot;0075378A&quot; /&gt;&lt;w:rsid w:val=&quot;00753C42&quot; /&gt;&lt;w:rsid w:val=&quot;00753D10&quot; /&gt;&lt;w:rsid w:val=&quot;00754B2A&quot; /&gt;&lt;w:rsid w:val=&quot;00754B60&quot; /&gt;&lt;w:rsid w:val=&quot;00755BD4&quot; /&gt;&lt;w:rsid w:val=&quot;00756BA3&quot; /&gt;&lt;w:rsid w:val=&quot;0077051F&quot; /&gt;&lt;w:rsid w:val=&quot;00770D01&quot; /&gt;&lt;w:rsid w:val=&quot;00776349&quot; /&gt;&lt;w:rsid w:val=&quot;00780855&quot; /&gt;&lt;w:rsid w:val=&quot;00781BC1&quot; /&gt;&lt;w:rsid w:val=&quot;00784155&quot; /&gt;&lt;w:rsid w:val=&quot;00784244&quot; /&gt;&lt;w:rsid w:val=&quot;00790D8D&quot; /&gt;&lt;w:rsid w:val=&quot;007920C3&quot; /&gt;&lt;w:rsid w:val=&quot;0079582A&quot; /&gt;&lt;w:rsid w:val=&quot;00796A96&quot; /&gt;&lt;w:rsid w:val=&quot;00796DBA&quot; /&gt;&lt;w:rsid w:val=&quot;007A30C6&quot; /&gt;&lt;w:rsid w:val=&quot;007A5119&quot; /&gt;&lt;w:rsid w:val=&quot;007A5168&quot; /&gt;&lt;w:rsid w:val=&quot;007A5993&quot; /&gt;&lt;w:rsid w:val=&quot;007A633D&quot; /&gt;&lt;w:rsid w:val=&quot;007A6824&quot; /&gt;&lt;w:rsid w:val=&quot;007B289D&quot; /&gt;&lt;w:rsid w:val=&quot;007B2C78&quot; /&gt;&lt;w:rsid w:val=&quot;007B678A&quot; /&gt;&lt;w:rsid w:val=&quot;007B7A0D&quot; /&gt;&lt;w:rsid w:val=&quot;007C57BD&quot; /&gt;&lt;w:rsid w:val=&quot;007D2816&quot; /&gt;&lt;w:rsid w:val=&quot;007D2BBB&quot; /&gt;&lt;w:rsid w:val=&quot;007D4B4B&quot; /&gt;&lt;w:rsid w:val=&quot;007E6AFB&quot; /&gt;&lt;w:rsid w:val=&quot;007F22AE&quot; /&gt;&lt;w:rsid w:val=&quot;007F4E3E&quot; /&gt;&lt;w:rsid w:val=&quot;007F64CB&quot; /&gt;&lt;w:rsid w:val=&quot;007F6737&quot; /&gt;&lt;w:rsid w:val=&quot;00805079&quot; /&gt;&lt;w:rsid w:val=&quot;00805FDB&quot; /&gt;&lt;w:rsid w:val=&quot;008119EB&quot; /&gt;&lt;w:rsid w:val=&quot;00815985&quot; /&gt;&lt;w:rsid w:val=&quot;008159AF&quot; /&gt;&lt;w:rsid w:val=&quot;00820226&quot; /&gt;&lt;w:rsid w:val=&quot;00821329&quot; /&gt;&lt;w:rsid w:val=&quot;00821D91&quot; /&gt;&lt;w:rsid w:val=&quot;00826A9E&quot; /&gt;&lt;w:rsid w:val=&quot;00831663&quot; /&gt;&lt;w:rsid w:val=&quot;00831EB8&quot; /&gt;&lt;w:rsid w:val=&quot;00841C1C&quot; /&gt;&lt;w:rsid w:val=&quot;0084282A&quot; /&gt;&lt;w:rsid w:val=&quot;00860BD3&quot; /&gt;&lt;w:rsid w:val=&quot;00860F92&quot; /&gt;&lt;w:rsid w:val=&quot;00861FD2&quot; /&gt;&lt;w:rsid w:val=&quot;0086513C&quot; /&gt;&lt;w:rsid w:val=&quot;00867853&quot; /&gt;&lt;w:rsid w:val=&quot;00875F70&quot; /&gt;&lt;w:rsid w:val=&quot;00876544&quot; /&gt;&lt;w:rsid w:val=&quot;008820CD&quot; /&gt;&lt;w:rsid w:val=&quot;008A1868&quot; /&gt;&lt;w:rsid w:val=&quot;008A566D&quot; /&gt;&lt;w:rsid w:val=&quot;008B049D&quot; /&gt;&lt;w:rsid w:val=&quot;008B06D1&quot; /&gt;&lt;w:rsid w:val=&quot;008B66E1&quot; /&gt;&lt;w:rsid w:val=&quot;008B7C7D&quot; /&gt;&lt;w:rsid w:val=&quot;008C04D9&quot; /&gt;&lt;w:rsid w:val=&quot;008C5467&quot; /&gt;&lt;w:rsid w:val=&quot;008D1EE9&quot; /&gt;&lt;w:rsid w:val=&quot;008D37D4&quot; /&gt;&lt;w:rsid w:val=&quot;008D399F&quot; /&gt;&lt;w:rsid w:val=&quot;008E0103&quot; /&gt;&lt;w:rsid w:val=&quot;008F1AA9&quot; /&gt;&lt;w:rsid w:val=&quot;008F3659&quot; /&gt;&lt;w:rsid w:val=&quot;0090257B&quot; /&gt;&lt;w:rsid w:val=&quot;00904A26&quot; /&gt;&lt;w:rsid w:val=&quot;00915C2F&quot; /&gt;&lt;w:rsid w:val=&quot;009238EC&quot; /&gt;&lt;w:rsid w:val=&quot;0094134F&quot; /&gt;&lt;w:rsid w:val=&quot;00942FC3&quot; /&gt;&lt;w:rsid w:val=&quot;009433B3&quot; /&gt;&lt;w:rsid w:val=&quot;009444EA&quot; /&gt;&lt;w:rsid w:val=&quot;00946790&quot; /&gt;&lt;w:rsid w:val=&quot;00947552&quot; /&gt;&lt;w:rsid w:val=&quot;00953EDC&quot; /&gt;&lt;w:rsid w:val=&quot;009635E0&quot; /&gt;&lt;w:rsid w:val=&quot;00965063&quot; /&gt;&lt;w:rsid w:val=&quot;00973E18&quot; /&gt;&lt;w:rsid w:val=&quot;00977AA0&quot; /&gt;&lt;w:rsid w:val=&quot;00977DD2&quot; /&gt;&lt;w:rsid w:val=&quot;0098155C&quot; /&gt;&lt;w:rsid w:val=&quot;00987908&quot; /&gt;&lt;w:rsid w:val=&quot;00993399&quot; /&gt;&lt;w:rsid w:val=&quot;00995B86&quot; /&gt;&lt;w:rsid w:val=&quot;0099692F&quot; /&gt;&lt;w:rsid w:val=&quot;009A3D4B&quot; /&gt;&lt;w:rsid w:val=&quot;009B1B43&quot; /&gt;&lt;w:rsid w:val=&quot;009B6E90&quot; /&gt;&lt;w:rsid w:val=&quot;009B740A&quot; /&gt;&lt;w:rsid w:val=&quot;009B78F8&quot; /&gt;&lt;w:rsid w:val=&quot;009C106B&quot; /&gt;&lt;w:rsid w:val=&quot;009C218A&quot; /&gt;&lt;w:rsid w:val=&quot;009C3C1A&quot; /&gt;&lt;w:rsid w:val=&quot;009D0507&quot; /&gt;&lt;w:rsid w:val=&quot;009D2745&quot; /&gt;&lt;w:rsid w:val=&quot;009D412B&quot; /&gt;&lt;w:rsid w:val=&quot;009D6A02&quot; /&gt;&lt;w:rsid w:val=&quot;009D6C7A&quot; /&gt;&lt;w:rsid w:val=&quot;009D75B7&quot; /&gt;&lt;w:rsid w:val=&quot;009E4450&quot; /&gt;&lt;w:rsid w:val=&quot;009E5630&quot; /&gt;&lt;w:rsid w:val=&quot;009E668D&quot; /&gt;&lt;w:rsid w:val=&quot;009E7466&quot; /&gt;&lt;w:rsid w:val=&quot;009F5C0F&quot; /&gt;&lt;w:rsid w:val=&quot;009F5F6E&quot; /&gt;&lt;w:rsid w:val=&quot;00A00074&quot; /&gt;&lt;w:rsid w:val=&quot;00A04E9C&quot; /&gt;&lt;w:rsid w:val=&quot;00A0547F&quot; /&gt;&lt;w:rsid w:val=&quot;00A06D3F&quot; /&gt;&lt;w:rsid w:val=&quot;00A07FCE&quot; /&gt;&lt;w:rsid w:val=&quot;00A141C1&quot; /&gt;&lt;w:rsid w:val=&quot;00A16D60&quot; /&gt;&lt;w:rsid w:val=&quot;00A20324&quot; /&gt;&lt;w:rsid w:val=&quot;00A21722&quot; /&gt;&lt;w:rsid w:val=&quot;00A268EB&quot; /&gt;&lt;w:rsid w:val=&quot;00A36599&quot; /&gt;&lt;w:rsid w:val=&quot;00A424A2&quot; /&gt;&lt;w:rsid w:val=&quot;00A433D8&quot; /&gt;&lt;w:rsid w:val=&quot;00A43D97&quot; /&gt;&lt;w:rsid w:val=&quot;00A44F68&quot; /&gt;&lt;w:rsid w:val=&quot;00A4513A&quot; /&gt;&lt;w:rsid w:val=&quot;00A465F3&quot; /&gt;&lt;w:rsid w:val=&quot;00A4792C&quot; /&gt;&lt;w:rsid w:val=&quot;00A57430&quot; /&gt;&lt;w:rsid w:val=&quot;00A65470&quot; /&gt;&lt;w:rsid w:val=&quot;00A658C5&quot; /&gt;&lt;w:rsid w:val=&quot;00A658DB&quot; /&gt;&lt;w:rsid w:val=&quot;00A66379&quot; /&gt;&lt;w:rsid w:val=&quot;00A66FC6&quot; /&gt;&lt;w:rsid w:val=&quot;00A71938&quot; /&gt;&lt;w:rsid w:val=&quot;00A74BD8&quot; /&gt;&lt;w:rsid w:val=&quot;00A75F98&quot; /&gt;&lt;w:rsid w:val=&quot;00A77597&quot; /&gt;&lt;w:rsid w:val=&quot;00A80C7F&quot; /&gt;&lt;w:rsid w:val="/>
    <w:docVar w:name="it-CH1_LanguageVersion" w:val="&quot;00A81777&quot; /&gt;&lt;w:rsid w:val=&quot;00A81800&quot; /&gt;&lt;w:rsid w:val=&quot;00A90AA0&quot; /&gt;&lt;w:rsid w:val=&quot;00A93458&quot; /&gt;&lt;w:rsid w:val=&quot;00A94F7A&quot; /&gt;&lt;w:rsid w:val=&quot;00A95C3C&quot; /&gt;&lt;w:rsid w:val=&quot;00AA1DC2&quot; /&gt;&lt;w:rsid w:val=&quot;00AA2B72&quot; /&gt;&lt;w:rsid w:val=&quot;00AA2FCA&quot; /&gt;&lt;w:rsid w:val=&quot;00AA37A4&quot; /&gt;&lt;w:rsid w:val=&quot;00AB1091&quot; /&gt;&lt;w:rsid w:val=&quot;00AB1277&quot; /&gt;&lt;w:rsid w:val=&quot;00AB2C21&quot; /&gt;&lt;w:rsid w:val=&quot;00AB57EC&quot; /&gt;&lt;w:rsid w:val=&quot;00AC6EEE&quot; /&gt;&lt;w:rsid w:val=&quot;00AC71CE&quot; /&gt;&lt;w:rsid w:val=&quot;00AC7887&quot; /&gt;&lt;w:rsid w:val=&quot;00AF373E&quot; /&gt;&lt;w:rsid w:val=&quot;00B001B4&quot; /&gt;&lt;w:rsid w:val=&quot;00B005BC&quot; /&gt;&lt;w:rsid w:val=&quot;00B014CF&quot; /&gt;&lt;w:rsid w:val=&quot;00B019A0&quot; /&gt;&lt;w:rsid w:val=&quot;00B10644&quot; /&gt;&lt;w:rsid w:val=&quot;00B13F03&quot; /&gt;&lt;w:rsid w:val=&quot;00B21676&quot; /&gt;&lt;w:rsid w:val=&quot;00B33014&quot; /&gt;&lt;w:rsid w:val=&quot;00B3488D&quot; /&gt;&lt;w:rsid w:val=&quot;00B35219&quot; /&gt;&lt;w:rsid w:val=&quot;00B41F57&quot; /&gt;&lt;w:rsid w:val=&quot;00B43B6B&quot; /&gt;&lt;w:rsid w:val=&quot;00B510CD&quot; /&gt;&lt;w:rsid w:val=&quot;00B55821&quot; /&gt;&lt;w:rsid w:val=&quot;00B63246&quot; /&gt;&lt;w:rsid w:val=&quot;00B63BE7&quot; /&gt;&lt;w:rsid w:val=&quot;00B675CC&quot; /&gt;&lt;w:rsid w:val=&quot;00B70C82&quot; /&gt;&lt;w:rsid w:val=&quot;00B71E7A&quot; /&gt;&lt;w:rsid w:val=&quot;00B80464&quot; /&gt;&lt;w:rsid w:val=&quot;00B8489C&quot; /&gt;&lt;w:rsid w:val=&quot;00B91715&quot; /&gt;&lt;w:rsid w:val=&quot;00B95B30&quot; /&gt;&lt;w:rsid w:val=&quot;00BA2755&quot; /&gt;&lt;w:rsid w:val=&quot;00BA2F84&quot; /&gt;&lt;w:rsid w:val=&quot;00BC19B7&quot; /&gt;&lt;w:rsid w:val=&quot;00BC4342&quot; /&gt;&lt;w:rsid w:val=&quot;00BD033C&quot; /&gt;&lt;w:rsid w:val=&quot;00BD114E&quot; /&gt;&lt;w:rsid w:val=&quot;00BD124C&quot; /&gt;&lt;w:rsid w:val=&quot;00BD16CD&quot; /&gt;&lt;w:rsid w:val=&quot;00BD1E0D&quot; /&gt;&lt;w:rsid w:val=&quot;00BD1E2B&quot; /&gt;&lt;w:rsid w:val=&quot;00BD4CA2&quot; /&gt;&lt;w:rsid w:val=&quot;00BD5416&quot; /&gt;&lt;w:rsid w:val=&quot;00BE027D&quot; /&gt;&lt;w:rsid w:val=&quot;00BE04FB&quot; /&gt;&lt;w:rsid w:val=&quot;00BE1FB1&quot; /&gt;&lt;w:rsid w:val=&quot;00BE6079&quot; /&gt;&lt;w:rsid w:val=&quot;00BF2651&quot; /&gt;&lt;w:rsid w:val=&quot;00BF2CF8&quot; /&gt;&lt;w:rsid w:val=&quot;00BF4771&quot; /&gt;&lt;w:rsid w:val=&quot;00BF7161&quot; /&gt;&lt;w:rsid w:val=&quot;00C00FD9&quot; /&gt;&lt;w:rsid w:val=&quot;00C02365&quot; /&gt;&lt;w:rsid w:val=&quot;00C07BB2&quot; /&gt;&lt;w:rsid w:val=&quot;00C122B7&quot; /&gt;&lt;w:rsid w:val=&quot;00C168E4&quot; /&gt;&lt;w:rsid w:val=&quot;00C17210&quot; /&gt;&lt;w:rsid w:val=&quot;00C2385D&quot; /&gt;&lt;w:rsid w:val=&quot;00C253C5&quot; /&gt;&lt;w:rsid w:val=&quot;00C32754&quot; /&gt;&lt;w:rsid w:val=&quot;00C328CA&quot; /&gt;&lt;w:rsid w:val=&quot;00C34DCC&quot; /&gt;&lt;w:rsid w:val=&quot;00C35EEB&quot; /&gt;&lt;w:rsid w:val=&quot;00C4164E&quot; /&gt;&lt;w:rsid w:val=&quot;00C42F9D&quot; /&gt;&lt;w:rsid w:val=&quot;00C445F8&quot; /&gt;&lt;w:rsid w:val=&quot;00C51B2F&quot; /&gt;&lt;w:rsid w:val=&quot;00C528F1&quot; /&gt;&lt;w:rsid w:val=&quot;00C52EBC&quot; /&gt;&lt;w:rsid w:val=&quot;00C5383C&quot; /&gt;&lt;w:rsid w:val=&quot;00C54F77&quot; /&gt;&lt;w:rsid w:val=&quot;00C55E31&quot; /&gt;&lt;w:rsid w:val=&quot;00C56EF3&quot; /&gt;&lt;w:rsid w:val=&quot;00C57650&quot; /&gt;&lt;w:rsid w:val=&quot;00C82437&quot; /&gt;&lt;w:rsid w:val=&quot;00C83BC0&quot; /&gt;&lt;w:rsid w:val=&quot;00C901D2&quot; /&gt;&lt;w:rsid w:val=&quot;00C920E2&quot; /&gt;&lt;w:rsid w:val=&quot;00C954D3&quot; /&gt;&lt;w:rsid w:val=&quot;00C95C7B&quot; /&gt;&lt;w:rsid w:val=&quot;00CA14A9&quot; /&gt;&lt;w:rsid w:val=&quot;00CA2D74&quot; /&gt;&lt;w:rsid w:val=&quot;00CA39F2&quot; /&gt;&lt;w:rsid w:val=&quot;00CB1452&quot; /&gt;&lt;w:rsid w:val=&quot;00CB23B0&quot; /&gt;&lt;w:rsid w:val=&quot;00CB4EFE&quot; /&gt;&lt;w:rsid w:val=&quot;00CC2E2A&quot; /&gt;&lt;w:rsid w:val=&quot;00CC3C7A&quot; /&gt;&lt;w:rsid w:val=&quot;00CD3095&quot; /&gt;&lt;w:rsid w:val=&quot;00CE0ACB&quot; /&gt;&lt;w:rsid w:val=&quot;00CE649C&quot; /&gt;&lt;w:rsid w:val=&quot;00CF293F&quot; /&gt;&lt;w:rsid w:val=&quot;00CF60C9&quot; /&gt;&lt;w:rsid w:val=&quot;00CF6730&quot; /&gt;&lt;w:rsid w:val=&quot;00D00D9B&quot; /&gt;&lt;w:rsid w:val=&quot;00D00EF9&quot; /&gt;&lt;w:rsid w:val=&quot;00D02C2E&quot; /&gt;&lt;w:rsid w:val=&quot;00D02E0C&quot; /&gt;&lt;w:rsid w:val=&quot;00D056FA&quot; /&gt;&lt;w:rsid w:val=&quot;00D076FC&quot; /&gt;&lt;w:rsid w:val=&quot;00D12C1F&quot; /&gt;&lt;w:rsid w:val=&quot;00D15848&quot; /&gt;&lt;w:rsid w:val=&quot;00D17B22&quot; /&gt;&lt;w:rsid w:val=&quot;00D17D44&quot; /&gt;&lt;w:rsid w:val=&quot;00D244E6&quot; /&gt;&lt;w:rsid w:val=&quot;00D24F87&quot; /&gt;&lt;w:rsid w:val=&quot;00D27739&quot; /&gt;&lt;w:rsid w:val=&quot;00D278AD&quot; /&gt;&lt;w:rsid w:val=&quot;00D433FC&quot; /&gt;&lt;w:rsid w:val=&quot;00D506EB&quot; /&gt;&lt;w:rsid w:val=&quot;00D556AC&quot; /&gt;&lt;w:rsid w:val=&quot;00D558C0&quot; /&gt;&lt;w:rsid w:val=&quot;00D60822&quot; /&gt;&lt;w:rsid w:val=&quot;00D623BD&quot; /&gt;&lt;w:rsid w:val=&quot;00D63E5C&quot; /&gt;&lt;w:rsid w:val=&quot;00D67A96&quot; /&gt;&lt;w:rsid w:val=&quot;00D70B4C&quot; /&gt;&lt;w:rsid w:val=&quot;00D72C8A&quot; /&gt;&lt;w:rsid w:val=&quot;00D8402E&quot; /&gt;&lt;w:rsid w:val=&quot;00D92052&quot; /&gt;&lt;w:rsid w:val=&quot;00DA3E3D&quot; /&gt;&lt;w:rsid w:val=&quot;00DA5BB1&quot; /&gt;&lt;w:rsid w:val=&quot;00DB409C&quot; /&gt;&lt;w:rsid w:val=&quot;00DB52EE&quot; /&gt;&lt;w:rsid w:val=&quot;00DC1F78&quot; /&gt;&lt;w:rsid w:val=&quot;00DC3B16&quot; /&gt;&lt;w:rsid w:val=&quot;00DC67C0&quot; /&gt;&lt;w:rsid w:val=&quot;00DD0418&quot; /&gt;&lt;w:rsid w:val=&quot;00DD1F8E&quot; /&gt;&lt;w:rsid w:val=&quot;00DD650B&quot; /&gt;&lt;w:rsid w:val=&quot;00DD69A5&quot; /&gt;&lt;w:rsid w:val=&quot;00DD73B1&quot; /&gt;&lt;w:rsid w:val=&quot;00DD745C&quot; /&gt;&lt;w:rsid w:val=&quot;00DD75A2&quot; /&gt;&lt;w:rsid w:val=&quot;00DD7687&quot; /&gt;&lt;w:rsid w:val=&quot;00DE0E63&quot; /&gt;&lt;w:rsid w:val=&quot;00DF0714&quot; /&gt;&lt;w:rsid w:val=&quot;00DF3480&quot; /&gt;&lt;w:rsid w:val=&quot;00DF4393&quot; /&gt;&lt;w:rsid w:val=&quot;00DF45FB&quot; /&gt;&lt;w:rsid w:val=&quot;00E05988&quot; /&gt;&lt;w:rsid w:val=&quot;00E0792C&quot; /&gt;&lt;w:rsid w:val=&quot;00E11D32&quot; /&gt;&lt;w:rsid w:val=&quot;00E12884&quot; /&gt;&lt;w:rsid w:val=&quot;00E15F35&quot; /&gt;&lt;w:rsid w:val=&quot;00E1663E&quot; /&gt;&lt;w:rsid w:val=&quot;00E2136A&quot; /&gt;&lt;w:rsid w:val=&quot;00E27A64&quot; /&gt;&lt;w:rsid w:val=&quot;00E30749&quot; /&gt;&lt;w:rsid w:val=&quot;00E32A3D&quot; /&gt;&lt;w:rsid w:val=&quot;00E355FB&quot; /&gt;&lt;w:rsid w:val=&quot;00E445FF&quot; /&gt;&lt;w:rsid w:val=&quot;00E544AD&quot; /&gt;&lt;w:rsid w:val=&quot;00E65B53&quot; /&gt;&lt;w:rsid w:val=&quot;00E66C7B&quot; /&gt;&lt;w:rsid w:val=&quot;00E716F9&quot; /&gt;&lt;w:rsid w:val=&quot;00E733CC&quot; /&gt;&lt;w:rsid w:val=&quot;00E74FC2&quot; /&gt;&lt;w:rsid w:val=&quot;00E77457&quot; /&gt;&lt;w:rsid w:val=&quot;00E82582&quot; /&gt;&lt;w:rsid w:val=&quot;00E83DCC&quot; /&gt;&lt;w:rsid w:val=&quot;00E84ED7&quot; /&gt;&lt;w:rsid w:val=&quot;00E863D2&quot; /&gt;&lt;w:rsid w:val=&quot;00E86D85&quot; /&gt;&lt;w:rsid w:val=&quot;00E93133&quot; /&gt;&lt;w:rsid w:val=&quot;00E94068&quot; /&gt;&lt;w:rsid w:val=&quot;00E958DB&quot; /&gt;&lt;w:rsid w:val=&quot;00E9704D&quot; /&gt;&lt;w:rsid w:val=&quot;00EA0770&quot; /&gt;&lt;w:rsid w:val=&quot;00EA25FC&quot; /&gt;&lt;w:rsid w:val=&quot;00EB11F4&quot; /&gt;&lt;w:rsid w:val=&quot;00EC038D&quot; /&gt;&lt;w:rsid w:val=&quot;00EC425C&quot; /&gt;&lt;w:rsid w:val=&quot;00EC4533&quot; /&gt;&lt;w:rsid w:val=&quot;00ED3A47&quot; /&gt;&lt;w:rsid w:val=&quot;00ED541B&quot; /&gt;&lt;w:rsid w:val=&quot;00EE077A&quot; /&gt;&lt;w:rsid w:val=&quot;00EE2069&quot; /&gt;&lt;w:rsid w:val=&quot;00EF1A4F&quot; /&gt;&lt;w:rsid w:val=&quot;00EF6C38&quot; /&gt;&lt;w:rsid w:val=&quot;00F01543&quot; /&gt;&lt;w:rsid w:val=&quot;00F060B4&quot; /&gt;&lt;w:rsid w:val=&quot;00F11D6D&quot; /&gt;&lt;w:rsid w:val=&quot;00F22E91&quot; /&gt;&lt;w:rsid w:val=&quot;00F266A3&quot; /&gt;&lt;w:rsid w:val=&quot;00F3252E&quot; /&gt;&lt;w:rsid w:val=&quot;00F4337C&quot; /&gt;&lt;w:rsid w:val=&quot;00F44145&quot; /&gt;&lt;w:rsid w:val=&quot;00F446F6&quot; /&gt;&lt;w:rsid w:val=&quot;00F45495&quot; /&gt;&lt;w:rsid w:val=&quot;00F46A04&quot; /&gt;&lt;w:rsid w:val=&quot;00F51F0A&quot; /&gt;&lt;w:rsid w:val=&quot;00F655D5&quot; /&gt;&lt;w:rsid w:val=&quot;00F66BCC&quot; /&gt;&lt;w:rsid w:val=&quot;00F67D02&quot; /&gt;&lt;w:rsid w:val=&quot;00F7253B&quot; /&gt;&lt;w:rsid w:val=&quot;00F77564&quot; /&gt;&lt;w:rsid w:val=&quot;00F82A43&quot; /&gt;&lt;w:rsid w:val=&quot;00F9039B&quot; /&gt;&lt;w:rsid w:val=&quot;00F91972&quot; /&gt;&lt;w:rsid w:val=&quot;00F93A76&quot; /&gt;&lt;w:rsid w:val=&quot;00F9785A&quot; /&gt;&lt;w:rsid w:val=&quot;00FA0FEA&quot; /&gt;&lt;w:rsid w:val=&quot;00FA1C52&quot; /&gt;&lt;w:rsid w:val=&quot;00FA2E16&quot; /&gt;&lt;w:rsid w:val=&quot;00FC2BC5&quot; /&gt;&lt;w:rsid w:val=&quot;00FD15A7&quot; /&gt;&lt;w:rsid w:val=&quot;00FE02AF&quot; /&gt;&lt;w:rsid w:val=&quot;00FE1A69&quot; /&gt;&lt;w:rsid w:val=&quot;00FF055D&quot; /&gt;&lt;w:rsid w:val=&quot;00FF5AA8&quot; /&gt;&lt;/w:rsids&gt;&lt;m:mathPr&gt;&lt;m:mathFont m:val=&quot;Cambria Math&quot; /&gt;&lt;m:brkBin m:val=&quot;before&quot; /&gt;&lt;m:brkBinSub m:val=&quot;--&quot; /&gt;&lt;m:smallFrac m:val=&quot;0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de-CH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oNotIncludeSubdocsInStats /&gt;&lt;w:shapeDefaults&gt;&lt;o:shapedefaults v:ext=&quot;edit&quot; spidmax=&quot;2049&quot; /&gt;&lt;o:shapelayout v:ext=&quot;edit&quot;&gt;&lt;o:idmap v:ext=&quot;edit&quot; data=&quot;1&quot; /&gt;&lt;/o:shapelayout&gt;&lt;/w:shapeDefaults&gt;&lt;w:decimalSymbol w:val=&quot;.&quot; /&gt;&lt;w:listSeparator w:val=&quot;;&quot; /&gt;&lt;/w:settings&gt;&lt;/pkg:xmlData&gt;&lt;/pkg:part&gt;&lt;pkg:part pkg:name=&quot;/word/glossary/settings.xml&quot; pkg:contentType=&quot;application/vnd.openxmlformats-officedocument.wordprocessingml.settings+xml&quot;&gt;&lt;pkg:xmlData&gt;&lt;w:settings mc:Ignorable=&quot;w14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w14=&quot;http://schemas.microsoft.com/office/word/2010/wordml&quot; xmlns:sl=&quot;http://schemas.openxmlformats.org/schemaLibrary/2006/main&quot;&gt;&lt;w:view w:val=&quot;normal&quot; /&gt;&lt;w:defaultTabStop w:val=&quot;720&quot; /&gt;&lt;w:hyphenationZone w:val=&quot;425&quot; /&gt;&lt;w:characterSpacingControl w:val=&quot;doNotCompress&quot; /&gt;&lt;w:compat&gt;&lt;w:useFELayout /&gt;&lt;w:compatSetting w:name=&quot;compatibilityMode&quot; w:uri=&quot;http://schemas.microsoft.com/office/word&quot; w:val=&quot;14&quot; /&gt;&lt;/w:compat&gt;&lt;w:rsids&gt;&lt;w:rsidRoot w:val=&quot;005128E0&quot; /&gt;&lt;w:rsid w:val=&quot;002248E8&quot; /&gt;&lt;w:rsid w:val=&quot;00250911&quot; /&gt;&lt;w:rsid w:val=&quot;00323DF0&quot; /&gt;&lt;w:rsid w:val=&quot;00386FA4&quot; /&gt;&lt;w:rsid w:val=&quot;004C2A24&quot; /&gt;&lt;w:rsid w:val=&quot;004F6212&quot; /&gt;&lt;w:rsid w:val=&quot;005128E0&quot; /&gt;&lt;w:rsid w:val=&quot;00513AD9&quot; /&gt;&lt;w:rsid w:val=&quot;00546FF6&quot; /&gt;&lt;w:rsid w:val=&quot;005B3509&quot; /&gt;&lt;w:rsid w:val=&quot;005F2AAB&quot; /&gt;&lt;w:rsid w:val=&quot;00686F19&quot; /&gt;&lt;w:rsid w:val=&quot;006E7354&quot; /&gt;&lt;w:rsid w:val=&quot;007D6EEC&quot; /&gt;&lt;w:rsid w:val=&quot;00823BBE&quot; /&gt;&lt;w:rsid w:val=&quot;0083151E&quot; /&gt;&lt;w:rsid w:val=&quot;008632AD&quot; /&gt;&lt;w:rsid w:val=&quot;00A375AC&quot; /&gt;&lt;w:rsid w:val=&quot;00AD4891&quot; /&gt;&lt;w:rsid w:val=&quot;00B067D3&quot; /&gt;&lt;w:rsid w:val=&quot;00B13B59&quot; /&gt;&lt;w:rsid w:val=&quot;00B14E64&quot; /&gt;&lt;w:rsid w:val=&quot;00B5215C&quot; /&gt;&lt;w:rsid w:val=&quot;00D51C0E&quot; /&gt;&lt;w:rsid w:val=&quot;00FA6649&quot; /&gt;&lt;w:rsid w:val=&quot;00FA7E70&quot; /&gt;&lt;/w:rsids&gt;&lt;m:mathPr&gt;&lt;m:mathFont m:val=&quot;Cambria Math&quot; /&gt;&lt;m:brkBin m:val=&quot;before&quot; /&gt;&lt;m:brkBinSub m:val=&quot;--&quot; /&gt;&lt;m:smallFrac m:val=&quot;0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en-US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ecimalSymbol w:val=&quot;.&quot; /&gt;&lt;w:listSeparator w:val=&quot;;&quot; /&gt;&lt;/w:settings&gt;&lt;/pkg:xmlData&gt;&lt;/pkg:part&gt;&lt;pkg:part pkg:name=&quot;/word/attachedToolbars.bin&quot; pkg:contentType=&quot;application/vnd.ms-word.attachedToolbars&quot;&gt;&lt;pkg:binaryData&gt;EgAABwYADAASAAIAQQEAAAMBAAoBAAAAKAADBw1TAGUAbgBkACAAdABvACAATQBDACYATQBTAAAM_x000d__x000a_UwBlAG4AZAAgAHQAbwAgAE0AQwBNAFMAAAAAAAALTQBzAEMAbQBzAE8AYwBNAGUAbgB1AAAAAAMB_x000d__x000a_AAAAFEMAdQBzAHQAbwBtACAAUABvAHAAdQBwACAAMQAwADQANQAzADkAMwADARMEAQAAACgAA+MA_x000d__x000a_AAANIlAAYQByAGEAZABvAGMAcwAtAEQAbwBrAHUAbQBlAG4AdAB2AGEAcgBpAGEAYgBsAGUAIABl_x000d__x000a_AGkAbgBmAPwAZwBlAG4AAAAAAAAAAAABAwEAJDwAUABhAHIAYQBkAG8AYwBzAC0ARABvAGsAdQBt_x000d__x000a_AGUAbgB0AHYAYQByAGkAYQBiAGwAZQAgAGUAaQBuAGYA/ABnAGUAbgA+AP//AAABAOMAACgAAAAA_x000d__x000a_AAEAABL5HgAA+R4AABAAAAABAI4ACQAAAAAAAgACHPkeAAAAAAAAAAAAAAAAAAAFHP/////5HgAA_x000d__x000a_ngAAAAEAswA=&lt;/pkg:binaryData&gt;&lt;/pkg:part&gt;&lt;pkg:part pkg:name=&quot;/word/_rels/customizations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microsoft.com/office/2006/relationships/attachedToolbars&quot; Target=&quot;attachedToolbars.bin&quot; /&gt;&lt;/Relationships&gt;&lt;/pkg:xmlData&gt;&lt;/pkg:part&gt;&lt;pkg:part pkg:name=&quot;/word/glossary/document.xml&quot; pkg:contentType=&quot;application/vnd.openxmlformats-officedocument.wordprocessingml.document.glossary+xml&quot;&gt;&lt;pkg:xmlData&gt;&lt;w:glossaryDocument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docParts&gt;&lt;w:docPart&gt;&lt;w:docPartPr&gt;&lt;w:name w:val=&quot;DefaultPlaceholder_22675703&quot; /&gt;&lt;w:category&gt;&lt;w:name w:val=&quot;Allgemein&quot; /&gt;&lt;w:gallery w:val=&quot;placeholder&quot; /&gt;&lt;/w:category&gt;&lt;w:types&gt;&lt;w:type w:val=&quot;bbPlcHdr&quot; /&gt;&lt;/w:types&gt;&lt;w:behaviors&gt;&lt;w:behavior w:val=&quot;content&quot; /&gt;&lt;/w:behaviors&gt;&lt;w:guid w:val=&quot;{8A39EAEE-8260-4D69-BF80-115B8FF585F6}&quot; /&gt;&lt;/w:docPartPr&gt;&lt;w:docPartBody&gt;&lt;w:p w:rsidR=&quot;00386FA4&quot; w:rsidRDefault=&quot;005128E0&quot;&gt;&lt;w:r w:rsidRPr=&quot;00E26835&quot;&gt;&lt;w:rPr&gt;&lt;w:rStyle w:val=&quot;Platzhaltertext&quot; /&gt;&lt;/w:rPr&gt;&lt;w:t&gt;Klicken Sie hier, um Text einzugeben.&lt;/w:t&gt;&lt;/w:r&gt;&lt;/w:p&gt;&lt;/w:docPartBody&gt;&lt;/w:docPart&gt;&lt;/w:docParts&gt;&lt;/w:glossaryDocument&gt;&lt;/pkg:xmlData&gt;&lt;/pkg:part&gt;&lt;pkg:part pkg:name=&quot;/word/glossary/_rels/document.xml.rels&quot; pkg:contentType=&quot;application/vnd.openxmlformats-package.relationships+xml&quot;&gt;&lt;pkg:xmlData&gt;&lt;Relationships xmlns=&quot;http://schemas.openxmlformats.org/package/2006/relationships&quot;&gt;&lt;Relationship Id=&quot;rId3&quot; Type=&quot;http://schemas.openxmlformats.org/officeDocument/2006/relationships/settings&quot; Target=&quot;settings.xml&quot; /&gt;&lt;Relationship Id=&quot;rId2&quot; Type=&quot;http://schemas.microsoft.com/office/2007/relationships/stylesWithEffects&quot; Target=&quot;stylesWithEffects.xml&quot; /&gt;&lt;Relationship Id=&quot;rId1&quot; Type=&quot;http://schemas.openxmlformats.org/officeDocument/2006/relationships/styles&quot; Target=&quot;styles.xml&quot; /&gt;&lt;Relationship Id=&quot;rId5&quot; Type=&quot;http://schemas.openxmlformats.org/officeDocument/2006/relationships/fontTable&quot; Target=&quot;fontTable.xml&quot; /&gt;&lt;Relationship Id=&quot;rId4&quot; Type=&quot;http://schemas.openxmlformats.org/officeDocument/2006/relationships/webSettings&quot; Target=&quot;webSettings.xml&quot; /&gt;&lt;/Relationships&gt;&lt;/pkg:xmlData&gt;&lt;/pkg:part&gt;&lt;pkg:part pkg:name=&quot;/word/customizations.xml&quot; pkg:contentType=&quot;application/vnd.ms-word.keyMapCustomizations+xml&quot;&gt;&lt;pkg:xmlData&gt;&lt;wne:tcg xmlns:r=&quot;http://schemas.openxmlformats.org/officeDocument/2006/relationships&quot; xmlns:wne=&quot;http://schemas.microsoft.com/office/word/2006/wordml&quot;&gt;&lt;wne:keymaps&gt;&lt;wne:keymap wne:kcmPrimary=&quot;0445&quot;&gt;&lt;wne:acd wne:acdName=&quot;acd0&quot; /&gt;&lt;/wne:keymap&gt;&lt;/wne:keymaps&gt;&lt;wne:toolbars&gt;&lt;wne:acdManifest&gt;&lt;wne:acdEntry wne:acdName=&quot;acd0&quot; /&gt;&lt;/wne:acdManifest&gt;&lt;wne:toolbarData r:id=&quot;rId1&quot; /&gt;&lt;/wne:toolbars&gt;&lt;wne:acds&gt;&lt;wne:acd wne:argValue=&quot;AgBWAEIAUwAtAEUAaQBuAGcAZQByAPwAYwBrAHQA&quot; wne:acdName=&quot;acd0&quot; wne:fciIndexBasedOn=&quot;0065&quot; /&gt;&lt;/wne:acds&gt;&lt;/wne:tcg&gt;&lt;/pkg:xmlData&gt;&lt;/pkg:part&gt;&lt;pkg:part pkg:name=&quot;/customXml/itemProps1.xml&quot; pkg:contentType=&quot;application/vnd.openxmlformats-officedocument.customXmlProperties+xml&quot; pkg:padding=&quot;32&quot;&gt;&lt;pkg:xmlData pkg:originalXmlStandalone=&quot;no&quot;&gt;&lt;ds:datastoreItem ds:itemID=&quot;{86695809-F066-43E9-9A69-9D8990BECD6A}&quot; xmlns:ds=&quot;http://schemas.openxmlformats.org/officeDocument/2006/customXml&quot;&gt;&lt;ds:schemaRefs&gt;&lt;ds:schemaRef ds:uri=&quot;http://schemas.openxmlformats.org/officeDocument/2006/bibliography&quot; /&gt;&lt;/ds:schemaRefs&gt;&lt;/ds:datastoreItem&gt;&lt;/pkg:xmlData&gt;&lt;/pkg:part&gt;&lt;pkg:part pkg:name=&quot;/docProps/core.xml&quot; pkg:contentType=&quot;application/vnd.openxmlformats-package.core-properties+xml&quot; pkg:padding=&quot;256&quot;&gt;&lt;pkg:xmlData&gt;&lt;cp:coreProperties xmlns:cp=&quot;http://schemas.openxmlformats.org/package/2006/metadata/core-properties&quot; xmlns:dc=&quot;http://purl.org/dc/elements/1.1/&quot; xmlns:dcterms=&quot;http://purl.org/dc/terms/&quot; xmlns:dcmitype=&quot;http://purl.org/dc/dcmitype/&quot; xmlns:xsi=&quot;http://www.w3.org/2001/XMLSchema-instance&quot;&gt;&lt;dc:title&gt;Basisformular_Hoch&lt;/dc:title&gt;&lt;dc:creator&gt;Spicher Anton FUB&lt;/dc:creator&gt;&lt;cp:lastModifiedBy&gt;Spicher Anton FUB&lt;/cp:lastModifiedBy&gt;&lt;cp:revision&gt;7&lt;/cp:revision&gt;&lt;cp:lastPrinted&gt;2006-08-23T11:16:00Z&lt;/cp:lastPrinted&gt;&lt;dcterms:created xsi:type=&quot;dcterms:W3CDTF&quot;&gt;2012-09-20T09:06:00Z&lt;/dcterms:created&gt;&lt;dcterms:modified xsi:type=&quot;dcterms:W3CDTF&quot;&gt;2013-10-16T10:54:00Z&lt;/dcterms:modified&gt;&lt;/cp:coreProperties&gt;&lt;/pkg:xmlData&gt;&lt;/pkg:part&gt;&lt;pkg:part pkg:name=&quot;/customXml/_rels/item1.xml.rels&quot; pkg:contentType=&quot;application/vnd.openxmlformats-package.relationships+xml&quot; pkg:padding=&quot;256&quot;&gt;&lt;pkg:xmlData&gt;&lt;Relationships xmlns=&quot;http://schemas.openxmlformats.org/package/2006/relationships&quot;&gt;&lt;Relationship Id=&quot;rId1&quot; Type=&quot;http://schemas.openxmlformats.org/officeDocument/2006/relationships/customXmlProps&quot; Target=&quot;itemProps1.xml&quot; /&gt;&lt;/Relationships&gt;&lt;/pkg:xmlData&gt;&lt;/pkg:part&gt;&lt;pkg:part pkg:name=&quot;/customXml/item1.xml&quot; pkg:contentType=&quot;application/xml&quot; pkg:padding=&quot;32&quot;&gt;&lt;pkg:xmlData&gt;&lt;b:Sources SelectedStyle=&quot;\APA.XSL&quot; StyleName=&quot;APA&quot; xmlns:b=&quot;http://schemas.openxmlformats.org/officeDocument/2006/bibliography&quot; xmlns=&quot;http://schemas.openxmlformats.org/officeDocument/2006/bibliography&quot; /&gt;&lt;/pkg:xmlData&gt;&lt;/pkg:part&gt;&lt;pkg:part pkg:name=&quot;/docProps/app.xml&quot; pkg:contentType=&quot;application/vnd.openxmlformats-officedocument.extended-properties+xml&quot; pkg:padding=&quot;256&quot;&gt;&lt;pkg:xmlData&gt;&lt;Properties xmlns=&quot;http://schemas.openxmlformats.org/officeDocument/2006/extended-properties&quot; xmlns:vt=&quot;http://schemas.openxmlformats.org/officeDocument/2006/docPropsVTypes&quot;&gt;&lt;Template&gt;Basisformular_Hoch.dotx&lt;/Template&gt;&lt;TotalTime&gt;0&lt;/TotalTime&gt;&lt;Pages&gt;1&lt;/Pages&gt;&lt;Words&gt;2&lt;/Words&gt;&lt;Characters&gt;39&lt;/Characters&gt;&lt;Application&gt;Microsoft Office Word&lt;/Application&gt;&lt;DocSecurity&gt;0&lt;/DocSecurity&gt;&lt;Lines&gt;1&lt;/Lines&gt;&lt;Paragraphs&gt;1&lt;/Paragraphs&gt;&lt;ScaleCrop&gt;false&lt;/ScaleCrop&gt;&lt;HeadingPairs&gt;&lt;vt:vector size=&quot;2&quot; baseType=&quot;variant&quot;&gt;&lt;vt:variant&gt;&lt;vt:lpstr&gt;Titel&lt;/vt:lpstr&gt;&lt;/vt:variant&gt;&lt;vt:variant&gt;&lt;vt:i4&gt;1&lt;/vt:i4&gt;&lt;/vt:variant&gt;&lt;/vt:vector&gt;&lt;/HeadingPairs&gt;&lt;TitlesOfParts&gt;&lt;vt:vector size=&quot;1&quot; baseType=&quot;lpstr&quot;&gt;&lt;vt:lpstr&gt;Basisformular_Hoch&lt;/vt:lpstr&gt;&lt;/vt:vector&gt;&lt;/TitlesOfParts&gt;&lt;Company&gt;BURAUT VBS&lt;/Company&gt;&lt;LinksUpToDate&gt;false&lt;/LinksUpToDate&gt;&lt;CharactersWithSpaces&gt;40&lt;/CharactersWithSpaces&gt;&lt;SharedDoc&gt;false&lt;/SharedDoc&gt;&lt;HyperlinksChanged&gt;false&lt;/HyperlinksChanged&gt;&lt;AppVersion&gt;14.0000&lt;/AppVersion&gt;&lt;/Properties&gt;&lt;/pkg:xmlData&gt;&lt;/pkg:part&gt;&lt;pkg:part pkg:name=&quot;/word/fontTable.xml&quot; pkg:contentType=&quot;application/vnd.openxmlformats-officedocument.wordprocessingml.fontTable+xml&quot;&gt;&lt;pkg:xmlData&gt;&lt;w:fonts mc:Ignorable=&quot;w14&quot;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AFF&quot; w:usb1=&quot;C0007841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E10002FF&quot; w:usb1=&quot;4000ACFF&quot; w:usb2=&quot;00000009&quot; w:usb3=&quot;00000000&quot; w:csb0=&quot;0000019F&quot; w:csb1=&quot;00000000&quot; /&gt;&lt;/w:font&gt;&lt;w:font w:name=&quot;Tahoma&quot;&gt;&lt;w:panose1 w:val=&quot;020B0604030504040204&quot; /&gt;&lt;w:charset w:val=&quot;00&quot; /&gt;&lt;w:family w:val=&quot;swiss&quot; /&gt;&lt;w:notTrueType /&gt;&lt;w:pitch w:val=&quot;variable&quot; /&gt;&lt;w:sig w:usb0=&quot;00000003&quot; w:usb1=&quot;00000000&quot; w:usb2=&quot;00000000&quot; w:usb3=&quot;00000000&quot; w:csb0=&quot;00000001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E00002FF&quot; w:usb1=&quot;400004FF&quot; w:usb2=&quot;00000000&quot; w:usb3=&quot;00000000&quot; w:csb0=&quot;0000019F&quot; w:csb1=&quot;00000000&quot; /&gt;&lt;/w:font&gt;&lt;/w:fonts&gt;&lt;/pkg:xmlData&gt;&lt;/pkg:part&gt;&lt;pkg:part pkg:name=&quot;/word/glossary/webSettings.xml&quot; pkg:contentType=&quot;application/vnd.openxmlformats-officedocument.wordprocessingml.webSettings+xml&quot;&gt;&lt;pkg:xmlData&gt;&lt;w:webSettings mc:Ignorable=&quot;w14&quot;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&gt;&lt;w:optimizeForBrowser /&gt;&lt;/w:webSettings&gt;&lt;/pkg:xmlData&gt;&lt;/pkg:part&gt;&lt;pkg:part pkg:name=&quot;/word/numbering.xml&quot; pkg:contentType=&quot;application/vnd.openxmlformats-officedocument.wordprocessingml.numbering+xml&quot;&gt;&lt;pkg:xmlData&gt;&lt;w:numbering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abstractNum w:abstractNumId=&quot;0&quot;&gt;&lt;w:nsid w:val=&quot;09E0080F&quot; /&gt;&lt;w:multiLevelType w:val=&quot;hybridMultilevel&quot; /&gt;&lt;w:tmpl w:val=&quot;47ECB094&quot; /&gt;&lt;w:lvl w:ilvl=&quot;0&quot; w:tplc=&quot;C762A78C&quot;&gt;&lt;w:start w:val=&quot;1&quot; /&gt;&lt;w:numFmt w:val=&quot;bullet&quot; /&gt;&lt;w:pStyle w:val=&quot;VBS-EingercktBullet2&quot; /&gt;&lt;w:lvlText w:val=&quot;-&quot; /&gt;&lt;w:lvlJc w:val=&quot;left&quot; /&gt;&lt;w:pPr&gt;&lt;w:ind w:left=&quot;1353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2&quot; w:hanging=&quot;360&quot; /&gt;&lt;/w:pPr&gt;&lt;w:rPr&gt;&lt;w:rFonts w:ascii=&quot;Wingdings&quot; w:hAnsi=&quot;Wingdings&quot; w:hint=&quot;default&quot; /&gt;&lt;/w:rPr&gt;&lt;/w:lvl&gt;&lt;/w:abstractNum&gt;&lt;w:abstractNum w:abstractNumId=&quot;1&quot;&gt;&lt;w:nsid w:val=&quot;17AA109A&quot; /&gt;&lt;w:multiLevelType w:val=&quot;multilevel&quot; /&gt;&lt;w:tmpl w:val=&quot;1ADE288E&quot; /&gt;&lt;w:lvl w:ilvl=&quot;0&quot;&gt;&lt;w:start w:val=&quot;1&quot; /&gt;&lt;w:numFmt w:val=&quot;decimal&quot; /&gt;&lt;w:pStyle w:val=&quot;berschrift1&quot; /&gt;&lt;w:lvlText w:val=&quot;%1&quot; /&gt;&lt;w:lvlJc w:val=&quot;left&quot; /&gt;&lt;w:pPr&gt;&lt;w:tabs&gt;&lt;w:tab w:val=&quot;num&quot; w:pos=&quot;432&quot; /&gt;&lt;/w:tabs&gt;&lt;w:ind w:left=&quot;432&quot; w:hanging=&quot;432&quot; /&gt;&lt;/w:pPr&gt;&lt;/w:lvl&gt;&lt;w:lvl w:ilvl=&quot;1&quot;&gt;&lt;w:start w:val=&quot;1&quot; /&gt;&lt;w:numFmt w:val=&quot;decimal&quot; /&gt;&lt;w:pStyle w:val=&quot;berschrift2&quot; /&gt;&lt;w:lvlText w:val=&quot;%1.%2&quot; /&gt;&lt;w:lvlJc w:val=&quot;left&quot; /&gt;&lt;w:pPr&gt;&lt;w:tabs&gt;&lt;w:tab w:val=&quot;num&quot; w:pos=&quot;576&quot; /&gt;&lt;/w:tabs&gt;&lt;w:ind w:left=&quot;576&quot; w:hanging=&quot;576&quot; /&gt;&lt;/w:pPr&gt;&lt;w:rPr&gt;&lt;w:sz w:val=&quot;22&quot; /&gt;&lt;w:szCs w:val=&quot;22&quot; /&gt;&lt;/w:rPr&gt;&lt;/w:lvl&gt;&lt;w:lvl w:ilvl=&quot;2&quot;&gt;&lt;w:start w:val=&quot;1&quot; /&gt;&lt;w:numFmt w:val=&quot;decimal&quot; /&gt;&lt;w:pStyle w:val=&quot;berschrift3&quot; /&gt;&lt;w:lvlText w:val=&quot;%1.%2.%3&quot; /&gt;&lt;w:lvlJc w:val=&quot;left&quot; /&gt;&lt;w:pPr&gt;&lt;w:tabs&gt;&lt;w:tab w:val=&quot;num&quot; w:pos=&quot;720&quot; /&gt;&lt;/w:tabs&gt;&lt;w:ind w:left=&quot;720&quot; w:hanging=&quot;720&quot; /&gt;&lt;/w:pPr&gt;&lt;/w:lvl&gt;&lt;w:lvl w:ilvl=&quot;3&quot;&gt;&lt;w:start w:val=&quot;1&quot; /&gt;&lt;w:numFmt w:val=&quot;decimal&quot; /&gt;&lt;w:lvlText w:val=&quot;%1.%2.%3.%4&quot; /&gt;&lt;w:lvlJc w:val=&quot;left&quot; /&gt;&lt;w:pPr&gt;&lt;w:tabs&gt;&lt;w:tab w:val=&quot;num&quot; w:pos=&quot;864&quot; /&gt;&lt;/w:tabs&gt;&lt;w:ind w:left=&quot;864&quot; w:hanging=&quot;864&quot; /&gt;&lt;/w:pPr&gt;&lt;/w:lvl&gt;&lt;w:lvl w:ilvl=&quot;4&quot;&gt;&lt;w:start w:val=&quot;1&quot; /&gt;&lt;w:numFmt w:val=&quot;decimal&quot; /&gt;&lt;w:lvlText w:val=&quot;%1.%2.%3.%4.%5&quot; /&gt;&lt;w:lvlJc w:val=&quot;left&quot; /&gt;&lt;w:pPr&gt;&lt;w:tabs&gt;&lt;w:tab w:val=&quot;num&quot; w:pos=&quot;1008&quot; /&gt;&lt;/w:tabs&gt;&lt;w:ind w:left=&quot;1008&quot; w:hanging=&quot;1008&quot; /&gt;&lt;/w:pPr&gt;&lt;/w:lvl&gt;&lt;w:lvl w:ilvl=&quot;5&quot;&gt;&lt;w:start w:val=&quot;1&quot; /&gt;&lt;w:numFmt w:val=&quot;decimal&quot; /&gt;&lt;w:lvlText w:val=&quot;%1.%2.%3.%4.%5.%6&quot; /&gt;&lt;w:lvlJc w:val=&quot;left&quot; /&gt;&lt;w:pPr&gt;&lt;w:tabs&gt;&lt;w:tab w:val=&quot;num&quot; w:pos=&quot;1152&quot; /&gt;&lt;/w:tabs&gt;&lt;w:ind w:left=&quot;1152&quot; w:hanging=&quot;1152&quot; /&gt;&lt;/w:pPr&gt;&lt;/w:lvl&gt;&lt;w:lvl w:ilvl=&quot;6&quot;&gt;&lt;w:start w:val=&quot;1&quot; /&gt;&lt;w:numFmt w:val=&quot;decimal&quot; /&gt;&lt;w:lvlText w:val=&quot;%1.%2.%3.%4.%5.%6.%7&quot; /&gt;&lt;w:lvlJc w:val=&quot;left&quot; /&gt;&lt;w:pPr&gt;&lt;w:tabs&gt;&lt;w:tab w:val=&quot;num&quot; w:pos=&quot;1296&quot; /&gt;&lt;/w:tabs&gt;&lt;w:ind w:left=&quot;1296&quot; w:hanging=&quot;1296&quot; /&gt;&lt;/w:pPr&gt;&lt;/w:lvl&gt;&lt;w:lvl w:ilvl=&quot;7&quot;&gt;&lt;w:start w:val=&quot;1&quot; /&gt;&lt;w:numFmt w:val=&quot;decimal&quot; /&gt;&lt;w:lvlText w:val=&quot;%1.%2.%3.%4.%5.%6.%7.%8&quot; /&gt;&lt;w:lvlJc w:val=&quot;left&quot; /&gt;&lt;w:pPr&gt;&lt;w:tabs&gt;&lt;w:tab w:val=&quot;num&quot; w:pos=&quot;1440&quot; /&gt;&lt;/w:tabs&gt;&lt;w:ind w:left=&quot;1440&quot; w:hanging=&quot;1440&quot; /&gt;&lt;/w:pPr&gt;&lt;/w:lvl&gt;&lt;w:lvl w:ilvl=&quot;8&quot;&gt;&lt;w:start w:val=&quot;1&quot; /&gt;&lt;w:numFmt w:val=&quot;decimal&quot; /&gt;&lt;w:lvlText w:val=&quot;%1.%2.%3.%4.%5.%6.%7.%8.%9&quot; /&gt;&lt;w:lvlJc w:val=&quot;left&quot; /&gt;&lt;w:pPr&gt;&lt;w:tabs&gt;&lt;w:tab w:val=&quot;num&quot; w:pos=&quot;1584&quot; /&gt;&lt;/w:tabs&gt;&lt;w:ind w:left=&quot;1584&quot; w:hanging=&quot;1584&quot; /&gt;&lt;/w:pPr&gt;&lt;/w:lvl&gt;&lt;/w:abstractNum&gt;&lt;w:abstractNum w:abstractNumId=&quot;2&quot;&gt;&lt;w:nsid w:val=&quot;26640EB9&quot; /&gt;&lt;w:multiLevelType w:val=&quot;hybridMultilevel&quot; /&gt;&lt;w:tmpl w:val=&quot;19EA9EA2&quot; /&gt;&lt;w:lvl w:ilvl=&quot;0&quot; w:tplc=&quot;65BA0F46&quot;&gt;&lt;w:start w:val=&quot;1&quot; /&gt;&lt;w:numFmt w:val=&quot;bullet&quot; /&gt;&lt;w:pStyle w:val=&quot;VBS-TabelleBullet1&quot; /&gt;&lt;w:lvlText w:val=&quot;&quot; /&gt;&lt;w:lvlJc w:val=&quot;left&quot; /&gt;&lt;w:pPr&gt;&lt;w:ind w:left=&quot;720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3&quot;&gt;&lt;w:nsid w:val=&quot;27C4355F&quot; /&gt;&lt;w:multiLevelType w:val=&quot;hybridMultilevel&quot; /&gt;&lt;w:tmpl w:val=&quot;33A8F9DA&quot; /&gt;&lt;w:lvl w:ilvl=&quot;0&quot; w:tplc=&quot;B54CBC60&quot;&gt;&lt;w:start w:val=&quot;1&quot; /&gt;&lt;w:numFmt w:val=&quot;lowerLetter&quot; /&gt;&lt;w:pStyle w:val=&quot;VBS-EingercktBullet4&quot; /&gt;&lt;w:lvlText w:val=&quot;%1.&quot; /&gt;&lt;w:lvlJc w:val=&quot;left&quot; /&gt;&lt;w:pPr&gt;&lt;w:ind w:left=&quot;1713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2433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3153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left=&quot;3873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4593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5313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6033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6753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7473&quot; w:hanging=&quot;180&quot; /&gt;&lt;/w:pPr&gt;&lt;/w:lvl&gt;&lt;/w:abstractNum&gt;&lt;w:abstractNum w:abstractNumId=&quot;4&quot;&gt;&lt;w:nsid w:val=&quot;27D138BC&quot; /&gt;&lt;w:multiLevelType w:val=&quot;hybridMultilevel&quot; /&gt;&lt;w:tmpl w:val=&quot;F78EA4CC&quot; /&gt;&lt;w:lvl w:ilvl=&quot;0&quot; w:tplc=&quot;5E02E576&quot;&gt;&lt;w:numFmt w:val=&quot;bullet&quot; /&gt;&lt;w:pStyle w:val=&quot;VBS-EingercktBullet3&quot; /&gt;&lt;w:lvlText w:val=&quot;+&quot; /&gt;&lt;w:lvlJc w:val=&quot;left&quot; /&gt;&lt;w:pPr&gt;&lt;w:ind w:left=&quot;1713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3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3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3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3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3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3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3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3&quot; w:hanging=&quot;360&quot; /&gt;&lt;/w:pPr&gt;&lt;w:rPr&gt;&lt;w:rFonts w:ascii=&quot;Wingdings&quot; w:hAnsi=&quot;Wingdings&quot; w:hint=&quot;default&quot; /&gt;&lt;/w:rPr&gt;&lt;/w:lvl&gt;&lt;/w:abstractNum&gt;&lt;w:abstractNum w:abstractNumId=&quot;5&quot;&gt;&lt;w:nsid w:val=&quot;2C381E27&quot; /&gt;&lt;w:multiLevelType w:val=&quot;hybridMultilevel&quot; /&gt;&lt;w:tmpl w:val=&quot;81726B26&quot; /&gt;&lt;w:lvl w:ilvl=&quot;0&quot; w:tplc=&quot;8A8487BE&quot;&gt;&lt;w:start w:val=&quot;1&quot; /&gt;&lt;w:numFmt w:val=&quot;bullet&quot; /&gt;&lt;w:pStyle w:val=&quot;VBS-EingercktBullet1&quot; /&gt;&lt;w:lvlText w:val=&quot;&quot; /&gt;&lt;w:lvlJc w:val=&quot;left&quot; /&gt;&lt;w:pPr&gt;&lt;w:ind w:left=&quot;1352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07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79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51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23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95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67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39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112&quot; w:hanging=&quot;360&quot; /&gt;&lt;/w:pPr&gt;&lt;w:rPr&gt;&lt;w:rFonts w:ascii=&quot;Wingdings&quot; w:hAnsi=&quot;Wingdings&quot; w:hint=&quot;default&quot; /&gt;&lt;/w:rPr&gt;&lt;/w:lvl&gt;&lt;/w:abstractNum&gt;&lt;w:abstractNum w:abstractNumId=&quot;6&quot;&gt;&lt;w:nsid w:val=&quot;4F984677&quot; /&gt;&lt;w:multiLevelType w:val=&quot;hybridMultilevel&quot; /&gt;&lt;w:tmpl w:val=&quot;2B0CB038&quot; /&gt;&lt;w:lvl w:ilvl=&quot;0&quot; w:tplc=&quot;CD7CA954&quot;&gt;&lt;w:start w:val=&quot;1&quot; /&gt;&lt;w:numFmt w:val=&quot;lowerLetter&quot; /&gt;&lt;w:pStyle w:val=&quot;VBS-TabelleBullet4&quot; /&gt;&lt;w:lvlText w:val=&quot;%1.&quot; /&gt;&lt;w:lvlJc w:val=&quot;left&quot; /&gt;&lt;w:pPr&gt;&lt;w:ind w:left=&quot;720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1440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2160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left=&quot;2880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3600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4320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5040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5760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6480&quot; w:hanging=&quot;180&quot; /&gt;&lt;/w:pPr&gt;&lt;/w:lvl&gt;&lt;/w:abstractNum&gt;&lt;w:abstractNum w:abstractNumId=&quot;7&quot;&gt;&lt;w:nsid w:val=&quot;66447DE2&quot; /&gt;&lt;w:multiLevelType w:val=&quot;hybridMultilevel&quot; /&gt;&lt;w:tmpl w:val=&quot;26FAADBE&quot; /&gt;&lt;w:lvl w:ilvl=&quot;0&quot; w:tplc=&quot;15108B34&quot;&gt;&lt;w:start w:val=&quot;1&quot; /&gt;&lt;w:numFmt w:val=&quot;bullet&quot; /&gt;&lt;w:pStyle w:val=&quot;VBS-TabelleBullet2&quot; /&gt;&lt;w:lvlText w:val=&quot;-&quot; /&gt;&lt;w:lvlJc w:val=&quot;left&quot; /&gt;&lt;w:pPr&gt;&lt;w:ind w:left=&quot;720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8&quot;&gt;&lt;w:nsid w:val=&quot;6A797F48&quot; /&gt;&lt;w:multiLevelType w:val=&quot;hybridMultilevel&quot; /&gt;&lt;w:tmpl w:val=&quot;99F25B1E&quot; /&gt;&lt;w:lvl w:ilvl=&quot;0&quot; w:tplc=&quot;7506DA28&quot;&gt;&lt;w:numFmt w:val=&quot;bullet&quot; /&gt;&lt;w:pStyle w:val=&quot;VBS-TabelleBullet3&quot; /&gt;&lt;w:lvlText w:val=&quot;+&quot; /&gt;&lt;w:lvlJc w:val=&quot;left&quot; /&gt;&lt;w:pPr&gt;&lt;w:ind w:left=&quot;720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num w:numId=&quot;1&quot;&gt;&lt;w:abstractNumId w:val=&quot;1&quot; /&gt;&lt;/w:num&gt;&lt;w:num w:numId=&quot;2&quot;&gt;&lt;w:abstractNumId w:val=&quot;5&quot; /&gt;&lt;/w:num&gt;&lt;w:num w:numId=&quot;3&quot;&gt;&lt;w:abstractNumId w:val=&quot;0&quot; /&gt;&lt;/w:num&gt;&lt;w:num w:numId=&quot;4&quot;&gt;&lt;w:abstractNumId w:val=&quot;4&quot; /&gt;&lt;/w:num&gt;&lt;w:num w:numId=&quot;5&quot;&gt;&lt;w:abstractNumId w:val=&quot;3&quot; /&gt;&lt;/w:num&gt;&lt;w:num w:numId=&quot;6&quot;&gt;&lt;w:abstractNumId w:val=&quot;2&quot; /&gt;&lt;/w:num&gt;&lt;w:num w:numId=&quot;7&quot;&gt;&lt;w:abstractNumId w:val=&quot;7&quot; /&gt;&lt;/w:num&gt;&lt;w:num w:numId=&quot;8&quot;&gt;&lt;w:abstractNumId w:val=&quot;8&quot; /&gt;&lt;/w:num&gt;&lt;w:num w:numId=&quot;9&quot;&gt;&lt;w:abstractNumId w:val=&quot;6&quot; /&gt;&lt;/w:num&gt;&lt;w:numIdMacAtCleanup w:val=&quot;9&quot; /&gt;&lt;/w:numbering&gt;&lt;/pkg:xmlData&gt;&lt;/pkg:part&gt;&lt;pkg:part pkg:name=&quot;/word/styles.xml&quot; pkg:contentType=&quot;application/vnd.openxmlformats-officedocument.wordprocessingml.styles+xml&quot;&gt;&lt;pkg:xmlData&gt;&lt;w:styles mc:Ignorable=&quot;w14&quot;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&gt;&lt;w:docDefaults&gt;&lt;w:rPrDefault&gt;&lt;w:rPr&gt;&lt;w:rFonts w:ascii=&quot;Times New Roman&quot; w:eastAsia=&quot;Times New Roman&quot; w:hAnsi=&quot;Times New Roman&quot; w:cs=&quot;Times New Roman&quot; /&gt;&lt;w:lang w:val=&quot;de-CH&quot; w:eastAsia=&quot;de-CH&quot; w:bidi=&quot;ar-SA&quot; /&gt;&lt;/w:rPr&gt;&lt;/w:rPrDefault&gt;&lt;w:pPrDefault /&gt;&lt;/w:docDefaults&gt;&lt;w:latentStyles w:defLockedState=&quot;0&quot; w:defUIPriority=&quot;0&quot; w:defSemiHidden=&quot;0&quot; w:defUnhideWhenUsed=&quot;0&quot; w:defQFormat=&quot;0&quot; w:count=&quot;267&quot;&gt;&lt;w:lsdException w:name=&quot;Normal&quot; w:qFormat=&quot;1&quot; /&gt;&lt;w:lsdException w:name=&quot;heading 1&quot; w:qFormat=&quot;1&quot; /&gt;&lt;w:lsdException w:name=&quot;heading 2&quot; w:semiHidden=&quot;1&quot; w:unhideWhenUsed=&quot;1&quot; w:qFormat=&quot;1&quot; /&gt;&lt;w:lsdException w:name=&quot;heading 3&quot; w:semiHidden=&quot;1&quot; w:unhideWhenUsed=&quot;1&quot; w:qFormat=&quot;1&quot; /&gt;&lt;w:lsdException w:name=&quot;heading 4&quot; w:semiHidden=&quot;1&quot; w:qFormat=&quot;1&quot; /&gt;&lt;w:lsdException w:name=&quot;heading 5&quot; w:semiHidden=&quot;1&quot; w:qFormat=&quot;1&quot; /&gt;&lt;w:lsdException w:name=&quot;heading 6&quot; w:semiHidden=&quot;1&quot; w:qFormat=&quot;1&quot; /&gt;&lt;w:lsdException w:name=&quot;heading 7&quot; w:semiHidden=&quot;1&quot; w:qFormat=&quot;1&quot; /&gt;&lt;w:lsdException w:name=&quot;heading 8&quot; w:semiHidden=&quot;1&quot; w:qFormat=&quot;1&quot; /&gt;&lt;w:lsdException w:name=&quot;heading 9&quot; w:semiHidden=&quot;1&quot; w:qFormat=&quot;1&quot; /&gt;&lt;w:lsdException w:name=&quot;index 1&quot; w:semiHidden=&quot;1&quot; /&gt;&lt;w:lsdException w:name=&quot;index 2&quot; w:semiHidden=&quot;1&quot; /&gt;&lt;w:lsdException w:name=&quot;index 3&quot; w:semiHidden=&quot;1&quot; /&gt;&lt;w:lsdException w:name=&quot;index 4&quot; w:semiHidden=&quot;1&quot; /&gt;&lt;w:lsdException w:name=&quot;index 5&quot; w:semiHidden=&quot;1&quot; /&gt;&lt;w:lsdException w:name=&quot;index 6&quot; w:semiHidden=&quot;1&quot; /&gt;&lt;w:lsdException w:name=&quot;index 7&quot; w:semiHidden=&quot;1&quot; /&gt;&lt;w:lsdException w:name=&quot;index 8&quot; w:semiHidden=&quot;1&quot; /&gt;&lt;w:lsdException w:name=&quot;index 9&quot; w:semiHidden=&quot;1&quot; /&gt;&lt;w:lsdException w:name=&quot;toc 1&quot; w:semiHidden=&quot;1&quot; /&gt;&lt;w:lsdException w:name=&quot;toc 2&quot; w:semiHidden=&quot;1&quot; /&gt;&lt;w:lsdException w:name=&quot;toc 3&quot; w:semiHidden=&quot;1&quot; /&gt;&lt;w:lsdException w:name=&quot;toc 4&quot; w:semiHidden=&quot;1&quot; /&gt;&lt;w:lsdException w:name=&quot;toc 5&quot; w:semiHidden=&quot;1&quot; /&gt;&lt;w:lsdException w:name=&quot;toc 6&quot; w:semiHidden=&quot;1&quot; /&gt;&lt;w:lsdException w:name=&quot;toc 7&quot; w:semiHidden=&quot;1&quot; /&gt;&lt;w:lsdException w:name=&quot;toc 8&quot; w:semiHidden=&quot;1&quot; /&gt;&lt;w:lsdException w:name=&quot;toc 9&quot; w:semiHidden=&quot;1&quot; /&gt;&lt;w:lsdException w:name=&quot;Normal Indent&quot; w:semiHidden=&quot;1&quot; /&gt;&lt;w:lsdException w:name=&quot;footnote text&quot; w:semiHidden=&quot;1&quot; /&gt;&lt;w:lsdException w:name=&quot;annotation text&quot; w:semiHidden=&quot;1&quot; /&gt;&lt;w:lsdException w:name=&quot;index heading&quot; w:semiHidden=&quot;1&quot; /&gt;&lt;w:lsdException w:name=&quot;caption&quot; w:semiHidden=&quot;1&quot; w:qFormat=&quot;1&quot; /&gt;&lt;w:lsdException w:name=&quot;table of figures&quot; w:semiHidden=&quot;1&quot; /&gt;&lt;w:lsdException w:name=&quot;envelope address&quot; w:semiHidden=&quot;1&quot; /&gt;&lt;w:lsdException w:name=&quot;envelope return&quot; w:semiHidden=&quot;1&quot; /&gt;&lt;w:lsdException w:name=&quot;footnote reference&quot; w:semiHidden=&quot;1&quot; /&gt;&lt;w:lsdException w:name=&quot;annotation reference&quot; w:semiHidden=&quot;1&quot; /&gt;&lt;w:lsdException w:name=&quot;line number&quot; w:semiHidden=&quot;1&quot; /&gt;&lt;w:lsdException w:name=&quot;page number&quot; w:semiHidden=&quot;1&quot; /&gt;&lt;w:lsdException w:name=&quot;endnote reference&quot; w:semiHidden=&quot;1&quot; /&gt;&lt;w:lsdException w:name=&quot;endnote text&quot; w:semiHidden=&quot;1&quot; /&gt;&lt;w:lsdException w:name=&quot;table of authorities&quot; w:semiHidden=&quot;1&quot; /&gt;&lt;w:lsdException w:name=&quot;macro&quot; w:semiHidden=&quot;1&quot; /&gt;&lt;w:lsdException w:name=&quot;toa heading&quot; w:semiHidden=&quot;1&quot; /&gt;&lt;w:lsdException w:name=&quot;List&quot; w:semiHidden=&quot;1&quot; /&gt;&lt;w:lsdException w:name=&quot;List Bullet&quot; w:semiHidden=&quot;1&quot; /&gt;&lt;w:lsdException w:name=&quot;List Number&quot; w:semiHidden=&quot;1&quot; /&gt;&lt;w:lsdException w:name=&quot;List 2&quot; w:semiHidden=&quot;1&quot; /&gt;&lt;w:lsdException w:name=&quot;List 3&quot; w:semiHidden=&quot;1&quot; /&gt;&lt;w:lsdException w:name=&quot;List 4&quot; w:semiHidden=&quot;1&quot; /&gt;&lt;w:lsdException w:name=&quot;List 5&quot; w:semiHidden=&quot;1&quot; /&gt;&lt;w:lsdException w:name=&quot;List Bullet 2&quot; w:semiHidden=&quot;1&quot; /&gt;&lt;w:lsdException "/>
    <w:docVar w:name="it-CH2_LanguageVersion" w:val="w:name=&quot;List Bullet 3&quot; w:semiHidden=&quot;1&quot; /&gt;&lt;w:lsdException w:name=&quot;List Bullet 4&quot; w:semiHidden=&quot;1&quot; /&gt;&lt;w:lsdException w:name=&quot;List Bullet 5&quot; w:semiHidden=&quot;1&quot; /&gt;&lt;w:lsdException w:name=&quot;List Number 2&quot; w:semiHidden=&quot;1&quot; /&gt;&lt;w:lsdException w:name=&quot;List Number 3&quot; w:semiHidden=&quot;1&quot; /&gt;&lt;w:lsdException w:name=&quot;List Number 4&quot; w:semiHidden=&quot;1&quot; /&gt;&lt;w:lsdException w:name=&quot;List Number 5&quot; w:semiHidden=&quot;1&quot; /&gt;&lt;w:lsdException w:name=&quot;Title&quot; w:semiHidden=&quot;1&quot; w:qFormat=&quot;1&quot; /&gt;&lt;w:lsdException w:name=&quot;Closing&quot; w:semiHidden=&quot;1&quot; /&gt;&lt;w:lsdException w:name=&quot;Signature&quot; w:semiHidden=&quot;1&quot; /&gt;&lt;w:lsdException w:name=&quot;Body Text&quot; w:semiHidden=&quot;1&quot; /&gt;&lt;w:lsdException w:name=&quot;Body Text Indent&quot; w:semiHidden=&quot;1&quot; /&gt;&lt;w:lsdException w:name=&quot;List Continue&quot; w:semiHidden=&quot;1&quot; /&gt;&lt;w:lsdException w:name=&quot;List Continue 2&quot; w:semiHidden=&quot;1&quot; /&gt;&lt;w:lsdException w:name=&quot;List Continue 3&quot; w:semiHidden=&quot;1&quot; /&gt;&lt;w:lsdException w:name=&quot;List Continue 4&quot; w:semiHidden=&quot;1&quot; /&gt;&lt;w:lsdException w:name=&quot;List Continue 5&quot; w:semiHidden=&quot;1&quot; /&gt;&lt;w:lsdException w:name=&quot;Message Header&quot; w:semiHidden=&quot;1&quot; /&gt;&lt;w:lsdException w:name=&quot;Subtitle&quot; w:semiHidden=&quot;1&quot; w:qFormat=&quot;1&quot; /&gt;&lt;w:lsdException w:name=&quot;Salutation&quot; w:semiHidden=&quot;1&quot; /&gt;&lt;w:lsdException w:name=&quot;Date&quot; w:semiHidden=&quot;1&quot; /&gt;&lt;w:lsdException w:name=&quot;Body Text First Indent&quot; w:semiHidden=&quot;1&quot; /&gt;&lt;w:lsdException w:name=&quot;Body Text First Indent 2&quot; w:semiHidden=&quot;1&quot; /&gt;&lt;w:lsdException w:name=&quot;Note Heading&quot; w:semiHidden=&quot;1&quot; /&gt;&lt;w:lsdException w:name=&quot;Body Text 2&quot; w:semiHidden=&quot;1&quot; /&gt;&lt;w:lsdException w:name=&quot;Body Text 3&quot; w:semiHidden=&quot;1&quot; /&gt;&lt;w:lsdException w:name=&quot;Body Text Indent 2&quot; w:semiHidden=&quot;1&quot; /&gt;&lt;w:lsdException w:name=&quot;Body Text Indent 3&quot; w:semiHidden=&quot;1&quot; /&gt;&lt;w:lsdException w:name=&quot;Block Text&quot; w:semiHidden=&quot;1&quot; /&gt;&lt;w:lsdException w:name=&quot;Hyperlink&quot; w:semiHidden=&quot;1&quot; /&gt;&lt;w:lsdException w:name=&quot;FollowedHyperlink&quot; w:semiHidden=&quot;1&quot; /&gt;&lt;w:lsdException w:name=&quot;Strong&quot; w:semiHidden=&quot;1&quot; w:qFormat=&quot;1&quot; /&gt;&lt;w:lsdException w:name=&quot;Emphasis&quot; w:semiHidden=&quot;1&quot; w:qFormat=&quot;1&quot; /&gt;&lt;w:lsdException w:name=&quot;Document Map&quot; w:semiHidden=&quot;1&quot; /&gt;&lt;w:lsdException w:name=&quot;Plain Text&quot; w:semiHidden=&quot;1&quot; /&gt;&lt;w:lsdException w:name=&quot;E-mail Signature&quot; w:semiHidden=&quot;1&quot; /&gt;&lt;w:lsdException w:name=&quot;Normal (Web)&quot; w:semiHidden=&quot;1&quot; /&gt;&lt;w:lsdException w:name=&quot;HTML Acronym&quot; w:semiHidden=&quot;1&quot; /&gt;&lt;w:lsdException w:name=&quot;HTML Address&quot; w:semiHidden=&quot;1&quot; /&gt;&lt;w:lsdException w:name=&quot;HTML Cite&quot; w:semiHidden=&quot;1&quot; /&gt;&lt;w:lsdException w:name=&quot;HTML Code&quot; w:semiHidden=&quot;1&quot; /&gt;&lt;w:lsdException w:name=&quot;HTML Definition&quot; w:semiHidden=&quot;1&quot; /&gt;&lt;w:lsdException w:name=&quot;HTML Keyboard&quot; w:semiHidden=&quot;1&quot; /&gt;&lt;w:lsdException w:name=&quot;HTML Preformatted&quot; w:semiHidden=&quot;1&quot; /&gt;&lt;w:lsdException w:name=&quot;HTML Sample&quot; w:semiHidden=&quot;1&quot; /&gt;&lt;w:lsdException w:name=&quot;HTML Typewriter&quot; w:semiHidden=&quot;1&quot; /&gt;&lt;w:lsdException w:name=&quot;HTML Variable&quot; w:semiHidden=&quot;1&quot; /&gt;&lt;w:lsdException w:name=&quot;annotation subject&quot; w:semiHidden=&quot;1&quot; /&gt;&lt;w:lsdException w:name=&quot;Placeholder Text&quot; w:semiHidden=&quot;1&quot; w:uiPriority=&quot;99&quot; /&gt;&lt;w:lsdException w:name=&quot;No Spacing&quot; w:semiHidden=&quot;1&quot; w:uiPriority=&quot;1&quot; w:qFormat=&quot;1&quot; /&gt;&lt;w:lsdException w:name=&quot;Light Shading&quot; w:uiPriority=&quot;60&quot; /&gt;&lt;w:lsdException w:name=&quot;Light List&quot; w:uiPriority=&quot;61&quot; /&gt;&lt;w:lsdException w:name=&quot;Light Grid&quot; w:uiPriority=&quot;62&quot; /&gt;&lt;w:lsdException w:name=&quot;Medium Shading 1&quot; w:uiPriority=&quot;63&quot; /&gt;&lt;w:lsdException w:name=&quot;Medium Shading 2&quot; w:uiPriority=&quot;64&quot; /&gt;&lt;w:lsdException w:name=&quot;Medium List 1&quot; w:uiPriority=&quot;65&quot; /&gt;&lt;w:lsdException w:name=&quot;Medium List 2&quot; w:uiPriority=&quot;66&quot; /&gt;&lt;w:lsdException w:name=&quot;Medium Grid 1&quot; w:uiPriority=&quot;67&quot; /&gt;&lt;w:lsdException w:name=&quot;Medium Grid 2&quot; w:uiPriority=&quot;68&quot; /&gt;&lt;w:lsdException w:name=&quot;Medium Grid 3&quot; w:uiPriority=&quot;69&quot; /&gt;&lt;w:lsdException w:name=&quot;Dark List&quot; w:uiPriority=&quot;70&quot; /&gt;&lt;w:lsdException w:name=&quot;Colorful Shading&quot; w:uiPriority=&quot;71&quot; /&gt;&lt;w:lsdException w:name=&quot;Colorful List&quot; w:uiPriority=&quot;72&quot; /&gt;&lt;w:lsdException w:name=&quot;Colorful Grid&quot; w:uiPriority=&quot;73&quot; /&gt;&lt;w:lsdException w:name=&quot;Light Shading Accent 1&quot; w:uiPriority=&quot;60&quot; /&gt;&lt;w:lsdException w:name=&quot;Light List Accent 1&quot; w:uiPriority=&quot;61&quot; /&gt;&lt;w:lsdException w:name=&quot;Light Grid Accent 1&quot; w:uiPriority=&quot;62&quot; /&gt;&lt;w:lsdException w:name=&quot;Medium Shading 1 Accent 1&quot; w:uiPriority=&quot;63&quot; /&gt;&lt;w:lsdException w:name=&quot;Medium Shading 2 Accent 1&quot; w:uiPriority=&quot;64&quot; /&gt;&lt;w:lsdException w:name=&quot;Medium List 1 Accent 1&quot; w:uiPriority=&quot;65&quot; /&gt;&lt;w:lsdException w:name=&quot;Revision&quot; w:semiHidden=&quot;1&quot; w:uiPriority=&quot;99&quot; /&gt;&lt;w:lsdException w:name=&quot;List Paragraph&quot; w:semiHidden=&quot;1&quot; w:uiPriority=&quot;34&quot; w:qFormat=&quot;1&quot; /&gt;&lt;w:lsdException w:name=&quot;Quote&quot; w:semiHidden=&quot;1&quot; w:uiPriority=&quot;29&quot; w:qFormat=&quot;1&quot; /&gt;&lt;w:lsdException w:name=&quot;Intense Quote&quot; w:semiHidden=&quot;1&quot; w:uiPriority=&quot;30&quot; w:qFormat=&quot;1&quot; /&gt;&lt;w:lsdException w:name=&quot;Medium List 2 Accent 1&quot; w:uiPriority=&quot;66&quot; /&gt;&lt;w:lsdException w:name=&quot;Medium Grid 1 Accent 1&quot; w:uiPriority=&quot;67&quot; /&gt;&lt;w:lsdException w:name=&quot;Medium Grid 2 Accent 1&quot; w:uiPriority=&quot;68&quot; /&gt;&lt;w:lsdException w:name=&quot;Medium Grid 3 Accent 1&quot; w:uiPriority=&quot;69&quot; /&gt;&lt;w:lsdException w:name=&quot;Dark List Accent 1&quot; w:uiPriority=&quot;70&quot; /&gt;&lt;w:lsdException w:name=&quot;Colorful Shading Accent 1&quot; w:uiPriority=&quot;71&quot; /&gt;&lt;w:lsdException w:name=&quot;Colorful List Accent 1&quot; w:uiPriority=&quot;72&quot; /&gt;&lt;w:lsdException w:name=&quot;Colorful Grid Accent 1&quot; w:uiPriority=&quot;73&quot; /&gt;&lt;w:lsdException w:name=&quot;Light Shading Accent 2&quot; w:uiPriority=&quot;60&quot; /&gt;&lt;w:lsdException w:name=&quot;Light List Accent 2&quot; w:uiPriority=&quot;61&quot; /&gt;&lt;w:lsdException w:name=&quot;Light Grid Accent 2&quot; w:uiPriority=&quot;62&quot; /&gt;&lt;w:lsdException w:name=&quot;Medium Shading 1 Accent 2&quot; w:uiPriority=&quot;63&quot; /&gt;&lt;w:lsdException w:name=&quot;Medium Shading 2 Accent 2&quot; w:uiPriority=&quot;64&quot; /&gt;&lt;w:lsdException w:name=&quot;Medium List 1 Accent 2&quot; w:uiPriority=&quot;65&quot; /&gt;&lt;w:lsdException w:name=&quot;Medium List 2 Accent 2&quot; w:uiPriority=&quot;66&quot; /&gt;&lt;w:lsdException w:name=&quot;Medium Grid 1 Accent 2&quot; w:uiPriority=&quot;67&quot; /&gt;&lt;w:lsdException w:name=&quot;Medium Grid 2 Accent 2&quot; w:uiPriority=&quot;68&quot; /&gt;&lt;w:lsdException w:name=&quot;Medium Grid 3 Accent 2&quot; w:uiPriority=&quot;69&quot; /&gt;&lt;w:lsdException w:name=&quot;Dark List Accent 2&quot; w:uiPriority=&quot;70&quot; /&gt;&lt;w:lsdException w:name=&quot;Colorful Shading Accent 2&quot; w:uiPriority=&quot;71&quot; /&gt;&lt;w:lsdException w:name=&quot;Colorful List Accent 2&quot; w:uiPriority=&quot;72&quot; /&gt;&lt;w:lsdException w:name=&quot;Colorful Grid Accent 2&quot; w:uiPriority=&quot;73&quot; /&gt;&lt;w:lsdException w:name=&quot;Light Shading Accent 3&quot; w:uiPriority=&quot;60&quot; /&gt;&lt;w:lsdException w:name=&quot;Light List Accent 3&quot; w:uiPriority=&quot;61&quot; /&gt;&lt;w:lsdException w:name=&quot;Light Grid Accent 3&quot; w:uiPriority=&quot;62&quot; /&gt;&lt;w:lsdException w:name=&quot;Medium Shading 1 Accent 3&quot; w:uiPriority=&quot;63&quot; /&gt;&lt;w:lsdException w:name=&quot;Medium Shading 2 Accent 3&quot; w:uiPriority=&quot;64&quot; /&gt;&lt;w:lsdException w:name=&quot;Medium List 1 Accent 3&quot; w:uiPriority=&quot;65&quot; /&gt;&lt;w:lsdException w:name=&quot;Medium List 2 Accent 3&quot; w:uiPriority=&quot;66&quot; /&gt;&lt;w:lsdException w:name=&quot;Medium Grid 1 Accent 3&quot; w:uiPriority=&quot;67&quot; /&gt;&lt;w:lsdException w:name=&quot;Medium Grid 2 Accent 3&quot; w:uiPriority=&quot;68&quot; /&gt;&lt;w:lsdException w:name=&quot;Medium Grid 3 Accent 3&quot; w:uiPriority=&quot;69&quot; /&gt;&lt;w:lsdException w:name=&quot;Dark List Accent 3&quot; w:uiPriority=&quot;70&quot; /&gt;&lt;w:lsdException w:name=&quot;Colorful Shading Accent 3&quot; w:uiPriority=&quot;71&quot; /&gt;&lt;w:lsdException w:name=&quot;Colorful List Accent 3&quot; w:uiPriority=&quot;72&quot; /&gt;&lt;w:lsdException w:name=&quot;Colorful Grid Accent 3&quot; w:uiPriority=&quot;73&quot; /&gt;&lt;w:lsdException w:name=&quot;Light Shading Accent 4&quot; w:uiPriority=&quot;60&quot; /&gt;&lt;w:lsdException w:name=&quot;Light List Accent 4&quot; w:uiPriority=&quot;61&quot; /&gt;&lt;w:lsdException w:name=&quot;Light Grid Accent 4&quot; w:uiPriority=&quot;62&quot; /&gt;&lt;w:lsdException w:name=&quot;Medium Shading 1 Accent 4&quot; w:uiPriority=&quot;63&quot; /&gt;&lt;w:lsdException w:name=&quot;Medium Shading 2 Accent 4&quot; w:uiPriority=&quot;64&quot; /&gt;&lt;w:lsdException w:name=&quot;Medium List 1 Accent 4&quot; w:uiPriority=&quot;65&quot; /&gt;&lt;w:lsdException w:name=&quot;Medium List 2 Accent 4&quot; w:uiPriority=&quot;66&quot; /&gt;&lt;w:lsdException w:name=&quot;Medium Grid 1 Accent 4&quot; w:uiPriority=&quot;67&quot; /&gt;&lt;w:lsdException w:name=&quot;Medium Grid 2 Accent 4&quot; w:uiPriority=&quot;68&quot; /&gt;&lt;w:lsdException w:name=&quot;Medium Grid 3 Accent 4&quot; w:uiPriority=&quot;69&quot; /&gt;&lt;w:lsdException w:name=&quot;Dark List Accent 4&quot; w:uiPriority=&quot;70&quot; /&gt;&lt;w:lsdException w:name=&quot;Colorful Shading Accent 4&quot; w:uiPriority=&quot;71&quot; /&gt;&lt;w:lsdException w:name=&quot;Colorful List Accent 4&quot; w:uiPriority=&quot;72&quot; /&gt;&lt;w:lsdException w:name=&quot;Colorful Grid Accent 4&quot; w:uiPriority=&quot;73&quot; /&gt;&lt;w:lsdException w:name=&quot;Light Shading Accent 5&quot; w:uiPriority=&quot;60&quot; /&gt;&lt;w:lsdException w:name=&quot;Light List Accent 5&quot; w:uiPriority=&quot;61&quot; /&gt;&lt;w:lsdException w:name=&quot;Light Grid Accent 5&quot; w:uiPriority=&quot;62&quot; /&gt;&lt;w:lsdException w:name=&quot;Medium Shading 1 Accent 5&quot; w:uiPriority=&quot;63&quot; /&gt;&lt;w:lsdException w:name=&quot;Medium Shading 2 Accent 5&quot; w:uiPriority=&quot;64&quot; /&gt;&lt;w:lsdException w:name=&quot;Medium List 1 Accent 5&quot; w:uiPriority=&quot;65&quot; /&gt;&lt;w:lsdException w:name=&quot;Medium List 2 Accent 5&quot; w:uiPriority=&quot;66&quot; /&gt;&lt;w:lsdException w:name=&quot;Medium Grid 1 Accent 5&quot; w:uiPriority=&quot;67&quot; /&gt;&lt;w:lsdException w:name=&quot;Medium Grid 2 Accent 5&quot; w:uiPriority=&quot;68&quot; /&gt;&lt;w:lsdException w:name=&quot;Medium Grid 3 Accent 5&quot; w:uiPriority=&quot;69&quot; /&gt;&lt;w:lsdException w:name=&quot;Dark List Accent 5&quot; w:uiPriority=&quot;70&quot; /&gt;&lt;w:lsdException w:name=&quot;Colorful Shading Accent 5&quot; w:uiPriority=&quot;71&quot; /&gt;&lt;w:lsdException w:name=&quot;Colorful List Accent 5&quot; w:uiPriority=&quot;72&quot; /&gt;&lt;w:lsdException w:name=&quot;Colorful Grid Accent 5&quot; w:uiPriority=&quot;73&quot; /&gt;&lt;w:lsdException w:name=&quot;Light Shading Accent 6&quot; w:uiPriority=&quot;60&quot; /&gt;&lt;w:lsdException w:name=&quot;Light List Accent 6&quot; w:uiPriority=&quot;61&quot; /&gt;&lt;w:lsdException w:name=&quot;Light Grid Accent 6&quot; w:uiPriority=&quot;62&quot; /&gt;&lt;w:lsdException w:name=&quot;Medium Shading 1 Accent 6&quot; w:uiPriority=&quot;63&quot; /&gt;&lt;w:lsdException w:name=&quot;Medium Shading 2 Accent 6&quot; w:uiPriority=&quot;64&quot; /&gt;&lt;w:lsdException w:name=&quot;Medium List 1 Accent 6&quot; w:uiPriority=&quot;65&quot; /&gt;&lt;w:lsdException w:name=&quot;Medium List 2 Accent 6&quot; w:uiPriority=&quot;66&quot; /&gt;&lt;w:lsdException w:name=&quot;Medium Grid 1 Accent 6&quot; w:uiPriority=&quot;67&quot; /&gt;&lt;w:lsdException w:name=&quot;Medium Grid 2 Accent 6&quot; w:uiPriority=&quot;68&quot; /&gt;&lt;w:lsdException w:name=&quot;Medium Grid 3 Accent 6&quot; w:uiPriority=&quot;69&quot; /&gt;&lt;w:lsdException w:name=&quot;Dark List Accent 6&quot; w:uiPriority=&quot;70&quot; /&gt;&lt;w:lsdException w:name=&quot;Colorful Shading Accent 6&quot; w:uiPriority=&quot;71&quot; /&gt;&lt;w:lsdException w:name=&quot;Colorful List Accent 6&quot; w:uiPriority=&quot;72&quot; /&gt;&lt;w:lsdException w:name=&quot;Colorful Grid Accent 6&quot; w:uiPriority=&quot;73&quot; /&gt;&lt;w:lsdException w:name=&quot;Subtle Emphasis&quot; w:semiHidden=&quot;1&quot; w:uiPriority=&quot;19&quot; w:qFormat=&quot;1&quot; /&gt;&lt;w:lsdException w:name=&quot;Intense Emphasis&quot; w:semiHidden=&quot;1&quot; w:uiPriority=&quot;21&quot; w:qFormat=&quot;1&quot; /&gt;&lt;w:lsdException w:name=&quot;Subtle Reference&quot; w:semiHidden=&quot;1&quot; w:uiPriority=&quot;31&quot; w:qFormat=&quot;1&quot; /&gt;&lt;w:lsdException w:name=&quot;Intense Reference&quot; w:semiHidden=&quot;1&quot; w:uiPriority=&quot;32&quot; w:qFormat=&quot;1&quot; /&gt;&lt;w:lsdException w:name=&quot;Book Title&quot; w:semiHidden=&quot;1&quot; w:uiPriority=&quot;33&quot; w:qFormat=&quot;1&quot; /&gt;&lt;w:lsdException w:name=&quot;Bibliography&quot; w:semiHidden=&quot;1&quot; w:uiPriority=&quot;37&quot; /&gt;&lt;w:lsdException w:name=&quot;TOC Heading&quot; w:semiHidden=&quot;1&quot; w:uiPriority=&quot;39&quot; w:qFormat=&quot;1&quot; /&gt;&lt;/w:latentStyles&gt;&lt;w:style w:type=&quot;paragraph&quot; w:default=&quot;1&quot; w:styleId=&quot;Standard&quot;&gt;&lt;w:name w:val=&quot;Normal&quot; /&gt;&lt;w:aliases w:val=&quot;VBS-Normal&quot; /&gt;&lt;w:qFormat /&gt;&lt;w:rsid w:val=&quot;00534329&quot; /&gt;&lt;w:rPr&gt;&lt;w:rFonts w:ascii=&quot;Arial&quot; w:eastAsia=&quot;Calibri&quot; w:hAnsi=&quot;Arial&quot; /&gt;&lt;w:sz w:val=&quot;22&quot; /&gt;&lt;w:szCs w:val=&quot;22&quot; /&gt;&lt;w:lang w:eastAsia=&quot;en-US&quot; /&gt;&lt;/w:rPr&gt;&lt;/w:style&gt;&lt;w:style w:type=&quot;paragraph&quot; w:styleId=&quot;berschrift1&quot;&gt;&lt;w:name w:val=&quot;heading 1&quot; /&gt;&lt;w:aliases w:val=&quot;VBS-Hauptitel&quot; /&gt;&lt;w:basedOn w:val=&quot;Standard&quot; /&gt;&lt;w:next w:val=&quot;Standard&quot; /&gt;&lt;w:link w:val=&quot;berschrift1Zchn&quot; /&gt;&lt;w:qFormat /&gt;&lt;w:rsid w:val=&quot;0090257B&quot; /&gt;&lt;w:pPr&gt;&lt;w:keepNext /&gt;&lt;w:keepLines /&gt;&lt;w:numPr&gt;&lt;w:numId w:val=&quot;1&quot; /&gt;&lt;/w:numPr&gt;&lt;w:tabs&gt;&lt;w:tab w:val=&quot;clear&quot; w:pos=&quot;432&quot; /&gt;&lt;w:tab w:val=&quot;left&quot; w:pos=&quot;992&quot; /&gt;&lt;/w:tabs&gt;&lt;w:ind w:left=&quot;992&quot; w:hanging=&quot;992&quot; /&gt;&lt;w:outlineLvl w:val=&quot;0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paragraph&quot; w:styleId=&quot;berschrift2&quot;&gt;&lt;w:name w:val=&quot;heading 2&quot; /&gt;&lt;w:aliases w:val=&quot;VBS-Titel&quot; /&gt;&lt;w:basedOn w:val=&quot;Standard&quot; /&gt;&lt;w:next w:val=&quot;Standard&quot; /&gt;&lt;w:link w:val=&quot;berschrift2Zchn&quot; /&gt;&lt;w:qFormat /&gt;&lt;w:rsid w:val=&quot;0090257B&quot; /&gt;&lt;w:pPr&gt;&lt;w:keepNext /&gt;&lt;w:keepLines /&gt;&lt;w:numPr&gt;&lt;w:ilvl w:val=&quot;1&quot; /&gt;&lt;w:numId w:val=&quot;1&quot; /&gt;&lt;/w:numPr&gt;&lt;w:tabs&gt;&lt;w:tab w:val=&quot;clear&quot; w:pos=&quot;576&quot; /&gt;&lt;w:tab w:val=&quot;left&quot; w:pos=&quot;992&quot; /&gt;&lt;/w:tabs&gt;&lt;w:ind w:left=&quot;992&quot; w:hanging=&quot;992&quot; /&gt;&lt;w:outlineLvl w:val=&quot;1&quot; /&gt;&lt;/w:pPr&gt;&lt;w:rPr&gt;&lt;w:rFonts w:eastAsia=&quot;Times New Roman&quot; /&gt;&lt;w:b /&gt;&lt;w:bCs /&gt;&lt;w:szCs w:val=&quot;24&quot; /&gt;&lt;w:lang w:eastAsia=&quot;de-DE&quot; /&gt;&lt;/w:rPr&gt;&lt;/w:style&gt;&lt;w:style w:type=&quot;paragraph&quot; w:styleId=&quot;berschrift3&quot;&gt;&lt;w:name w:val=&quot;heading 3&quot; /&gt;&lt;w:aliases w:val=&quot;VBS-Untertitel&quot; /&gt;&lt;w:basedOn w:val=&quot;Standard&quot; /&gt;&lt;w:next w:val=&quot;Standard&quot; /&gt;&lt;w:link w:val=&quot;berschrift3Zchn&quot; /&gt;&lt;w:qFormat /&gt;&lt;w:rsid w:val=&quot;0090257B&quot; /&gt;&lt;w:pPr&gt;&lt;w:keepNext /&gt;&lt;w:keepLines /&gt;&lt;w:numPr&gt;&lt;w:ilvl w:val=&quot;2&quot; /&gt;&lt;w:numId w:val=&quot;1&quot; /&gt;&lt;/w:numPr&gt;&lt;w:tabs&gt;&lt;w:tab w:val=&quot;clear&quot; w:pos=&quot;720&quot; /&gt;&lt;w:tab w:val=&quot;left&quot; w:pos=&quot;992&quot; /&gt;&lt;/w:tabs&gt;&lt;w:ind w:left=&quot;992&quot; w:hanging=&quot;992&quot; /&gt;&lt;w:outlineLvl w:val=&quot;2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Used /&gt;&lt;/w:style&gt;&lt;w:style w:type=&quot;paragraph&quot; w:styleId=&quot;Kopfzeile&quot;&gt;&lt;w:name w:val=&quot;header&quot; /&gt;&lt;w:basedOn w:val=&quot;Standard&quot; /&gt;&lt;w:semiHidden /&gt;&lt;w:rsid w:val=&quot;00D056FA&quot; /&gt;&lt;w:pPr&gt;&lt;w:suppressAutoHyphens /&gt;&lt;w:spacing w:line=&quot;200&quot; w:lineRule=&quot;exact&quot; /&gt;&lt;/w:pPr&gt;&lt;w:rPr&gt;&lt;w:noProof /&gt;&lt;w:sz w:val=&quot;15&quot; /&gt;&lt;/w:rPr&gt;&lt;/w:style&gt;&lt;w:style w:type=&quot;paragraph&quot; w:styleId=&quot;Fuzeile&quot;&gt;&lt;w:name w:val=&quot;footer&quot; /&gt;&lt;w:basedOn w:val=&quot;Standard&quot; /&gt;&lt;w:semiHidden /&gt;&lt;w:rsid w:val=&quot;00093CA0&quot; /&gt;&lt;w:pPr&gt;&lt;w:tabs&gt;&lt;w:tab w:val=&quot;center&quot; w:pos=&quot;4536&quot; /&gt;&lt;w:tab w:val=&quot;right&quot; w:pos=&quot;9072&quot; /&gt;&lt;/w:tabs&gt;&lt;/w:pPr&gt;&lt;/w:style&gt;&lt;w:style w:type=&quot;paragraph&quot; w:customStyle=&quot;1&quot; w:styleId=&quot;Logo&quot;&gt;&lt;w:name w:val=&quot;Logo&quot; /&gt;&lt;w:semiHidden /&gt;&lt;w:rsid w:val=&quot;00D056FA&quot; /&gt;&lt;w:rPr&gt;&lt;w:rFonts w:ascii=&quot;Arial&quot; w:hAnsi=&quot;Arial&quot; /&gt;&lt;w:noProof /&gt;&lt;w:sz w:val=&quot;15&quot; /&gt;&lt;/w:rPr&gt;&lt;/w:style&gt;&lt;w:style w:type=&quot;paragraph&quot; w:customStyle=&quot;1&quot; w:styleId=&quot;Pfad&quot;&gt;&lt;w:name w:val=&quot;Pfad&quot; /&gt;&lt;w:next w:val=&quot;Standard&quot; /&gt;&lt;w:semiHidden /&gt;&lt;w:rsid w:val=&quot;00D056FA&quot; /&gt;&lt;w:pPr&gt;&lt;w:spacing w:line=&quot;160&quot; w:lineRule=&quot;exact&quot; /&gt;&lt;/w:pPr&gt;&lt;w:rPr&gt;&lt;w:rFonts w:ascii=&quot;Arial&quot; w:hAnsi=&quot;Arial&quot; /&gt;&lt;w:noProof /&gt;&lt;w:sz w:val=&quot;12&quot; /&gt;&lt;w:szCs w:val=&quot;12&quot; /&gt;&lt;/w:rPr&gt;&lt;/w:style&gt;&lt;w:style w:type=&quot;paragraph&quot; w:customStyle=&quot;1&quot; w:styleId=&quot;VBS-Eingerckt&quot;&gt;&lt;w:name w:val=&quot;VBS-Eingerückt&quot; /&gt;&lt;w:basedOn w:val=&quot;Standard&quot; /&gt;&lt;w:qFormat /&gt;&lt;w:rsid w:val=&quot;001866A0&quot; /&gt;&lt;w:pPr&gt;&lt;w:ind w:left=&quot;992&quot; /&gt;&lt;/w:pPr&gt;&lt;w:rPr&gt;&lt;w:lang w:eastAsia=&quot;de-DE&quot; /&gt;&lt;/w:rPr&gt;&lt;/w:style&gt;&lt;w:style w:type=&quot;paragraph&quot; w:customStyle=&quot;1&quot; w:styleId=&quot;Seite&quot;&gt;&lt;w:name w:val=&quot;Seite&quot; /&gt;&lt;w:basedOn w:val=&quot;Standard&quot; /&gt;&lt;w:semiHidden /&gt;&lt;w:rsid w:val=&quot;00FA2E16&quot; /&gt;&lt;w:pPr&gt;&lt;w:suppressAutoHyphens /&gt;&lt;w:spacing w:line=&quot;200&quot; w:lineRule=&quot;atLeast&quot; /&gt;&lt;w:jc w:val=&quot;right&quot; /&gt;&lt;/w:pPr&gt;&lt;w:rPr&gt;&lt;w:sz w:val=&quot;14&quot; /&gt;&lt;w:szCs w:val=&quot;14&quot; /&gt;&lt;/w:rPr&gt;&lt;/w:style&gt;&lt;w:style w:type=&quot;paragraph&quot; w:customStyle=&quot;1&quot; w:styleId=&quot;VBS-EingercktBullet1&quot;&gt;&lt;w:name w:val=&quot;VBS-EingerücktBullet1&quot; /&gt;&lt;w:basedOn w:val=&quot;VBS-Eingerckt&quot; /&gt;&lt;w:qFormat /&gt;&lt;w:rsid w:val=&quot;00D8402E&quot; /&gt;&lt;w:pPr&gt;&lt;w:numPr&gt;&lt;w:numId w:val=&quot;2&quot; /&gt;&lt;/w:numPr&gt;&lt;w:ind w:left=&quot;1276&quot; w:hanging=&quot;284&quot; /&gt;&lt;/w:pPr&gt;&lt;/w:style&gt;&lt;w:style w:type=&quot;paragraph&quot; w:customStyle=&quot;1&quot; w:styleId=&quot;Platzhalter&quot;&gt;&lt;w:name w:val=&quot;Platzhalter&quot; /&gt;&lt;w:basedOn w:val=&quot;Standard&quot; /&gt;&lt;w:semiHidden /&gt;&lt;w:rsid w:val=&quot;00D056FA&quot; /&gt;&lt;w:rPr&gt;&lt;w:sz w:val=&quot;2&quot; /&gt;&lt;w:szCs w:val=&quot;2&quot; /&gt;&lt;/w:rPr&gt;&lt;/w:style&gt;&lt;w:style w:type=&quot;paragraph&quot; w:customStyle=&quot;1&quot; w:styleId=&quot;KopfFett&quot;&gt;&lt;w:name w:val=&quot;KopfFett&quot; /&gt;&lt;w:basedOn w:val=&quot;Kopfzeile&quot; /&gt;&lt;w:next w:val=&quot;Kopfzeile&quot; /&gt;&lt;w:semiHidden /&gt;&lt;w:rsid w:val=&quot;00A71938&quot; /&gt;&lt;w:rPr&gt;&lt;w:b /&gt;&lt;/w:rPr&gt;&lt;/w:style&gt;&lt;w:style w:type=&quot;paragraph&quot; w:customStyle=&quot;1&quot; w:styleId=&quot;KopfDept&quot;&gt;&lt;w:name w:val=&quot;KopfDept&quot; /&gt;&lt;w:basedOn w:val=&quot;Kopfzeile&quot; /&gt;&lt;w:next w:val=&quot;KopfFett&quot; /&gt;&lt;w:semiHidden /&gt;&lt;w:rsid w:val=&quot;00A71938&quot; /&gt;&lt;w:pPr&gt;&lt;w:spacing w:after=&quot;100&quot; /&gt;&lt;w:contextualSpacing /&gt;&lt;/w:pPr&gt;&lt;/w:style&gt;&lt;w:style w:type=&quot;paragraph&quot; w:customStyle=&quot;1&quot; w:styleId=&quot;FuzeilePlatzhalter&quot;&gt;&lt;w:name w:val=&quot;FußzeilePlatzhalter&quot; /&gt;&lt;w:basedOn w:val=&quot;Seite&quot; /&gt;&lt;w:semiHidden /&gt;&lt;w:rsid w:val=&quot;00093CA0&quot; /&gt;&lt;w:pPr&gt;&lt;w:jc w:val=&quot;left&quot; /&gt;&lt;/w:pPr&gt;&lt;/w:style&gt;&lt;w:style w:type=&quot;paragraph&quot; w:customStyle=&quot;1&quot; w:styleId=&quot;KopfzeilePlatzhalterFS&quot;&gt;&lt;w:name w:val=&quot;KopfzeilePlatzhalterFS&quot; /&gt;&lt;w:basedOn w:val=&quot;Kopfzeile&quot; /&gt;&lt;w:semiHidden /&gt;&lt;w:rsid w:val=&quot;003E4D67&quot; /&gt;&lt;w:pPr&gt;&lt;w:spacing w:after=&quot;284&quot; /&gt;&lt;/w:pPr&gt;&lt;/w:style&gt;&lt;w:style w:type=&quot;paragraph&quot; w:customStyle=&quot;1&quot; w:styleId=&quot;Klassifizierung&quot;&gt;&lt;w:name w:val=&quot;Klassifizierung&quot; /&gt;&lt;w:basedOn w:val=&quot;Standard&quot; /&gt;&lt;w:semiHidden /&gt;&lt;w:qFormat /&gt;&lt;w:rsid w:val=&quot;00E93133&quot; /&gt;&lt;w:pPr&gt;&lt;w:jc w:val=&quot;right&quot; /&gt;&lt;/w:pPr&gt;&lt;w:rPr&gt;&lt;w:b /&gt;&lt;/w:rPr&gt;&lt;/w:style&gt;&lt;w:style w:type=&quot;paragraph&quot; w:customStyle=&quot;1&quot; w:styleId=&quot;MapperEnd&quot;&gt;&lt;w:name w:val=&quot;MapperEnd&quot; /&gt;&lt;w:basedOn w:val=&quot;Klassifizierung&quot; /&gt;&lt;w:semiHidden /&gt;&lt;w:qFormat /&gt;&lt;w:rsid w:val=&quot;00E93133&quot; /&gt;&lt;w:rPr&gt;&lt;w:sz w:val=&quot;4&quot; /&gt;&lt;/w:rPr&gt;&lt;/w:style&gt;&lt;w:style w:type=&quot;paragraph&quot; w:styleId=&quot;Sprechblasentext&quot;&gt;&lt;w:name w:val=&quot;Balloon Text&quot; /&gt;&lt;w:basedOn w:val=&quot;Standard&quot; /&gt;&lt;w:link w:val=&quot;SprechblasentextZchn&quot; /&gt;&lt;w:semiHidden /&gt;&lt;w:rsid w:val=&quot;00426979&quot; /&gt;&lt;w:rPr&gt;&lt;w:rFonts w:ascii=&quot;Tahoma&quot; w:hAnsi=&quot;Tahoma&quot; w:cs=&quot;Tahoma&quot; /&gt;&lt;w:sz w:val=&quot;16&quot; /&gt;&lt;w:szCs w:val=&quot;16&quot; /&gt;&lt;/w:rPr&gt;&lt;/w:style&gt;&lt;w:style w:type=&quot;character&quot; w:customStyle=&quot;1&quot; w:styleId=&quot;SprechblasentextZchn&quot;&gt;&lt;w:name w:val=&quot;Sprechblasentext Zchn&quot; /&gt;&lt;w:basedOn w:val=&quot;Absatz-Standardschriftart&quot; /&gt;&lt;w:link w:val=&quot;Sprechblasentext&quot; /&gt;&lt;w:semiHidden /&gt;&lt;w:rsid w:val=&quot;00F9785A&quot; /&gt;&lt;w:rPr&gt;&lt;w:rFonts w:ascii=&quot;Tahoma&quot; w:hAnsi=&quot;Tahoma&quot; w:cs=&quot;Tahoma&quot; /&gt;&lt;w:sz w:val=&quot;16&quot; /&gt;&lt;w:szCs w:val=&quot;16&quot; /&gt;&lt;/w:rPr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426979&quot; /&gt;&lt;w:rPr&gt;&lt;w:color w:val=&quot;808080&quot; /&gt;&lt;/w:rPr&gt;&lt;/w:style&gt;&lt;w:style w:type=&quot;paragraph&quot; w:customStyle=&quot;1&quot; w:styleId=&quot;VBS-EingercktBullet2&quot;&gt;&lt;w:name w:val=&quot;VBS-EingerücktBullet2&quot; /&gt;&lt;w:basedOn w:val=&quot;VBS-Eingerckt&quot; /&gt;&lt;w:qFormat /&gt;&lt;w:rsid w:val=&quot;00D8402E&quot; /&gt;&lt;w:pPr&gt;&lt;w:numPr&gt;&lt;w:numId w:val=&quot;3&quot; /&gt;&lt;/w:numPr&gt;&lt;w:ind w:left=&quot;1276&quot; w:hanging=&quot;284&quot; /&gt;&lt;/w:pPr&gt;&lt;/w:style&gt;&lt;w:style w:type=&quot;paragraph&quot; w:customStyle=&quot;1&quot; w:styleId=&quot;VBS-EingercktBullet3&quot;&gt;&lt;w:name w:val=&quot;VBS-EingerücktBullet3&quot; /&gt;&lt;w:basedOn w:val=&quot;VBS-Eingerckt&quot; /&gt;&lt;w:qFormat /&gt;&lt;w:rsid w:val=&quot;00D8402E&quot; /&gt;&lt;w:pPr&gt;&lt;w:numPr&gt;&lt;w:numId w:val=&quot;4&quot; /&gt;&lt;/w:numPr&gt;&lt;w:ind w:left=&quot;1276&quot; w:hanging=&quot;284&quot; /&gt;&lt;/w:pPr&gt;&lt;/w:style&gt;&lt;w:style w:type=&quot;paragraph&quot; w:customStyle=&quot;1&quot; w:styleId=&quot;VBS-EingercktBullet4&quot;&gt;&lt;w:name w:val=&quot;VBS-EingerücktBullet4&quot; /&gt;&lt;w:basedOn w:val=&quot;VBS-Eingerckt&quot; /&gt;&lt;w:qFormat /&gt;&lt;w:rsid w:val=&quot;00A94F7A&quot; /&gt;&lt;w:pPr&gt;&lt;w:numPr&gt;&lt;w:numId w:val=&quot;5&quot; /&gt;&lt;/w:numPr&gt;&lt;w:ind w:left=&quot;1276&quot; w:hanging=&quot;284&quot; /&gt;&lt;/w:pPr&gt;&lt;/w:style&gt;&lt;w:style w:type=&quot;paragraph&quot; w:customStyle=&quot;1&quot; w:styleId=&quot;VBS-TabelleBullet1&quot;&gt;&lt;w:name w:val=&quot;VBS-TabelleBullet1&quot; /&gt;&lt;w:basedOn w:val=&quot;Standard&quot; /&gt;&lt;w:qFormat /&gt;&lt;w:rsid w:val=&quot;00D8402E&quot; /&gt;&lt;w:pPr&gt;&lt;w:numPr&gt;&lt;w:numId w:val=&quot;6&quot; /&gt;&lt;/w:numPr&gt;&lt;w:spacing w:before=&quot;40&quot; w:after=&quot;40&quot; /&gt;&lt;w:ind w:left=&quot;284&quot; w:hanging=&quot;284&quot; /&gt;&lt;w:contextualSpacing /&gt;&lt;/w:pPr&gt;&lt;w:rPr&gt;&lt;w:lang w:eastAsia=&quot;de-DE&quot; /&gt;&lt;/w:rPr&gt;&lt;/w:style&gt;&lt;w:style w:type=&quot;paragraph&quot; w:customStyle=&quot;1&quot; w:styleId=&quot;VBS-TabelleBullet2&quot;&gt;&lt;w:name w:val=&quot;VBS-TabelleBullet2&quot; /&gt;&lt;w:basedOn w:val=&quot;VBS-EingercktBullet2&quot; /&gt;&lt;w:qFormat /&gt;&lt;w:rsid w:val=&quot;00D8402E&quot; /&gt;&lt;w:pPr&gt;&lt;w:numPr&gt;&lt;w:numId w:val=&quot;7&quot; /&gt;&lt;/w:numPr&gt;&lt;w:spacing w:before=&quot;40&quot; w:after=&quot;40&quot; /&gt;&lt;w:ind w:left=&quot;284&quot; w:hanging=&quot;284&quot; /&gt;&lt;w:contextualSpacing /&gt;&lt;/w:pPr&gt;&lt;/w:style&gt;&lt;w:style w:type=&quot;character&quot; w:customStyle=&quot;1&quot; w:styleId=&quot;berschrift1Zchn&quot;&gt;&lt;w:name w:val=&quot;Überschrift 1 Zchn&quot; /&gt;&lt;w:aliases w:val=&quot;VBS-Hauptitel Zchn&quot; /&gt;&lt;w:basedOn w:val=&quot;Absatz-Standardschriftart&quot; /&gt;&lt;w:link w:val=&quot;berschrift1&quot; /&gt;&lt;w:rsid w:val=&quot;0090257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2Zchn&quot;&gt;&lt;w:name w:val=&quot;Überschrift 2 Zchn&quot; /&gt;&lt;w:aliases w:val=&quot;VBS-Titel Zchn&quot; /&gt;&lt;w:basedOn w:val=&quot;Absatz-Standardschriftart&quot; /&gt;&lt;w:link w:val=&quot;berschrift2&quot; /&gt;&lt;w:rsid w:val=&quot;0090257B&quot; /&gt;&lt;w:rPr&gt;&lt;w:rFonts w:ascii=&quot;Arial&quot; w:hAnsi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3Zchn&quot;&gt;&lt;w:name w:val=&quot;Überschrift 3 Zchn&quot; /&gt;&lt;w:aliases w:val=&quot;VBS-Untertitel Zchn&quot; /&gt;&lt;w:basedOn w:val=&quot;Absatz-Standardschriftart&quot; /&gt;&lt;w:link w:val=&quot;berschrift3&quot; /&gt;&lt;w:rsid w:val=&quot;0090257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paragraph&quot; w:customStyle=&quot;1&quot; w:styleId=&quot;VBS-TabelleBullet3&quot;&gt;&lt;w:name w:val=&quot;VBS-TabelleBullet3&quot; /&gt;&lt;w:basedOn w:val=&quot;VBS-EingercktBullet3&quot; /&gt;&lt;w:qFormat /&gt;&lt;w:rsid w:val=&quot;00D8402E&quot; /&gt;&lt;w:pPr&gt;&lt;w:numPr&gt;&lt;w:numId w:val=&quot;8&quot; /&gt;&lt;/w:numPr&gt;&lt;w:spacing w:before=&quot;40&quot; w:after=&quot;40&quot; /&gt;&lt;w:ind w:left=&quot;284&quot; w:hanging=&quot;284&quot; /&gt;&lt;w:contextualSpacing /&gt;&lt;/w:pPr&gt;&lt;/w:style&gt;&lt;w:style w:type=&quot;paragraph&quot; w:customStyle=&quot;1&quot; w:styleId=&quot;VBS-TabelleBullet4&quot;&gt;&lt;w:name w:val=&quot;VBS-TabelleBullet4&quot; /&gt;&lt;w:basedOn w:val=&quot;VBS-EingercktBullet4&quot; /&gt;&lt;w:qFormat /&gt;&lt;w:rsid w:val=&quot;00D8402E&quot; /&gt;&lt;w:pPr&gt;&lt;w:numPr&gt;&lt;w:numId w:val=&quot;9&quot; /&gt;&lt;/w:numPr&gt;&lt;w:spacing w:before=&quot;40&quot; w:after=&quot;40&quot; /&gt;&lt;w:ind w:left=&quot;284&quot; w:hanging=&quot;284&quot; /&gt;&lt;w:contextualSpacing /&gt;&lt;/w:pPr&gt;&lt;/w:style&gt;&lt;w:style w:type=&quot;paragraph&quot; w:customStyle=&quot;1&quot; w:styleId=&quot;VBS-Tabellen&quot;&gt;&lt;w:name w:val=&quot;VBS-Tabellen&quot; /&gt;&lt;w:basedOn w:val=&quot;Standard&quot; /&gt;&lt;w:qFormat /&gt;&lt;w:rsid w:val=&quot;001866A0&quot; /&gt;&lt;w:pPr&gt;&lt;w:spacing w:before=&quot;40&quot; w:after=&quot;40&quot; /&gt;&lt;w:contextualSpacing /&gt;&lt;/w:pPr&gt;&lt;/w:style&gt;&lt;w:style w:type=&quot;paragraph&quot; w:styleId=&quot;Verzeichnis1&quot;&gt;&lt;w:name w:val=&quot;toc 1&quot; /&gt;&lt;w:basedOn w:val=&quot;Standard&quot; /&gt;&lt;w:next w:val=&quot;Standard&quot; /&gt;&lt;w:autoRedefine /&gt;&lt;w:semiHidden /&gt;&lt;w:rsid w:val=&quot;005F459D&quot; /&gt;&lt;w:pPr&gt;&lt;w:ind w:left=&quot;992&quot; w:hanging=&quot;992&quot; /&gt;&lt;/w:pPr&gt;&lt;w:rPr&gt;&lt;w:b /&gt;&lt;/w:rPr&gt;&lt;/w:style&gt;&lt;w:style w:type=&quot;paragraph&quot; w:styleId=&quot;Verzeichnis2&quot;&gt;&lt;w:name w:val=&quot;toc 2&quot; /&gt;&lt;w:basedOn w:val=&quot;Standard&quot; /&gt;&lt;w:next w:val=&quot;Standard&quot; /&gt;&lt;w:autoRedefine /&gt;&lt;w:semiHidden /&gt;&lt;w:rsid w:val=&quot;005F459D&quot; /&gt;&lt;w:pPr&gt;&lt;w:ind w:left=&quot;992&quot; w:hanging=&quot;992&quot; /&gt;&lt;/w:pPr&gt;&lt;/w:style&gt;&lt;w:style w:type=&quot;paragraph&quot; w:styleId=&quot;Verzeichnis3&quot;&gt;&lt;w:name w:val=&quot;toc 3&quot; /&gt;&lt;w:basedOn w:val=&quot;Standard&quot; /&gt;&lt;w:next w:val=&quot;Standard&quot; /&gt;&lt;w:autoRedefine /&gt;&lt;w:semiHidden /&gt;&lt;w:rsid w:val=&quot;005F459D&quot; /&gt;&lt;w:pPr&gt;&lt;w:ind w:left=&quot;992&quot; w:hanging=&quot;992&quot; /&gt;&lt;/w:pPr&gt;&lt;/w:style&gt;&lt;w:style w:type=&quot;paragraph&quot; w:styleId=&quot;Verzeichnis4&quot;&gt;&lt;w:name w:val=&quot;toc 4&quot; /&gt;&lt;w:basedOn w:val=&quot;Standard&quot; /&gt;&lt;w:next w:val=&quot;Standard&quot; /&gt;&lt;w:autoRedefine /&gt;&lt;w:semiHidden /&gt;&lt;w:rsid w:val=&quot;005F459D&quot; /&gt;&lt;w:pPr&gt;&lt;w:ind w:left=&quot;992&quot; w:hanging=&quot;992&quot; /&gt;&lt;/w:pPr&gt;&lt;/w:style&gt;&lt;w:style w:type=&quot;paragraph&quot; w:styleId=&quot;Verzeichnis5&quot;&gt;&lt;w:name w:val=&quot;toc 5&quot; /&gt;&lt;w:basedOn w:val=&quot;Standard&quot; /&gt;&lt;w:next w:val=&quot;Standard&quot; /&gt;&lt;w:autoRedefine /&gt;&lt;w:semiHidden /&gt;&lt;w:rsid w:val=&quot;005F459D&quot; /&gt;&lt;w:pPr&gt;&lt;w:ind w:left=&quot;992&quot; w:hanging=&quot;992&quot; /&gt;&lt;/w:pPr&gt;&lt;/w:style&gt;&lt;/w:styles&gt;&lt;/pkg:xmlData&gt;&lt;/pkg:part&gt;&lt;pkg:part pkg:name=&quot;/word/stylesWithEffects.xml&quot; pkg:contentType=&quot;application/vnd.ms-word.stylesWithEffects+xml&quot;&gt;&lt;pkg:xmlData&gt;&lt;w:styles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docDefaults&gt;&lt;w:rPrDefault&gt;&lt;w:rPr&gt;&lt;w:rFonts w:ascii=&quot;Times New Roman&quot; w:eastAsia=&quot;Times New Roman&quot; w:hAnsi=&quot;Times New Roman&quot; w:cs=&quot;Times New Roman&quot; /&gt;&lt;w:lang w:val=&quot;de-CH&quot; w:eastAsia=&quot;de-CH&quot; w:bidi=&quot;ar-SA&quot; /&gt;&lt;/w:rPr&gt;&lt;/w:rPrDefault&gt;&lt;w:pPrDefault /&gt;&lt;/w:docDefaults&gt;&lt;w:latentStyles w:defLockedState=&quot;0&quot; w:defUIPriority=&quot;0&quot; w:defSemiHidden=&quot;0&quot; w:defUnhideWhenUsed=&quot;0&quot; w:defQFormat=&quot;0&quot; w:count=&quot;267&quot;&gt;&lt;w:lsdException w:name=&quot;Normal&quot; w:qFormat=&quot;1&quot; /&gt;&lt;w:lsdException w:name=&quot;heading 1&quot; w:qFormat=&quot;1&quot; /&gt;&lt;w:lsdException w:name=&quot;heading 2&quot; w:semiHidden=&quot;1&quot; w:unhideWhenUsed=&quot;1&quot; w:qFormat=&quot;1&quot; /&gt;&lt;w:lsdException w:name=&quot;heading 3&quot; w:semiHidden=&quot;1&quot; w:unhideWhenUsed=&quot;1&quot; w:qFormat=&quot;1&quot; /&gt;&lt;w:lsdException w:name=&quot;heading 4&quot; w:semiHidden=&quot;1&quot; w:qFormat=&quot;1&quot; /&gt;&lt;w:lsdException w:name=&quot;heading 5&quot; w:semiHidden=&quot;1&quot; w:qFormat=&quot;1&quot; /&gt;&lt;w:lsdException w:name=&quot;heading 6&quot; w:semiHidden=&quot;1&quot; w:qFormat=&quot;1&quot; /&gt;&lt;w:lsdException w:name=&quot;heading 7&quot; w:semiHidden=&quot;1&quot; w:qFormat=&quot;1&quot; /&gt;&lt;w:lsdException w:name=&quot;heading 8&quot; w:semiHidden=&quot;1&quot; w:qFormat=&quot;1&quot; /&gt;&lt;w:lsdException w:name=&quot;heading 9&quot; w:semiHidden=&quot;1&quot; w:qFormat=&quot;1&quot; /&gt;&lt;w:lsdException w:name=&quot;index 1&quot; w:semiHidden=&quot;1&quot; /&gt;&lt;w:lsdException w:name=&quot;index 2&quot; w:semiHidden=&quot;1&quot; /&gt;&lt;w:lsdException w:name=&quot;index 3&quot; w:semiHidden=&quot;1&quot; /&gt;&lt;w:lsdException w:name=&quot;index 4&quot; w:semiHidden=&quot;1&quot; /&gt;&lt;w:lsdException w:name=&quot;index 5&quot; w:semiHidden=&quot;1&quot; /&gt;&lt;w:lsdException w:name=&quot;index 6&quot; w:semiHidden=&quot;1&quot; /&gt;&lt;w:lsdException w:name=&quot;index 7&quot; w:semiHidden=&quot;1&quot; /&gt;&lt;w:lsdException w:name=&quot;index 8&quot; w:semiHidden=&quot;1&quot; /&gt;&lt;w:lsdException w:name=&quot;index 9&quot; w:semiHidden=&quot;1&quot; /&gt;&lt;w:lsdException w:name=&quot;toc 1&quot; w:semiHidden=&quot;1&quot; /&gt;&lt;w:lsdException w:name=&quot;toc 2&quot; w:semiHidden=&quot;1&quot; /&gt;&lt;w:lsdException w:name=&quot;toc 3&quot; w:semiHidden=&quot;1&quot; /&gt;&lt;w:lsdException w:name=&quot;toc 4&quot; w:semiHidden=&quot;1&quot; /&gt;&lt;w:lsdException w:name=&quot;toc 5&quot; w:semiHidden=&quot;1&quot; /&gt;&lt;w:lsdException w:name=&quot;toc 6&quot; w:semiHidden=&quot;1&quot; /&gt;&lt;w:lsdException w:name=&quot;toc 7&quot; w:semiHidden=&quot;1&quot; /&gt;&lt;w:lsdException w:name=&quot;toc 8&quot; w:semiHidden=&quot;1&quot; /&gt;&lt;w:lsdException w:name=&quot;toc 9&quot; w:semiHidden=&quot;1&quot; /&gt;&lt;w:lsdException w:name=&quot;Normal Indent&quot; w:semiHidden=&quot;1&quot; /&gt;&lt;w:lsdException w:name=&quot;footnote text&quot; w:semiHidden=&quot;1&quot; /&gt;&lt;w:lsdException w:name=&quot;annotation text&quot; w:semiHidden=&quot;1&quot; /&gt;&lt;w:lsdException w:name=&quot;index heading&quot; w:semiHidden=&quot;1&quot; /&gt;&lt;w:lsdException w:name=&quot;caption&quot; w:semiHidden=&quot;1&quot; w:qFormat=&quot;1&quot; /&gt;&lt;w:lsdException w:name=&quot;table of figures&quot; w:semiHidden=&quot;1&quot; /&gt;&lt;w:lsdException w:name=&quot;envelope address&quot; w:semiHidden=&quot;1&quot; /&gt;&lt;w:lsdException w:name=&quot;envelope return&quot; w:semiHidden=&quot;1&quot; /&gt;&lt;w:lsdException w:name=&quot;footnote reference&quot; w:semiHidden=&quot;1&quot; /&gt;&lt;w:lsdException w:name=&quot;annotation reference&quot; w:semiHidden=&quot;1&quot; /&gt;&lt;w:lsdException w:name=&quot;line number&quot; w:semiHidden=&quot;1&quot; /&gt;&lt;w:lsdException w:name=&quot;page number&quot; w:semiHidden=&quot;1&quot; /&gt;&lt;w:lsdException w:name=&quot;endnote reference&quot; w:semiHidden=&quot;1&quot; /&gt;&lt;w:lsdException w:name=&quot;endnote text&quot; w:semiHidden=&quot;1&quot; /&gt;&lt;w:lsdException w:name=&quot;table of authorities&quot; w:semiHidden=&quot;1&quot; /&gt;&lt;w:lsdException w:name=&quot;macro&quot; w:semiHidden=&quot;1&quot; /&gt;&lt;w:lsdException w:name=&quot;toa heading&quot; w:semiHidden=&quot;1&quot; /&gt;&lt;w:lsdException w:name=&quot;List&quot; w:semiHidden=&quot;1&quot; /&gt;&lt;w:lsdException w:name=&quot;List Bullet&quot; w:semiHidden=&quot;1&quot; /&gt;&lt;w:lsdException w:name=&quot;List Number&quot; w:semiHidden=&quot;1&quot; /&gt;&lt;w:lsdException w:name=&quot;List 2&quot; w:semiHidden=&quot;1&quot; /&gt;&lt;w:lsdException w:name=&quot;List 3&quot; w:semiHidden=&quot;1&quot; /&gt;&lt;w:lsdException w:name=&quot;List 4&quot; w:semiHidden=&quot;1&quot; /&gt;&lt;w:lsdException w:name=&quot;List 5&quot; w:semiHidden=&quot;1&quot; /&gt;&lt;w:lsdException w:name=&quot;List Bullet 2&quot; w:semiHidden=&quot;1&quot; /&gt;&lt;w:lsdException w:name=&quot;List Bullet 3&quot; w:semiHidden=&quot;1&quot; /&gt;&lt;w:lsdException w:name=&quot;List Bullet 4&quot; w:semiHidden=&quot;1&quot; /&gt;&lt;w:lsdException w:name=&quot;List Bullet 5&quot; w:semiHidden=&quot;1&quot; /&gt;&lt;w:lsdException w:name=&quot;List Number 2&quot; w:semiHidden=&quot;1&quot; /&gt;&lt;w:lsdException w:name=&quot;List Number 3&quot; w:semiHidden=&quot;1&quot; /&gt;&lt;w:lsdException w:name=&quot;List Number 4&quot; w:semiHidden=&quot;1&quot; /&gt;&lt;w:lsdException w:name=&quot;List Number 5&quot; w:semiHidden=&quot;1&quot; /&gt;&lt;w:lsdException w:name=&quot;Title&quot; w:semiHidden=&quot;1&quot; w:qFormat=&quot;1&quot; /&gt;&lt;w:lsdException w:name=&quot;Closing&quot; w:semiHidden=&quot;1&quot; /&gt;&lt;w:lsdException w:name=&quot;Signature&quot; w:semiHidden=&quot;1&quot; /&gt;&lt;w:lsdException w:name=&quot;Body Text&quot; w:semiHidden=&quot;1&quot; /&gt;&lt;w:lsdException w:name=&quot;Body Text Indent&quot; w:semiHidden=&quot;1&quot; /&gt;&lt;w:lsdException w:name=&quot;List Continue&quot; w:semiHidden=&quot;1&quot; /&gt;&lt;w:lsdException w:name=&quot;List Continue 2&quot; w:semiHidden=&quot;1&quot; /&gt;&lt;w:lsdException w:name=&quot;List Continue 3&quot; w:semiHidden=&quot;1&quot; /&gt;&lt;w:lsdException w:name=&quot;List Continue 4&quot; w:semiHidden=&quot;1&quot; /&gt;&lt;w:lsdException w:name=&quot;List Continue 5&quot; w:semiHidden=&quot;1&quot; /&gt;&lt;w:lsdException w:name=&quot;Message Header&quot; w:semiHidden=&quot;1&quot; /&gt;&lt;w:lsdException w:name=&quot;Subtitle&quot; w:semiHidden=&quot;1&quot; w:qFormat=&quot;1&quot; /&gt;&lt;w:lsdException w:name=&quot;Salutation&quot; w:semiHidden=&quot;1&quot; /&gt;&lt;w:lsdException w:name=&quot;Date&quot; w:semiHidden=&quot;1&quot; /&gt;&lt;w:lsdException w:name=&quot;Body Text First Indent&quot; w:semiHidden=&quot;1&quot; /&gt;&lt;w:lsdException w:name=&quot;Body Text First Indent 2&quot; w:semiHidden=&quot;1&quot; /&gt;&lt;w:lsdException w:name=&quot;Note Heading&quot; w:semiHidden=&quot;1&quot; /&gt;&lt;w:lsdException w:name=&quot;Body Text 2&quot; w:semiHidden=&quot;1&quot; /&gt;&lt;w:lsdException w:name=&quot;Body Text 3&quot; w:semiHidden=&quot;1&quot; /&gt;&lt;w:lsdException w:name=&quot;Body Text Indent 2&quot; w:semiHidden=&quot;1&quot; /&gt;&lt;w:lsdException w:name=&quot;Body Text Indent 3&quot; w:semiHidden=&quot;1&quot; /&gt;&lt;w:lsdException w:name=&quot;Block Text&quot; w:semiHidden=&quot;1&quot; /&gt;&lt;w:lsdException w:name=&quot;Hyperlink&quot; w:semiHidden=&quot;1&quot; /&gt;&lt;w:lsdException w:name=&quot;FollowedHyperlink&quot; w:semiHidden=&quot;1&quot; /&gt;&lt;w:lsdException w:name=&quot;Strong&quot; w:semiHidden=&quot;1&quot; w:qFormat=&quot;1&quot; /&gt;&lt;w:lsdException w:name=&quot;Emphasis&quot; w:semiHidden=&quot;1&quot; w:qFormat=&quot;1&quot; /&gt;&lt;w:lsdException w:name=&quot;Document Map&quot; w:semiHidden=&quot;1&quot; /&gt;&lt;w:lsdException w:name=&quot;Plain Text&quot; w:semiHidden=&quot;1&quot; /&gt;&lt;w:lsdException w:name=&quot;E-mail Signature&quot; w:semiHidden=&quot;1&quot; /&gt;&lt;w:lsdException w:name=&quot;Normal (Web)&quot; w:semiHidden=&quot;1&quot; /&gt;&lt;w:lsdException w:name=&quot;HTML Acronym&quot; w:semiHidden=&quot;1&quot; /&gt;&lt;w:lsdException w:name=&quot;HTML Address&quot; w:semiHidden=&quot;1&quot; /&gt;&lt;w:lsdException w:name=&quot;HTML Cite&quot; w:semiHidden=&quot;1&quot; /&gt;&lt;w:lsdException w:name=&quot;HTML Code&quot; w:semiHidden=&quot;1&quot; /&gt;&lt;w:lsdException w:name=&quot;HTML Definition&quot; w:semiHidden=&quot;1&quot; /&gt;&lt;w:lsdException w:name=&quot;HTML Keyboard&quot; w:semiHidden=&quot;1&quot; /&gt;&lt;w:lsdException w:name=&quot;HTML Preformatted&quot; w:semiHidden=&quot;1&quot; /&gt;&lt;w:lsdException w:name=&quot;HTML Sample&quot; w:semiHidden=&quot;1&quot; /&gt;&lt;w:lsdException w:name=&quot;HTML Typewriter&quot; w:semiHidden=&quot;1&quot; /&gt;&lt;w:lsdException w:name=&quot;HTML Variable&quot; w:semiHidden=&quot;1&quot; /&gt;&lt;w:lsdException w:name=&quot;annotation subject&quot; w:semiHidden=&quot;1&quot; /&gt;&lt;w:lsdException w:name=&quot;Placeholder Text&quot; w:semiHidden=&quot;1&quot; w:uiPriority=&quot;99&quot; /&gt;&lt;w:lsdException w:name=&quot;No Spacing&quot; w:semiHidden=&quot;1&quot; w:uiPriority=&quot;1&quot; w:qFormat=&quot;1&quot; /&gt;&lt;w:lsdException w:name=&quot;Light Shading&quot; w:uiPriority=&quot;60&quot; /&gt;&lt;w:lsdException w:name=&quot;Light List&quot; w:uiPriority=&quot;61&quot; /&gt;&lt;w:lsdException w:name=&quot;Light Grid&quot; w:uiPriority=&quot;62&quot; /&gt;&lt;w:lsdException w:name=&quot;Medium Shading 1&quot; w:uiPriority=&quot;63&quot; /&gt;&lt;w:lsdException w:name=&quot;Medium Shading 2&quot; w:uiPriority=&quot;64&quot; /&gt;&lt;w:lsdException w:name=&quot;Medium List 1&quot; w:uiPriority=&quot;65&quot; /&gt;&lt;w:lsdException w:name=&quot;Medium List 2&quot; w:uiPriority=&quot;66&quot; /&gt;&lt;w:lsdException w:name=&quot;Medium Grid 1&quot; w:uiPriority=&quot;67&quot; /&gt;&lt;w:lsdException w:name=&quot;Medium Grid 2&quot; w:uiPriority=&quot;68&quot; /&gt;&lt;w:lsdException w:name=&quot;Medium Grid 3&quot; w:uiPriority=&quot;69&quot; /&gt;&lt;w:lsdException w:name=&quot;Dark List&quot; w:uiPriority=&quot;70&quot; /&gt;&lt;w:lsdException w:name=&quot;Colorful Shading&quot; w:uiPriority=&quot;71&quot; /&gt;&lt;w:lsdException w:name=&quot;Colorful List&quot; w:uiPriority=&quot;72&quot; /&gt;&lt;w:lsdException w:name=&quot;Colorful Grid&quot; w:uiPriority=&quot;73&quot; /&gt;&lt;w:lsdException w:name=&quot;Light Shading Accent 1&quot; w:uiPriority=&quot;60&quot; /&gt;&lt;w:lsdException w:name=&quot;Light List Accent 1&quot; w:uiPriority=&quot;61&quot; /&gt;&lt;w:lsdException w:name=&quot;Light Grid Accent 1&quot; w:uiPriority=&quot;62&quot; /&gt;&lt;w:lsdException w:name=&quot;Medium Shading 1 Accent 1&quot; w:uiPriority=&quot;63&quot; /&gt;&lt;w:lsdException w:name=&quot;Medium Shading 2 Accent 1&quot; w:uiPriority=&quot;64&quot; /&gt;&lt;w:lsdException w:name=&quot;Medium List 1 Accent 1&quot; w:uiPriority=&quot;65&quot; /&gt;&lt;w:lsdException w:name=&quot;Revision&quot; w:semiHidden=&quot;1&quot; w:uiPriority=&quot;99&quot; /&gt;&lt;w:lsdException w:name=&quot;List Paragraph&quot; w:semiHidden=&quot;1&quot; w:uiPriority=&quot;34&quot; w:qFormat=&quot;1&quot; /&gt;&lt;w:lsdException w:name=&quot;Quote&quot; w:semiHidden=&quot;1&quot; w:uiPriority=&quot;29&quot; w:qFormat=&quot;1&quot; /&gt;&lt;w:lsdException w:name=&quot;Intense Quote&quot; w:semiHidden=&quot;1&quot; w:uiPriority=&quot;30&quot; w:qFormat=&quot;1&quot; /&gt;&lt;w:lsdException w:name=&quot;Medium List 2 Accent 1&quot; w:uiPriority=&quot;66&quot; /&gt;&lt;w:lsdException w:name=&quot;Medium Grid 1 Accent 1&quot; w:uiPriority=&quot;67&quot; /&gt;&lt;w:lsdException w:name=&quot;Medium Grid 2 Accent 1&quot; w:uiPriority=&quot;68&quot; /&gt;&lt;w:lsdException w:name=&quot;Medium Grid 3 Accent 1&quot; w:uiPriority=&quot;69&quot; /&gt;&lt;w:lsdException w:name=&quot;Dark List Accent 1&quot; w:uiPriority=&quot;70&quot; /&gt;&lt;w:lsdException w:name=&quot;Colorful Shading Accent 1&quot; w:uiPriority=&quot;71&quot; /&gt;&lt;w:lsdException w:name=&quot;Colorful List Accent 1&quot; w:uiPriority=&quot;72&quot; /&gt;&lt;w:lsdException w:name=&quot;Colorful Grid Accent 1&quot; w:uiPriority=&quot;73&quot; /&gt;&lt;w:lsdException w:name=&quot;Light Shading Accent 2&quot; w:uiPriority=&quot;60&quot; /&gt;&lt;w:lsdException w:name=&quot;Light List Accent 2&quot; w:uiPriority=&quot;61&quot; /&gt;&lt;w:lsdException w:name=&quot;Light Grid Accent 2&quot; w:uiPriority=&quot;62&quot; /&gt;&lt;w:lsdException w:name=&quot;Medium Shading 1 Accent 2&quot; w:uiPriority=&quot;63&quot; /&gt;&lt;w:lsdException w:name=&quot;Medium Shading 2 Accent 2&quot; w:uiPriority=&quot;64&quot; /&gt;&lt;w:lsdException w:name=&quot;Medium List 1 Accent 2&quot; w:uiPriority=&quot;65&quot; /&gt;&lt;w:lsdException w:name=&quot;Medium List 2 Accent 2&quot; w:uiPriority=&quot;66&quot; /&gt;&lt;w:lsdException w:name=&quot;Medium Grid 1 Accent 2&quot; w:uiPriority=&quot;67&quot; /&gt;&lt;w:lsdException w:name=&quot;Medium Grid 2 Accent 2&quot; w:uiPriority=&quot;68&quot; /&gt;&lt;w:lsdException w:name=&quot;Medium Grid 3 Accent 2&quot; w:uiPriority=&quot;69&quot; /&gt;&lt;w:lsdException w:name=&quot;Dark List Accent 2&quot; w:uiPriority=&quot;70&quot; /&gt;&lt;w:lsdException w:name=&quot;Colorful Shading Accent 2&quot; w:uiPriority=&quot;71&quot; /&gt;&lt;w:lsdException w:name=&quot;Colorful List Accent 2&quot; w:uiPriority=&quot;72&quot; /&gt;&lt;w:lsdException w:name=&quot;Colorful Grid Accent 2&quot; w:uiPriority=&quot;73&quot; /&gt;&lt;w:lsdException w:name=&quot;Light Shading Accent 3&quot; w:uiPriority=&quot;60&quot; /&gt;&lt;w:lsdException w:name=&quot;Light List Accent 3&quot; w:uiPriority=&quot;61&quot; /&gt;&lt;w:lsdException w:name=&quot;Light Grid Accent 3&quot; w:uiPriority=&quot;62&quot; /&gt;&lt;w:lsdException w:name=&quot;Medium Shading 1 Accent 3&quot; w:uiPriority=&quot;63&quot; /&gt;&lt;w:lsdException w:name=&quot;Medium Shading 2 Accent 3&quot; w:uiPriority=&quot;64&quot; /&gt;&lt;w:lsdException w:name=&quot;Medium List 1 Accent 3&quot; w:uiPriority=&quot;65&quot; /&gt;&lt;w:lsdException w:name=&quot;Medium List 2 Accent 3&quot; w:uiPriority=&quot;66&quot; /&gt;&lt;w:lsdException w:name=&quot;Medium Grid 1 Accent 3&quot; w:uiPriority=&quot;67&quot; /&gt;&lt;w:lsdException w:name=&quot;Medium Grid 2 Accent 3&quot; w:uiPriority=&quot;68&quot; /&gt;&lt;w:lsdException w:name=&quot;Medium Grid 3 Accent 3&quot; w:uiPriority=&quot;69&quot; /&gt;&lt;w:lsdException w:name=&quot;Dark List Accent 3&quot; w:uiPriority=&quot;70&quot; /&gt;&lt;w:lsdException w:name=&quot;Colorful Shading Accent 3&quot; w:uiPriority=&quot;71&quot; /&gt;&lt;w:lsdException w:name=&quot;Colorful List Accent 3&quot; w:uiPriority=&quot;72&quot; /&gt;&lt;w:lsdException w:name=&quot;Colorful Grid Accent 3&quot; w:uiPriority=&quot;73&quot; /&gt;&lt;w:lsdException w:name=&quot;Light Shading Accent 4&quot; w:uiPriority=&quot;60&quot; /&gt;&lt;w:lsdException w:name=&quot;Light List Accent 4&quot; w:uiPriority=&quot;61&quot; /&gt;&lt;w:lsdException w:name=&quot;Light Grid Accent 4&quot; w:uiPriority=&quot;62&quot; /&gt;&lt;w:lsdException w:name=&quot;Medium Shading 1 Accent 4&quot; w:uiPriority=&quot;63&quot; /&gt;&lt;w:lsdException w:name=&quot;Medium Shading 2 Accent 4&quot; w:uiPriority=&quot;64&quot; /&gt;&lt;w:lsdException w:name=&quot;Medium List 1 Accent 4&quot; w:uiPriority=&quot;65&quot; /&gt;&lt;w:lsdException w:name=&quot;Medium List 2 Accent 4&quot; w:uiPriority=&quot;66&quot; /&gt;&lt;w:lsdException w:name=&quot;Medium Grid 1 Accent 4&quot; w:uiPriority=&quot;67&quot; /&gt;&lt;w:lsdException w:name=&quot;Medium Grid 2 Accent 4&quot; w:uiPriority=&quot;68&quot; /&gt;&lt;w:lsdException w:name=&quot;Medium Grid 3 Accent 4&quot; w:uiPriority=&quot;69&quot; /&gt;&lt;w:lsdException w:name=&quot;Dark List Accent 4&quot; w:uiPriority=&quot;70&quot; /&gt;&lt;w:lsdException w:name=&quot;Colorful Shading Accent 4&quot; w:uiPriority=&quot;71&quot; /&gt;&lt;w:lsdException w:name=&quot;Colorful List Accent 4&quot; w:uiPriority=&quot;72&quot; /&gt;&lt;w:lsdException w:name=&quot;Colorful Grid Accent 4&quot; w:uiPriority=&quot;73&quot; /&gt;&lt;w:lsdException w:name=&quot;Light Shading Accent 5&quot; w:uiPriority=&quot;60&quot; /&gt;&lt;w:lsdException w:name=&quot;Light List Accent 5&quot; w:uiPriority=&quot;61&quot; /&gt;&lt;w:lsdException w:name=&quot;Light Grid Accent 5&quot; w:uiPriority=&quot;62&quot; /&gt;&lt;w:lsdException w:name=&quot;Medium Shading 1 Accent 5&quot; w:uiPriority=&quot;63&quot; /&gt;&lt;w:lsdException w:name=&quot;Medium Shading 2 Accent 5&quot; w:uiPriority=&quot;64&quot; /&gt;&lt;w:lsdException w:name=&quot;Medium List 1 Accent 5&quot; w:uiPriority=&quot;65&quot; /&gt;&lt;w:lsdException w:name=&quot;Medium List 2 Accent 5&quot; w:uiPriority=&quot;66&quot; /&gt;&lt;w:lsdException w:name=&quot;Medium Grid 1 Accent 5&quot; w:uiPriority=&quot;67&quot; /&gt;&lt;w:lsdException w:name=&quot;Medium Grid 2 Accent 5&quot; w:uiPriority=&quot;68&quot; /&gt;&lt;w:lsdException w:name=&quot;Medium Grid 3 Accent 5&quot; w:uiPriority=&quot;69&quot; /&gt;&lt;w:lsdException w:name=&quot;Dark List Accent 5&quot; w:uiPriority=&quot;70&quot; /&gt;&lt;w:lsdException w:name=&quot;Colorful Shading Accent 5&quot; w:uiPriority=&quot;71&quot; /&gt;&lt;w:lsdException w:name=&quot;Colorful List Accent 5&quot; w:uiPriority=&quot;72&quot; /&gt;&lt;w:lsdException w:name=&quot;Colorful Grid Accent 5&quot; w:uiPriority=&quot;73&quot; /&gt;&lt;w:lsdException w:name=&quot;Light Shading Accent 6&quot; w:uiPriority=&quot;60&quot; /&gt;&lt;w:lsdException w:name=&quot;Light List Accent 6&quot; w:uiPriority=&quot;61&quot; /&gt;&lt;w:lsdException w:name=&quot;Light Grid Accent 6&quot; w:uiPriority=&quot;62&quot; /&gt;&lt;w:lsdException w:name=&quot;Medium Shading 1 Accent 6&quot; w:uiPriority=&quot;63&quot; /&gt;&lt;w:lsdException w:name=&quot;Medium Shading 2 Accent 6&quot; w:uiPriority=&quot;64&quot; /&gt;&lt;w:lsdException w:name=&quot;Medium List 1 Accent 6&quot; w:uiPriority=&quot;65&quot; /&gt;&lt;w:lsdException w:name=&quot;Medium List 2 Accent 6&quot; w:uiPriority=&quot;66&quot; /&gt;&lt;w:lsdException w:name=&quot;Medium Grid 1 Accent 6&quot; w:uiPriority=&quot;67&quot; /&gt;&lt;w:lsdException w:name=&quot;Medium Grid 2 Accent 6&quot; w:uiPriority=&quot;68&quot; /&gt;&lt;w:lsdException w:name=&quot;Medium Grid 3 Accent 6&quot; w:uiPriority=&quot;69&quot; /&gt;&lt;w:lsdException w:name=&quot;Dark List Accent 6&quot; w:uiPriority=&quot;70&quot; /&gt;&lt;w:lsdException w:name=&quot;Colorful Shading Accent 6&quot; w:uiPriority=&quot;71&quot; /&gt;&lt;w:lsdException w:name=&quot;Colorful List Accent 6&quot; w:uiPriority=&quot;72&quot; /&gt;&lt;w:lsdException w:name=&quot;Colorful Grid Accent 6&quot; w:uiPriority=&quot;73&quot; /&gt;&lt;w:lsdException w:name=&quot;Subtle Emphasis&quot; w:semiHidden=&quot;1&quot; w:uiPriority=&quot;19&quot; w:qFormat=&quot;1&quot; /&gt;&lt;w:lsdException w:name=&quot;Intense Emphasis&quot; w:semiHidden=&quot;1&quot; w:uiPriority=&quot;21&quot; w:qFormat=&quot;1&quot; /&gt;&lt;w:lsdException w:name=&quot;Subtle Reference&quot; w:semiHidden=&quot;1&quot; w:uiPriority=&quot;31&quot; w:qFormat=&quot;1&quot; /&gt;&lt;w:lsdException w:name=&quot;Intense Reference&quot; w:semiHidden=&quot;1&quot; w:uiPriority=&quot;32&quot; w:qFormat=&quot;1&quot; /&gt;&lt;w:lsdException w:name=&quot;Book Title&quot; w:semiHidden=&quot;1&quot; w:uiPriority=&quot;33&quot; w:qFormat=&quot;1&quot; /&gt;&lt;w:lsdException w:name=&quot;Bibliography&quot; w:semiHidden=&quot;1&quot; w:uiPriority=&quot;37&quot; /&gt;&lt;w:lsdException w:name=&quot;TOC Heading&quot; w:semiHidden=&quot;1&quot; w:uiPriority=&quot;39&quot; w:qFormat=&quot;1&quot; /&gt;&lt;/w:latentStyles&gt;&lt;w:style w:type=&quot;paragraph&quot; w:default=&quot;1&quot; w:styleId=&quot;Standard&quot;&gt;&lt;w:name w:val=&quot;Normal&quot; /&gt;&lt;w:aliases w:val=&quot;VBS-Normal&quot; /&gt;&lt;w:qFormat /&gt;&lt;w:rsid w:val=&quot;00534329&quot; /&gt;&lt;w:rPr&gt;&lt;w:rFonts w:ascii=&quot;Arial&quot; w:eastAsia=&quot;Calibri&quot; w:hAnsi=&quot;Arial&quot; /&gt;&lt;w:sz w:val=&quot;22&quot; /&gt;&lt;w:szCs w:val=&quot;22&quot; /&gt;&lt;w:lang w:eastAsia=&quot;en-US&quot; /&gt;&lt;/w:rPr&gt;&lt;/w:style&gt;&lt;w:style w:type=&quot;paragraph&quot; w:styleId=&quot;berschrift1&quot;&gt;&lt;w:name w:val=&quot;heading 1&quot; /&gt;&lt;w:aliases w:val=&quot;VBS-Hauptitel&quot; /&gt;&lt;w:basedOn w:val=&quot;Standard&quot; /&gt;&lt;w:next w:val=&quot;Standard&quot; /&gt;&lt;w:link w:val=&quot;berschrift1Zchn&quot; /&gt;&lt;w:qFormat /&gt;&lt;w:rsid w:val=&quot;0090257B&quot; /&gt;&lt;w:pPr&gt;&lt;w:keepNext /&gt;&lt;w:keepLines /&gt;&lt;w:numPr&gt;&lt;w:numId w:val=&quot;1&quot; /&gt;&lt;/w:numPr&gt;&lt;w:tabs&gt;&lt;w:tab w:val=&quot;clear&quot; w:pos=&quot;432&quot; /&gt;&lt;w:tab w:val=&quot;left&quot; w:pos=&quot;992&quot; /&gt;&lt;/w:tabs&gt;&lt;w:ind w:left=&quot;992&quot; w:hanging=&quot;992&quot; /&gt;&lt;w:outlineLvl w:val=&quot;0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paragraph&quot; w:styleId=&quot;berschrift2&quot;&gt;&lt;w:name w:val=&quot;heading 2&quot; /&gt;&lt;w:aliases w:val=&quot;VBS-Titel&quot; /&gt;&lt;w:basedOn w:val=&quot;Standard&quot; /&gt;&lt;w:next w:val=&quot;Standard&quot; /&gt;&lt;w:link w:val=&quot;berschrift2Zchn&quot; /&gt;&lt;w:qFormat /&gt;&lt;w:rsid w:val=&quot;0090257B&quot; /&gt;&lt;w:pPr&gt;&lt;w:keepNext /&gt;&lt;w:keepLines /&gt;&lt;w:numPr&gt;&lt;w:ilvl w:val=&quot;1&quot; /&gt;&lt;w:numId w:val=&quot;1&quot; /&gt;&lt;/w:numPr&gt;&lt;w:tabs&gt;&lt;w:tab w:val=&quot;clear&quot; w:pos=&quot;576&quot; /&gt;&lt;w:tab w:val=&quot;left&quot; w:pos=&quot;992&quot; /&gt;&lt;/w:tabs&gt;&lt;w:ind w:left=&quot;992&quot; w:hanging=&quot;992&quot; /&gt;&lt;w:outlineLvl w:val=&quot;1&quot; /&gt;&lt;/w:pPr&gt;&lt;w:rPr&gt;&lt;w:rFonts w:eastAsia=&quot;Times New Roman&quot; /&gt;&lt;w:b /&gt;&lt;w:bCs /&gt;&lt;w:szCs w:val=&quot;24&quot; /&gt;&lt;w:lang w:eastAsia=&quot;de-DE&quot; /&gt;&lt;/w:rPr&gt;&lt;/w:style&gt;&lt;w:style w:type=&quot;paragraph&quot; w:styleId=&quot;berschrift3&quot;&gt;&lt;w:name w:val=&quot;heading 3&quot; /&gt;&lt;w:aliases w:val=&quot;VBS-Untertitel&quot; /&gt;&lt;w:basedOn w:val=&quot;Standard&quot; /&gt;&lt;w:next w:val=&quot;Standard&quot; /&gt;&lt;w:link w:val=&quot;berschrift3Zchn&quot; /&gt;&lt;w:qFormat /&gt;&lt;w:rsid w:val=&quot;0090257B&quot; /&gt;&lt;w:pPr&gt;&lt;w:keepNext /&gt;&lt;w:keepLines /&gt;&lt;w:numPr&gt;&lt;w:ilvl w:val=&quot;2&quot; /&gt;&lt;w:numId w:val=&quot;1&quot; /&gt;&lt;/w:numPr&gt;&lt;w:tabs&gt;&lt;w:tab w:val=&quot;clear&quot; w:pos=&quot;720&quot; /&gt;&lt;w:tab w:val=&quot;left&quot; w:pos=&quot;992&quot; /&gt;&lt;/w:tabs&gt;&lt;w:ind w:left=&quot;992&quot; w:hanging=&quot;992&quot; /&gt;&lt;w:outlineLvl w:val=&quot;2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Used /&gt;&lt;/w:style&gt;&lt;w:style w:type=&quot;paragraph&quot; w:styleId=&quot;Kopfzeile&quot;&gt;&lt;w:name w:val=&quot;header&quot; /&gt;&lt;w:basedOn w:val=&quot;Standard&quot; /&gt;&lt;w:semiHidden /&gt;&lt;w:rsid w:val=&quot;00D056FA&quot; /&gt;&lt;w:pPr&gt;&lt;w:suppressAutoHyphens /&gt;&lt;w:spacing w:line=&quot;200&quot; w:lineRule=&quot;exact&quot; /&gt;&lt;/w:pPr&gt;&lt;w:rPr&gt;&lt;w:noProof /&gt;&lt;w:sz w:val=&quot;15&quot; /&gt;&lt;/w:rPr&gt;&lt;/w:style&gt;&lt;w:style w:type=&quot;paragraph&quot; w:styleId=&quot;Fuzeile&quot;&gt;&lt;w:name w:val=&quot;footer&quot; /&gt;&lt;w:basedOn w:val=&quot;Standard&quot; /&gt;&lt;w:semiHidden /&gt;&lt;w:rsid w:val=&quot;00093CA0&quot; /&gt;&lt;w:pPr&gt;&lt;w:tabs&gt;&lt;w:tab w:val=&quot;center&quot; w:pos=&quot;4536&quot; /&gt;&lt;w:tab w:val=&quot;right&quot; w:pos=&quot;9072&quot; /&gt;&lt;/w:tabs&gt;&lt;/w:pPr&gt;&lt;/w:style&gt;&lt;w:style w:type=&quot;paragraph&quot; w:customStyle=&quot;1&quot; w:styleId=&quot;Logo&quot;&gt;&lt;w:name w:val=&quot;Logo&quot; /&gt;&lt;w:semiHidden /&gt;&lt;w:rsid w:val=&quot;00D056FA&quot; /&gt;&lt;w:rPr&gt;&lt;w:rFonts w:ascii=&quot;Arial&quot; w:hAnsi=&quot;Arial&quot; /&gt;&lt;w:noProof /&gt;&lt;w:sz w:val=&quot;15&quot; /&gt;&lt;/w:rPr&gt;&lt;/w:style&gt;&lt;w:style w:type=&quot;paragraph&quot; w:customStyle=&quot;1&quot; w:styleId=&quot;Pfad&quot;&gt;&lt;w:name w:val=&quot;Pfad&quot; /&gt;&lt;w:next w:val=&quot;Standard&quot; /&gt;&lt;w:semiHidden /&gt;&lt;w:rsid w:val=&quot;00D056FA&quot; /&gt;&lt;w:pPr&gt;&lt;w:spacing w:line=&quot;160&quot; w:lineRule=&quot;exact&quot; /&gt;&lt;/w:pPr&gt;&lt;w:rPr&gt;&lt;w:rFonts w:ascii=&quot;Arial&quot; w:hAnsi=&quot;Arial&quot; /&gt;&lt;w:noProof /&gt;&lt;w:sz w:val=&quot;12&quot; /&gt;&lt;w:szCs w:val=&quot;12&quot; /&gt;&lt;/w:rPr&gt;&lt;/w:style&gt;&lt;w:style w:type=&quot;paragraph&quot; w:customStyle=&quot;1&quot; w:styleId=&quot;VBS-Eingerckt&quot;&gt;&lt;w:name w:val=&quot;VBS-Eingerückt&quot; /&gt;&lt;w:basedOn w:val=&quot;Standard&quot; /&gt;&lt;w:qFormat /&gt;&lt;w:rsid w:val=&quot;001866A0&quot; /&gt;&lt;w:pPr&gt;&lt;w:ind w:left=&quot;992&quot; /&gt;&lt;/w:pPr&gt;&lt;w:rPr&gt;&lt;w:lang w:eastAsia=&quot;de-DE&quot; /&gt;&lt;/w:rPr&gt;&lt;/w:style&gt;&lt;w:style w:type=&quot;paragraph&quot; w:customStyle=&quot;1&quot; w:styleId=&quot;Seite&quot;&gt;&lt;w:name w:val=&quot;Seite&quot; /&gt;&lt;w:basedOn w:val=&quot;Standard&quot; /&gt;&lt;w:semiHidden /&gt;&lt;w:rsid w:val=&quot;00FA2E16&quot; /&gt;&lt;w:pPr&gt;&lt;w:suppressAutoHyphens /&gt;&lt;w:spacing w:line=&quot;200&quot; w:lineRule=&quot;atLeast&quot; /&gt;&lt;w:jc w:val=&quot;right&quot; /&gt;&lt;/w:pPr&gt;&lt;w:rPr&gt;&lt;w:sz w:val=&quot;14&quot; /&gt;&lt;w:szCs w:val=&quot;14&quot; /&gt;&lt;/w:rPr&gt;&lt;/w:style&gt;&lt;w:style w:type=&quot;paragraph&quot; w:customStyle=&quot;1&quot; w:styleId=&quot;VBS-EingercktBullet1&quot;&gt;&lt;w:name w:val=&quot;VBS-EingerücktBullet1&quot; /&gt;&lt;w:basedOn w:val=&quot;VBS-Eingerckt&quot; /&gt;&lt;w:qFormat /&gt;&lt;w:rsid w:val=&quot;00D8402E&quot; /&gt;&lt;w:pPr&gt;&lt;w:numPr&gt;&lt;w:numId w:val=&quot;2&quot; /&gt;&lt;/w:numPr&gt;&lt;w:ind w:left=&quot;1276&quot; w:hanging=&quot;284&quot; /&gt;&lt;/w:pPr&gt;&lt;/w:style&gt;&lt;w:style w:type=&quot;paragraph&quot; w:customStyle=&quot;1&quot; w:styleId=&quot;Platzhalter&quot;&gt;&lt;w:name w:val=&quot;Platzhalter&quot; /&gt;&lt;w:basedOn w:val=&quot;Standard&quot; /&gt;&lt;w:semiHidden /&gt;&lt;w:rsid w:val=&quot;00D056FA&quot; /&gt;&lt;w:rPr&gt;&lt;w:sz w:val=&quot;2&quot; /&gt;&lt;w:szCs w:val=&quot;2&quot; /&gt;&lt;/w:rPr&gt;&lt;/w:style&gt;&lt;w:style w:type=&quot;paragraph&quot; w:customStyle=&quot;1&quot; w:styleId=&quot;KopfFett&quot;&gt;&lt;w:name w:val=&quot;KopfFett&quot; /&gt;&lt;w:basedOn w:val=&quot;Kopfzeile&quot; /&gt;&lt;w:next w:val=&quot;Kopfzeile&quot; /&gt;&lt;w:semiHidden /&gt;&lt;w:rsid w:val=&quot;00A71938&quot; /&gt;&lt;w:rPr&gt;&lt;w:b /&gt;&lt;/w:rPr&gt;&lt;/w:style&gt;&lt;w:style w:type=&quot;paragraph&quot; w:customStyle=&quot;1&quot; w:styleId=&quot;KopfDept&quot;&gt;&lt;w:name w:val=&quot;KopfDept&quot; /&gt;&lt;w:basedOn w:val=&quot;Kopfzeile&quot; /&gt;&lt;w:next w:val=&quot;KopfFett&quot; /&gt;&lt;w:semiHidden /&gt;&lt;w:rsid w:val=&quot;00A71938&quot; /&gt;&lt;w:pPr&gt;&lt;w:spacing w:after=&quot;100&quot; /&gt;&lt;w:contextualSpacing /&gt;&lt;/w:pPr&gt;&lt;/w:style&gt;&lt;w:style w:type=&quot;paragraph&quot; w:customStyle=&quot;1&quot; w:styleId=&quot;FuzeilePlatzhalter&quot;&gt;&lt;w:name w:val=&quot;FußzeilePlatzhalter&quot; /&gt;&lt;w:basedOn w:val=&quot;Seite&quot; /&gt;&lt;w:semiHidden /&gt;&lt;w:rsid w:val=&quot;00093CA0&quot; /&gt;&lt;w:pPr&gt;&lt;w:jc w:val=&quot;left&quot; /&gt;&lt;/w:pPr&gt;&lt;/w:style&gt;&lt;w:style w:type=&quot;paragraph&quot; w:customStyle=&quot;1&quot; w:styleId=&quot;KopfzeilePlatzhalterFS&quot;&gt;&lt;w:name w:val=&quot;KopfzeilePlatzhalterFS&quot; /&gt;&lt;w:basedOn w:val=&quot;Kopfzeile&quot; /&gt;&lt;w:semiHidden /&gt;&lt;w:rsid w:val=&quot;003E4D67&quot; /&gt;&lt;w:pPr&gt;&lt;w:spacing w:after=&quot;284&quot; /&gt;&lt;/w:pPr&gt;&lt;/w:style&gt;&lt;w:style w:type=&quot;paragraph&quot; w:customStyle=&quot;1&quot; w:styleId=&quot;Klassifizierung&quot;&gt;&lt;w:name w:val=&quot;Klassifizierung&quot; /&gt;&lt;w:basedOn w:val=&quot;Standard&quot; /&gt;&lt;w:semiHidden /&gt;&lt;w:qFormat /&gt;&lt;w:rsid w:val=&quot;00E93133&quot; /&gt;&lt;w:pPr&gt;&lt;w:jc w:val=&quot;right&quot; /&gt;&lt;/w:pPr&gt;&lt;w:rPr&gt;&lt;w:b /&gt;&lt;/w:rPr&gt;&lt;/w:style&gt;&lt;w:style w:type=&quot;paragraph&quot; w:customStyle=&quot;1&quot; w:styleId=&quot;MapperEnd&quot;&gt;&lt;w:name w:val=&quot;MapperEnd&quot; /&gt;&lt;w:basedOn w:val=&quot;Klassifizierung&quot; /&gt;&lt;w:semiHidden /&gt;&lt;w:qFormat /&gt;&lt;w:rsid w:val=&quot;00E93133&quot; /&gt;&lt;w:rPr&gt;&lt;w:sz w:val=&quot;4&quot; /&gt;&lt;/w:rPr&gt;&lt;/w:style&gt;&lt;w:style w:type=&quot;paragraph&quot; w:styleId=&quot;Sprechblasentext&quot;&gt;&lt;w:name w:val=&quot;Balloon Text&quot; /&gt;&lt;w:basedOn w:val=&quot;Standard&quot; /&gt;&lt;w:link w:val=&quot;SprechblasentextZchn&quot; /&gt;&lt;w:semiHidden /&gt;&lt;w:rsid w:val=&quot;00426979&quot; /&gt;&lt;w:rPr&gt;&lt;w:rFonts w:ascii=&quot;Tahoma&quot; w:hAnsi=&quot;Tahoma&quot; w:cs=&quot;Tahoma&quot; /&gt;&lt;w:sz w:val=&quot;16&quot; /&gt;&lt;w:szCs w:val=&quot;16&quot; /&gt;&lt;/w:rPr&gt;&lt;/w:style&gt;&lt;w:style w:type=&quot;character&quot; w:customStyle=&quot;1&quot; w:styleId=&quot;SprechblasentextZchn&quot;&gt;&lt;w:name w:val=&quot;Sprechblasentext Zchn&quot; /&gt;&lt;w:basedOn w:val=&quot;Absatz-Standardschriftart&quot; /&gt;&lt;w:link w:val=&quot;Sprechblasentext&quot; /&gt;&lt;w:semiHidden /&gt;&lt;w:rsid w:val=&quot;00F9785A&quot; /&gt;&lt;w:rPr&gt;&lt;w:rFonts w:ascii=&quot;Tahoma&quot; w:hAnsi=&quot;Tahoma&quot; w:cs=&quot;Tahoma&quot; /&gt;&lt;w:sz w:val=&quot;16&quot; /&gt;&lt;w:szCs w:val=&quot;16&quot; /&gt;&lt;/w:rPr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426979&quot; /&gt;&lt;w:rPr&gt;&lt;w:color w:val=&quot;808080&quot; /&gt;&lt;/w:rPr&gt;&lt;/w:style&gt;&lt;w:style w:type=&quot;paragraph&quot; w:customStyle=&quot;1&quot; w:styleId=&quot;VBS-EingercktBullet2&quot;&gt;&lt;w:name w:val=&quot;VBS-EingerücktBullet2&quot; /&gt;&lt;w:basedOn w:val=&quot;VBS-Eingerckt&quot; /&gt;&lt;w:qFormat /&gt;&lt;w:rsid w:val=&quot;00D8402E&quot; /&gt;&lt;w:pPr&gt;&lt;w:numPr&gt;&lt;w:numId w:val=&quot;3&quot; /&gt;&lt;/w:numPr&gt;&lt;w:ind w:left=&quot;1276&quot; w:hanging=&quot;284&quot; /&gt;&lt;/w:pPr&gt;&lt;/w:style&gt;&lt;w:style w:type=&quot;paragraph&quot; w:customStyle=&quot;1&quot; w:styleId=&quot;VBS-EingercktBullet3&quot;&gt;&lt;w:name w:val=&quot;VBS-EingerücktBullet3&quot; /&gt;&lt;w:basedOn w:val=&quot;VBS-Eingerckt&quot; /&gt;&lt;w:qFormat /&gt;&lt;w:rsid w:val=&quot;00D8402E&quot; /&gt;&lt;w:pPr&gt;&lt;w:numPr&gt;&lt;w:numId w:val=&quot;4&quot; /&gt;&lt;/w:numPr&gt;&lt;w:ind w:left=&quot;1276&quot; w:hanging=&quot;284&quot; /&gt;&lt;/w:pPr&gt;&lt;/w:style&gt;&lt;w:style w:type=&quot;paragraph&quot; w:customStyle=&quot;1&quot; w:styleId=&quot;VBS-EingercktBullet4&quot;&gt;&lt;w:name w:val=&quot;VBS-EingerücktBullet4&quot; /&gt;&lt;w:basedOn w:val=&quot;VBS-Eingerckt&quot; /&gt;&lt;w:qFormat /&gt;&lt;w:rsid w:val=&quot;00A94F7A&quot; /&gt;&lt;w:pPr&gt;&lt;w:numPr&gt;&lt;w:numId w:val=&quot;5&quot; /&gt;&lt;/w:numPr&gt;&lt;w:ind w:left=&quot;1276&quot; w:hanging=&quot;284&quot; /&gt;&lt;/w:pPr&gt;&lt;/w:style&gt;&lt;w:style w:type=&quot;paragraph&quot; w:customStyle=&quot;1&quot; w:styleId=&quot;VBS-TabelleBullet1&quot;&gt;&lt;w:name w:val=&quot;VBS-TabelleBullet1&quot; /&gt;&lt;w:basedOn w:val=&quot;Standard&quot; /&gt;&lt;w:qFormat /&gt;&lt;w:rsid w:val=&quot;00D8402E&quot; /&gt;&lt;w:pPr&gt;&lt;w:numPr&gt;&lt;w:numId w:val=&quot;6&quot; /&gt;&lt;/w:numPr&gt;&lt;w:spacing w:before=&quot;40&quot; w:after=&quot;40&quot; /&gt;&lt;w:ind w:left=&quot;284&quot; w:hanging=&quot;284&quot; /&gt;&lt;w:contextualSpacing /&gt;&lt;/w:pPr&gt;&lt;w:rPr&gt;&lt;w:lang w:eastAsia=&quot;de-DE&quot; /&gt;&lt;/w:rPr&gt;&lt;/w:style&gt;&lt;w:style w:type=&quot;paragraph&quot; w:customStyle=&quot;1&quot; w:styleId=&quot;VBS-TabelleBullet2&quot;&gt;&lt;w:name w:val=&quot;VBS-TabelleBullet2&quot; /&gt;&lt;w:basedOn w:val=&quot;VBS-EingercktBullet2&quot; /&gt;&lt;w:qFormat /&gt;&lt;w:rsid w:val=&quot;00D8402E&quot; /&gt;&lt;w:pPr&gt;&lt;w:numPr&gt;&lt;w:numId w:val=&quot;7&quot; /&gt;&lt;/w:numPr&gt;&lt;w:spacing w:before=&quot;40&quot; w:after=&quot;40&quot; /&gt;&lt;w:ind w:left=&quot;284&quot; w:hanging=&quot;284&quot; /&gt;&lt;w:contextualSpacing /&gt;&lt;/w:pPr&gt;&lt;/w:style&gt;&lt;w:style w:type=&quot;character&quot; w:customStyle=&quot;1&quot; w:styleId=&quot;berschrift1Zchn&quot;&gt;&lt;w:name w:val=&quot;Überschrift 1 Zchn&quot; /&gt;&lt;w:aliases w:val=&quot;VBS-Hauptitel Zchn&quot; /&gt;&lt;w:basedOn w:val=&quot;Absatz-Standardschriftart&quot; /&gt;&lt;w:link w:val=&quot;berschrift1&quot; /&gt;&lt;w:rsid w:val=&quot;0090257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2Zchn&quot;&gt;&lt;w:name w:val=&quot;Überschrift 2 Zchn&quot; /&gt;&lt;w:aliases w:val=&quot;VBS-Titel Zchn&quot; /&gt;&lt;w:basedOn w:val=&quot;Absatz-Standardschriftart&quot; /&gt;&lt;w:link w:val=&quot;berschrift2&quot; /&gt;&lt;w:rsid w:val=&quot;0090257B&quot; /&gt;&lt;w:rPr&gt;&lt;w:rFonts w:ascii=&quot;Arial&quot; w:hAnsi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3Zchn&quot;&gt;&lt;w:name w:val=&quot;Überschrift 3 Zchn&quot; /&gt;&lt;w:aliases w:val=&quot;VBS-Untertitel Zchn&quot; /&gt;&lt;w:basedOn w:val=&quot;Absatz-Standardschriftart&quot; /&gt;&lt;w:link w:val=&quot;berschrift3&quot; /&gt;&lt;w:rsid w:val=&quot;0090257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paragraph&quot; w:customStyle=&quot;1&quot; w:styleId=&quot;VBS-TabelleBullet3&quot;&gt;&lt;w:name w:val=&quot;VBS-TabelleBullet3&quot; /&gt;&lt;w:basedOn w:val=&quot;VBS-EingercktBullet3&quot; /&gt;&lt;w:qFormat /&gt;&lt;w:rsid w:val=&quot;00D8402E&quot; /&gt;&lt;w:pPr&gt;&lt;w:numPr&gt;&lt;w:numId w:val=&quot;8&quot; /&gt;&lt;/w:numPr&gt;&lt;w:spacing w:before=&quot;40&quot; w:after=&quot;40&quot; /&gt;&lt;w:ind w:left=&quot;284&quot; w:hanging=&quot;284&quot; /&gt;&lt;w:contextualSpacing /&gt;&lt;/w:pPr&gt;&lt;/w:style&gt;&lt;w:style w:type=&quot;paragraph&quot; w:customStyle=&quot;1&quot; w:styleId=&quot;VBS-TabelleBullet4&quot;&gt;&lt;w:name w:val=&quot;VBS-TabelleBullet4&quot; /&gt;&lt;w:basedOn w:val=&quot;VBS-EingercktBullet4&quot; /&gt;&lt;w:qFormat /&gt;&lt;w:rsid w:val=&quot;00D8402E&quot; /&gt;&lt;w:pPr&gt;&lt;w:numPr&gt;&lt;w:numId w:val=&quot;9&quot; /&gt;&lt;/w:numPr&gt;&lt;w:spacing w:before=&quot;40&quot; w:after=&quot;40&quot; /&gt;&lt;w:ind w:left=&quot;284&quot; w:hanging=&quot;284&quot; /&gt;&lt;w:contextualSpacing /&gt;&lt;/w:pPr&gt;&lt;/w:style&gt;&lt;w:style w:type=&quot;paragraph&quot; w:customStyle=&quot;1&quot; w:styleId=&quot;VBS-Tabellen&quot;&gt;&lt;w:name w:val=&quot;VBS-Tabellen&quot; /&gt;&lt;w:basedOn w:val=&quot;Standard&quot; /&gt;&lt;w:qFormat /&gt;&lt;w:rsid w:val=&quot;001866A0&quot; /&gt;&lt;w:pPr&gt;&lt;w:spacing w:before=&quot;40&quot; w:after=&quot;40&quot; /&gt;&lt;w:contextualSpacing /&gt;&lt;/w:pPr&gt;&lt;/w:style&gt;&lt;w:style w:type=&quot;parag"/>
    <w:docVar w:name="it-CH3_LanguageVersion" w:val="raph&quot; w:styleId=&quot;Verzeichnis1&quot;&gt;&lt;w:name w:val=&quot;toc 1&quot; /&gt;&lt;w:basedOn w:val=&quot;Standard&quot; /&gt;&lt;w:next w:val=&quot;Standard&quot; /&gt;&lt;w:autoRedefine /&gt;&lt;w:semiHidden /&gt;&lt;w:rsid w:val=&quot;005F459D&quot; /&gt;&lt;w:pPr&gt;&lt;w:ind w:left=&quot;992&quot; w:hanging=&quot;992&quot; /&gt;&lt;/w:pPr&gt;&lt;w:rPr&gt;&lt;w:b /&gt;&lt;/w:rPr&gt;&lt;/w:style&gt;&lt;w:style w:type=&quot;paragraph&quot; w:styleId=&quot;Verzeichnis2&quot;&gt;&lt;w:name w:val=&quot;toc 2&quot; /&gt;&lt;w:basedOn w:val=&quot;Standard&quot; /&gt;&lt;w:next w:val=&quot;Standard&quot; /&gt;&lt;w:autoRedefine /&gt;&lt;w:semiHidden /&gt;&lt;w:rsid w:val=&quot;005F459D&quot; /&gt;&lt;w:pPr&gt;&lt;w:ind w:left=&quot;992&quot; w:hanging=&quot;992&quot; /&gt;&lt;/w:pPr&gt;&lt;/w:style&gt;&lt;w:style w:type=&quot;paragraph&quot; w:styleId=&quot;Verzeichnis3&quot;&gt;&lt;w:name w:val=&quot;toc 3&quot; /&gt;&lt;w:basedOn w:val=&quot;Standard&quot; /&gt;&lt;w:next w:val=&quot;Standard&quot; /&gt;&lt;w:autoRedefine /&gt;&lt;w:semiHidden /&gt;&lt;w:rsid w:val=&quot;005F459D&quot; /&gt;&lt;w:pPr&gt;&lt;w:ind w:left=&quot;992&quot; w:hanging=&quot;992&quot; /&gt;&lt;/w:pPr&gt;&lt;/w:style&gt;&lt;w:style w:type=&quot;paragraph&quot; w:styleId=&quot;Verzeichnis4&quot;&gt;&lt;w:name w:val=&quot;toc 4&quot; /&gt;&lt;w:basedOn w:val=&quot;Standard&quot; /&gt;&lt;w:next w:val=&quot;Standard&quot; /&gt;&lt;w:autoRedefine /&gt;&lt;w:semiHidden /&gt;&lt;w:rsid w:val=&quot;005F459D&quot; /&gt;&lt;w:pPr&gt;&lt;w:ind w:left=&quot;992&quot; w:hanging=&quot;992&quot; /&gt;&lt;/w:pPr&gt;&lt;/w:style&gt;&lt;w:style w:type=&quot;paragraph&quot; w:styleId=&quot;Verzeichnis5&quot;&gt;&lt;w:name w:val=&quot;toc 5&quot; /&gt;&lt;w:basedOn w:val=&quot;Standard&quot; /&gt;&lt;w:next w:val=&quot;Standard&quot; /&gt;&lt;w:autoRedefine /&gt;&lt;w:semiHidden /&gt;&lt;w:rsid w:val=&quot;005F459D&quot; /&gt;&lt;w:pPr&gt;&lt;w:ind w:left=&quot;992&quot; w:hanging=&quot;992&quot; /&gt;&lt;/w:pPr&gt;&lt;/w:style&gt;&lt;/w:styles&gt;&lt;/pkg:xmlData&gt;&lt;/pkg:part&gt;&lt;pkg:part pkg:name=&quot;/word/webSettings.xml&quot; pkg:contentType=&quot;application/vnd.openxmlformats-officedocument.wordprocessingml.webSettings+xml&quot;&gt;&lt;pkg:xmlData&gt;&lt;w:webSettings mc:Ignorable=&quot;w14&quot;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&gt;&lt;w:relyOnVML /&gt;&lt;w:allowPNG /&gt;&lt;/w:webSettings&gt;&lt;/pkg:xmlData&gt;&lt;/pkg:part&gt;&lt;pkg:part pkg:name=&quot;/word/glossary/styles.xml&quot; pkg:contentType=&quot;application/vnd.openxmlformats-officedocument.wordprocessingml.styles+xml&quot;&gt;&lt;pkg:xmlData&gt;&lt;w:styles mc:Ignorable=&quot;w14&quot;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&gt;&lt;w:docDefaults&gt;&lt;w:rPrDefault&gt;&lt;w:rPr&gt;&lt;w:rFonts w:asciiTheme=&quot;minorHAnsi&quot; w:eastAsiaTheme=&quot;minorEastAsia&quot; w:hAnsiTheme=&quot;minorHAnsi&quot; w:cstheme=&quot;minorBidi&quot; /&gt;&lt;w:sz w:val=&quot;22&quot; /&gt;&lt;w:szCs w:val=&quot;22&quot; /&gt;&lt;w:lang w:val=&quot;en-US&quot; w:eastAsia=&quot;en-US&quot; w:bidi=&quot;ar-SA&quot; /&gt;&lt;/w:rPr&gt;&lt;/w:rPrDefault&gt;&lt;w:pPrDefault&gt;&lt;w:pPr&gt;&lt;w:spacing w:after=&quot;200&quot; w:line=&quot;276&quot; w:lineRule=&quot;auto&quot; /&gt;&lt;/w:pPr&gt;&lt;/w:pPrDefault&gt;&lt;/w:docDefaults&gt;&lt;w:latentStyles w:defLockedState=&quot;0&quot; w:defUIPriority=&quot;99&quot; w:defSemiHidden=&quot;1&quot; w:defUnhideWhenUsed=&quot;1&quot; w:defQFormat=&quot;0&quot; w:count=&quot;267&quot;&gt;&lt;w:lsdException w:name=&quot;Normal&quot; w:semiHidden=&quot;0&quot; w:uiPriority=&quot;0&quot; w:unhideWhenUsed=&quot;0&quot; w:qFormat=&quot;1&quot; /&gt;&lt;w:lsdException w:name=&quot;heading 1&quot; w:semiHidden=&quot;0&quot; w:uiPriority=&quot;9&quot; w:unhideWhenUsed=&quot;0&quot; w:qFormat=&quot;1&quot; /&gt;&lt;w:lsdException w:name=&quot;heading 2&quot; w:uiPriority=&quot;9&quot; w:qFormat=&quot;1&quot; /&gt;&lt;w:lsdException w:name=&quot;heading 3&quot; w:uiPriority=&quot;9&quot; w:qFormat=&quot;1&quot; /&gt;&lt;w:lsdException w:name=&quot;heading 4&quot; w:uiPriority=&quot;9&quot; w:qFormat=&quot;1&quot; /&gt;&lt;w:lsdException w:name=&quot;heading 5&quot; w:uiPriority=&quot;9&quot; w:qFormat=&quot;1&quot; /&gt;&lt;w:lsdException w:name=&quot;heading 6&quot; w:uiPriority=&quot;9&quot; w:qFormat=&quot;1&quot; /&gt;&lt;w:lsdException w:name=&quot;heading 7&quot; w:uiPriority=&quot;9&quot; w:qFormat=&quot;1&quot; /&gt;&lt;w:lsdException w:name=&quot;heading 8&quot; w:uiPriority=&quot;9&quot; w:qFormat=&quot;1&quot; /&gt;&lt;w:lsdException w:name=&quot;heading 9&quot; w:uiPriority=&quot;9&quot; w:qFormat=&quot;1&quot; /&gt;&lt;w:lsdException w:name=&quot;toc 1&quot; w:uiPriority=&quot;39&quot; /&gt;&lt;w:lsdException w:name=&quot;toc 2&quot; w:uiPriority=&quot;39&quot; /&gt;&lt;w:lsdException w:name=&quot;toc 3&quot; w:uiPriority=&quot;39&quot; /&gt;&lt;w:lsdException w:name=&quot;toc 4&quot; w:uiPriority=&quot;39&quot; /&gt;&lt;w:lsdException w:name=&quot;toc 5&quot; w:uiPriority=&quot;39&quot; /&gt;&lt;w:lsdException w:name=&quot;toc 6&quot; w:uiPriority=&quot;39&quot; /&gt;&lt;w:lsdException w:name=&quot;toc 7&quot; w:uiPriority=&quot;39&quot; /&gt;&lt;w:lsdException w:name=&quot;toc 8&quot; w:uiPriority=&quot;39&quot; /&gt;&lt;w:lsdException w:name=&quot;toc 9&quot; w:uiPriority=&quot;39&quot; /&gt;&lt;w:lsdException w:name=&quot;caption&quot; w:uiPriority=&quot;35&quot; w:qFormat=&quot;1&quot; /&gt;&lt;w:lsdException w:name=&quot;Title&quot; w:semiHidden=&quot;0&quot; w:uiPriority=&quot;10&quot; w:unhideWhenUsed=&quot;0&quot; w:qFormat=&quot;1&quot; /&gt;&lt;w:lsdException w:name=&quot;Default Paragraph Font&quot; w:uiPriority=&quot;1&quot; /&gt;&lt;w:lsdException w:name=&quot;Subtitle&quot; w:semiHidden=&quot;0&quot; w:uiPriority=&quot;11&quot; w:unhideWhenUsed=&quot;0&quot; w:qFormat=&quot;1&quot; /&gt;&lt;w:lsdException w:name=&quot;Strong&quot; w:semiHidden=&quot;0&quot; w:uiPriority=&quot;22&quot; w:unhideWhenUsed=&quot;0&quot; w:qFormat=&quot;1&quot; /&gt;&lt;w:lsdException w:name=&quot;Emphasis&quot; w:semiHidden=&quot;0&quot; w:uiPriority=&quot;20&quot; w:unhideWhenUsed=&quot;0&quot; w:qFormat=&quot;1&quot; /&gt;&lt;w:lsdException w:name=&quot;Table Grid&quot; w:semiHidden=&quot;0&quot; w:uiPriority=&quot;59&quot; w:unhideWhenUsed=&quot;0&quot; /&gt;&lt;w:lsdException w:name=&quot;Placeholder Text&quot; w:unhideWhenUsed=&quot;0&quot; /&gt;&lt;w:lsdException w:name=&quot;No Spacing&quot; w:semiHidden=&quot;0&quot; w:uiPriority=&quot;1&quot; w:unhideWhenUsed=&quot;0&quot; w:qFormat=&quot;1&quot; /&gt;&lt;w:lsdException w:name=&quot;Light Shading&quot; w:semiHidden=&quot;0&quot; w:uiPriority=&quot;60&quot; w:unhideWhenUsed=&quot;0&quot; /&gt;&lt;w:lsdException w:name=&quot;Light List&quot; w:semiHidden=&quot;0&quot; w:uiPriority=&quot;61&quot; w:unhideWhenUsed=&quot;0&quot; /&gt;&lt;w:lsdException w:name=&quot;Light Grid&quot; w:semiHidden=&quot;0&quot; w:uiPriority=&quot;62&quot; w:unhideWhenUsed=&quot;0&quot; /&gt;&lt;w:lsdException w:name=&quot;Medium Shading 1&quot; w:semiHidden=&quot;0&quot; w:uiPriority=&quot;63&quot; w:unhideWhenUsed=&quot;0&quot; /&gt;&lt;w:lsdException w:name=&quot;Medium Shading 2&quot; w:semiHidden=&quot;0&quot; w:uiPriority=&quot;64&quot; w:unhideWhenUsed=&quot;0&quot; /&gt;&lt;w:lsdException w:name=&quot;Medium List 1&quot; w:semiHidden=&quot;0&quot; w:uiPriority=&quot;65&quot; w:unhideWhenUsed=&quot;0&quot; /&gt;&lt;w:lsdException w:name=&quot;Medium List 2&quot; w:semiHidden=&quot;0&quot; w:uiPriority=&quot;66&quot; w:unhideWhenUsed=&quot;0&quot; /&gt;&lt;w:lsdException w:name=&quot;Medium Grid 1&quot; w:semiHidden=&quot;0&quot; w:uiPriority=&quot;67&quot; w:unhideWhenUsed=&quot;0&quot; /&gt;&lt;w:lsdException w:name=&quot;Medium Grid 2&quot; w:semiHidden=&quot;0&quot; w:uiPriority=&quot;68&quot; w:unhideWhenUsed=&quot;0&quot; /&gt;&lt;w:lsdException w:name=&quot;Medium Grid 3&quot; w:semiHidden=&quot;0&quot; w:uiPriority=&quot;69&quot; w:unhideWhenUsed=&quot;0&quot; /&gt;&lt;w:lsdException w:name=&quot;Dark List&quot; w:semiHidden=&quot;0&quot; w:uiPriority=&quot;70&quot; w:unhideWhenUsed=&quot;0&quot; /&gt;&lt;w:lsdException w:name=&quot;Colorful Shading&quot; w:semiHidden=&quot;0&quot; w:uiPriority=&quot;71&quot; w:unhideWhenUsed=&quot;0&quot; /&gt;&lt;w:lsdException w:name=&quot;Colorful List&quot; w:semiHidden=&quot;0&quot; w:uiPriority=&quot;72&quot; w:unhideWhenUsed=&quot;0&quot; /&gt;&lt;w:lsdException w:name=&quot;Colorful Grid&quot; w:semiHidden=&quot;0&quot; w:uiPriority=&quot;73&quot; w:unhideWhenUsed=&quot;0&quot; /&gt;&lt;w:lsdException w:name=&quot;Light Shading Accent 1&quot; w:semiHidden=&quot;0&quot; w:uiPriority=&quot;60&quot; w:unhideWhenUsed=&quot;0&quot; /&gt;&lt;w:lsdException w:name=&quot;Light List Accent 1&quot; w:semiHidden=&quot;0&quot; w:uiPriority=&quot;61&quot; w:unhideWhenUsed=&quot;0&quot; /&gt;&lt;w:lsdException w:name=&quot;Light Grid Accent 1&quot; w:semiHidden=&quot;0&quot; w:uiPriority=&quot;62&quot; w:unhideWhenUsed=&quot;0&quot; /&gt;&lt;w:lsdException w:name=&quot;Medium Shading 1 Accent 1&quot; w:semiHidden=&quot;0&quot; w:uiPriority=&quot;63&quot; w:unhideWhenUsed=&quot;0&quot; /&gt;&lt;w:lsdException w:name=&quot;Medium Shading 2 Accent 1&quot; w:semiHidden=&quot;0&quot; w:uiPriority=&quot;64&quot; w:unhideWhenUsed=&quot;0&quot; /&gt;&lt;w:lsdException w:name=&quot;Medium List 1 Accent 1&quot; w:semiHidden=&quot;0&quot; w:uiPriority=&quot;65&quot; w:unhideWhenUsed=&quot;0&quot; /&gt;&lt;w:lsdException w:name=&quot;Revision&quot; w:unhideWhenUsed=&quot;0&quot; /&gt;&lt;w:lsdException w:name=&quot;List Paragraph&quot; w:semiHidden=&quot;0&quot; w:uiPriority=&quot;34&quot; w:unhideWhenUsed=&quot;0&quot; w:qFormat=&quot;1&quot; /&gt;&lt;w:lsdException w:name=&quot;Quote&quot; w:semiHidden=&quot;0&quot; w:uiPriority=&quot;29&quot; w:unhideWhenUsed=&quot;0&quot; w:qFormat=&quot;1&quot; /&gt;&lt;w:lsdException w:name=&quot;Intense Quote&quot; w:semiHidden=&quot;0&quot; w:uiPriority=&quot;30&quot; w:unhideWhenUsed=&quot;0&quot; w:qFormat=&quot;1&quot; /&gt;&lt;w:lsdException w:name=&quot;Medium List 2 Accent 1&quot; w:semiHidden=&quot;0&quot; w:uiPriority=&quot;66&quot; w:unhideWhenUsed=&quot;0&quot; /&gt;&lt;w:lsdException w:name=&quot;Medium Grid 1 Accent 1&quot; w:semiHidden=&quot;0&quot; w:uiPriority=&quot;67&quot; w:unhideWhenUsed=&quot;0&quot; /&gt;&lt;w:lsdException w:name=&quot;Medium Grid 2 Accent 1&quot; w:semiHidden=&quot;0&quot; w:uiPriority=&quot;68&quot; w:unhideWhenUsed=&quot;0&quot; /&gt;&lt;w:lsdException w:name=&quot;Medium Grid 3 Accent 1&quot; w:semiHidden=&quot;0&quot; w:uiPriority=&quot;69&quot; w:unhideWhenUsed=&quot;0&quot; /&gt;&lt;w:lsdException w:name=&quot;Dark List Accent 1&quot; w:semiHidden=&quot;0&quot; w:uiPriority=&quot;70&quot; w:unhideWhenUsed=&quot;0&quot; /&gt;&lt;w:lsdException w:name=&quot;Colorful Shading Accent 1&quot; w:semiHidden=&quot;0&quot; w:uiPriority=&quot;71&quot; w:unhideWhenUsed=&quot;0&quot; /&gt;&lt;w:lsdException w:name=&quot;Colorful List Accent 1&quot; w:semiHidden=&quot;0&quot; w:uiPriority=&quot;72&quot; w:unhideWhenUsed=&quot;0&quot; /&gt;&lt;w:lsdException w:name=&quot;Colorful Grid Accent 1&quot; w:semiHidden=&quot;0&quot; w:uiPriority=&quot;73&quot; w:unhideWhenUsed=&quot;0&quot; /&gt;&lt;w:lsdException w:name=&quot;Light Shading Accent 2&quot; w:semiHidden=&quot;0&quot; w:uiPriority=&quot;60&quot; w:unhideWhenUsed=&quot;0&quot; /&gt;&lt;w:lsdException w:name=&quot;Light List Accent 2&quot; w:semiHidden=&quot;0&quot; w:uiPriority=&quot;61&quot; w:unhideWhenUsed=&quot;0&quot; /&gt;&lt;w:lsdException w:name=&quot;Light Grid Accent 2&quot; w:semiHidden=&quot;0&quot; w:uiPriority=&quot;62&quot; w:unhideWhenUsed=&quot;0&quot; /&gt;&lt;w:lsdException w:name=&quot;Medium Shading 1 Accent 2&quot; w:semiHidden=&quot;0&quot; w:uiPriority=&quot;63&quot; w:unhideWhenUsed=&quot;0&quot; /&gt;&lt;w:lsdException w:name=&quot;Medium Shading 2 Accent 2&quot; w:semiHidden=&quot;0&quot; w:uiPriority=&quot;64&quot; w:unhideWhenUsed=&quot;0&quot; /&gt;&lt;w:lsdException w:name=&quot;Medium List 1 Accent 2&quot; w:semiHidden=&quot;0&quot; w:uiPriority=&quot;65&quot; w:unhideWhenUsed=&quot;0&quot; /&gt;&lt;w:lsdException w:name=&quot;Medium List 2 Accent 2&quot; w:semiHidden=&quot;0&quot; w:uiPriority=&quot;66&quot; w:unhideWhenUsed=&quot;0&quot; /&gt;&lt;w:lsdException w:name=&quot;Medium Grid 1 Accent 2&quot; w:semiHidden=&quot;0&quot; w:uiPriority=&quot;67&quot; w:unhideWhenUsed=&quot;0&quot; /&gt;&lt;w:lsdException w:name=&quot;Medium Grid 2 Accent 2&quot; w:semiHidden=&quot;0&quot; w:uiPriority=&quot;68&quot; w:unhideWhenUsed=&quot;0&quot; /&gt;&lt;w:lsdException w:name=&quot;Medium Grid 3 Accent 2&quot; w:semiHidden=&quot;0&quot; w:uiPriority=&quot;69&quot; w:unhideWhenUsed=&quot;0&quot; /&gt;&lt;w:lsdException w:name=&quot;Dark List Accent 2&quot; w:semiHidden=&quot;0&quot; w:uiPriority=&quot;70&quot; w:unhideWhenUsed=&quot;0&quot; /&gt;&lt;w:lsdException w:name=&quot;Colorful Shading Accent 2&quot; w:semiHidden=&quot;0&quot; w:uiPriority=&quot;71&quot; w:unhideWhenUsed=&quot;0&quot; /&gt;&lt;w:lsdException w:name=&quot;Colorful List Accent 2&quot; w:semiHidden=&quot;0&quot; w:uiPriority=&quot;72&quot; w:unhideWhenUsed=&quot;0&quot; /&gt;&lt;w:lsdException w:name=&quot;Colorful Grid Accent 2&quot; w:semiHidden=&quot;0&quot; w:uiPriority=&quot;73&quot; w:unhideWhenUsed=&quot;0&quot; /&gt;&lt;w:lsdException w:name=&quot;Light Shading Accent 3&quot; w:semiHidden=&quot;0&quot; w:uiPriority=&quot;60&quot; w:unhideWhenUsed=&quot;0&quot; /&gt;&lt;w:lsdException w:name=&quot;Light List Accent 3&quot; w:semiHidden=&quot;0&quot; w:uiPriority=&quot;61&quot; w:unhideWhenUsed=&quot;0&quot; /&gt;&lt;w:lsdException w:name=&quot;Light Grid Accent 3&quot; w:semiHidden=&quot;0&quot; w:uiPriority=&quot;62&quot; w:unhideWhenUsed=&quot;0&quot; /&gt;&lt;w:lsdException w:name=&quot;Medium Shading 1 Accent 3&quot; w:semiHidden=&quot;0&quot; w:uiPriority=&quot;63&quot; w:unhideWhenUsed=&quot;0&quot; /&gt;&lt;w:lsdException w:name=&quot;Medium Shading 2 Accent 3&quot; w:semiHidden=&quot;0&quot; w:uiPriority=&quot;64&quot; w:unhideWhenUsed=&quot;0&quot; /&gt;&lt;w:lsdException w:name=&quot;Medium List 1 Accent 3&quot; w:semiHidden=&quot;0&quot; w:uiPriority=&quot;65&quot; w:unhideWhenUsed=&quot;0&quot; /&gt;&lt;w:lsdException w:name=&quot;Medium List 2 Accent 3&quot; w:semiHidden=&quot;0&quot; w:uiPriority=&quot;66&quot; w:unhideWhenUsed=&quot;0&quot; /&gt;&lt;w:lsdException w:name=&quot;Medium Grid 1 Accent 3&quot; w:semiHidden=&quot;0&quot; w:uiPriority=&quot;67&quot; w:unhideWhenUsed=&quot;0&quot; /&gt;&lt;w:lsdException w:name=&quot;Medium Grid 2 Accent 3&quot; w:semiHidden=&quot;0&quot; w:uiPriority=&quot;68&quot; w:unhideWhenUsed=&quot;0&quot; /&gt;&lt;w:lsdException w:name=&quot;Medium Grid 3 Accent 3&quot; w:semiHidden=&quot;0&quot; w:uiPriority=&quot;69&quot; w:unhideWhenUsed=&quot;0&quot; /&gt;&lt;w:lsdException w:name=&quot;Dark List Accent 3&quot; w:semiHidden=&quot;0&quot; w:uiPriority=&quot;70&quot; w:unhideWhenUsed=&quot;0&quot; /&gt;&lt;w:lsdException w:name=&quot;Colorful Shading Accent 3&quot; w:semiHidden=&quot;0&quot; w:uiPriority=&quot;71&quot; w:unhideWhenUsed=&quot;0&quot; /&gt;&lt;w:lsdException w:name=&quot;Colorful List Accent 3&quot; w:semiHidden=&quot;0&quot; w:uiPriority=&quot;72&quot; w:unhideWhenUsed=&quot;0&quot; /&gt;&lt;w:lsdException w:name=&quot;Colorful Grid Accent 3&quot; w:semiHidden=&quot;0&quot; w:uiPriority=&quot;73&quot; w:unhideWhenUsed=&quot;0&quot; /&gt;&lt;w:lsdException w:name=&quot;Light Shading Accent 4&quot; w:semiHidden=&quot;0&quot; w:uiPriority=&quot;60&quot; w:unhideWhenUsed=&quot;0&quot; /&gt;&lt;w:lsdException w:name=&quot;Light List Accent 4&quot; w:semiHidden=&quot;0&quot; w:uiPriority=&quot;61&quot; w:unhideWhenUsed=&quot;0&quot; /&gt;&lt;w:lsdException w:name=&quot;Light Grid Accent 4&quot; w:semiHidden=&quot;0&quot; w:uiPriority=&quot;62&quot; w:unhideWhenUsed=&quot;0&quot; /&gt;&lt;w:lsdException w:name=&quot;Medium Shading 1 Accent 4&quot; w:semiHidden=&quot;0&quot; w:uiPriority=&quot;63&quot; w:unhideWhenUsed=&quot;0&quot; /&gt;&lt;w:lsdException w:name=&quot;Medium Shading 2 Accent 4&quot; w:semiHidden=&quot;0&quot; w:uiPriority=&quot;64&quot; w:unhideWhenUsed=&quot;0&quot; /&gt;&lt;w:lsdException w:name=&quot;Medium List 1 Accent 4&quot; w:semiHidden=&quot;0&quot; w:uiPriority=&quot;65&quot; w:unhideWhenUsed=&quot;0&quot; /&gt;&lt;w:lsdException w:name=&quot;Medium List 2 Accent 4&quot; w:semiHidden=&quot;0&quot; w:uiPriority=&quot;66&quot; w:unhideWhenUsed=&quot;0&quot; /&gt;&lt;w:lsdException w:name=&quot;Medium Grid 1 Accent 4&quot; w:semiHidden=&quot;0&quot; w:uiPriority=&quot;67&quot; w:unhideWhenUsed=&quot;0&quot; /&gt;&lt;w:lsdException w:name=&quot;Medium Grid 2 Accent 4&quot; w:semiHidden=&quot;0&quot; w:uiPriority=&quot;68&quot; w:unhideWhenUsed=&quot;0&quot; /&gt;&lt;w:lsdException w:name=&quot;Medium Grid 3 Accent 4&quot; w:semiHidden=&quot;0&quot; w:uiPriority=&quot;69&quot; w:unhideWhenUsed=&quot;0&quot; /&gt;&lt;w:lsdException w:name=&quot;Dark List Accent 4&quot; w:semiHidden=&quot;0&quot; w:uiPriority=&quot;70&quot; w:unhideWhenUsed=&quot;0&quot; /&gt;&lt;w:lsdException w:name=&quot;Colorful Shading Accent 4&quot; w:semiHidden=&quot;0&quot; w:uiPriority=&quot;71&quot; w:unhideWhenUsed=&quot;0&quot; /&gt;&lt;w:lsdException w:name=&quot;Colorful List Accent 4&quot; w:semiHidden=&quot;0&quot; w:uiPriority=&quot;72&quot; w:unhideWhenUsed=&quot;0&quot; /&gt;&lt;w:lsdException w:name=&quot;Colorful Grid Accent 4&quot; w:semiHidden=&quot;0&quot; w:uiPriority=&quot;73&quot; w:unhideWhenUsed=&quot;0&quot; /&gt;&lt;w:lsdException w:name=&quot;Light Shading Accent 5&quot; w:semiHidden=&quot;0&quot; w:uiPriority=&quot;60&quot; w:unhideWhenUsed=&quot;0&quot; /&gt;&lt;w:lsdException w:name=&quot;Light List Accent 5&quot; w:semiHidden=&quot;0&quot; w:uiPriority=&quot;61&quot; w:unhideWhenUsed=&quot;0&quot; /&gt;&lt;w:lsdException w:name=&quot;Light Grid Accent 5&quot; w:semiHidden=&quot;0&quot; w:uiPriority=&quot;62&quot; w:unhideWhenUsed=&quot;0&quot; /&gt;&lt;w:lsdException w:name=&quot;Medium Shading 1 Accent 5&quot; w:semiHidden=&quot;0&quot; w:uiPriority=&quot;63&quot; w:unhideWhenUsed=&quot;0&quot; /&gt;&lt;w:lsdException w:name=&quot;Medium Shading 2 Accent 5&quot; w:semiHidden=&quot;0&quot; w:uiPriority=&quot;64&quot; w:unhideWhenUsed=&quot;0&quot; /&gt;&lt;w:lsdException w:name=&quot;Medium List 1 Accent 5&quot; w:semiHidden=&quot;0&quot; w:uiPriority=&quot;65&quot; w:unhideWhenUsed=&quot;0&quot; /&gt;&lt;w:lsdException w:name=&quot;Medium List 2 Accent 5&quot; w:semiHidden=&quot;0&quot; w:uiPriority=&quot;66&quot; w:unhideWhenUsed=&quot;0&quot; /&gt;&lt;w:lsdException w:name=&quot;Medium Grid 1 Accent 5&quot; w:semiHidden=&quot;0&quot; w:uiPriority=&quot;67&quot; w:unhideWhenUsed=&quot;0&quot; /&gt;&lt;w:lsdException w:name=&quot;Medium Grid 2 Accent 5&quot; w:semiHidden=&quot;0&quot; w:uiPriority=&quot;68&quot; w:unhideWhenUsed=&quot;0&quot; /&gt;&lt;w:lsdException w:name=&quot;Medium Grid 3 Accent 5&quot; w:semiHidden=&quot;0&quot; w:uiPriority=&quot;69&quot; w:unhideWhenUsed=&quot;0&quot; /&gt;&lt;w:lsdException w:name=&quot;Dark List Accent 5&quot; w:semiHidden=&quot;0&quot; w:uiPriority=&quot;70&quot; w:unhideWhenUsed=&quot;0&quot; /&gt;&lt;w:lsdException w:name=&quot;Colorful Shading Accent 5&quot; w:semiHidden=&quot;0&quot; w:uiPriority=&quot;71&quot; w:unhideWhenUsed=&quot;0&quot; /&gt;&lt;w:lsdException w:name=&quot;Colorful List Accent 5&quot; w:semiHidden=&quot;0&quot; w:uiPriority=&quot;72&quot; w:unhideWhenUsed=&quot;0&quot; /&gt;&lt;w:lsdException w:name=&quot;Colorful Grid Accent 5&quot; w:semiHidden=&quot;0&quot; w:uiPriority=&quot;73&quot; w:unhideWhenUsed=&quot;0&quot; /&gt;&lt;w:lsdException w:name=&quot;Light Shading Accent 6&quot; w:semiHidden=&quot;0&quot; w:uiPriority=&quot;60&quot; w:unhideWhenUsed=&quot;0&quot; /&gt;&lt;w:lsdException w:name=&quot;Light List Accent 6&quot; w:semiHidden=&quot;0&quot; w:uiPriority=&quot;61&quot; w:unhideWhenUsed=&quot;0&quot; /&gt;&lt;w:lsdException w:name=&quot;Light Grid Accent 6&quot; w:semiHidden=&quot;0&quot; w:uiPriority=&quot;62&quot; w:unhideWhenUsed=&quot;0&quot; /&gt;&lt;w:lsdException w:name=&quot;Medium Shading 1 Accent 6&quot; w:semiHidden=&quot;0&quot; w:uiPriority=&quot;63&quot; w:unhideWhenUsed=&quot;0&quot; /&gt;&lt;w:lsdException w:name=&quot;Medium Shading 2 Accent 6&quot; w:semiHidden=&quot;0&quot; w:uiPriority=&quot;64&quot; w:unhideWhenUsed=&quot;0&quot; /&gt;&lt;w:lsdException w:name=&quot;Medium List 1 Accent 6&quot; w:semiHidden=&quot;0&quot; w:uiPriority=&quot;65&quot; w:unhideWhenUsed=&quot;0&quot; /&gt;&lt;w:lsdException w:name=&quot;Medium List 2 Accent 6&quot; w:semiHidden=&quot;0&quot; w:uiPriority=&quot;66&quot; w:unhideWhenUsed=&quot;0&quot; /&gt;&lt;w:lsdException w:name=&quot;Medium Grid 1 Accent 6&quot; w:semiHidden=&quot;0&quot; w:uiPriority=&quot;67&quot; w:unhideWhenUsed=&quot;0&quot; /&gt;&lt;w:lsdException w:name=&quot;Medium Grid 2 Accent 6&quot; w:semiHidden=&quot;0&quot; w:uiPriority=&quot;68&quot; w:unhideWhenUsed=&quot;0&quot; /&gt;&lt;w:lsdException w:name=&quot;Medium Grid 3 Accent 6&quot; w:semiHidden=&quot;0&quot; w:uiPriority=&quot;69&quot; w:unhideWhenUsed=&quot;0&quot; /&gt;&lt;w:lsdException w:name=&quot;Dark List Accent 6&quot; w:semiHidden=&quot;0&quot; w:uiPriority=&quot;70&quot; w:unhideWhenUsed=&quot;0&quot; /&gt;&lt;w:lsdException w:name=&quot;Colorful Shading Accent 6&quot; w:semiHidden=&quot;0&quot; w:uiPriority=&quot;71&quot; w:unhideWhenUsed=&quot;0&quot; /&gt;&lt;w:lsdException w:name=&quot;Colorful List Accent 6&quot; w:semiHidden=&quot;0&quot; w:uiPriority=&quot;72&quot; w:unhideWhenUsed=&quot;0&quot; /&gt;&lt;w:lsdException w:name=&quot;Colorful Grid Accent 6&quot; w:semiHidden=&quot;0&quot; w:uiPriority=&quot;73&quot; w:unhideWhenUsed=&quot;0&quot; /&gt;&lt;w:lsdException w:name=&quot;Subtle Emphasis&quot; w:semiHidden=&quot;0&quot; w:uiPriority=&quot;19&quot; w:unhideWhenUsed=&quot;0&quot; w:qFormat=&quot;1&quot; /&gt;&lt;w:lsdException w:name=&quot;Intense Emphasis&quot; w:semiHidden=&quot;0&quot; w:uiPriority=&quot;21&quot; w:unhideWhenUsed=&quot;0&quot; w:qFormat=&quot;1&quot; /&gt;&lt;w:lsdException w:name=&quot;Subtle Reference&quot; w:semiHidden=&quot;0&quot; w:uiPriority=&quot;31&quot; w:unhideWhenUsed=&quot;0&quot; w:qFormat=&quot;1&quot; /&gt;&lt;w:lsdException w:name=&quot;Intense Reference&quot; w:semiHidden=&quot;0&quot; w:uiPriority=&quot;32&quot; w:unhideWhenUsed=&quot;0&quot; w:qFormat=&quot;1&quot; /&gt;&lt;w:lsdException w:name=&quot;Book Title&quot; w:semiHidden=&quot;0&quot; w:uiPriority=&quot;33&quot; w:unhideWhenUsed=&quot;0&quot; w:qFormat=&quot;1&quot; /&gt;&lt;w:lsdException w:name=&quot;Bibliography&quot; w:uiPriority=&quot;37&quot; /&gt;&lt;w:lsdException w:name=&quot;TOC Heading&quot; w:uiPriority=&quot;39&quot; w:qFormat=&quot;1&quot; /&gt;&lt;/w:latentStyles&gt;&lt;w:style w:type=&quot;paragraph&quot; w:default=&quot;1&quot; w:styleId=&quot;Standard&quot;&gt;&lt;w:name w:val=&quot;Normal&quot; /&gt;&lt;w:qFormat /&gt;&lt;w:rsid w:val=&quot;00386FA4&quot; /&gt;&lt;w:rPr&gt;&lt;w:rFonts w:cs=&quot;Times New Roman&quot; /&gt;&lt;w:sz w:val=&quot;3276&quot; /&gt;&lt;w:szCs w:val=&quot;3276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Used /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5128E0&quot; /&gt;&lt;w:rPr&gt;&lt;w:color w:val=&quot;808080&quot; /&gt;&lt;/w:rPr&gt;&lt;/w:style&gt;&lt;/w:styles&gt;&lt;/pkg:xmlData&gt;&lt;/pkg:part&gt;&lt;pkg:part pkg:name=&quot;/word/glossary/stylesWithEffects.xml&quot; pkg:contentType=&quot;application/vnd.ms-word.stylesWithEffects+xml&quot;&gt;&lt;pkg:xmlData&gt;&lt;w:styles mc:Ignorable=&quot;w14 wp14&quot; xmlns:wpc=&quot;http://schemas.microsoft.com/office/word/2010/wordprocessingCanvas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&gt;&lt;w:docDefaults&gt;&lt;w:rPrDefault&gt;&lt;w:rPr&gt;&lt;w:rFonts w:asciiTheme=&quot;minorHAnsi&quot; w:eastAsiaTheme=&quot;minorEastAsia&quot; w:hAnsiTheme=&quot;minorHAnsi&quot; w:cstheme=&quot;minorBidi&quot; /&gt;&lt;w:sz w:val=&quot;22&quot; /&gt;&lt;w:szCs w:val=&quot;22&quot; /&gt;&lt;w:lang w:val=&quot;en-US&quot; w:eastAsia=&quot;en-US&quot; w:bidi=&quot;ar-SA&quot; /&gt;&lt;/w:rPr&gt;&lt;/w:rPrDefault&gt;&lt;w:pPrDefault&gt;&lt;w:pPr&gt;&lt;w:spacing w:after=&quot;200&quot; w:line=&quot;276&quot; w:lineRule=&quot;auto&quot; /&gt;&lt;/w:pPr&gt;&lt;/w:pPrDefault&gt;&lt;/w:docDefaults&gt;&lt;w:latentStyles w:defLockedState=&quot;0&quot; w:defUIPriority=&quot;99&quot; w:defSemiHidden=&quot;1&quot; w:defUnhideWhenUsed=&quot;1&quot; w:defQFormat=&quot;0&quot; w:count=&quot;267&quot;&gt;&lt;w:lsdException w:name=&quot;Normal&quot; w:semiHidden=&quot;0&quot; w:uiPriority=&quot;0&quot; w:unhideWhenUsed=&quot;0&quot; w:qFormat=&quot;1&quot; /&gt;&lt;w:lsdException w:name=&quot;heading 1&quot; w:semiHidden=&quot;0&quot; w:uiPriority=&quot;9&quot; w:unhideWhenUsed=&quot;0&quot; w:qFormat=&quot;1&quot; /&gt;&lt;w:lsdException w:name=&quot;heading 2&quot; w:uiPriority=&quot;9&quot; w:qFormat=&quot;1&quot; /&gt;&lt;w:lsdException w:name=&quot;heading 3&quot; w:uiPriority=&quot;9&quot; w:qFormat=&quot;1&quot; /&gt;&lt;w:lsdException w:name=&quot;heading 4&quot; w:uiPriority=&quot;9&quot; w:qFormat=&quot;1&quot; /&gt;&lt;w:lsdException w:name=&quot;heading 5&quot; w:uiPriority=&quot;9&quot; w:qFormat=&quot;1&quot; /&gt;&lt;w:lsdException w:name=&quot;heading 6&quot; w:uiPriority=&quot;9&quot; w:qFormat=&quot;1&quot; /&gt;&lt;w:lsdException w:name=&quot;heading 7&quot; w:uiPriority=&quot;9&quot; w:qFormat=&quot;1&quot; /&gt;&lt;w:lsdException w:name=&quot;heading 8&quot; w:uiPriority=&quot;9&quot; w:qFormat=&quot;1&quot; /&gt;&lt;w:lsdException w:name=&quot;heading 9&quot; w:uiPriority=&quot;9&quot; w:qFormat=&quot;1&quot; /&gt;&lt;w:lsdException w:name=&quot;toc 1&quot; w:uiPriority=&quot;39&quot; /&gt;&lt;w:lsdException w:name=&quot;toc 2&quot; w:uiPriority=&quot;39&quot; /&gt;&lt;w:lsdException w:name=&quot;toc 3&quot; w:uiPriority=&quot;39&quot; /&gt;&lt;w:lsdException w:name=&quot;toc 4&quot; w:uiPriority=&quot;39&quot; /&gt;&lt;w:lsdException w:name=&quot;toc 5&quot; w:uiPriority=&quot;39&quot; /&gt;&lt;w:lsdException w:name=&quot;toc 6&quot; w:uiPriority=&quot;39&quot; /&gt;&lt;w:lsdException w:name=&quot;toc 7&quot; w:uiPriority=&quot;39&quot; /&gt;&lt;w:lsdException w:name=&quot;toc 8&quot; w:uiPriority=&quot;39&quot; /&gt;&lt;w:lsdException w:name=&quot;toc 9&quot; w:uiPriority=&quot;39&quot; /&gt;&lt;w:lsdException w:name=&quot;caption&quot; w:uiPriority=&quot;35&quot; w:qFormat=&quot;1&quot; /&gt;&lt;w:lsdException w:name=&quot;Title&quot; w:semiHidden=&quot;0&quot; w:uiPriority=&quot;10&quot; w:unhideWhenUsed=&quot;0&quot; w:qFormat=&quot;1&quot; /&gt;&lt;w:lsdException w:name=&quot;Default Paragraph Font&quot; w:uiPriority=&quot;1&quot; /&gt;&lt;w:lsdException w:name=&quot;Subtitle&quot; w:semiHidden=&quot;0&quot; w:uiPriority=&quot;11&quot; w:unhideWhenUsed=&quot;0&quot; w:qFormat=&quot;1&quot; /&gt;&lt;w:lsdException w:name=&quot;Strong&quot; w:semiHidden=&quot;0&quot; w:uiPriority=&quot;22&quot; w:unhideWhenUsed=&quot;0&quot; w:qFormat=&quot;1&quot; /&gt;&lt;w:lsdException w:name=&quot;Emphasis&quot; w:semiHidden=&quot;0&quot; w:uiPriority=&quot;20&quot; w:unhideWhenUsed=&quot;0&quot; w:qFormat=&quot;1&quot; /&gt;&lt;w:lsdException w:name=&quot;Table Grid&quot; w:semiHidden=&quot;0&quot; w:uiPriority=&quot;59&quot; w:unhideWhenUsed=&quot;0&quot; /&gt;&lt;w:lsdException w:name=&quot;Placeholder Text&quot; w:unhideWhenUsed=&quot;0&quot; /&gt;&lt;w:lsdException w:name=&quot;No Spacing&quot; w:semiHidden=&quot;0&quot; w:uiPriority=&quot;1&quot; w:unhideWhenUsed=&quot;0&quot; w:qFormat=&quot;1&quot; /&gt;&lt;w:lsdException w:name=&quot;Light Shading&quot; w:semiHidden=&quot;0&quot; w:uiPriority=&quot;60&quot; w:unhideWhenUsed=&quot;0&quot; /&gt;&lt;w:lsdException w:name=&quot;Light List&quot; w:semiHidden=&quot;0&quot; w:uiPriority=&quot;61&quot; w:unhideWhenUsed=&quot;0&quot; /&gt;&lt;w:lsdException w:name=&quot;Light Grid&quot; w:semiHidden=&quot;0&quot; w:uiPriority=&quot;62&quot; w:unhideWhenUsed=&quot;0&quot; /&gt;&lt;w:lsdException w:name=&quot;Medium Shading 1&quot; w:semiHidden=&quot;0&quot; w:uiPriority=&quot;63&quot; w:unhideWhenUsed=&quot;0&quot; /&gt;&lt;w:lsdException w:name=&quot;Medium Shading 2&quot; w:semiHidden=&quot;0&quot; w:uiPriority=&quot;64&quot; w:unhideWhenUsed=&quot;0&quot; /&gt;&lt;w:lsdException w:name=&quot;Medium List 1&quot; w:semiHidden=&quot;0&quot; w:uiPriority=&quot;65&quot; w:unhideWhenUsed=&quot;0&quot; /&gt;&lt;w:lsdException w:name=&quot;Medium List 2&quot; w:semiHidden=&quot;0&quot; w:uiPriority=&quot;66&quot; w:unhideWhenUsed=&quot;0&quot; /&gt;&lt;w:lsdException w:name=&quot;Medium Grid 1&quot; w:semiHidden=&quot;0&quot; w:uiPriority=&quot;67&quot; w:unhideWhenUsed=&quot;0&quot; /&gt;&lt;w:lsdException w:name=&quot;Medium Grid 2&quot; w:semiHidden=&quot;0&quot; w:uiPriority=&quot;68&quot; w:unhideWhenUsed=&quot;0&quot; /&gt;&lt;w:lsdException w:name=&quot;Medium Grid 3&quot; w:semiHidden=&quot;0&quot; w:uiPriority=&quot;69&quot; w:unhideWhenUsed=&quot;0&quot; /&gt;&lt;w:lsdException w:name=&quot;Dark List&quot; w:semiHidden=&quot;0&quot; w:uiPriority=&quot;70&quot; w:unhideWhenUsed=&quot;0&quot; /&gt;&lt;w:lsdException w:name=&quot;Colorful Shading&quot; w:semiHidden=&quot;0&quot; w:uiPriority=&quot;71&quot; w:unhideWhenUsed=&quot;0&quot; /&gt;&lt;w:lsdException w:name=&quot;Colorful List&quot; w:semiHidden=&quot;0&quot; w:uiPriority=&quot;72&quot; w:unhideWhenUsed=&quot;0&quot; /&gt;&lt;w:lsdException w:name=&quot;Colorful Grid&quot; w:semiHidden=&quot;0&quot; w:uiPriority=&quot;73&quot; w:unhideWhenUsed=&quot;0&quot; /&gt;&lt;w:lsdException w:name=&quot;Light Shading Accent 1&quot; w:semiHidden=&quot;0&quot; w:uiPriority=&quot;60&quot; w:unhideWhenUsed=&quot;0&quot; /&gt;&lt;w:lsdException w:name=&quot;Light List Accent 1&quot; w:semiHidden=&quot;0&quot; w:uiPriority=&quot;61&quot; w:unhideWhenUsed=&quot;0&quot; /&gt;&lt;w:lsdException w:name=&quot;Light Grid Accent 1&quot; w:semiHidden=&quot;0&quot; w:uiPriority=&quot;62&quot; w:unhideWhenUsed=&quot;0&quot; /&gt;&lt;w:lsdException w:name=&quot;Medium Shading 1 Accent 1&quot; w:semiHidden=&quot;0&quot; w:uiPriority=&quot;63&quot; w:unhideWhenUsed=&quot;0&quot; /&gt;&lt;w:lsdException w:name=&quot;Medium Shading 2 Accent 1&quot; w:semiHidden=&quot;0&quot; w:uiPriority=&quot;64&quot; w:unhideWhenUsed=&quot;0&quot; /&gt;&lt;w:lsdException w:name=&quot;Medium List 1 Accent 1&quot; w:semiHidden=&quot;0&quot; w:uiPriority=&quot;65&quot; w:unhideWhenUsed=&quot;0&quot; /&gt;&lt;w:lsdException w:name=&quot;Revision&quot; w:unhideWhenUsed=&quot;0&quot; /&gt;&lt;w:lsdException w:name=&quot;List Paragraph&quot; w:semiHidden=&quot;0&quot; w:uiPriority=&quot;34&quot; w:unhideWhenUsed=&quot;0&quot; w:qFormat=&quot;1&quot; /&gt;&lt;w:lsdException w:name=&quot;Quote&quot; w:semiHidden=&quot;0&quot; w:uiPriority=&quot;29&quot; w:unhideWhenUsed=&quot;0&quot; w:qFormat=&quot;1&quot; /&gt;&lt;w:lsdException w:name=&quot;Intense Quote&quot; w:semiHidden=&quot;0&quot; w:uiPriority=&quot;30&quot; w:unhideWhenUsed=&quot;0&quot; w:qFormat=&quot;1&quot; /&gt;&lt;w:lsdException w:name=&quot;Medium List 2 Accent 1&quot; w:semiHidden=&quot;0&quot; w:uiPriority=&quot;66&quot; w:unhideWhenUsed=&quot;0&quot; /&gt;&lt;w:lsdException w:name=&quot;Medium Grid 1 Accent 1&quot; w:semiHidden=&quot;0&quot; w:uiPriority=&quot;67&quot; w:unhideWhenUsed=&quot;0&quot; /&gt;&lt;w:lsdException w:name=&quot;Medium Grid 2 Accent 1&quot; w:semiHidden=&quot;0&quot; w:uiPriority=&quot;68&quot; w:unhideWhenUsed=&quot;0&quot; /&gt;&lt;w:lsdException w:name=&quot;Medium Grid 3 Accent 1&quot; w:semiHidden=&quot;0&quot; w:uiPriority=&quot;69&quot; w:unhideWhenUsed=&quot;0&quot; /&gt;&lt;w:lsdException w:name=&quot;Dark List Accent 1&quot; w:semiHidden=&quot;0&quot; w:uiPriority=&quot;70&quot; w:unhideWhenUsed=&quot;0&quot; /&gt;&lt;w:lsdException w:name=&quot;Colorful Shading Accent 1&quot; w:semiHidden=&quot;0&quot; w:uiPriority=&quot;71&quot; w:unhideWhenUsed=&quot;0&quot; /&gt;&lt;w:lsdException w:name=&quot;Colorful List Accent 1&quot; w:semiHidden=&quot;0&quot; w:uiPriority=&quot;72&quot; w:unhideWhenUsed=&quot;0&quot; /&gt;&lt;w:lsdException w:name=&quot;Colorful Grid Accent 1&quot; w:semiHidden=&quot;0&quot; w:uiPriority=&quot;73&quot; w:unhideWhenUsed=&quot;0&quot; /&gt;&lt;w:lsdException w:name=&quot;Light Shading Accent 2&quot; w:semiHidden=&quot;0&quot; w:uiPriority=&quot;60&quot; w:unhideWhenUsed=&quot;0&quot; /&gt;&lt;w:lsdException w:name=&quot;Light List Accent 2&quot; w:semiHidden=&quot;0&quot; w:uiPriority=&quot;61&quot; w:unhideWhenUsed=&quot;0&quot; /&gt;&lt;w:lsdException w:name=&quot;Light Grid Accent 2&quot; w:semiHidden=&quot;0&quot; w:uiPriority=&quot;62&quot; w:unhideWhenUsed=&quot;0&quot; /&gt;&lt;w:lsdException w:name=&quot;Medium Shading 1 Accent 2&quot; w:semiHidden=&quot;0&quot; w:uiPriority=&quot;63&quot; w:unhideWhenUsed=&quot;0&quot; /&gt;&lt;w:lsdException w:name=&quot;Medium Shading 2 Accent 2&quot; w:semiHidden=&quot;0&quot; w:uiPriority=&quot;64&quot; w:unhideWhenUsed=&quot;0&quot; /&gt;&lt;w:lsdException w:name=&quot;Medium List 1 Accent 2&quot; w:semiHidden=&quot;0&quot; w:uiPriority=&quot;65&quot; w:unhideWhenUsed=&quot;0&quot; /&gt;&lt;w:lsdException w:name=&quot;Medium List 2 Accent 2&quot; w:semiHidden=&quot;0&quot; w:uiPriority=&quot;66&quot; w:unhideWhenUsed=&quot;0&quot; /&gt;&lt;w:lsdException w:name=&quot;Medium Grid 1 Accent 2&quot; w:semiHidden=&quot;0&quot; w:uiPriority=&quot;67&quot; w:unhideWhenUsed=&quot;0&quot; /&gt;&lt;w:lsdException w:name=&quot;Medium Grid 2 Accent 2&quot; w:semiHidden=&quot;0&quot; w:uiPriority=&quot;68&quot; w:unhideWhenUsed=&quot;0&quot; /&gt;&lt;w:lsdException w:name=&quot;Medium Grid 3 Accent 2&quot; w:semiHidden=&quot;0&quot; w:uiPriority=&quot;69&quot; w:unhideWhenUsed=&quot;0&quot; /&gt;&lt;w:lsdException w:name=&quot;Dark List Accent 2&quot; w:semiHidden=&quot;0&quot; w:uiPriority=&quot;70&quot; w:unhideWhenUsed=&quot;0&quot; /&gt;&lt;w:lsdException w:name=&quot;Colorful Shading Accent 2&quot; w:semiHidden=&quot;0&quot; w:uiPriority=&quot;71&quot; w:unhideWhenUsed=&quot;0&quot; /&gt;&lt;w:lsdException w:name=&quot;Colorful List Accent 2&quot; w:semiHidden=&quot;0&quot; w:uiPriority=&quot;72&quot; w:unhideWhenUsed=&quot;0&quot; /&gt;&lt;w:lsdException w:name=&quot;Colorful Grid Accent 2&quot; w:semiHidden=&quot;0&quot; w:uiPriority=&quot;73&quot; w:unhideWhenUsed=&quot;0&quot; /&gt;&lt;w:lsdException w:name=&quot;Light Shading Accent 3&quot; w:semiHidden=&quot;0&quot; w:uiPriority=&quot;60&quot; w:unhideWhenUsed=&quot;0&quot; /&gt;&lt;w:lsdException w:name=&quot;Light List Accent 3&quot; w:semiHidden=&quot;0&quot; w:uiPriority=&quot;61&quot; w:unhideWhenUsed=&quot;0&quot; /&gt;&lt;w:lsdException w:name=&quot;Light Grid Accent 3&quot; w:semiHidden=&quot;0&quot; w:uiPriority=&quot;62&quot; w:unhideWhenUsed=&quot;0&quot; /&gt;&lt;w:lsdException w:name=&quot;Medium Shading 1 Accent 3&quot; w:semiHidden=&quot;0&quot; w:uiPriority=&quot;63&quot; w:unhideWhenUsed=&quot;0&quot; /&gt;&lt;w:lsdException w:name=&quot;Medium Shading 2 Accent 3&quot; w:semiHidden=&quot;0&quot; w:uiPriority=&quot;64&quot; w:unhideWhenUsed=&quot;0&quot; /&gt;&lt;w:lsdException w:name=&quot;Medium List 1 Accent 3&quot; w:semiHidden=&quot;0&quot; w:uiPriority=&quot;65&quot; w:unhideWhenUsed=&quot;0&quot; /&gt;&lt;w:lsdException w:name=&quot;Medium List 2 Accent 3&quot; w:semiHidden=&quot;0&quot; w:uiPriority=&quot;66&quot; w:unhideWhenUsed=&quot;0&quot; /&gt;&lt;w:lsdException w:name=&quot;Medium Grid 1 Accent 3&quot; w:semiHidden=&quot;0&quot; w:uiPriority=&quot;67&quot; w:unhideWhenUsed=&quot;0&quot; /&gt;&lt;w:lsdException w:name=&quot;Medium Grid 2 Accent 3&quot; w:semiHidden=&quot;0&quot; w:uiPriority=&quot;68&quot; w:unhideWhenUsed=&quot;0&quot; /&gt;&lt;w:lsdException w:name=&quot;Medium Grid 3 Accent 3&quot; w:semiHidden=&quot;0&quot; w:uiPriority=&quot;69&quot; w:unhideWhenUsed=&quot;0&quot; /&gt;&lt;w:lsdException w:name=&quot;Dark List Accent 3&quot; w:semiHidden=&quot;0&quot; w:uiPriority=&quot;70&quot; w:unhideWhenUsed=&quot;0&quot; /&gt;&lt;w:lsdException w:name=&quot;Colorful Shading Accent 3&quot; w:semiHidden=&quot;0&quot; w:uiPriority=&quot;71&quot; w:unhideWhenUsed=&quot;0&quot; /&gt;&lt;w:lsdException w:name=&quot;Colorful List Accent 3&quot; w:semiHidden=&quot;0&quot; w:uiPriority=&quot;72&quot; w:unhideWhenUsed=&quot;0&quot; /&gt;&lt;w:lsdException w:name=&quot;Colorful Grid Accent 3&quot; w:semiHidden=&quot;0&quot; w:uiPriority=&quot;73&quot; w:unhideWhenUsed=&quot;0&quot; /&gt;&lt;w:lsdException w:name=&quot;Light Shading Accent 4&quot; w:semiHidden=&quot;0&quot; w:uiPriority=&quot;60&quot; w:unhideWhenUsed=&quot;0&quot; /&gt;&lt;w:lsdException w:name=&quot;Light List Accent 4&quot; w:semiHidden=&quot;0&quot; w:uiPriority=&quot;61&quot; w:unhideWhenUsed=&quot;0&quot; /&gt;&lt;w:lsdException w:name=&quot;Light Grid Accent 4&quot; w:semiHidden=&quot;0&quot; w:uiPriority=&quot;62&quot; w:unhideWhenUsed=&quot;0&quot; /&gt;&lt;w:lsdException w:name=&quot;Medium Shading 1 Accent 4&quot; w:semiHidden=&quot;0&quot; w:uiPriority=&quot;63&quot; w:unhideWhenUsed=&quot;0&quot; /&gt;&lt;w:lsdException w:name=&quot;Medium Shading 2 Accent 4&quot; w:semiHidden=&quot;0&quot; w:uiPriority=&quot;64&quot; w:unhideWhenUsed=&quot;0&quot; /&gt;&lt;w:lsdException w:name=&quot;Medium List 1 Accent 4&quot; w:semiHidden=&quot;0&quot; w:uiPriority=&quot;65&quot; w:unhideWhenUsed=&quot;0&quot; /&gt;&lt;w:lsdException w:name=&quot;Medium List 2 Accent 4&quot; w:semiHidden=&quot;0&quot; w:uiPriority=&quot;66&quot; w:unhideWhenUsed=&quot;0&quot; /&gt;&lt;w:lsdException w:name=&quot;Medium Grid 1 Accent 4&quot; w:semiHidden=&quot;0&quot; w:uiPriority=&quot;67&quot; w:unhideWhenUsed=&quot;0&quot; /&gt;&lt;w:lsdException w:name=&quot;Medium Grid 2 Accent 4&quot; w:semiHidden=&quot;0&quot; w:uiPriority=&quot;68&quot; w:unhideWhenUsed=&quot;0&quot; /&gt;&lt;w:lsdException w:name=&quot;Medium Grid 3 Accent 4&quot; w:semiHidden=&quot;0&quot; w:uiPriority=&quot;69&quot; w:unhideWhenUsed=&quot;0&quot; /&gt;&lt;w:lsdException w:name=&quot;Dark List Accent 4&quot; w:semiHidden=&quot;0&quot; w:uiPriority=&quot;70&quot; w:unhideWhenUsed=&quot;0&quot; /&gt;&lt;w:lsdException w:name=&quot;Colorful Shading Accent 4&quot; w:semiHidden=&quot;0&quot; w:uiPriority=&quot;71&quot; w:unhideWhenUsed=&quot;0&quot; /&gt;&lt;w:lsdException w:name=&quot;Colorful List Accent 4&quot; w:semiHidden=&quot;0&quot; w:uiPriority=&quot;72&quot; w:unhideWhenUsed=&quot;0&quot; /&gt;&lt;w:lsdException w:name=&quot;Colorful Grid Accent 4&quot; w:semiHidden=&quot;0&quot; w:uiPriority=&quot;73&quot; w:unhideWhenUsed=&quot;0&quot; /&gt;&lt;w:lsdException w:name=&quot;Light Shading Accent 5&quot; w:semiHidden=&quot;0&quot; w:uiPriority=&quot;60&quot; w:unhideWhenUsed=&quot;0&quot; /&gt;&lt;w:lsdException w:name=&quot;Light List Accent 5&quot; w:semiHidden=&quot;0&quot; w:uiPriority=&quot;61&quot; w:unhideWhenUsed=&quot;0&quot; /&gt;&lt;w:lsdException w:name=&quot;Light Grid Accent 5&quot; w:semiHidden=&quot;0&quot; w:uiPriority=&quot;62&quot; w:unhideWhenUsed=&quot;0&quot; /&gt;&lt;w:lsdException w:name=&quot;Medium Shading 1 Accent 5&quot; w:semiHidden=&quot;0&quot; w:uiPriority=&quot;63&quot; w:unhideWhenUsed=&quot;0&quot; /&gt;&lt;w:lsdException w:name=&quot;Medium Shading 2 Accent 5&quot; w:semiHidden=&quot;0&quot; w:uiPriority=&quot;64&quot; w:unhideWhenUsed=&quot;0&quot; /&gt;&lt;w:lsdException w:name=&quot;Medium List 1 Accent 5&quot; w:semiHidden=&quot;0&quot; w:uiPriority=&quot;65&quot; w:unhideWhenUsed=&quot;0&quot; /&gt;&lt;w:lsdException w:name=&quot;Medium List 2 Accent 5&quot; w:semiHidden=&quot;0&quot; w:uiPriority=&quot;66&quot; w:unhideWhenUsed=&quot;0&quot; /&gt;&lt;w:lsdException w:name=&quot;Medium Grid 1 Accent 5&quot; w:semiHidden=&quot;0&quot; w:uiPriority=&quot;67&quot; w:unhideWhenUsed=&quot;0&quot; /&gt;&lt;w:lsdException w:name=&quot;Medium Grid 2 Accent 5&quot; w:semiHidden=&quot;0&quot; w:uiPriority=&quot;68&quot; w:unhideWhenUsed=&quot;0&quot; /&gt;&lt;w:lsdException w:name=&quot;Medium Grid 3 Accent 5&quot; w:semiHidden=&quot;0&quot; w:uiPriority=&quot;69&quot; w:unhideWhenUsed=&quot;0&quot; /&gt;&lt;w:lsdException w:name=&quot;Dark List Accent 5&quot; w:semiHidden=&quot;0&quot; w:uiPriority=&quot;70&quot; w:unhideWhenUsed=&quot;0&quot; /&gt;&lt;w:lsdException w:name=&quot;Colorful Shading Accent 5&quot; w:semiHidden=&quot;0&quot; w:uiPriority=&quot;71&quot; w:unhideWhenUsed=&quot;0&quot; /&gt;&lt;w:lsdException w:name=&quot;Colorful List Accent 5&quot; w:semiHidden=&quot;0&quot; w:uiPriority=&quot;72&quot; w:unhideWhenUsed=&quot;0&quot; /&gt;&lt;w:lsdException w:name=&quot;Colorful Grid Accent 5&quot; w:semiHidden=&quot;0&quot; w:uiPriority=&quot;73&quot; w:unhideWhenUsed=&quot;0&quot; /&gt;&lt;w:lsdException w:name=&quot;Light Shading Accent 6&quot; w:semiHidden=&quot;0&quot; w:uiPriority=&quot;60&quot; w:unhideWhenUsed=&quot;0&quot; /&gt;&lt;w:lsdException w:name=&quot;Light List Accent 6&quot; w:semiHidden=&quot;0&quot; w:uiPriority=&quot;61&quot; w:unhideWhenUsed=&quot;0&quot; /&gt;&lt;w:lsdException w:name=&quot;Light Grid Accent 6&quot; w:semiHidden=&quot;0&quot; w:uiPriority=&quot;62&quot; w:unhideWhenUsed=&quot;0&quot; /&gt;&lt;w:lsdException w:name=&quot;Medium Shading 1 Accent 6&quot; w:semiHidden=&quot;0&quot; w:uiPriority=&quot;63&quot; w:unhideWhenUsed=&quot;0&quot; /&gt;&lt;w:lsdException w:name=&quot;Medium Shading 2 Accent 6&quot; w:semiHidden=&quot;0&quot; w:uiPriority=&quot;64&quot; w:unhideWhenUsed=&quot;0&quot; /&gt;&lt;w:lsdException w:name=&quot;Medium List 1 Accent 6&quot; w:semiHidden=&quot;0&quot; w:uiPriority=&quot;65&quot; w:unhideWhenUsed=&quot;0&quot; /&gt;&lt;w:lsdException w:name=&quot;Medium List 2 Accent 6&quot; w:semiHidden=&quot;0&quot; w:uiPriority=&quot;66&quot; w:unhideWhenUsed=&quot;0&quot; /&gt;&lt;w:lsdException w:name=&quot;Medium Grid 1 Accent 6&quot; w:semiHidden=&quot;0&quot; w:uiPriority=&quot;67&quot; w:unhideWhenUsed=&quot;0&quot; /&gt;&lt;w:lsdException w:name=&quot;Medium Grid 2 Accent 6&quot; w:semiHidden=&quot;0&quot; w:uiPriority=&quot;68&quot; w:unhideWhenUsed=&quot;0&quot; /&gt;&lt;w:lsdException w:name=&quot;Medium Grid 3 Accent 6&quot; w:semiHidden=&quot;0&quot; w:uiPriority=&quot;69&quot; w:unhideWhenUsed=&quot;0&quot; /&gt;&lt;w:lsdException w:name=&quot;Dark List Accent 6&quot; w:semiHidden=&quot;0&quot; w:uiPriority=&quot;70&quot; w:unhideWhenUsed=&quot;0&quot; /&gt;&lt;w:lsdException w:name=&quot;Colorful Shading Accent 6&quot; w:semiHidden=&quot;0&quot; w:uiPriority=&quot;71&quot; w:unhideWhenUsed=&quot;0&quot; /&gt;&lt;w:lsdException w:name=&quot;Colorful List Accent 6&quot; w:semiHidden=&quot;0&quot; w:uiPriority=&quot;72&quot; w:unhideWhenUsed=&quot;0&quot; /&gt;&lt;w:lsdException w:name=&quot;Colorful Grid Accent 6&quot; w:semiHidden=&quot;0&quot; w:uiPriority=&quot;73&quot; w:unhideWhenUsed=&quot;0&quot; /&gt;&lt;w:lsdException w:name=&quot;Subtle Emphasis&quot; w:semiHidden=&quot;0&quot; w:uiPriority=&quot;19&quot; w:unhideWhenUsed=&quot;0&quot; w:qFormat=&quot;1&quot; /&gt;&lt;w:lsdException w:name=&quot;Intense Emphasis&quot; w:semiHidden=&quot;0&quot; w:uiPriority=&quot;21&quot; w:unhideWhenUsed=&quot;0&quot; w:qFormat=&quot;1&quot; /&gt;&lt;w:lsdException w:name=&quot;Subtle Reference&quot; w:semiHidden=&quot;0&quot; w:uiPriority=&quot;31&quot; w:unhideWhenUsed=&quot;0&quot; w:qFormat=&quot;1&quot; /&gt;&lt;w:lsdException w:name=&quot;Intense Reference&quot; w:semiHidden=&quot;0&quot; w:uiPriority=&quot;32&quot; w:unhideWhenUsed=&quot;0&quot; w:qFormat=&quot;1&quot; /&gt;&lt;w:lsdException w:name=&quot;Book Title&quot; w:semiHidden=&quot;0&quot; w:uiPriority=&quot;33&quot; w:unhideWhenUsed=&quot;0&quot; w:qFormat=&quot;1&quot; /&gt;&lt;w:lsdException w:name=&quot;Bibliography&quot; w:uiPriority=&quot;37&quot; /&gt;&lt;w:lsdException w:name=&quot;TOC Heading&quot; w:uiPriority=&quot;39&quot; w:qFormat=&quot;1&quot; /&gt;&lt;/w:latentStyles&gt;&lt;w:style w:type=&quot;paragraph&quot; w:default=&quot;1&quot; w:styleId=&quot;Standard&quot;&gt;&lt;w:name w:val=&quot;Normal&quot; /&gt;&lt;w:qFormat /&gt;&lt;w:rsid w:val=&quot;00386FA4&quot; /&gt;&lt;w:rPr&gt;&lt;w:rFonts w:cs=&quot;Times New Roman&quot; /&gt;&lt;w:sz w:val=&quot;3276&quot; /&gt;&lt;w:szCs w:val=&quot;3276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Used /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5128E0&quot; /&gt;&lt;w:rPr&gt;&lt;w:color w:val=&quot;808080&quot; /&gt;&lt;/w:rPr&gt;&lt;/w:style&gt;&lt;/w:styles&gt;&lt;/pkg:xmlData&gt;&lt;/pkg:part&gt;&lt;pkg:part pkg:name=&quot;/word/glossary/fontTable.xml&quot; pkg:contentType=&quot;application/vnd.openxmlformats-officedocument.wordprocessingml.fontTable+xml&quot;&gt;&lt;pkg:xmlData&gt;&lt;w:fonts mc:Ignorable=&quot;w14&quot;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AFF&quot; w:usb1=&quot;C0007841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E10002FF&quot; w:usb1=&quot;4000ACFF&quot; w:usb2=&quot;00000009&quot; w:usb3=&quot;00000000&quot; w:csb0=&quot;0000019F&quot; w:csb1=&quot;00000000&quot; /&gt;&lt;/w:font&gt;&lt;w:font w:name=&quot;Tahoma&quot;&gt;&lt;w:panose1 w:val=&quot;020B0604030504040204&quot; /&gt;&lt;w:charset w:val=&quot;00&quot; /&gt;&lt;w:family w:val=&quot;swiss&quot; /&gt;&lt;w:notTrueType /&gt;&lt;w:pitch w:val=&quot;variable&quot; /&gt;&lt;w:sig w:usb0=&quot;00000003&quot; w:usb1=&quot;00000000&quot; w:usb2=&quot;00000000&quot; w:usb3=&quot;00000000&quot; w:csb0=&quot;00000001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E00002FF&quot; w:usb1=&quot;400004FF&quot; w:usb2=&quot;00000000&quot; w:usb3=&quot;00000000&quot; w:csb0=&quot;0000019F&quot; w:csb1=&quot;00000000&quot; /&gt;&lt;/w:font&gt;&lt;/w:fonts&gt;&lt;/pkg:xmlData&gt;&lt;/pkg:part&gt;&lt;/pkg:package&gt;"/>
    <w:docVar w:name="Klassifizierung_Beilage" w:val=" "/>
    <w:docVar w:name="Klassifizierung_Mapper" w:val=" "/>
    <w:docVar w:name="Klassifizierungsvermerk" w:val=" "/>
    <w:docVar w:name="Kurzzeichen" w:val="unserzeichen_esa"/>
    <w:docVar w:name="OrgEinheit" w:val="Bundeskriminalpolizei"/>
    <w:docVar w:name="PostAbs" w:val="3003 Bern-Zollikofen, SA, ISC EJPD, Industriestrasse 1, Postfach"/>
    <w:docVar w:name="Settings" w:val="&lt;Settings autoTextPath=&quot;&quot; recieverEnableOutlook=&quot;False&quot; recieverEnableLocalAddress=&quot;False&quot; documentLanguages=&quot;en-US|fr-CH|de-CH|it-CH&quot; /&gt;"/>
    <w:docVar w:name="SYSTEM:DocVarsVisible" w:val="no"/>
    <w:docVar w:name="TemplateLayoutLanguage" w:val="de-CH"/>
    <w:docVar w:name="TemplateVersion" w:val="4"/>
    <w:docVar w:name="var_Name" w:val="Birrer"/>
    <w:docVar w:name="varLogo" w:val="NewLogo_RGB.jpg"/>
    <w:docVar w:name="varlookup1" w:val="Eidgenössisches Departement für Verteidigung,_x000b_Bevölkerungsschutz und Sport VBS"/>
    <w:docVar w:name="varlookup2" w:val="Schweizer Armee"/>
    <w:docVar w:name="varlookup3" w:val="Kommando Operationen - Kommando Militärpolizei_x000d__x000a_"/>
  </w:docVars>
  <w:rsids>
    <w:rsidRoot w:val="00BA591C"/>
    <w:rsid w:val="00000A8A"/>
    <w:rsid w:val="00003CCD"/>
    <w:rsid w:val="0000523F"/>
    <w:rsid w:val="000126E2"/>
    <w:rsid w:val="00016A47"/>
    <w:rsid w:val="0002211E"/>
    <w:rsid w:val="00023616"/>
    <w:rsid w:val="0002383A"/>
    <w:rsid w:val="00024E24"/>
    <w:rsid w:val="00025206"/>
    <w:rsid w:val="00026181"/>
    <w:rsid w:val="00026C83"/>
    <w:rsid w:val="00030704"/>
    <w:rsid w:val="00035D1F"/>
    <w:rsid w:val="00042946"/>
    <w:rsid w:val="000518F6"/>
    <w:rsid w:val="00055FA6"/>
    <w:rsid w:val="00056243"/>
    <w:rsid w:val="000625F8"/>
    <w:rsid w:val="000643A8"/>
    <w:rsid w:val="000643F3"/>
    <w:rsid w:val="00064826"/>
    <w:rsid w:val="00064A36"/>
    <w:rsid w:val="0006600F"/>
    <w:rsid w:val="00075B85"/>
    <w:rsid w:val="00076FD5"/>
    <w:rsid w:val="00083AAC"/>
    <w:rsid w:val="000850D6"/>
    <w:rsid w:val="00093CA0"/>
    <w:rsid w:val="00094D72"/>
    <w:rsid w:val="000A127C"/>
    <w:rsid w:val="000A196C"/>
    <w:rsid w:val="000A1C18"/>
    <w:rsid w:val="000B4E19"/>
    <w:rsid w:val="000C02BB"/>
    <w:rsid w:val="000C0B35"/>
    <w:rsid w:val="000C2CE9"/>
    <w:rsid w:val="000C3857"/>
    <w:rsid w:val="000C3D56"/>
    <w:rsid w:val="000C668B"/>
    <w:rsid w:val="000C6B71"/>
    <w:rsid w:val="000D064F"/>
    <w:rsid w:val="000D64E9"/>
    <w:rsid w:val="000E132D"/>
    <w:rsid w:val="000E4191"/>
    <w:rsid w:val="000E5D57"/>
    <w:rsid w:val="000E5FE7"/>
    <w:rsid w:val="000F1558"/>
    <w:rsid w:val="00101339"/>
    <w:rsid w:val="00102A71"/>
    <w:rsid w:val="00102DAA"/>
    <w:rsid w:val="00107B97"/>
    <w:rsid w:val="0011202D"/>
    <w:rsid w:val="001129DF"/>
    <w:rsid w:val="001134E9"/>
    <w:rsid w:val="001145F7"/>
    <w:rsid w:val="00120320"/>
    <w:rsid w:val="00121ACA"/>
    <w:rsid w:val="00122EB9"/>
    <w:rsid w:val="001243FA"/>
    <w:rsid w:val="00127277"/>
    <w:rsid w:val="00127926"/>
    <w:rsid w:val="00131D68"/>
    <w:rsid w:val="00133DA5"/>
    <w:rsid w:val="00142436"/>
    <w:rsid w:val="00146982"/>
    <w:rsid w:val="0014759A"/>
    <w:rsid w:val="00153451"/>
    <w:rsid w:val="001536FE"/>
    <w:rsid w:val="001538FE"/>
    <w:rsid w:val="001560B2"/>
    <w:rsid w:val="00162272"/>
    <w:rsid w:val="00174A1D"/>
    <w:rsid w:val="0017527F"/>
    <w:rsid w:val="00176E29"/>
    <w:rsid w:val="001800D0"/>
    <w:rsid w:val="00180184"/>
    <w:rsid w:val="00184E7E"/>
    <w:rsid w:val="0018569F"/>
    <w:rsid w:val="001866A0"/>
    <w:rsid w:val="001879B9"/>
    <w:rsid w:val="00194792"/>
    <w:rsid w:val="00195A1A"/>
    <w:rsid w:val="00196374"/>
    <w:rsid w:val="001975DE"/>
    <w:rsid w:val="00197FDD"/>
    <w:rsid w:val="001A05F3"/>
    <w:rsid w:val="001A0E2C"/>
    <w:rsid w:val="001A32E7"/>
    <w:rsid w:val="001A3E26"/>
    <w:rsid w:val="001A519F"/>
    <w:rsid w:val="001A7525"/>
    <w:rsid w:val="001B13B0"/>
    <w:rsid w:val="001B219A"/>
    <w:rsid w:val="001B2430"/>
    <w:rsid w:val="001C4BDA"/>
    <w:rsid w:val="001C5823"/>
    <w:rsid w:val="001D0025"/>
    <w:rsid w:val="001D15A1"/>
    <w:rsid w:val="001D1737"/>
    <w:rsid w:val="001D4D22"/>
    <w:rsid w:val="001D4E59"/>
    <w:rsid w:val="001E1A29"/>
    <w:rsid w:val="001E6660"/>
    <w:rsid w:val="001E7A9B"/>
    <w:rsid w:val="001E7C79"/>
    <w:rsid w:val="001F0A8A"/>
    <w:rsid w:val="001F152B"/>
    <w:rsid w:val="001F786B"/>
    <w:rsid w:val="002068EA"/>
    <w:rsid w:val="00211F1B"/>
    <w:rsid w:val="00212DA1"/>
    <w:rsid w:val="00214F61"/>
    <w:rsid w:val="00215BF8"/>
    <w:rsid w:val="00221A13"/>
    <w:rsid w:val="002373CB"/>
    <w:rsid w:val="00242297"/>
    <w:rsid w:val="00251029"/>
    <w:rsid w:val="00252CB2"/>
    <w:rsid w:val="002530C9"/>
    <w:rsid w:val="00256B25"/>
    <w:rsid w:val="0025739E"/>
    <w:rsid w:val="00260D09"/>
    <w:rsid w:val="00294E0D"/>
    <w:rsid w:val="00294F45"/>
    <w:rsid w:val="00295EB2"/>
    <w:rsid w:val="002A0FCA"/>
    <w:rsid w:val="002A1F2F"/>
    <w:rsid w:val="002A26D5"/>
    <w:rsid w:val="002B155D"/>
    <w:rsid w:val="002B273E"/>
    <w:rsid w:val="002B66F6"/>
    <w:rsid w:val="002C03F7"/>
    <w:rsid w:val="002C0602"/>
    <w:rsid w:val="002C24F6"/>
    <w:rsid w:val="002C2D21"/>
    <w:rsid w:val="002C2ED2"/>
    <w:rsid w:val="002C4F4D"/>
    <w:rsid w:val="002C7D86"/>
    <w:rsid w:val="002D68EC"/>
    <w:rsid w:val="002E11F6"/>
    <w:rsid w:val="002E64AB"/>
    <w:rsid w:val="002F0FD6"/>
    <w:rsid w:val="002F1014"/>
    <w:rsid w:val="002F2484"/>
    <w:rsid w:val="002F7F05"/>
    <w:rsid w:val="00304B10"/>
    <w:rsid w:val="00306F24"/>
    <w:rsid w:val="00310BBC"/>
    <w:rsid w:val="00311602"/>
    <w:rsid w:val="0031188B"/>
    <w:rsid w:val="003159A4"/>
    <w:rsid w:val="00321184"/>
    <w:rsid w:val="00322C0E"/>
    <w:rsid w:val="00330B4C"/>
    <w:rsid w:val="00331545"/>
    <w:rsid w:val="003319A1"/>
    <w:rsid w:val="003328BA"/>
    <w:rsid w:val="003360D1"/>
    <w:rsid w:val="0033720D"/>
    <w:rsid w:val="00341B97"/>
    <w:rsid w:val="003422CA"/>
    <w:rsid w:val="003521BB"/>
    <w:rsid w:val="003542FA"/>
    <w:rsid w:val="003658EA"/>
    <w:rsid w:val="0037090A"/>
    <w:rsid w:val="00370C4F"/>
    <w:rsid w:val="003729F0"/>
    <w:rsid w:val="00376C74"/>
    <w:rsid w:val="00383910"/>
    <w:rsid w:val="00385818"/>
    <w:rsid w:val="00385DD4"/>
    <w:rsid w:val="00392DB4"/>
    <w:rsid w:val="00394DA8"/>
    <w:rsid w:val="00396368"/>
    <w:rsid w:val="00396A9C"/>
    <w:rsid w:val="003A156F"/>
    <w:rsid w:val="003A3372"/>
    <w:rsid w:val="003A7596"/>
    <w:rsid w:val="003B0D96"/>
    <w:rsid w:val="003B2348"/>
    <w:rsid w:val="003B5A9F"/>
    <w:rsid w:val="003B79E5"/>
    <w:rsid w:val="003C0684"/>
    <w:rsid w:val="003C23C6"/>
    <w:rsid w:val="003C26E4"/>
    <w:rsid w:val="003D1B35"/>
    <w:rsid w:val="003E4D67"/>
    <w:rsid w:val="003F4558"/>
    <w:rsid w:val="003F73B3"/>
    <w:rsid w:val="004024C6"/>
    <w:rsid w:val="004032CC"/>
    <w:rsid w:val="00405236"/>
    <w:rsid w:val="00411041"/>
    <w:rsid w:val="0041705B"/>
    <w:rsid w:val="004213C0"/>
    <w:rsid w:val="00421954"/>
    <w:rsid w:val="00422B9C"/>
    <w:rsid w:val="00423B2C"/>
    <w:rsid w:val="00426979"/>
    <w:rsid w:val="00431569"/>
    <w:rsid w:val="004324D1"/>
    <w:rsid w:val="00437A4B"/>
    <w:rsid w:val="00437F2E"/>
    <w:rsid w:val="004403B6"/>
    <w:rsid w:val="00442EBC"/>
    <w:rsid w:val="004431C9"/>
    <w:rsid w:val="0045468D"/>
    <w:rsid w:val="004562B4"/>
    <w:rsid w:val="004563C6"/>
    <w:rsid w:val="00456AC1"/>
    <w:rsid w:val="00460EFA"/>
    <w:rsid w:val="004632CC"/>
    <w:rsid w:val="00464B3D"/>
    <w:rsid w:val="0047145A"/>
    <w:rsid w:val="0047687F"/>
    <w:rsid w:val="00482A04"/>
    <w:rsid w:val="00483483"/>
    <w:rsid w:val="004838BC"/>
    <w:rsid w:val="00484F7D"/>
    <w:rsid w:val="00487503"/>
    <w:rsid w:val="00491FB2"/>
    <w:rsid w:val="004A1E62"/>
    <w:rsid w:val="004A6B3D"/>
    <w:rsid w:val="004A7DC9"/>
    <w:rsid w:val="004B0718"/>
    <w:rsid w:val="004B3DD3"/>
    <w:rsid w:val="004B46DC"/>
    <w:rsid w:val="004C1FB1"/>
    <w:rsid w:val="004C5DE6"/>
    <w:rsid w:val="004C62B9"/>
    <w:rsid w:val="004D2594"/>
    <w:rsid w:val="004D2A46"/>
    <w:rsid w:val="004D4FD3"/>
    <w:rsid w:val="004E0195"/>
    <w:rsid w:val="004E2F92"/>
    <w:rsid w:val="004E77A0"/>
    <w:rsid w:val="004F309C"/>
    <w:rsid w:val="004F31BA"/>
    <w:rsid w:val="00500AB9"/>
    <w:rsid w:val="00501BF8"/>
    <w:rsid w:val="00502017"/>
    <w:rsid w:val="00502D9E"/>
    <w:rsid w:val="00520C78"/>
    <w:rsid w:val="0052127B"/>
    <w:rsid w:val="00530126"/>
    <w:rsid w:val="005313AB"/>
    <w:rsid w:val="005335A2"/>
    <w:rsid w:val="005338C0"/>
    <w:rsid w:val="00534329"/>
    <w:rsid w:val="00537306"/>
    <w:rsid w:val="00537AD4"/>
    <w:rsid w:val="0054487D"/>
    <w:rsid w:val="005602F7"/>
    <w:rsid w:val="00575C0A"/>
    <w:rsid w:val="0057611B"/>
    <w:rsid w:val="00577BBA"/>
    <w:rsid w:val="00583311"/>
    <w:rsid w:val="005915E1"/>
    <w:rsid w:val="00593F93"/>
    <w:rsid w:val="00596A2F"/>
    <w:rsid w:val="005A124F"/>
    <w:rsid w:val="005A2BDA"/>
    <w:rsid w:val="005A4054"/>
    <w:rsid w:val="005A46BF"/>
    <w:rsid w:val="005B2A06"/>
    <w:rsid w:val="005B5413"/>
    <w:rsid w:val="005B61EC"/>
    <w:rsid w:val="005C404F"/>
    <w:rsid w:val="005C551C"/>
    <w:rsid w:val="005C5DC1"/>
    <w:rsid w:val="005D0845"/>
    <w:rsid w:val="005D391E"/>
    <w:rsid w:val="005D7D80"/>
    <w:rsid w:val="005E283B"/>
    <w:rsid w:val="005E403B"/>
    <w:rsid w:val="005E5838"/>
    <w:rsid w:val="005E628B"/>
    <w:rsid w:val="005F2EF5"/>
    <w:rsid w:val="005F459D"/>
    <w:rsid w:val="005F60EF"/>
    <w:rsid w:val="005F6161"/>
    <w:rsid w:val="005F7E31"/>
    <w:rsid w:val="00601B37"/>
    <w:rsid w:val="00603106"/>
    <w:rsid w:val="0060513D"/>
    <w:rsid w:val="0060764B"/>
    <w:rsid w:val="00607CCC"/>
    <w:rsid w:val="00621306"/>
    <w:rsid w:val="00642AC7"/>
    <w:rsid w:val="00645957"/>
    <w:rsid w:val="006466E5"/>
    <w:rsid w:val="00652EA9"/>
    <w:rsid w:val="00664FFD"/>
    <w:rsid w:val="006742BB"/>
    <w:rsid w:val="00675665"/>
    <w:rsid w:val="00677D22"/>
    <w:rsid w:val="00680DFF"/>
    <w:rsid w:val="00681017"/>
    <w:rsid w:val="00683C9A"/>
    <w:rsid w:val="00690E7E"/>
    <w:rsid w:val="006A0847"/>
    <w:rsid w:val="006C7E98"/>
    <w:rsid w:val="006D02FF"/>
    <w:rsid w:val="006D458C"/>
    <w:rsid w:val="006D63B6"/>
    <w:rsid w:val="006E1464"/>
    <w:rsid w:val="006F203D"/>
    <w:rsid w:val="006F557B"/>
    <w:rsid w:val="006F6403"/>
    <w:rsid w:val="00711A69"/>
    <w:rsid w:val="0073209E"/>
    <w:rsid w:val="007326ED"/>
    <w:rsid w:val="007403BA"/>
    <w:rsid w:val="00747C95"/>
    <w:rsid w:val="00750247"/>
    <w:rsid w:val="007508D2"/>
    <w:rsid w:val="0075378A"/>
    <w:rsid w:val="00753C42"/>
    <w:rsid w:val="00753D10"/>
    <w:rsid w:val="00754B2A"/>
    <w:rsid w:val="00754B60"/>
    <w:rsid w:val="00755BD4"/>
    <w:rsid w:val="00756BA3"/>
    <w:rsid w:val="0077051F"/>
    <w:rsid w:val="00770D01"/>
    <w:rsid w:val="00776349"/>
    <w:rsid w:val="00780855"/>
    <w:rsid w:val="00781BC1"/>
    <w:rsid w:val="00784155"/>
    <w:rsid w:val="00784244"/>
    <w:rsid w:val="00790D8D"/>
    <w:rsid w:val="007920C3"/>
    <w:rsid w:val="0079582A"/>
    <w:rsid w:val="00796A96"/>
    <w:rsid w:val="00796DBA"/>
    <w:rsid w:val="007A30C6"/>
    <w:rsid w:val="007A5119"/>
    <w:rsid w:val="007A5168"/>
    <w:rsid w:val="007A5993"/>
    <w:rsid w:val="007A633D"/>
    <w:rsid w:val="007A6824"/>
    <w:rsid w:val="007B289D"/>
    <w:rsid w:val="007B2C78"/>
    <w:rsid w:val="007B678A"/>
    <w:rsid w:val="007B7A0D"/>
    <w:rsid w:val="007C57BD"/>
    <w:rsid w:val="007D2816"/>
    <w:rsid w:val="007D2BBB"/>
    <w:rsid w:val="007D4B4B"/>
    <w:rsid w:val="007D6BBB"/>
    <w:rsid w:val="007E6AFB"/>
    <w:rsid w:val="007F22AE"/>
    <w:rsid w:val="007F4E3E"/>
    <w:rsid w:val="007F64CB"/>
    <w:rsid w:val="007F6737"/>
    <w:rsid w:val="00805079"/>
    <w:rsid w:val="00805FDB"/>
    <w:rsid w:val="008119EB"/>
    <w:rsid w:val="00815985"/>
    <w:rsid w:val="008159AF"/>
    <w:rsid w:val="00820226"/>
    <w:rsid w:val="00821329"/>
    <w:rsid w:val="00821D91"/>
    <w:rsid w:val="00826A9E"/>
    <w:rsid w:val="00831663"/>
    <w:rsid w:val="00831EB8"/>
    <w:rsid w:val="00841C1C"/>
    <w:rsid w:val="0084282A"/>
    <w:rsid w:val="00860BD3"/>
    <w:rsid w:val="00860F92"/>
    <w:rsid w:val="00861FD2"/>
    <w:rsid w:val="00863E06"/>
    <w:rsid w:val="0086513C"/>
    <w:rsid w:val="00867853"/>
    <w:rsid w:val="00875F70"/>
    <w:rsid w:val="00876544"/>
    <w:rsid w:val="008820CD"/>
    <w:rsid w:val="008A1868"/>
    <w:rsid w:val="008A566D"/>
    <w:rsid w:val="008B049D"/>
    <w:rsid w:val="008B06D1"/>
    <w:rsid w:val="008B66E1"/>
    <w:rsid w:val="008B7C7D"/>
    <w:rsid w:val="008C04D9"/>
    <w:rsid w:val="008C5467"/>
    <w:rsid w:val="008D1EE9"/>
    <w:rsid w:val="008D37D4"/>
    <w:rsid w:val="008D399F"/>
    <w:rsid w:val="008E0103"/>
    <w:rsid w:val="008F1AA9"/>
    <w:rsid w:val="008F3659"/>
    <w:rsid w:val="0090257B"/>
    <w:rsid w:val="00904A26"/>
    <w:rsid w:val="00915C2F"/>
    <w:rsid w:val="009238EC"/>
    <w:rsid w:val="0094134F"/>
    <w:rsid w:val="00942FC3"/>
    <w:rsid w:val="009433B3"/>
    <w:rsid w:val="009444EA"/>
    <w:rsid w:val="00946790"/>
    <w:rsid w:val="00947552"/>
    <w:rsid w:val="00953EDC"/>
    <w:rsid w:val="009635E0"/>
    <w:rsid w:val="00965063"/>
    <w:rsid w:val="00973E18"/>
    <w:rsid w:val="00977AA0"/>
    <w:rsid w:val="00977DD2"/>
    <w:rsid w:val="0098155C"/>
    <w:rsid w:val="00987908"/>
    <w:rsid w:val="00993399"/>
    <w:rsid w:val="00995B86"/>
    <w:rsid w:val="0099692F"/>
    <w:rsid w:val="009A3D4B"/>
    <w:rsid w:val="009B1B43"/>
    <w:rsid w:val="009B6E90"/>
    <w:rsid w:val="009B740A"/>
    <w:rsid w:val="009B78F8"/>
    <w:rsid w:val="009C106B"/>
    <w:rsid w:val="009C218A"/>
    <w:rsid w:val="009C3C1A"/>
    <w:rsid w:val="009D0507"/>
    <w:rsid w:val="009D2745"/>
    <w:rsid w:val="009D412B"/>
    <w:rsid w:val="009D6A02"/>
    <w:rsid w:val="009D6C7A"/>
    <w:rsid w:val="009D75B7"/>
    <w:rsid w:val="009E4450"/>
    <w:rsid w:val="009E5630"/>
    <w:rsid w:val="009E668D"/>
    <w:rsid w:val="009E7466"/>
    <w:rsid w:val="009F5C0F"/>
    <w:rsid w:val="009F5F6E"/>
    <w:rsid w:val="00A00074"/>
    <w:rsid w:val="00A04E9C"/>
    <w:rsid w:val="00A0547F"/>
    <w:rsid w:val="00A06D3F"/>
    <w:rsid w:val="00A07FCE"/>
    <w:rsid w:val="00A141C1"/>
    <w:rsid w:val="00A16D60"/>
    <w:rsid w:val="00A20324"/>
    <w:rsid w:val="00A21722"/>
    <w:rsid w:val="00A268EB"/>
    <w:rsid w:val="00A36599"/>
    <w:rsid w:val="00A424A2"/>
    <w:rsid w:val="00A433D8"/>
    <w:rsid w:val="00A43D97"/>
    <w:rsid w:val="00A44F68"/>
    <w:rsid w:val="00A4513A"/>
    <w:rsid w:val="00A465F3"/>
    <w:rsid w:val="00A4792C"/>
    <w:rsid w:val="00A57430"/>
    <w:rsid w:val="00A65470"/>
    <w:rsid w:val="00A658C5"/>
    <w:rsid w:val="00A658DB"/>
    <w:rsid w:val="00A66379"/>
    <w:rsid w:val="00A66FC6"/>
    <w:rsid w:val="00A71938"/>
    <w:rsid w:val="00A74BD8"/>
    <w:rsid w:val="00A75F98"/>
    <w:rsid w:val="00A77597"/>
    <w:rsid w:val="00A80C7F"/>
    <w:rsid w:val="00A81777"/>
    <w:rsid w:val="00A81800"/>
    <w:rsid w:val="00A90AA0"/>
    <w:rsid w:val="00A93458"/>
    <w:rsid w:val="00A94F7A"/>
    <w:rsid w:val="00A95C3C"/>
    <w:rsid w:val="00AA1DC2"/>
    <w:rsid w:val="00AA2B72"/>
    <w:rsid w:val="00AA2FCA"/>
    <w:rsid w:val="00AA37A4"/>
    <w:rsid w:val="00AB1091"/>
    <w:rsid w:val="00AB1277"/>
    <w:rsid w:val="00AB2C21"/>
    <w:rsid w:val="00AB57EC"/>
    <w:rsid w:val="00AC6EEE"/>
    <w:rsid w:val="00AC71CE"/>
    <w:rsid w:val="00AC7887"/>
    <w:rsid w:val="00AF373E"/>
    <w:rsid w:val="00B001B4"/>
    <w:rsid w:val="00B005BC"/>
    <w:rsid w:val="00B014CF"/>
    <w:rsid w:val="00B019A0"/>
    <w:rsid w:val="00B10644"/>
    <w:rsid w:val="00B13F03"/>
    <w:rsid w:val="00B21676"/>
    <w:rsid w:val="00B33014"/>
    <w:rsid w:val="00B3488D"/>
    <w:rsid w:val="00B35219"/>
    <w:rsid w:val="00B41F57"/>
    <w:rsid w:val="00B43B6B"/>
    <w:rsid w:val="00B510CD"/>
    <w:rsid w:val="00B55821"/>
    <w:rsid w:val="00B63246"/>
    <w:rsid w:val="00B63BE7"/>
    <w:rsid w:val="00B675CC"/>
    <w:rsid w:val="00B70C82"/>
    <w:rsid w:val="00B71E7A"/>
    <w:rsid w:val="00B80464"/>
    <w:rsid w:val="00B8489C"/>
    <w:rsid w:val="00B91715"/>
    <w:rsid w:val="00B95B30"/>
    <w:rsid w:val="00BA2755"/>
    <w:rsid w:val="00BA2F84"/>
    <w:rsid w:val="00BA591C"/>
    <w:rsid w:val="00BB4FC7"/>
    <w:rsid w:val="00BC19B7"/>
    <w:rsid w:val="00BC4342"/>
    <w:rsid w:val="00BD033C"/>
    <w:rsid w:val="00BD114E"/>
    <w:rsid w:val="00BD124C"/>
    <w:rsid w:val="00BD16CD"/>
    <w:rsid w:val="00BD1E0D"/>
    <w:rsid w:val="00BD1E2B"/>
    <w:rsid w:val="00BD4CA2"/>
    <w:rsid w:val="00BD5416"/>
    <w:rsid w:val="00BE027D"/>
    <w:rsid w:val="00BE04FB"/>
    <w:rsid w:val="00BE1FB1"/>
    <w:rsid w:val="00BE6079"/>
    <w:rsid w:val="00BF2651"/>
    <w:rsid w:val="00BF2CF8"/>
    <w:rsid w:val="00BF4771"/>
    <w:rsid w:val="00BF7161"/>
    <w:rsid w:val="00C00FD9"/>
    <w:rsid w:val="00C02365"/>
    <w:rsid w:val="00C07BB2"/>
    <w:rsid w:val="00C122B7"/>
    <w:rsid w:val="00C168E4"/>
    <w:rsid w:val="00C17210"/>
    <w:rsid w:val="00C2385D"/>
    <w:rsid w:val="00C253C5"/>
    <w:rsid w:val="00C32754"/>
    <w:rsid w:val="00C328CA"/>
    <w:rsid w:val="00C34DCC"/>
    <w:rsid w:val="00C35EEB"/>
    <w:rsid w:val="00C4164E"/>
    <w:rsid w:val="00C42F9D"/>
    <w:rsid w:val="00C445F8"/>
    <w:rsid w:val="00C51B2F"/>
    <w:rsid w:val="00C528F1"/>
    <w:rsid w:val="00C52EBC"/>
    <w:rsid w:val="00C5383C"/>
    <w:rsid w:val="00C54F77"/>
    <w:rsid w:val="00C55E31"/>
    <w:rsid w:val="00C56EF3"/>
    <w:rsid w:val="00C57650"/>
    <w:rsid w:val="00C82437"/>
    <w:rsid w:val="00C83BC0"/>
    <w:rsid w:val="00C901D2"/>
    <w:rsid w:val="00C920E2"/>
    <w:rsid w:val="00C954D3"/>
    <w:rsid w:val="00C95C7B"/>
    <w:rsid w:val="00CA14A9"/>
    <w:rsid w:val="00CA2D74"/>
    <w:rsid w:val="00CA39F2"/>
    <w:rsid w:val="00CB1452"/>
    <w:rsid w:val="00CB23B0"/>
    <w:rsid w:val="00CB4EFE"/>
    <w:rsid w:val="00CC2E2A"/>
    <w:rsid w:val="00CC3C7A"/>
    <w:rsid w:val="00CD3095"/>
    <w:rsid w:val="00CE0ACB"/>
    <w:rsid w:val="00CE649C"/>
    <w:rsid w:val="00CF293F"/>
    <w:rsid w:val="00CF60C9"/>
    <w:rsid w:val="00CF6730"/>
    <w:rsid w:val="00D00D9B"/>
    <w:rsid w:val="00D00EF9"/>
    <w:rsid w:val="00D02C2E"/>
    <w:rsid w:val="00D02E0C"/>
    <w:rsid w:val="00D03328"/>
    <w:rsid w:val="00D056FA"/>
    <w:rsid w:val="00D076FC"/>
    <w:rsid w:val="00D12C1F"/>
    <w:rsid w:val="00D15848"/>
    <w:rsid w:val="00D17B22"/>
    <w:rsid w:val="00D17D44"/>
    <w:rsid w:val="00D244E6"/>
    <w:rsid w:val="00D24F87"/>
    <w:rsid w:val="00D27739"/>
    <w:rsid w:val="00D278AD"/>
    <w:rsid w:val="00D433FC"/>
    <w:rsid w:val="00D506EB"/>
    <w:rsid w:val="00D556AC"/>
    <w:rsid w:val="00D558C0"/>
    <w:rsid w:val="00D60822"/>
    <w:rsid w:val="00D623BD"/>
    <w:rsid w:val="00D63E5C"/>
    <w:rsid w:val="00D67A96"/>
    <w:rsid w:val="00D70B4C"/>
    <w:rsid w:val="00D72C8A"/>
    <w:rsid w:val="00D8402E"/>
    <w:rsid w:val="00D92052"/>
    <w:rsid w:val="00DA3E3D"/>
    <w:rsid w:val="00DA5BB1"/>
    <w:rsid w:val="00DB409C"/>
    <w:rsid w:val="00DB52EE"/>
    <w:rsid w:val="00DC1F78"/>
    <w:rsid w:val="00DC3B16"/>
    <w:rsid w:val="00DC67C0"/>
    <w:rsid w:val="00DD0418"/>
    <w:rsid w:val="00DD1F8E"/>
    <w:rsid w:val="00DD650B"/>
    <w:rsid w:val="00DD69A5"/>
    <w:rsid w:val="00DD73B1"/>
    <w:rsid w:val="00DD745C"/>
    <w:rsid w:val="00DD75A2"/>
    <w:rsid w:val="00DD7687"/>
    <w:rsid w:val="00DE0E63"/>
    <w:rsid w:val="00DF0714"/>
    <w:rsid w:val="00DF3480"/>
    <w:rsid w:val="00DF4393"/>
    <w:rsid w:val="00DF45FB"/>
    <w:rsid w:val="00E05988"/>
    <w:rsid w:val="00E0792C"/>
    <w:rsid w:val="00E11D32"/>
    <w:rsid w:val="00E12884"/>
    <w:rsid w:val="00E15F35"/>
    <w:rsid w:val="00E1663E"/>
    <w:rsid w:val="00E2136A"/>
    <w:rsid w:val="00E27A64"/>
    <w:rsid w:val="00E30749"/>
    <w:rsid w:val="00E32A3D"/>
    <w:rsid w:val="00E445FF"/>
    <w:rsid w:val="00E544AD"/>
    <w:rsid w:val="00E65B53"/>
    <w:rsid w:val="00E66C7B"/>
    <w:rsid w:val="00E716F9"/>
    <w:rsid w:val="00E733CC"/>
    <w:rsid w:val="00E74FC2"/>
    <w:rsid w:val="00E77457"/>
    <w:rsid w:val="00E82582"/>
    <w:rsid w:val="00E83DCC"/>
    <w:rsid w:val="00E84ED7"/>
    <w:rsid w:val="00E863D2"/>
    <w:rsid w:val="00E86D85"/>
    <w:rsid w:val="00E93133"/>
    <w:rsid w:val="00E94068"/>
    <w:rsid w:val="00E958DB"/>
    <w:rsid w:val="00E9704D"/>
    <w:rsid w:val="00EA0770"/>
    <w:rsid w:val="00EA25FC"/>
    <w:rsid w:val="00EB11F4"/>
    <w:rsid w:val="00EC038D"/>
    <w:rsid w:val="00EC425C"/>
    <w:rsid w:val="00EC4533"/>
    <w:rsid w:val="00ED3A47"/>
    <w:rsid w:val="00ED541B"/>
    <w:rsid w:val="00EE077A"/>
    <w:rsid w:val="00EE2069"/>
    <w:rsid w:val="00EF1A4F"/>
    <w:rsid w:val="00EF6C38"/>
    <w:rsid w:val="00F01543"/>
    <w:rsid w:val="00F060B4"/>
    <w:rsid w:val="00F11D6D"/>
    <w:rsid w:val="00F22E91"/>
    <w:rsid w:val="00F266A3"/>
    <w:rsid w:val="00F3252E"/>
    <w:rsid w:val="00F4337C"/>
    <w:rsid w:val="00F44145"/>
    <w:rsid w:val="00F446F6"/>
    <w:rsid w:val="00F45495"/>
    <w:rsid w:val="00F461AE"/>
    <w:rsid w:val="00F46A04"/>
    <w:rsid w:val="00F51F0A"/>
    <w:rsid w:val="00F655D5"/>
    <w:rsid w:val="00F66BCC"/>
    <w:rsid w:val="00F67D02"/>
    <w:rsid w:val="00F7253B"/>
    <w:rsid w:val="00F77564"/>
    <w:rsid w:val="00F82A43"/>
    <w:rsid w:val="00F9039B"/>
    <w:rsid w:val="00F91972"/>
    <w:rsid w:val="00F93A76"/>
    <w:rsid w:val="00F9785A"/>
    <w:rsid w:val="00FA0FEA"/>
    <w:rsid w:val="00FA1C52"/>
    <w:rsid w:val="00FA2E16"/>
    <w:rsid w:val="00FC2BC5"/>
    <w:rsid w:val="00FD15A7"/>
    <w:rsid w:val="00FE02AF"/>
    <w:rsid w:val="00FE1A69"/>
    <w:rsid w:val="00FF055D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aliases w:val="VBS-Normal"/>
    <w:qFormat/>
    <w:rsid w:val="004E77A0"/>
    <w:rPr>
      <w:rFonts w:ascii="Arial" w:eastAsia="Calibri" w:hAnsi="Arial"/>
      <w:sz w:val="22"/>
      <w:szCs w:val="22"/>
      <w:lang w:eastAsia="en-US"/>
    </w:rPr>
  </w:style>
  <w:style w:type="paragraph" w:styleId="Titre1">
    <w:name w:val="heading 1"/>
    <w:aliases w:val="VBS-Hauptitel"/>
    <w:basedOn w:val="Normal"/>
    <w:next w:val="Normal"/>
    <w:link w:val="Titre1Car"/>
    <w:qFormat/>
    <w:rsid w:val="0090257B"/>
    <w:pPr>
      <w:keepNext/>
      <w:keepLines/>
      <w:numPr>
        <w:numId w:val="1"/>
      </w:numPr>
      <w:tabs>
        <w:tab w:val="clear" w:pos="432"/>
        <w:tab w:val="left" w:pos="992"/>
      </w:tabs>
      <w:ind w:left="992" w:hanging="992"/>
      <w:outlineLvl w:val="0"/>
    </w:pPr>
    <w:rPr>
      <w:rFonts w:eastAsia="Times New Roman" w:cs="Arial"/>
      <w:b/>
      <w:bCs/>
      <w:szCs w:val="24"/>
      <w:lang w:eastAsia="de-DE"/>
    </w:rPr>
  </w:style>
  <w:style w:type="paragraph" w:styleId="Titre2">
    <w:name w:val="heading 2"/>
    <w:aliases w:val="VBS-Titel"/>
    <w:basedOn w:val="Normal"/>
    <w:next w:val="Normal"/>
    <w:link w:val="Titre2Car"/>
    <w:qFormat/>
    <w:rsid w:val="0090257B"/>
    <w:pPr>
      <w:keepNext/>
      <w:keepLines/>
      <w:numPr>
        <w:ilvl w:val="1"/>
        <w:numId w:val="1"/>
      </w:numPr>
      <w:tabs>
        <w:tab w:val="clear" w:pos="576"/>
        <w:tab w:val="left" w:pos="992"/>
      </w:tabs>
      <w:ind w:left="992" w:hanging="992"/>
      <w:outlineLvl w:val="1"/>
    </w:pPr>
    <w:rPr>
      <w:rFonts w:eastAsia="Times New Roman"/>
      <w:b/>
      <w:bCs/>
      <w:szCs w:val="24"/>
      <w:lang w:eastAsia="de-DE"/>
    </w:rPr>
  </w:style>
  <w:style w:type="paragraph" w:styleId="Titre3">
    <w:name w:val="heading 3"/>
    <w:aliases w:val="VBS-Untertitel"/>
    <w:basedOn w:val="Normal"/>
    <w:next w:val="Normal"/>
    <w:link w:val="Titre3Car"/>
    <w:qFormat/>
    <w:rsid w:val="0090257B"/>
    <w:pPr>
      <w:keepNext/>
      <w:keepLines/>
      <w:numPr>
        <w:ilvl w:val="2"/>
        <w:numId w:val="1"/>
      </w:numPr>
      <w:tabs>
        <w:tab w:val="clear" w:pos="720"/>
        <w:tab w:val="left" w:pos="992"/>
      </w:tabs>
      <w:ind w:left="992" w:hanging="992"/>
      <w:outlineLvl w:val="2"/>
    </w:pPr>
    <w:rPr>
      <w:rFonts w:eastAsia="Times New Roman" w:cs="Arial"/>
      <w:b/>
      <w:bCs/>
      <w:szCs w:val="24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056FA"/>
    <w:pPr>
      <w:suppressAutoHyphens/>
      <w:spacing w:line="200" w:lineRule="exact"/>
    </w:pPr>
    <w:rPr>
      <w:noProof/>
      <w:sz w:val="15"/>
    </w:rPr>
  </w:style>
  <w:style w:type="paragraph" w:styleId="Pieddepage">
    <w:name w:val="footer"/>
    <w:basedOn w:val="Normal"/>
    <w:semiHidden/>
    <w:rsid w:val="00093CA0"/>
    <w:pPr>
      <w:tabs>
        <w:tab w:val="center" w:pos="4536"/>
        <w:tab w:val="right" w:pos="9072"/>
      </w:tabs>
    </w:pPr>
  </w:style>
  <w:style w:type="paragraph" w:customStyle="1" w:styleId="Logo">
    <w:name w:val="Logo"/>
    <w:semiHidden/>
    <w:rsid w:val="00D056FA"/>
    <w:rPr>
      <w:rFonts w:ascii="Arial" w:hAnsi="Arial"/>
      <w:noProof/>
      <w:sz w:val="15"/>
    </w:rPr>
  </w:style>
  <w:style w:type="paragraph" w:customStyle="1" w:styleId="Pfad">
    <w:name w:val="Pfad"/>
    <w:next w:val="Normal"/>
    <w:semiHidden/>
    <w:rsid w:val="00D056FA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VBS-Eingerckt">
    <w:name w:val="VBS-Eingerückt"/>
    <w:basedOn w:val="Normal"/>
    <w:qFormat/>
    <w:rsid w:val="001866A0"/>
    <w:pPr>
      <w:ind w:left="992"/>
    </w:pPr>
    <w:rPr>
      <w:lang w:eastAsia="de-DE"/>
    </w:rPr>
  </w:style>
  <w:style w:type="paragraph" w:customStyle="1" w:styleId="Seite">
    <w:name w:val="Seite"/>
    <w:basedOn w:val="Normal"/>
    <w:semiHidden/>
    <w:rsid w:val="00FA2E16"/>
    <w:pPr>
      <w:suppressAutoHyphens/>
      <w:spacing w:line="200" w:lineRule="atLeast"/>
      <w:jc w:val="right"/>
    </w:pPr>
    <w:rPr>
      <w:sz w:val="14"/>
      <w:szCs w:val="14"/>
    </w:rPr>
  </w:style>
  <w:style w:type="paragraph" w:customStyle="1" w:styleId="VBS-EingercktBullet1">
    <w:name w:val="VBS-EingerücktBullet1"/>
    <w:basedOn w:val="VBS-Eingerckt"/>
    <w:qFormat/>
    <w:rsid w:val="00D8402E"/>
    <w:pPr>
      <w:numPr>
        <w:numId w:val="2"/>
      </w:numPr>
      <w:ind w:left="1276" w:hanging="284"/>
    </w:pPr>
  </w:style>
  <w:style w:type="paragraph" w:customStyle="1" w:styleId="Platzhalter">
    <w:name w:val="Platzhalter"/>
    <w:basedOn w:val="Normal"/>
    <w:semiHidden/>
    <w:rsid w:val="00D056FA"/>
    <w:rPr>
      <w:sz w:val="2"/>
      <w:szCs w:val="2"/>
    </w:rPr>
  </w:style>
  <w:style w:type="paragraph" w:customStyle="1" w:styleId="KopfFett">
    <w:name w:val="KopfFett"/>
    <w:basedOn w:val="En-tte"/>
    <w:next w:val="En-tte"/>
    <w:semiHidden/>
    <w:rsid w:val="00A71938"/>
    <w:rPr>
      <w:b/>
    </w:rPr>
  </w:style>
  <w:style w:type="paragraph" w:customStyle="1" w:styleId="KopfDept">
    <w:name w:val="KopfDept"/>
    <w:basedOn w:val="En-tte"/>
    <w:next w:val="KopfFett"/>
    <w:semiHidden/>
    <w:rsid w:val="00A71938"/>
    <w:pPr>
      <w:spacing w:after="100"/>
      <w:contextualSpacing/>
    </w:pPr>
  </w:style>
  <w:style w:type="paragraph" w:customStyle="1" w:styleId="FuzeilePlatzhalter">
    <w:name w:val="FußzeilePlatzhalter"/>
    <w:basedOn w:val="Seite"/>
    <w:semiHidden/>
    <w:rsid w:val="00093CA0"/>
    <w:pPr>
      <w:jc w:val="left"/>
    </w:pPr>
  </w:style>
  <w:style w:type="paragraph" w:customStyle="1" w:styleId="KopfzeilePlatzhalterFS">
    <w:name w:val="KopfzeilePlatzhalterFS"/>
    <w:basedOn w:val="En-tte"/>
    <w:semiHidden/>
    <w:rsid w:val="003E4D67"/>
    <w:pPr>
      <w:spacing w:after="284"/>
    </w:pPr>
  </w:style>
  <w:style w:type="paragraph" w:customStyle="1" w:styleId="Klassifizierung">
    <w:name w:val="Klassifizierung"/>
    <w:basedOn w:val="Normal"/>
    <w:semiHidden/>
    <w:qFormat/>
    <w:rsid w:val="00E93133"/>
    <w:pPr>
      <w:jc w:val="right"/>
    </w:pPr>
    <w:rPr>
      <w:b/>
    </w:rPr>
  </w:style>
  <w:style w:type="paragraph" w:customStyle="1" w:styleId="MapperEnd">
    <w:name w:val="MapperEnd"/>
    <w:basedOn w:val="Klassifizierung"/>
    <w:semiHidden/>
    <w:qFormat/>
    <w:rsid w:val="00E93133"/>
    <w:rPr>
      <w:sz w:val="4"/>
    </w:rPr>
  </w:style>
  <w:style w:type="paragraph" w:styleId="Textedebulles">
    <w:name w:val="Balloon Text"/>
    <w:basedOn w:val="Normal"/>
    <w:link w:val="TextedebullesCar"/>
    <w:semiHidden/>
    <w:rsid w:val="004269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F9785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26979"/>
    <w:rPr>
      <w:color w:val="808080"/>
    </w:rPr>
  </w:style>
  <w:style w:type="paragraph" w:customStyle="1" w:styleId="VBS-EingercktBullet2">
    <w:name w:val="VBS-EingerücktBullet2"/>
    <w:basedOn w:val="VBS-Eingerckt"/>
    <w:qFormat/>
    <w:rsid w:val="00D8402E"/>
    <w:pPr>
      <w:numPr>
        <w:numId w:val="3"/>
      </w:numPr>
      <w:ind w:left="1276" w:hanging="284"/>
    </w:pPr>
  </w:style>
  <w:style w:type="paragraph" w:customStyle="1" w:styleId="VBS-EingercktBullet3">
    <w:name w:val="VBS-EingerücktBullet3"/>
    <w:basedOn w:val="VBS-Eingerckt"/>
    <w:qFormat/>
    <w:rsid w:val="00D8402E"/>
    <w:pPr>
      <w:numPr>
        <w:numId w:val="4"/>
      </w:numPr>
      <w:ind w:left="1276" w:hanging="284"/>
    </w:pPr>
  </w:style>
  <w:style w:type="paragraph" w:customStyle="1" w:styleId="VBS-EingercktBullet4">
    <w:name w:val="VBS-EingerücktBullet4"/>
    <w:basedOn w:val="VBS-Eingerckt"/>
    <w:qFormat/>
    <w:rsid w:val="00A94F7A"/>
    <w:pPr>
      <w:numPr>
        <w:numId w:val="5"/>
      </w:numPr>
      <w:ind w:left="1276" w:hanging="284"/>
    </w:pPr>
  </w:style>
  <w:style w:type="paragraph" w:customStyle="1" w:styleId="VBS-TabelleBullet1">
    <w:name w:val="VBS-TabelleBullet1"/>
    <w:basedOn w:val="Normal"/>
    <w:qFormat/>
    <w:rsid w:val="00D8402E"/>
    <w:pPr>
      <w:numPr>
        <w:numId w:val="6"/>
      </w:numPr>
      <w:spacing w:before="40" w:after="40"/>
      <w:ind w:left="284" w:hanging="284"/>
      <w:contextualSpacing/>
    </w:pPr>
    <w:rPr>
      <w:lang w:eastAsia="de-DE"/>
    </w:rPr>
  </w:style>
  <w:style w:type="paragraph" w:customStyle="1" w:styleId="VBS-TabelleBullet2">
    <w:name w:val="VBS-TabelleBullet2"/>
    <w:basedOn w:val="VBS-EingercktBullet2"/>
    <w:qFormat/>
    <w:rsid w:val="00D8402E"/>
    <w:pPr>
      <w:numPr>
        <w:numId w:val="7"/>
      </w:numPr>
      <w:spacing w:before="40" w:after="40"/>
      <w:ind w:left="284" w:hanging="284"/>
      <w:contextualSpacing/>
    </w:pPr>
  </w:style>
  <w:style w:type="character" w:customStyle="1" w:styleId="Titre1Car">
    <w:name w:val="Titre 1 Car"/>
    <w:aliases w:val="VBS-Hauptitel Car"/>
    <w:basedOn w:val="Policepardfaut"/>
    <w:link w:val="Titre1"/>
    <w:rsid w:val="0090257B"/>
    <w:rPr>
      <w:rFonts w:ascii="Arial" w:hAnsi="Arial" w:cs="Arial"/>
      <w:b/>
      <w:bCs/>
      <w:sz w:val="22"/>
      <w:szCs w:val="24"/>
      <w:lang w:eastAsia="de-DE"/>
    </w:rPr>
  </w:style>
  <w:style w:type="character" w:customStyle="1" w:styleId="Titre2Car">
    <w:name w:val="Titre 2 Car"/>
    <w:aliases w:val="VBS-Titel Car"/>
    <w:basedOn w:val="Policepardfaut"/>
    <w:link w:val="Titre2"/>
    <w:rsid w:val="0090257B"/>
    <w:rPr>
      <w:rFonts w:ascii="Arial" w:hAnsi="Arial"/>
      <w:b/>
      <w:bCs/>
      <w:sz w:val="22"/>
      <w:szCs w:val="24"/>
      <w:lang w:eastAsia="de-DE"/>
    </w:rPr>
  </w:style>
  <w:style w:type="character" w:customStyle="1" w:styleId="Titre3Car">
    <w:name w:val="Titre 3 Car"/>
    <w:aliases w:val="VBS-Untertitel Car"/>
    <w:basedOn w:val="Policepardfaut"/>
    <w:link w:val="Titre3"/>
    <w:rsid w:val="0090257B"/>
    <w:rPr>
      <w:rFonts w:ascii="Arial" w:hAnsi="Arial" w:cs="Arial"/>
      <w:b/>
      <w:bCs/>
      <w:sz w:val="22"/>
      <w:szCs w:val="24"/>
      <w:lang w:eastAsia="de-DE"/>
    </w:rPr>
  </w:style>
  <w:style w:type="paragraph" w:customStyle="1" w:styleId="VBS-TabelleBullet3">
    <w:name w:val="VBS-TabelleBullet3"/>
    <w:basedOn w:val="VBS-EingercktBullet3"/>
    <w:qFormat/>
    <w:rsid w:val="00D8402E"/>
    <w:pPr>
      <w:numPr>
        <w:numId w:val="8"/>
      </w:numPr>
      <w:spacing w:before="40" w:after="40"/>
      <w:ind w:left="284" w:hanging="284"/>
      <w:contextualSpacing/>
    </w:pPr>
  </w:style>
  <w:style w:type="paragraph" w:customStyle="1" w:styleId="VBS-TabelleBullet4">
    <w:name w:val="VBS-TabelleBullet4"/>
    <w:basedOn w:val="VBS-EingercktBullet4"/>
    <w:qFormat/>
    <w:rsid w:val="00D8402E"/>
    <w:pPr>
      <w:numPr>
        <w:numId w:val="9"/>
      </w:numPr>
      <w:spacing w:before="40" w:after="40"/>
      <w:ind w:left="284" w:hanging="284"/>
      <w:contextualSpacing/>
    </w:pPr>
  </w:style>
  <w:style w:type="paragraph" w:customStyle="1" w:styleId="VBS-Tabellen">
    <w:name w:val="VBS-Tabellen"/>
    <w:basedOn w:val="Normal"/>
    <w:qFormat/>
    <w:rsid w:val="001866A0"/>
    <w:pPr>
      <w:spacing w:before="40" w:after="40"/>
      <w:contextualSpacing/>
    </w:pPr>
  </w:style>
  <w:style w:type="paragraph" w:styleId="TM1">
    <w:name w:val="toc 1"/>
    <w:basedOn w:val="Normal"/>
    <w:next w:val="Normal"/>
    <w:autoRedefine/>
    <w:semiHidden/>
    <w:rsid w:val="00F461AE"/>
    <w:pPr>
      <w:spacing w:before="120"/>
      <w:ind w:left="992" w:hanging="992"/>
    </w:pPr>
    <w:rPr>
      <w:b/>
    </w:rPr>
  </w:style>
  <w:style w:type="paragraph" w:styleId="TM2">
    <w:name w:val="toc 2"/>
    <w:basedOn w:val="Normal"/>
    <w:next w:val="Normal"/>
    <w:autoRedefine/>
    <w:semiHidden/>
    <w:rsid w:val="005F459D"/>
    <w:pPr>
      <w:ind w:left="992" w:hanging="992"/>
    </w:pPr>
  </w:style>
  <w:style w:type="paragraph" w:styleId="TM3">
    <w:name w:val="toc 3"/>
    <w:basedOn w:val="Normal"/>
    <w:next w:val="Normal"/>
    <w:autoRedefine/>
    <w:semiHidden/>
    <w:rsid w:val="005F459D"/>
    <w:pPr>
      <w:ind w:left="992" w:hanging="992"/>
    </w:pPr>
  </w:style>
  <w:style w:type="paragraph" w:styleId="TM4">
    <w:name w:val="toc 4"/>
    <w:basedOn w:val="Normal"/>
    <w:next w:val="Normal"/>
    <w:autoRedefine/>
    <w:semiHidden/>
    <w:rsid w:val="005F459D"/>
    <w:pPr>
      <w:ind w:left="992" w:hanging="992"/>
    </w:pPr>
  </w:style>
  <w:style w:type="paragraph" w:styleId="TM5">
    <w:name w:val="toc 5"/>
    <w:basedOn w:val="Normal"/>
    <w:next w:val="Normal"/>
    <w:autoRedefine/>
    <w:semiHidden/>
    <w:rsid w:val="005F459D"/>
    <w:pPr>
      <w:ind w:left="992" w:hanging="992"/>
    </w:pPr>
  </w:style>
  <w:style w:type="paragraph" w:styleId="En-ttedetabledesmatires">
    <w:name w:val="TOC Heading"/>
    <w:basedOn w:val="Titre1"/>
    <w:next w:val="Normal"/>
    <w:uiPriority w:val="39"/>
    <w:semiHidden/>
    <w:qFormat/>
    <w:rsid w:val="004431C9"/>
    <w:pPr>
      <w:numPr>
        <w:numId w:val="0"/>
      </w:numPr>
      <w:tabs>
        <w:tab w:val="clear" w:pos="992"/>
      </w:tabs>
      <w:spacing w:before="480"/>
      <w:outlineLvl w:val="9"/>
    </w:pPr>
    <w:rPr>
      <w:rFonts w:eastAsiaTheme="majorEastAsia" w:cstheme="majorBidi"/>
      <w:szCs w:val="28"/>
      <w:lang w:eastAsia="en-US"/>
    </w:rPr>
  </w:style>
  <w:style w:type="paragraph" w:styleId="Titre">
    <w:name w:val="Title"/>
    <w:basedOn w:val="Normal"/>
    <w:next w:val="Normal"/>
    <w:link w:val="TitreCar"/>
    <w:semiHidden/>
    <w:rsid w:val="004431C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semiHidden/>
    <w:rsid w:val="004431C9"/>
    <w:rPr>
      <w:rFonts w:ascii="Arial" w:eastAsiaTheme="majorEastAsia" w:hAnsi="Arial" w:cstheme="majorBidi"/>
      <w:spacing w:val="5"/>
      <w:kern w:val="28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semiHidden/>
    <w:rsid w:val="004431C9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semiHidden/>
    <w:rsid w:val="004431C9"/>
    <w:rPr>
      <w:rFonts w:ascii="Arial" w:eastAsiaTheme="majorEastAsia" w:hAnsi="Arial" w:cstheme="majorBidi"/>
      <w:iCs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aliases w:val="VBS-Normal"/>
    <w:qFormat/>
    <w:rsid w:val="004E77A0"/>
    <w:rPr>
      <w:rFonts w:ascii="Arial" w:eastAsia="Calibri" w:hAnsi="Arial"/>
      <w:sz w:val="22"/>
      <w:szCs w:val="22"/>
      <w:lang w:eastAsia="en-US"/>
    </w:rPr>
  </w:style>
  <w:style w:type="paragraph" w:styleId="Titre1">
    <w:name w:val="heading 1"/>
    <w:aliases w:val="VBS-Hauptitel"/>
    <w:basedOn w:val="Normal"/>
    <w:next w:val="Normal"/>
    <w:link w:val="Titre1Car"/>
    <w:qFormat/>
    <w:rsid w:val="0090257B"/>
    <w:pPr>
      <w:keepNext/>
      <w:keepLines/>
      <w:numPr>
        <w:numId w:val="1"/>
      </w:numPr>
      <w:tabs>
        <w:tab w:val="clear" w:pos="432"/>
        <w:tab w:val="left" w:pos="992"/>
      </w:tabs>
      <w:ind w:left="992" w:hanging="992"/>
      <w:outlineLvl w:val="0"/>
    </w:pPr>
    <w:rPr>
      <w:rFonts w:eastAsia="Times New Roman" w:cs="Arial"/>
      <w:b/>
      <w:bCs/>
      <w:szCs w:val="24"/>
      <w:lang w:eastAsia="de-DE"/>
    </w:rPr>
  </w:style>
  <w:style w:type="paragraph" w:styleId="Titre2">
    <w:name w:val="heading 2"/>
    <w:aliases w:val="VBS-Titel"/>
    <w:basedOn w:val="Normal"/>
    <w:next w:val="Normal"/>
    <w:link w:val="Titre2Car"/>
    <w:qFormat/>
    <w:rsid w:val="0090257B"/>
    <w:pPr>
      <w:keepNext/>
      <w:keepLines/>
      <w:numPr>
        <w:ilvl w:val="1"/>
        <w:numId w:val="1"/>
      </w:numPr>
      <w:tabs>
        <w:tab w:val="clear" w:pos="576"/>
        <w:tab w:val="left" w:pos="992"/>
      </w:tabs>
      <w:ind w:left="992" w:hanging="992"/>
      <w:outlineLvl w:val="1"/>
    </w:pPr>
    <w:rPr>
      <w:rFonts w:eastAsia="Times New Roman"/>
      <w:b/>
      <w:bCs/>
      <w:szCs w:val="24"/>
      <w:lang w:eastAsia="de-DE"/>
    </w:rPr>
  </w:style>
  <w:style w:type="paragraph" w:styleId="Titre3">
    <w:name w:val="heading 3"/>
    <w:aliases w:val="VBS-Untertitel"/>
    <w:basedOn w:val="Normal"/>
    <w:next w:val="Normal"/>
    <w:link w:val="Titre3Car"/>
    <w:qFormat/>
    <w:rsid w:val="0090257B"/>
    <w:pPr>
      <w:keepNext/>
      <w:keepLines/>
      <w:numPr>
        <w:ilvl w:val="2"/>
        <w:numId w:val="1"/>
      </w:numPr>
      <w:tabs>
        <w:tab w:val="clear" w:pos="720"/>
        <w:tab w:val="left" w:pos="992"/>
      </w:tabs>
      <w:ind w:left="992" w:hanging="992"/>
      <w:outlineLvl w:val="2"/>
    </w:pPr>
    <w:rPr>
      <w:rFonts w:eastAsia="Times New Roman" w:cs="Arial"/>
      <w:b/>
      <w:bCs/>
      <w:szCs w:val="24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056FA"/>
    <w:pPr>
      <w:suppressAutoHyphens/>
      <w:spacing w:line="200" w:lineRule="exact"/>
    </w:pPr>
    <w:rPr>
      <w:noProof/>
      <w:sz w:val="15"/>
    </w:rPr>
  </w:style>
  <w:style w:type="paragraph" w:styleId="Pieddepage">
    <w:name w:val="footer"/>
    <w:basedOn w:val="Normal"/>
    <w:semiHidden/>
    <w:rsid w:val="00093CA0"/>
    <w:pPr>
      <w:tabs>
        <w:tab w:val="center" w:pos="4536"/>
        <w:tab w:val="right" w:pos="9072"/>
      </w:tabs>
    </w:pPr>
  </w:style>
  <w:style w:type="paragraph" w:customStyle="1" w:styleId="Logo">
    <w:name w:val="Logo"/>
    <w:semiHidden/>
    <w:rsid w:val="00D056FA"/>
    <w:rPr>
      <w:rFonts w:ascii="Arial" w:hAnsi="Arial"/>
      <w:noProof/>
      <w:sz w:val="15"/>
    </w:rPr>
  </w:style>
  <w:style w:type="paragraph" w:customStyle="1" w:styleId="Pfad">
    <w:name w:val="Pfad"/>
    <w:next w:val="Normal"/>
    <w:semiHidden/>
    <w:rsid w:val="00D056FA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VBS-Eingerckt">
    <w:name w:val="VBS-Eingerückt"/>
    <w:basedOn w:val="Normal"/>
    <w:qFormat/>
    <w:rsid w:val="001866A0"/>
    <w:pPr>
      <w:ind w:left="992"/>
    </w:pPr>
    <w:rPr>
      <w:lang w:eastAsia="de-DE"/>
    </w:rPr>
  </w:style>
  <w:style w:type="paragraph" w:customStyle="1" w:styleId="Seite">
    <w:name w:val="Seite"/>
    <w:basedOn w:val="Normal"/>
    <w:semiHidden/>
    <w:rsid w:val="00FA2E16"/>
    <w:pPr>
      <w:suppressAutoHyphens/>
      <w:spacing w:line="200" w:lineRule="atLeast"/>
      <w:jc w:val="right"/>
    </w:pPr>
    <w:rPr>
      <w:sz w:val="14"/>
      <w:szCs w:val="14"/>
    </w:rPr>
  </w:style>
  <w:style w:type="paragraph" w:customStyle="1" w:styleId="VBS-EingercktBullet1">
    <w:name w:val="VBS-EingerücktBullet1"/>
    <w:basedOn w:val="VBS-Eingerckt"/>
    <w:qFormat/>
    <w:rsid w:val="00D8402E"/>
    <w:pPr>
      <w:numPr>
        <w:numId w:val="2"/>
      </w:numPr>
      <w:ind w:left="1276" w:hanging="284"/>
    </w:pPr>
  </w:style>
  <w:style w:type="paragraph" w:customStyle="1" w:styleId="Platzhalter">
    <w:name w:val="Platzhalter"/>
    <w:basedOn w:val="Normal"/>
    <w:semiHidden/>
    <w:rsid w:val="00D056FA"/>
    <w:rPr>
      <w:sz w:val="2"/>
      <w:szCs w:val="2"/>
    </w:rPr>
  </w:style>
  <w:style w:type="paragraph" w:customStyle="1" w:styleId="KopfFett">
    <w:name w:val="KopfFett"/>
    <w:basedOn w:val="En-tte"/>
    <w:next w:val="En-tte"/>
    <w:semiHidden/>
    <w:rsid w:val="00A71938"/>
    <w:rPr>
      <w:b/>
    </w:rPr>
  </w:style>
  <w:style w:type="paragraph" w:customStyle="1" w:styleId="KopfDept">
    <w:name w:val="KopfDept"/>
    <w:basedOn w:val="En-tte"/>
    <w:next w:val="KopfFett"/>
    <w:semiHidden/>
    <w:rsid w:val="00A71938"/>
    <w:pPr>
      <w:spacing w:after="100"/>
      <w:contextualSpacing/>
    </w:pPr>
  </w:style>
  <w:style w:type="paragraph" w:customStyle="1" w:styleId="FuzeilePlatzhalter">
    <w:name w:val="FußzeilePlatzhalter"/>
    <w:basedOn w:val="Seite"/>
    <w:semiHidden/>
    <w:rsid w:val="00093CA0"/>
    <w:pPr>
      <w:jc w:val="left"/>
    </w:pPr>
  </w:style>
  <w:style w:type="paragraph" w:customStyle="1" w:styleId="KopfzeilePlatzhalterFS">
    <w:name w:val="KopfzeilePlatzhalterFS"/>
    <w:basedOn w:val="En-tte"/>
    <w:semiHidden/>
    <w:rsid w:val="003E4D67"/>
    <w:pPr>
      <w:spacing w:after="284"/>
    </w:pPr>
  </w:style>
  <w:style w:type="paragraph" w:customStyle="1" w:styleId="Klassifizierung">
    <w:name w:val="Klassifizierung"/>
    <w:basedOn w:val="Normal"/>
    <w:semiHidden/>
    <w:qFormat/>
    <w:rsid w:val="00E93133"/>
    <w:pPr>
      <w:jc w:val="right"/>
    </w:pPr>
    <w:rPr>
      <w:b/>
    </w:rPr>
  </w:style>
  <w:style w:type="paragraph" w:customStyle="1" w:styleId="MapperEnd">
    <w:name w:val="MapperEnd"/>
    <w:basedOn w:val="Klassifizierung"/>
    <w:semiHidden/>
    <w:qFormat/>
    <w:rsid w:val="00E93133"/>
    <w:rPr>
      <w:sz w:val="4"/>
    </w:rPr>
  </w:style>
  <w:style w:type="paragraph" w:styleId="Textedebulles">
    <w:name w:val="Balloon Text"/>
    <w:basedOn w:val="Normal"/>
    <w:link w:val="TextedebullesCar"/>
    <w:semiHidden/>
    <w:rsid w:val="004269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F9785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26979"/>
    <w:rPr>
      <w:color w:val="808080"/>
    </w:rPr>
  </w:style>
  <w:style w:type="paragraph" w:customStyle="1" w:styleId="VBS-EingercktBullet2">
    <w:name w:val="VBS-EingerücktBullet2"/>
    <w:basedOn w:val="VBS-Eingerckt"/>
    <w:qFormat/>
    <w:rsid w:val="00D8402E"/>
    <w:pPr>
      <w:numPr>
        <w:numId w:val="3"/>
      </w:numPr>
      <w:ind w:left="1276" w:hanging="284"/>
    </w:pPr>
  </w:style>
  <w:style w:type="paragraph" w:customStyle="1" w:styleId="VBS-EingercktBullet3">
    <w:name w:val="VBS-EingerücktBullet3"/>
    <w:basedOn w:val="VBS-Eingerckt"/>
    <w:qFormat/>
    <w:rsid w:val="00D8402E"/>
    <w:pPr>
      <w:numPr>
        <w:numId w:val="4"/>
      </w:numPr>
      <w:ind w:left="1276" w:hanging="284"/>
    </w:pPr>
  </w:style>
  <w:style w:type="paragraph" w:customStyle="1" w:styleId="VBS-EingercktBullet4">
    <w:name w:val="VBS-EingerücktBullet4"/>
    <w:basedOn w:val="VBS-Eingerckt"/>
    <w:qFormat/>
    <w:rsid w:val="00A94F7A"/>
    <w:pPr>
      <w:numPr>
        <w:numId w:val="5"/>
      </w:numPr>
      <w:ind w:left="1276" w:hanging="284"/>
    </w:pPr>
  </w:style>
  <w:style w:type="paragraph" w:customStyle="1" w:styleId="VBS-TabelleBullet1">
    <w:name w:val="VBS-TabelleBullet1"/>
    <w:basedOn w:val="Normal"/>
    <w:qFormat/>
    <w:rsid w:val="00D8402E"/>
    <w:pPr>
      <w:numPr>
        <w:numId w:val="6"/>
      </w:numPr>
      <w:spacing w:before="40" w:after="40"/>
      <w:ind w:left="284" w:hanging="284"/>
      <w:contextualSpacing/>
    </w:pPr>
    <w:rPr>
      <w:lang w:eastAsia="de-DE"/>
    </w:rPr>
  </w:style>
  <w:style w:type="paragraph" w:customStyle="1" w:styleId="VBS-TabelleBullet2">
    <w:name w:val="VBS-TabelleBullet2"/>
    <w:basedOn w:val="VBS-EingercktBullet2"/>
    <w:qFormat/>
    <w:rsid w:val="00D8402E"/>
    <w:pPr>
      <w:numPr>
        <w:numId w:val="7"/>
      </w:numPr>
      <w:spacing w:before="40" w:after="40"/>
      <w:ind w:left="284" w:hanging="284"/>
      <w:contextualSpacing/>
    </w:pPr>
  </w:style>
  <w:style w:type="character" w:customStyle="1" w:styleId="Titre1Car">
    <w:name w:val="Titre 1 Car"/>
    <w:aliases w:val="VBS-Hauptitel Car"/>
    <w:basedOn w:val="Policepardfaut"/>
    <w:link w:val="Titre1"/>
    <w:rsid w:val="0090257B"/>
    <w:rPr>
      <w:rFonts w:ascii="Arial" w:hAnsi="Arial" w:cs="Arial"/>
      <w:b/>
      <w:bCs/>
      <w:sz w:val="22"/>
      <w:szCs w:val="24"/>
      <w:lang w:eastAsia="de-DE"/>
    </w:rPr>
  </w:style>
  <w:style w:type="character" w:customStyle="1" w:styleId="Titre2Car">
    <w:name w:val="Titre 2 Car"/>
    <w:aliases w:val="VBS-Titel Car"/>
    <w:basedOn w:val="Policepardfaut"/>
    <w:link w:val="Titre2"/>
    <w:rsid w:val="0090257B"/>
    <w:rPr>
      <w:rFonts w:ascii="Arial" w:hAnsi="Arial"/>
      <w:b/>
      <w:bCs/>
      <w:sz w:val="22"/>
      <w:szCs w:val="24"/>
      <w:lang w:eastAsia="de-DE"/>
    </w:rPr>
  </w:style>
  <w:style w:type="character" w:customStyle="1" w:styleId="Titre3Car">
    <w:name w:val="Titre 3 Car"/>
    <w:aliases w:val="VBS-Untertitel Car"/>
    <w:basedOn w:val="Policepardfaut"/>
    <w:link w:val="Titre3"/>
    <w:rsid w:val="0090257B"/>
    <w:rPr>
      <w:rFonts w:ascii="Arial" w:hAnsi="Arial" w:cs="Arial"/>
      <w:b/>
      <w:bCs/>
      <w:sz w:val="22"/>
      <w:szCs w:val="24"/>
      <w:lang w:eastAsia="de-DE"/>
    </w:rPr>
  </w:style>
  <w:style w:type="paragraph" w:customStyle="1" w:styleId="VBS-TabelleBullet3">
    <w:name w:val="VBS-TabelleBullet3"/>
    <w:basedOn w:val="VBS-EingercktBullet3"/>
    <w:qFormat/>
    <w:rsid w:val="00D8402E"/>
    <w:pPr>
      <w:numPr>
        <w:numId w:val="8"/>
      </w:numPr>
      <w:spacing w:before="40" w:after="40"/>
      <w:ind w:left="284" w:hanging="284"/>
      <w:contextualSpacing/>
    </w:pPr>
  </w:style>
  <w:style w:type="paragraph" w:customStyle="1" w:styleId="VBS-TabelleBullet4">
    <w:name w:val="VBS-TabelleBullet4"/>
    <w:basedOn w:val="VBS-EingercktBullet4"/>
    <w:qFormat/>
    <w:rsid w:val="00D8402E"/>
    <w:pPr>
      <w:numPr>
        <w:numId w:val="9"/>
      </w:numPr>
      <w:spacing w:before="40" w:after="40"/>
      <w:ind w:left="284" w:hanging="284"/>
      <w:contextualSpacing/>
    </w:pPr>
  </w:style>
  <w:style w:type="paragraph" w:customStyle="1" w:styleId="VBS-Tabellen">
    <w:name w:val="VBS-Tabellen"/>
    <w:basedOn w:val="Normal"/>
    <w:qFormat/>
    <w:rsid w:val="001866A0"/>
    <w:pPr>
      <w:spacing w:before="40" w:after="40"/>
      <w:contextualSpacing/>
    </w:pPr>
  </w:style>
  <w:style w:type="paragraph" w:styleId="TM1">
    <w:name w:val="toc 1"/>
    <w:basedOn w:val="Normal"/>
    <w:next w:val="Normal"/>
    <w:autoRedefine/>
    <w:semiHidden/>
    <w:rsid w:val="00F461AE"/>
    <w:pPr>
      <w:spacing w:before="120"/>
      <w:ind w:left="992" w:hanging="992"/>
    </w:pPr>
    <w:rPr>
      <w:b/>
    </w:rPr>
  </w:style>
  <w:style w:type="paragraph" w:styleId="TM2">
    <w:name w:val="toc 2"/>
    <w:basedOn w:val="Normal"/>
    <w:next w:val="Normal"/>
    <w:autoRedefine/>
    <w:semiHidden/>
    <w:rsid w:val="005F459D"/>
    <w:pPr>
      <w:ind w:left="992" w:hanging="992"/>
    </w:pPr>
  </w:style>
  <w:style w:type="paragraph" w:styleId="TM3">
    <w:name w:val="toc 3"/>
    <w:basedOn w:val="Normal"/>
    <w:next w:val="Normal"/>
    <w:autoRedefine/>
    <w:semiHidden/>
    <w:rsid w:val="005F459D"/>
    <w:pPr>
      <w:ind w:left="992" w:hanging="992"/>
    </w:pPr>
  </w:style>
  <w:style w:type="paragraph" w:styleId="TM4">
    <w:name w:val="toc 4"/>
    <w:basedOn w:val="Normal"/>
    <w:next w:val="Normal"/>
    <w:autoRedefine/>
    <w:semiHidden/>
    <w:rsid w:val="005F459D"/>
    <w:pPr>
      <w:ind w:left="992" w:hanging="992"/>
    </w:pPr>
  </w:style>
  <w:style w:type="paragraph" w:styleId="TM5">
    <w:name w:val="toc 5"/>
    <w:basedOn w:val="Normal"/>
    <w:next w:val="Normal"/>
    <w:autoRedefine/>
    <w:semiHidden/>
    <w:rsid w:val="005F459D"/>
    <w:pPr>
      <w:ind w:left="992" w:hanging="992"/>
    </w:pPr>
  </w:style>
  <w:style w:type="paragraph" w:styleId="En-ttedetabledesmatires">
    <w:name w:val="TOC Heading"/>
    <w:basedOn w:val="Titre1"/>
    <w:next w:val="Normal"/>
    <w:uiPriority w:val="39"/>
    <w:semiHidden/>
    <w:qFormat/>
    <w:rsid w:val="004431C9"/>
    <w:pPr>
      <w:numPr>
        <w:numId w:val="0"/>
      </w:numPr>
      <w:tabs>
        <w:tab w:val="clear" w:pos="992"/>
      </w:tabs>
      <w:spacing w:before="480"/>
      <w:outlineLvl w:val="9"/>
    </w:pPr>
    <w:rPr>
      <w:rFonts w:eastAsiaTheme="majorEastAsia" w:cstheme="majorBidi"/>
      <w:szCs w:val="28"/>
      <w:lang w:eastAsia="en-US"/>
    </w:rPr>
  </w:style>
  <w:style w:type="paragraph" w:styleId="Titre">
    <w:name w:val="Title"/>
    <w:basedOn w:val="Normal"/>
    <w:next w:val="Normal"/>
    <w:link w:val="TitreCar"/>
    <w:semiHidden/>
    <w:rsid w:val="004431C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semiHidden/>
    <w:rsid w:val="004431C9"/>
    <w:rPr>
      <w:rFonts w:ascii="Arial" w:eastAsiaTheme="majorEastAsia" w:hAnsi="Arial" w:cstheme="majorBidi"/>
      <w:spacing w:val="5"/>
      <w:kern w:val="28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semiHidden/>
    <w:rsid w:val="004431C9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semiHidden/>
    <w:rsid w:val="004431C9"/>
    <w:rPr>
      <w:rFonts w:ascii="Arial" w:eastAsiaTheme="majorEastAsia" w:hAnsi="Arial" w:cstheme="majorBidi"/>
      <w:iCs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nzerverschiebungen.mp@vtg.admin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BURAUT\Templates\OU19\CD_Bund\Basisformular_Ho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A0AC9FFA2143A5AF7AA7C7FAA4D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A030E-4648-4251-AE8F-63F8B6D34B1C}"/>
      </w:docPartPr>
      <w:docPartBody>
        <w:p w:rsidR="00CB54BA" w:rsidRDefault="00E4573B" w:rsidP="00E4573B">
          <w:pPr>
            <w:pStyle w:val="AFA0AC9FFA2143A5AF7AA7C7FAA4D6B4"/>
          </w:pPr>
          <w:r w:rsidRPr="00E26835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11CFFB93DF08415A807993F74E3D0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EBC59-FF20-4DB8-833B-6209E3079754}"/>
      </w:docPartPr>
      <w:docPartBody>
        <w:p w:rsidR="00CB54BA" w:rsidRDefault="00E4573B" w:rsidP="00E4573B">
          <w:pPr>
            <w:pStyle w:val="11CFFB93DF08415A807993F74E3D012B"/>
          </w:pPr>
          <w:r w:rsidRPr="00E26835">
            <w:rPr>
              <w:rStyle w:val="Textedelespacerserv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3B"/>
    <w:rsid w:val="00CB54BA"/>
    <w:rsid w:val="00E4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4573B"/>
    <w:rPr>
      <w:color w:val="808080"/>
    </w:rPr>
  </w:style>
  <w:style w:type="paragraph" w:customStyle="1" w:styleId="CE546CE6291E4A2EA204048162324EC9">
    <w:name w:val="CE546CE6291E4A2EA204048162324EC9"/>
  </w:style>
  <w:style w:type="paragraph" w:customStyle="1" w:styleId="AFA0AC9FFA2143A5AF7AA7C7FAA4D6B4">
    <w:name w:val="AFA0AC9FFA2143A5AF7AA7C7FAA4D6B4"/>
    <w:rsid w:val="00E4573B"/>
  </w:style>
  <w:style w:type="paragraph" w:customStyle="1" w:styleId="1C8123EF27BC4A3EAEE5285C25A6A004">
    <w:name w:val="1C8123EF27BC4A3EAEE5285C25A6A004"/>
    <w:rsid w:val="00E4573B"/>
  </w:style>
  <w:style w:type="paragraph" w:customStyle="1" w:styleId="11CFFB93DF08415A807993F74E3D012B">
    <w:name w:val="11CFFB93DF08415A807993F74E3D012B"/>
    <w:rsid w:val="00E457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4573B"/>
    <w:rPr>
      <w:color w:val="808080"/>
    </w:rPr>
  </w:style>
  <w:style w:type="paragraph" w:customStyle="1" w:styleId="CE546CE6291E4A2EA204048162324EC9">
    <w:name w:val="CE546CE6291E4A2EA204048162324EC9"/>
  </w:style>
  <w:style w:type="paragraph" w:customStyle="1" w:styleId="AFA0AC9FFA2143A5AF7AA7C7FAA4D6B4">
    <w:name w:val="AFA0AC9FFA2143A5AF7AA7C7FAA4D6B4"/>
    <w:rsid w:val="00E4573B"/>
  </w:style>
  <w:style w:type="paragraph" w:customStyle="1" w:styleId="1C8123EF27BC4A3EAEE5285C25A6A004">
    <w:name w:val="1C8123EF27BC4A3EAEE5285C25A6A004"/>
    <w:rsid w:val="00E4573B"/>
  </w:style>
  <w:style w:type="paragraph" w:customStyle="1" w:styleId="11CFFB93DF08415A807993F74E3D012B">
    <w:name w:val="11CFFB93DF08415A807993F74E3D012B"/>
    <w:rsid w:val="00E457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5F111-1B18-41B8-898D-EF16450C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Basisformular_Hoch.dotx</Template>
  <TotalTime>0</TotalTime>
  <Pages>1</Pages>
  <Words>123</Words>
  <Characters>1356</Characters>
  <Application>Microsoft Office Word</Application>
  <DocSecurity>0</DocSecurity>
  <Lines>678</Lines>
  <Paragraphs>123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Basisformular_Hoch</vt:lpstr>
    </vt:vector>
  </TitlesOfParts>
  <Company>EBI BURAUT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Birrer Mathias MP</dc:creator>
  <cp:lastModifiedBy>Perler Lionel FSTA</cp:lastModifiedBy>
  <cp:revision>2</cp:revision>
  <cp:lastPrinted>2006-08-23T11:16:00Z</cp:lastPrinted>
  <dcterms:created xsi:type="dcterms:W3CDTF">2018-02-26T08:21:00Z</dcterms:created>
  <dcterms:modified xsi:type="dcterms:W3CDTF">2018-02-26T08:21:00Z</dcterms:modified>
</cp:coreProperties>
</file>