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5D" w:rsidRPr="00C4534F" w:rsidRDefault="0061725D" w:rsidP="005602F7">
      <w:pPr>
        <w:pStyle w:val="Klassifizierung"/>
        <w:rPr>
          <w:lang w:val="it-CH"/>
        </w:rPr>
      </w:pPr>
      <w:r w:rsidRPr="00C4534F">
        <w:rPr>
          <w:lang w:val="it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101"/>
        <w:gridCol w:w="1842"/>
      </w:tblGrid>
      <w:tr w:rsidR="005C0D19" w:rsidRPr="00C4534F" w:rsidTr="002A4FB9">
        <w:trPr>
          <w:trHeight w:val="58"/>
        </w:trPr>
        <w:tc>
          <w:tcPr>
            <w:tcW w:w="1101" w:type="dxa"/>
            <w:shd w:val="pct12" w:color="auto" w:fill="auto"/>
          </w:tcPr>
          <w:p w:rsidR="005C0D19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:rsidR="005C0D19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lang w:val="it-CH"/>
              </w:rPr>
              <w:t> </w:t>
            </w:r>
            <w:r w:rsidR="00180AB9" w:rsidRPr="00C4534F">
              <w:rPr>
                <w:lang w:val="it-CH"/>
              </w:rPr>
              <w:t> </w:t>
            </w:r>
            <w:r w:rsidR="00180AB9" w:rsidRPr="00C4534F">
              <w:rPr>
                <w:lang w:val="it-CH"/>
              </w:rPr>
              <w:t> </w:t>
            </w:r>
            <w:r w:rsidR="00180AB9" w:rsidRPr="00C4534F">
              <w:rPr>
                <w:lang w:val="it-CH"/>
              </w:rPr>
              <w:t> </w:t>
            </w:r>
            <w:r w:rsidR="00180AB9" w:rsidRPr="00C4534F">
              <w:rPr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0"/>
          </w:p>
        </w:tc>
      </w:tr>
    </w:tbl>
    <w:p w:rsidR="005C0D19" w:rsidRPr="00C4534F" w:rsidRDefault="005C0D19" w:rsidP="00B55821">
      <w:pPr>
        <w:rPr>
          <w:lang w:val="it-CH"/>
        </w:rPr>
      </w:pPr>
    </w:p>
    <w:p w:rsidR="0028302C" w:rsidRPr="00C4534F" w:rsidRDefault="0028302C" w:rsidP="00B55821">
      <w:pPr>
        <w:rPr>
          <w:lang w:val="it-CH"/>
        </w:rPr>
      </w:pPr>
    </w:p>
    <w:p w:rsidR="00F472DA" w:rsidRPr="00C4534F" w:rsidRDefault="00F472DA" w:rsidP="00F472DA">
      <w:pPr>
        <w:spacing w:after="120"/>
        <w:rPr>
          <w:sz w:val="28"/>
          <w:szCs w:val="28"/>
          <w:lang w:val="it-CH"/>
        </w:rPr>
      </w:pPr>
      <w:r w:rsidRPr="00C4534F">
        <w:rPr>
          <w:sz w:val="28"/>
          <w:szCs w:val="28"/>
          <w:lang w:val="it-CH"/>
        </w:rPr>
        <w:t>Resoconto di viaggio per le attività fuori del servizio –</w:t>
      </w:r>
      <w:r w:rsidR="00062F66" w:rsidRPr="00C4534F">
        <w:rPr>
          <w:sz w:val="28"/>
          <w:szCs w:val="28"/>
          <w:lang w:val="it-CH"/>
        </w:rPr>
        <w:t xml:space="preserve"> </w:t>
      </w:r>
      <w:r w:rsidRPr="00C4534F">
        <w:rPr>
          <w:sz w:val="28"/>
          <w:szCs w:val="28"/>
          <w:lang w:val="it-CH"/>
        </w:rPr>
        <w:t>associazioni mil</w:t>
      </w:r>
    </w:p>
    <w:p w:rsidR="00F472DA" w:rsidRPr="00C4534F" w:rsidRDefault="00062F66" w:rsidP="00E10D13">
      <w:pPr>
        <w:ind w:right="-426"/>
        <w:rPr>
          <w:i/>
          <w:color w:val="002060"/>
          <w:lang w:val="it-CH"/>
        </w:rPr>
      </w:pPr>
      <w:r w:rsidRPr="00C4534F">
        <w:rPr>
          <w:i/>
          <w:sz w:val="20"/>
          <w:szCs w:val="20"/>
          <w:lang w:val="it-CH"/>
        </w:rPr>
        <w:t>Da inoltrare alla SAT</w:t>
      </w:r>
      <w:r w:rsidR="00F472DA" w:rsidRPr="00C4534F">
        <w:rPr>
          <w:i/>
          <w:sz w:val="20"/>
          <w:szCs w:val="20"/>
          <w:lang w:val="it-CH"/>
        </w:rPr>
        <w:t>, Papiermühlestrasse 14, 3003 Berna oppure a</w:t>
      </w:r>
      <w:r w:rsidR="00F472DA" w:rsidRPr="00C4534F">
        <w:rPr>
          <w:i/>
          <w:color w:val="0000FF"/>
          <w:sz w:val="20"/>
          <w:szCs w:val="20"/>
          <w:lang w:val="it-CH"/>
        </w:rPr>
        <w:t xml:space="preserve"> </w:t>
      </w:r>
      <w:r w:rsidR="00621706" w:rsidRPr="00621706">
        <w:rPr>
          <w:rStyle w:val="Hyperlink"/>
          <w:i/>
          <w:sz w:val="20"/>
          <w:szCs w:val="20"/>
          <w:lang w:val="it-CH"/>
        </w:rPr>
        <w:t>vv-admin-at.sccausb@vtg.admin.ch</w:t>
      </w:r>
    </w:p>
    <w:p w:rsidR="00F472DA" w:rsidRPr="00C4534F" w:rsidRDefault="00F472DA" w:rsidP="00F472DA">
      <w:pPr>
        <w:rPr>
          <w:i/>
          <w:sz w:val="20"/>
          <w:szCs w:val="20"/>
          <w:lang w:val="it-CH"/>
        </w:rPr>
      </w:pPr>
      <w:r w:rsidRPr="00C4534F">
        <w:rPr>
          <w:i/>
          <w:sz w:val="20"/>
          <w:szCs w:val="20"/>
          <w:lang w:val="it-CH"/>
        </w:rPr>
        <w:t>entro 2 settimane dopo la manifestazione.</w:t>
      </w:r>
    </w:p>
    <w:p w:rsidR="00E47D3E" w:rsidRPr="00C4534F" w:rsidRDefault="00E47D3E" w:rsidP="002E1C4C">
      <w:pPr>
        <w:spacing w:before="60" w:after="60"/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145"/>
        <w:gridCol w:w="1298"/>
        <w:gridCol w:w="426"/>
        <w:gridCol w:w="1949"/>
      </w:tblGrid>
      <w:tr w:rsidR="00F472DA" w:rsidRPr="00C4534F" w:rsidTr="00062F66">
        <w:tc>
          <w:tcPr>
            <w:tcW w:w="469" w:type="dxa"/>
            <w:vAlign w:val="center"/>
          </w:tcPr>
          <w:bookmarkStart w:id="1" w:name="_GoBack"/>
          <w:p w:rsidR="002E1C4C" w:rsidRPr="00C4534F" w:rsidRDefault="00314486" w:rsidP="00675432">
            <w:pPr>
              <w:spacing w:before="60" w:after="60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"/>
            <w:bookmarkEnd w:id="1"/>
          </w:p>
        </w:tc>
        <w:tc>
          <w:tcPr>
            <w:tcW w:w="5145" w:type="dxa"/>
            <w:shd w:val="pct12" w:color="auto" w:fill="auto"/>
          </w:tcPr>
          <w:p w:rsidR="002E1C4C" w:rsidRPr="00C4534F" w:rsidRDefault="00F472DA" w:rsidP="00F472DA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Visita da parte di ospiti militari stranieri in Svizzera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2E1C4C" w:rsidRPr="00C4534F" w:rsidRDefault="002E1C4C" w:rsidP="00675432">
            <w:pPr>
              <w:spacing w:before="60" w:after="60"/>
              <w:rPr>
                <w:lang w:val="it-CH"/>
              </w:rPr>
            </w:pPr>
          </w:p>
        </w:tc>
        <w:tc>
          <w:tcPr>
            <w:tcW w:w="426" w:type="dxa"/>
            <w:vAlign w:val="center"/>
          </w:tcPr>
          <w:p w:rsidR="002E1C4C" w:rsidRPr="00C4534F" w:rsidRDefault="00314486" w:rsidP="00675432">
            <w:pPr>
              <w:spacing w:before="60" w:after="60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"/>
          </w:p>
        </w:tc>
        <w:tc>
          <w:tcPr>
            <w:tcW w:w="1949" w:type="dxa"/>
            <w:shd w:val="pct12" w:color="auto" w:fill="auto"/>
          </w:tcPr>
          <w:p w:rsidR="002E1C4C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Viaggio all</w:t>
            </w:r>
            <w:r w:rsidR="009B155C" w:rsidRPr="00C4534F">
              <w:rPr>
                <w:lang w:val="it-CH"/>
              </w:rPr>
              <w:t>’</w:t>
            </w:r>
            <w:r w:rsidRPr="00C4534F">
              <w:rPr>
                <w:lang w:val="it-CH"/>
              </w:rPr>
              <w:t>estero</w:t>
            </w:r>
          </w:p>
        </w:tc>
      </w:tr>
    </w:tbl>
    <w:p w:rsidR="002E1C4C" w:rsidRPr="00C4534F" w:rsidRDefault="00F472DA" w:rsidP="002E1C4C">
      <w:pPr>
        <w:tabs>
          <w:tab w:val="left" w:pos="6237"/>
        </w:tabs>
        <w:spacing w:before="60" w:after="60"/>
        <w:rPr>
          <w:rFonts w:cs="Arial"/>
          <w:sz w:val="20"/>
          <w:szCs w:val="20"/>
          <w:lang w:val="it-CH"/>
        </w:rPr>
      </w:pPr>
      <w:r w:rsidRPr="00C4534F">
        <w:rPr>
          <w:rFonts w:cs="Arial"/>
          <w:sz w:val="20"/>
          <w:szCs w:val="20"/>
          <w:lang w:val="it-CH"/>
        </w:rPr>
        <w:t>Prego apporre una crocetta</w:t>
      </w:r>
    </w:p>
    <w:p w:rsidR="0061725D" w:rsidRPr="00C4534F" w:rsidRDefault="0061725D" w:rsidP="00B55821">
      <w:pPr>
        <w:rPr>
          <w:lang w:val="it-CH"/>
        </w:rPr>
      </w:pPr>
    </w:p>
    <w:p w:rsidR="0028302C" w:rsidRPr="00C4534F" w:rsidRDefault="0028302C" w:rsidP="00B55821">
      <w:pPr>
        <w:rPr>
          <w:lang w:val="it-CH"/>
        </w:rPr>
      </w:pPr>
    </w:p>
    <w:p w:rsidR="0028302C" w:rsidRPr="00C4534F" w:rsidRDefault="0028302C" w:rsidP="00B55821">
      <w:pPr>
        <w:rPr>
          <w:lang w:val="it-CH"/>
        </w:rPr>
      </w:pPr>
    </w:p>
    <w:p w:rsidR="0061725D" w:rsidRPr="00C4534F" w:rsidRDefault="00F472DA" w:rsidP="009775E3">
      <w:pPr>
        <w:pStyle w:val="Listenabsatz"/>
        <w:numPr>
          <w:ilvl w:val="0"/>
          <w:numId w:val="10"/>
        </w:numPr>
        <w:ind w:left="426" w:hanging="426"/>
        <w:rPr>
          <w:b/>
          <w:lang w:val="it-CH"/>
        </w:rPr>
      </w:pPr>
      <w:r w:rsidRPr="00C4534F">
        <w:rPr>
          <w:b/>
          <w:lang w:val="it-CH"/>
        </w:rPr>
        <w:t>Referenze della manifestazione</w:t>
      </w:r>
    </w:p>
    <w:p w:rsidR="0061725D" w:rsidRPr="00C4534F" w:rsidRDefault="0061725D" w:rsidP="00B55821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59"/>
      </w:tblGrid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Designazione della manifestazione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4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Luogo / Paese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5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Data</w:t>
            </w:r>
            <w:r w:rsidR="0061725D" w:rsidRPr="00C4534F">
              <w:rPr>
                <w:lang w:val="it-CH"/>
              </w:rPr>
              <w:t xml:space="preserve"> </w:t>
            </w:r>
            <w:r w:rsidRPr="00C4534F">
              <w:rPr>
                <w:sz w:val="16"/>
                <w:szCs w:val="16"/>
                <w:lang w:val="it-CH"/>
              </w:rPr>
              <w:t>(dal – al</w:t>
            </w:r>
            <w:r w:rsidR="0061725D" w:rsidRPr="00C4534F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6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Numero d‘autorizzazione</w:t>
            </w:r>
            <w:r w:rsidR="0061725D" w:rsidRPr="00C4534F">
              <w:rPr>
                <w:lang w:val="it-CH"/>
              </w:rPr>
              <w:t xml:space="preserve"> </w:t>
            </w:r>
            <w:r w:rsidRPr="00C4534F">
              <w:rPr>
                <w:lang w:val="it-CH"/>
              </w:rPr>
              <w:t>TAFS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7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F472DA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N. riferimento</w:t>
            </w:r>
            <w:r w:rsidR="009775E3" w:rsidRPr="00C4534F">
              <w:rPr>
                <w:sz w:val="16"/>
                <w:szCs w:val="16"/>
                <w:lang w:val="it-CH"/>
              </w:rPr>
              <w:t xml:space="preserve"> </w:t>
            </w:r>
            <w:r w:rsidR="0061725D" w:rsidRPr="00C4534F">
              <w:rPr>
                <w:sz w:val="16"/>
                <w:szCs w:val="16"/>
                <w:lang w:val="it-CH"/>
              </w:rPr>
              <w:t>(</w:t>
            </w:r>
            <w:r w:rsidR="000C0CAA" w:rsidRPr="00C4534F">
              <w:rPr>
                <w:sz w:val="16"/>
                <w:szCs w:val="16"/>
                <w:lang w:val="it-CH"/>
              </w:rPr>
              <w:t>p</w:t>
            </w:r>
            <w:r w:rsidRPr="00C4534F">
              <w:rPr>
                <w:sz w:val="16"/>
                <w:szCs w:val="16"/>
                <w:lang w:val="it-CH"/>
              </w:rPr>
              <w:t>rogetto</w:t>
            </w:r>
            <w:r w:rsidR="0061725D" w:rsidRPr="00C4534F">
              <w:rPr>
                <w:sz w:val="16"/>
                <w:szCs w:val="16"/>
                <w:lang w:val="it-CH"/>
              </w:rPr>
              <w:t xml:space="preserve"> OpenIBV)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8"/>
          </w:p>
        </w:tc>
      </w:tr>
    </w:tbl>
    <w:p w:rsidR="0061725D" w:rsidRPr="00C4534F" w:rsidRDefault="0061725D" w:rsidP="00B55821">
      <w:pPr>
        <w:rPr>
          <w:lang w:val="it-CH"/>
        </w:rPr>
      </w:pPr>
    </w:p>
    <w:p w:rsidR="0061725D" w:rsidRPr="00C4534F" w:rsidRDefault="0061725D" w:rsidP="00B55821">
      <w:pPr>
        <w:rPr>
          <w:lang w:val="it-CH"/>
        </w:rPr>
      </w:pPr>
    </w:p>
    <w:p w:rsidR="0061725D" w:rsidRPr="00C4534F" w:rsidRDefault="00F472DA" w:rsidP="009775E3">
      <w:pPr>
        <w:pStyle w:val="Listenabsatz"/>
        <w:numPr>
          <w:ilvl w:val="0"/>
          <w:numId w:val="10"/>
        </w:numPr>
        <w:ind w:left="426" w:hanging="426"/>
        <w:rPr>
          <w:b/>
          <w:lang w:val="it-CH"/>
        </w:rPr>
      </w:pPr>
      <w:r w:rsidRPr="00C4534F">
        <w:rPr>
          <w:b/>
          <w:lang w:val="it-CH"/>
        </w:rPr>
        <w:t>Autore del resoconto</w:t>
      </w:r>
    </w:p>
    <w:p w:rsidR="0061725D" w:rsidRPr="00C4534F" w:rsidRDefault="0061725D" w:rsidP="0061725D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59"/>
      </w:tblGrid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61725D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Grad</w:t>
            </w:r>
            <w:r w:rsidR="00F472DA" w:rsidRPr="00C4534F">
              <w:rPr>
                <w:lang w:val="it-CH"/>
              </w:rPr>
              <w:t>o – Cognome – Nome</w:t>
            </w:r>
            <w:r w:rsidRPr="00C4534F">
              <w:rPr>
                <w:lang w:val="it-CH"/>
              </w:rPr>
              <w:t xml:space="preserve"> 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9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Associazione militare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10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Funzione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11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Indirizzo e-mail</w:t>
            </w:r>
            <w:r w:rsidR="0061725D" w:rsidRPr="00C4534F">
              <w:rPr>
                <w:lang w:val="it-CH"/>
              </w:rPr>
              <w:t xml:space="preserve"> 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12"/>
          </w:p>
        </w:tc>
      </w:tr>
      <w:tr w:rsidR="0061725D" w:rsidRPr="00C4534F" w:rsidTr="00062F66">
        <w:tc>
          <w:tcPr>
            <w:tcW w:w="3652" w:type="dxa"/>
            <w:shd w:val="pct12" w:color="auto" w:fill="auto"/>
          </w:tcPr>
          <w:p w:rsidR="0061725D" w:rsidRPr="00C4534F" w:rsidRDefault="00F472DA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t>N. di telefono</w:t>
            </w:r>
          </w:p>
        </w:tc>
        <w:tc>
          <w:tcPr>
            <w:tcW w:w="5559" w:type="dxa"/>
          </w:tcPr>
          <w:p w:rsidR="0061725D" w:rsidRPr="00C4534F" w:rsidRDefault="00314486" w:rsidP="00675432">
            <w:pPr>
              <w:spacing w:before="60" w:after="6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13"/>
          </w:p>
        </w:tc>
      </w:tr>
    </w:tbl>
    <w:p w:rsidR="0061725D" w:rsidRPr="00C4534F" w:rsidRDefault="0061725D" w:rsidP="0061725D">
      <w:pPr>
        <w:rPr>
          <w:lang w:val="it-CH"/>
        </w:rPr>
      </w:pPr>
    </w:p>
    <w:p w:rsidR="0061725D" w:rsidRPr="00C4534F" w:rsidRDefault="0061725D" w:rsidP="00B55821">
      <w:pPr>
        <w:rPr>
          <w:lang w:val="it-CH"/>
        </w:rPr>
      </w:pPr>
    </w:p>
    <w:p w:rsidR="0061725D" w:rsidRPr="00C4534F" w:rsidRDefault="00F472DA" w:rsidP="009775E3">
      <w:pPr>
        <w:pStyle w:val="Listenabsatz"/>
        <w:numPr>
          <w:ilvl w:val="0"/>
          <w:numId w:val="10"/>
        </w:numPr>
        <w:ind w:left="426" w:hanging="426"/>
        <w:rPr>
          <w:b/>
          <w:lang w:val="it-CH"/>
        </w:rPr>
      </w:pPr>
      <w:r w:rsidRPr="00C4534F">
        <w:rPr>
          <w:b/>
          <w:lang w:val="it-CH"/>
        </w:rPr>
        <w:t>Partecipanti provenienti dalla Svizzera (viaggio all’estero) oppure partecipanti stranieri (visita da parte di ospiti militari stranieri in Svizzera)</w:t>
      </w:r>
    </w:p>
    <w:p w:rsidR="00E47D3E" w:rsidRPr="00C4534F" w:rsidRDefault="00F472DA" w:rsidP="009775E3">
      <w:pPr>
        <w:pStyle w:val="Listenabsatz"/>
        <w:numPr>
          <w:ilvl w:val="0"/>
          <w:numId w:val="12"/>
        </w:numPr>
        <w:spacing w:after="120"/>
        <w:ind w:left="851" w:hanging="425"/>
        <w:contextualSpacing w:val="0"/>
        <w:rPr>
          <w:lang w:val="it-CH"/>
        </w:rPr>
      </w:pPr>
      <w:r w:rsidRPr="00C4534F">
        <w:rPr>
          <w:lang w:val="it-CH"/>
        </w:rPr>
        <w:t>Inserire il testo o la tabella (grado, cognome, associazione/unità militare</w:t>
      </w:r>
      <w:r w:rsidR="00E47D3E" w:rsidRPr="00C4534F">
        <w:rPr>
          <w:lang w:val="it-CH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5A301D" w:rsidRPr="00C4534F" w:rsidTr="00675432">
        <w:trPr>
          <w:trHeight w:val="358"/>
        </w:trPr>
        <w:tc>
          <w:tcPr>
            <w:tcW w:w="9321" w:type="dxa"/>
            <w:vAlign w:val="center"/>
          </w:tcPr>
          <w:p w:rsidR="005A301D" w:rsidRPr="00C4534F" w:rsidRDefault="00314486" w:rsidP="00675432">
            <w:pPr>
              <w:pStyle w:val="Listenabsatz"/>
              <w:ind w:left="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14"/>
          </w:p>
        </w:tc>
      </w:tr>
    </w:tbl>
    <w:p w:rsidR="0061725D" w:rsidRPr="00C4534F" w:rsidRDefault="0061725D" w:rsidP="00B55821">
      <w:pPr>
        <w:rPr>
          <w:lang w:val="it-CH"/>
        </w:rPr>
      </w:pPr>
    </w:p>
    <w:p w:rsidR="0061725D" w:rsidRPr="00C4534F" w:rsidRDefault="0061725D" w:rsidP="00B55821">
      <w:pPr>
        <w:rPr>
          <w:lang w:val="it-CH"/>
        </w:rPr>
      </w:pPr>
    </w:p>
    <w:p w:rsidR="0061725D" w:rsidRPr="00C4534F" w:rsidRDefault="00F472DA" w:rsidP="009775E3">
      <w:pPr>
        <w:pStyle w:val="Listenabsatz"/>
        <w:numPr>
          <w:ilvl w:val="0"/>
          <w:numId w:val="10"/>
        </w:numPr>
        <w:ind w:left="426" w:hanging="426"/>
        <w:rPr>
          <w:b/>
          <w:lang w:val="it-CH"/>
        </w:rPr>
      </w:pPr>
      <w:r w:rsidRPr="00C4534F">
        <w:rPr>
          <w:b/>
          <w:lang w:val="it-CH"/>
        </w:rPr>
        <w:t>Obiettivo della manifestazione</w:t>
      </w:r>
    </w:p>
    <w:p w:rsidR="0061725D" w:rsidRPr="00C4534F" w:rsidRDefault="005E6F43" w:rsidP="009775E3">
      <w:pPr>
        <w:pStyle w:val="Listenabsatz"/>
        <w:numPr>
          <w:ilvl w:val="0"/>
          <w:numId w:val="12"/>
        </w:numPr>
        <w:spacing w:after="120"/>
        <w:ind w:left="851" w:hanging="425"/>
        <w:contextualSpacing w:val="0"/>
        <w:rPr>
          <w:lang w:val="it-CH"/>
        </w:rPr>
      </w:pPr>
      <w:r w:rsidRPr="00C4534F">
        <w:rPr>
          <w:lang w:val="it-CH"/>
        </w:rPr>
        <w:t>I</w:t>
      </w:r>
      <w:r w:rsidR="00F472DA" w:rsidRPr="00C4534F">
        <w:rPr>
          <w:lang w:val="it-CH"/>
        </w:rPr>
        <w:t>nserire il testo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5A301D" w:rsidRPr="00C4534F" w:rsidTr="00675432">
        <w:trPr>
          <w:trHeight w:val="408"/>
        </w:trPr>
        <w:tc>
          <w:tcPr>
            <w:tcW w:w="9321" w:type="dxa"/>
            <w:vAlign w:val="center"/>
          </w:tcPr>
          <w:p w:rsidR="005A301D" w:rsidRPr="00C4534F" w:rsidRDefault="00314486" w:rsidP="00675432">
            <w:pPr>
              <w:pStyle w:val="Listenabsatz"/>
              <w:ind w:left="0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80AB9" w:rsidRPr="00C4534F">
              <w:rPr>
                <w:lang w:val="it-CH"/>
              </w:rPr>
              <w:instrText xml:space="preserve"> FORMTEXT </w:instrText>
            </w:r>
            <w:r w:rsidRPr="00C4534F">
              <w:rPr>
                <w:lang w:val="it-CH"/>
              </w:rPr>
            </w:r>
            <w:r w:rsidRPr="00C4534F">
              <w:rPr>
                <w:lang w:val="it-CH"/>
              </w:rPr>
              <w:fldChar w:fldCharType="separate"/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="00180AB9" w:rsidRPr="00C4534F">
              <w:rPr>
                <w:noProof/>
                <w:lang w:val="it-CH"/>
              </w:rPr>
              <w:t> </w:t>
            </w:r>
            <w:r w:rsidRPr="00C4534F">
              <w:rPr>
                <w:lang w:val="it-CH"/>
              </w:rPr>
              <w:fldChar w:fldCharType="end"/>
            </w:r>
            <w:bookmarkEnd w:id="15"/>
          </w:p>
        </w:tc>
      </w:tr>
    </w:tbl>
    <w:p w:rsidR="006E744C" w:rsidRPr="00C4534F" w:rsidRDefault="006E744C">
      <w:pPr>
        <w:rPr>
          <w:lang w:val="it-CH"/>
        </w:rPr>
      </w:pPr>
    </w:p>
    <w:p w:rsidR="0028302C" w:rsidRPr="00C4534F" w:rsidRDefault="0028302C">
      <w:pPr>
        <w:rPr>
          <w:lang w:val="it-CH"/>
        </w:rPr>
      </w:pPr>
    </w:p>
    <w:p w:rsidR="00E47D3E" w:rsidRPr="00C4534F" w:rsidRDefault="00F472DA" w:rsidP="009775E3">
      <w:pPr>
        <w:pStyle w:val="Listenabsatz"/>
        <w:numPr>
          <w:ilvl w:val="0"/>
          <w:numId w:val="10"/>
        </w:numPr>
        <w:ind w:left="426" w:hanging="426"/>
        <w:rPr>
          <w:b/>
          <w:lang w:val="it-CH"/>
        </w:rPr>
      </w:pPr>
      <w:r w:rsidRPr="00C4534F">
        <w:rPr>
          <w:b/>
          <w:lang w:val="it-CH"/>
        </w:rPr>
        <w:t>Valutazione</w:t>
      </w:r>
    </w:p>
    <w:p w:rsidR="00E47D3E" w:rsidRPr="00C4534F" w:rsidRDefault="00E47D3E" w:rsidP="00EC0BFC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635"/>
        <w:gridCol w:w="1463"/>
        <w:gridCol w:w="1477"/>
        <w:gridCol w:w="1449"/>
        <w:gridCol w:w="1481"/>
      </w:tblGrid>
      <w:tr w:rsidR="00F472DA" w:rsidRPr="00C4534F" w:rsidTr="00675432">
        <w:tc>
          <w:tcPr>
            <w:tcW w:w="1782" w:type="dxa"/>
            <w:tcBorders>
              <w:bottom w:val="single" w:sz="4" w:space="0" w:color="auto"/>
            </w:tcBorders>
            <w:shd w:val="pct12" w:color="auto" w:fill="auto"/>
          </w:tcPr>
          <w:p w:rsidR="003B6A29" w:rsidRPr="00C4534F" w:rsidRDefault="009A11CD" w:rsidP="0028302C">
            <w:pPr>
              <w:spacing w:beforeLines="60" w:before="144" w:afterLines="60" w:after="144"/>
              <w:jc w:val="center"/>
              <w:rPr>
                <w:rFonts w:cs="Arial"/>
                <w:b/>
                <w:lang w:val="it-CH"/>
              </w:rPr>
            </w:pPr>
            <w:r w:rsidRPr="00C4534F">
              <w:rPr>
                <w:rFonts w:cs="Arial"/>
                <w:b/>
                <w:lang w:val="it-CH"/>
              </w:rPr>
              <w:lastRenderedPageBreak/>
              <w:t>Apporre una crocetta</w:t>
            </w:r>
          </w:p>
        </w:tc>
        <w:tc>
          <w:tcPr>
            <w:tcW w:w="1635" w:type="dxa"/>
            <w:shd w:val="pct12" w:color="auto" w:fill="auto"/>
          </w:tcPr>
          <w:p w:rsidR="003B6A29" w:rsidRPr="00C4534F" w:rsidRDefault="003B6A29" w:rsidP="0028302C">
            <w:pPr>
              <w:pStyle w:val="Listenabsatz"/>
              <w:spacing w:beforeLines="60" w:before="144" w:afterLines="60" w:after="144"/>
              <w:ind w:left="0"/>
              <w:jc w:val="center"/>
              <w:rPr>
                <w:rFonts w:cs="Arial"/>
                <w:b/>
                <w:lang w:val="it-CH"/>
              </w:rPr>
            </w:pPr>
            <w:r w:rsidRPr="00C4534F">
              <w:rPr>
                <w:rFonts w:cs="Arial"/>
                <w:b/>
                <w:lang w:val="it-CH"/>
              </w:rPr>
              <w:t>- -</w:t>
            </w:r>
          </w:p>
        </w:tc>
        <w:tc>
          <w:tcPr>
            <w:tcW w:w="1463" w:type="dxa"/>
            <w:shd w:val="pct12" w:color="auto" w:fill="auto"/>
          </w:tcPr>
          <w:p w:rsidR="003B6A29" w:rsidRPr="00C4534F" w:rsidRDefault="003B6A29" w:rsidP="0028302C">
            <w:pPr>
              <w:spacing w:beforeLines="60" w:before="144" w:afterLines="60" w:after="144"/>
              <w:jc w:val="center"/>
              <w:rPr>
                <w:rFonts w:cs="Arial"/>
                <w:b/>
                <w:lang w:val="it-CH"/>
              </w:rPr>
            </w:pPr>
            <w:r w:rsidRPr="00C4534F">
              <w:rPr>
                <w:rFonts w:cs="Arial"/>
                <w:b/>
                <w:lang w:val="it-CH"/>
              </w:rPr>
              <w:t>-</w:t>
            </w:r>
          </w:p>
        </w:tc>
        <w:tc>
          <w:tcPr>
            <w:tcW w:w="1477" w:type="dxa"/>
            <w:shd w:val="pct12" w:color="auto" w:fill="auto"/>
          </w:tcPr>
          <w:p w:rsidR="003B6A29" w:rsidRPr="00C4534F" w:rsidRDefault="003B6A29" w:rsidP="0028302C">
            <w:pPr>
              <w:spacing w:beforeLines="60" w:before="144" w:afterLines="60" w:after="144"/>
              <w:jc w:val="center"/>
              <w:rPr>
                <w:rFonts w:cs="Arial"/>
                <w:b/>
                <w:lang w:val="it-CH"/>
              </w:rPr>
            </w:pPr>
            <w:r w:rsidRPr="00C4534F">
              <w:rPr>
                <w:rFonts w:cs="Arial"/>
                <w:b/>
                <w:lang w:val="it-CH"/>
              </w:rPr>
              <w:t>+</w:t>
            </w:r>
          </w:p>
        </w:tc>
        <w:tc>
          <w:tcPr>
            <w:tcW w:w="1449" w:type="dxa"/>
            <w:shd w:val="pct12" w:color="auto" w:fill="auto"/>
          </w:tcPr>
          <w:p w:rsidR="003B6A29" w:rsidRPr="00C4534F" w:rsidRDefault="003B6A29" w:rsidP="0028302C">
            <w:pPr>
              <w:spacing w:beforeLines="60" w:before="144" w:afterLines="60" w:after="144"/>
              <w:jc w:val="center"/>
              <w:rPr>
                <w:rFonts w:cs="Arial"/>
                <w:b/>
                <w:lang w:val="it-CH"/>
              </w:rPr>
            </w:pPr>
            <w:r w:rsidRPr="00C4534F">
              <w:rPr>
                <w:rFonts w:cs="Arial"/>
                <w:b/>
                <w:lang w:val="it-CH"/>
              </w:rPr>
              <w:t>+ +</w:t>
            </w:r>
          </w:p>
        </w:tc>
        <w:tc>
          <w:tcPr>
            <w:tcW w:w="1481" w:type="dxa"/>
            <w:shd w:val="pct12" w:color="auto" w:fill="auto"/>
          </w:tcPr>
          <w:p w:rsidR="003B6A29" w:rsidRPr="00C4534F" w:rsidRDefault="00062F66" w:rsidP="0028302C">
            <w:pPr>
              <w:spacing w:beforeLines="60" w:before="144" w:afterLines="60" w:after="144"/>
              <w:jc w:val="center"/>
              <w:rPr>
                <w:rFonts w:cs="Arial"/>
                <w:b/>
                <w:lang w:val="it-CH"/>
              </w:rPr>
            </w:pPr>
            <w:r w:rsidRPr="00C4534F">
              <w:rPr>
                <w:rFonts w:cs="Arial"/>
                <w:b/>
                <w:lang w:val="it-CH"/>
              </w:rPr>
              <w:t>Non</w:t>
            </w:r>
            <w:r w:rsidRPr="00C4534F">
              <w:rPr>
                <w:rFonts w:cs="Arial"/>
                <w:b/>
                <w:lang w:val="it-CH"/>
              </w:rPr>
              <w:br/>
            </w:r>
            <w:r w:rsidR="009A11CD" w:rsidRPr="00C4534F">
              <w:rPr>
                <w:rFonts w:cs="Arial"/>
                <w:b/>
                <w:lang w:val="it-CH"/>
              </w:rPr>
              <w:t>valutato</w:t>
            </w:r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3B6A29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Organizzazione gen.</w:t>
            </w:r>
          </w:p>
        </w:tc>
        <w:tc>
          <w:tcPr>
            <w:tcW w:w="1635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16"/>
          </w:p>
        </w:tc>
        <w:tc>
          <w:tcPr>
            <w:tcW w:w="1463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9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17"/>
          </w:p>
        </w:tc>
        <w:tc>
          <w:tcPr>
            <w:tcW w:w="1477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18"/>
          </w:p>
        </w:tc>
        <w:tc>
          <w:tcPr>
            <w:tcW w:w="1449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19"/>
          </w:p>
        </w:tc>
        <w:tc>
          <w:tcPr>
            <w:tcW w:w="1481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0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3B6A29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Gara</w:t>
            </w:r>
            <w:r w:rsidR="00D10F1D" w:rsidRPr="00C4534F">
              <w:rPr>
                <w:lang w:val="it-CH"/>
              </w:rPr>
              <w:br/>
            </w:r>
          </w:p>
        </w:tc>
        <w:tc>
          <w:tcPr>
            <w:tcW w:w="1635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1"/>
          </w:p>
        </w:tc>
        <w:tc>
          <w:tcPr>
            <w:tcW w:w="1463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2"/>
          </w:p>
        </w:tc>
        <w:tc>
          <w:tcPr>
            <w:tcW w:w="1477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3"/>
          </w:p>
        </w:tc>
        <w:tc>
          <w:tcPr>
            <w:tcW w:w="1449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4"/>
          </w:p>
        </w:tc>
        <w:tc>
          <w:tcPr>
            <w:tcW w:w="1481" w:type="dxa"/>
            <w:vAlign w:val="center"/>
          </w:tcPr>
          <w:p w:rsidR="003B6A29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5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D10F1D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Aspetti amministrativi</w:t>
            </w:r>
          </w:p>
        </w:tc>
        <w:tc>
          <w:tcPr>
            <w:tcW w:w="1635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6"/>
          </w:p>
        </w:tc>
        <w:tc>
          <w:tcPr>
            <w:tcW w:w="1463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7"/>
          </w:p>
        </w:tc>
        <w:tc>
          <w:tcPr>
            <w:tcW w:w="1477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8"/>
          </w:p>
        </w:tc>
        <w:tc>
          <w:tcPr>
            <w:tcW w:w="1449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29"/>
          </w:p>
        </w:tc>
        <w:tc>
          <w:tcPr>
            <w:tcW w:w="1481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0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D10F1D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Ampliamento delle conoscenze</w:t>
            </w:r>
          </w:p>
        </w:tc>
        <w:tc>
          <w:tcPr>
            <w:tcW w:w="1635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1"/>
          </w:p>
        </w:tc>
        <w:tc>
          <w:tcPr>
            <w:tcW w:w="1463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2"/>
          </w:p>
        </w:tc>
        <w:tc>
          <w:tcPr>
            <w:tcW w:w="1477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5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3"/>
          </w:p>
        </w:tc>
        <w:tc>
          <w:tcPr>
            <w:tcW w:w="1449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6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4"/>
          </w:p>
        </w:tc>
        <w:tc>
          <w:tcPr>
            <w:tcW w:w="1481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5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D10F1D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Rete di contatti</w:t>
            </w:r>
            <w:r w:rsidR="00D10F1D" w:rsidRPr="00C4534F">
              <w:rPr>
                <w:lang w:val="it-CH"/>
              </w:rPr>
              <w:br/>
            </w:r>
          </w:p>
        </w:tc>
        <w:tc>
          <w:tcPr>
            <w:tcW w:w="1635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8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6"/>
          </w:p>
        </w:tc>
        <w:tc>
          <w:tcPr>
            <w:tcW w:w="1463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9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7"/>
          </w:p>
        </w:tc>
        <w:tc>
          <w:tcPr>
            <w:tcW w:w="1477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0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8"/>
          </w:p>
        </w:tc>
        <w:tc>
          <w:tcPr>
            <w:tcW w:w="1449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1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39"/>
          </w:p>
        </w:tc>
        <w:tc>
          <w:tcPr>
            <w:tcW w:w="1481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2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0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D10F1D" w:rsidRPr="00C4534F" w:rsidRDefault="00D10F1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Benchmarking</w:t>
            </w:r>
            <w:r w:rsidRPr="00C4534F">
              <w:rPr>
                <w:lang w:val="it-CH"/>
              </w:rPr>
              <w:br/>
            </w:r>
          </w:p>
        </w:tc>
        <w:tc>
          <w:tcPr>
            <w:tcW w:w="1635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3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1"/>
          </w:p>
        </w:tc>
        <w:tc>
          <w:tcPr>
            <w:tcW w:w="1463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4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2"/>
          </w:p>
        </w:tc>
        <w:tc>
          <w:tcPr>
            <w:tcW w:w="1477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5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3"/>
          </w:p>
        </w:tc>
        <w:tc>
          <w:tcPr>
            <w:tcW w:w="1449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6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4"/>
          </w:p>
        </w:tc>
        <w:tc>
          <w:tcPr>
            <w:tcW w:w="1481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7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5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D10F1D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Valore aggiunto gen.</w:t>
            </w:r>
          </w:p>
        </w:tc>
        <w:tc>
          <w:tcPr>
            <w:tcW w:w="1635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8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6"/>
          </w:p>
        </w:tc>
        <w:tc>
          <w:tcPr>
            <w:tcW w:w="1463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9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7"/>
          </w:p>
        </w:tc>
        <w:tc>
          <w:tcPr>
            <w:tcW w:w="1477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0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8"/>
          </w:p>
        </w:tc>
        <w:tc>
          <w:tcPr>
            <w:tcW w:w="1449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1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49"/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2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50"/>
          </w:p>
        </w:tc>
      </w:tr>
      <w:tr w:rsidR="00F472DA" w:rsidRPr="00C4534F" w:rsidTr="00675432">
        <w:tc>
          <w:tcPr>
            <w:tcW w:w="1782" w:type="dxa"/>
            <w:shd w:val="pct12" w:color="auto" w:fill="auto"/>
          </w:tcPr>
          <w:p w:rsidR="00D10F1D" w:rsidRPr="00C4534F" w:rsidRDefault="009A11CD" w:rsidP="0028302C">
            <w:pPr>
              <w:spacing w:beforeLines="60" w:before="144" w:afterLines="60" w:after="144"/>
              <w:rPr>
                <w:lang w:val="it-CH"/>
              </w:rPr>
            </w:pPr>
            <w:r w:rsidRPr="00C4534F">
              <w:rPr>
                <w:lang w:val="it-CH"/>
              </w:rPr>
              <w:t>Valutazione globale</w:t>
            </w:r>
          </w:p>
        </w:tc>
        <w:tc>
          <w:tcPr>
            <w:tcW w:w="1635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51"/>
          </w:p>
        </w:tc>
        <w:tc>
          <w:tcPr>
            <w:tcW w:w="1463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3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52"/>
          </w:p>
        </w:tc>
        <w:tc>
          <w:tcPr>
            <w:tcW w:w="1477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4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53"/>
          </w:p>
        </w:tc>
        <w:tc>
          <w:tcPr>
            <w:tcW w:w="1449" w:type="dxa"/>
            <w:vAlign w:val="center"/>
          </w:tcPr>
          <w:p w:rsidR="00D10F1D" w:rsidRPr="00C4534F" w:rsidRDefault="00314486" w:rsidP="0028302C">
            <w:pPr>
              <w:spacing w:beforeLines="60" w:before="144" w:afterLines="60" w:after="144"/>
              <w:jc w:val="center"/>
              <w:rPr>
                <w:lang w:val="it-CH"/>
              </w:rPr>
            </w:pPr>
            <w:r w:rsidRPr="00C4534F">
              <w:rPr>
                <w:lang w:val="it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5"/>
            <w:r w:rsidR="00180AB9" w:rsidRPr="00C4534F">
              <w:rPr>
                <w:lang w:val="it-CH"/>
              </w:rPr>
              <w:instrText xml:space="preserve"> FORMCHECKBOX </w:instrText>
            </w:r>
            <w:r w:rsidR="00621706">
              <w:rPr>
                <w:lang w:val="it-CH"/>
              </w:rPr>
            </w:r>
            <w:r w:rsidR="00621706">
              <w:rPr>
                <w:lang w:val="it-CH"/>
              </w:rPr>
              <w:fldChar w:fldCharType="separate"/>
            </w:r>
            <w:r w:rsidRPr="00C4534F">
              <w:rPr>
                <w:lang w:val="it-CH"/>
              </w:rPr>
              <w:fldChar w:fldCharType="end"/>
            </w:r>
            <w:bookmarkEnd w:id="54"/>
          </w:p>
        </w:tc>
        <w:tc>
          <w:tcPr>
            <w:tcW w:w="1481" w:type="dxa"/>
            <w:shd w:val="thinDiagCross" w:color="auto" w:fill="auto"/>
          </w:tcPr>
          <w:p w:rsidR="00D10F1D" w:rsidRPr="00C4534F" w:rsidRDefault="00D10F1D" w:rsidP="0028302C">
            <w:pPr>
              <w:spacing w:beforeLines="60" w:before="144" w:afterLines="60" w:after="144"/>
              <w:rPr>
                <w:lang w:val="it-CH"/>
              </w:rPr>
            </w:pPr>
          </w:p>
        </w:tc>
      </w:tr>
    </w:tbl>
    <w:p w:rsidR="00FD76F8" w:rsidRPr="00C4534F" w:rsidRDefault="00FD76F8" w:rsidP="00EC0BFC">
      <w:pPr>
        <w:rPr>
          <w:rFonts w:cs="Arial"/>
          <w:lang w:val="it-CH"/>
        </w:rPr>
      </w:pPr>
    </w:p>
    <w:p w:rsidR="00702E47" w:rsidRPr="00C4534F" w:rsidRDefault="00702E47" w:rsidP="00EC0BFC">
      <w:pPr>
        <w:rPr>
          <w:rFonts w:cs="Arial"/>
          <w:lang w:val="it-CH"/>
        </w:rPr>
      </w:pPr>
    </w:p>
    <w:p w:rsidR="00EC0BFC" w:rsidRPr="00C4534F" w:rsidRDefault="009A11CD" w:rsidP="009775E3">
      <w:pPr>
        <w:pStyle w:val="Listenabsatz"/>
        <w:numPr>
          <w:ilvl w:val="1"/>
          <w:numId w:val="10"/>
        </w:numPr>
        <w:ind w:left="426" w:hanging="426"/>
        <w:rPr>
          <w:rFonts w:cs="Arial"/>
          <w:b/>
          <w:lang w:val="it-CH"/>
        </w:rPr>
      </w:pPr>
      <w:r w:rsidRPr="00C4534F">
        <w:rPr>
          <w:rFonts w:cs="Arial"/>
          <w:b/>
          <w:lang w:val="it-CH"/>
        </w:rPr>
        <w:t>Alti ufficiali superiori (AUS</w:t>
      </w:r>
      <w:r w:rsidR="00F14B2A" w:rsidRPr="00C4534F">
        <w:rPr>
          <w:rFonts w:cs="Arial"/>
          <w:b/>
          <w:lang w:val="it-CH"/>
        </w:rPr>
        <w:t>)</w:t>
      </w:r>
    </w:p>
    <w:p w:rsidR="00F14B2A" w:rsidRPr="00C4534F" w:rsidRDefault="00F14B2A" w:rsidP="00F14B2A">
      <w:pPr>
        <w:rPr>
          <w:rFonts w:cs="Arial"/>
          <w:lang w:val="it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963"/>
        <w:gridCol w:w="567"/>
        <w:gridCol w:w="567"/>
        <w:gridCol w:w="283"/>
        <w:gridCol w:w="567"/>
        <w:gridCol w:w="567"/>
      </w:tblGrid>
      <w:tr w:rsidR="00F472DA" w:rsidRPr="00C4534F" w:rsidTr="00062F66">
        <w:tc>
          <w:tcPr>
            <w:tcW w:w="5808" w:type="dxa"/>
            <w:shd w:val="pct12" w:color="auto" w:fill="auto"/>
          </w:tcPr>
          <w:p w:rsidR="005A301D" w:rsidRPr="00C4534F" w:rsidRDefault="009A11CD" w:rsidP="009A11CD">
            <w:pPr>
              <w:spacing w:before="60" w:after="60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t>Un AUS ha fatto parte della delegazione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:rsidR="005A301D" w:rsidRPr="00C4534F" w:rsidRDefault="005A301D" w:rsidP="00675432">
            <w:pPr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567" w:type="dxa"/>
            <w:shd w:val="clear" w:color="auto" w:fill="D9D9D9"/>
          </w:tcPr>
          <w:p w:rsidR="005A301D" w:rsidRPr="00C4534F" w:rsidRDefault="009A11CD" w:rsidP="00675432">
            <w:pPr>
              <w:spacing w:before="60" w:after="60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t>Sì</w:t>
            </w:r>
          </w:p>
        </w:tc>
        <w:tc>
          <w:tcPr>
            <w:tcW w:w="567" w:type="dxa"/>
            <w:vAlign w:val="center"/>
          </w:tcPr>
          <w:p w:rsidR="005A301D" w:rsidRPr="00C4534F" w:rsidRDefault="00314486" w:rsidP="00675432">
            <w:pPr>
              <w:spacing w:before="60" w:after="60"/>
              <w:jc w:val="center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"/>
            <w:r w:rsidR="00180AB9" w:rsidRPr="00C4534F">
              <w:rPr>
                <w:rFonts w:cs="Arial"/>
                <w:lang w:val="it-CH"/>
              </w:rPr>
              <w:instrText xml:space="preserve"> FORMCHECKBOX </w:instrText>
            </w:r>
            <w:r w:rsidR="00621706">
              <w:rPr>
                <w:rFonts w:cs="Arial"/>
                <w:lang w:val="it-CH"/>
              </w:rPr>
            </w:r>
            <w:r w:rsidR="00621706">
              <w:rPr>
                <w:rFonts w:cs="Arial"/>
                <w:lang w:val="it-CH"/>
              </w:rPr>
              <w:fldChar w:fldCharType="separate"/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A301D" w:rsidRPr="00C4534F" w:rsidRDefault="005A301D" w:rsidP="00675432">
            <w:pPr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567" w:type="dxa"/>
            <w:shd w:val="clear" w:color="auto" w:fill="D9D9D9"/>
          </w:tcPr>
          <w:p w:rsidR="005A301D" w:rsidRPr="00C4534F" w:rsidRDefault="009A11CD" w:rsidP="00675432">
            <w:pPr>
              <w:spacing w:before="60" w:after="60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t>No</w:t>
            </w:r>
          </w:p>
        </w:tc>
        <w:tc>
          <w:tcPr>
            <w:tcW w:w="567" w:type="dxa"/>
            <w:vAlign w:val="center"/>
          </w:tcPr>
          <w:p w:rsidR="005A301D" w:rsidRPr="00C4534F" w:rsidRDefault="00314486" w:rsidP="00675432">
            <w:pPr>
              <w:spacing w:before="60" w:after="60"/>
              <w:jc w:val="center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"/>
            <w:r w:rsidR="00180AB9" w:rsidRPr="00C4534F">
              <w:rPr>
                <w:rFonts w:cs="Arial"/>
                <w:lang w:val="it-CH"/>
              </w:rPr>
              <w:instrText xml:space="preserve"> FORMCHECKBOX </w:instrText>
            </w:r>
            <w:r w:rsidR="00621706">
              <w:rPr>
                <w:rFonts w:cs="Arial"/>
                <w:lang w:val="it-CH"/>
              </w:rPr>
            </w:r>
            <w:r w:rsidR="00621706">
              <w:rPr>
                <w:rFonts w:cs="Arial"/>
                <w:lang w:val="it-CH"/>
              </w:rPr>
              <w:fldChar w:fldCharType="separate"/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56"/>
          </w:p>
        </w:tc>
      </w:tr>
    </w:tbl>
    <w:p w:rsidR="00F14B2A" w:rsidRPr="00C4534F" w:rsidRDefault="00F14B2A" w:rsidP="00062F66">
      <w:pPr>
        <w:tabs>
          <w:tab w:val="left" w:pos="6663"/>
        </w:tabs>
        <w:spacing w:before="60" w:after="60"/>
        <w:rPr>
          <w:rFonts w:cs="Arial"/>
          <w:sz w:val="20"/>
          <w:szCs w:val="20"/>
          <w:lang w:val="it-CH"/>
        </w:rPr>
      </w:pPr>
      <w:r w:rsidRPr="00C4534F">
        <w:rPr>
          <w:rFonts w:cs="Arial"/>
          <w:sz w:val="20"/>
          <w:szCs w:val="20"/>
          <w:lang w:val="it-CH"/>
        </w:rPr>
        <w:tab/>
      </w:r>
      <w:r w:rsidR="009A11CD" w:rsidRPr="00C4534F">
        <w:rPr>
          <w:rFonts w:cs="Arial"/>
          <w:sz w:val="20"/>
          <w:szCs w:val="20"/>
          <w:lang w:val="it-CH"/>
        </w:rPr>
        <w:t>Apporre una crocetta</w:t>
      </w:r>
    </w:p>
    <w:p w:rsidR="00062F66" w:rsidRPr="00C4534F" w:rsidRDefault="00062F66" w:rsidP="00F04CB6">
      <w:pPr>
        <w:tabs>
          <w:tab w:val="left" w:pos="6237"/>
        </w:tabs>
        <w:spacing w:before="60" w:after="60"/>
        <w:rPr>
          <w:rFonts w:cs="Arial"/>
          <w:sz w:val="20"/>
          <w:szCs w:val="20"/>
          <w:lang w:val="it-CH"/>
        </w:rPr>
      </w:pPr>
      <w:r w:rsidRPr="00C4534F">
        <w:rPr>
          <w:rFonts w:cs="Arial"/>
          <w:lang w:val="it-CH"/>
        </w:rPr>
        <w:t>In caso affermativo, spiegare in modo sintetico il valore aggiunto derivante dalla sua partecipazione: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A301D" w:rsidRPr="00C4534F" w:rsidTr="00675432">
        <w:trPr>
          <w:trHeight w:val="454"/>
        </w:trPr>
        <w:tc>
          <w:tcPr>
            <w:tcW w:w="9322" w:type="dxa"/>
            <w:vAlign w:val="center"/>
          </w:tcPr>
          <w:p w:rsidR="005A301D" w:rsidRPr="00C4534F" w:rsidRDefault="00314486" w:rsidP="009A11CD">
            <w:pPr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="00180AB9" w:rsidRPr="00C4534F">
              <w:rPr>
                <w:rFonts w:cs="Arial"/>
                <w:lang w:val="it-CH"/>
              </w:rPr>
              <w:instrText xml:space="preserve"> FORMTEXT </w:instrText>
            </w:r>
            <w:r w:rsidRPr="00C4534F">
              <w:rPr>
                <w:rFonts w:cs="Arial"/>
                <w:lang w:val="it-CH"/>
              </w:rPr>
            </w:r>
            <w:r w:rsidRPr="00C4534F">
              <w:rPr>
                <w:rFonts w:cs="Arial"/>
                <w:lang w:val="it-CH"/>
              </w:rPr>
              <w:fldChar w:fldCharType="separate"/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57"/>
          </w:p>
        </w:tc>
      </w:tr>
    </w:tbl>
    <w:p w:rsidR="005A301D" w:rsidRPr="00C4534F" w:rsidRDefault="005A301D" w:rsidP="00F14B2A">
      <w:pPr>
        <w:rPr>
          <w:rFonts w:cs="Arial"/>
          <w:lang w:val="it-CH"/>
        </w:rPr>
      </w:pPr>
    </w:p>
    <w:p w:rsidR="00F14B2A" w:rsidRPr="00C4534F" w:rsidRDefault="00F14B2A" w:rsidP="00EC0BFC">
      <w:pPr>
        <w:rPr>
          <w:rFonts w:cs="Arial"/>
          <w:lang w:val="it-CH"/>
        </w:rPr>
      </w:pPr>
    </w:p>
    <w:p w:rsidR="00EC0BFC" w:rsidRPr="00C4534F" w:rsidRDefault="009A11CD" w:rsidP="009775E3">
      <w:pPr>
        <w:pStyle w:val="Listenabsatz"/>
        <w:numPr>
          <w:ilvl w:val="0"/>
          <w:numId w:val="10"/>
        </w:numPr>
        <w:ind w:left="426" w:hanging="426"/>
        <w:rPr>
          <w:rFonts w:cs="Arial"/>
          <w:b/>
          <w:lang w:val="it-CH"/>
        </w:rPr>
      </w:pPr>
      <w:r w:rsidRPr="00C4534F">
        <w:rPr>
          <w:rFonts w:cs="Arial"/>
          <w:b/>
          <w:lang w:val="it-CH"/>
        </w:rPr>
        <w:t>Insegnamenti</w:t>
      </w:r>
    </w:p>
    <w:p w:rsidR="00D10F1D" w:rsidRPr="00C4534F" w:rsidRDefault="00D10F1D" w:rsidP="00F64EE1">
      <w:pPr>
        <w:rPr>
          <w:rFonts w:cs="Arial"/>
          <w:lang w:val="it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26"/>
        <w:gridCol w:w="567"/>
        <w:gridCol w:w="567"/>
        <w:gridCol w:w="283"/>
        <w:gridCol w:w="567"/>
        <w:gridCol w:w="567"/>
      </w:tblGrid>
      <w:tr w:rsidR="00F472DA" w:rsidRPr="00C4534F" w:rsidTr="00062F66">
        <w:tc>
          <w:tcPr>
            <w:tcW w:w="6345" w:type="dxa"/>
            <w:shd w:val="pct12" w:color="auto" w:fill="auto"/>
          </w:tcPr>
          <w:p w:rsidR="005A301D" w:rsidRPr="00C4534F" w:rsidRDefault="009A11CD" w:rsidP="009A11CD">
            <w:pPr>
              <w:spacing w:before="60" w:after="60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t>Un’ulteriore partecipazione</w:t>
            </w:r>
            <w:r w:rsidR="00062F66" w:rsidRPr="00C4534F">
              <w:rPr>
                <w:rFonts w:cs="Arial"/>
                <w:lang w:val="it-CH"/>
              </w:rPr>
              <w:t>/</w:t>
            </w:r>
            <w:r w:rsidRPr="00C4534F">
              <w:rPr>
                <w:rFonts w:cs="Arial"/>
                <w:lang w:val="it-CH"/>
              </w:rPr>
              <w:t>un ulteriore invito sarebbe prezioso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A301D" w:rsidRPr="00C4534F" w:rsidRDefault="005A301D" w:rsidP="00675432">
            <w:pPr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567" w:type="dxa"/>
            <w:shd w:val="clear" w:color="auto" w:fill="D9D9D9"/>
          </w:tcPr>
          <w:p w:rsidR="005A301D" w:rsidRPr="00C4534F" w:rsidRDefault="009A11CD" w:rsidP="00675432">
            <w:pPr>
              <w:spacing w:before="60" w:after="60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t>Sì</w:t>
            </w:r>
          </w:p>
        </w:tc>
        <w:tc>
          <w:tcPr>
            <w:tcW w:w="567" w:type="dxa"/>
            <w:vAlign w:val="center"/>
          </w:tcPr>
          <w:p w:rsidR="005A301D" w:rsidRPr="00C4534F" w:rsidRDefault="00314486" w:rsidP="00675432">
            <w:pPr>
              <w:spacing w:before="60" w:after="60"/>
              <w:jc w:val="center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"/>
            <w:r w:rsidR="00180AB9" w:rsidRPr="00C4534F">
              <w:rPr>
                <w:rFonts w:cs="Arial"/>
                <w:lang w:val="it-CH"/>
              </w:rPr>
              <w:instrText xml:space="preserve"> FORMCHECKBOX </w:instrText>
            </w:r>
            <w:r w:rsidR="00621706">
              <w:rPr>
                <w:rFonts w:cs="Arial"/>
                <w:lang w:val="it-CH"/>
              </w:rPr>
            </w:r>
            <w:r w:rsidR="00621706">
              <w:rPr>
                <w:rFonts w:cs="Arial"/>
                <w:lang w:val="it-CH"/>
              </w:rPr>
              <w:fldChar w:fldCharType="separate"/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A301D" w:rsidRPr="00C4534F" w:rsidRDefault="005A301D" w:rsidP="00675432">
            <w:pPr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567" w:type="dxa"/>
            <w:shd w:val="clear" w:color="auto" w:fill="D9D9D9"/>
          </w:tcPr>
          <w:p w:rsidR="005A301D" w:rsidRPr="00C4534F" w:rsidRDefault="009A11CD" w:rsidP="00675432">
            <w:pPr>
              <w:spacing w:before="60" w:after="60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t>No</w:t>
            </w:r>
          </w:p>
        </w:tc>
        <w:tc>
          <w:tcPr>
            <w:tcW w:w="567" w:type="dxa"/>
            <w:vAlign w:val="center"/>
          </w:tcPr>
          <w:p w:rsidR="005A301D" w:rsidRPr="00C4534F" w:rsidRDefault="00314486" w:rsidP="00675432">
            <w:pPr>
              <w:spacing w:before="60" w:after="60"/>
              <w:jc w:val="center"/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"/>
            <w:r w:rsidR="00180AB9" w:rsidRPr="00C4534F">
              <w:rPr>
                <w:rFonts w:cs="Arial"/>
                <w:lang w:val="it-CH"/>
              </w:rPr>
              <w:instrText xml:space="preserve"> FORMCHECKBOX </w:instrText>
            </w:r>
            <w:r w:rsidR="00621706">
              <w:rPr>
                <w:rFonts w:cs="Arial"/>
                <w:lang w:val="it-CH"/>
              </w:rPr>
            </w:r>
            <w:r w:rsidR="00621706">
              <w:rPr>
                <w:rFonts w:cs="Arial"/>
                <w:lang w:val="it-CH"/>
              </w:rPr>
              <w:fldChar w:fldCharType="separate"/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59"/>
          </w:p>
        </w:tc>
      </w:tr>
    </w:tbl>
    <w:p w:rsidR="00EC0BFC" w:rsidRPr="00C4534F" w:rsidRDefault="00BE1AD7" w:rsidP="00062F66">
      <w:pPr>
        <w:tabs>
          <w:tab w:val="left" w:pos="6663"/>
        </w:tabs>
        <w:spacing w:before="60" w:after="60"/>
        <w:rPr>
          <w:rFonts w:cs="Arial"/>
          <w:sz w:val="20"/>
          <w:szCs w:val="20"/>
          <w:lang w:val="it-CH"/>
        </w:rPr>
      </w:pPr>
      <w:r w:rsidRPr="00C4534F">
        <w:rPr>
          <w:rFonts w:cs="Arial"/>
          <w:sz w:val="20"/>
          <w:szCs w:val="20"/>
          <w:lang w:val="it-CH"/>
        </w:rPr>
        <w:tab/>
      </w:r>
      <w:r w:rsidR="009A11CD" w:rsidRPr="00C4534F">
        <w:rPr>
          <w:rFonts w:cs="Arial"/>
          <w:sz w:val="20"/>
          <w:szCs w:val="20"/>
          <w:lang w:val="it-CH"/>
        </w:rPr>
        <w:t>Apporre una crocetta</w:t>
      </w:r>
    </w:p>
    <w:p w:rsidR="00EC0BFC" w:rsidRPr="00C4534F" w:rsidRDefault="009A11CD" w:rsidP="005A301D">
      <w:pPr>
        <w:spacing w:after="120"/>
        <w:rPr>
          <w:rFonts w:cs="Arial"/>
          <w:lang w:val="it-CH"/>
        </w:rPr>
      </w:pPr>
      <w:r w:rsidRPr="00C4534F">
        <w:rPr>
          <w:rFonts w:cs="Arial"/>
          <w:lang w:val="it-CH"/>
        </w:rPr>
        <w:t>Voglia motivare la sua risposta</w:t>
      </w:r>
      <w:r w:rsidR="008E2DB0" w:rsidRPr="00C4534F">
        <w:rPr>
          <w:rFonts w:cs="Arial"/>
          <w:lang w:val="it-CH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A301D" w:rsidRPr="00C4534F" w:rsidTr="00675432">
        <w:trPr>
          <w:trHeight w:val="420"/>
        </w:trPr>
        <w:tc>
          <w:tcPr>
            <w:tcW w:w="9322" w:type="dxa"/>
            <w:vAlign w:val="center"/>
          </w:tcPr>
          <w:p w:rsidR="005A301D" w:rsidRPr="00C4534F" w:rsidRDefault="00314486" w:rsidP="009775E3">
            <w:pPr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0" w:name="Text15"/>
            <w:r w:rsidR="00180AB9" w:rsidRPr="00C4534F">
              <w:rPr>
                <w:rFonts w:cs="Arial"/>
                <w:lang w:val="it-CH"/>
              </w:rPr>
              <w:instrText xml:space="preserve"> FORMTEXT </w:instrText>
            </w:r>
            <w:r w:rsidRPr="00C4534F">
              <w:rPr>
                <w:rFonts w:cs="Arial"/>
                <w:lang w:val="it-CH"/>
              </w:rPr>
            </w:r>
            <w:r w:rsidRPr="00C4534F">
              <w:rPr>
                <w:rFonts w:cs="Arial"/>
                <w:lang w:val="it-CH"/>
              </w:rPr>
              <w:fldChar w:fldCharType="separate"/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60"/>
          </w:p>
        </w:tc>
      </w:tr>
    </w:tbl>
    <w:p w:rsidR="00EC0BFC" w:rsidRPr="00C4534F" w:rsidRDefault="00EC0BFC" w:rsidP="002E11F6">
      <w:pPr>
        <w:rPr>
          <w:rFonts w:cs="Arial"/>
          <w:lang w:val="it-CH"/>
        </w:rPr>
      </w:pPr>
    </w:p>
    <w:p w:rsidR="00BE1AD7" w:rsidRPr="00C4534F" w:rsidRDefault="009A11CD" w:rsidP="009775E3">
      <w:pPr>
        <w:pStyle w:val="Listenabsatz"/>
        <w:numPr>
          <w:ilvl w:val="0"/>
          <w:numId w:val="10"/>
        </w:numPr>
        <w:ind w:left="426" w:hanging="426"/>
        <w:rPr>
          <w:rFonts w:cs="Arial"/>
          <w:b/>
          <w:lang w:val="it-CH"/>
        </w:rPr>
      </w:pPr>
      <w:r w:rsidRPr="00C4534F">
        <w:rPr>
          <w:rFonts w:cs="Arial"/>
          <w:b/>
          <w:lang w:val="it-CH"/>
        </w:rPr>
        <w:t>P</w:t>
      </w:r>
      <w:r w:rsidR="003E7131" w:rsidRPr="00C4534F">
        <w:rPr>
          <w:rFonts w:cs="Arial"/>
          <w:b/>
          <w:lang w:val="it-CH"/>
        </w:rPr>
        <w:t>unti del res</w:t>
      </w:r>
      <w:r w:rsidRPr="00C4534F">
        <w:rPr>
          <w:rFonts w:cs="Arial"/>
          <w:b/>
          <w:lang w:val="it-CH"/>
        </w:rPr>
        <w:t>oc</w:t>
      </w:r>
      <w:r w:rsidR="003E7131" w:rsidRPr="00C4534F">
        <w:rPr>
          <w:rFonts w:cs="Arial"/>
          <w:b/>
          <w:lang w:val="it-CH"/>
        </w:rPr>
        <w:t>o</w:t>
      </w:r>
      <w:r w:rsidRPr="00C4534F">
        <w:rPr>
          <w:rFonts w:cs="Arial"/>
          <w:b/>
          <w:lang w:val="it-CH"/>
        </w:rPr>
        <w:t>nto facol</w:t>
      </w:r>
      <w:r w:rsidR="003E7131" w:rsidRPr="00C4534F">
        <w:rPr>
          <w:rFonts w:cs="Arial"/>
          <w:b/>
          <w:lang w:val="it-CH"/>
        </w:rPr>
        <w:t>t</w:t>
      </w:r>
      <w:r w:rsidRPr="00C4534F">
        <w:rPr>
          <w:rFonts w:cs="Arial"/>
          <w:b/>
          <w:lang w:val="it-CH"/>
        </w:rPr>
        <w:t>ativi</w:t>
      </w:r>
      <w:r w:rsidR="00BE1AD7" w:rsidRPr="00C4534F">
        <w:rPr>
          <w:rFonts w:cs="Arial"/>
          <w:b/>
          <w:lang w:val="it-CH"/>
        </w:rPr>
        <w:t xml:space="preserve"> / </w:t>
      </w:r>
      <w:r w:rsidRPr="00C4534F">
        <w:rPr>
          <w:rFonts w:cs="Arial"/>
          <w:b/>
          <w:lang w:val="it-CH"/>
        </w:rPr>
        <w:t>Richieste</w:t>
      </w:r>
    </w:p>
    <w:p w:rsidR="00BE1AD7" w:rsidRPr="00C4534F" w:rsidRDefault="009A11CD" w:rsidP="009775E3">
      <w:pPr>
        <w:pStyle w:val="Listenabsatz"/>
        <w:numPr>
          <w:ilvl w:val="0"/>
          <w:numId w:val="12"/>
        </w:numPr>
        <w:spacing w:after="120"/>
        <w:ind w:left="851" w:hanging="425"/>
        <w:contextualSpacing w:val="0"/>
        <w:rPr>
          <w:lang w:val="it-CH"/>
        </w:rPr>
      </w:pPr>
      <w:r w:rsidRPr="00C4534F">
        <w:rPr>
          <w:lang w:val="it-CH"/>
        </w:rPr>
        <w:t>Inserire il testo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A301D" w:rsidRPr="00C4534F" w:rsidTr="00675432">
        <w:trPr>
          <w:trHeight w:val="400"/>
        </w:trPr>
        <w:tc>
          <w:tcPr>
            <w:tcW w:w="9322" w:type="dxa"/>
            <w:vAlign w:val="center"/>
          </w:tcPr>
          <w:p w:rsidR="005A301D" w:rsidRPr="00C4534F" w:rsidRDefault="00314486" w:rsidP="009775E3">
            <w:pPr>
              <w:rPr>
                <w:rFonts w:cs="Arial"/>
                <w:lang w:val="it-CH"/>
              </w:rPr>
            </w:pPr>
            <w:r w:rsidRPr="00C4534F">
              <w:rPr>
                <w:rFonts w:cs="Arial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 w:rsidR="00180AB9" w:rsidRPr="00C4534F">
              <w:rPr>
                <w:rFonts w:cs="Arial"/>
                <w:lang w:val="it-CH"/>
              </w:rPr>
              <w:instrText xml:space="preserve"> FORMTEXT </w:instrText>
            </w:r>
            <w:r w:rsidRPr="00C4534F">
              <w:rPr>
                <w:rFonts w:cs="Arial"/>
                <w:lang w:val="it-CH"/>
              </w:rPr>
            </w:r>
            <w:r w:rsidRPr="00C4534F">
              <w:rPr>
                <w:rFonts w:cs="Arial"/>
                <w:lang w:val="it-CH"/>
              </w:rPr>
              <w:fldChar w:fldCharType="separate"/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="00180AB9" w:rsidRPr="00C4534F">
              <w:rPr>
                <w:rFonts w:cs="Arial"/>
                <w:noProof/>
                <w:lang w:val="it-CH"/>
              </w:rPr>
              <w:t> </w:t>
            </w:r>
            <w:r w:rsidRPr="00C4534F">
              <w:rPr>
                <w:rFonts w:cs="Arial"/>
                <w:lang w:val="it-CH"/>
              </w:rPr>
              <w:fldChar w:fldCharType="end"/>
            </w:r>
            <w:bookmarkEnd w:id="61"/>
          </w:p>
        </w:tc>
      </w:tr>
    </w:tbl>
    <w:p w:rsidR="00BE1AD7" w:rsidRPr="00C4534F" w:rsidRDefault="00BE1AD7" w:rsidP="00183A6D">
      <w:pPr>
        <w:rPr>
          <w:rFonts w:cs="Arial"/>
          <w:lang w:val="it-CH"/>
        </w:rPr>
      </w:pPr>
    </w:p>
    <w:sectPr w:rsidR="00BE1AD7" w:rsidRPr="00C4534F" w:rsidSect="00183A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3" w:bottom="993" w:left="1701" w:header="624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A5" w:rsidRDefault="00E042A5">
      <w:r>
        <w:separator/>
      </w:r>
    </w:p>
    <w:p w:rsidR="00E042A5" w:rsidRDefault="00E042A5"/>
  </w:endnote>
  <w:endnote w:type="continuationSeparator" w:id="0">
    <w:p w:rsidR="00E042A5" w:rsidRDefault="00E042A5">
      <w:r>
        <w:continuationSeparator/>
      </w:r>
    </w:p>
    <w:p w:rsidR="00E042A5" w:rsidRDefault="00E04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C4534F" w:rsidTr="000626AA">
      <w:trPr>
        <w:cantSplit/>
      </w:trPr>
      <w:tc>
        <w:tcPr>
          <w:tcW w:w="9781" w:type="dxa"/>
          <w:vAlign w:val="bottom"/>
        </w:tcPr>
        <w:p w:rsidR="00C4534F" w:rsidRDefault="00C4534F" w:rsidP="000626A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2170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621706">
            <w:rPr>
              <w:noProof/>
            </w:rPr>
            <w:fldChar w:fldCharType="begin"/>
          </w:r>
          <w:r w:rsidR="00621706">
            <w:rPr>
              <w:noProof/>
            </w:rPr>
            <w:instrText xml:space="preserve"> NUMPAGES  </w:instrText>
          </w:r>
          <w:r w:rsidR="00621706">
            <w:rPr>
              <w:noProof/>
            </w:rPr>
            <w:fldChar w:fldCharType="separate"/>
          </w:r>
          <w:r w:rsidR="00621706">
            <w:rPr>
              <w:noProof/>
            </w:rPr>
            <w:t>2</w:t>
          </w:r>
          <w:r w:rsidR="00621706">
            <w:rPr>
              <w:noProof/>
            </w:rPr>
            <w:fldChar w:fldCharType="end"/>
          </w:r>
        </w:p>
      </w:tc>
    </w:tr>
    <w:tr w:rsidR="00C4534F" w:rsidTr="000626AA">
      <w:trPr>
        <w:cantSplit/>
        <w:trHeight w:hRule="exact" w:val="397"/>
      </w:trPr>
      <w:tc>
        <w:tcPr>
          <w:tcW w:w="9781" w:type="dxa"/>
          <w:vAlign w:val="bottom"/>
        </w:tcPr>
        <w:p w:rsidR="00C4534F" w:rsidRDefault="00C4534F" w:rsidP="000626AA">
          <w:pPr>
            <w:pStyle w:val="FuzeilePlatzhalter"/>
          </w:pPr>
        </w:p>
      </w:tc>
    </w:tr>
  </w:tbl>
  <w:p w:rsidR="00C4534F" w:rsidRPr="00482A04" w:rsidRDefault="00C4534F" w:rsidP="00C4534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C4534F" w:rsidTr="000626AA">
      <w:trPr>
        <w:cantSplit/>
      </w:trPr>
      <w:tc>
        <w:tcPr>
          <w:tcW w:w="9781" w:type="dxa"/>
          <w:vAlign w:val="bottom"/>
        </w:tcPr>
        <w:p w:rsidR="00C4534F" w:rsidRDefault="00C4534F" w:rsidP="000626A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2170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621706">
            <w:rPr>
              <w:noProof/>
            </w:rPr>
            <w:fldChar w:fldCharType="begin"/>
          </w:r>
          <w:r w:rsidR="00621706">
            <w:rPr>
              <w:noProof/>
            </w:rPr>
            <w:instrText xml:space="preserve"> NUMPAGES  </w:instrText>
          </w:r>
          <w:r w:rsidR="00621706">
            <w:rPr>
              <w:noProof/>
            </w:rPr>
            <w:fldChar w:fldCharType="separate"/>
          </w:r>
          <w:r w:rsidR="00621706">
            <w:rPr>
              <w:noProof/>
            </w:rPr>
            <w:t>2</w:t>
          </w:r>
          <w:r w:rsidR="00621706">
            <w:rPr>
              <w:noProof/>
            </w:rPr>
            <w:fldChar w:fldCharType="end"/>
          </w:r>
        </w:p>
      </w:tc>
    </w:tr>
    <w:tr w:rsidR="00C4534F" w:rsidTr="000626AA">
      <w:trPr>
        <w:cantSplit/>
        <w:trHeight w:hRule="exact" w:val="397"/>
      </w:trPr>
      <w:tc>
        <w:tcPr>
          <w:tcW w:w="9781" w:type="dxa"/>
          <w:vAlign w:val="bottom"/>
        </w:tcPr>
        <w:p w:rsidR="00C4534F" w:rsidRDefault="00C4534F" w:rsidP="000626AA">
          <w:pPr>
            <w:pStyle w:val="FuzeilePlatzhalter"/>
          </w:pPr>
        </w:p>
      </w:tc>
    </w:tr>
  </w:tbl>
  <w:p w:rsidR="00C4534F" w:rsidRPr="00482A04" w:rsidRDefault="00C4534F" w:rsidP="00C4534F">
    <w:pPr>
      <w:pStyle w:val="Platzhalter"/>
    </w:pPr>
  </w:p>
  <w:p w:rsidR="00C4534F" w:rsidRPr="00482A04" w:rsidRDefault="00C4534F" w:rsidP="00C4534F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A5" w:rsidRDefault="00E042A5">
      <w:r>
        <w:separator/>
      </w:r>
    </w:p>
    <w:p w:rsidR="00E042A5" w:rsidRDefault="00E042A5"/>
  </w:footnote>
  <w:footnote w:type="continuationSeparator" w:id="0">
    <w:p w:rsidR="00E042A5" w:rsidRDefault="00E042A5">
      <w:r>
        <w:continuationSeparator/>
      </w:r>
    </w:p>
    <w:p w:rsidR="00E042A5" w:rsidRDefault="00E04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4534F" w:rsidTr="000626AA">
      <w:trPr>
        <w:cantSplit/>
        <w:trHeight w:hRule="exact" w:val="20"/>
      </w:trPr>
      <w:tc>
        <w:tcPr>
          <w:tcW w:w="4848" w:type="dxa"/>
        </w:tcPr>
        <w:p w:rsidR="00C4534F" w:rsidRPr="00E534A0" w:rsidRDefault="00C4534F" w:rsidP="000626AA">
          <w:pPr>
            <w:pStyle w:val="Logo"/>
          </w:pPr>
        </w:p>
      </w:tc>
      <w:tc>
        <w:tcPr>
          <w:tcW w:w="4961" w:type="dxa"/>
        </w:tcPr>
        <w:p w:rsidR="00C4534F" w:rsidRPr="00D33E17" w:rsidRDefault="00C4534F" w:rsidP="000626AA">
          <w:pPr>
            <w:pStyle w:val="Kopfzeile"/>
            <w:keepNext/>
          </w:pPr>
        </w:p>
      </w:tc>
    </w:tr>
  </w:tbl>
  <w:p w:rsidR="00C4534F" w:rsidRDefault="00621706" w:rsidP="00C4534F">
    <w:pPr>
      <w:pStyle w:val="Klassifizierung"/>
    </w:pPr>
    <w:sdt>
      <w:sdtPr>
        <w:alias w:val="Klassifizierung_Mapper"/>
        <w:tag w:val="Klassifizierung_Mapper"/>
        <w:id w:val="10551581"/>
        <w:lock w:val="sdtContentLocked"/>
        <w:placeholder>
          <w:docPart w:val="CA85378097F04169A04A4C37D7BA7DD2"/>
        </w:placeholder>
        <w:text/>
      </w:sdtPr>
      <w:sdtEndPr/>
      <w:sdtContent>
        <w:r w:rsidR="00C4534F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4534F" w:rsidTr="000626AA">
      <w:trPr>
        <w:cantSplit/>
        <w:trHeight w:hRule="exact" w:val="2041"/>
      </w:trPr>
      <w:sdt>
        <w:sdtPr>
          <w:alias w:val="Logo"/>
          <w:tag w:val="varLogo"/>
          <w:id w:val="10285911"/>
          <w:lock w:val="sdtLocked"/>
          <w:picture/>
        </w:sdtPr>
        <w:sdtEndPr/>
        <w:sdtContent>
          <w:tc>
            <w:tcPr>
              <w:tcW w:w="4848" w:type="dxa"/>
            </w:tcPr>
            <w:p w:rsidR="00C4534F" w:rsidRDefault="00C4534F" w:rsidP="00C4534F">
              <w:pPr>
                <w:pStyle w:val="Logo"/>
              </w:pPr>
              <w:r>
                <w:drawing>
                  <wp:inline distT="0" distB="0" distL="0" distR="0" wp14:anchorId="2B04BD28" wp14:editId="6FD96C9D">
                    <wp:extent cx="2026920" cy="533400"/>
                    <wp:effectExtent l="0" t="0" r="0" b="0"/>
                    <wp:docPr id="3" name="Grafik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2692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961" w:type="dxa"/>
        </w:tcPr>
        <w:p w:rsidR="00C4534F" w:rsidRPr="00C4534F" w:rsidRDefault="00621706" w:rsidP="000626AA">
          <w:pPr>
            <w:pStyle w:val="KopfDept"/>
            <w:rPr>
              <w:lang w:val="it-CH"/>
            </w:rPr>
          </w:pPr>
          <w:sdt>
            <w:sdtPr>
              <w:alias w:val="varlookup1"/>
              <w:tag w:val="varlookup1"/>
              <w:id w:val="10285912"/>
              <w:lock w:val="sdtContentLocked"/>
              <w:text/>
            </w:sdtPr>
            <w:sdtEndPr/>
            <w:sdtContent>
              <w:r w:rsidR="00C4534F">
                <w:t>Dipartimento federale della difesa,</w:t>
              </w:r>
              <w:r w:rsidR="00C4534F">
                <w:br/>
                <w:t>della protezione della popolazione e dello sport DDPS</w:t>
              </w:r>
            </w:sdtContent>
          </w:sdt>
        </w:p>
        <w:p w:rsidR="00C4534F" w:rsidRPr="001D4E59" w:rsidRDefault="00621706" w:rsidP="000626AA">
          <w:pPr>
            <w:pStyle w:val="KopfFett"/>
          </w:pPr>
          <w:sdt>
            <w:sdtPr>
              <w:alias w:val="varlookup2"/>
              <w:tag w:val="varlookup2"/>
              <w:id w:val="10285914"/>
              <w:lock w:val="sdtContentLocked"/>
              <w:text/>
            </w:sdtPr>
            <w:sdtEndPr/>
            <w:sdtContent>
              <w:r w:rsidR="00C4534F">
                <w:t>Esercito svizzero</w:t>
              </w:r>
            </w:sdtContent>
          </w:sdt>
        </w:p>
        <w:sdt>
          <w:sdtPr>
            <w:alias w:val="varlookup3"/>
            <w:tag w:val="varlookup3"/>
            <w:id w:val="10285915"/>
            <w:lock w:val="sdtContentLocked"/>
            <w:text/>
          </w:sdtPr>
          <w:sdtEndPr/>
          <w:sdtContent>
            <w:p w:rsidR="00C4534F" w:rsidRDefault="00C4534F" w:rsidP="000626AA">
              <w:pPr>
                <w:pStyle w:val="Kopfzeile"/>
              </w:pPr>
              <w:r>
                <w:t>Comando Istruzione</w:t>
              </w:r>
            </w:p>
          </w:sdtContent>
        </w:sdt>
      </w:tc>
    </w:tr>
  </w:tbl>
  <w:p w:rsidR="00C4534F" w:rsidRDefault="00C4534F" w:rsidP="00C4534F">
    <w:pPr>
      <w:pStyle w:val="Platzhalter"/>
    </w:pPr>
  </w:p>
  <w:p w:rsidR="00C4534F" w:rsidRDefault="00C4534F" w:rsidP="00C4534F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10"/>
    <w:multiLevelType w:val="hybridMultilevel"/>
    <w:tmpl w:val="E99A47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80F"/>
    <w:multiLevelType w:val="hybridMultilevel"/>
    <w:tmpl w:val="47ECB094"/>
    <w:lvl w:ilvl="0" w:tplc="C762A78C">
      <w:start w:val="1"/>
      <w:numFmt w:val="bullet"/>
      <w:pStyle w:val="VBS-EingercktBullet2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2B31763"/>
    <w:multiLevelType w:val="hybridMultilevel"/>
    <w:tmpl w:val="B34CEE12"/>
    <w:lvl w:ilvl="0" w:tplc="58B231B0">
      <w:start w:val="8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09A"/>
    <w:multiLevelType w:val="multilevel"/>
    <w:tmpl w:val="1ADE28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2909C1"/>
    <w:multiLevelType w:val="hybridMultilevel"/>
    <w:tmpl w:val="F2B49A4C"/>
    <w:lvl w:ilvl="0" w:tplc="EC3C5F0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EB9"/>
    <w:multiLevelType w:val="hybridMultilevel"/>
    <w:tmpl w:val="19EA9EA2"/>
    <w:lvl w:ilvl="0" w:tplc="65BA0F46">
      <w:start w:val="1"/>
      <w:numFmt w:val="bullet"/>
      <w:pStyle w:val="VBS-Tabel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355F"/>
    <w:multiLevelType w:val="hybridMultilevel"/>
    <w:tmpl w:val="33A8F9DA"/>
    <w:lvl w:ilvl="0" w:tplc="B54CBC60">
      <w:start w:val="1"/>
      <w:numFmt w:val="lowerLetter"/>
      <w:pStyle w:val="VBS-EingercktBullet4"/>
      <w:lvlText w:val="%1."/>
      <w:lvlJc w:val="left"/>
      <w:pPr>
        <w:ind w:left="1713" w:hanging="360"/>
      </w:p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7D138BC"/>
    <w:multiLevelType w:val="hybridMultilevel"/>
    <w:tmpl w:val="F78EA4CC"/>
    <w:lvl w:ilvl="0" w:tplc="5E02E576">
      <w:numFmt w:val="bullet"/>
      <w:pStyle w:val="VBS-EingercktBullet3"/>
      <w:lvlText w:val="+"/>
      <w:lvlJc w:val="left"/>
      <w:pPr>
        <w:ind w:left="1713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C381E27"/>
    <w:multiLevelType w:val="hybridMultilevel"/>
    <w:tmpl w:val="81726B26"/>
    <w:lvl w:ilvl="0" w:tplc="8A8487BE">
      <w:start w:val="1"/>
      <w:numFmt w:val="bullet"/>
      <w:pStyle w:val="VBS-Eingerckt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4F984677"/>
    <w:multiLevelType w:val="hybridMultilevel"/>
    <w:tmpl w:val="2B0CB038"/>
    <w:lvl w:ilvl="0" w:tplc="CD7CA954">
      <w:start w:val="1"/>
      <w:numFmt w:val="lowerLetter"/>
      <w:pStyle w:val="VBS-TabelleBulle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F771F"/>
    <w:multiLevelType w:val="multilevel"/>
    <w:tmpl w:val="8FD6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447DE2"/>
    <w:multiLevelType w:val="hybridMultilevel"/>
    <w:tmpl w:val="26FAADBE"/>
    <w:lvl w:ilvl="0" w:tplc="15108B34">
      <w:start w:val="1"/>
      <w:numFmt w:val="bullet"/>
      <w:pStyle w:val="VBS-TabelleBulle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7F48"/>
    <w:multiLevelType w:val="hybridMultilevel"/>
    <w:tmpl w:val="99F25B1E"/>
    <w:lvl w:ilvl="0" w:tplc="7506DA28">
      <w:numFmt w:val="bullet"/>
      <w:pStyle w:val="VBS-TabelleBullet3"/>
      <w:lvlText w:val="+"/>
      <w:lvlJc w:val="left"/>
      <w:pPr>
        <w:ind w:left="72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LCuvNoDg78LvUbk1dXabWyo6jKWGkwISYy4BV2p8qOlMTqoi85xkvcdr+nYXpmIpR+EQV45rkSa2am+qmVNZg==" w:salt="OVHY/+ouxRCCo/4Ek/SBvg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mt" w:val="Informatik Service Center"/>
    <w:docVar w:name="Amtkurz" w:val="ISC EJPD"/>
    <w:docVar w:name="de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C93B0D&quot; w:rsidRDefault=&quot;00C93B0D&quot;&gt;&lt;w:r&gt;&lt;w:separator /&gt;&lt;/w:r&gt;&lt;/w:p&gt;&lt;w:p w:rsidR=&quot;00C93B0D&quot; w:rsidRDefault=&quot;00C93B0D&quot; /&gt;&lt;/w:footnote&gt;&lt;w:foot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C93B0D&quot; w:rsidRDefault=&quot;00C93B0D&quot;&gt;&lt;w:r&gt;&lt;w:separator /&gt;&lt;/w:r&gt;&lt;/w:p&gt;&lt;w:p w:rsidR=&quot;00C93B0D&quot; w:rsidRDefault=&quot;00C93B0D&quot; /&gt;&lt;/w:endnote&gt;&lt;w:end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de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3B0D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de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Dept" w:val="Eidgenössisches Justiz- und Polizeidepartement"/>
    <w:docVar w:name="Deptkurz" w:val="EJPD"/>
    <w:docVar w:name="en-US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042613&quot; w:rsidRDefault=&quot;00042613&quot;&gt;&lt;w:r&gt;&lt;w:separator /&gt;&lt;/w:r&gt;&lt;/w:p&gt;&lt;w:p w:rsidR=&quot;00042613&quot; w:rsidRDefault=&quot;00042613&quot; /&gt;&lt;/w:footnote&gt;&lt;w:foot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042613&quot; w:rsidRDefault=&quot;00042613&quot;&gt;&lt;w:r&gt;&lt;w:separator /&gt;&lt;/w:r&gt;&lt;/w:p&gt;&lt;w:p w:rsidR=&quot;00042613&quot; w:rsidRDefault=&quot;00042613&quot; /&gt;&lt;/w:endnote&gt;&lt;w:end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613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en-US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en-US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r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8F54B4&quot; w:rsidRDefault=&quot;008F54B4&quot;&gt;&lt;w:r&gt;&lt;w:separator /&gt;&lt;/w:r&gt;&lt;/w:p&gt;&lt;w:p w:rsidR=&quot;008F54B4&quot; w:rsidRDefault=&quot;008F54B4&quot; /&gt;&lt;/w:footnote&gt;&lt;w:foot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8F54B4&quot; w:rsidRDefault=&quot;008F54B4&quot;&gt;&lt;w:r&gt;&lt;w:separator /&gt;&lt;/w:r&gt;&lt;/w:p&gt;&lt;w:p w:rsidR=&quot;008F54B4&quot; w:rsidRDefault=&quot;008F54B4&quot; /&gt;&lt;/w:endnote&gt;&lt;w:end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8F54B4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fr-CH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fr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ussAdr" w:val="Dr. Ariane Schmutzdocvar non existante, 3003 Bern-Zollikofen+41 31 323 78 13, +41 31 323 79 39"/>
    <w:docVar w:name="GARAIO_XmlDialogDefinition_100" w:val="&lt;DocumentDefinition Title=&quot;de-CH=Basisformular Hochformat#fr-CH=Formulaire de base, format portrait#it-CH=Modulo di base - Orientamento verticale#en-US=Basic form portrait format#rm-CH=n.a.#es-ES=n.a.&quot;&gt;&lt;Step Type=&quot;ChooseLanguageStep&quot; Title=&quot;de-CH=Dokumentsprache#fr-CH=Langue du document#it-CH=Lingua del documento#en-US=Document language&quot; /&gt;&lt;Step Type=&quot;Step&quot; Title=&quot;de-CH=Allgemein#fr-CH=Informations générales#it-CH=Informazioni generali#en-US=General information#rm-CH=General information#es-ES=General information&quot;&gt;&lt;StepItem Type=&quot;StepItemLookupControl&quot; Weight=&quot;10&quot;&gt;&lt;LookupXmlFile&gt;LU_VBS_Kennzeichnungen_SelektModell.xml&lt;/LookupXmlFile&gt;&lt;XmlFilesPath&gt;\\saifc1.saifr.intra2.admin.ch\Userhomes\u80721619\Data\CD_BUND_UserDefinition&lt;/XmlFilesPath&gt;&lt;ControlCount&gt;3&lt;/ControlCount&gt;&lt;DocVariableName1&gt;varlookup1&lt;/DocVariableName1&gt;&lt;DocVariableValue1&gt;Eidgenössisches Departement für Verteidigung,&amp;#xB;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svermerk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&lt;/Value&gt;&lt;/LocalizedValue&gt;&lt;LocalizedValue&gt;&lt;CultureID&gt;fr-CH&lt;/CultureID&gt;&lt;Value&gt;Salut&lt;/Value&gt;&lt;/LocalizedValue&gt;&lt;LocalizedValue&gt;&lt;CultureID&gt;it-CH&lt;/CultureID&gt;&lt;Value&gt;Avvertenza&lt;/Value&gt;&lt;/LocalizedValue&gt;&lt;LocalizedValue&gt;&lt;CultureID&gt;en-US&lt;/CultureID&gt;&lt;Value&gt;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RESTRICTED;SECRET;CONFIDENTIAL;CONFIDENTIAL (when completed)&lt;/Value&gt;&lt;/LocalizedValue&gt;&lt;LocalizedValue&gt;&lt;CultureID&gt;de-CH&lt;/CultureID&gt;&lt;Value&gt;;INTERN;GEHEIM;VERTRAULICH;VERTRAULICH (wenn ausgefüllt)&lt;/Value&gt;&lt;/LocalizedValue&gt;&lt;LocalizedValue&gt;&lt;CultureID&gt;it-CH&lt;/CultureID&gt;&lt;Value&gt;;AD USO INTERNO;SEGRETO;CONFIDENZIALE;CONFIDENZIALE (se compilato)&lt;/Value&gt;&lt;/LocalizedValue&gt;&lt;LocalizedValue&gt;&lt;CultureID&gt;fr-CH&lt;/CultureID&gt;&lt;Value&gt;;INTERNE;SECRET;CONFIDENTIEL;CONFIDENTIEL (lorsque rempli)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 Beilage&lt;/Value&gt;&lt;/LocalizedValue&gt;&lt;LocalizedValue&gt;&lt;CultureID&gt;fr-CH&lt;/CultureID&gt;&lt;Value&gt;Salut d'annexe&lt;/Value&gt;&lt;/LocalizedValue&gt;&lt;LocalizedValue&gt;&lt;CultureID&gt;it-CH&lt;/CultureID&gt;&lt;Value&gt;Avvertenza d'allegato&lt;/Value&gt;&lt;/LocalizedValue&gt;&lt;LocalizedValue&gt;&lt;CultureID&gt;en-US&lt;/CultureID&gt;&lt;Value&gt;Annex 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Annex CONFIDENTIAL;Annex SECRET&lt;/Value&gt;&lt;/LocalizedValue&gt;&lt;LocalizedValue&gt;&lt;CultureID&gt;de-CH&lt;/CultureID&gt;&lt;Value&gt;;Beilage(n) VERTRAULICH;Beilage(n) GEHEIM&lt;/Value&gt;&lt;/LocalizedValue&gt;&lt;LocalizedValue&gt;&lt;CultureID&gt;it-CH&lt;/CultureID&gt;&lt;Value&gt;;Allegato(i) CONFIDENZIALE;Allegato(i) SEGRETO&lt;/Value&gt;&lt;/LocalizedValue&gt;&lt;LocalizedValue&gt;&lt;CultureID&gt;fr-CH&lt;/CultureID&gt;&lt;Value&gt;;Annexe(s) CONFIDENTIEL;Annexe(s) SECRET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&lt;/Value&gt;&lt;/LocalizedValue&gt;&lt;LocalizedValue&gt;&lt;CultureID&gt;fr-CH&lt;/CultureID&gt;&lt;Value&gt;Klassifizierung_Mapper&lt;/Value&gt;&lt;/LocalizedValue&gt;&lt;LocalizedValue&gt;&lt;CultureID&gt;it-CH&lt;/CultureID&gt;&lt;Value&gt;Klassifizierung_Mapper&lt;/Value&gt;&lt;/LocalizedValue&gt;&lt;LocalizedValue&gt;&lt;CultureID&gt;en-US&lt;/CultureID&gt;&lt;Value&gt;Klassifizierung_Mapper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a_[Klassifizierung_Beilage]&lt;/MappedTextPlaceholders&gt;&lt;/StepItem&gt;&lt;StepItem Type=&quot;StepItemTextboxDataControl&quot; Weight=&quot;50&quot;&gt;&lt;DocVariableName&gt;var_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Name&lt;/Value&gt;&lt;/LocalizedValue&gt;&lt;LocalizedValue&gt;&lt;CultureID&gt;fr-CH&lt;/CultureID&gt;&lt;Value&gt;Name&lt;/Value&gt;&lt;/LocalizedValue&gt;&lt;LocalizedValue&gt;&lt;CultureID&gt;it-CH&lt;/CultureID&gt;&lt;Value&gt;Name&lt;/Value&gt;&lt;/LocalizedValue&gt;&lt;LocalizedValue&gt;&lt;CultureID&gt;en-US&lt;/CultureID&gt;&lt;Value&gt;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Lastname&lt;/AbsenderAdressProperty&gt;&lt;EmpfaengerAdressProperty&gt;&lt;/EmpfaengerAdressProperty&gt;&lt;/StepItem&gt;&lt;/Step&gt;&lt;Step Type=&quot;Step&quot; Title=&quot;de-CH=Logo#fr-CH=Logo#it-CH=Logo#en-US=Logo&quot;&gt;&lt;StepItem Type=&quot;StepItemLogoControl&quot; Weight=&quot;10&quot;&gt;&lt;DocVariableName&gt;varLogo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Logo&lt;/Value&gt;&lt;/LocalizedValue&gt;&lt;LocalizedValue&gt;&lt;CultureID&gt;fr-CH&lt;/CultureID&gt;&lt;Value&gt;Logo&lt;/Value&gt;&lt;/LocalizedValue&gt;&lt;LocalizedValue&gt;&lt;CultureID&gt;it-CH&lt;/CultureID&gt;&lt;Value&gt;Logo&lt;/Value&gt;&lt;/LocalizedValue&gt;&lt;LocalizedValue&gt;&lt;CultureID&gt;en-US&lt;/CultureID&gt;&lt;Value&gt;Logo&lt;/Value&gt;&lt;/LocalizedValue&gt;&lt;LocalizedValue&gt;&lt;CultureID&gt;es-ES&lt;/CultureID&gt;&lt;Value&gt;Logo&lt;/Value&gt;&lt;/LocalizedValue&gt;&lt;LocalizedValue&gt;&lt;CultureID&gt;rm-CH&lt;/CultureID&gt;&lt;Value&gt;Logo&lt;/Value&gt;&lt;/LocalizedValue&gt;&lt;/Caption&gt;&lt;IsNotEnabled&gt;False&lt;/IsNotEnabled&gt;&lt;IsSaveableLocally&gt;False&lt;/IsSaveableLocally&gt;&lt;IsNotVisible&gt;False&lt;/IsNotVisible&gt;&lt;Logos&gt;&lt;LogoObjectSerialized&gt;﻿&amp;lt;?xml version=&quot;1.0&quot; encoding=&quot;utf-8&quot;?&amp;gt;&amp;lt;Logo xmlns:xsi=&quot;http://www.w3.org/2001/XMLSchema-instance&quot; xmlns:xsd=&quot;http://www.w3.org/2001/XMLSchema&quot;&amp;gt;&amp;lt;FileName&amp;gt;NewLogo_RGB.jpg&amp;lt;/FileName&amp;gt;&amp;lt;LogoString&amp;gt;/9j/4AAQSkZJRgABAgECWAJYAAD/4Q7tRXhpZgAATU0AKgAAAAgABwESAAMAAAABAAEAAAEaAAUAAAABAAAAYgEbAAUAAAABAAAAagEoAAMAAAABAAIAAAExAAIAAAAcAAAAcgEyAAIAAAAUAAAAjodpAAQAAAABAAAApAAAANAAW42AAAAnEABbjYAAACcQQWRvYmUgUGhvdG9zaG9wIENTNCBXaW5kb3dzADIwMDk6MDU6MTIgMTQ6NTQ6NDcAAAAAA6ABAAMAAAAB//8AAKACAAQAAAABAAAFMqADAAQAAAABAAABXgAAAAAAAAAGAQMAAwAAAAEABgAAARoABQAAAAEAAAEeARsABQAAAAEAAAEmASgAAwAAAAEAAgAAAgEABAAAAAEAAAEuAgIABAAAAAEAAA23AAAAAAAAAEgAAAABAAAASAAAAAH/2P/gABBKRklGAAECA"/>
    <w:docVar w:name="GARAIO_XmlDialogDefinition_101" w:val="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/+0U6FBob3Rvc2hvcCAzLjAAOEJJTQQlAAAAAAAQAAAAAAAAAAAAAAAAAAAAADhCSU0D7QAAAAAAEAJYAAAAAQACAlgAAAABAAI4QklNBCYAAAAAAA4AAAAAAAAAAAAAP4AAADhCSU0EDQAAAAAABAAAAHg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jhCSU0EDAAAAAAN0wAAAAEAAACgAAAAKgAAAeAAAE7AAAANtwAY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"/>
    <w:docVar w:name="GARAIO_XmlDialogDefinition_102" w:val="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+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+IDxyZGY6bGkgc3RFdnQ6YWN0aW9uPSJzYXZlZCIgc3RFdnQ6aW5zdGFuY2VJRD0ieG1wLmlpZDo1NUQxQzJFREYzM0VERTExQTc4Q0MyRDcxOTFEREFGMyIgc3RFdnQ6d2hlbj0iMjAwOS0wNS0xMlQxNDo1NDo0NyswMjowMCIgc3RFdnQ6c29mdHdhcmVBZ2VudD0iQWRvYmUgUGhvdG9zaG9wIENTNCBXaW5kb3dzIiBzdEV2dDpjaGFuZ2VkPSIvIi8+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JASUNDX1BST0ZJTEUAAQEAAAIwQURCRQIQAABtbnRyUkdCIFhZWiAHzwAGAAMAAAAAAABhY3NwQVBQTAAAAABub25lAAAAAAAAAAAAAAAAAAAAAQ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uAA5BZG9iZQBkAAAAAAH/2wCEAAYEBAcFBwsGBgsOCggKDhEODg4OERYTExMTExYRDAwMDAwMEQwMDAwMDAwMDAwMDAwMDAwMDAwMDAwMDAwMDAwBBwkJEwwTIhMTIhQODg4UFA4ODg4UEQwMDAwMEREMDAwMDAwRDAwMDAwMDAwMDAwMDAwMDAwMDAwMDAwMDAwMDP/AABEIAV4FMgMBEQACEQEDEQH/3QAEAKf/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/DBQ1OzJDT/2gAMAwEAAhEDEQA/ANT49Kg5QfObDrVHlXXVdqtLY3Csgp368JJBF/tCRZi+0uq16xwz/Fk5WmzMzmVvfo1tZB7p3itJUDuAzy1BN4IYif74+WH3y"/>
    <w:docVar w:name="GARAIO_XmlDialogDefinition_103" w:val="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"/>
    <w:docVar w:name="GARAIO_XmlDialogDefinition_104" w:val="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"/>
    <w:docVar w:name="GARAIO_XmlDialogDefinition_105" w:val="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"/>
    <w:docVar w:name="GARAIO_XmlDialogDefinition_106" w:val="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"/>
    <w:docVar w:name="GARAIO_XmlDialogDefinition_107" w:val="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"/>
    <w:docVar w:name="GARAIO_XmlDialogDefinition_108" w:val="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/9bVKAgICAgICAgICAgICAgICAgICAgICAgICAgICAgICAgICAgICAgICAgICAgICAgICAgICAgICAgICAgICAgICAgICAgICAgICAgICAgICAgICAgICAgICAgICAgICAgICAgICAgICAgICAgICAgICAgICAgICAgICAgICAgICAgICAgICAgICAgICAgICAgICAgICAgICAgICAgICAgICAgICAgICAg//9fVKAgICAgICAgICAgICAgICAgICAgICAgICAgICAgICAgICAgICAgICAgICAgICAgICAgICAgICAgICAgICAgICAgICAgICAgICAgICAgICAgICAgICAgICAgICAgICAgICAgICAgICAgICAgICAgICAgICAgICAgICAgICAgICAgICAgICAgICAgICAgICAgICAgICAgICAgICAgICAgICAgICAgICAg//9DVKAgICAgICAgICAgICAgICAgICAgICAgICAgICAgICAgICAgICAgICAgICAgICAgICBigICAgICAgICAgICAgICAgICAgICAgICAgICAgICAgICAgICAgICAgICAgICAgICAgICAgICAgICAgICAgICAgICAgICAgICAgICAgICAgICAgICAgICAgICAgICAgICAgICAgICAgICAgICAgICAgICAgICAg/9HVKAgICAgICAgICAgICAgICAgICAgICAgICAgICAgICAgICA6AgICAgICAgICAgICAghGvd4tNaFMYb3VsFQbYjDGzySYec4B8mPzmXN5CD8dvd6NO6+nlpLHLIU8AcwhONxfLjkzC/Z7RedmQT1AQEBAQEBAQRiTciwBfP7qvVj+2H6Po+U83SH0jt5eX8jx9tBJ26kBAQEBAQEBAQEBAQEBAQEBAQdMbvSHO9IM8b1DYs8bGOf4GOZB3G6kBAQEBAQEBAQEBAQEBAQEBAQEBAQEHTkutJHP9EOaNqguqNzFifHq4McyDuMgICAgICAgICAgICAgICAgICAgICAgICAgICAgICAgICAgICAgICAgICAgICAgICAgICAgICAgICAgICAgICAgICD//0tUoCAgICAgICAgICAgICAgICAgICAgICAgICAgICAgICCut3N67RtvTM9XjUV8rYw0wPgRdOGcz6eVGPnfAzIKDpNZbtbsE8tkzW+3E/CcXsAZvcqX/ANol9Io8wqj0/wDkBuqTOZX7jfp/3ufr9bL/ABVBINtNP7raa1LR0uoKmSts0pGM8jytMLMwGYcU2WeP2mTKXvPRQaOQEBAQEBAQEBAQEHxKbRi5l1Mzv/AgxxtLpak3W3Autz1C30imgKSVoixylgbQwAX5OOPyfQ7OVUam0/t5YNN1R11moYKOeQOWbwgwYjixZXEcB7Q+aoJIyAgICAgICAgynVf+oJvsj/4eqNWKAgICAgICAgICAgICAgICAgIKGseyd9otzZdbynTvbDkmJhYy5mBwlAHs+XkxzP8AjOygvlkBAQEBAQEBAQEBAQEBAQEBAQEBAQEFHan2Zvdz3KpNaQHTtbad4XISMmk4BcSwDlkHW/D7RBeLICAgICAgICAgICAgICAgICAgICAgICAgICAgICAgICAgICAgICAgICAgICAgICAgICAgICAgICAgICAgICAgICAg/9PVKAgICAgICAgICAgICAgICAgICAgICAgICAgICAgICDy9TX6DT1tqbtVvhDSxFKXu5Wxy++7KQMe7RaRqt6dXVOpNR5pKCA2klF+kSf8AAUg+gI9oPMVG0KSlipIhp4AGOMGYREWwZmbqYWUH7IDMgIPgiYWcifBm8aCo9Z96HSOmZzo2lOtqI3dianZiFnbyXlfKHwUHhWzvkaUqZWjqoaqnF+jO4sTe+yvmZBc+nNT23UlINws84VNMfUYP4fETdoX9ZB6qCK7hbjWrQNHHcr2RjTyytCLgLk+dxKRuj1YzQeRqrfHTOmrZS3a4VDsFfCE8EIjjKUZixgfKx4OE/LIfNzIK+g752mDlYZKaqGN36SwF8Pdy5lRcGjNdWjWVE1ysc4zw44E3UQlhjkkDtCagkTIKm1h3kNJafrqqx3CSYaund4zZondsXbwFj09pBnzu8bs2LQ1zulZejkCOrw5WQMzvxkXT5qDVe3e6dl3AjnnsRmYUpCMmcHDpJny4ePsoJj4OhBBtw95NOaBwG9VH+0E2IwRNnkdvOydQj65Agrej75ulpJWCenqo438phEsPe5sUFyaT1la9W0Y3KyVA1NOXQ7jjiL+YY9oCQe6z4tig/GoqI6eM5pjYIwZyIifBmZutyIupkFL6m72+kLROVLSvNXED4OcI4R+9M8M3wMvpIO7onvRaT1RVDQnIdDUSPgDVDMwO/gHms+US9fKmArSp/wDUEP2R/wDD0GrEHxIbAzkT4M3S7v1MzIKb1f3rNI6fnKkgOSvlB8CeAWcGfwtzScen1UH56U72Okb7UDSVBS0MhvgxTC2R/F7QMcPgoLnilGUGkjJiAmZ2dnxZ2fqdnQfogg1o3gsN2v8AVaWppJGuFHzHlYgygzROwyvzMfAgg2pO9xpS0Vh0VO09Y0ZOJSRC2To/FkT8aC5bLdY7tRQXCBnaKojGQWfrwJszY+6g6GrNZWrSVI9xvdQNNT4sOYsXxfzRYcSxQU/ce+VpOnkyUsNVOPhLIw/BzOg97RHef0lqmoCheU6KpN2YWqBwEnx6BGVncc3r5EFut1IPF1jq2i0ja575dCIaOmy53Fsz8ZjEOA+uYoKy/wAW+h/x1R+Zf/Ogf4t9Dfjqj8y/+dB7mjO8JpfWVzjs1pkmKqkYiFjicWwFsxcSYCy/Agg1HvJYK3UpaMhOT9qgRC4uD5cQDnFx+oyCdMgie4e5No0DSRV98Mwhmk5QuA5nzYEfV4sooJBZ7pDdqOG4Uru8FRGMoO7YPlNmMcW8HCSDuIIIW81gDUjaNc5P2o5ZMuR8uOXP2/sIJ2yCKbhbj2rQVHHcL2UgwTS8oXjHM+bAj6fcyg6DzNVb2aa0vbaa63KodgrYgngiFsZTA2ExLleDoPysqCu4e+bpg5cklNVDG79JMwu7e7lzILi0drm06xo2uNkqBqIeosOghfzJA7QkgkCAgICCG7g7r2DQUQyXyoyySYuEINmkJm82PxekWQUFWj30NM8zK9LVcvHDNgOOHjyY/wAZBae3W6ll3Bp5aqxmZDA7NIMgOJC79I4+D4KD99wNxbXoOjC43p5Bp5DaNnjDNxOz5WfDqQelpTVFDqi3Q3i1nnpagcwO7YO3jEh8khQewggWut6dP6Kr4bRdZJPpdQLEARg5db5Bx9YkE9bpbFBCLnu7YrdqOLR9QcjXSfIwMwO48bZg4/eoJugr/cHe7Tuga2O3XySUJ5o+cLADlwu5R9frASCMf4t9D/jqj8y/+dBx/i30P+OqPzL/AOkgsHQO4dq13Qlc7KRlTjI8TuY5XzMzP2ftoPR1PqKm03bp7xXZvo1KDySZWxdmb3EEVot79M1WnpdW/SHjtkRlFjIOUiMWYuWEfWZnm4R/i5kEf2/7y9j1te49P0EFQEszG4GbMzPkF5OJmfh4RJBcDdSCvteb6aW0ROVHdal3qxwcoYhczbFsWzNwi3wkFef40NMZ8v0WqyY9rAccPVzfxkFp7fbrWHX0BzWOfMceHMiNssg49TkHm+kKCYoCAgICAgICAgICAgICAgICAgICAgICAgICAgICAgICAgICAgICAgICAgICAgICAgICAgICAg//1NUoCAgICAgICAgICAgICAgICAgICAgICAgICAgICAgIKc72F1Og0PUAD4fSZooX91nfmf8ARoOt3R7RHRaLCpEcJKqeUyfxsz5A/wAgoLsbqQEBAQZz73G6FTZKSDStrNwqK8eZOQPgTRM+QIww/HGxe9j9JUevsl3c7Rp22w3C/wBOFXdpwYyaVswxY9PKAOzmHyzJBYWrNpNM6opipK+ghbM2VjjBgMXw64zBmwdQZd03WXDYXXv7HqpSktNSQibv2TiN8sc+XqGWIu36qo2oz49LKCgO+o2Ok6P/AIjH+hqUgRnu57RU+sKQNY6tD6YLCFNRQydhoqcWpxky+VlePlgPnRmflqyL8vm2Om73RFbqy307wkOVssYi4+kBA2YCHtD6SkSMw7RBU7Y7oS6SYyOkqjKDp6MwuPOpZibz8vx1RshlBDb9tZpi5ST3CtttPNVS4kchhiRFh2ndUZu7rei7NqG73iC7UcVTHBhyxkHFh4ybhb7CDVGndHWjTYyR2alipAldnNohYczt1YqDqbi6yj0dYK2/ytm+ixO4C/URl7OEPsHKQZkGaNgNp33NrKrW+snKrheZxCM8cJZG4jIvyMWOQY+z2h8hBpO6bY6budF+zKm3U702GDM0bM7Y+YQtmYm85Bl7SxT7J7lfsJpSK1VhjG7O/XHL8gbt1c2IuFUbLZQZm742v56OnpdKUJuP0vGWoyvg7gz5Yon9Ez7XqKiY7Kd36zaXtcFXdqaOqu8wDJIUosTRuTZuTGJcI5OyRecmI9ndDYewa0oJY4qeKkuTC7w1EYsOBM3CMmXtRl5flJiMw7H1dxqt0Ld+2SIq6EpIJM/STPBTS0wiXpAEIig3aygzl3t9xau3QU2kbSRDUXDimydp43flhEL/AJU+0glGzfd6s2krdDU3Wnjq7vKLFKco5mjd+nlRCXCOXzkH6707DWbVlpqKi300VNdoQI4ZIxYMzi2bly5WyuB/eoIr3Ptwp7va6jTdcbnLb8pwuXa5RO7PH/JG3D85l8hBolvAgwdrobi2494tFifJU3WpOjzY9LNOcZS9Pkj0cf5LOqNO6S7tuj7HQBR1VFHXT5WaSadsXJ/Kw6eAceyIpiLNoKGGggClpRaOGIWABbqYWbARb7DKCO6927teuqeGivQkdPBK0uQScWImbBmJ/NQfraNudOWiJoaG3U0QYYYNEL/HbMgojvVbQWiis396rPAFJU08oDNymyiYG7RMWUejOEjxqi3tidTS6l0bbbjUlnneJ4pHxxd3iIoMxekQxib+soJdebLR3qlO33KEaillwzxyNiJZXYxxb0SES9ZBGm2W0b/ZFL+bZBXO99v0Lt1ZiqmtNGdxqMQponjbpLypSb8XF0ZkHgd1PZ6Wix1veAeOedialj6sALtTOPp/gx81UaZUGSNJt/8Anif56p/oxINcIM799f6t0H6636OVWBce2f1XtP6jT/owUElQZDqG/wDzqH6w36NVGvFFZ/76Df8A2rS/rofEkVgRnu9bTRa3hDWmr2+liIx01HCfYYKcWgGQh8vLkygHZzhIZ9pJF93vbDTd6o3t9ZbqcoXHBmGMRdvdAwbMJeapiMybRR1O2W6U2kWkcqOoMoHx8IuH0qjlLwczJlHN+UNUbGZlAQEHDoMa2u1024m8FXS6lfm08MswjCTvgYwM4RQ+rw80x8rjXIasDQdhGD6I1vpuRhhl5Qf5lxxHGl9DWbSzzfsSljpGqSY5BjbBndmwbh8CDxN6tINqvSdwtjNjM0TyxdHUcftBy+tl5fv0FWdzPVn0uz1mnZn9rRS8wB8QSdr4M2f4SDRjvh1oMhaXEtz935biWJ0NtkeQfcGn4IR9U6jp98qNfsoMpa9/flbvWpviEg1agjuotv7DqOcaq80UNVMA8sTkHM7Djny/CIkHl/8AJfR39k0n5tkGZt9I7Ldr5DoXQdtp2q2kYZpYQbFz/EibdmOLtTkqNN7Tbc0239jhs0D55W9pNJ50hYZ3bxD5IeqoOvvp9Sbx+qSfcSBlPYDb2bc2oC1XMyawWhynkAXwzSTcIh/KDB2vJji9NWRriwbTaX0/UxV1qt0FPVQMTBIA4E2ZnEuL0sygmDIK/rdktM3C+VGpbpTNWVlQ4vhM+IBkEQHJH2ceHrJBIJ9B2GeB6SW30rwu2Djygb+KgylebGO0e6lEFnIo6CpkiJgx6OXKXLlg9UfJ81UbNZQEBAQEBAQEBAQEBAQEBAQEBAQEBAQEBAQEBAQEBAQEBAQEBAQEBAQEBAQEBAQEBAQEBAQEBB//1dUoCAgICAgICAgICAgICAgICAgICAgICAgICAgIC"/>
    <w:docVar w:name="GARAIO_XmlDialogDefinition_109" w:val="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false&amp;lt;/IstStandardLogo&amp;gt;&amp;lt;/Logo&amp;gt;&lt;/LogoObjectSerialized&gt;&lt;LogoObjectSerialized&gt;﻿&amp;lt;?xml version=&quot;1.0&quot; encoding=&quot;utf-8&quot;?&amp;gt;&amp;lt;Logo xmlns:xsi=&quot;http://www.w3.org/2001/XMLSchema-instance&quot; xmlns:xsd=&quot;http://www.w3.org/2001/XMLSchema&quot;&amp;gt;&amp;lt;FileName&amp;gt;NewLogo_GRST.jpg&amp;lt;/FileName&amp;gt;&amp;lt;LogoString&amp;gt;/9j/4AAQSkZJRgABAgECWAJYAAD/4Q5jRXhpZgAATU0AKgAAAAgABwESAAMAAAABAAEAAAEaAAUAAAABAAAAYgEbAAUAAAABAAAAagEoAAMAAAABAAIAAAExAAIAAAAcAAAAcgEyAAIAAAAUAAAAjodpAAQAAAABAAAApAAAANAAW42AAAAnEABbjYAAACcQQWRvYmUgUGhvdG9zaG9wIENTNCBXaW5kb3dzADIwMDk6MDU6MTIgMTQ6MzY6NDAAAAAAA6ABAAMAAAAB//8AAKACAAQAAAABAAAFMqADAAQAAAABAAABXgAAAAAAAAAGAQMAAwAAAAEABgAAARoABQAAAAEAAAEeARsABQAAAAEAAAEmASgAAwAAAAEAAgAAAgEABAAAAAEAAAEuAgIABAAAAAEAAA0t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"/>
    <w:docVar w:name="GARAIO_XmlDialogDefinition_110" w:val="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QAAAAAAAQAAAACOEJJTQQMAAAAAA1JAAAAAQAAAKAAAAAqAAAB4AAATsAAAA0tABgAAf/Y/+AAEEpGSUYAAQIAAEgASAAA/+0ADEFkb2JlX0NNAAH/7gAOQWRvYmUAZIAAAAAB/9sAhAAMCAgICQgMCQkMEQsKCxEVDwwMDxUYExMVExMYEQwMDAwMDBEMDAwMDAwMDAwMDAwMDAwMDAwMDAwMDAwMDAwMAQ0LCw0ODRAODhAUDg4OFBQODg4OFBEMDAwMDBERDAwMDAwMEQwMDAwMDAwMDAwMDAwMDAwMDAwMDAwMDAwMDAz/wAARCAAq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ZpbGU9IkRvdCBHYWluIDE1JSIgdGlmZjpPcmllbnRhdGlvbj0iMSIgdGlmZjpYUmVzb2x1dGl"/>
    <w:docVar w:name="GARAIO_XmlDialogDefinition_111" w:val="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+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"/>
    <w:docVar w:name="GARAIO_XmlDialogDefinition_112" w:val="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"/>
    <w:docVar w:name="GARAIO_XmlDialogDefinition_113" w:val="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"/>
    <w:docVar w:name="GARAIO_XmlDialogDefinition_114" w:val="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"/>
    <w:docVar w:name="GARAIO_XmlDialogDefinition_115" w:val="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/6lqdSaJtlwrj5lTyziMnd3d+TIdOJSEXikOOMDkLyi4l1+otOUGpKGW03eFqijny8yMndmLKQyB2hlLhMQLxeSuKbpw0C3/lMX5yX+NUZb76T2623tDnDaYTu1WxBSx55HZnZsCqJMZPmoc2bL+FkyR+HNJFq+kvZmWMw13dWcOwmoo37MWJnjkqT9BxIgg87jk/FZrV+8qaaD/XtJ9duH0NSrl4qtvWDulUWalg0jbZCimrgeapIXwfkO5RDDm82oMZOblLwRcs8wTktjsb0z2ezW2G7appQrbtUA0jxTjmigYmfCJ4JByHNlL13OCTlyjlhy5eZJ3+p9idGahpXoprXT07vjlkpYwhkF8HZjGSEeP"/>
    <w:docVar w:name="GARAIO_XmlDialogDefinition_116" w:val="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"/>
    <w:docVar w:name="GARAIO_XmlDialogDefinition_117" w:val="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"/>
    <w:docVar w:name="GARAIO_XmlDialogDefinition_118" w:val="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true&amp;lt;/IstStandardLogo&amp;gt;&amp;lt;/Logo&amp;gt;&lt;/LogoObjectSerialized&gt;&lt;/Logos&gt;&lt;/StepItem&gt;&lt;/Step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it-CH"/>
    <w:docVar w:name="GaraioLogoMappedText" w:val="[Klassifizierungsvermerk]_x000d__x000a_[Klassifizierung_Beilage]"/>
    <w:docVar w:name="GaraioRunCounter" w:val="3"/>
    <w:docVar w:name="GaraioTextLogoContinueWithLogo" w:val="False"/>
    <w:docVar w:name="GaraioTextLogoImageStyle" w:val="True"/>
    <w:docVar w:name="it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DF6D0F&quot; w:rsidRDefault=&quot;00DF6D0F&quot;&gt;&lt;w:r&gt;&lt;w:separator /&gt;&lt;/w:r&gt;&lt;/w:p&gt;&lt;w:p w:rsidR=&quot;00DF6D0F&quot; w:rsidRDefault=&quot;00DF6D0F&quot; /&gt;&lt;/w:footnote&gt;&lt;w:foot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DF6D0F&quot; w:rsidRDefault=&quot;00DF6D0F&quot;&gt;&lt;w:r&gt;&lt;w:separator /&gt;&lt;/w:r&gt;&lt;/w:p&gt;&lt;w:p w:rsidR=&quot;00DF6D0F&quot; w:rsidRDefault=&quot;00DF6D0F&quot; /&gt;&lt;/w:endnote&gt;&lt;w:end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it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DF6D0F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it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Klassifizierung_Beilage" w:val=" "/>
    <w:docVar w:name="Klassifizierung_Mapper" w:val=" "/>
    <w:docVar w:name="Klassifizierungsvermerk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-US|fr-CH|de-CH|it-CH&quot; /&gt;"/>
    <w:docVar w:name="SYSTEM:DocVarsVisible" w:val="no"/>
    <w:docVar w:name="TemplateLayoutLanguage" w:val="it-CH"/>
    <w:docVar w:name="TemplateVersion" w:val="4"/>
    <w:docVar w:name="var_Name" w:val="Ducret"/>
    <w:docVar w:name="varLogo" w:val="NewLogo_GRST.jpg"/>
    <w:docVar w:name="varlookup1" w:val="Dipartimento federale della difesa,_x000b_della protezione della popolazione e dello sport DDPS"/>
    <w:docVar w:name="varlookup2" w:val="Esercito svizzero"/>
    <w:docVar w:name="varlookup3" w:val="Comando Istruzione_x000d__x000a_"/>
  </w:docVars>
  <w:rsids>
    <w:rsidRoot w:val="00E47D3E"/>
    <w:rsid w:val="00000A8A"/>
    <w:rsid w:val="00003CCD"/>
    <w:rsid w:val="0000523F"/>
    <w:rsid w:val="000126E2"/>
    <w:rsid w:val="00016A47"/>
    <w:rsid w:val="0002211E"/>
    <w:rsid w:val="00023616"/>
    <w:rsid w:val="0002383A"/>
    <w:rsid w:val="00024E24"/>
    <w:rsid w:val="00025206"/>
    <w:rsid w:val="00026181"/>
    <w:rsid w:val="00026C83"/>
    <w:rsid w:val="00030704"/>
    <w:rsid w:val="00035D1F"/>
    <w:rsid w:val="00042946"/>
    <w:rsid w:val="000518F6"/>
    <w:rsid w:val="00055FA6"/>
    <w:rsid w:val="00056243"/>
    <w:rsid w:val="000625F8"/>
    <w:rsid w:val="00062F66"/>
    <w:rsid w:val="000643A8"/>
    <w:rsid w:val="000643F3"/>
    <w:rsid w:val="00064826"/>
    <w:rsid w:val="00064A36"/>
    <w:rsid w:val="0006600F"/>
    <w:rsid w:val="00075B85"/>
    <w:rsid w:val="00076FD5"/>
    <w:rsid w:val="00083AAC"/>
    <w:rsid w:val="000850D6"/>
    <w:rsid w:val="00093CA0"/>
    <w:rsid w:val="00094D72"/>
    <w:rsid w:val="000A127C"/>
    <w:rsid w:val="000A196C"/>
    <w:rsid w:val="000A1C18"/>
    <w:rsid w:val="000B4E19"/>
    <w:rsid w:val="000C02BB"/>
    <w:rsid w:val="000C0B35"/>
    <w:rsid w:val="000C0CAA"/>
    <w:rsid w:val="000C2CE9"/>
    <w:rsid w:val="000C3857"/>
    <w:rsid w:val="000C3D56"/>
    <w:rsid w:val="000C668B"/>
    <w:rsid w:val="000C6B71"/>
    <w:rsid w:val="000D064F"/>
    <w:rsid w:val="000D64E9"/>
    <w:rsid w:val="000E132D"/>
    <w:rsid w:val="000E4191"/>
    <w:rsid w:val="000E5D57"/>
    <w:rsid w:val="000E5FE7"/>
    <w:rsid w:val="000F1558"/>
    <w:rsid w:val="000F1FE0"/>
    <w:rsid w:val="00101339"/>
    <w:rsid w:val="00102A71"/>
    <w:rsid w:val="0011202D"/>
    <w:rsid w:val="001129DF"/>
    <w:rsid w:val="001134E9"/>
    <w:rsid w:val="001145F7"/>
    <w:rsid w:val="00120320"/>
    <w:rsid w:val="00121ACA"/>
    <w:rsid w:val="00122812"/>
    <w:rsid w:val="00122EB9"/>
    <w:rsid w:val="001243FA"/>
    <w:rsid w:val="00127277"/>
    <w:rsid w:val="00127926"/>
    <w:rsid w:val="001310AB"/>
    <w:rsid w:val="00131D68"/>
    <w:rsid w:val="00133DA5"/>
    <w:rsid w:val="00142436"/>
    <w:rsid w:val="00146982"/>
    <w:rsid w:val="0014759A"/>
    <w:rsid w:val="00153451"/>
    <w:rsid w:val="001536FE"/>
    <w:rsid w:val="001538FE"/>
    <w:rsid w:val="001560B2"/>
    <w:rsid w:val="00162272"/>
    <w:rsid w:val="0017527F"/>
    <w:rsid w:val="00176E29"/>
    <w:rsid w:val="001800D0"/>
    <w:rsid w:val="00180184"/>
    <w:rsid w:val="00180AB9"/>
    <w:rsid w:val="00183A6D"/>
    <w:rsid w:val="00184E7E"/>
    <w:rsid w:val="0018569F"/>
    <w:rsid w:val="001866A0"/>
    <w:rsid w:val="001879B9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2430"/>
    <w:rsid w:val="001C4BDA"/>
    <w:rsid w:val="001C5823"/>
    <w:rsid w:val="001D0025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786B"/>
    <w:rsid w:val="002068EA"/>
    <w:rsid w:val="00211F1B"/>
    <w:rsid w:val="00212DA1"/>
    <w:rsid w:val="00214F61"/>
    <w:rsid w:val="00215BF8"/>
    <w:rsid w:val="00221A13"/>
    <w:rsid w:val="002373CB"/>
    <w:rsid w:val="00242297"/>
    <w:rsid w:val="00251029"/>
    <w:rsid w:val="00252CB2"/>
    <w:rsid w:val="002530C9"/>
    <w:rsid w:val="00256B25"/>
    <w:rsid w:val="0025739E"/>
    <w:rsid w:val="00260D09"/>
    <w:rsid w:val="002817C4"/>
    <w:rsid w:val="0028302C"/>
    <w:rsid w:val="00294E0D"/>
    <w:rsid w:val="00294F45"/>
    <w:rsid w:val="00295EB2"/>
    <w:rsid w:val="002A0FCA"/>
    <w:rsid w:val="002A1F2F"/>
    <w:rsid w:val="002A26D5"/>
    <w:rsid w:val="002A4FB9"/>
    <w:rsid w:val="002B155D"/>
    <w:rsid w:val="002B273E"/>
    <w:rsid w:val="002B66F6"/>
    <w:rsid w:val="002B69ED"/>
    <w:rsid w:val="002C03F7"/>
    <w:rsid w:val="002C0602"/>
    <w:rsid w:val="002C24F6"/>
    <w:rsid w:val="002C2D21"/>
    <w:rsid w:val="002C2ED2"/>
    <w:rsid w:val="002C4F4D"/>
    <w:rsid w:val="002C7D86"/>
    <w:rsid w:val="002D68EC"/>
    <w:rsid w:val="002E11F6"/>
    <w:rsid w:val="002E1C4C"/>
    <w:rsid w:val="002E64AB"/>
    <w:rsid w:val="002F0FD6"/>
    <w:rsid w:val="002F1014"/>
    <w:rsid w:val="002F2484"/>
    <w:rsid w:val="002F7F05"/>
    <w:rsid w:val="00304B10"/>
    <w:rsid w:val="00304E07"/>
    <w:rsid w:val="00306F24"/>
    <w:rsid w:val="00310BBC"/>
    <w:rsid w:val="00311602"/>
    <w:rsid w:val="0031188B"/>
    <w:rsid w:val="00314486"/>
    <w:rsid w:val="003159A4"/>
    <w:rsid w:val="00321184"/>
    <w:rsid w:val="00322C0E"/>
    <w:rsid w:val="00330B4C"/>
    <w:rsid w:val="00331545"/>
    <w:rsid w:val="003319A1"/>
    <w:rsid w:val="003328BA"/>
    <w:rsid w:val="003360D1"/>
    <w:rsid w:val="0033720D"/>
    <w:rsid w:val="00340CC5"/>
    <w:rsid w:val="00341B97"/>
    <w:rsid w:val="003422CA"/>
    <w:rsid w:val="00342536"/>
    <w:rsid w:val="003521BB"/>
    <w:rsid w:val="003542FA"/>
    <w:rsid w:val="003658EA"/>
    <w:rsid w:val="0037090A"/>
    <w:rsid w:val="00370C4F"/>
    <w:rsid w:val="003729F0"/>
    <w:rsid w:val="00376C74"/>
    <w:rsid w:val="00383910"/>
    <w:rsid w:val="00385818"/>
    <w:rsid w:val="00385DD4"/>
    <w:rsid w:val="00392DB4"/>
    <w:rsid w:val="00394DA8"/>
    <w:rsid w:val="00396368"/>
    <w:rsid w:val="00396A9C"/>
    <w:rsid w:val="003A156F"/>
    <w:rsid w:val="003A3372"/>
    <w:rsid w:val="003A7596"/>
    <w:rsid w:val="003B0D96"/>
    <w:rsid w:val="003B2348"/>
    <w:rsid w:val="003B5A9F"/>
    <w:rsid w:val="003B6A29"/>
    <w:rsid w:val="003B6C3A"/>
    <w:rsid w:val="003B79E5"/>
    <w:rsid w:val="003C0684"/>
    <w:rsid w:val="003C23C6"/>
    <w:rsid w:val="003C26E4"/>
    <w:rsid w:val="003D1B35"/>
    <w:rsid w:val="003D4822"/>
    <w:rsid w:val="003D54D3"/>
    <w:rsid w:val="003E4D67"/>
    <w:rsid w:val="003E7131"/>
    <w:rsid w:val="003F4558"/>
    <w:rsid w:val="003F5C7B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26979"/>
    <w:rsid w:val="00431569"/>
    <w:rsid w:val="004324D1"/>
    <w:rsid w:val="00437A4B"/>
    <w:rsid w:val="00437F2E"/>
    <w:rsid w:val="004403B6"/>
    <w:rsid w:val="00442EBC"/>
    <w:rsid w:val="0045468D"/>
    <w:rsid w:val="004562B4"/>
    <w:rsid w:val="004563C6"/>
    <w:rsid w:val="00456AC1"/>
    <w:rsid w:val="00460EFA"/>
    <w:rsid w:val="004632CC"/>
    <w:rsid w:val="00464B3D"/>
    <w:rsid w:val="0047145A"/>
    <w:rsid w:val="0047687F"/>
    <w:rsid w:val="00482A04"/>
    <w:rsid w:val="00483483"/>
    <w:rsid w:val="004838BC"/>
    <w:rsid w:val="00484F7D"/>
    <w:rsid w:val="00487503"/>
    <w:rsid w:val="00491FB2"/>
    <w:rsid w:val="004A1E62"/>
    <w:rsid w:val="004A6AA8"/>
    <w:rsid w:val="004A6B3D"/>
    <w:rsid w:val="004A7DC9"/>
    <w:rsid w:val="004B0718"/>
    <w:rsid w:val="004B3DD3"/>
    <w:rsid w:val="004B46DC"/>
    <w:rsid w:val="004B7880"/>
    <w:rsid w:val="004C1FB1"/>
    <w:rsid w:val="004C5DE6"/>
    <w:rsid w:val="004C62B9"/>
    <w:rsid w:val="004D2594"/>
    <w:rsid w:val="004D2A46"/>
    <w:rsid w:val="004D4FD3"/>
    <w:rsid w:val="004E0195"/>
    <w:rsid w:val="004F309C"/>
    <w:rsid w:val="004F31BA"/>
    <w:rsid w:val="00500AB9"/>
    <w:rsid w:val="00501BF8"/>
    <w:rsid w:val="00502017"/>
    <w:rsid w:val="00502D9E"/>
    <w:rsid w:val="00520C78"/>
    <w:rsid w:val="0052127B"/>
    <w:rsid w:val="00530126"/>
    <w:rsid w:val="005313AB"/>
    <w:rsid w:val="005335A2"/>
    <w:rsid w:val="005338C0"/>
    <w:rsid w:val="00534329"/>
    <w:rsid w:val="00537306"/>
    <w:rsid w:val="00537AD4"/>
    <w:rsid w:val="0054487D"/>
    <w:rsid w:val="005602F7"/>
    <w:rsid w:val="00575C0A"/>
    <w:rsid w:val="0057611B"/>
    <w:rsid w:val="00577BBA"/>
    <w:rsid w:val="00583311"/>
    <w:rsid w:val="00585C4B"/>
    <w:rsid w:val="005915E1"/>
    <w:rsid w:val="00593F93"/>
    <w:rsid w:val="00596A2F"/>
    <w:rsid w:val="005A124F"/>
    <w:rsid w:val="005A2BDA"/>
    <w:rsid w:val="005A301D"/>
    <w:rsid w:val="005A4054"/>
    <w:rsid w:val="005A46BF"/>
    <w:rsid w:val="005B2A06"/>
    <w:rsid w:val="005B5413"/>
    <w:rsid w:val="005B61EC"/>
    <w:rsid w:val="005C0D19"/>
    <w:rsid w:val="005C404F"/>
    <w:rsid w:val="005C551C"/>
    <w:rsid w:val="005C5DC1"/>
    <w:rsid w:val="005D0845"/>
    <w:rsid w:val="005D391E"/>
    <w:rsid w:val="005D7D80"/>
    <w:rsid w:val="005E283B"/>
    <w:rsid w:val="005E403B"/>
    <w:rsid w:val="005E5838"/>
    <w:rsid w:val="005E6F43"/>
    <w:rsid w:val="005F2EF5"/>
    <w:rsid w:val="005F60EF"/>
    <w:rsid w:val="005F6161"/>
    <w:rsid w:val="005F7E31"/>
    <w:rsid w:val="00601B37"/>
    <w:rsid w:val="00603106"/>
    <w:rsid w:val="0060513D"/>
    <w:rsid w:val="0060764B"/>
    <w:rsid w:val="00607CCC"/>
    <w:rsid w:val="0061725D"/>
    <w:rsid w:val="00621306"/>
    <w:rsid w:val="00621706"/>
    <w:rsid w:val="00642AC7"/>
    <w:rsid w:val="00645957"/>
    <w:rsid w:val="006466E5"/>
    <w:rsid w:val="00652EA9"/>
    <w:rsid w:val="006611FA"/>
    <w:rsid w:val="00664FFD"/>
    <w:rsid w:val="006742BB"/>
    <w:rsid w:val="00675432"/>
    <w:rsid w:val="00675665"/>
    <w:rsid w:val="00677D22"/>
    <w:rsid w:val="00680DFF"/>
    <w:rsid w:val="00681017"/>
    <w:rsid w:val="00683C9A"/>
    <w:rsid w:val="00690E7E"/>
    <w:rsid w:val="006A0847"/>
    <w:rsid w:val="006C7E98"/>
    <w:rsid w:val="006D02FF"/>
    <w:rsid w:val="006D3DA2"/>
    <w:rsid w:val="006D458C"/>
    <w:rsid w:val="006D63B6"/>
    <w:rsid w:val="006E098B"/>
    <w:rsid w:val="006E0DFB"/>
    <w:rsid w:val="006E1464"/>
    <w:rsid w:val="006E744C"/>
    <w:rsid w:val="006F203D"/>
    <w:rsid w:val="006F557B"/>
    <w:rsid w:val="006F6403"/>
    <w:rsid w:val="00702E47"/>
    <w:rsid w:val="00711A69"/>
    <w:rsid w:val="0073209E"/>
    <w:rsid w:val="007326ED"/>
    <w:rsid w:val="007403BA"/>
    <w:rsid w:val="0074662B"/>
    <w:rsid w:val="00747C95"/>
    <w:rsid w:val="00750247"/>
    <w:rsid w:val="007508D2"/>
    <w:rsid w:val="0075378A"/>
    <w:rsid w:val="00753C42"/>
    <w:rsid w:val="00753D10"/>
    <w:rsid w:val="00754B60"/>
    <w:rsid w:val="00755BD4"/>
    <w:rsid w:val="00756BA3"/>
    <w:rsid w:val="0077051F"/>
    <w:rsid w:val="00770D01"/>
    <w:rsid w:val="007740AC"/>
    <w:rsid w:val="00774FCB"/>
    <w:rsid w:val="00776349"/>
    <w:rsid w:val="00780855"/>
    <w:rsid w:val="00781BC1"/>
    <w:rsid w:val="00784155"/>
    <w:rsid w:val="00784244"/>
    <w:rsid w:val="00790D8D"/>
    <w:rsid w:val="007920C3"/>
    <w:rsid w:val="0079582A"/>
    <w:rsid w:val="00796A96"/>
    <w:rsid w:val="00796DBA"/>
    <w:rsid w:val="007973B9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57BD"/>
    <w:rsid w:val="007D2816"/>
    <w:rsid w:val="007D2BBB"/>
    <w:rsid w:val="007D4B4B"/>
    <w:rsid w:val="007E6AFB"/>
    <w:rsid w:val="007F22AE"/>
    <w:rsid w:val="007F4909"/>
    <w:rsid w:val="007F4E3E"/>
    <w:rsid w:val="007F64CB"/>
    <w:rsid w:val="007F6737"/>
    <w:rsid w:val="00805079"/>
    <w:rsid w:val="00805FDB"/>
    <w:rsid w:val="008119EB"/>
    <w:rsid w:val="00813F9F"/>
    <w:rsid w:val="00815985"/>
    <w:rsid w:val="008159AF"/>
    <w:rsid w:val="00820226"/>
    <w:rsid w:val="00821329"/>
    <w:rsid w:val="00821D91"/>
    <w:rsid w:val="008249E7"/>
    <w:rsid w:val="00826A9E"/>
    <w:rsid w:val="00831663"/>
    <w:rsid w:val="00831EB8"/>
    <w:rsid w:val="00841C1C"/>
    <w:rsid w:val="0084282A"/>
    <w:rsid w:val="008439AF"/>
    <w:rsid w:val="00860BD3"/>
    <w:rsid w:val="00860F92"/>
    <w:rsid w:val="00861FD2"/>
    <w:rsid w:val="0086513C"/>
    <w:rsid w:val="00867853"/>
    <w:rsid w:val="00875F70"/>
    <w:rsid w:val="00876544"/>
    <w:rsid w:val="008820CD"/>
    <w:rsid w:val="00895C86"/>
    <w:rsid w:val="008A1868"/>
    <w:rsid w:val="008A3E1C"/>
    <w:rsid w:val="008A566D"/>
    <w:rsid w:val="008B049D"/>
    <w:rsid w:val="008B06D1"/>
    <w:rsid w:val="008B66E1"/>
    <w:rsid w:val="008B7C7D"/>
    <w:rsid w:val="008C04D9"/>
    <w:rsid w:val="008C5467"/>
    <w:rsid w:val="008C6E9A"/>
    <w:rsid w:val="008D1EE9"/>
    <w:rsid w:val="008D37D4"/>
    <w:rsid w:val="008D399F"/>
    <w:rsid w:val="008E0103"/>
    <w:rsid w:val="008E2DB0"/>
    <w:rsid w:val="008F1AA9"/>
    <w:rsid w:val="008F3659"/>
    <w:rsid w:val="008F5DFD"/>
    <w:rsid w:val="0090257B"/>
    <w:rsid w:val="00904A26"/>
    <w:rsid w:val="00905609"/>
    <w:rsid w:val="00915C2F"/>
    <w:rsid w:val="00920A6B"/>
    <w:rsid w:val="009238EC"/>
    <w:rsid w:val="0094134F"/>
    <w:rsid w:val="00942FC3"/>
    <w:rsid w:val="009433B3"/>
    <w:rsid w:val="009444EA"/>
    <w:rsid w:val="00946790"/>
    <w:rsid w:val="00947552"/>
    <w:rsid w:val="00953EDC"/>
    <w:rsid w:val="009635E0"/>
    <w:rsid w:val="00965063"/>
    <w:rsid w:val="009650BF"/>
    <w:rsid w:val="00973E18"/>
    <w:rsid w:val="009775E3"/>
    <w:rsid w:val="00977AA0"/>
    <w:rsid w:val="00977DD2"/>
    <w:rsid w:val="0098155C"/>
    <w:rsid w:val="0098304B"/>
    <w:rsid w:val="00987908"/>
    <w:rsid w:val="00992F63"/>
    <w:rsid w:val="00995B86"/>
    <w:rsid w:val="0099692F"/>
    <w:rsid w:val="009A11CD"/>
    <w:rsid w:val="009A3D4B"/>
    <w:rsid w:val="009B155C"/>
    <w:rsid w:val="009B1B43"/>
    <w:rsid w:val="009B6E90"/>
    <w:rsid w:val="009B740A"/>
    <w:rsid w:val="009B78F8"/>
    <w:rsid w:val="009C106B"/>
    <w:rsid w:val="009C218A"/>
    <w:rsid w:val="009C3C1A"/>
    <w:rsid w:val="009D0507"/>
    <w:rsid w:val="009D2745"/>
    <w:rsid w:val="009D412B"/>
    <w:rsid w:val="009D6A02"/>
    <w:rsid w:val="009D6C7A"/>
    <w:rsid w:val="009D75B7"/>
    <w:rsid w:val="009D7893"/>
    <w:rsid w:val="009E4450"/>
    <w:rsid w:val="009E5630"/>
    <w:rsid w:val="009E668D"/>
    <w:rsid w:val="009E7466"/>
    <w:rsid w:val="009F5C0F"/>
    <w:rsid w:val="009F5F6E"/>
    <w:rsid w:val="00A00074"/>
    <w:rsid w:val="00A04E9C"/>
    <w:rsid w:val="00A0547F"/>
    <w:rsid w:val="00A06D3F"/>
    <w:rsid w:val="00A07FCE"/>
    <w:rsid w:val="00A141C1"/>
    <w:rsid w:val="00A16D60"/>
    <w:rsid w:val="00A20324"/>
    <w:rsid w:val="00A21722"/>
    <w:rsid w:val="00A268EB"/>
    <w:rsid w:val="00A36599"/>
    <w:rsid w:val="00A424A2"/>
    <w:rsid w:val="00A433D8"/>
    <w:rsid w:val="00A43D97"/>
    <w:rsid w:val="00A44F68"/>
    <w:rsid w:val="00A4513A"/>
    <w:rsid w:val="00A45C2E"/>
    <w:rsid w:val="00A465F3"/>
    <w:rsid w:val="00A4792C"/>
    <w:rsid w:val="00A57430"/>
    <w:rsid w:val="00A65470"/>
    <w:rsid w:val="00A658C5"/>
    <w:rsid w:val="00A658DB"/>
    <w:rsid w:val="00A66379"/>
    <w:rsid w:val="00A66FC6"/>
    <w:rsid w:val="00A71938"/>
    <w:rsid w:val="00A74BD8"/>
    <w:rsid w:val="00A75F98"/>
    <w:rsid w:val="00A77597"/>
    <w:rsid w:val="00A80C7F"/>
    <w:rsid w:val="00A81777"/>
    <w:rsid w:val="00A81800"/>
    <w:rsid w:val="00A90AA0"/>
    <w:rsid w:val="00A94F7A"/>
    <w:rsid w:val="00A95C3C"/>
    <w:rsid w:val="00AA1DC2"/>
    <w:rsid w:val="00AA2B72"/>
    <w:rsid w:val="00AA2FCA"/>
    <w:rsid w:val="00AA37A4"/>
    <w:rsid w:val="00AB1091"/>
    <w:rsid w:val="00AB1277"/>
    <w:rsid w:val="00AB14DD"/>
    <w:rsid w:val="00AB2609"/>
    <w:rsid w:val="00AB2C21"/>
    <w:rsid w:val="00AB57EC"/>
    <w:rsid w:val="00AC6EEE"/>
    <w:rsid w:val="00AC71CE"/>
    <w:rsid w:val="00AC7887"/>
    <w:rsid w:val="00AE01A0"/>
    <w:rsid w:val="00AF373E"/>
    <w:rsid w:val="00B001B4"/>
    <w:rsid w:val="00B005BC"/>
    <w:rsid w:val="00B014CF"/>
    <w:rsid w:val="00B019A0"/>
    <w:rsid w:val="00B10644"/>
    <w:rsid w:val="00B13F03"/>
    <w:rsid w:val="00B17AD4"/>
    <w:rsid w:val="00B20DAE"/>
    <w:rsid w:val="00B21676"/>
    <w:rsid w:val="00B33014"/>
    <w:rsid w:val="00B3488D"/>
    <w:rsid w:val="00B35219"/>
    <w:rsid w:val="00B41F57"/>
    <w:rsid w:val="00B43B6B"/>
    <w:rsid w:val="00B510CD"/>
    <w:rsid w:val="00B55821"/>
    <w:rsid w:val="00B63246"/>
    <w:rsid w:val="00B63BE7"/>
    <w:rsid w:val="00B675CC"/>
    <w:rsid w:val="00B70C82"/>
    <w:rsid w:val="00B71E7A"/>
    <w:rsid w:val="00B80464"/>
    <w:rsid w:val="00B8489C"/>
    <w:rsid w:val="00B91715"/>
    <w:rsid w:val="00B95B30"/>
    <w:rsid w:val="00B97647"/>
    <w:rsid w:val="00BA2755"/>
    <w:rsid w:val="00BA2F84"/>
    <w:rsid w:val="00BC19B7"/>
    <w:rsid w:val="00BC4342"/>
    <w:rsid w:val="00BD033C"/>
    <w:rsid w:val="00BD114E"/>
    <w:rsid w:val="00BD124C"/>
    <w:rsid w:val="00BD16CD"/>
    <w:rsid w:val="00BD1E0D"/>
    <w:rsid w:val="00BD1E2B"/>
    <w:rsid w:val="00BD4CA2"/>
    <w:rsid w:val="00BD5416"/>
    <w:rsid w:val="00BE027D"/>
    <w:rsid w:val="00BE04FB"/>
    <w:rsid w:val="00BE1AD7"/>
    <w:rsid w:val="00BE1FB1"/>
    <w:rsid w:val="00BE6079"/>
    <w:rsid w:val="00BF2651"/>
    <w:rsid w:val="00BF2CF8"/>
    <w:rsid w:val="00BF7161"/>
    <w:rsid w:val="00C00FD9"/>
    <w:rsid w:val="00C02365"/>
    <w:rsid w:val="00C07BB2"/>
    <w:rsid w:val="00C122B7"/>
    <w:rsid w:val="00C168E4"/>
    <w:rsid w:val="00C17210"/>
    <w:rsid w:val="00C2385D"/>
    <w:rsid w:val="00C253C5"/>
    <w:rsid w:val="00C32754"/>
    <w:rsid w:val="00C328CA"/>
    <w:rsid w:val="00C34DCC"/>
    <w:rsid w:val="00C35EEB"/>
    <w:rsid w:val="00C4164E"/>
    <w:rsid w:val="00C42F9D"/>
    <w:rsid w:val="00C445F8"/>
    <w:rsid w:val="00C4534F"/>
    <w:rsid w:val="00C47C1D"/>
    <w:rsid w:val="00C51B2F"/>
    <w:rsid w:val="00C528F1"/>
    <w:rsid w:val="00C52EBC"/>
    <w:rsid w:val="00C5383C"/>
    <w:rsid w:val="00C54F77"/>
    <w:rsid w:val="00C55E31"/>
    <w:rsid w:val="00C56EF3"/>
    <w:rsid w:val="00C57650"/>
    <w:rsid w:val="00C82437"/>
    <w:rsid w:val="00C83BC0"/>
    <w:rsid w:val="00C901D2"/>
    <w:rsid w:val="00C920E2"/>
    <w:rsid w:val="00C954D3"/>
    <w:rsid w:val="00C95C7B"/>
    <w:rsid w:val="00CA14A9"/>
    <w:rsid w:val="00CA2D74"/>
    <w:rsid w:val="00CA39F2"/>
    <w:rsid w:val="00CB1452"/>
    <w:rsid w:val="00CB23B0"/>
    <w:rsid w:val="00CB4EFE"/>
    <w:rsid w:val="00CC1806"/>
    <w:rsid w:val="00CC2E2A"/>
    <w:rsid w:val="00CC3C7A"/>
    <w:rsid w:val="00CD3095"/>
    <w:rsid w:val="00CE0ACB"/>
    <w:rsid w:val="00CE649C"/>
    <w:rsid w:val="00CF293F"/>
    <w:rsid w:val="00CF60C9"/>
    <w:rsid w:val="00CF6730"/>
    <w:rsid w:val="00D00D9B"/>
    <w:rsid w:val="00D00EF9"/>
    <w:rsid w:val="00D02C2E"/>
    <w:rsid w:val="00D02E0C"/>
    <w:rsid w:val="00D056FA"/>
    <w:rsid w:val="00D076FC"/>
    <w:rsid w:val="00D10F1D"/>
    <w:rsid w:val="00D12C1F"/>
    <w:rsid w:val="00D15848"/>
    <w:rsid w:val="00D17B22"/>
    <w:rsid w:val="00D17D44"/>
    <w:rsid w:val="00D244E6"/>
    <w:rsid w:val="00D24F87"/>
    <w:rsid w:val="00D27739"/>
    <w:rsid w:val="00D278AD"/>
    <w:rsid w:val="00D433FC"/>
    <w:rsid w:val="00D506EB"/>
    <w:rsid w:val="00D556AC"/>
    <w:rsid w:val="00D558C0"/>
    <w:rsid w:val="00D60822"/>
    <w:rsid w:val="00D623BD"/>
    <w:rsid w:val="00D63E5C"/>
    <w:rsid w:val="00D67A96"/>
    <w:rsid w:val="00D70B4C"/>
    <w:rsid w:val="00D72C8A"/>
    <w:rsid w:val="00D8402E"/>
    <w:rsid w:val="00DA3E3D"/>
    <w:rsid w:val="00DA5BB1"/>
    <w:rsid w:val="00DB409C"/>
    <w:rsid w:val="00DB52EE"/>
    <w:rsid w:val="00DC1F78"/>
    <w:rsid w:val="00DC3B16"/>
    <w:rsid w:val="00DC67C0"/>
    <w:rsid w:val="00DD0418"/>
    <w:rsid w:val="00DD1F8E"/>
    <w:rsid w:val="00DD650B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45FB"/>
    <w:rsid w:val="00E0278D"/>
    <w:rsid w:val="00E042A5"/>
    <w:rsid w:val="00E05988"/>
    <w:rsid w:val="00E0792C"/>
    <w:rsid w:val="00E10D13"/>
    <w:rsid w:val="00E11D32"/>
    <w:rsid w:val="00E12884"/>
    <w:rsid w:val="00E15F35"/>
    <w:rsid w:val="00E1663E"/>
    <w:rsid w:val="00E2136A"/>
    <w:rsid w:val="00E27A64"/>
    <w:rsid w:val="00E30749"/>
    <w:rsid w:val="00E32A3D"/>
    <w:rsid w:val="00E445FF"/>
    <w:rsid w:val="00E4637D"/>
    <w:rsid w:val="00E47D3E"/>
    <w:rsid w:val="00E544AD"/>
    <w:rsid w:val="00E65B53"/>
    <w:rsid w:val="00E66C7B"/>
    <w:rsid w:val="00E716F9"/>
    <w:rsid w:val="00E733CC"/>
    <w:rsid w:val="00E74FC2"/>
    <w:rsid w:val="00E77457"/>
    <w:rsid w:val="00E82582"/>
    <w:rsid w:val="00E83DCC"/>
    <w:rsid w:val="00E84ED7"/>
    <w:rsid w:val="00E863D2"/>
    <w:rsid w:val="00E86D85"/>
    <w:rsid w:val="00E93133"/>
    <w:rsid w:val="00E94068"/>
    <w:rsid w:val="00E958DB"/>
    <w:rsid w:val="00E95A22"/>
    <w:rsid w:val="00E9704D"/>
    <w:rsid w:val="00EA0770"/>
    <w:rsid w:val="00EA25FC"/>
    <w:rsid w:val="00EB11F4"/>
    <w:rsid w:val="00EC038D"/>
    <w:rsid w:val="00EC0BFC"/>
    <w:rsid w:val="00EC425C"/>
    <w:rsid w:val="00EC4533"/>
    <w:rsid w:val="00ED3A47"/>
    <w:rsid w:val="00ED541B"/>
    <w:rsid w:val="00EE077A"/>
    <w:rsid w:val="00EE2069"/>
    <w:rsid w:val="00EF1A4F"/>
    <w:rsid w:val="00EF6C38"/>
    <w:rsid w:val="00F01543"/>
    <w:rsid w:val="00F04CB6"/>
    <w:rsid w:val="00F060B4"/>
    <w:rsid w:val="00F11D6D"/>
    <w:rsid w:val="00F14B2A"/>
    <w:rsid w:val="00F22E91"/>
    <w:rsid w:val="00F266A3"/>
    <w:rsid w:val="00F3252E"/>
    <w:rsid w:val="00F4337C"/>
    <w:rsid w:val="00F44145"/>
    <w:rsid w:val="00F446F6"/>
    <w:rsid w:val="00F45495"/>
    <w:rsid w:val="00F46A04"/>
    <w:rsid w:val="00F472DA"/>
    <w:rsid w:val="00F51F0A"/>
    <w:rsid w:val="00F64EE1"/>
    <w:rsid w:val="00F655D5"/>
    <w:rsid w:val="00F66BCC"/>
    <w:rsid w:val="00F67D02"/>
    <w:rsid w:val="00F7253B"/>
    <w:rsid w:val="00F77564"/>
    <w:rsid w:val="00F82A43"/>
    <w:rsid w:val="00F9039B"/>
    <w:rsid w:val="00F91972"/>
    <w:rsid w:val="00F93A76"/>
    <w:rsid w:val="00F9785A"/>
    <w:rsid w:val="00FA0FEA"/>
    <w:rsid w:val="00FA1C52"/>
    <w:rsid w:val="00FA2E16"/>
    <w:rsid w:val="00FA3C69"/>
    <w:rsid w:val="00FB5333"/>
    <w:rsid w:val="00FC2BC5"/>
    <w:rsid w:val="00FD15A7"/>
    <w:rsid w:val="00FD76F8"/>
    <w:rsid w:val="00FD77C9"/>
    <w:rsid w:val="00FE02AF"/>
    <w:rsid w:val="00FE1A6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B3D4018E-176F-429C-B94C-29C7C93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VBS-Normal"/>
    <w:qFormat/>
    <w:rsid w:val="00534329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aliases w:val="VBS-Hauptitel"/>
    <w:basedOn w:val="Standard"/>
    <w:next w:val="Standard"/>
    <w:link w:val="berschrift1Zchn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berschrift2">
    <w:name w:val="heading 2"/>
    <w:aliases w:val="VBS-Titel"/>
    <w:basedOn w:val="Standard"/>
    <w:next w:val="Standard"/>
    <w:link w:val="berschrift2Zchn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berschrift3">
    <w:name w:val="heading 3"/>
    <w:aliases w:val="VBS-Untertitel"/>
    <w:basedOn w:val="Standard"/>
    <w:next w:val="Standard"/>
    <w:link w:val="berschrift3Zchn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Standard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Standard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Standard"/>
    <w:semiHidden/>
    <w:rsid w:val="00D056FA"/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Klassifizierung">
    <w:name w:val="Klassifizierung"/>
    <w:basedOn w:val="Standard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Sprechblasentext">
    <w:name w:val="Balloon Text"/>
    <w:basedOn w:val="Standard"/>
    <w:link w:val="SprechblasentextZchn"/>
    <w:semiHidden/>
    <w:rsid w:val="00426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7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Standard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berschrift1Zchn">
    <w:name w:val="Überschrift 1 Zchn"/>
    <w:aliases w:val="VBS-Hauptitel Zchn"/>
    <w:basedOn w:val="Absatz-Standardschriftart"/>
    <w:link w:val="berschrift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aliases w:val="VBS-Titel Zchn"/>
    <w:basedOn w:val="Absatz-Standardschriftart"/>
    <w:link w:val="berschrift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VBS-Untertitel Zchn"/>
    <w:basedOn w:val="Absatz-Standardschriftart"/>
    <w:link w:val="berschrift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Standard"/>
    <w:qFormat/>
    <w:rsid w:val="001866A0"/>
    <w:pPr>
      <w:spacing w:before="40" w:after="40"/>
      <w:contextualSpacing/>
    </w:pPr>
  </w:style>
  <w:style w:type="table" w:styleId="Tabellenraster">
    <w:name w:val="Table Grid"/>
    <w:basedOn w:val="NormaleTabelle"/>
    <w:rsid w:val="0061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rsid w:val="0061725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2817C4"/>
    <w:rPr>
      <w:color w:val="0000FF"/>
      <w:u w:val="single"/>
    </w:rPr>
  </w:style>
  <w:style w:type="character" w:customStyle="1" w:styleId="tw4winMark">
    <w:name w:val="tw4winMark"/>
    <w:uiPriority w:val="99"/>
    <w:rsid w:val="00F472D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BURAUT\Templates\OU08\CD_Bund\Basisformular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85378097F04169A04A4C37D7BA7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1CF62-2593-471F-A200-53B50617E2C6}"/>
      </w:docPartPr>
      <w:docPartBody>
        <w:p w:rsidR="006D51DF" w:rsidRDefault="00C65D30" w:rsidP="00C65D30">
          <w:pPr>
            <w:pStyle w:val="CA85378097F04169A04A4C37D7BA7DD2"/>
          </w:pPr>
          <w:r w:rsidRPr="00E268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30"/>
    <w:rsid w:val="006D51DF"/>
    <w:rsid w:val="00C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30"/>
    <w:rPr>
      <w:color w:val="808080"/>
    </w:rPr>
  </w:style>
  <w:style w:type="paragraph" w:customStyle="1" w:styleId="1FD8BEBF07744D828288A73EE0CEB3C4">
    <w:name w:val="1FD8BEBF07744D828288A73EE0CEB3C4"/>
    <w:rsid w:val="00C65D30"/>
  </w:style>
  <w:style w:type="paragraph" w:customStyle="1" w:styleId="CA85378097F04169A04A4C37D7BA7DD2">
    <w:name w:val="CA85378097F04169A04A4C37D7BA7DD2"/>
    <w:rsid w:val="00C65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AA39-76A8-476B-8F4E-B6DB27E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Basisformular_Hoch.dotx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mailto:eveline.christen@vtg.admin.ch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Flütsch Stefanie STVKDTHE</cp:lastModifiedBy>
  <cp:revision>10</cp:revision>
  <cp:lastPrinted>2012-02-01T13:45:00Z</cp:lastPrinted>
  <dcterms:created xsi:type="dcterms:W3CDTF">2012-03-19T12:54:00Z</dcterms:created>
  <dcterms:modified xsi:type="dcterms:W3CDTF">2018-07-25T10:30:00Z</dcterms:modified>
</cp:coreProperties>
</file>