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2"/>
        <w:gridCol w:w="4407"/>
      </w:tblGrid>
      <w:tr w:rsidR="00796939" w:rsidRPr="00BD1EE7" w:rsidTr="0066607D">
        <w:tc>
          <w:tcPr>
            <w:tcW w:w="4786" w:type="dxa"/>
          </w:tcPr>
          <w:p w:rsidR="00796939" w:rsidRPr="00BD1EE7" w:rsidRDefault="00796939" w:rsidP="00796939">
            <w:pPr>
              <w:pStyle w:val="VerfasserNichtFettFett"/>
              <w:rPr>
                <w:lang w:val="fr-CH"/>
              </w:rPr>
            </w:pPr>
            <w:sdt>
              <w:sdtPr>
                <w:rPr>
                  <w:lang w:val="fr-CH"/>
                </w:rPr>
                <w:alias w:val="Datum"/>
                <w:tag w:val="Datum"/>
                <w:id w:val="29990787"/>
                <w:lock w:val="sdtLocked"/>
                <w:placeholder>
                  <w:docPart w:val="13B623A5C3974D3987CB83D66A842C3D"/>
                </w:placeholder>
                <w:text/>
              </w:sdtPr>
              <w:sdtContent>
                <w:r w:rsidRPr="00BD1EE7">
                  <w:rPr>
                    <w:lang w:val="fr-CH"/>
                  </w:rPr>
                  <w:t>23.09.2020</w:t>
                </w:r>
              </w:sdtContent>
            </w:sdt>
          </w:p>
        </w:tc>
        <w:tc>
          <w:tcPr>
            <w:tcW w:w="4425" w:type="dxa"/>
          </w:tcPr>
          <w:p w:rsidR="00796939" w:rsidRPr="00BD1EE7" w:rsidRDefault="00796939" w:rsidP="00DF17BD">
            <w:pPr>
              <w:pStyle w:val="Klassifizierung"/>
              <w:rPr>
                <w:lang w:val="fr-CH"/>
              </w:rPr>
            </w:pPr>
          </w:p>
        </w:tc>
      </w:tr>
    </w:tbl>
    <w:p w:rsidR="00796939" w:rsidRPr="00BD1EE7" w:rsidRDefault="00796939" w:rsidP="00017B27">
      <w:pPr>
        <w:pStyle w:val="uLinieNach20pt"/>
        <w:rPr>
          <w:noProof w:val="0"/>
          <w:lang w:val="fr-CH"/>
        </w:rPr>
      </w:pPr>
    </w:p>
    <w:p w:rsidR="00796939" w:rsidRPr="00BD1EE7" w:rsidRDefault="00796939" w:rsidP="0021796B">
      <w:pPr>
        <w:pStyle w:val="Titre"/>
        <w:pBdr>
          <w:bottom w:val="none" w:sz="0" w:space="0" w:color="auto"/>
        </w:pBdr>
        <w:rPr>
          <w:lang w:val="fr-CH"/>
        </w:rPr>
      </w:pPr>
      <w:sdt>
        <w:sdtPr>
          <w:rPr>
            <w:sz w:val="32"/>
            <w:lang w:val="fr-CH"/>
          </w:rPr>
          <w:alias w:val="Haupttitel"/>
          <w:tag w:val="Haupttitel"/>
          <w:id w:val="29990768"/>
          <w:lock w:val="sdtLocked"/>
          <w:placeholder>
            <w:docPart w:val="13B623A5C3974D3987CB83D66A842C3D"/>
          </w:placeholder>
          <w:text/>
        </w:sdtPr>
        <w:sdtContent>
          <w:r w:rsidR="002C6844" w:rsidRPr="00BD1EE7">
            <w:rPr>
              <w:sz w:val="32"/>
              <w:lang w:val="fr-CH"/>
            </w:rPr>
            <w:t>Prescriptions</w:t>
          </w:r>
          <w:r w:rsidRPr="00BD1EE7">
            <w:rPr>
              <w:sz w:val="32"/>
              <w:lang w:val="fr-CH"/>
            </w:rPr>
            <w:t xml:space="preserve"> en matière d</w:t>
          </w:r>
          <w:r w:rsidR="002C6844" w:rsidRPr="00BD1EE7">
            <w:rPr>
              <w:sz w:val="32"/>
              <w:lang w:val="fr-CH"/>
            </w:rPr>
            <w:t>'instruction</w:t>
          </w:r>
          <w:r w:rsidRPr="00BD1EE7">
            <w:rPr>
              <w:sz w:val="32"/>
              <w:lang w:val="fr-CH"/>
            </w:rPr>
            <w:t xml:space="preserve"> dans le domaine des activités hors </w:t>
          </w:r>
          <w:r w:rsidR="002C6844" w:rsidRPr="00BD1EE7">
            <w:rPr>
              <w:sz w:val="32"/>
              <w:lang w:val="fr-CH"/>
            </w:rPr>
            <w:t xml:space="preserve">du </w:t>
          </w:r>
          <w:r w:rsidRPr="00BD1EE7">
            <w:rPr>
              <w:sz w:val="32"/>
              <w:lang w:val="fr-CH"/>
            </w:rPr>
            <w:t xml:space="preserve">service </w:t>
          </w:r>
        </w:sdtContent>
      </w:sdt>
    </w:p>
    <w:p w:rsidR="00796939" w:rsidRPr="00BD1EE7" w:rsidRDefault="00796939" w:rsidP="00796939">
      <w:pPr>
        <w:pStyle w:val="uLinieVor227pt"/>
        <w:ind w:left="0"/>
        <w:rPr>
          <w:noProof w:val="0"/>
          <w:lang w:val="fr-CH"/>
        </w:rPr>
      </w:pPr>
    </w:p>
    <w:p w:rsidR="00796939" w:rsidRPr="00BD1EE7" w:rsidRDefault="002C6844" w:rsidP="00796939">
      <w:pPr>
        <w:pStyle w:val="Titre1"/>
        <w:numPr>
          <w:ilvl w:val="0"/>
          <w:numId w:val="25"/>
        </w:numPr>
        <w:tabs>
          <w:tab w:val="clear" w:pos="432"/>
        </w:tabs>
        <w:ind w:left="992" w:hanging="992"/>
        <w:rPr>
          <w:lang w:val="fr-CH"/>
        </w:rPr>
      </w:pPr>
      <w:r w:rsidRPr="00BD1EE7">
        <w:rPr>
          <w:lang w:val="fr-CH"/>
        </w:rPr>
        <w:t>Organe responsable</w:t>
      </w:r>
    </w:p>
    <w:p w:rsidR="00796939" w:rsidRPr="00BD1EE7" w:rsidRDefault="00796939" w:rsidP="00796939">
      <w:pPr>
        <w:rPr>
          <w:lang w:val="fr-CH" w:eastAsia="de-DE"/>
        </w:rPr>
      </w:pPr>
    </w:p>
    <w:p w:rsidR="00796939" w:rsidRPr="00BD1EE7" w:rsidRDefault="002C6844" w:rsidP="00796939">
      <w:pPr>
        <w:tabs>
          <w:tab w:val="left" w:pos="6521"/>
        </w:tabs>
        <w:rPr>
          <w:lang w:val="fr-CH" w:eastAsia="de-DE"/>
        </w:rPr>
      </w:pPr>
      <w:r w:rsidRPr="00BD1EE7">
        <w:rPr>
          <w:lang w:val="fr-CH" w:eastAsia="de-DE"/>
        </w:rPr>
        <w:t>Formation d'application de la logistique (FOAP log)</w:t>
      </w:r>
    </w:p>
    <w:p w:rsidR="00796939" w:rsidRPr="00BD1EE7" w:rsidRDefault="00796939" w:rsidP="00796939">
      <w:pPr>
        <w:rPr>
          <w:lang w:val="fr-CH" w:eastAsia="de-DE"/>
        </w:rPr>
      </w:pPr>
    </w:p>
    <w:p w:rsidR="00796939" w:rsidRPr="00BD1EE7" w:rsidRDefault="00796939" w:rsidP="00796939">
      <w:pPr>
        <w:rPr>
          <w:lang w:val="fr-CH" w:eastAsia="de-DE"/>
        </w:rPr>
      </w:pPr>
    </w:p>
    <w:p w:rsidR="00796939" w:rsidRPr="00BD1EE7" w:rsidRDefault="00796939" w:rsidP="00796939">
      <w:pPr>
        <w:pStyle w:val="Titre1"/>
        <w:numPr>
          <w:ilvl w:val="0"/>
          <w:numId w:val="25"/>
        </w:numPr>
        <w:tabs>
          <w:tab w:val="clear" w:pos="432"/>
        </w:tabs>
        <w:ind w:left="992" w:hanging="992"/>
        <w:rPr>
          <w:lang w:val="fr-CH"/>
        </w:rPr>
      </w:pPr>
      <w:r w:rsidRPr="00BD1EE7">
        <w:rPr>
          <w:lang w:val="fr-CH"/>
        </w:rPr>
        <w:t>Groupe cible</w:t>
      </w:r>
    </w:p>
    <w:p w:rsidR="00796939" w:rsidRPr="00BD1EE7" w:rsidRDefault="00796939" w:rsidP="00796939">
      <w:pPr>
        <w:rPr>
          <w:lang w:val="fr-CH" w:eastAsia="de-DE"/>
        </w:rPr>
      </w:pPr>
    </w:p>
    <w:p w:rsidR="00796939" w:rsidRPr="00BD1EE7" w:rsidRDefault="00796939" w:rsidP="00796939">
      <w:pPr>
        <w:rPr>
          <w:b/>
          <w:lang w:val="fr-CH" w:eastAsia="de-DE"/>
        </w:rPr>
      </w:pPr>
      <w:r w:rsidRPr="00BD1EE7">
        <w:rPr>
          <w:b/>
          <w:lang w:val="fr-CH" w:eastAsia="de-DE"/>
        </w:rPr>
        <w:t>Société militaire / organisation militaire faîtière</w:t>
      </w:r>
    </w:p>
    <w:p w:rsidR="00796939" w:rsidRPr="00BD1EE7" w:rsidRDefault="00796939" w:rsidP="00796939">
      <w:pPr>
        <w:rPr>
          <w:lang w:val="fr-CH" w:eastAsia="de-DE"/>
        </w:rPr>
      </w:pPr>
    </w:p>
    <w:p w:rsidR="00796939" w:rsidRPr="00BD1EE7" w:rsidRDefault="002C6844" w:rsidP="00796939">
      <w:pPr>
        <w:rPr>
          <w:lang w:val="fr-CH" w:eastAsia="de-DE"/>
        </w:rPr>
      </w:pPr>
      <w:r w:rsidRPr="00BD1EE7">
        <w:rPr>
          <w:lang w:val="fr-CH" w:eastAsia="de-DE"/>
        </w:rPr>
        <w:t>Société Suisse des Troupes Sanitaires (SSTS)</w:t>
      </w:r>
    </w:p>
    <w:p w:rsidR="00796939" w:rsidRPr="00BD1EE7" w:rsidRDefault="00796939" w:rsidP="00796939">
      <w:pPr>
        <w:rPr>
          <w:lang w:val="fr-CH" w:eastAsia="de-DE"/>
        </w:rPr>
      </w:pPr>
    </w:p>
    <w:p w:rsidR="00796939" w:rsidRPr="00BD1EE7" w:rsidRDefault="002C6844" w:rsidP="00796939">
      <w:pPr>
        <w:rPr>
          <w:b/>
          <w:lang w:val="fr-CH" w:eastAsia="de-DE"/>
        </w:rPr>
      </w:pPr>
      <w:r w:rsidRPr="00BD1EE7">
        <w:rPr>
          <w:b/>
          <w:lang w:val="fr-CH" w:eastAsia="de-DE"/>
        </w:rPr>
        <w:t>Instruction</w:t>
      </w:r>
    </w:p>
    <w:p w:rsidR="00796939" w:rsidRPr="00BD1EE7" w:rsidRDefault="00796939" w:rsidP="00796939">
      <w:pPr>
        <w:rPr>
          <w:lang w:val="fr-CH" w:eastAsia="de-DE"/>
        </w:rPr>
      </w:pPr>
    </w:p>
    <w:p w:rsidR="00796939" w:rsidRPr="00BD1EE7" w:rsidRDefault="002C6844" w:rsidP="00796939">
      <w:pPr>
        <w:tabs>
          <w:tab w:val="left" w:pos="6521"/>
        </w:tabs>
        <w:rPr>
          <w:lang w:val="fr-CH" w:eastAsia="de-DE"/>
        </w:rPr>
      </w:pPr>
      <w:r w:rsidRPr="00BD1EE7">
        <w:rPr>
          <w:lang w:val="fr-CH" w:eastAsia="de-DE"/>
        </w:rPr>
        <w:t>Instruction technique</w:t>
      </w:r>
    </w:p>
    <w:p w:rsidR="00796939" w:rsidRPr="00BD1EE7" w:rsidRDefault="00796939" w:rsidP="00796939">
      <w:pPr>
        <w:rPr>
          <w:lang w:val="fr-CH" w:eastAsia="de-DE"/>
        </w:rPr>
      </w:pPr>
    </w:p>
    <w:p w:rsidR="003A0C41" w:rsidRPr="00BD1EE7" w:rsidRDefault="003A0C41" w:rsidP="00796939">
      <w:pPr>
        <w:rPr>
          <w:lang w:val="fr-CH" w:eastAsia="de-DE"/>
        </w:rPr>
      </w:pPr>
    </w:p>
    <w:p w:rsidR="00796939" w:rsidRPr="00BD1EE7" w:rsidRDefault="003A0C41" w:rsidP="00796939">
      <w:pPr>
        <w:pStyle w:val="Titre1"/>
        <w:numPr>
          <w:ilvl w:val="0"/>
          <w:numId w:val="25"/>
        </w:numPr>
        <w:tabs>
          <w:tab w:val="clear" w:pos="432"/>
        </w:tabs>
        <w:ind w:left="992" w:hanging="992"/>
        <w:rPr>
          <w:lang w:val="fr-CH"/>
        </w:rPr>
      </w:pPr>
      <w:r w:rsidRPr="00BD1EE7">
        <w:rPr>
          <w:lang w:val="fr-CH"/>
        </w:rPr>
        <w:t>Thèmes</w:t>
      </w:r>
    </w:p>
    <w:p w:rsidR="00796939" w:rsidRPr="00BD1EE7" w:rsidRDefault="00796939" w:rsidP="00796939">
      <w:pPr>
        <w:rPr>
          <w:lang w:val="fr-CH" w:eastAsia="de-DE"/>
        </w:rPr>
      </w:pPr>
    </w:p>
    <w:p w:rsidR="00796939" w:rsidRPr="00BD1EE7" w:rsidRDefault="00796939" w:rsidP="00796939">
      <w:pPr>
        <w:pStyle w:val="Paragraphedeliste"/>
        <w:numPr>
          <w:ilvl w:val="0"/>
          <w:numId w:val="36"/>
        </w:numPr>
        <w:rPr>
          <w:lang w:val="fr-CH" w:eastAsia="de-DE"/>
        </w:rPr>
      </w:pPr>
      <w:r w:rsidRPr="00BD1EE7">
        <w:rPr>
          <w:lang w:val="fr-CH" w:eastAsia="de-DE"/>
        </w:rPr>
        <w:t xml:space="preserve">Connaissances </w:t>
      </w:r>
      <w:r w:rsidR="003A0C41" w:rsidRPr="00BD1EE7">
        <w:rPr>
          <w:lang w:val="fr-CH" w:eastAsia="de-DE"/>
        </w:rPr>
        <w:t>techniques</w:t>
      </w:r>
      <w:r w:rsidRPr="00BD1EE7">
        <w:rPr>
          <w:lang w:val="fr-CH" w:eastAsia="de-DE"/>
        </w:rPr>
        <w:t xml:space="preserve"> (</w:t>
      </w:r>
      <w:r w:rsidR="003A0C41" w:rsidRPr="00BD1EE7">
        <w:rPr>
          <w:lang w:val="fr-CH" w:eastAsia="de-DE"/>
        </w:rPr>
        <w:t xml:space="preserve">domaine </w:t>
      </w:r>
      <w:proofErr w:type="spellStart"/>
      <w:r w:rsidR="003A0C41" w:rsidRPr="00BD1EE7">
        <w:rPr>
          <w:lang w:val="fr-CH" w:eastAsia="de-DE"/>
        </w:rPr>
        <w:t>sdt</w:t>
      </w:r>
      <w:proofErr w:type="spellEnd"/>
      <w:r w:rsidR="003A0C41" w:rsidRPr="00BD1EE7">
        <w:rPr>
          <w:lang w:val="fr-CH" w:eastAsia="de-DE"/>
        </w:rPr>
        <w:t xml:space="preserve"> </w:t>
      </w:r>
      <w:proofErr w:type="spellStart"/>
      <w:r w:rsidR="003A0C41" w:rsidRPr="00BD1EE7">
        <w:rPr>
          <w:lang w:val="fr-CH" w:eastAsia="de-DE"/>
        </w:rPr>
        <w:t>san</w:t>
      </w:r>
      <w:proofErr w:type="spellEnd"/>
      <w:r w:rsidR="003A0C41" w:rsidRPr="00BD1EE7">
        <w:rPr>
          <w:lang w:val="fr-CH" w:eastAsia="de-DE"/>
        </w:rPr>
        <w:t xml:space="preserve"> / </w:t>
      </w:r>
      <w:proofErr w:type="spellStart"/>
      <w:r w:rsidR="003A0C41" w:rsidRPr="00BD1EE7">
        <w:rPr>
          <w:lang w:val="fr-CH" w:eastAsia="de-DE"/>
        </w:rPr>
        <w:t>sdt</w:t>
      </w:r>
      <w:proofErr w:type="spellEnd"/>
      <w:r w:rsidR="003A0C41" w:rsidRPr="00BD1EE7">
        <w:rPr>
          <w:lang w:val="fr-CH" w:eastAsia="de-DE"/>
        </w:rPr>
        <w:t xml:space="preserve"> </w:t>
      </w:r>
      <w:proofErr w:type="spellStart"/>
      <w:r w:rsidR="003A0C41" w:rsidRPr="00BD1EE7">
        <w:rPr>
          <w:lang w:val="fr-CH" w:eastAsia="de-DE"/>
        </w:rPr>
        <w:t>hôp</w:t>
      </w:r>
      <w:proofErr w:type="spellEnd"/>
      <w:r w:rsidRPr="00BD1EE7">
        <w:rPr>
          <w:lang w:val="fr-CH" w:eastAsia="de-DE"/>
        </w:rPr>
        <w:t>)</w:t>
      </w:r>
    </w:p>
    <w:p w:rsidR="00796939" w:rsidRPr="00BD1EE7" w:rsidRDefault="00796939" w:rsidP="00796939">
      <w:pPr>
        <w:pStyle w:val="Paragraphedeliste"/>
        <w:numPr>
          <w:ilvl w:val="0"/>
          <w:numId w:val="38"/>
        </w:numPr>
        <w:rPr>
          <w:lang w:val="fr-CH" w:eastAsia="de-DE"/>
        </w:rPr>
      </w:pPr>
      <w:r w:rsidRPr="00BD1EE7">
        <w:rPr>
          <w:lang w:val="fr-CH" w:eastAsia="de-DE"/>
        </w:rPr>
        <w:t>Peau (</w:t>
      </w:r>
      <w:proofErr w:type="spellStart"/>
      <w:r w:rsidR="003A0C41" w:rsidRPr="00BD1EE7">
        <w:rPr>
          <w:lang w:val="fr-CH" w:eastAsia="de-DE"/>
        </w:rPr>
        <w:t>san</w:t>
      </w:r>
      <w:proofErr w:type="spellEnd"/>
      <w:r w:rsidR="003A0C41" w:rsidRPr="00BD1EE7">
        <w:rPr>
          <w:lang w:val="fr-CH" w:eastAsia="de-DE"/>
        </w:rPr>
        <w:t>/</w:t>
      </w:r>
      <w:proofErr w:type="spellStart"/>
      <w:r w:rsidR="003A0C41" w:rsidRPr="00BD1EE7">
        <w:rPr>
          <w:lang w:val="fr-CH" w:eastAsia="de-DE"/>
        </w:rPr>
        <w:t>hôp</w:t>
      </w:r>
      <w:proofErr w:type="spellEnd"/>
      <w:r w:rsidR="003A0C41" w:rsidRPr="00BD1EE7">
        <w:rPr>
          <w:lang w:val="fr-CH" w:eastAsia="de-DE"/>
        </w:rPr>
        <w:t>)</w:t>
      </w:r>
    </w:p>
    <w:p w:rsidR="00796939" w:rsidRPr="00BD1EE7" w:rsidRDefault="00796939" w:rsidP="00AD6753">
      <w:pPr>
        <w:pStyle w:val="Paragraphedeliste"/>
        <w:numPr>
          <w:ilvl w:val="0"/>
          <w:numId w:val="38"/>
        </w:numPr>
        <w:rPr>
          <w:lang w:val="fr-CH" w:eastAsia="de-DE"/>
        </w:rPr>
      </w:pPr>
      <w:r w:rsidRPr="00BD1EE7">
        <w:rPr>
          <w:lang w:val="fr-CH" w:eastAsia="de-DE"/>
        </w:rPr>
        <w:t>Système locomoteur</w:t>
      </w:r>
      <w:r w:rsidR="003A0C41" w:rsidRPr="00BD1EE7">
        <w:rPr>
          <w:lang w:val="fr-CH" w:eastAsia="de-DE"/>
        </w:rPr>
        <w:t xml:space="preserve"> (</w:t>
      </w:r>
      <w:proofErr w:type="spellStart"/>
      <w:r w:rsidR="003A0C41" w:rsidRPr="00BD1EE7">
        <w:rPr>
          <w:lang w:val="fr-CH" w:eastAsia="de-DE"/>
        </w:rPr>
        <w:t>san</w:t>
      </w:r>
      <w:proofErr w:type="spellEnd"/>
      <w:r w:rsidR="003A0C41" w:rsidRPr="00BD1EE7">
        <w:rPr>
          <w:lang w:val="fr-CH" w:eastAsia="de-DE"/>
        </w:rPr>
        <w:t>/</w:t>
      </w:r>
      <w:proofErr w:type="spellStart"/>
      <w:r w:rsidR="003A0C41" w:rsidRPr="00BD1EE7">
        <w:rPr>
          <w:lang w:val="fr-CH" w:eastAsia="de-DE"/>
        </w:rPr>
        <w:t>hôp</w:t>
      </w:r>
      <w:proofErr w:type="spellEnd"/>
      <w:r w:rsidR="003A0C41" w:rsidRPr="00BD1EE7">
        <w:rPr>
          <w:lang w:val="fr-CH" w:eastAsia="de-DE"/>
        </w:rPr>
        <w:t>)</w:t>
      </w:r>
    </w:p>
    <w:p w:rsidR="00796939" w:rsidRPr="00BD1EE7" w:rsidRDefault="00796939" w:rsidP="003A0C41">
      <w:pPr>
        <w:pStyle w:val="Paragraphedeliste"/>
        <w:numPr>
          <w:ilvl w:val="0"/>
          <w:numId w:val="38"/>
        </w:numPr>
        <w:rPr>
          <w:lang w:val="fr-CH" w:eastAsia="de-DE"/>
        </w:rPr>
      </w:pPr>
      <w:r w:rsidRPr="00BD1EE7">
        <w:rPr>
          <w:lang w:val="fr-CH" w:eastAsia="de-DE"/>
        </w:rPr>
        <w:t xml:space="preserve">Système cardio-vasculaire </w:t>
      </w:r>
      <w:r w:rsidR="003A0C41" w:rsidRPr="00BD1EE7">
        <w:rPr>
          <w:lang w:val="fr-CH" w:eastAsia="de-DE"/>
        </w:rPr>
        <w:t>(</w:t>
      </w:r>
      <w:proofErr w:type="spellStart"/>
      <w:r w:rsidR="003A0C41" w:rsidRPr="00BD1EE7">
        <w:rPr>
          <w:lang w:val="fr-CH" w:eastAsia="de-DE"/>
        </w:rPr>
        <w:t>san</w:t>
      </w:r>
      <w:proofErr w:type="spellEnd"/>
      <w:r w:rsidR="003A0C41" w:rsidRPr="00BD1EE7">
        <w:rPr>
          <w:lang w:val="fr-CH" w:eastAsia="de-DE"/>
        </w:rPr>
        <w:t>/</w:t>
      </w:r>
      <w:proofErr w:type="spellStart"/>
      <w:r w:rsidR="003A0C41" w:rsidRPr="00BD1EE7">
        <w:rPr>
          <w:lang w:val="fr-CH" w:eastAsia="de-DE"/>
        </w:rPr>
        <w:t>hôp</w:t>
      </w:r>
      <w:proofErr w:type="spellEnd"/>
      <w:r w:rsidR="003A0C41" w:rsidRPr="00BD1EE7">
        <w:rPr>
          <w:lang w:val="fr-CH" w:eastAsia="de-DE"/>
        </w:rPr>
        <w:t>)</w:t>
      </w:r>
    </w:p>
    <w:p w:rsidR="00796939" w:rsidRPr="00BD1EE7" w:rsidRDefault="00796939" w:rsidP="003A0C41">
      <w:pPr>
        <w:pStyle w:val="Paragraphedeliste"/>
        <w:numPr>
          <w:ilvl w:val="0"/>
          <w:numId w:val="38"/>
        </w:numPr>
        <w:rPr>
          <w:lang w:val="fr-CH" w:eastAsia="de-DE"/>
        </w:rPr>
      </w:pPr>
      <w:r w:rsidRPr="00BD1EE7">
        <w:rPr>
          <w:lang w:val="fr-CH" w:eastAsia="de-DE"/>
        </w:rPr>
        <w:t xml:space="preserve">Vaisseaux sanguins / système lymphatique </w:t>
      </w:r>
      <w:r w:rsidR="003A0C41" w:rsidRPr="00BD1EE7">
        <w:rPr>
          <w:lang w:val="fr-CH" w:eastAsia="de-DE"/>
        </w:rPr>
        <w:t>(</w:t>
      </w:r>
      <w:proofErr w:type="spellStart"/>
      <w:r w:rsidR="003A0C41" w:rsidRPr="00BD1EE7">
        <w:rPr>
          <w:lang w:val="fr-CH" w:eastAsia="de-DE"/>
        </w:rPr>
        <w:t>san</w:t>
      </w:r>
      <w:proofErr w:type="spellEnd"/>
      <w:r w:rsidR="003A0C41" w:rsidRPr="00BD1EE7">
        <w:rPr>
          <w:lang w:val="fr-CH" w:eastAsia="de-DE"/>
        </w:rPr>
        <w:t>/</w:t>
      </w:r>
      <w:proofErr w:type="spellStart"/>
      <w:r w:rsidR="003A0C41" w:rsidRPr="00BD1EE7">
        <w:rPr>
          <w:lang w:val="fr-CH" w:eastAsia="de-DE"/>
        </w:rPr>
        <w:t>hôp</w:t>
      </w:r>
      <w:proofErr w:type="spellEnd"/>
      <w:r w:rsidR="003A0C41" w:rsidRPr="00BD1EE7">
        <w:rPr>
          <w:lang w:val="fr-CH" w:eastAsia="de-DE"/>
        </w:rPr>
        <w:t>)</w:t>
      </w:r>
    </w:p>
    <w:p w:rsidR="00796939" w:rsidRPr="00BD1EE7" w:rsidRDefault="00796939" w:rsidP="006B5CE8">
      <w:pPr>
        <w:pStyle w:val="Paragraphedeliste"/>
        <w:numPr>
          <w:ilvl w:val="0"/>
          <w:numId w:val="38"/>
        </w:numPr>
        <w:rPr>
          <w:lang w:val="fr-CH" w:eastAsia="de-DE"/>
        </w:rPr>
      </w:pPr>
      <w:r w:rsidRPr="00BD1EE7">
        <w:rPr>
          <w:lang w:val="fr-CH" w:eastAsia="de-DE"/>
        </w:rPr>
        <w:t xml:space="preserve">Sang et système </w:t>
      </w:r>
      <w:r w:rsidR="003A0C41" w:rsidRPr="00BD1EE7">
        <w:rPr>
          <w:lang w:val="fr-CH" w:eastAsia="de-DE"/>
        </w:rPr>
        <w:t>immunitaire</w:t>
      </w:r>
      <w:r w:rsidRPr="00BD1EE7">
        <w:rPr>
          <w:lang w:val="fr-CH" w:eastAsia="de-DE"/>
        </w:rPr>
        <w:t xml:space="preserve"> </w:t>
      </w:r>
      <w:r w:rsidR="003A0C41" w:rsidRPr="00BD1EE7">
        <w:rPr>
          <w:lang w:val="fr-CH" w:eastAsia="de-DE"/>
        </w:rPr>
        <w:t>(</w:t>
      </w:r>
      <w:proofErr w:type="spellStart"/>
      <w:r w:rsidR="003A0C41" w:rsidRPr="00BD1EE7">
        <w:rPr>
          <w:lang w:val="fr-CH" w:eastAsia="de-DE"/>
        </w:rPr>
        <w:t>san</w:t>
      </w:r>
      <w:proofErr w:type="spellEnd"/>
      <w:r w:rsidR="003A0C41" w:rsidRPr="00BD1EE7">
        <w:rPr>
          <w:lang w:val="fr-CH" w:eastAsia="de-DE"/>
        </w:rPr>
        <w:t>/</w:t>
      </w:r>
      <w:proofErr w:type="spellStart"/>
      <w:r w:rsidR="003A0C41" w:rsidRPr="00BD1EE7">
        <w:rPr>
          <w:lang w:val="fr-CH" w:eastAsia="de-DE"/>
        </w:rPr>
        <w:t>hôp</w:t>
      </w:r>
      <w:proofErr w:type="spellEnd"/>
      <w:r w:rsidR="003A0C41" w:rsidRPr="00BD1EE7">
        <w:rPr>
          <w:lang w:val="fr-CH" w:eastAsia="de-DE"/>
        </w:rPr>
        <w:t>)</w:t>
      </w:r>
    </w:p>
    <w:p w:rsidR="00796939" w:rsidRPr="00BD1EE7" w:rsidRDefault="00796939" w:rsidP="00796939">
      <w:pPr>
        <w:pStyle w:val="Paragraphedeliste"/>
        <w:numPr>
          <w:ilvl w:val="0"/>
          <w:numId w:val="38"/>
        </w:numPr>
        <w:rPr>
          <w:lang w:val="fr-CH" w:eastAsia="de-DE"/>
        </w:rPr>
      </w:pPr>
      <w:r w:rsidRPr="00BD1EE7">
        <w:rPr>
          <w:lang w:val="fr-CH" w:eastAsia="de-DE"/>
        </w:rPr>
        <w:t>Système respiratoire (</w:t>
      </w:r>
      <w:proofErr w:type="spellStart"/>
      <w:r w:rsidR="003A0C41" w:rsidRPr="00BD1EE7">
        <w:rPr>
          <w:lang w:val="fr-CH" w:eastAsia="de-DE"/>
        </w:rPr>
        <w:t>san</w:t>
      </w:r>
      <w:proofErr w:type="spellEnd"/>
      <w:r w:rsidR="003A0C41" w:rsidRPr="00BD1EE7">
        <w:rPr>
          <w:lang w:val="fr-CH" w:eastAsia="de-DE"/>
        </w:rPr>
        <w:t>/</w:t>
      </w:r>
      <w:proofErr w:type="spellStart"/>
      <w:r w:rsidR="003A0C41" w:rsidRPr="00BD1EE7">
        <w:rPr>
          <w:lang w:val="fr-CH" w:eastAsia="de-DE"/>
        </w:rPr>
        <w:t>hôp</w:t>
      </w:r>
      <w:proofErr w:type="spellEnd"/>
      <w:r w:rsidRPr="00BD1EE7">
        <w:rPr>
          <w:lang w:val="fr-CH" w:eastAsia="de-DE"/>
        </w:rPr>
        <w:t>)</w:t>
      </w:r>
    </w:p>
    <w:p w:rsidR="00796939" w:rsidRPr="00BD1EE7" w:rsidRDefault="00796939" w:rsidP="00796939">
      <w:pPr>
        <w:pStyle w:val="Paragraphedeliste"/>
        <w:numPr>
          <w:ilvl w:val="0"/>
          <w:numId w:val="38"/>
        </w:numPr>
        <w:rPr>
          <w:lang w:val="fr-CH" w:eastAsia="de-DE"/>
        </w:rPr>
      </w:pPr>
      <w:r w:rsidRPr="00BD1EE7">
        <w:rPr>
          <w:lang w:val="fr-CH" w:eastAsia="de-DE"/>
        </w:rPr>
        <w:t>Système nerveux (</w:t>
      </w:r>
      <w:proofErr w:type="spellStart"/>
      <w:r w:rsidR="003A0C41" w:rsidRPr="00BD1EE7">
        <w:rPr>
          <w:lang w:val="fr-CH" w:eastAsia="de-DE"/>
        </w:rPr>
        <w:t>san</w:t>
      </w:r>
      <w:proofErr w:type="spellEnd"/>
      <w:r w:rsidR="003A0C41" w:rsidRPr="00BD1EE7">
        <w:rPr>
          <w:lang w:val="fr-CH" w:eastAsia="de-DE"/>
        </w:rPr>
        <w:t>/</w:t>
      </w:r>
      <w:proofErr w:type="spellStart"/>
      <w:r w:rsidR="003A0C41" w:rsidRPr="00BD1EE7">
        <w:rPr>
          <w:lang w:val="fr-CH" w:eastAsia="de-DE"/>
        </w:rPr>
        <w:t>hôp</w:t>
      </w:r>
      <w:proofErr w:type="spellEnd"/>
      <w:r w:rsidRPr="00BD1EE7">
        <w:rPr>
          <w:lang w:val="fr-CH" w:eastAsia="de-DE"/>
        </w:rPr>
        <w:t>)</w:t>
      </w:r>
    </w:p>
    <w:p w:rsidR="00796939" w:rsidRPr="00BD1EE7" w:rsidRDefault="00796939" w:rsidP="00796939">
      <w:pPr>
        <w:pStyle w:val="Paragraphedeliste"/>
        <w:numPr>
          <w:ilvl w:val="0"/>
          <w:numId w:val="38"/>
        </w:numPr>
        <w:rPr>
          <w:lang w:val="fr-CH" w:eastAsia="de-DE"/>
        </w:rPr>
      </w:pPr>
      <w:r w:rsidRPr="00BD1EE7">
        <w:rPr>
          <w:lang w:val="fr-CH" w:eastAsia="de-DE"/>
        </w:rPr>
        <w:t>Système digestif / organes urinaires (</w:t>
      </w:r>
      <w:proofErr w:type="spellStart"/>
      <w:r w:rsidR="003A0C41" w:rsidRPr="00BD1EE7">
        <w:rPr>
          <w:lang w:val="fr-CH" w:eastAsia="de-DE"/>
        </w:rPr>
        <w:t>san</w:t>
      </w:r>
      <w:proofErr w:type="spellEnd"/>
      <w:r w:rsidR="003A0C41" w:rsidRPr="00BD1EE7">
        <w:rPr>
          <w:lang w:val="fr-CH" w:eastAsia="de-DE"/>
        </w:rPr>
        <w:t>/</w:t>
      </w:r>
      <w:proofErr w:type="spellStart"/>
      <w:r w:rsidR="003A0C41" w:rsidRPr="00BD1EE7">
        <w:rPr>
          <w:lang w:val="fr-CH" w:eastAsia="de-DE"/>
        </w:rPr>
        <w:t>hôp</w:t>
      </w:r>
      <w:proofErr w:type="spellEnd"/>
      <w:r w:rsidRPr="00BD1EE7">
        <w:rPr>
          <w:lang w:val="fr-CH" w:eastAsia="de-DE"/>
        </w:rPr>
        <w:t>)</w:t>
      </w:r>
    </w:p>
    <w:p w:rsidR="00796939" w:rsidRPr="00BD1EE7" w:rsidRDefault="00796939" w:rsidP="00796939">
      <w:pPr>
        <w:pStyle w:val="Paragraphedeliste"/>
        <w:numPr>
          <w:ilvl w:val="0"/>
          <w:numId w:val="38"/>
        </w:numPr>
        <w:rPr>
          <w:lang w:val="fr-CH" w:eastAsia="de-DE"/>
        </w:rPr>
      </w:pPr>
      <w:r w:rsidRPr="00BD1EE7">
        <w:rPr>
          <w:lang w:val="fr-CH" w:eastAsia="de-DE"/>
        </w:rPr>
        <w:t xml:space="preserve">Urgences </w:t>
      </w:r>
      <w:r w:rsidR="00BD1EE7" w:rsidRPr="00BD1EE7">
        <w:rPr>
          <w:lang w:val="fr-CH" w:eastAsia="de-DE"/>
        </w:rPr>
        <w:t>particulières</w:t>
      </w:r>
      <w:r w:rsidRPr="00BD1EE7">
        <w:rPr>
          <w:lang w:val="fr-CH" w:eastAsia="de-DE"/>
        </w:rPr>
        <w:t xml:space="preserve"> (</w:t>
      </w:r>
      <w:proofErr w:type="spellStart"/>
      <w:r w:rsidR="003A0C41" w:rsidRPr="00BD1EE7">
        <w:rPr>
          <w:lang w:val="fr-CH" w:eastAsia="de-DE"/>
        </w:rPr>
        <w:t>san</w:t>
      </w:r>
      <w:proofErr w:type="spellEnd"/>
      <w:r w:rsidR="003A0C41" w:rsidRPr="00BD1EE7">
        <w:rPr>
          <w:lang w:val="fr-CH" w:eastAsia="de-DE"/>
        </w:rPr>
        <w:t>/</w:t>
      </w:r>
      <w:proofErr w:type="spellStart"/>
      <w:r w:rsidR="003A0C41" w:rsidRPr="00BD1EE7">
        <w:rPr>
          <w:lang w:val="fr-CH" w:eastAsia="de-DE"/>
        </w:rPr>
        <w:t>hôp</w:t>
      </w:r>
      <w:proofErr w:type="spellEnd"/>
      <w:r w:rsidRPr="00BD1EE7">
        <w:rPr>
          <w:lang w:val="fr-CH" w:eastAsia="de-DE"/>
        </w:rPr>
        <w:t>)</w:t>
      </w:r>
    </w:p>
    <w:p w:rsidR="00796939" w:rsidRPr="00BD1EE7" w:rsidRDefault="00796939" w:rsidP="00796939">
      <w:pPr>
        <w:pStyle w:val="Paragraphedeliste"/>
        <w:numPr>
          <w:ilvl w:val="0"/>
          <w:numId w:val="38"/>
        </w:numPr>
        <w:rPr>
          <w:lang w:val="fr-CH" w:eastAsia="de-DE"/>
        </w:rPr>
      </w:pPr>
      <w:r w:rsidRPr="00BD1EE7">
        <w:rPr>
          <w:lang w:val="fr-CH" w:eastAsia="de-DE"/>
        </w:rPr>
        <w:t>AED (</w:t>
      </w:r>
      <w:proofErr w:type="spellStart"/>
      <w:r w:rsidR="003A0C41" w:rsidRPr="00BD1EE7">
        <w:rPr>
          <w:lang w:val="fr-CH" w:eastAsia="de-DE"/>
        </w:rPr>
        <w:t>san</w:t>
      </w:r>
      <w:proofErr w:type="spellEnd"/>
      <w:r w:rsidR="003A0C41" w:rsidRPr="00BD1EE7">
        <w:rPr>
          <w:lang w:val="fr-CH" w:eastAsia="de-DE"/>
        </w:rPr>
        <w:t>/</w:t>
      </w:r>
      <w:proofErr w:type="spellStart"/>
      <w:r w:rsidR="003A0C41" w:rsidRPr="00BD1EE7">
        <w:rPr>
          <w:lang w:val="fr-CH" w:eastAsia="de-DE"/>
        </w:rPr>
        <w:t>hôp</w:t>
      </w:r>
      <w:proofErr w:type="spellEnd"/>
      <w:r w:rsidRPr="00BD1EE7">
        <w:rPr>
          <w:lang w:val="fr-CH" w:eastAsia="de-DE"/>
        </w:rPr>
        <w:t>)</w:t>
      </w:r>
    </w:p>
    <w:p w:rsidR="00796939" w:rsidRPr="00BD1EE7" w:rsidRDefault="00796939" w:rsidP="00796939">
      <w:pPr>
        <w:pStyle w:val="Paragraphedeliste"/>
        <w:numPr>
          <w:ilvl w:val="0"/>
          <w:numId w:val="38"/>
        </w:numPr>
        <w:rPr>
          <w:lang w:val="fr-CH" w:eastAsia="de-DE"/>
        </w:rPr>
      </w:pPr>
      <w:r w:rsidRPr="00BD1EE7">
        <w:rPr>
          <w:lang w:val="fr-CH" w:eastAsia="de-DE"/>
        </w:rPr>
        <w:t>Thérapie à l'O</w:t>
      </w:r>
      <w:r w:rsidRPr="00BD1EE7">
        <w:rPr>
          <w:vertAlign w:val="subscript"/>
          <w:lang w:val="fr-CH" w:eastAsia="de-DE"/>
        </w:rPr>
        <w:t>2</w:t>
      </w:r>
      <w:r w:rsidRPr="00BD1EE7">
        <w:rPr>
          <w:lang w:val="fr-CH" w:eastAsia="de-DE"/>
        </w:rPr>
        <w:t xml:space="preserve"> (</w:t>
      </w:r>
      <w:proofErr w:type="spellStart"/>
      <w:r w:rsidR="003A0C41" w:rsidRPr="00BD1EE7">
        <w:rPr>
          <w:lang w:val="fr-CH" w:eastAsia="de-DE"/>
        </w:rPr>
        <w:t>san</w:t>
      </w:r>
      <w:proofErr w:type="spellEnd"/>
      <w:r w:rsidR="003A0C41" w:rsidRPr="00BD1EE7">
        <w:rPr>
          <w:lang w:val="fr-CH" w:eastAsia="de-DE"/>
        </w:rPr>
        <w:t>/</w:t>
      </w:r>
      <w:proofErr w:type="spellStart"/>
      <w:r w:rsidR="003A0C41" w:rsidRPr="00BD1EE7">
        <w:rPr>
          <w:lang w:val="fr-CH" w:eastAsia="de-DE"/>
        </w:rPr>
        <w:t>hôp</w:t>
      </w:r>
      <w:proofErr w:type="spellEnd"/>
      <w:r w:rsidRPr="00BD1EE7">
        <w:rPr>
          <w:lang w:val="fr-CH" w:eastAsia="de-DE"/>
        </w:rPr>
        <w:t>)</w:t>
      </w:r>
    </w:p>
    <w:p w:rsidR="00796939" w:rsidRPr="00BD1EE7" w:rsidRDefault="00796939" w:rsidP="00796939">
      <w:pPr>
        <w:pStyle w:val="Paragraphedeliste"/>
        <w:numPr>
          <w:ilvl w:val="0"/>
          <w:numId w:val="38"/>
        </w:numPr>
        <w:rPr>
          <w:lang w:val="fr-CH" w:eastAsia="de-DE"/>
        </w:rPr>
      </w:pPr>
      <w:r w:rsidRPr="00BD1EE7">
        <w:rPr>
          <w:lang w:val="fr-CH" w:eastAsia="de-DE"/>
        </w:rPr>
        <w:t>Ventilation (</w:t>
      </w:r>
      <w:proofErr w:type="spellStart"/>
      <w:r w:rsidR="003A0C41" w:rsidRPr="00BD1EE7">
        <w:rPr>
          <w:lang w:val="fr-CH" w:eastAsia="de-DE"/>
        </w:rPr>
        <w:t>san</w:t>
      </w:r>
      <w:proofErr w:type="spellEnd"/>
      <w:r w:rsidR="003A0C41" w:rsidRPr="00BD1EE7">
        <w:rPr>
          <w:lang w:val="fr-CH" w:eastAsia="de-DE"/>
        </w:rPr>
        <w:t>/</w:t>
      </w:r>
      <w:proofErr w:type="spellStart"/>
      <w:r w:rsidR="003A0C41" w:rsidRPr="00BD1EE7">
        <w:rPr>
          <w:lang w:val="fr-CH" w:eastAsia="de-DE"/>
        </w:rPr>
        <w:t>hôp</w:t>
      </w:r>
      <w:proofErr w:type="spellEnd"/>
      <w:r w:rsidRPr="00BD1EE7">
        <w:rPr>
          <w:lang w:val="fr-CH" w:eastAsia="de-DE"/>
        </w:rPr>
        <w:t>)</w:t>
      </w:r>
    </w:p>
    <w:p w:rsidR="00796939" w:rsidRPr="00BD1EE7" w:rsidRDefault="00796939" w:rsidP="00796939">
      <w:pPr>
        <w:pStyle w:val="Paragraphedeliste"/>
        <w:numPr>
          <w:ilvl w:val="0"/>
          <w:numId w:val="38"/>
        </w:numPr>
        <w:rPr>
          <w:lang w:val="fr-CH" w:eastAsia="de-DE"/>
        </w:rPr>
      </w:pPr>
      <w:r w:rsidRPr="00BD1EE7">
        <w:rPr>
          <w:lang w:val="fr-CH" w:eastAsia="de-DE"/>
        </w:rPr>
        <w:t>Immobilisation (</w:t>
      </w:r>
      <w:proofErr w:type="spellStart"/>
      <w:r w:rsidR="003A0C41" w:rsidRPr="00BD1EE7">
        <w:rPr>
          <w:lang w:val="fr-CH" w:eastAsia="de-DE"/>
        </w:rPr>
        <w:t>san</w:t>
      </w:r>
      <w:proofErr w:type="spellEnd"/>
      <w:r w:rsidR="003A0C41" w:rsidRPr="00BD1EE7">
        <w:rPr>
          <w:lang w:val="fr-CH" w:eastAsia="de-DE"/>
        </w:rPr>
        <w:t>/</w:t>
      </w:r>
      <w:proofErr w:type="spellStart"/>
      <w:r w:rsidR="003A0C41" w:rsidRPr="00BD1EE7">
        <w:rPr>
          <w:lang w:val="fr-CH" w:eastAsia="de-DE"/>
        </w:rPr>
        <w:t>hôp</w:t>
      </w:r>
      <w:proofErr w:type="spellEnd"/>
      <w:r w:rsidRPr="00BD1EE7">
        <w:rPr>
          <w:lang w:val="fr-CH" w:eastAsia="de-DE"/>
        </w:rPr>
        <w:t>)</w:t>
      </w:r>
    </w:p>
    <w:p w:rsidR="00796939" w:rsidRPr="00BD1EE7" w:rsidRDefault="00796939" w:rsidP="00796939">
      <w:pPr>
        <w:pStyle w:val="Paragraphedeliste"/>
        <w:numPr>
          <w:ilvl w:val="0"/>
          <w:numId w:val="38"/>
        </w:numPr>
        <w:rPr>
          <w:lang w:val="fr-CH" w:eastAsia="de-DE"/>
        </w:rPr>
      </w:pPr>
      <w:r w:rsidRPr="00BD1EE7">
        <w:rPr>
          <w:lang w:val="fr-CH" w:eastAsia="de-DE"/>
        </w:rPr>
        <w:t xml:space="preserve">ABCDE (sans </w:t>
      </w:r>
      <w:r w:rsidR="00BD1EE7" w:rsidRPr="00BD1EE7">
        <w:rPr>
          <w:lang w:val="fr-CH" w:eastAsia="de-DE"/>
        </w:rPr>
        <w:t>REA</w:t>
      </w:r>
      <w:r w:rsidRPr="00BD1EE7">
        <w:rPr>
          <w:lang w:val="fr-CH" w:eastAsia="de-DE"/>
        </w:rPr>
        <w:t>) (</w:t>
      </w:r>
      <w:proofErr w:type="spellStart"/>
      <w:r w:rsidR="003A0C41" w:rsidRPr="00BD1EE7">
        <w:rPr>
          <w:lang w:val="fr-CH" w:eastAsia="de-DE"/>
        </w:rPr>
        <w:t>san</w:t>
      </w:r>
      <w:proofErr w:type="spellEnd"/>
      <w:r w:rsidR="003A0C41" w:rsidRPr="00BD1EE7">
        <w:rPr>
          <w:lang w:val="fr-CH" w:eastAsia="de-DE"/>
        </w:rPr>
        <w:t>/</w:t>
      </w:r>
      <w:proofErr w:type="spellStart"/>
      <w:r w:rsidR="003A0C41" w:rsidRPr="00BD1EE7">
        <w:rPr>
          <w:lang w:val="fr-CH" w:eastAsia="de-DE"/>
        </w:rPr>
        <w:t>hôp</w:t>
      </w:r>
      <w:proofErr w:type="spellEnd"/>
      <w:r w:rsidRPr="00BD1EE7">
        <w:rPr>
          <w:lang w:val="fr-CH" w:eastAsia="de-DE"/>
        </w:rPr>
        <w:t>)</w:t>
      </w:r>
    </w:p>
    <w:p w:rsidR="00796939" w:rsidRPr="00BD1EE7" w:rsidRDefault="00796939" w:rsidP="00796939">
      <w:pPr>
        <w:pStyle w:val="Paragraphedeliste"/>
        <w:numPr>
          <w:ilvl w:val="0"/>
          <w:numId w:val="38"/>
        </w:numPr>
        <w:rPr>
          <w:lang w:val="fr-CH" w:eastAsia="de-DE"/>
        </w:rPr>
      </w:pPr>
      <w:r w:rsidRPr="00BD1EE7">
        <w:rPr>
          <w:lang w:val="fr-CH" w:eastAsia="de-DE"/>
        </w:rPr>
        <w:t>Hygiène et sécurité (</w:t>
      </w:r>
      <w:proofErr w:type="spellStart"/>
      <w:r w:rsidR="003A0C41" w:rsidRPr="00BD1EE7">
        <w:rPr>
          <w:lang w:val="fr-CH" w:eastAsia="de-DE"/>
        </w:rPr>
        <w:t>san</w:t>
      </w:r>
      <w:proofErr w:type="spellEnd"/>
      <w:r w:rsidR="003A0C41" w:rsidRPr="00BD1EE7">
        <w:rPr>
          <w:lang w:val="fr-CH" w:eastAsia="de-DE"/>
        </w:rPr>
        <w:t>/</w:t>
      </w:r>
      <w:proofErr w:type="spellStart"/>
      <w:r w:rsidR="003A0C41" w:rsidRPr="00BD1EE7">
        <w:rPr>
          <w:lang w:val="fr-CH" w:eastAsia="de-DE"/>
        </w:rPr>
        <w:t>hôp</w:t>
      </w:r>
      <w:proofErr w:type="spellEnd"/>
      <w:r w:rsidRPr="00BD1EE7">
        <w:rPr>
          <w:lang w:val="fr-CH" w:eastAsia="de-DE"/>
        </w:rPr>
        <w:t>)</w:t>
      </w:r>
    </w:p>
    <w:p w:rsidR="00796939" w:rsidRPr="00BD1EE7" w:rsidRDefault="00BD1EE7" w:rsidP="00796939">
      <w:pPr>
        <w:pStyle w:val="Paragraphedeliste"/>
        <w:numPr>
          <w:ilvl w:val="0"/>
          <w:numId w:val="38"/>
        </w:numPr>
        <w:rPr>
          <w:lang w:val="fr-CH" w:eastAsia="de-DE"/>
        </w:rPr>
      </w:pPr>
      <w:r w:rsidRPr="00BD1EE7">
        <w:rPr>
          <w:lang w:val="fr-CH" w:eastAsia="de-DE"/>
        </w:rPr>
        <w:t xml:space="preserve">Connaissance </w:t>
      </w:r>
      <w:r w:rsidR="00796939" w:rsidRPr="00BD1EE7">
        <w:rPr>
          <w:lang w:val="fr-CH" w:eastAsia="de-DE"/>
        </w:rPr>
        <w:t>des médicaments</w:t>
      </w:r>
    </w:p>
    <w:p w:rsidR="00796939" w:rsidRPr="00BD1EE7" w:rsidRDefault="00BD1EE7" w:rsidP="00796939">
      <w:pPr>
        <w:pStyle w:val="Paragraphedeliste"/>
        <w:numPr>
          <w:ilvl w:val="0"/>
          <w:numId w:val="38"/>
        </w:numPr>
        <w:rPr>
          <w:lang w:val="fr-CH" w:eastAsia="de-DE"/>
        </w:rPr>
      </w:pPr>
      <w:r>
        <w:rPr>
          <w:lang w:val="fr-CH" w:eastAsia="de-DE"/>
        </w:rPr>
        <w:t>Technique</w:t>
      </w:r>
      <w:r w:rsidR="00796939" w:rsidRPr="00BD1EE7">
        <w:rPr>
          <w:lang w:val="fr-CH" w:eastAsia="de-DE"/>
        </w:rPr>
        <w:t xml:space="preserve"> d'injection</w:t>
      </w:r>
    </w:p>
    <w:p w:rsidR="00796939" w:rsidRPr="00BD1EE7" w:rsidRDefault="00BD1EE7" w:rsidP="00796939">
      <w:pPr>
        <w:pStyle w:val="Paragraphedeliste"/>
        <w:numPr>
          <w:ilvl w:val="0"/>
          <w:numId w:val="38"/>
        </w:numPr>
        <w:rPr>
          <w:lang w:val="fr-CH" w:eastAsia="de-DE"/>
        </w:rPr>
      </w:pPr>
      <w:r>
        <w:rPr>
          <w:lang w:val="fr-CH" w:eastAsia="de-DE"/>
        </w:rPr>
        <w:t>Technique de perfusion</w:t>
      </w:r>
    </w:p>
    <w:p w:rsidR="00796939" w:rsidRPr="00BD1EE7" w:rsidRDefault="00BD1EE7" w:rsidP="00796939">
      <w:pPr>
        <w:pStyle w:val="Paragraphedeliste"/>
        <w:numPr>
          <w:ilvl w:val="0"/>
          <w:numId w:val="38"/>
        </w:numPr>
        <w:rPr>
          <w:lang w:val="fr-CH" w:eastAsia="de-DE"/>
        </w:rPr>
      </w:pPr>
      <w:r>
        <w:rPr>
          <w:lang w:val="fr-CH" w:eastAsia="de-DE"/>
        </w:rPr>
        <w:t>Surveillance du patient (</w:t>
      </w:r>
      <w:proofErr w:type="spellStart"/>
      <w:r>
        <w:rPr>
          <w:lang w:eastAsia="de-DE"/>
        </w:rPr>
        <w:t>san</w:t>
      </w:r>
      <w:proofErr w:type="spellEnd"/>
      <w:r>
        <w:rPr>
          <w:lang w:eastAsia="de-DE"/>
        </w:rPr>
        <w:t>/</w:t>
      </w:r>
      <w:proofErr w:type="spellStart"/>
      <w:r>
        <w:rPr>
          <w:lang w:eastAsia="de-DE"/>
        </w:rPr>
        <w:t>hôp</w:t>
      </w:r>
      <w:proofErr w:type="spellEnd"/>
      <w:r w:rsidR="00796939" w:rsidRPr="00BD1EE7">
        <w:rPr>
          <w:lang w:val="fr-CH" w:eastAsia="de-DE"/>
        </w:rPr>
        <w:t>)</w:t>
      </w:r>
    </w:p>
    <w:p w:rsidR="00796939" w:rsidRPr="00BD1EE7" w:rsidRDefault="00BD1EE7" w:rsidP="00796939">
      <w:pPr>
        <w:pStyle w:val="Paragraphedeliste"/>
        <w:numPr>
          <w:ilvl w:val="0"/>
          <w:numId w:val="38"/>
        </w:numPr>
        <w:rPr>
          <w:lang w:val="fr-CH" w:eastAsia="de-DE"/>
        </w:rPr>
      </w:pPr>
      <w:r>
        <w:rPr>
          <w:lang w:val="fr-CH" w:eastAsia="de-DE"/>
        </w:rPr>
        <w:t>Bandages</w:t>
      </w:r>
      <w:r w:rsidR="00796939" w:rsidRPr="00BD1EE7">
        <w:rPr>
          <w:lang w:val="fr-CH" w:eastAsia="de-DE"/>
        </w:rPr>
        <w:t xml:space="preserve"> (</w:t>
      </w:r>
      <w:proofErr w:type="spellStart"/>
      <w:r>
        <w:rPr>
          <w:lang w:eastAsia="de-DE"/>
        </w:rPr>
        <w:t>san</w:t>
      </w:r>
      <w:proofErr w:type="spellEnd"/>
      <w:r>
        <w:rPr>
          <w:lang w:eastAsia="de-DE"/>
        </w:rPr>
        <w:t>/</w:t>
      </w:r>
      <w:proofErr w:type="spellStart"/>
      <w:r>
        <w:rPr>
          <w:lang w:eastAsia="de-DE"/>
        </w:rPr>
        <w:t>hôp</w:t>
      </w:r>
      <w:proofErr w:type="spellEnd"/>
      <w:r w:rsidR="00796939" w:rsidRPr="00BD1EE7">
        <w:rPr>
          <w:lang w:val="fr-CH" w:eastAsia="de-DE"/>
        </w:rPr>
        <w:t>)</w:t>
      </w:r>
    </w:p>
    <w:p w:rsidR="00796939" w:rsidRPr="00BD1EE7" w:rsidRDefault="00796939" w:rsidP="00796939">
      <w:pPr>
        <w:pStyle w:val="Paragraphedeliste"/>
        <w:numPr>
          <w:ilvl w:val="0"/>
          <w:numId w:val="38"/>
        </w:numPr>
        <w:rPr>
          <w:lang w:val="fr-CH" w:eastAsia="de-DE"/>
        </w:rPr>
      </w:pPr>
      <w:r w:rsidRPr="00BD1EE7">
        <w:rPr>
          <w:lang w:val="fr-CH" w:eastAsia="de-DE"/>
        </w:rPr>
        <w:t>Documentation du patient</w:t>
      </w:r>
    </w:p>
    <w:p w:rsidR="00796939" w:rsidRPr="00BD1EE7" w:rsidRDefault="00796939" w:rsidP="00796939">
      <w:pPr>
        <w:pStyle w:val="Paragraphedeliste"/>
        <w:numPr>
          <w:ilvl w:val="0"/>
          <w:numId w:val="38"/>
        </w:numPr>
        <w:rPr>
          <w:lang w:val="fr-CH" w:eastAsia="de-DE"/>
        </w:rPr>
      </w:pPr>
      <w:r w:rsidRPr="00BD1EE7">
        <w:rPr>
          <w:lang w:val="fr-CH" w:eastAsia="de-DE"/>
        </w:rPr>
        <w:t>Pandémie</w:t>
      </w:r>
    </w:p>
    <w:p w:rsidR="00796939" w:rsidRPr="00BD1EE7" w:rsidRDefault="00796939" w:rsidP="00796939">
      <w:pPr>
        <w:pStyle w:val="Paragraphedeliste"/>
        <w:numPr>
          <w:ilvl w:val="0"/>
          <w:numId w:val="38"/>
        </w:numPr>
        <w:rPr>
          <w:lang w:val="fr-CH" w:eastAsia="de-DE"/>
        </w:rPr>
      </w:pPr>
      <w:r w:rsidRPr="00BD1EE7">
        <w:rPr>
          <w:lang w:val="fr-CH" w:eastAsia="de-DE"/>
        </w:rPr>
        <w:t xml:space="preserve">Rapport de </w:t>
      </w:r>
      <w:r w:rsidR="00BD1EE7">
        <w:rPr>
          <w:lang w:val="fr-CH" w:eastAsia="de-DE"/>
        </w:rPr>
        <w:t>transmission</w:t>
      </w:r>
    </w:p>
    <w:p w:rsidR="00796939" w:rsidRPr="00BD1EE7" w:rsidRDefault="00796939" w:rsidP="00796939">
      <w:pPr>
        <w:pStyle w:val="Paragraphedeliste"/>
        <w:numPr>
          <w:ilvl w:val="0"/>
          <w:numId w:val="38"/>
        </w:numPr>
        <w:rPr>
          <w:lang w:val="fr-CH" w:eastAsia="de-DE"/>
        </w:rPr>
      </w:pPr>
      <w:r w:rsidRPr="00BD1EE7">
        <w:rPr>
          <w:lang w:val="fr-CH" w:eastAsia="de-DE"/>
        </w:rPr>
        <w:t>Transport des patients</w:t>
      </w:r>
    </w:p>
    <w:p w:rsidR="00796939" w:rsidRPr="00BD1EE7" w:rsidRDefault="00796939" w:rsidP="00796939">
      <w:pPr>
        <w:pStyle w:val="Paragraphedeliste"/>
        <w:numPr>
          <w:ilvl w:val="0"/>
          <w:numId w:val="38"/>
        </w:numPr>
        <w:rPr>
          <w:lang w:val="fr-CH" w:eastAsia="de-DE"/>
        </w:rPr>
      </w:pPr>
      <w:r w:rsidRPr="00BD1EE7">
        <w:rPr>
          <w:lang w:val="fr-CH" w:eastAsia="de-DE"/>
        </w:rPr>
        <w:t xml:space="preserve">Connaissance </w:t>
      </w:r>
      <w:r w:rsidR="00BD1EE7">
        <w:rPr>
          <w:lang w:val="fr-CH" w:eastAsia="de-DE"/>
        </w:rPr>
        <w:t>du matériel</w:t>
      </w:r>
    </w:p>
    <w:p w:rsidR="00796939" w:rsidRPr="00BD1EE7" w:rsidRDefault="00BD1EE7" w:rsidP="00796939">
      <w:pPr>
        <w:pStyle w:val="Paragraphedeliste"/>
        <w:numPr>
          <w:ilvl w:val="0"/>
          <w:numId w:val="38"/>
        </w:numPr>
        <w:rPr>
          <w:lang w:val="fr-CH" w:eastAsia="de-DE"/>
        </w:rPr>
      </w:pPr>
      <w:proofErr w:type="spellStart"/>
      <w:r>
        <w:rPr>
          <w:lang w:val="fr-CH" w:eastAsia="de-DE"/>
        </w:rPr>
        <w:t>Primary</w:t>
      </w:r>
      <w:proofErr w:type="spellEnd"/>
      <w:r>
        <w:rPr>
          <w:lang w:val="fr-CH" w:eastAsia="de-DE"/>
        </w:rPr>
        <w:t xml:space="preserve"> Survey</w:t>
      </w:r>
      <w:r w:rsidR="00796939" w:rsidRPr="00BD1EE7">
        <w:rPr>
          <w:lang w:val="fr-CH" w:eastAsia="de-DE"/>
        </w:rPr>
        <w:t xml:space="preserve"> (</w:t>
      </w:r>
      <w:proofErr w:type="spellStart"/>
      <w:r>
        <w:rPr>
          <w:lang w:eastAsia="de-DE"/>
        </w:rPr>
        <w:t>san</w:t>
      </w:r>
      <w:proofErr w:type="spellEnd"/>
      <w:r>
        <w:rPr>
          <w:lang w:eastAsia="de-DE"/>
        </w:rPr>
        <w:t>/</w:t>
      </w:r>
      <w:proofErr w:type="spellStart"/>
      <w:r>
        <w:rPr>
          <w:lang w:eastAsia="de-DE"/>
        </w:rPr>
        <w:t>hôp</w:t>
      </w:r>
      <w:proofErr w:type="spellEnd"/>
      <w:r w:rsidR="00796939" w:rsidRPr="00BD1EE7">
        <w:rPr>
          <w:lang w:val="fr-CH" w:eastAsia="de-DE"/>
        </w:rPr>
        <w:t>)</w:t>
      </w:r>
    </w:p>
    <w:p w:rsidR="00796939" w:rsidRPr="00BD1EE7" w:rsidRDefault="00BD1EE7" w:rsidP="00796939">
      <w:pPr>
        <w:pStyle w:val="Paragraphedeliste"/>
        <w:numPr>
          <w:ilvl w:val="0"/>
          <w:numId w:val="38"/>
        </w:numPr>
        <w:rPr>
          <w:lang w:val="fr-CH" w:eastAsia="de-DE"/>
        </w:rPr>
      </w:pPr>
      <w:proofErr w:type="spellStart"/>
      <w:r>
        <w:rPr>
          <w:lang w:val="fr-CH" w:eastAsia="de-DE"/>
        </w:rPr>
        <w:t>Secundary</w:t>
      </w:r>
      <w:proofErr w:type="spellEnd"/>
      <w:r>
        <w:rPr>
          <w:lang w:val="fr-CH" w:eastAsia="de-DE"/>
        </w:rPr>
        <w:t xml:space="preserve"> Survey</w:t>
      </w:r>
      <w:r w:rsidR="00796939" w:rsidRPr="00BD1EE7">
        <w:rPr>
          <w:lang w:val="fr-CH" w:eastAsia="de-DE"/>
        </w:rPr>
        <w:t xml:space="preserve"> (</w:t>
      </w:r>
      <w:proofErr w:type="spellStart"/>
      <w:r>
        <w:rPr>
          <w:lang w:eastAsia="de-DE"/>
        </w:rPr>
        <w:t>san</w:t>
      </w:r>
      <w:proofErr w:type="spellEnd"/>
      <w:r>
        <w:rPr>
          <w:lang w:eastAsia="de-DE"/>
        </w:rPr>
        <w:t>/</w:t>
      </w:r>
      <w:proofErr w:type="spellStart"/>
      <w:r>
        <w:rPr>
          <w:lang w:eastAsia="de-DE"/>
        </w:rPr>
        <w:t>hôp</w:t>
      </w:r>
      <w:proofErr w:type="spellEnd"/>
      <w:r w:rsidR="00796939" w:rsidRPr="00BD1EE7">
        <w:rPr>
          <w:lang w:val="fr-CH" w:eastAsia="de-DE"/>
        </w:rPr>
        <w:t>)</w:t>
      </w:r>
    </w:p>
    <w:p w:rsidR="00796939" w:rsidRPr="00BD1EE7" w:rsidRDefault="00796939" w:rsidP="00796939">
      <w:pPr>
        <w:pStyle w:val="Paragraphedeliste"/>
        <w:numPr>
          <w:ilvl w:val="0"/>
          <w:numId w:val="38"/>
        </w:numPr>
        <w:rPr>
          <w:lang w:val="fr-CH" w:eastAsia="de-DE"/>
        </w:rPr>
      </w:pPr>
      <w:r w:rsidRPr="00BD1EE7">
        <w:rPr>
          <w:lang w:val="fr-CH" w:eastAsia="de-DE"/>
        </w:rPr>
        <w:t>Ventilation assistée (</w:t>
      </w:r>
      <w:proofErr w:type="spellStart"/>
      <w:r w:rsidR="00BD1EE7">
        <w:rPr>
          <w:lang w:eastAsia="de-DE"/>
        </w:rPr>
        <w:t>san</w:t>
      </w:r>
      <w:proofErr w:type="spellEnd"/>
      <w:r w:rsidR="00BD1EE7">
        <w:rPr>
          <w:lang w:eastAsia="de-DE"/>
        </w:rPr>
        <w:t>/</w:t>
      </w:r>
      <w:proofErr w:type="spellStart"/>
      <w:r w:rsidR="00BD1EE7">
        <w:rPr>
          <w:lang w:eastAsia="de-DE"/>
        </w:rPr>
        <w:t>hôp</w:t>
      </w:r>
      <w:proofErr w:type="spellEnd"/>
      <w:r w:rsidRPr="00BD1EE7">
        <w:rPr>
          <w:lang w:val="fr-CH" w:eastAsia="de-DE"/>
        </w:rPr>
        <w:t>)</w:t>
      </w:r>
    </w:p>
    <w:p w:rsidR="00796939" w:rsidRPr="00BD1EE7" w:rsidRDefault="00BD1EE7" w:rsidP="00796939">
      <w:pPr>
        <w:pStyle w:val="Paragraphedeliste"/>
        <w:numPr>
          <w:ilvl w:val="0"/>
          <w:numId w:val="38"/>
        </w:numPr>
        <w:rPr>
          <w:lang w:val="fr-CH" w:eastAsia="de-DE"/>
        </w:rPr>
      </w:pPr>
      <w:r>
        <w:rPr>
          <w:lang w:val="fr-CH" w:eastAsia="de-DE"/>
        </w:rPr>
        <w:t xml:space="preserve">Hémostase de forts saignements des </w:t>
      </w:r>
      <w:r w:rsidR="00796939" w:rsidRPr="00BD1EE7">
        <w:rPr>
          <w:lang w:val="fr-CH" w:eastAsia="de-DE"/>
        </w:rPr>
        <w:t>extrémités (</w:t>
      </w:r>
      <w:proofErr w:type="spellStart"/>
      <w:r>
        <w:rPr>
          <w:lang w:eastAsia="de-DE"/>
        </w:rPr>
        <w:t>san</w:t>
      </w:r>
      <w:proofErr w:type="spellEnd"/>
      <w:r>
        <w:rPr>
          <w:lang w:eastAsia="de-DE"/>
        </w:rPr>
        <w:t>/</w:t>
      </w:r>
      <w:proofErr w:type="spellStart"/>
      <w:r>
        <w:rPr>
          <w:lang w:eastAsia="de-DE"/>
        </w:rPr>
        <w:t>hôp</w:t>
      </w:r>
      <w:proofErr w:type="spellEnd"/>
      <w:r w:rsidR="00796939" w:rsidRPr="00BD1EE7">
        <w:rPr>
          <w:lang w:val="fr-CH" w:eastAsia="de-DE"/>
        </w:rPr>
        <w:t>)</w:t>
      </w:r>
    </w:p>
    <w:p w:rsidR="00796939" w:rsidRPr="00BD1EE7" w:rsidRDefault="00796939" w:rsidP="00796939">
      <w:pPr>
        <w:pStyle w:val="Paragraphedeliste"/>
        <w:numPr>
          <w:ilvl w:val="0"/>
          <w:numId w:val="38"/>
        </w:numPr>
        <w:rPr>
          <w:lang w:val="fr-CH" w:eastAsia="de-DE"/>
        </w:rPr>
      </w:pPr>
      <w:r w:rsidRPr="00BD1EE7">
        <w:rPr>
          <w:lang w:val="fr-CH" w:eastAsia="de-DE"/>
        </w:rPr>
        <w:t xml:space="preserve">Hémostase (pansements </w:t>
      </w:r>
      <w:r w:rsidR="008D7FB9">
        <w:rPr>
          <w:lang w:val="fr-CH" w:eastAsia="de-DE"/>
        </w:rPr>
        <w:t>protecteur</w:t>
      </w:r>
      <w:r w:rsidRPr="00BD1EE7">
        <w:rPr>
          <w:lang w:val="fr-CH" w:eastAsia="de-DE"/>
        </w:rPr>
        <w:t>) (</w:t>
      </w:r>
      <w:proofErr w:type="spellStart"/>
      <w:r w:rsidR="00BD1EE7">
        <w:rPr>
          <w:lang w:eastAsia="de-DE"/>
        </w:rPr>
        <w:t>san</w:t>
      </w:r>
      <w:proofErr w:type="spellEnd"/>
      <w:r w:rsidR="00BD1EE7">
        <w:rPr>
          <w:lang w:eastAsia="de-DE"/>
        </w:rPr>
        <w:t>/</w:t>
      </w:r>
      <w:proofErr w:type="spellStart"/>
      <w:r w:rsidR="00BD1EE7">
        <w:rPr>
          <w:lang w:eastAsia="de-DE"/>
        </w:rPr>
        <w:t>hôp</w:t>
      </w:r>
      <w:proofErr w:type="spellEnd"/>
      <w:r w:rsidRPr="00BD1EE7">
        <w:rPr>
          <w:lang w:val="fr-CH" w:eastAsia="de-DE"/>
        </w:rPr>
        <w:t>)</w:t>
      </w:r>
    </w:p>
    <w:p w:rsidR="00796939" w:rsidRPr="00BD1EE7" w:rsidRDefault="00796939" w:rsidP="00796939">
      <w:pPr>
        <w:pStyle w:val="Paragraphedeliste"/>
        <w:numPr>
          <w:ilvl w:val="0"/>
          <w:numId w:val="38"/>
        </w:numPr>
        <w:rPr>
          <w:lang w:val="fr-CH" w:eastAsia="de-DE"/>
        </w:rPr>
      </w:pPr>
      <w:r w:rsidRPr="00BD1EE7">
        <w:rPr>
          <w:lang w:val="fr-CH" w:eastAsia="de-DE"/>
        </w:rPr>
        <w:t>Brûlures (</w:t>
      </w:r>
      <w:proofErr w:type="spellStart"/>
      <w:r w:rsidR="008D7FB9">
        <w:rPr>
          <w:lang w:eastAsia="de-DE"/>
        </w:rPr>
        <w:t>san</w:t>
      </w:r>
      <w:proofErr w:type="spellEnd"/>
      <w:r w:rsidR="008D7FB9">
        <w:rPr>
          <w:lang w:eastAsia="de-DE"/>
        </w:rPr>
        <w:t>/</w:t>
      </w:r>
      <w:proofErr w:type="spellStart"/>
      <w:r w:rsidR="008D7FB9">
        <w:rPr>
          <w:lang w:eastAsia="de-DE"/>
        </w:rPr>
        <w:t>hôp</w:t>
      </w:r>
      <w:proofErr w:type="spellEnd"/>
      <w:r w:rsidRPr="00BD1EE7">
        <w:rPr>
          <w:lang w:val="fr-CH" w:eastAsia="de-DE"/>
        </w:rPr>
        <w:t>)</w:t>
      </w:r>
    </w:p>
    <w:p w:rsidR="00796939" w:rsidRPr="00BD1EE7" w:rsidRDefault="00796939" w:rsidP="00796939">
      <w:pPr>
        <w:pStyle w:val="Paragraphedeliste"/>
        <w:numPr>
          <w:ilvl w:val="0"/>
          <w:numId w:val="38"/>
        </w:numPr>
        <w:rPr>
          <w:lang w:val="fr-CH" w:eastAsia="de-DE"/>
        </w:rPr>
      </w:pPr>
      <w:r w:rsidRPr="00BD1EE7">
        <w:rPr>
          <w:lang w:val="fr-CH" w:eastAsia="de-DE"/>
        </w:rPr>
        <w:t>Thérapie de la douleur</w:t>
      </w:r>
    </w:p>
    <w:p w:rsidR="00796939" w:rsidRPr="00BD1EE7" w:rsidRDefault="00796939" w:rsidP="00796939">
      <w:pPr>
        <w:pStyle w:val="Paragraphedeliste"/>
        <w:numPr>
          <w:ilvl w:val="0"/>
          <w:numId w:val="38"/>
        </w:numPr>
        <w:rPr>
          <w:lang w:val="fr-CH" w:eastAsia="de-DE"/>
        </w:rPr>
      </w:pPr>
      <w:r w:rsidRPr="00BD1EE7">
        <w:rPr>
          <w:lang w:val="fr-CH" w:eastAsia="de-DE"/>
        </w:rPr>
        <w:t>Assistance en cas d'intervention d'urgence</w:t>
      </w:r>
    </w:p>
    <w:p w:rsidR="00796939" w:rsidRPr="00BD1EE7" w:rsidRDefault="008D7FB9" w:rsidP="00796939">
      <w:pPr>
        <w:pStyle w:val="Paragraphedeliste"/>
        <w:numPr>
          <w:ilvl w:val="0"/>
          <w:numId w:val="38"/>
        </w:numPr>
        <w:rPr>
          <w:lang w:val="fr-CH" w:eastAsia="de-DE"/>
        </w:rPr>
      </w:pPr>
      <w:r>
        <w:rPr>
          <w:lang w:val="fr-CH" w:eastAsia="de-DE"/>
        </w:rPr>
        <w:t xml:space="preserve">Simulation de blessures </w:t>
      </w:r>
      <w:r w:rsidR="00796939" w:rsidRPr="00BD1EE7">
        <w:rPr>
          <w:lang w:val="fr-CH" w:eastAsia="de-DE"/>
        </w:rPr>
        <w:t>(</w:t>
      </w:r>
      <w:proofErr w:type="spellStart"/>
      <w:r>
        <w:rPr>
          <w:lang w:eastAsia="de-DE"/>
        </w:rPr>
        <w:t>san</w:t>
      </w:r>
      <w:proofErr w:type="spellEnd"/>
      <w:r>
        <w:rPr>
          <w:lang w:eastAsia="de-DE"/>
        </w:rPr>
        <w:t>/</w:t>
      </w:r>
      <w:proofErr w:type="spellStart"/>
      <w:r>
        <w:rPr>
          <w:lang w:eastAsia="de-DE"/>
        </w:rPr>
        <w:t>hôp</w:t>
      </w:r>
      <w:proofErr w:type="spellEnd"/>
      <w:r w:rsidR="00796939" w:rsidRPr="00BD1EE7">
        <w:rPr>
          <w:lang w:val="fr-CH" w:eastAsia="de-DE"/>
        </w:rPr>
        <w:t>)</w:t>
      </w:r>
    </w:p>
    <w:p w:rsidR="00796939" w:rsidRPr="00BD1EE7" w:rsidRDefault="00796939" w:rsidP="00796939">
      <w:pPr>
        <w:pStyle w:val="Paragraphedeliste"/>
        <w:numPr>
          <w:ilvl w:val="0"/>
          <w:numId w:val="38"/>
        </w:numPr>
        <w:rPr>
          <w:lang w:val="fr-CH" w:eastAsia="de-DE"/>
        </w:rPr>
      </w:pPr>
      <w:r w:rsidRPr="00BD1EE7">
        <w:rPr>
          <w:lang w:val="fr-CH" w:eastAsia="de-DE"/>
        </w:rPr>
        <w:t>Introduction des algorithmes (</w:t>
      </w:r>
      <w:proofErr w:type="spellStart"/>
      <w:r w:rsidR="008D7FB9">
        <w:rPr>
          <w:lang w:eastAsia="de-DE"/>
        </w:rPr>
        <w:t>san</w:t>
      </w:r>
      <w:proofErr w:type="spellEnd"/>
      <w:r w:rsidR="008D7FB9">
        <w:rPr>
          <w:lang w:eastAsia="de-DE"/>
        </w:rPr>
        <w:t>/</w:t>
      </w:r>
      <w:proofErr w:type="spellStart"/>
      <w:r w:rsidR="008D7FB9">
        <w:rPr>
          <w:lang w:eastAsia="de-DE"/>
        </w:rPr>
        <w:t>hôp</w:t>
      </w:r>
      <w:proofErr w:type="spellEnd"/>
      <w:r w:rsidRPr="00BD1EE7">
        <w:rPr>
          <w:lang w:val="fr-CH" w:eastAsia="de-DE"/>
        </w:rPr>
        <w:t>)</w:t>
      </w:r>
    </w:p>
    <w:p w:rsidR="00796939" w:rsidRPr="00BD1EE7" w:rsidRDefault="00796939" w:rsidP="00796939">
      <w:pPr>
        <w:pStyle w:val="Paragraphedeliste"/>
        <w:numPr>
          <w:ilvl w:val="0"/>
          <w:numId w:val="38"/>
        </w:numPr>
        <w:rPr>
          <w:lang w:val="fr-CH" w:eastAsia="de-DE"/>
        </w:rPr>
      </w:pPr>
      <w:r w:rsidRPr="00BD1EE7">
        <w:rPr>
          <w:lang w:val="fr-CH" w:eastAsia="de-DE"/>
        </w:rPr>
        <w:t xml:space="preserve">Algorithmes + </w:t>
      </w:r>
      <w:r w:rsidR="008D7FB9">
        <w:rPr>
          <w:lang w:val="fr-CH" w:eastAsia="de-DE"/>
        </w:rPr>
        <w:t>f</w:t>
      </w:r>
      <w:r w:rsidRPr="00BD1EE7">
        <w:rPr>
          <w:lang w:val="fr-CH" w:eastAsia="de-DE"/>
        </w:rPr>
        <w:t>ormation aux algorithmes (</w:t>
      </w:r>
      <w:proofErr w:type="spellStart"/>
      <w:r w:rsidR="008D7FB9">
        <w:rPr>
          <w:lang w:eastAsia="de-DE"/>
        </w:rPr>
        <w:t>san</w:t>
      </w:r>
      <w:proofErr w:type="spellEnd"/>
      <w:r w:rsidR="008D7FB9">
        <w:rPr>
          <w:lang w:eastAsia="de-DE"/>
        </w:rPr>
        <w:t>/</w:t>
      </w:r>
      <w:proofErr w:type="spellStart"/>
      <w:r w:rsidR="008D7FB9">
        <w:rPr>
          <w:lang w:eastAsia="de-DE"/>
        </w:rPr>
        <w:t>hôp</w:t>
      </w:r>
      <w:proofErr w:type="spellEnd"/>
      <w:r w:rsidRPr="00BD1EE7">
        <w:rPr>
          <w:lang w:val="fr-CH" w:eastAsia="de-DE"/>
        </w:rPr>
        <w:t>)</w:t>
      </w:r>
    </w:p>
    <w:p w:rsidR="00796939" w:rsidRPr="00BD1EE7" w:rsidRDefault="00796939" w:rsidP="00796939">
      <w:pPr>
        <w:pStyle w:val="Paragraphedeliste"/>
        <w:numPr>
          <w:ilvl w:val="0"/>
          <w:numId w:val="38"/>
        </w:numPr>
        <w:rPr>
          <w:lang w:val="fr-CH" w:eastAsia="de-DE"/>
        </w:rPr>
      </w:pPr>
      <w:r w:rsidRPr="00BD1EE7">
        <w:rPr>
          <w:lang w:val="fr-CH" w:eastAsia="de-DE"/>
        </w:rPr>
        <w:t>Fonctions vitales (</w:t>
      </w:r>
      <w:proofErr w:type="spellStart"/>
      <w:r w:rsidR="008D7FB9">
        <w:rPr>
          <w:lang w:eastAsia="de-DE"/>
        </w:rPr>
        <w:t>san</w:t>
      </w:r>
      <w:proofErr w:type="spellEnd"/>
      <w:r w:rsidR="008D7FB9">
        <w:rPr>
          <w:lang w:eastAsia="de-DE"/>
        </w:rPr>
        <w:t>/</w:t>
      </w:r>
      <w:proofErr w:type="spellStart"/>
      <w:r w:rsidR="008D7FB9">
        <w:rPr>
          <w:lang w:eastAsia="de-DE"/>
        </w:rPr>
        <w:t>hôp</w:t>
      </w:r>
      <w:proofErr w:type="spellEnd"/>
      <w:r w:rsidR="008D7FB9">
        <w:rPr>
          <w:lang w:eastAsia="de-DE"/>
        </w:rPr>
        <w:t>)</w:t>
      </w:r>
    </w:p>
    <w:p w:rsidR="00796939" w:rsidRPr="00BD1EE7" w:rsidRDefault="00796939" w:rsidP="00796939">
      <w:pPr>
        <w:pStyle w:val="Paragraphedeliste"/>
        <w:numPr>
          <w:ilvl w:val="0"/>
          <w:numId w:val="38"/>
        </w:numPr>
        <w:rPr>
          <w:lang w:val="fr-CH" w:eastAsia="de-DE"/>
        </w:rPr>
      </w:pPr>
      <w:r w:rsidRPr="00BD1EE7">
        <w:rPr>
          <w:lang w:val="fr-CH" w:eastAsia="de-DE"/>
        </w:rPr>
        <w:t>Fixations / bandages (</w:t>
      </w:r>
      <w:proofErr w:type="spellStart"/>
      <w:r w:rsidR="008D7FB9">
        <w:rPr>
          <w:lang w:eastAsia="de-DE"/>
        </w:rPr>
        <w:t>san</w:t>
      </w:r>
      <w:proofErr w:type="spellEnd"/>
      <w:r w:rsidR="008D7FB9">
        <w:rPr>
          <w:lang w:eastAsia="de-DE"/>
        </w:rPr>
        <w:t>/</w:t>
      </w:r>
      <w:proofErr w:type="spellStart"/>
      <w:r w:rsidR="008D7FB9">
        <w:rPr>
          <w:lang w:eastAsia="de-DE"/>
        </w:rPr>
        <w:t>hôp</w:t>
      </w:r>
      <w:proofErr w:type="spellEnd"/>
      <w:r w:rsidRPr="00BD1EE7">
        <w:rPr>
          <w:lang w:val="fr-CH" w:eastAsia="de-DE"/>
        </w:rPr>
        <w:t>)</w:t>
      </w:r>
    </w:p>
    <w:p w:rsidR="00796939" w:rsidRPr="00BD1EE7" w:rsidRDefault="00796939" w:rsidP="00796939">
      <w:pPr>
        <w:pStyle w:val="Default"/>
        <w:numPr>
          <w:ilvl w:val="0"/>
          <w:numId w:val="38"/>
        </w:numPr>
        <w:rPr>
          <w:sz w:val="22"/>
          <w:szCs w:val="22"/>
          <w:lang w:val="fr-CH"/>
        </w:rPr>
      </w:pPr>
      <w:r w:rsidRPr="00BD1EE7">
        <w:rPr>
          <w:sz w:val="22"/>
          <w:szCs w:val="22"/>
          <w:lang w:val="fr-CH"/>
        </w:rPr>
        <w:t xml:space="preserve">Autres </w:t>
      </w:r>
      <w:r w:rsidR="008D7FB9">
        <w:rPr>
          <w:sz w:val="22"/>
          <w:szCs w:val="22"/>
          <w:lang w:val="fr-CH"/>
        </w:rPr>
        <w:t>thèmes du</w:t>
      </w:r>
      <w:r w:rsidRPr="00BD1EE7">
        <w:rPr>
          <w:sz w:val="22"/>
          <w:szCs w:val="22"/>
          <w:lang w:val="fr-CH"/>
        </w:rPr>
        <w:t xml:space="preserve"> </w:t>
      </w:r>
      <w:proofErr w:type="spellStart"/>
      <w:r w:rsidRPr="00BD1EE7">
        <w:rPr>
          <w:sz w:val="22"/>
          <w:szCs w:val="22"/>
          <w:lang w:val="fr-CH"/>
        </w:rPr>
        <w:t>préhospitalier</w:t>
      </w:r>
      <w:proofErr w:type="spellEnd"/>
    </w:p>
    <w:p w:rsidR="00796939" w:rsidRPr="00BD1EE7" w:rsidRDefault="00796939" w:rsidP="00796939">
      <w:pPr>
        <w:pStyle w:val="Default"/>
        <w:numPr>
          <w:ilvl w:val="0"/>
          <w:numId w:val="38"/>
        </w:numPr>
        <w:rPr>
          <w:sz w:val="22"/>
          <w:szCs w:val="22"/>
          <w:lang w:val="fr-CH"/>
        </w:rPr>
      </w:pPr>
      <w:r w:rsidRPr="00BD1EE7">
        <w:rPr>
          <w:sz w:val="22"/>
          <w:szCs w:val="22"/>
          <w:lang w:val="fr-CH"/>
        </w:rPr>
        <w:t>Certificats de premiers secours 1, 2 et 3</w:t>
      </w:r>
    </w:p>
    <w:p w:rsidR="00796939" w:rsidRPr="00BD1EE7" w:rsidRDefault="00796939" w:rsidP="00796939">
      <w:pPr>
        <w:pStyle w:val="Default"/>
        <w:numPr>
          <w:ilvl w:val="0"/>
          <w:numId w:val="38"/>
        </w:numPr>
        <w:rPr>
          <w:sz w:val="22"/>
          <w:szCs w:val="22"/>
          <w:lang w:val="fr-CH"/>
        </w:rPr>
      </w:pPr>
      <w:r w:rsidRPr="00BD1EE7">
        <w:rPr>
          <w:sz w:val="22"/>
          <w:szCs w:val="22"/>
          <w:lang w:val="fr-CH"/>
        </w:rPr>
        <w:t xml:space="preserve">Formation </w:t>
      </w:r>
      <w:r w:rsidR="008D7FB9">
        <w:rPr>
          <w:sz w:val="22"/>
          <w:szCs w:val="22"/>
          <w:lang w:val="fr-CH"/>
        </w:rPr>
        <w:t xml:space="preserve">Trauma First </w:t>
      </w:r>
      <w:proofErr w:type="spellStart"/>
      <w:r w:rsidR="008D7FB9">
        <w:rPr>
          <w:sz w:val="22"/>
          <w:szCs w:val="22"/>
          <w:lang w:val="fr-CH"/>
        </w:rPr>
        <w:t>Responder</w:t>
      </w:r>
      <w:proofErr w:type="spellEnd"/>
    </w:p>
    <w:p w:rsidR="00796939" w:rsidRPr="00BD1EE7" w:rsidRDefault="00796939" w:rsidP="00796939">
      <w:pPr>
        <w:rPr>
          <w:lang w:val="fr-CH" w:eastAsia="de-DE"/>
        </w:rPr>
      </w:pPr>
    </w:p>
    <w:p w:rsidR="00796939" w:rsidRPr="00BD1EE7" w:rsidRDefault="00796939" w:rsidP="00796939">
      <w:pPr>
        <w:pStyle w:val="Paragraphedeliste"/>
        <w:numPr>
          <w:ilvl w:val="0"/>
          <w:numId w:val="36"/>
        </w:numPr>
        <w:rPr>
          <w:lang w:val="fr-CH" w:eastAsia="de-DE"/>
        </w:rPr>
      </w:pPr>
      <w:r w:rsidRPr="00BD1EE7">
        <w:rPr>
          <w:lang w:val="fr-CH" w:eastAsia="de-DE"/>
        </w:rPr>
        <w:t xml:space="preserve">Connaissances </w:t>
      </w:r>
      <w:r w:rsidR="008D7FB9">
        <w:rPr>
          <w:lang w:val="fr-CH" w:eastAsia="de-DE"/>
        </w:rPr>
        <w:t>techniques</w:t>
      </w:r>
      <w:r w:rsidRPr="00BD1EE7">
        <w:rPr>
          <w:lang w:val="fr-CH" w:eastAsia="de-DE"/>
        </w:rPr>
        <w:t xml:space="preserve"> (domaine </w:t>
      </w:r>
      <w:proofErr w:type="spellStart"/>
      <w:r w:rsidR="008D7FB9">
        <w:rPr>
          <w:lang w:val="fr-CH" w:eastAsia="de-DE"/>
        </w:rPr>
        <w:t>sdt</w:t>
      </w:r>
      <w:proofErr w:type="spellEnd"/>
      <w:r w:rsidR="008D7FB9">
        <w:rPr>
          <w:lang w:val="fr-CH" w:eastAsia="de-DE"/>
        </w:rPr>
        <w:t xml:space="preserve"> </w:t>
      </w:r>
      <w:proofErr w:type="spellStart"/>
      <w:r w:rsidR="008D7FB9">
        <w:rPr>
          <w:lang w:val="fr-CH" w:eastAsia="de-DE"/>
        </w:rPr>
        <w:t>hôp</w:t>
      </w:r>
      <w:proofErr w:type="spellEnd"/>
      <w:r w:rsidRPr="00BD1EE7">
        <w:rPr>
          <w:lang w:val="fr-CH" w:eastAsia="de-DE"/>
        </w:rPr>
        <w:t>)</w:t>
      </w:r>
    </w:p>
    <w:p w:rsidR="00796939" w:rsidRPr="00BD1EE7" w:rsidRDefault="00796939" w:rsidP="00796939">
      <w:pPr>
        <w:pStyle w:val="Paragraphedeliste"/>
        <w:numPr>
          <w:ilvl w:val="0"/>
          <w:numId w:val="40"/>
        </w:numPr>
        <w:rPr>
          <w:lang w:val="fr-CH" w:eastAsia="de-DE"/>
        </w:rPr>
      </w:pPr>
      <w:r w:rsidRPr="00BD1EE7">
        <w:rPr>
          <w:lang w:val="fr-CH" w:eastAsia="de-DE"/>
        </w:rPr>
        <w:t>Limites physiopathologiques de la communication</w:t>
      </w:r>
    </w:p>
    <w:p w:rsidR="00796939" w:rsidRPr="00BD1EE7" w:rsidRDefault="00796939" w:rsidP="00796939">
      <w:pPr>
        <w:pStyle w:val="Paragraphedeliste"/>
        <w:numPr>
          <w:ilvl w:val="0"/>
          <w:numId w:val="40"/>
        </w:numPr>
        <w:rPr>
          <w:lang w:val="fr-CH" w:eastAsia="de-DE"/>
        </w:rPr>
      </w:pPr>
      <w:r w:rsidRPr="00BD1EE7">
        <w:rPr>
          <w:lang w:val="fr-CH" w:eastAsia="de-DE"/>
        </w:rPr>
        <w:t>Démence</w:t>
      </w:r>
    </w:p>
    <w:p w:rsidR="00796939" w:rsidRPr="00BD1EE7" w:rsidRDefault="008D7FB9" w:rsidP="00796939">
      <w:pPr>
        <w:pStyle w:val="Paragraphedeliste"/>
        <w:numPr>
          <w:ilvl w:val="0"/>
          <w:numId w:val="40"/>
        </w:numPr>
        <w:rPr>
          <w:lang w:val="fr-CH" w:eastAsia="de-DE"/>
        </w:rPr>
      </w:pPr>
      <w:r>
        <w:rPr>
          <w:lang w:val="fr-CH" w:eastAsia="de-DE"/>
        </w:rPr>
        <w:t>T</w:t>
      </w:r>
      <w:r w:rsidR="00796939" w:rsidRPr="00BD1EE7">
        <w:rPr>
          <w:lang w:val="fr-CH" w:eastAsia="de-DE"/>
        </w:rPr>
        <w:t>héorie isolement</w:t>
      </w:r>
    </w:p>
    <w:p w:rsidR="00796939" w:rsidRPr="00BD1EE7" w:rsidRDefault="00796939" w:rsidP="00796939">
      <w:pPr>
        <w:pStyle w:val="Paragraphedeliste"/>
        <w:numPr>
          <w:ilvl w:val="0"/>
          <w:numId w:val="40"/>
        </w:numPr>
        <w:rPr>
          <w:lang w:val="fr-CH" w:eastAsia="de-DE"/>
        </w:rPr>
      </w:pPr>
      <w:r w:rsidRPr="00BD1EE7">
        <w:rPr>
          <w:lang w:val="fr-CH" w:eastAsia="de-DE"/>
        </w:rPr>
        <w:t>Principes généraux des soins</w:t>
      </w:r>
    </w:p>
    <w:p w:rsidR="00796939" w:rsidRPr="00BD1EE7" w:rsidRDefault="00796939" w:rsidP="00796939">
      <w:pPr>
        <w:pStyle w:val="Paragraphedeliste"/>
        <w:numPr>
          <w:ilvl w:val="0"/>
          <w:numId w:val="40"/>
        </w:numPr>
        <w:rPr>
          <w:lang w:val="fr-CH" w:eastAsia="de-DE"/>
        </w:rPr>
      </w:pPr>
      <w:r w:rsidRPr="00BD1EE7">
        <w:rPr>
          <w:lang w:val="fr-CH" w:eastAsia="de-DE"/>
        </w:rPr>
        <w:t xml:space="preserve">Documentation </w:t>
      </w:r>
      <w:r w:rsidR="008D7FB9">
        <w:rPr>
          <w:lang w:val="fr-CH" w:eastAsia="de-DE"/>
        </w:rPr>
        <w:t>de</w:t>
      </w:r>
      <w:r w:rsidRPr="00BD1EE7">
        <w:rPr>
          <w:lang w:val="fr-CH" w:eastAsia="de-DE"/>
        </w:rPr>
        <w:t>s soins</w:t>
      </w:r>
    </w:p>
    <w:p w:rsidR="00796939" w:rsidRPr="00BD1EE7" w:rsidRDefault="00796939" w:rsidP="00796939">
      <w:pPr>
        <w:pStyle w:val="Paragraphedeliste"/>
        <w:numPr>
          <w:ilvl w:val="0"/>
          <w:numId w:val="40"/>
        </w:numPr>
        <w:rPr>
          <w:lang w:val="fr-CH" w:eastAsia="de-DE"/>
        </w:rPr>
      </w:pPr>
      <w:r w:rsidRPr="00BD1EE7">
        <w:rPr>
          <w:lang w:val="fr-CH" w:eastAsia="de-DE"/>
        </w:rPr>
        <w:t xml:space="preserve">Ergonomie </w:t>
      </w:r>
      <w:r w:rsidR="008D7FB9">
        <w:rPr>
          <w:lang w:val="fr-CH" w:eastAsia="de-DE"/>
        </w:rPr>
        <w:t>/ p</w:t>
      </w:r>
      <w:r w:rsidRPr="00BD1EE7">
        <w:rPr>
          <w:lang w:val="fr-CH" w:eastAsia="de-DE"/>
        </w:rPr>
        <w:t xml:space="preserve">rophylaxie </w:t>
      </w:r>
      <w:r w:rsidR="008D7FB9">
        <w:rPr>
          <w:lang w:val="fr-CH" w:eastAsia="de-DE"/>
        </w:rPr>
        <w:t xml:space="preserve">en cas de </w:t>
      </w:r>
      <w:r w:rsidRPr="00BD1EE7">
        <w:rPr>
          <w:lang w:val="fr-CH" w:eastAsia="de-DE"/>
        </w:rPr>
        <w:t>mobilité limitée</w:t>
      </w:r>
    </w:p>
    <w:p w:rsidR="00796939" w:rsidRPr="00BD1EE7" w:rsidRDefault="008D7FB9" w:rsidP="00796939">
      <w:pPr>
        <w:pStyle w:val="Paragraphedeliste"/>
        <w:numPr>
          <w:ilvl w:val="0"/>
          <w:numId w:val="40"/>
        </w:numPr>
        <w:rPr>
          <w:lang w:val="fr-CH" w:eastAsia="de-DE"/>
        </w:rPr>
      </w:pPr>
      <w:r>
        <w:rPr>
          <w:lang w:val="fr-CH" w:eastAsia="de-DE"/>
        </w:rPr>
        <w:t>Bandage des</w:t>
      </w:r>
      <w:r w:rsidR="00796939" w:rsidRPr="00BD1EE7">
        <w:rPr>
          <w:lang w:val="fr-CH" w:eastAsia="de-DE"/>
        </w:rPr>
        <w:t xml:space="preserve"> jambes (prophylaxie de la thrombose)</w:t>
      </w:r>
    </w:p>
    <w:p w:rsidR="00796939" w:rsidRPr="00BD1EE7" w:rsidRDefault="008D7FB9" w:rsidP="00796939">
      <w:pPr>
        <w:pStyle w:val="Paragraphedeliste"/>
        <w:numPr>
          <w:ilvl w:val="0"/>
          <w:numId w:val="40"/>
        </w:numPr>
        <w:rPr>
          <w:lang w:val="fr-CH" w:eastAsia="de-DE"/>
        </w:rPr>
      </w:pPr>
      <w:r>
        <w:rPr>
          <w:lang w:val="fr-CH" w:eastAsia="de-DE"/>
        </w:rPr>
        <w:t>R</w:t>
      </w:r>
      <w:r w:rsidR="00323862">
        <w:rPr>
          <w:lang w:val="fr-CH" w:eastAsia="de-DE"/>
        </w:rPr>
        <w:t>humatisme/ostéoporose /P</w:t>
      </w:r>
      <w:r w:rsidR="00796939" w:rsidRPr="00BD1EE7">
        <w:rPr>
          <w:lang w:val="fr-CH" w:eastAsia="de-DE"/>
        </w:rPr>
        <w:t>arkinson/</w:t>
      </w:r>
      <w:r w:rsidR="00323862">
        <w:rPr>
          <w:lang w:val="fr-CH" w:eastAsia="de-DE"/>
        </w:rPr>
        <w:t>SEP</w:t>
      </w:r>
    </w:p>
    <w:p w:rsidR="00796939" w:rsidRPr="00BD1EE7" w:rsidRDefault="00323862" w:rsidP="00796939">
      <w:pPr>
        <w:pStyle w:val="Paragraphedeliste"/>
        <w:numPr>
          <w:ilvl w:val="0"/>
          <w:numId w:val="40"/>
        </w:numPr>
        <w:rPr>
          <w:lang w:val="fr-CH" w:eastAsia="de-DE"/>
        </w:rPr>
      </w:pPr>
      <w:r>
        <w:rPr>
          <w:lang w:val="fr-CH" w:eastAsia="de-DE"/>
        </w:rPr>
        <w:t>C</w:t>
      </w:r>
      <w:r w:rsidR="00796939" w:rsidRPr="00BD1EE7">
        <w:rPr>
          <w:lang w:val="fr-CH" w:eastAsia="de-DE"/>
        </w:rPr>
        <w:t>hangements dans le système vasculaire, changements dans la sexualité</w:t>
      </w:r>
    </w:p>
    <w:p w:rsidR="00796939" w:rsidRPr="00BD1EE7" w:rsidRDefault="00796939" w:rsidP="00796939">
      <w:pPr>
        <w:pStyle w:val="Paragraphedeliste"/>
        <w:numPr>
          <w:ilvl w:val="0"/>
          <w:numId w:val="40"/>
        </w:numPr>
        <w:rPr>
          <w:lang w:val="fr-CH" w:eastAsia="de-DE"/>
        </w:rPr>
      </w:pPr>
      <w:r w:rsidRPr="00BD1EE7">
        <w:rPr>
          <w:lang w:val="fr-CH" w:eastAsia="de-DE"/>
        </w:rPr>
        <w:t>Maladies infectieuses</w:t>
      </w:r>
    </w:p>
    <w:p w:rsidR="00796939" w:rsidRPr="00BD1EE7" w:rsidRDefault="00796939" w:rsidP="00796939">
      <w:pPr>
        <w:pStyle w:val="Paragraphedeliste"/>
        <w:numPr>
          <w:ilvl w:val="0"/>
          <w:numId w:val="40"/>
        </w:numPr>
        <w:rPr>
          <w:lang w:val="fr-CH" w:eastAsia="de-DE"/>
        </w:rPr>
      </w:pPr>
      <w:r w:rsidRPr="00BD1EE7">
        <w:rPr>
          <w:lang w:val="fr-CH" w:eastAsia="de-DE"/>
        </w:rPr>
        <w:t xml:space="preserve">Physiologie, troubles et hygiène du sommeil </w:t>
      </w:r>
    </w:p>
    <w:p w:rsidR="00796939" w:rsidRPr="00BD1EE7" w:rsidRDefault="00323862" w:rsidP="00796939">
      <w:pPr>
        <w:pStyle w:val="Paragraphedeliste"/>
        <w:numPr>
          <w:ilvl w:val="0"/>
          <w:numId w:val="40"/>
        </w:numPr>
        <w:rPr>
          <w:lang w:val="fr-CH" w:eastAsia="de-DE"/>
        </w:rPr>
      </w:pPr>
      <w:r>
        <w:rPr>
          <w:lang w:val="fr-CH" w:eastAsia="de-DE"/>
        </w:rPr>
        <w:t>Diététique</w:t>
      </w:r>
    </w:p>
    <w:p w:rsidR="00796939" w:rsidRPr="00BD1EE7" w:rsidRDefault="00796939" w:rsidP="00796939">
      <w:pPr>
        <w:pStyle w:val="Paragraphedeliste"/>
        <w:numPr>
          <w:ilvl w:val="0"/>
          <w:numId w:val="40"/>
        </w:numPr>
        <w:rPr>
          <w:lang w:val="fr-CH" w:eastAsia="de-DE"/>
        </w:rPr>
      </w:pPr>
      <w:r w:rsidRPr="00BD1EE7">
        <w:rPr>
          <w:lang w:val="fr-CH" w:eastAsia="de-DE"/>
        </w:rPr>
        <w:t>Déshydratation</w:t>
      </w:r>
    </w:p>
    <w:p w:rsidR="00796939" w:rsidRPr="00BD1EE7" w:rsidRDefault="00323862" w:rsidP="00796939">
      <w:pPr>
        <w:pStyle w:val="Paragraphedeliste"/>
        <w:numPr>
          <w:ilvl w:val="0"/>
          <w:numId w:val="40"/>
        </w:numPr>
        <w:rPr>
          <w:lang w:val="fr-CH" w:eastAsia="de-DE"/>
        </w:rPr>
      </w:pPr>
      <w:r>
        <w:rPr>
          <w:lang w:val="fr-CH" w:eastAsia="de-DE"/>
        </w:rPr>
        <w:t>Diabète</w:t>
      </w:r>
    </w:p>
    <w:p w:rsidR="00796939" w:rsidRPr="00BD1EE7" w:rsidRDefault="00796939" w:rsidP="00796939">
      <w:pPr>
        <w:pStyle w:val="Paragraphedeliste"/>
        <w:numPr>
          <w:ilvl w:val="0"/>
          <w:numId w:val="40"/>
        </w:numPr>
        <w:rPr>
          <w:lang w:val="fr-CH" w:eastAsia="de-DE"/>
        </w:rPr>
      </w:pPr>
      <w:r w:rsidRPr="00BD1EE7">
        <w:rPr>
          <w:lang w:val="fr-CH" w:eastAsia="de-DE"/>
        </w:rPr>
        <w:t xml:space="preserve">Matériel </w:t>
      </w:r>
      <w:r w:rsidR="00323862">
        <w:rPr>
          <w:lang w:val="fr-CH" w:eastAsia="de-DE"/>
        </w:rPr>
        <w:t>de ventilation</w:t>
      </w:r>
    </w:p>
    <w:p w:rsidR="00796939" w:rsidRPr="00BD1EE7" w:rsidRDefault="00323862" w:rsidP="00796939">
      <w:pPr>
        <w:pStyle w:val="Paragraphedeliste"/>
        <w:numPr>
          <w:ilvl w:val="0"/>
          <w:numId w:val="40"/>
        </w:numPr>
        <w:rPr>
          <w:lang w:val="fr-CH" w:eastAsia="de-DE"/>
        </w:rPr>
      </w:pPr>
      <w:r>
        <w:rPr>
          <w:lang w:val="fr-CH" w:eastAsia="de-DE"/>
        </w:rPr>
        <w:t>Le c</w:t>
      </w:r>
      <w:r w:rsidR="00796939" w:rsidRPr="00BD1EE7">
        <w:rPr>
          <w:lang w:val="fr-CH" w:eastAsia="de-DE"/>
        </w:rPr>
        <w:t>hoc</w:t>
      </w:r>
    </w:p>
    <w:p w:rsidR="00796939" w:rsidRPr="00BD1EE7" w:rsidRDefault="00796939" w:rsidP="00796939">
      <w:pPr>
        <w:pStyle w:val="Paragraphedeliste"/>
        <w:numPr>
          <w:ilvl w:val="0"/>
          <w:numId w:val="40"/>
        </w:numPr>
        <w:rPr>
          <w:lang w:val="fr-CH" w:eastAsia="de-DE"/>
        </w:rPr>
      </w:pPr>
      <w:r w:rsidRPr="00BD1EE7">
        <w:rPr>
          <w:lang w:val="fr-CH" w:eastAsia="de-DE"/>
        </w:rPr>
        <w:t>AVC</w:t>
      </w:r>
    </w:p>
    <w:p w:rsidR="00796939" w:rsidRPr="00BD1EE7" w:rsidRDefault="00796939" w:rsidP="00796939">
      <w:pPr>
        <w:pStyle w:val="Paragraphedeliste"/>
        <w:numPr>
          <w:ilvl w:val="0"/>
          <w:numId w:val="40"/>
        </w:numPr>
        <w:rPr>
          <w:lang w:val="fr-CH" w:eastAsia="de-DE"/>
        </w:rPr>
      </w:pPr>
      <w:r w:rsidRPr="00BD1EE7">
        <w:rPr>
          <w:lang w:val="fr-CH" w:eastAsia="de-DE"/>
        </w:rPr>
        <w:t xml:space="preserve">Brancard / matelas </w:t>
      </w:r>
      <w:r w:rsidR="00323862">
        <w:rPr>
          <w:lang w:val="fr-CH" w:eastAsia="de-DE"/>
        </w:rPr>
        <w:t>coquille à dépression</w:t>
      </w:r>
    </w:p>
    <w:p w:rsidR="00796939" w:rsidRPr="00BD1EE7" w:rsidRDefault="00323862" w:rsidP="00796939">
      <w:pPr>
        <w:pStyle w:val="Paragraphedeliste"/>
        <w:numPr>
          <w:ilvl w:val="0"/>
          <w:numId w:val="40"/>
        </w:numPr>
        <w:rPr>
          <w:lang w:val="fr-CH" w:eastAsia="de-DE"/>
        </w:rPr>
      </w:pPr>
      <w:r>
        <w:rPr>
          <w:lang w:val="fr-CH" w:eastAsia="de-DE"/>
        </w:rPr>
        <w:t>Planche de sauvetage</w:t>
      </w:r>
    </w:p>
    <w:p w:rsidR="00796939" w:rsidRPr="00BD1EE7" w:rsidRDefault="00323862" w:rsidP="00796939">
      <w:pPr>
        <w:pStyle w:val="Paragraphedeliste"/>
        <w:numPr>
          <w:ilvl w:val="0"/>
          <w:numId w:val="40"/>
        </w:numPr>
        <w:rPr>
          <w:lang w:val="fr-CH" w:eastAsia="de-DE"/>
        </w:rPr>
      </w:pPr>
      <w:r>
        <w:rPr>
          <w:lang w:val="fr-CH" w:eastAsia="de-DE"/>
        </w:rPr>
        <w:t>Glasgow-Coma-</w:t>
      </w:r>
      <w:proofErr w:type="spellStart"/>
      <w:r>
        <w:rPr>
          <w:lang w:val="fr-CH" w:eastAsia="de-DE"/>
        </w:rPr>
        <w:t>Scale</w:t>
      </w:r>
      <w:proofErr w:type="spellEnd"/>
      <w:r w:rsidR="00796939" w:rsidRPr="00BD1EE7">
        <w:rPr>
          <w:lang w:val="fr-CH" w:eastAsia="de-DE"/>
        </w:rPr>
        <w:t xml:space="preserve"> (GCS)</w:t>
      </w:r>
    </w:p>
    <w:p w:rsidR="00796939" w:rsidRPr="00BD1EE7" w:rsidRDefault="00796939" w:rsidP="00796939">
      <w:pPr>
        <w:pStyle w:val="Paragraphedeliste"/>
        <w:numPr>
          <w:ilvl w:val="0"/>
          <w:numId w:val="40"/>
        </w:numPr>
        <w:rPr>
          <w:lang w:val="fr-CH" w:eastAsia="de-DE"/>
        </w:rPr>
      </w:pPr>
      <w:r w:rsidRPr="00BD1EE7">
        <w:rPr>
          <w:lang w:val="fr-CH" w:eastAsia="de-DE"/>
        </w:rPr>
        <w:t>Fractures</w:t>
      </w:r>
    </w:p>
    <w:p w:rsidR="00796939" w:rsidRPr="00BD1EE7" w:rsidRDefault="00796939" w:rsidP="00796939">
      <w:pPr>
        <w:pStyle w:val="Paragraphedeliste"/>
        <w:numPr>
          <w:ilvl w:val="0"/>
          <w:numId w:val="40"/>
        </w:numPr>
        <w:rPr>
          <w:lang w:val="fr-CH" w:eastAsia="de-DE"/>
        </w:rPr>
      </w:pPr>
      <w:r w:rsidRPr="00BD1EE7">
        <w:rPr>
          <w:lang w:val="fr-CH" w:eastAsia="de-DE"/>
        </w:rPr>
        <w:t>Luxations</w:t>
      </w:r>
    </w:p>
    <w:p w:rsidR="00796939" w:rsidRPr="00BD1EE7" w:rsidRDefault="00323862" w:rsidP="00796939">
      <w:pPr>
        <w:pStyle w:val="Paragraphedeliste"/>
        <w:numPr>
          <w:ilvl w:val="0"/>
          <w:numId w:val="40"/>
        </w:numPr>
        <w:rPr>
          <w:lang w:val="fr-CH" w:eastAsia="de-DE"/>
        </w:rPr>
      </w:pPr>
      <w:r>
        <w:rPr>
          <w:lang w:val="fr-CH" w:eastAsia="de-DE"/>
        </w:rPr>
        <w:t>Contusions</w:t>
      </w:r>
    </w:p>
    <w:p w:rsidR="00796939" w:rsidRPr="00BD1EE7" w:rsidRDefault="00796939" w:rsidP="00796939">
      <w:pPr>
        <w:pStyle w:val="Paragraphedeliste"/>
        <w:numPr>
          <w:ilvl w:val="0"/>
          <w:numId w:val="40"/>
        </w:numPr>
        <w:rPr>
          <w:lang w:val="fr-CH" w:eastAsia="de-DE"/>
        </w:rPr>
      </w:pPr>
      <w:r w:rsidRPr="00BD1EE7">
        <w:rPr>
          <w:lang w:val="fr-CH" w:eastAsia="de-DE"/>
        </w:rPr>
        <w:t>Pompe d'aspiration (MEDELA)</w:t>
      </w:r>
    </w:p>
    <w:p w:rsidR="00796939" w:rsidRPr="00BD1EE7" w:rsidRDefault="00796939" w:rsidP="00796939">
      <w:pPr>
        <w:pStyle w:val="Paragraphedeliste"/>
        <w:numPr>
          <w:ilvl w:val="0"/>
          <w:numId w:val="40"/>
        </w:numPr>
        <w:rPr>
          <w:lang w:val="fr-CH" w:eastAsia="de-DE"/>
        </w:rPr>
      </w:pPr>
      <w:r w:rsidRPr="00BD1EE7">
        <w:rPr>
          <w:lang w:val="fr-CH" w:eastAsia="de-DE"/>
        </w:rPr>
        <w:t>Tous les thèmes de formation niveau 1</w:t>
      </w:r>
      <w:r w:rsidR="00323862">
        <w:rPr>
          <w:lang w:val="fr-CH" w:eastAsia="de-DE"/>
        </w:rPr>
        <w:t xml:space="preserve"> IAS</w:t>
      </w:r>
      <w:r w:rsidRPr="00BD1EE7">
        <w:rPr>
          <w:lang w:val="fr-CH" w:eastAsia="de-DE"/>
        </w:rPr>
        <w:t xml:space="preserve"> </w:t>
      </w:r>
    </w:p>
    <w:p w:rsidR="00796939" w:rsidRPr="00BD1EE7" w:rsidRDefault="00796939" w:rsidP="00796939">
      <w:pPr>
        <w:pStyle w:val="Paragraphedeliste"/>
        <w:ind w:left="1080"/>
        <w:rPr>
          <w:lang w:val="fr-CH" w:eastAsia="de-DE"/>
        </w:rPr>
      </w:pPr>
    </w:p>
    <w:p w:rsidR="00796939" w:rsidRPr="00BD1EE7" w:rsidRDefault="00796939" w:rsidP="00796939">
      <w:pPr>
        <w:pStyle w:val="Paragraphedeliste"/>
        <w:numPr>
          <w:ilvl w:val="0"/>
          <w:numId w:val="36"/>
        </w:numPr>
        <w:rPr>
          <w:lang w:val="fr-CH" w:eastAsia="de-DE"/>
        </w:rPr>
      </w:pPr>
      <w:r w:rsidRPr="00BD1EE7">
        <w:rPr>
          <w:lang w:val="fr-CH" w:eastAsia="de-DE"/>
        </w:rPr>
        <w:t>Arme personnelle</w:t>
      </w:r>
    </w:p>
    <w:p w:rsidR="00796939" w:rsidRPr="00BD1EE7" w:rsidRDefault="00796939" w:rsidP="00796939">
      <w:pPr>
        <w:pStyle w:val="Paragraphedeliste"/>
        <w:numPr>
          <w:ilvl w:val="0"/>
          <w:numId w:val="39"/>
        </w:numPr>
        <w:rPr>
          <w:lang w:val="fr-CH" w:eastAsia="de-DE"/>
        </w:rPr>
      </w:pPr>
      <w:r w:rsidRPr="00BD1EE7">
        <w:rPr>
          <w:lang w:val="fr-CH" w:eastAsia="de-DE"/>
        </w:rPr>
        <w:t xml:space="preserve">Manipulation et tir avec </w:t>
      </w:r>
      <w:r w:rsidR="00323862">
        <w:rPr>
          <w:lang w:val="fr-CH" w:eastAsia="de-DE"/>
        </w:rPr>
        <w:t>son</w:t>
      </w:r>
      <w:r w:rsidRPr="00BD1EE7">
        <w:rPr>
          <w:lang w:val="fr-CH" w:eastAsia="de-DE"/>
        </w:rPr>
        <w:t xml:space="preserve"> arme personnelle</w:t>
      </w:r>
    </w:p>
    <w:p w:rsidR="00796939" w:rsidRPr="00BD1EE7" w:rsidRDefault="00796939" w:rsidP="00796939">
      <w:pPr>
        <w:pStyle w:val="Paragraphedeliste"/>
        <w:ind w:left="1080"/>
        <w:rPr>
          <w:lang w:val="fr-CH" w:eastAsia="de-DE"/>
        </w:rPr>
      </w:pPr>
    </w:p>
    <w:p w:rsidR="00796939" w:rsidRPr="00BD1EE7" w:rsidRDefault="00323862" w:rsidP="00796939">
      <w:pPr>
        <w:pStyle w:val="Titre1"/>
        <w:numPr>
          <w:ilvl w:val="0"/>
          <w:numId w:val="25"/>
        </w:numPr>
        <w:tabs>
          <w:tab w:val="clear" w:pos="432"/>
        </w:tabs>
        <w:ind w:left="992" w:hanging="992"/>
        <w:rPr>
          <w:lang w:val="fr-CH"/>
        </w:rPr>
      </w:pPr>
      <w:r>
        <w:rPr>
          <w:lang w:val="fr-CH"/>
        </w:rPr>
        <w:t>Bases</w:t>
      </w:r>
    </w:p>
    <w:p w:rsidR="00796939" w:rsidRPr="00BD1EE7" w:rsidRDefault="00796939" w:rsidP="00796939">
      <w:pPr>
        <w:rPr>
          <w:lang w:val="fr-CH" w:eastAsia="de-DE"/>
        </w:rPr>
      </w:pPr>
    </w:p>
    <w:p w:rsidR="00796939" w:rsidRPr="00BD1EE7" w:rsidRDefault="00323862" w:rsidP="00796939">
      <w:pPr>
        <w:pStyle w:val="Paragraphedeliste"/>
        <w:numPr>
          <w:ilvl w:val="0"/>
          <w:numId w:val="37"/>
        </w:numPr>
        <w:rPr>
          <w:lang w:val="fr-CH" w:eastAsia="de-DE"/>
        </w:rPr>
      </w:pPr>
      <w:r>
        <w:rPr>
          <w:lang w:val="fr-CH" w:eastAsia="de-DE"/>
        </w:rPr>
        <w:t>Ordre de la FOAP log</w:t>
      </w:r>
      <w:r w:rsidR="00796939" w:rsidRPr="00BD1EE7">
        <w:rPr>
          <w:lang w:val="fr-CH" w:eastAsia="de-DE"/>
        </w:rPr>
        <w:t xml:space="preserve"> (BELOG 2020)</w:t>
      </w:r>
    </w:p>
    <w:p w:rsidR="00796939" w:rsidRPr="00323862" w:rsidRDefault="00796939" w:rsidP="00323862">
      <w:pPr>
        <w:pStyle w:val="Paragraphedeliste"/>
        <w:numPr>
          <w:ilvl w:val="0"/>
          <w:numId w:val="37"/>
        </w:numPr>
        <w:rPr>
          <w:lang w:val="fr-CH" w:eastAsia="de-DE"/>
        </w:rPr>
      </w:pPr>
      <w:r w:rsidRPr="00BD1EE7">
        <w:rPr>
          <w:lang w:val="fr-CH" w:eastAsia="de-DE"/>
        </w:rPr>
        <w:t xml:space="preserve">Contenu de la fiche </w:t>
      </w:r>
      <w:r w:rsidR="00323862">
        <w:rPr>
          <w:lang w:val="fr-CH" w:eastAsia="de-DE"/>
        </w:rPr>
        <w:t>d'instruction par fonction</w:t>
      </w:r>
      <w:bookmarkStart w:id="0" w:name="_GoBack"/>
      <w:bookmarkEnd w:id="0"/>
    </w:p>
    <w:sectPr w:rsidR="00796939" w:rsidRPr="00323862" w:rsidSect="003900E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91" w:right="1134" w:bottom="907" w:left="1701" w:header="624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6939" w:rsidRDefault="00796939">
      <w:r>
        <w:separator/>
      </w:r>
    </w:p>
  </w:endnote>
  <w:endnote w:type="continuationSeparator" w:id="0">
    <w:p w:rsidR="00796939" w:rsidRDefault="007969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6939" w:rsidRDefault="0079693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66" w:type="dxa"/>
      <w:tblLayout w:type="fixed"/>
      <w:tblLook w:val="01E0" w:firstRow="1" w:lastRow="1" w:firstColumn="1" w:lastColumn="1" w:noHBand="0" w:noVBand="0"/>
    </w:tblPr>
    <w:tblGrid>
      <w:gridCol w:w="9866"/>
    </w:tblGrid>
    <w:tr w:rsidR="00796939" w:rsidRPr="00D33E17" w:rsidTr="00A84AB2">
      <w:trPr>
        <w:cantSplit/>
      </w:trPr>
      <w:tc>
        <w:tcPr>
          <w:tcW w:w="9611" w:type="dxa"/>
          <w:vAlign w:val="bottom"/>
        </w:tcPr>
        <w:p w:rsidR="00796939" w:rsidRPr="00D33E17" w:rsidRDefault="00796939" w:rsidP="00796939">
          <w:pPr>
            <w:pStyle w:val="Seite"/>
          </w:pPr>
          <w:r>
            <w:fldChar w:fldCharType="begin"/>
          </w:r>
          <w:r>
            <w:instrText xml:space="preserve"> PAGE  </w:instrText>
          </w:r>
          <w:r>
            <w:fldChar w:fldCharType="separate"/>
          </w:r>
          <w:r w:rsidR="00323862">
            <w:rPr>
              <w:noProof/>
            </w:rPr>
            <w:t>2</w:t>
          </w:r>
          <w:r>
            <w:rPr>
              <w:noProof/>
            </w:rPr>
            <w:fldChar w:fldCharType="end"/>
          </w:r>
          <w:r w:rsidRPr="00D33E17">
            <w:t>/</w:t>
          </w:r>
          <w:r>
            <w:fldChar w:fldCharType="begin"/>
          </w:r>
          <w:r>
            <w:instrText xml:space="preserve"> NUMPAGES  </w:instrText>
          </w:r>
          <w:r>
            <w:fldChar w:fldCharType="separate"/>
          </w:r>
          <w:r w:rsidR="00323862">
            <w:rPr>
              <w:noProof/>
            </w:rPr>
            <w:t>2</w:t>
          </w:r>
          <w:r>
            <w:rPr>
              <w:noProof/>
            </w:rPr>
            <w:fldChar w:fldCharType="end"/>
          </w:r>
        </w:p>
      </w:tc>
    </w:tr>
    <w:tr w:rsidR="00796939" w:rsidRPr="00D33E17" w:rsidTr="00A84AB2">
      <w:trPr>
        <w:cantSplit/>
        <w:trHeight w:val="397"/>
      </w:trPr>
      <w:tc>
        <w:tcPr>
          <w:tcW w:w="9611" w:type="dxa"/>
          <w:vAlign w:val="bottom"/>
        </w:tcPr>
        <w:p w:rsidR="00796939" w:rsidRPr="00D33E17" w:rsidRDefault="00796939" w:rsidP="00796939">
          <w:pPr>
            <w:pStyle w:val="FuzeilePlatzhalter"/>
          </w:pPr>
        </w:p>
      </w:tc>
    </w:tr>
  </w:tbl>
  <w:p w:rsidR="00796939" w:rsidRPr="00796939" w:rsidRDefault="00796939" w:rsidP="00796939">
    <w:pPr>
      <w:pStyle w:val="Pfad"/>
      <w:rPr>
        <w:noProof w:val="0"/>
        <w:lang w:val="fr-CH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66" w:type="dxa"/>
      <w:tblInd w:w="-108" w:type="dxa"/>
      <w:tblLayout w:type="fixed"/>
      <w:tblLook w:val="01E0" w:firstRow="1" w:lastRow="1" w:firstColumn="1" w:lastColumn="1" w:noHBand="0" w:noVBand="0"/>
    </w:tblPr>
    <w:tblGrid>
      <w:gridCol w:w="9866"/>
    </w:tblGrid>
    <w:tr w:rsidR="00796939" w:rsidRPr="00D33E17" w:rsidTr="00A84AB2">
      <w:trPr>
        <w:cantSplit/>
      </w:trPr>
      <w:tc>
        <w:tcPr>
          <w:tcW w:w="9611" w:type="dxa"/>
          <w:vAlign w:val="bottom"/>
        </w:tcPr>
        <w:p w:rsidR="00796939" w:rsidRPr="00D33E17" w:rsidRDefault="00796939" w:rsidP="00796939">
          <w:pPr>
            <w:pStyle w:val="Seite"/>
          </w:pPr>
          <w:r>
            <w:fldChar w:fldCharType="begin"/>
          </w:r>
          <w:r>
            <w:instrText xml:space="preserve"> PAGE  </w:instrText>
          </w:r>
          <w:r>
            <w:fldChar w:fldCharType="separate"/>
          </w:r>
          <w:r w:rsidR="00323862">
            <w:rPr>
              <w:noProof/>
            </w:rPr>
            <w:t>1</w:t>
          </w:r>
          <w:r>
            <w:rPr>
              <w:noProof/>
            </w:rPr>
            <w:fldChar w:fldCharType="end"/>
          </w:r>
          <w:r w:rsidRPr="00D33E17">
            <w:t>/</w:t>
          </w:r>
          <w:r>
            <w:fldChar w:fldCharType="begin"/>
          </w:r>
          <w:r>
            <w:instrText xml:space="preserve"> NUMPAGES  </w:instrText>
          </w:r>
          <w:r>
            <w:fldChar w:fldCharType="separate"/>
          </w:r>
          <w:r w:rsidR="00323862">
            <w:rPr>
              <w:noProof/>
            </w:rPr>
            <w:t>2</w:t>
          </w:r>
          <w:r>
            <w:rPr>
              <w:noProof/>
            </w:rPr>
            <w:fldChar w:fldCharType="end"/>
          </w:r>
        </w:p>
      </w:tc>
    </w:tr>
    <w:tr w:rsidR="00796939" w:rsidRPr="00D33E17" w:rsidTr="00A84AB2">
      <w:trPr>
        <w:cantSplit/>
        <w:trHeight w:hRule="exact" w:val="397"/>
      </w:trPr>
      <w:tc>
        <w:tcPr>
          <w:tcW w:w="9611" w:type="dxa"/>
          <w:vAlign w:val="bottom"/>
        </w:tcPr>
        <w:p w:rsidR="00796939" w:rsidRPr="00D33E17" w:rsidRDefault="00796939" w:rsidP="00796939">
          <w:pPr>
            <w:pStyle w:val="FuzeilePlatzhalter"/>
          </w:pPr>
        </w:p>
      </w:tc>
    </w:tr>
  </w:tbl>
  <w:p w:rsidR="00796939" w:rsidRPr="00501EBF" w:rsidRDefault="00796939" w:rsidP="00796939">
    <w:pPr>
      <w:pStyle w:val="Pf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6939" w:rsidRDefault="00796939">
      <w:r>
        <w:separator/>
      </w:r>
    </w:p>
  </w:footnote>
  <w:footnote w:type="continuationSeparator" w:id="0">
    <w:p w:rsidR="00796939" w:rsidRDefault="007969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6939" w:rsidRDefault="00796939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09" w:type="dxa"/>
      <w:tblInd w:w="-595" w:type="dxa"/>
      <w:tblLayout w:type="fixed"/>
      <w:tblLook w:val="01E0" w:firstRow="1" w:lastRow="1" w:firstColumn="1" w:lastColumn="1" w:noHBand="0" w:noVBand="0"/>
    </w:tblPr>
    <w:tblGrid>
      <w:gridCol w:w="4848"/>
      <w:gridCol w:w="4961"/>
    </w:tblGrid>
    <w:tr w:rsidR="00796939" w:rsidRPr="00D33E17" w:rsidTr="00A84AB2">
      <w:trPr>
        <w:cantSplit/>
        <w:trHeight w:hRule="exact" w:val="20"/>
      </w:trPr>
      <w:tc>
        <w:tcPr>
          <w:tcW w:w="4848" w:type="dxa"/>
        </w:tcPr>
        <w:p w:rsidR="00796939" w:rsidRPr="00E534A0" w:rsidRDefault="00796939" w:rsidP="00796939">
          <w:pPr>
            <w:pStyle w:val="Logo"/>
          </w:pPr>
        </w:p>
      </w:tc>
      <w:tc>
        <w:tcPr>
          <w:tcW w:w="4961" w:type="dxa"/>
        </w:tcPr>
        <w:p w:rsidR="00796939" w:rsidRPr="00D33E17" w:rsidRDefault="00796939" w:rsidP="00796939">
          <w:pPr>
            <w:pStyle w:val="En-tte"/>
          </w:pPr>
        </w:p>
      </w:tc>
    </w:tr>
  </w:tbl>
  <w:p w:rsidR="00796939" w:rsidRPr="00DA636A" w:rsidRDefault="00796939" w:rsidP="00796939">
    <w:pPr>
      <w:spacing w:line="20" w:lineRule="exact"/>
      <w:rPr>
        <w:sz w:val="2"/>
        <w:szCs w:val="2"/>
      </w:rPr>
    </w:pPr>
  </w:p>
  <w:p w:rsidR="00796939" w:rsidRPr="009752F0" w:rsidRDefault="00796939" w:rsidP="00796939">
    <w:pPr>
      <w:pStyle w:val="Klassifizierung"/>
    </w:pPr>
    <w:sdt>
      <w:sdtPr>
        <w:alias w:val="Klassifizierung_Mapper"/>
        <w:tag w:val="Klassifizierung_Mapper"/>
        <w:id w:val="29990761"/>
        <w:lock w:val="sdtContentLocked"/>
        <w:placeholder>
          <w:docPart w:val="4796CBE801684E518EF9C6A911298C92"/>
        </w:placeholder>
        <w:text/>
      </w:sdtPr>
      <w:sdtContent>
        <w:r>
          <w:t xml:space="preserve"> </w:t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09" w:type="dxa"/>
      <w:tblInd w:w="-703" w:type="dxa"/>
      <w:tblLayout w:type="fixed"/>
      <w:tblLook w:val="01E0" w:firstRow="1" w:lastRow="1" w:firstColumn="1" w:lastColumn="1" w:noHBand="0" w:noVBand="0"/>
    </w:tblPr>
    <w:tblGrid>
      <w:gridCol w:w="4848"/>
      <w:gridCol w:w="4961"/>
    </w:tblGrid>
    <w:tr w:rsidR="00796939" w:rsidRPr="00796939" w:rsidTr="00A84AB2">
      <w:trPr>
        <w:cantSplit/>
        <w:trHeight w:hRule="exact" w:val="2041"/>
      </w:trPr>
      <w:sdt>
        <w:sdtPr>
          <w:alias w:val="Logo"/>
          <w:tag w:val="varLogo"/>
          <w:id w:val="29990750"/>
          <w:lock w:val="sdtLocked"/>
          <w:picture/>
        </w:sdtPr>
        <w:sdtContent>
          <w:tc>
            <w:tcPr>
              <w:tcW w:w="4848" w:type="dxa"/>
            </w:tcPr>
            <w:p w:rsidR="00796939" w:rsidRPr="00E534A0" w:rsidRDefault="00796939" w:rsidP="00796939">
              <w:pPr>
                <w:pStyle w:val="Logo"/>
              </w:pPr>
              <w:r>
                <w:rPr>
                  <w:lang w:val="fr-CH" w:eastAsia="fr-CH"/>
                </w:rPr>
                <w:drawing>
                  <wp:inline distT="0" distB="0" distL="0" distR="0">
                    <wp:extent cx="2026920" cy="533400"/>
                    <wp:effectExtent l="0" t="0" r="0" b="0"/>
                    <wp:docPr id="3" name="Image 3"/>
                    <wp:cNvGraphicFramePr/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3" name=""/>
                            <pic:cNvPicPr/>
                          </pic:nvPicPr>
                          <pic:blipFill>
                            <a:blip r:embed="rId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2026920" cy="533400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p>
          </w:tc>
        </w:sdtContent>
      </w:sdt>
      <w:tc>
        <w:tcPr>
          <w:tcW w:w="4961" w:type="dxa"/>
        </w:tcPr>
        <w:p w:rsidR="00796939" w:rsidRPr="00796939" w:rsidRDefault="00796939" w:rsidP="00796939">
          <w:pPr>
            <w:pStyle w:val="KopfDept"/>
            <w:rPr>
              <w:lang w:val="fr-CH"/>
            </w:rPr>
          </w:pPr>
          <w:sdt>
            <w:sdtPr>
              <w:alias w:val="varlookup_Bericht1"/>
              <w:tag w:val="varlookup_Bericht1"/>
              <w:id w:val="29990725"/>
              <w:lock w:val="sdtContentLocked"/>
              <w:placeholder>
                <w:docPart w:val="16AFE36EC2164895B47B4AD8EF38A422"/>
              </w:placeholder>
              <w:text/>
            </w:sdtPr>
            <w:sdtContent>
              <w:r>
                <w:t>Département fédéral de la défense,</w:t>
              </w:r>
              <w:r>
                <w:br/>
                <w:t>de la protection de la population et des sports DDPS</w:t>
              </w:r>
            </w:sdtContent>
          </w:sdt>
        </w:p>
        <w:p w:rsidR="00796939" w:rsidRPr="00796939" w:rsidRDefault="00796939" w:rsidP="00796939">
          <w:pPr>
            <w:pStyle w:val="KopfFett"/>
            <w:rPr>
              <w:lang w:val="fr-CH"/>
            </w:rPr>
          </w:pPr>
          <w:sdt>
            <w:sdtPr>
              <w:alias w:val="varlookup_Bericht2"/>
              <w:tag w:val="varlookup_Bericht2"/>
              <w:id w:val="29990727"/>
              <w:lock w:val="sdtContentLocked"/>
              <w:placeholder>
                <w:docPart w:val="16AFE36EC2164895B47B4AD8EF38A422"/>
              </w:placeholder>
              <w:text/>
            </w:sdtPr>
            <w:sdtContent>
              <w:r>
                <w:t>Armée suisse</w:t>
              </w:r>
            </w:sdtContent>
          </w:sdt>
        </w:p>
        <w:p w:rsidR="00796939" w:rsidRPr="00796939" w:rsidRDefault="00796939" w:rsidP="00796939">
          <w:pPr>
            <w:pStyle w:val="En-tte"/>
            <w:rPr>
              <w:lang w:val="fr-CH"/>
            </w:rPr>
          </w:pPr>
          <w:sdt>
            <w:sdtPr>
              <w:alias w:val="varlookup_Bericht3"/>
              <w:tag w:val="varlookup_Bericht3"/>
              <w:id w:val="29990728"/>
              <w:lock w:val="sdtContentLocked"/>
              <w:placeholder>
                <w:docPart w:val="16AFE36EC2164895B47B4AD8EF38A422"/>
              </w:placeholder>
              <w:text/>
            </w:sdtPr>
            <w:sdtContent>
              <w:r>
                <w:t>Commandement de l'Instruction cdmt instr</w:t>
              </w:r>
            </w:sdtContent>
          </w:sdt>
        </w:p>
      </w:tc>
    </w:tr>
  </w:tbl>
  <w:p w:rsidR="00796939" w:rsidRPr="00796939" w:rsidRDefault="00796939" w:rsidP="00796939">
    <w:pPr>
      <w:pStyle w:val="Platzhalter"/>
      <w:rPr>
        <w:lang w:val="fr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6E88A5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45A28D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2AE1E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1BA31F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52C417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0169DC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26CE4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9A69B3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20049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11006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0050F3"/>
    <w:multiLevelType w:val="hybridMultilevel"/>
    <w:tmpl w:val="AB824EC0"/>
    <w:lvl w:ilvl="0" w:tplc="50985A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800" w:hanging="360"/>
      </w:pPr>
    </w:lvl>
    <w:lvl w:ilvl="2" w:tplc="0807001B" w:tentative="1">
      <w:start w:val="1"/>
      <w:numFmt w:val="lowerRoman"/>
      <w:lvlText w:val="%3."/>
      <w:lvlJc w:val="right"/>
      <w:pPr>
        <w:ind w:left="2520" w:hanging="180"/>
      </w:pPr>
    </w:lvl>
    <w:lvl w:ilvl="3" w:tplc="0807000F" w:tentative="1">
      <w:start w:val="1"/>
      <w:numFmt w:val="decimal"/>
      <w:lvlText w:val="%4."/>
      <w:lvlJc w:val="left"/>
      <w:pPr>
        <w:ind w:left="3240" w:hanging="360"/>
      </w:pPr>
    </w:lvl>
    <w:lvl w:ilvl="4" w:tplc="08070019" w:tentative="1">
      <w:start w:val="1"/>
      <w:numFmt w:val="lowerLetter"/>
      <w:lvlText w:val="%5."/>
      <w:lvlJc w:val="left"/>
      <w:pPr>
        <w:ind w:left="3960" w:hanging="360"/>
      </w:pPr>
    </w:lvl>
    <w:lvl w:ilvl="5" w:tplc="0807001B" w:tentative="1">
      <w:start w:val="1"/>
      <w:numFmt w:val="lowerRoman"/>
      <w:lvlText w:val="%6."/>
      <w:lvlJc w:val="right"/>
      <w:pPr>
        <w:ind w:left="4680" w:hanging="180"/>
      </w:pPr>
    </w:lvl>
    <w:lvl w:ilvl="6" w:tplc="0807000F" w:tentative="1">
      <w:start w:val="1"/>
      <w:numFmt w:val="decimal"/>
      <w:lvlText w:val="%7."/>
      <w:lvlJc w:val="left"/>
      <w:pPr>
        <w:ind w:left="5400" w:hanging="360"/>
      </w:pPr>
    </w:lvl>
    <w:lvl w:ilvl="7" w:tplc="08070019" w:tentative="1">
      <w:start w:val="1"/>
      <w:numFmt w:val="lowerLetter"/>
      <w:lvlText w:val="%8."/>
      <w:lvlJc w:val="left"/>
      <w:pPr>
        <w:ind w:left="6120" w:hanging="360"/>
      </w:pPr>
    </w:lvl>
    <w:lvl w:ilvl="8" w:tplc="08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085A26DF"/>
    <w:multiLevelType w:val="hybridMultilevel"/>
    <w:tmpl w:val="18724C76"/>
    <w:lvl w:ilvl="0" w:tplc="989C3EFC">
      <w:start w:val="1"/>
      <w:numFmt w:val="bullet"/>
      <w:lvlText w:val="-"/>
      <w:lvlJc w:val="left"/>
      <w:pPr>
        <w:ind w:left="1712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12" w15:restartNumberingAfterBreak="0">
    <w:nsid w:val="09552235"/>
    <w:multiLevelType w:val="hybridMultilevel"/>
    <w:tmpl w:val="E9168182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9E0080F"/>
    <w:multiLevelType w:val="hybridMultilevel"/>
    <w:tmpl w:val="47ECB094"/>
    <w:lvl w:ilvl="0" w:tplc="C762A78C">
      <w:start w:val="1"/>
      <w:numFmt w:val="bullet"/>
      <w:pStyle w:val="VBS-EingercktBullet2"/>
      <w:lvlText w:val="-"/>
      <w:lvlJc w:val="left"/>
      <w:pPr>
        <w:ind w:left="1353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14" w15:restartNumberingAfterBreak="0">
    <w:nsid w:val="17AA109A"/>
    <w:multiLevelType w:val="multilevel"/>
    <w:tmpl w:val="1ADE288E"/>
    <w:lvl w:ilvl="0">
      <w:start w:val="1"/>
      <w:numFmt w:val="decimal"/>
      <w:pStyle w:val="Titre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tabs>
          <w:tab w:val="num" w:pos="576"/>
        </w:tabs>
        <w:ind w:left="576" w:hanging="576"/>
      </w:pPr>
      <w:rPr>
        <w:sz w:val="22"/>
        <w:szCs w:val="22"/>
      </w:rPr>
    </w:lvl>
    <w:lvl w:ilvl="2">
      <w:start w:val="1"/>
      <w:numFmt w:val="decimal"/>
      <w:pStyle w:val="Titre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26640EB9"/>
    <w:multiLevelType w:val="hybridMultilevel"/>
    <w:tmpl w:val="19EA9EA2"/>
    <w:lvl w:ilvl="0" w:tplc="65BA0F46">
      <w:start w:val="1"/>
      <w:numFmt w:val="bullet"/>
      <w:pStyle w:val="VBS-Tabelle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C4355F"/>
    <w:multiLevelType w:val="hybridMultilevel"/>
    <w:tmpl w:val="33A8F9DA"/>
    <w:lvl w:ilvl="0" w:tplc="B54CBC60">
      <w:start w:val="1"/>
      <w:numFmt w:val="lowerLetter"/>
      <w:pStyle w:val="VBS-EingercktBullet4"/>
      <w:lvlText w:val="%1."/>
      <w:lvlJc w:val="left"/>
      <w:pPr>
        <w:ind w:left="1713" w:hanging="360"/>
      </w:pPr>
    </w:lvl>
    <w:lvl w:ilvl="1" w:tplc="08070019" w:tentative="1">
      <w:start w:val="1"/>
      <w:numFmt w:val="lowerLetter"/>
      <w:lvlText w:val="%2."/>
      <w:lvlJc w:val="left"/>
      <w:pPr>
        <w:ind w:left="2433" w:hanging="360"/>
      </w:pPr>
    </w:lvl>
    <w:lvl w:ilvl="2" w:tplc="0807001B" w:tentative="1">
      <w:start w:val="1"/>
      <w:numFmt w:val="lowerRoman"/>
      <w:lvlText w:val="%3."/>
      <w:lvlJc w:val="right"/>
      <w:pPr>
        <w:ind w:left="3153" w:hanging="180"/>
      </w:pPr>
    </w:lvl>
    <w:lvl w:ilvl="3" w:tplc="0807000F" w:tentative="1">
      <w:start w:val="1"/>
      <w:numFmt w:val="decimal"/>
      <w:lvlText w:val="%4."/>
      <w:lvlJc w:val="left"/>
      <w:pPr>
        <w:ind w:left="3873" w:hanging="360"/>
      </w:pPr>
    </w:lvl>
    <w:lvl w:ilvl="4" w:tplc="08070019" w:tentative="1">
      <w:start w:val="1"/>
      <w:numFmt w:val="lowerLetter"/>
      <w:lvlText w:val="%5."/>
      <w:lvlJc w:val="left"/>
      <w:pPr>
        <w:ind w:left="4593" w:hanging="360"/>
      </w:pPr>
    </w:lvl>
    <w:lvl w:ilvl="5" w:tplc="0807001B" w:tentative="1">
      <w:start w:val="1"/>
      <w:numFmt w:val="lowerRoman"/>
      <w:lvlText w:val="%6."/>
      <w:lvlJc w:val="right"/>
      <w:pPr>
        <w:ind w:left="5313" w:hanging="180"/>
      </w:pPr>
    </w:lvl>
    <w:lvl w:ilvl="6" w:tplc="0807000F" w:tentative="1">
      <w:start w:val="1"/>
      <w:numFmt w:val="decimal"/>
      <w:lvlText w:val="%7."/>
      <w:lvlJc w:val="left"/>
      <w:pPr>
        <w:ind w:left="6033" w:hanging="360"/>
      </w:pPr>
    </w:lvl>
    <w:lvl w:ilvl="7" w:tplc="08070019" w:tentative="1">
      <w:start w:val="1"/>
      <w:numFmt w:val="lowerLetter"/>
      <w:lvlText w:val="%8."/>
      <w:lvlJc w:val="left"/>
      <w:pPr>
        <w:ind w:left="6753" w:hanging="360"/>
      </w:pPr>
    </w:lvl>
    <w:lvl w:ilvl="8" w:tplc="0807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7" w15:restartNumberingAfterBreak="0">
    <w:nsid w:val="27D138BC"/>
    <w:multiLevelType w:val="hybridMultilevel"/>
    <w:tmpl w:val="F78EA4CC"/>
    <w:lvl w:ilvl="0" w:tplc="5E02E576">
      <w:numFmt w:val="bullet"/>
      <w:pStyle w:val="VBS-EingercktBullet3"/>
      <w:lvlText w:val="+"/>
      <w:lvlJc w:val="left"/>
      <w:pPr>
        <w:ind w:left="1713" w:hanging="360"/>
      </w:pPr>
      <w:rPr>
        <w:rFonts w:ascii="Arial" w:eastAsia="Calibri" w:hAnsi="Arial" w:hint="default"/>
      </w:rPr>
    </w:lvl>
    <w:lvl w:ilvl="1" w:tplc="0807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8" w15:restartNumberingAfterBreak="0">
    <w:nsid w:val="2C381E27"/>
    <w:multiLevelType w:val="hybridMultilevel"/>
    <w:tmpl w:val="81726B26"/>
    <w:lvl w:ilvl="0" w:tplc="8A8487BE">
      <w:start w:val="1"/>
      <w:numFmt w:val="bullet"/>
      <w:pStyle w:val="VBS-EingercktBullet1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9" w15:restartNumberingAfterBreak="0">
    <w:nsid w:val="2D695BA8"/>
    <w:multiLevelType w:val="hybridMultilevel"/>
    <w:tmpl w:val="17DE13FA"/>
    <w:lvl w:ilvl="0" w:tplc="3DAC4820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141C16"/>
    <w:multiLevelType w:val="hybridMultilevel"/>
    <w:tmpl w:val="5746A82A"/>
    <w:lvl w:ilvl="0" w:tplc="FD960462">
      <w:start w:val="1"/>
      <w:numFmt w:val="lowerLetter"/>
      <w:lvlText w:val="%1."/>
      <w:lvlJc w:val="left"/>
      <w:pPr>
        <w:ind w:left="1712" w:hanging="360"/>
      </w:pPr>
    </w:lvl>
    <w:lvl w:ilvl="1" w:tplc="04090019" w:tentative="1">
      <w:start w:val="1"/>
      <w:numFmt w:val="lowerLetter"/>
      <w:lvlText w:val="%2."/>
      <w:lvlJc w:val="left"/>
      <w:pPr>
        <w:ind w:left="2432" w:hanging="360"/>
      </w:pPr>
    </w:lvl>
    <w:lvl w:ilvl="2" w:tplc="0409001B" w:tentative="1">
      <w:start w:val="1"/>
      <w:numFmt w:val="lowerRoman"/>
      <w:lvlText w:val="%3."/>
      <w:lvlJc w:val="right"/>
      <w:pPr>
        <w:ind w:left="3152" w:hanging="180"/>
      </w:pPr>
    </w:lvl>
    <w:lvl w:ilvl="3" w:tplc="0409000F" w:tentative="1">
      <w:start w:val="1"/>
      <w:numFmt w:val="decimal"/>
      <w:lvlText w:val="%4."/>
      <w:lvlJc w:val="left"/>
      <w:pPr>
        <w:ind w:left="3872" w:hanging="360"/>
      </w:pPr>
    </w:lvl>
    <w:lvl w:ilvl="4" w:tplc="04090019" w:tentative="1">
      <w:start w:val="1"/>
      <w:numFmt w:val="lowerLetter"/>
      <w:lvlText w:val="%5."/>
      <w:lvlJc w:val="left"/>
      <w:pPr>
        <w:ind w:left="4592" w:hanging="360"/>
      </w:pPr>
    </w:lvl>
    <w:lvl w:ilvl="5" w:tplc="0409001B" w:tentative="1">
      <w:start w:val="1"/>
      <w:numFmt w:val="lowerRoman"/>
      <w:lvlText w:val="%6."/>
      <w:lvlJc w:val="right"/>
      <w:pPr>
        <w:ind w:left="5312" w:hanging="180"/>
      </w:pPr>
    </w:lvl>
    <w:lvl w:ilvl="6" w:tplc="0409000F" w:tentative="1">
      <w:start w:val="1"/>
      <w:numFmt w:val="decimal"/>
      <w:lvlText w:val="%7."/>
      <w:lvlJc w:val="left"/>
      <w:pPr>
        <w:ind w:left="6032" w:hanging="360"/>
      </w:pPr>
    </w:lvl>
    <w:lvl w:ilvl="7" w:tplc="04090019" w:tentative="1">
      <w:start w:val="1"/>
      <w:numFmt w:val="lowerLetter"/>
      <w:lvlText w:val="%8."/>
      <w:lvlJc w:val="left"/>
      <w:pPr>
        <w:ind w:left="6752" w:hanging="360"/>
      </w:pPr>
    </w:lvl>
    <w:lvl w:ilvl="8" w:tplc="040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21" w15:restartNumberingAfterBreak="0">
    <w:nsid w:val="37C95ACA"/>
    <w:multiLevelType w:val="hybridMultilevel"/>
    <w:tmpl w:val="978A1B18"/>
    <w:lvl w:ilvl="0" w:tplc="C8BAFE2E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12"/>
        <w:szCs w:val="1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984677"/>
    <w:multiLevelType w:val="hybridMultilevel"/>
    <w:tmpl w:val="2B0CB038"/>
    <w:lvl w:ilvl="0" w:tplc="CD7CA954">
      <w:start w:val="1"/>
      <w:numFmt w:val="lowerLetter"/>
      <w:pStyle w:val="VBS-TabelleBullet4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01456C"/>
    <w:multiLevelType w:val="hybridMultilevel"/>
    <w:tmpl w:val="EE2CC700"/>
    <w:lvl w:ilvl="0" w:tplc="50484418">
      <w:start w:val="1"/>
      <w:numFmt w:val="bullet"/>
      <w:lvlText w:val=""/>
      <w:lvlJc w:val="left"/>
      <w:pPr>
        <w:ind w:left="17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24" w15:restartNumberingAfterBreak="0">
    <w:nsid w:val="525D075D"/>
    <w:multiLevelType w:val="hybridMultilevel"/>
    <w:tmpl w:val="63C4D73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9B3A9A"/>
    <w:multiLevelType w:val="hybridMultilevel"/>
    <w:tmpl w:val="102A645A"/>
    <w:lvl w:ilvl="0" w:tplc="F21237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6447DE2"/>
    <w:multiLevelType w:val="hybridMultilevel"/>
    <w:tmpl w:val="26FAADBE"/>
    <w:lvl w:ilvl="0" w:tplc="15108B34">
      <w:start w:val="1"/>
      <w:numFmt w:val="bullet"/>
      <w:pStyle w:val="VBS-TabelleBullet2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075E0E"/>
    <w:multiLevelType w:val="hybridMultilevel"/>
    <w:tmpl w:val="1194B8E4"/>
    <w:lvl w:ilvl="0" w:tplc="7AB6220E">
      <w:start w:val="1"/>
      <w:numFmt w:val="bullet"/>
      <w:lvlText w:val="+"/>
      <w:lvlJc w:val="left"/>
      <w:pPr>
        <w:ind w:left="1712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28" w15:restartNumberingAfterBreak="0">
    <w:nsid w:val="6A797F48"/>
    <w:multiLevelType w:val="hybridMultilevel"/>
    <w:tmpl w:val="99F25B1E"/>
    <w:lvl w:ilvl="0" w:tplc="7506DA28">
      <w:numFmt w:val="bullet"/>
      <w:pStyle w:val="VBS-TabelleBullet3"/>
      <w:lvlText w:val="+"/>
      <w:lvlJc w:val="left"/>
      <w:pPr>
        <w:ind w:left="720" w:hanging="360"/>
      </w:pPr>
      <w:rPr>
        <w:rFonts w:ascii="Arial" w:eastAsia="Calibri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25091C"/>
    <w:multiLevelType w:val="multilevel"/>
    <w:tmpl w:val="17DE13FA"/>
    <w:lvl w:ilvl="0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594362"/>
    <w:multiLevelType w:val="hybridMultilevel"/>
    <w:tmpl w:val="AB824EC0"/>
    <w:lvl w:ilvl="0" w:tplc="50985A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800" w:hanging="360"/>
      </w:pPr>
    </w:lvl>
    <w:lvl w:ilvl="2" w:tplc="0807001B" w:tentative="1">
      <w:start w:val="1"/>
      <w:numFmt w:val="lowerRoman"/>
      <w:lvlText w:val="%3."/>
      <w:lvlJc w:val="right"/>
      <w:pPr>
        <w:ind w:left="2520" w:hanging="180"/>
      </w:pPr>
    </w:lvl>
    <w:lvl w:ilvl="3" w:tplc="0807000F" w:tentative="1">
      <w:start w:val="1"/>
      <w:numFmt w:val="decimal"/>
      <w:lvlText w:val="%4."/>
      <w:lvlJc w:val="left"/>
      <w:pPr>
        <w:ind w:left="3240" w:hanging="360"/>
      </w:pPr>
    </w:lvl>
    <w:lvl w:ilvl="4" w:tplc="08070019" w:tentative="1">
      <w:start w:val="1"/>
      <w:numFmt w:val="lowerLetter"/>
      <w:lvlText w:val="%5."/>
      <w:lvlJc w:val="left"/>
      <w:pPr>
        <w:ind w:left="3960" w:hanging="360"/>
      </w:pPr>
    </w:lvl>
    <w:lvl w:ilvl="5" w:tplc="0807001B" w:tentative="1">
      <w:start w:val="1"/>
      <w:numFmt w:val="lowerRoman"/>
      <w:lvlText w:val="%6."/>
      <w:lvlJc w:val="right"/>
      <w:pPr>
        <w:ind w:left="4680" w:hanging="180"/>
      </w:pPr>
    </w:lvl>
    <w:lvl w:ilvl="6" w:tplc="0807000F" w:tentative="1">
      <w:start w:val="1"/>
      <w:numFmt w:val="decimal"/>
      <w:lvlText w:val="%7."/>
      <w:lvlJc w:val="left"/>
      <w:pPr>
        <w:ind w:left="5400" w:hanging="360"/>
      </w:pPr>
    </w:lvl>
    <w:lvl w:ilvl="7" w:tplc="08070019" w:tentative="1">
      <w:start w:val="1"/>
      <w:numFmt w:val="lowerLetter"/>
      <w:lvlText w:val="%8."/>
      <w:lvlJc w:val="left"/>
      <w:pPr>
        <w:ind w:left="6120" w:hanging="360"/>
      </w:pPr>
    </w:lvl>
    <w:lvl w:ilvl="8" w:tplc="08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2575555"/>
    <w:multiLevelType w:val="multilevel"/>
    <w:tmpl w:val="B10CD12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2" w15:restartNumberingAfterBreak="0">
    <w:nsid w:val="7B5F4725"/>
    <w:multiLevelType w:val="hybridMultilevel"/>
    <w:tmpl w:val="AB824EC0"/>
    <w:lvl w:ilvl="0" w:tplc="50985A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800" w:hanging="360"/>
      </w:pPr>
    </w:lvl>
    <w:lvl w:ilvl="2" w:tplc="0807001B" w:tentative="1">
      <w:start w:val="1"/>
      <w:numFmt w:val="lowerRoman"/>
      <w:lvlText w:val="%3."/>
      <w:lvlJc w:val="right"/>
      <w:pPr>
        <w:ind w:left="2520" w:hanging="180"/>
      </w:pPr>
    </w:lvl>
    <w:lvl w:ilvl="3" w:tplc="0807000F" w:tentative="1">
      <w:start w:val="1"/>
      <w:numFmt w:val="decimal"/>
      <w:lvlText w:val="%4."/>
      <w:lvlJc w:val="left"/>
      <w:pPr>
        <w:ind w:left="3240" w:hanging="360"/>
      </w:pPr>
    </w:lvl>
    <w:lvl w:ilvl="4" w:tplc="08070019" w:tentative="1">
      <w:start w:val="1"/>
      <w:numFmt w:val="lowerLetter"/>
      <w:lvlText w:val="%5."/>
      <w:lvlJc w:val="left"/>
      <w:pPr>
        <w:ind w:left="3960" w:hanging="360"/>
      </w:pPr>
    </w:lvl>
    <w:lvl w:ilvl="5" w:tplc="0807001B" w:tentative="1">
      <w:start w:val="1"/>
      <w:numFmt w:val="lowerRoman"/>
      <w:lvlText w:val="%6."/>
      <w:lvlJc w:val="right"/>
      <w:pPr>
        <w:ind w:left="4680" w:hanging="180"/>
      </w:pPr>
    </w:lvl>
    <w:lvl w:ilvl="6" w:tplc="0807000F" w:tentative="1">
      <w:start w:val="1"/>
      <w:numFmt w:val="decimal"/>
      <w:lvlText w:val="%7."/>
      <w:lvlJc w:val="left"/>
      <w:pPr>
        <w:ind w:left="5400" w:hanging="360"/>
      </w:pPr>
    </w:lvl>
    <w:lvl w:ilvl="7" w:tplc="08070019" w:tentative="1">
      <w:start w:val="1"/>
      <w:numFmt w:val="lowerLetter"/>
      <w:lvlText w:val="%8."/>
      <w:lvlJc w:val="left"/>
      <w:pPr>
        <w:ind w:left="6120" w:hanging="360"/>
      </w:pPr>
    </w:lvl>
    <w:lvl w:ilvl="8" w:tplc="080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5"/>
  </w:num>
  <w:num w:numId="2">
    <w:abstractNumId w:val="19"/>
  </w:num>
  <w:num w:numId="3">
    <w:abstractNumId w:val="29"/>
  </w:num>
  <w:num w:numId="4">
    <w:abstractNumId w:val="21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23"/>
  </w:num>
  <w:num w:numId="16">
    <w:abstractNumId w:val="11"/>
  </w:num>
  <w:num w:numId="17">
    <w:abstractNumId w:val="27"/>
  </w:num>
  <w:num w:numId="18">
    <w:abstractNumId w:val="20"/>
  </w:num>
  <w:num w:numId="19">
    <w:abstractNumId w:val="31"/>
  </w:num>
  <w:num w:numId="20">
    <w:abstractNumId w:val="31"/>
  </w:num>
  <w:num w:numId="21">
    <w:abstractNumId w:val="31"/>
  </w:num>
  <w:num w:numId="22">
    <w:abstractNumId w:val="31"/>
  </w:num>
  <w:num w:numId="23">
    <w:abstractNumId w:val="31"/>
  </w:num>
  <w:num w:numId="24">
    <w:abstractNumId w:val="31"/>
  </w:num>
  <w:num w:numId="25">
    <w:abstractNumId w:val="14"/>
  </w:num>
  <w:num w:numId="26">
    <w:abstractNumId w:val="14"/>
  </w:num>
  <w:num w:numId="27">
    <w:abstractNumId w:val="14"/>
  </w:num>
  <w:num w:numId="28">
    <w:abstractNumId w:val="18"/>
  </w:num>
  <w:num w:numId="29">
    <w:abstractNumId w:val="13"/>
  </w:num>
  <w:num w:numId="30">
    <w:abstractNumId w:val="17"/>
  </w:num>
  <w:num w:numId="31">
    <w:abstractNumId w:val="16"/>
  </w:num>
  <w:num w:numId="32">
    <w:abstractNumId w:val="15"/>
  </w:num>
  <w:num w:numId="33">
    <w:abstractNumId w:val="26"/>
  </w:num>
  <w:num w:numId="34">
    <w:abstractNumId w:val="28"/>
  </w:num>
  <w:num w:numId="35">
    <w:abstractNumId w:val="22"/>
  </w:num>
  <w:num w:numId="36">
    <w:abstractNumId w:val="12"/>
  </w:num>
  <w:num w:numId="37">
    <w:abstractNumId w:val="24"/>
  </w:num>
  <w:num w:numId="38">
    <w:abstractNumId w:val="32"/>
  </w:num>
  <w:num w:numId="39">
    <w:abstractNumId w:val="10"/>
  </w:num>
  <w:num w:numId="40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5"/>
  <w:proofState w:spelling="clean"/>
  <w:attachedTemplate r:id="rId1"/>
  <w:stylePaneFormatFilter w:val="3821" w:allStyles="1" w:customStyles="0" w:latentStyles="0" w:stylesInUse="0" w:headingStyles="1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09"/>
  <w:autoHyphenation/>
  <w:hyphenationZone w:val="425"/>
  <w:drawingGridHorizontalSpacing w:val="142"/>
  <w:drawingGridVerticalSpacing w:val="142"/>
  <w:doNotUseMarginsForDrawingGridOrigin/>
  <w:drawingGridVerticalOrigin w:val="26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atum" w:val="23.09.2020"/>
    <w:docVar w:name="de-CH0_LanguageVersion" w:val="&lt;?xml version=&quot;1.0&quot; standalone=&quot;yes&quot;?&gt;&lt;?mso-application progid=&quot;Word.Document&quot;?&gt;&lt;pkg:package xmlns:pkg=&quot;http://schemas.microsoft.com/office/2006/xmlPackage&quot;&gt;&lt;pkg:part pkg:name=&quot;/_rels/.rels&quot; pkg:contentType=&quot;application/vnd.openxmlformats-package.relationships+xml&quot; pkg:padding=&quot;512&quot;&gt;&lt;pkg:xmlData&gt;&lt;Relationships xmlns=&quot;http://schemas.openxmlformats.org/package/2006/relationships&quot;&gt;&lt;Relationship Id=&quot;rId3&quot; Type=&quot;http://schemas.openxmlformats.org/officeDocument/2006/relationships/extended-properties&quot; Target=&quot;docProps/app.xml&quot; /&gt;&lt;Relationship Id=&quot;rId2&quot; Type=&quot;http://schemas.openxmlformats.org/package/2006/relationships/metadata/core-properties&quot; Target=&quot;docProps/core.xml&quot; /&gt;&lt;Relationship Id=&quot;rId1&quot; Type=&quot;http://schemas.openxmlformats.org/officeDocument/2006/relationships/officeDocument&quot; Target=&quot;word/document.xml&quot; /&gt;&lt;/Relationships&gt;&lt;/pkg:xmlData&gt;&lt;/pkg:part&gt;&lt;pkg:part pkg:name=&quot;/word/_rels/document.xml.rels&quot; pkg:contentType=&quot;application/vnd.openxmlformats-package.relationships+xml&quot; pkg:padding=&quot;256&quot;&gt;&lt;pkg:xmlData&gt;&lt;Relationships xmlns=&quot;http://schemas.openxmlformats.org/package/2006/relationships&quot;&gt;&lt;Relationship Id=&quot;rId8&quot; Type=&quot;http://schemas.openxmlformats.org/officeDocument/2006/relationships/endnotes&quot; Target=&quot;endnotes.xml&quot; /&gt;&lt;Relationship Id=&quot;rId13&quot; Type=&quot;http://schemas.openxmlformats.org/officeDocument/2006/relationships/fontTable&quot; Target=&quot;fontTable.xml&quot; /&gt;&lt;Relationship Id=&quot;rId3&quot; Type=&quot;http://schemas.openxmlformats.org/officeDocument/2006/relationships/numbering&quot; Target=&quot;numbering.xml&quot; /&gt;&lt;Relationship Id=&quot;rId7&quot; Type=&quot;http://schemas.openxmlformats.org/officeDocument/2006/relationships/footnotes&quot; Target=&quot;footnotes.xml&quot; /&gt;&lt;Relationship Id=&quot;rId12&quot; Type=&quot;http://schemas.openxmlformats.org/officeDocument/2006/relationships/footer&quot; Target=&quot;footer2.xml&quot; /&gt;&lt;Relationship Id=&quot;rId2&quot; Type=&quot;http://schemas.openxmlformats.org/officeDocument/2006/relationships/customXml&quot; Target=&quot;../customXml/item1.xml&quot; /&gt;&lt;Relationship Id=&quot;rId1&quot; Type=&quot;http://schemas.microsoft.com/office/2006/relationships/keyMapCustomizations&quot; Target=&quot;customizations.xml&quot; /&gt;&lt;Relationship Id=&quot;rId6&quot; Type=&quot;http://schemas.openxmlformats.org/officeDocument/2006/relationships/webSettings&quot; Target=&quot;webSettings.xml&quot; /&gt;&lt;Relationship Id=&quot;rId11&quot; Type=&quot;http://schemas.openxmlformats.org/officeDocument/2006/relationships/header&quot; Target=&quot;header2.xml&quot; /&gt;&lt;Relationship Id=&quot;rId5&quot; Type=&quot;http://schemas.openxmlformats.org/officeDocument/2006/relationships/settings&quot; Target=&quot;settings.xml&quot; /&gt;&lt;Relationship Id=&quot;rId15&quot; Type=&quot;http://schemas.openxmlformats.org/officeDocument/2006/relationships/theme&quot; Target=&quot;theme/theme1.xml&quot; /&gt;&lt;Relationship Id=&quot;rId10&quot; Type=&quot;http://schemas.openxmlformats.org/officeDocument/2006/relationships/footer&quot; Target=&quot;footer1.xml&quot; /&gt;&lt;Relationship Id=&quot;rId4&quot; Type=&quot;http://schemas.openxmlformats.org/officeDocument/2006/relationships/styles&quot; Target=&quot;styles.xml&quot; /&gt;&lt;Relationship Id=&quot;rId9&quot; Type=&quot;http://schemas.openxmlformats.org/officeDocument/2006/relationships/header&quot; Target=&quot;header1.xml&quot; /&gt;&lt;Relationship Id=&quot;rId14&quot; Type=&quot;http://schemas.openxmlformats.org/officeDocument/2006/relationships/glossaryDocument&quot; Target=&quot;glossary/document.xml&quot; /&gt;&lt;/Relationships&gt;&lt;/pkg:xmlData&gt;&lt;/pkg:part&gt;&lt;pkg:part pkg:name=&quot;/word/document.xml&quot; pkg:contentType=&quot;application/vnd.openxmlformats-officedocument.wordprocessingml.document.main+xml&quot;&gt;&lt;pkg:xmlData&gt;&lt;w:document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mc=&quot;http://schemas.openxmlformats.org/markup-compatibility/2006&quot; xmlns:o=&quot;urn:schemas-microsoft-com:office:office&quot; xmlns:r=&quot;http://schemas.openxmlformats.org/officeDocument/2006/relationships&quot; xmlns:m=&quot;http://schemas.openxmlformats.org/officeDocument/2006/math&quot; xmlns:v=&quot;urn:schemas-microsoft-com:vml&quot; xmlns:wp14=&quot;http://schemas.microsoft.com/office/word/2010/wordprocessingDrawing&quot; xmlns:wp=&quot;http://schemas.openxmlformats.org/drawingml/2006/wordprocessingDrawing&quot; xmlns:w10=&quot;urn:schemas-microsoft-com:office:word&quot; xmlns:w=&quot;http://schemas.openxmlformats.org/wordprocessingml/2006/main&quot; xmlns:w14=&quot;http://schemas.microsoft.com/office/word/2010/wordml&quot; xmlns:w15=&quot;http://schemas.microsoft.com/office/word/2012/wordml&quot; xmlns:w16se=&quot;http://schemas.microsoft.com/office/word/2015/wordml/symex&quot; xmlns:wpg=&quot;http://schemas.microsoft.com/office/word/2010/wordprocessingGroup&quot; xmlns:wpi=&quot;http://schemas.microsoft.com/office/word/2010/wordprocessingInk&quot; xmlns:wne=&quot;http://schemas.microsoft.com/office/word/2006/wordml&quot; xmlns:wps=&quot;http://schemas.microsoft.com/office/word/2010/wordprocessingShape&quot; mc:Ignorable=&quot;w14 w15 w16se wp14&quot;&gt;&lt;w:body&gt;&lt;w:tbl&gt;&lt;w:tblPr&gt;&lt;w:tblStyle w:val=&quot;TableGrid&quot; /&gt;&lt;w:tblW w:w=&quot;0&quot; w:type=&quot;auto&quot; /&gt;&lt;w:tblInd w:w=&quot;-108&quot; w:type=&quot;dxa&quot; /&gt;&lt;w:tblBorders&gt;&lt;w:top w:val=&quot;none&quot; w:sz=&quot;0&quot; w:space=&quot;0&quot; w:color=&quot;auto&quot; /&gt;&lt;w:left w:val=&quot;none&quot; w:sz=&quot;0&quot; w:space=&quot;0&quot; w:color=&quot;auto&quot; /&gt;&lt;w:bottom w:val=&quot;none&quot; w:sz=&quot;0&quot; w:space=&quot;0&quot; w:color=&quot;auto&quot; /&gt;&lt;w:right w:val=&quot;none&quot; w:sz=&quot;0&quot; w:space=&quot;0&quot; w:color=&quot;auto&quot; /&gt;&lt;w:insideH w:val=&quot;none&quot; w:sz=&quot;0&quot; w:space=&quot;0&quot; w:color=&quot;auto&quot; /&gt;&lt;w:insideV w:val=&quot;none&quot; w:sz=&quot;0&quot; w:space=&quot;0&quot; w:color=&quot;auto&quot; /&gt;&lt;/w:tblBorders&gt;&lt;w:tblLook w:val=&quot;04A0&quot; w:firstRow=&quot;1&quot; w:lastRow=&quot;0&quot; w:firstColumn=&quot;1&quot; w:lastColumn=&quot;0&quot; w:noHBand=&quot;0&quot; w:noVBand=&quot;1&quot; /&gt;&lt;/w:tblPr&gt;&lt;w:tblGrid&gt;&lt;w:gridCol w:w=&quot;4762&quot; /&gt;&lt;w:gridCol w:w=&quot;4417&quot; /&gt;&lt;/w:tblGrid&gt;&lt;w:tr w:rsidR=&quot;0066607D&quot; w:rsidTr=&quot;0066607D&quot;&gt;&lt;w:tc&gt;&lt;w:tcPr&gt;&lt;w:tcW w:w=&quot;4786&quot; w:type=&quot;dxa&quot; /&gt;&lt;/w:tcPr&gt;&lt;w:p w:rsidR=&quot;0066607D&quot; w:rsidRPr=&quot;009752F0&quot; w:rsidRDefault=&quot;0066607D&quot; w:rsidP=&quot;00017B27&quot;&gt;&lt;w:pPr&gt;&lt;w:pStyle w:val=&quot;VerfasserNichtFettFett&quot; /&gt;&lt;/w:pPr&gt;&lt;w:sdt&gt;&lt;w:sdtPr&gt;&lt;w:alias w:val=&quot;Vorname&quot; /&gt;&lt;w:tag w:val=&quot;Verfasser_Vorname&quot; /&gt;&lt;w:id w:val=&quot;29990775&quot; /&gt;&lt;w:lock w:val=&quot;sdtLocked&quot; /&gt;&lt;w:placeholder&gt;&lt;w:docPart w:val=&quot;8E97098F21D3431FBCD355BD76CD3B2D&quot; /&gt;&lt;/w:placeholder&gt;&lt;w:text /&gt;&lt;/w:sdtPr&gt;&lt;w:sdtContent&gt;&lt;w:r&gt;&lt;w:t&gt;Vorname&lt;/w:t&gt;&lt;/w:r&gt;&lt;/w:sdtContent&gt;&lt;/w:sdt&gt;&lt;w:r w:rsidRPr=&quot;009752F0&quot;&gt;&lt;w:t xml:space=&quot;preserve&quot;&gt; &lt;/w:t&gt;&lt;/w:r&gt;&lt;w:sdt&gt;&lt;w:sdtPr&gt;&lt;w:alias w:val=&quot;Name&quot; /&gt;&lt;w:tag w:val=&quot;Varfasser_Name&quot; /&gt;&lt;w:id w:val=&quot;29990777&quot; /&gt;&lt;w:lock w:val=&quot;sdtLocked&quot; /&gt;&lt;w:placeholder&gt;&lt;w:docPart w:val=&quot;8E97098F21D3431FBCD355BD76CD3B2D&quot; /&gt;&lt;/w:placeholder&gt;&lt;w:text /&gt;&lt;/w:sdtPr&gt;&lt;w:sdtContent&gt;&lt;w:r&gt;&lt;w:t&gt;Name&lt;/w:t&gt;&lt;/w:r&gt;&lt;/w:sdtContent&gt;&lt;/w:sdt&gt;&lt;w:r&gt;&lt;w:t xml:space=&quot;preserve&quot;&gt; &lt;/w:t&gt;&lt;/w:r&gt;&lt;w:sdt&gt;&lt;w:sdtPr&gt;&lt;w:alias w:val=&quot;Datum&quot; /&gt;&lt;w:tag w:val=&quot;Datum&quot; /&gt;&lt;w:id w:val=&quot;29990787&quot; /&gt;&lt;w:lock w:val=&quot;sdtLocked&quot; /&gt;&lt;w:placeholder&gt;&lt;w:docPart w:val=&quot;8E97098F21D3431FBCD355BD76CD3B2D&quot; /&gt;&lt;/w:placeholder&gt;&lt;w:text /&gt;&lt;/w:sdtPr&gt;&lt;w:sdtContent&gt;&lt;w:r w:rsidRPr=&quot;00017B27&quot;&gt;&lt;w:t&gt;Datum&lt;/w:t&gt;&lt;/w:r&gt;&lt;/w:sdtContent&gt;&lt;/w:sdt&gt;&lt;/w:p&gt;&lt;/w:tc&gt;&lt;w:tc&gt;&lt;w:tcPr&gt;&lt;w:tcW w:w=&quot;4425&quot; w:type=&quot;dxa&quot; /&gt;&lt;/w:tcPr&gt;&lt;w:p w:rsidR=&quot;0066607D&quot; w:rsidRDefault=&quot;0066607D&quot; w:rsidP=&quot;00DF17BD&quot;&gt;&lt;w:pPr&gt;&lt;w:pStyle w:val=&quot;Klassifizierung&quot; /&gt;&lt;/w:pPr&gt;&lt;w:sdt&gt;&lt;w:sdtPr&gt;&lt;w:alias w:val=&quot;Klassifizierung_Mapper_Tab&quot; /&gt;&lt;w:tag w:val=&quot;Klassifizierung_Mapper_Tab&quot; /&gt;&lt;w:id w:val=&quot;29990793&quot; /&gt;&lt;w:lock w:val=&quot;sdtContentLocked&quot; /&gt;&lt;w:placeholder&gt;&lt;w:docPart w:val=&quot;8E97098F21D3431FBCD355BD76CD3B2D&quot; /&gt;&lt;/w:placeholder&gt;&lt;w:text /&gt;&lt;/w:sdtPr&gt;&lt;w:sdtContent&gt;&lt;w:r&gt;&lt;w:t&gt;Klassifizierung_Mapper_Tab&lt;/w:t&gt;&lt;/w:r&gt;&lt;/w:sdtContent&gt;&lt;/w:sdt&gt;&lt;/w:p&gt;&lt;w:p w:rsidR=&quot;0066607D&quot; w:rsidRDefault=&quot;0066607D&quot; w:rsidP=&quot;00DF17BD&quot;&gt;&lt;w:pPr&gt;&lt;w:pStyle w:val=&quot;Klassifizierung&quot; /&gt;&lt;/w:pPr&gt;&lt;/w:p&gt;&lt;/w:tc&gt;&lt;/w:tr&gt;&lt;/w:tbl&gt;&lt;w:p w:rsidR=&quot;0066607D&quot; w:rsidRPr=&quot;00CB3443&quot; w:rsidRDefault=&quot;0066607D&quot; w:rsidP=&quot;00017B27&quot;&gt;&lt;w:pPr&gt;&lt;w:pStyle w:val=&quot;uLinieNach20pt&quot; /&gt;&lt;/w:pPr&gt;&lt;/w:p&gt;&lt;w:p w:rsidR=&quot;0066607D&quot; w:rsidRDefault=&quot;0066607D&quot; w:rsidP=&quot;0021796B&quot;&gt;&lt;w:pPr&gt;&lt;w:pStyle w:val=&quot;Title&quot; /&gt;&lt;w:pBdr&gt;&lt;w:bottom w:val=&quot;none&quot; w:sz=&quot;0&quot; w:space=&quot;0&quot; w:color=&quot;auto&quot; /&gt;&lt;/w:pBdr&gt;&lt;/w:pPr&gt;&lt;w:sdt&gt;&lt;w:sdtPr&gt;&lt;w:alias w:val=&quot;Haupttitel&quot; /&gt;&lt;w:tag w:val=&quot;Haupttitel&quot; /&gt;&lt;w:id w:val=&quot;29990768&quot; /&gt;&lt;w:lock w:val=&quot;sdtLocked&quot; /&gt;&lt;w:placeholder&gt;&lt;w:docPart w:val=&quot;8E97098F21D3431FBCD355BD76CD3B2D&quot; /&gt;&lt;/w:placeholder&gt;&lt;w:text /&gt;&lt;/w:sdtPr&gt;&lt;w:sdtContent&gt;&lt;w:r&gt;&lt;w:t&gt;Haupttitel&lt;/w:t&gt;&lt;/w:r&gt;&lt;/w:sdtContent&gt;&lt;/w:sdt&gt;&lt;/w:p&gt;&lt;w:p w:rsidR=&quot;0066607D&quot; w:rsidRPr=&quot;00A55AB7&quot; w:rsidRDefault=&quot;0066607D&quot; w:rsidP=&quot;00017B27&quot;&gt;&lt;w:pPr&gt;&lt;w:rPr&gt;&lt;w:szCs w:val=&quot;42&quot; /&gt;&lt;/w:rPr&gt;&lt;/w:pPr&gt;&lt;/w:p&gt;&lt;w:p w:rsidR=&quot;0066607D&quot; w:rsidRPr=&quot;00CB3443&quot; w:rsidRDefault=&quot;0066607D&quot; w:rsidP=&quot;007211EA&quot;&gt;&lt;w:pPr&gt;&lt;w:pStyle w:val=&quot;Subtitle&quot; /&gt;&lt;/w:pPr&gt;&lt;w:sdt&gt;&lt;w:sdtPr&gt;&lt;w:alias w:val=&quot;Untertitel&quot; /&gt;&lt;w:tag w:val=&quot;Untertitel&quot; /&gt;&lt;w:id w:val=&quot;29990770&quot; /&gt;&lt;w:lock w:val=&quot;sdtLocked&quot; /&gt;&lt;w:placeholder&gt;&lt;w:docPart w:val=&quot;8E97098F21D3431FBCD355BD76CD3B2D&quot; /&gt;&lt;/w:placeholder&gt;&lt;w:text /&gt;&lt;/w:sdtPr&gt;&lt;w:sdtContent&gt;&lt;w:r&gt;&lt;w:t&gt;Untertitel&lt;/w:t&gt;&lt;/w:r&gt;&lt;/w:sdtContent&gt;&lt;/w:sdt&gt;&lt;/w:p&gt;&lt;w:p w:rsidR=&quot;0066607D&quot; w:rsidRPr=&quot;00CB3443&quot; w:rsidRDefault=&quot;0066607D&quot; w:rsidP=&quot;00017B27&quot;&gt;&lt;w:pPr&gt;&lt;w:pStyle w:val=&quot;uLinieVor227pt&quot; /&gt;&lt;/w:pPr&gt;&lt;/w:p&gt;&lt;w:p w:rsidR=&quot;0066607D&quot; w:rsidRPr=&quot;00D85B82&quot; w:rsidRDefault=&quot;0066607D&quot; w:rsidP=&quot;007C3CE5&quot; /&gt;&lt;w:p w:rsidR=&quot;0066607D&quot; w:rsidRPr=&quot;009752F0&quot; w:rsidRDefault=&quot;0066607D&quot; w:rsidP=&quot;00017B27&quot;&gt;&lt;w:r&gt;&lt;w:br w:type=&quot;page&quot; /&gt;&lt;/w:r&gt;&lt;w:sdt&gt;&lt;w:sdtPr&gt;&lt;w:rPr&gt;&lt;w:b /&gt;&lt;/w:rPr&gt;&lt;w:alias w:val=&quot;Haupttitel&quot; /&gt;&lt;w:tag w:val=&quot;Haupttitel&quot; /&gt;&lt;w:id w:val=&quot;29990766&quot; /&gt;&lt;w:lock w:val=&quot;sdtLocked&quot; /&gt;&lt;w:placeholder&gt;&lt;w:docPart w:val=&quot;8E97098F21D3431FBCD355BD76CD3B2D&quot; /&gt;&lt;/w:placeholder&gt;&lt;w:text /&gt;&lt;/w:sdtPr&gt;&lt;w:sdtContent&gt;&lt;w:r w:rsidRPr=&quot;00572E1D&quot;&gt;&lt;w:rPr&gt;&lt;w:b /&gt;&lt;/w:rPr&gt;&lt;w:t&gt;Haupttitel&lt;/w:t&gt;&lt;/w:r&gt;&lt;/w:sdtContent&gt;&lt;/w:sdt&gt;&lt;/w:p&gt;&lt;w:p w:rsidR=&quot;0066607D&quot; w:rsidRPr=&quot;00700C28&quot; w:rsidRDefault=&quot;0066607D&quot; /&gt;&lt;w:p w:rsidR=&quot;0066607D&quot; w:rsidRPr=&quot;00700C28&quot; w:rsidRDefault=&quot;0066607D&quot;&gt;&lt;w:r w:rsidRPr=&quot;00700C28&quot;&gt;&lt;w:t&gt;[TextStart]&lt;/w:t&gt;&lt;/w:r&gt;&lt;/w:p&gt;&lt;w:p w:rsidR=&quot;0066607D&quot; w:rsidRPr=&quot;00700C28&quot; w:rsidRDefault=&quot;0066607D&quot; /&gt;&lt;w:p w:rsidR=&quot;0066607D&quot; w:rsidRPr=&quot;00700C28&quot; w:rsidRDefault=&quot;0066607D&quot; /&gt;&lt;w:p w:rsidR=&quot;0066607D&quot; w:rsidRPr=&quot;00700C28&quot; w:rsidRDefault=&quot;0066607D&quot; /&gt;&lt;w:p w:rsidR=&quot;0066607D&quot; w:rsidRPr=&quot;00700C28&quot; w:rsidRDefault=&quot;0066607D&quot; w:rsidP=&quot;00017B27&quot; /&gt;&lt;w:p w:rsidR=&quot;0066607D&quot; w:rsidRPr=&quot;00700C28&quot; w:rsidRDefault=&quot;0066607D&quot; /&gt;&lt;w:sectPr w:rsidR=&quot;0066607D&quot; w:rsidRPr=&quot;00700C28&quot; w:rsidSect=&quot;003900E1&quot;&gt;&lt;w:headerReference w:type=&quot;default&quot; r:id=&quot;rId9&quot; /&gt;&lt;w:footerReference w:type=&quot;default&quot; r:id=&quot;rId10&quot; /&gt;&lt;w:headerReference w:type=&quot;first&quot; r:id=&quot;rId11&quot; /&gt;&lt;w:footerReference w:type=&quot;first&quot; r:id=&quot;rId12&quot; /&gt;&lt;w:pgSz w:w=&quot;11906&quot; w:h=&quot;16838&quot; w:code=&quot;9&quot; /&gt;&lt;w:pgMar w:top=&quot;1191&quot; w:right=&quot;1134&quot; w:bottom=&quot;907&quot; w:left=&quot;1701&quot; w:header=&quot;624&quot; w:footer=&quot;340&quot; w:gutter=&quot;0&quot; /&gt;&lt;w:cols w:space=&quot;708&quot; /&gt;&lt;w:titlePg /&gt;&lt;w:docGrid w:linePitch=&quot;360&quot; /&gt;&lt;/w:sectPr&gt;&lt;/w:body&gt;&lt;/w:document&gt;&lt;/pkg:xmlData&gt;&lt;/pkg:part&gt;&lt;pkg:part pkg:name=&quot;/word/footer1.xml&quot; pkg:contentType=&quot;application/vnd.openxmlformats-officedocument.wordprocessingml.footer+xml&quot;&gt;&lt;pkg:xmlData&gt;&lt;w:ftr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mc=&quot;http://schemas.openxmlformats.org/markup-compatibility/2006&quot; xmlns:o=&quot;urn:schemas-microsoft-com:office:office&quot; xmlns:r=&quot;http://schemas.openxmlformats.org/officeDocument/2006/relationships&quot; xmlns:m=&quot;http://schemas.openxmlformats.org/officeDocument/2006/math&quot; xmlns:v=&quot;urn:schemas-microsoft-com:vml&quot; xmlns:wp14=&quot;http://schemas.microsoft.com/office/word/2010/wordprocessingDrawing&quot; xmlns:wp=&quot;http://schemas.openxmlformats.org/drawingml/2006/wordprocessingDrawing&quot; xmlns:w10=&quot;urn:schemas-microsoft-com:office:word&quot; xmlns:w=&quot;http://schemas.openxmlformats.org/wordprocessingml/2006/main&quot; xmlns:w14=&quot;http://schemas.microsoft.com/office/word/2010/wordml&quot; xmlns:w15=&quot;http://schemas.microsoft.com/office/word/2012/wordml&quot; xmlns:w16se=&quot;http://schemas.microsoft.com/office/word/2015/wordml/symex&quot; xmlns:wpg=&quot;http://schemas.microsoft.com/office/word/2010/wordprocessingGroup&quot; xmlns:wpi=&quot;http://schemas.microsoft.com/office/word/2010/wordprocessingInk&quot; xmlns:wne=&quot;http://schemas.microsoft.com/office/word/2006/wordml&quot; xmlns:wps=&quot;http://schemas.microsoft.com/office/word/2010/wordprocessingShape&quot; mc:Ignorable=&quot;w14 w15 w16se wp14&quot;&gt;&lt;w:tbl&gt;&lt;w:tblPr&gt;&lt;w:tblW w:w=&quot;9866&quot; w:type=&quot;dxa&quot; /&gt;&lt;w:tblLayout w:type=&quot;fixed&quot; /&gt;&lt;w:tblLook w:val=&quot;01E0&quot; w:firstRow=&quot;1&quot; w:lastRow=&quot;1&quot; w:firstColumn=&quot;1&quot; w:lastColumn=&quot;1&quot; w:noHBand=&quot;0&quot; w:noVBand=&quot;0&quot; /&gt;&lt;/w:tblPr&gt;&lt;w:tblGrid&gt;&lt;w:gridCol w:w=&quot;9866&quot; /&gt;&lt;/w:tblGrid&gt;&lt;w:tr w:rsidR=&quot;0066607D&quot; w:rsidRPr=&quot;00D33E17&quot; w:rsidTr=&quot;00476A7C&quot;&gt;&lt;w:trPr&gt;&lt;w:cantSplit /&gt;&lt;/w:trPr&gt;&lt;w:tc&gt;&lt;w:tcPr&gt;&lt;w:tcW w:w=&quot;9611&quot; w:type=&quot;dxa&quot; /&gt;&lt;w:vAlign w:val=&quot;bottom&quot; /&gt;&lt;/w:tcPr&gt;&lt;w:p w:rsidR=&quot;0066607D&quot; w:rsidRPr=&quot;00D33E17&quot; w:rsidRDefault=&quot;0066607D&quot; w:rsidP=&quot;0066607D&quot;&gt;&lt;w:pPr&gt;&lt;w:pStyle w:val=&quot;Seite&quot; /&gt;&lt;/w:pPr&gt;&lt;w:r&gt;&lt;w:fldChar w:fldCharType=&quot;begin&quot; /&gt;&lt;/w:r&gt;&lt;w:r&gt;&lt;w:instrText xml:space=&quot;preserve&quot;&gt; PAGE  &lt;/w:instrText&gt;&lt;/w:r&gt;&lt;w:r&gt;&lt;w:fldChar w:fldCharType=&quot;separate&quot; /&gt;&lt;/w:r&gt;&lt;w:r&gt;&lt;w:rPr&gt;&lt;w:noProof /&gt;&lt;/w:rPr&gt;&lt;w:t&gt;2&lt;/w:t&gt;&lt;/w:r&gt;&lt;w:r&gt;&lt;w:rPr&gt;&lt;w:noProof /&gt;&lt;/w:rPr&gt;&lt;w:fldChar w:fldCharType=&quot;end&quot; /&gt;&lt;/w:r&gt;&lt;w:r w:rsidRPr=&quot;00D33E17&quot;&gt;&lt;w:t&gt;/&lt;/w:t&gt;&lt;/w:r&gt;&lt;w:r&gt;&lt;w:fldChar w:fldCharType=&quot;begin&quot; /&gt;&lt;/w:r&gt;&lt;w:r&gt;&lt;w:instrText xml:space=&quot;preserve&quot;&gt; NUMPAGES  &lt;/w:instrText&gt;&lt;/w:r&gt;&lt;w:r&gt;&lt;w:fldChar w:fldCharType=&quot;separate&quot; /&gt;&lt;/w:r&gt;&lt;w:r&gt;&lt;w:rPr&gt;&lt;w:noProof /&gt;&lt;/w:rPr&gt;&lt;w:t&gt;2&lt;/w:t&gt;&lt;/w:r&gt;&lt;w:r&gt;&lt;w:rPr&gt;&lt;w:noProof /&gt;&lt;/w:rPr&gt;&lt;w:fldChar w:fldCharType=&quot;end&quot; /&gt;&lt;/w:r&gt;&lt;/w:p&gt;&lt;/w:tc&gt;&lt;/w:tr&gt;&lt;w:tr w:rsidR=&quot;0066607D&quot; w:rsidRPr=&quot;00D33E17&quot; w:rsidTr=&quot;00476A7C&quot;&gt;&lt;w:trPr&gt;&lt;w:cantSplit /&gt;&lt;w:trHeight w:val=&quot;397&quot; /&gt;&lt;/w:trPr&gt;&lt;w:tc&gt;&lt;w:tcPr&gt;&lt;w:tcW w:w=&quot;9611&quot; w:type=&quot;dxa&quot; /&gt;&lt;w:vAlign w:val=&quot;bottom&quot; /&gt;&lt;/w:tcPr&gt;&lt;w:p w:rsidR=&quot;0066607D&quot; w:rsidRPr=&quot;00D33E17&quot; w:rsidRDefault=&quot;0066607D&quot; w:rsidP=&quot;0066607D&quot;&gt;&lt;w:pPr&gt;&lt;w:pStyle w:val=&quot;FuzeilePlatzhalter&quot; /&gt;&lt;/w:pPr&gt;&lt;/w:p&gt;&lt;/w:tc&gt;&lt;/w:tr&gt;&lt;/w:tbl&gt;&lt;w:p w:rsidR=&quot;0066607D&quot; w:rsidRPr=&quot;0066607D&quot; w:rsidRDefault=&quot;0066607D&quot; w:rsidP=&quot;0066607D&quot;&gt;&lt;w:pPr&gt;&lt;w:pStyle w:val=&quot;Pfad&quot; /&gt;&lt;w:rPr&gt;&lt;w:noProof w:val=&quot;0&quot; /&gt;&lt;/w:rPr&gt;&lt;/w:pPr&gt;&lt;/w:p&gt;&lt;/w:ftr&gt;&lt;/pkg:xmlData&gt;&lt;/pkg:part&gt;&lt;pkg:part pkg:name=&quot;/word/footnotes.xml&quot; pkg:contentType=&quot;application/vnd.openxmlformats-officedocument.wordprocessingml.footnotes+xml&quot;&gt;&lt;pkg:xmlData&gt;&lt;w:footnotes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mc=&quot;http://schemas.openxmlformats.org/markup-compatibility/2006&quot; xmlns:o=&quot;urn:schemas-microsoft-com:office:office&quot; xmlns:r=&quot;http://schemas.openxmlformats.org/officeDocument/2006/relationships&quot; xmlns:m=&quot;http://schemas.openxmlformats.org/officeDocument/2006/math&quot; xmlns:v=&quot;urn:schemas-microsoft-com:vml&quot; xmlns:wp14=&quot;http://schemas.microsoft.com/office/word/2010/wordprocessingDrawing&quot; xmlns:wp=&quot;http://schemas.openxmlformats.org/drawingml/2006/wordprocessingDrawing&quot; xmlns:w10=&quot;urn:schemas-microsoft-com:office:word&quot; xmlns:w=&quot;http://schemas.openxmlformats.org/wordprocessingml/2006/main&quot; xmlns:w14=&quot;http://schemas.microsoft.com/office/word/2010/wordml&quot; xmlns:w15=&quot;http://schemas.microsoft.com/office/word/2012/wordml&quot; xmlns:w16se=&quot;http://schemas.microsoft.com/office/word/2015/wordml/symex&quot; xmlns:wpg=&quot;http://schemas.microsoft.com/office/word/2010/wordprocessingGroup&quot; xmlns:wpi=&quot;http://schemas.microsoft.com/office/word/2010/wordprocessingInk&quot; xmlns:wne=&quot;http://schemas.microsoft.com/office/word/2006/wordml&quot; xmlns:wps=&quot;http://schemas.microsoft.com/office/word/2010/wordprocessingShape&quot; mc:Ignorable=&quot;w14 w15 w16se wp14&quot;&gt;&lt;w:footnote w:type=&quot;separator&quot; w:id=&quot;-1&quot;&gt;&lt;w:p w:rsidR=&quot;006842A3&quot; w:rsidRDefault=&quot;006842A3&quot;&gt;&lt;w:r&gt;&lt;w:separator /&gt;&lt;/w:r&gt;&lt;/w:p&gt;&lt;/w:footnote&gt;&lt;w:footnote w:type=&quot;continuationSeparator&quot; w:id=&quot;0&quot;&gt;&lt;w:p w:rsidR=&quot;006842A3&quot; w:rsidRDefault=&quot;006842A3&quot;&gt;&lt;w:r&gt;&lt;w:continuationSeparator /&gt;&lt;/w:r&gt;&lt;/w:p&gt;&lt;/w:footnote&gt;&lt;/w:footnotes&gt;&lt;/pkg:xmlData&gt;&lt;/pkg:part&gt;&lt;pkg:part pkg:name=&quot;/word/header2.xml&quot; pkg:contentType=&quot;application/vnd.openxmlformats-officedocument.wordprocessingml.header+xml&quot;&gt;&lt;pkg:xmlData&gt;&lt;w:hdr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mc=&quot;http://schemas.openxmlformats.org/markup-compatibility/2006&quot; xmlns:o=&quot;urn:schemas-microsoft-com:office:office&quot; xmlns:r=&quot;http://schemas.openxmlformats.org/officeDocument/2006/relationships&quot; xmlns:m=&quot;http://schemas.openxmlformats.org/officeDocument/2006/math&quot; xmlns:v=&quot;urn:schemas-microsoft-com:vml&quot; xmlns:wp14=&quot;http://schemas.microsoft.com/office/word/2010/wordprocessingDrawing&quot; xmlns:wp=&quot;http://schemas.openxmlformats.org/drawingml/2006/wordprocessingDrawing&quot; xmlns:w10=&quot;urn:schemas-microsoft-com:office:word&quot; xmlns:w=&quot;http://schemas.openxmlformats.org/wordprocessingml/2006/main&quot; xmlns:w14=&quot;http://schemas.microsoft.com/office/word/2010/wordml&quot; xmlns:w15=&quot;http://schemas.microsoft.com/office/word/2012/wordml&quot; xmlns:w16se=&quot;http://schemas.microsoft.com/office/word/2015/wordml/symex&quot; xmlns:wpg=&quot;http://schemas.microsoft.com/office/word/2010/wordprocessingGroup&quot; xmlns:wpi=&quot;http://schemas.microsoft.com/office/word/2010/wordprocessingInk&quot; xmlns:wne=&quot;http://schemas.microsoft.com/office/word/2006/wordml&quot; xmlns:wps=&quot;http://schemas.microsoft.com/office/word/2010/wordprocessingShape&quot; mc:Ignorable=&quot;w14 w15 w16se wp14&quot;&gt;&lt;w:tbl&gt;&lt;w:tblPr&gt;&lt;w:tblW w:w=&quot;9809&quot; w:type=&quot;dxa&quot; /&gt;&lt;w:tblInd w:w=&quot;-703&quot; w:type=&quot;dxa&quot; /&gt;&lt;w:tblLayout w:type=&quot;fixed&quot; /&gt;&lt;w:tblLook w:val=&quot;01E0&quot; w:firstRow=&quot;1&quot; w:lastRow=&quot;1&quot; w:firstColumn=&quot;1&quot; w:lastColumn=&quot;1&quot; w:noHBand=&quot;0&quot; w:noVBand=&quot;0&quot; /&gt;&lt;/w:tblPr&gt;&lt;w:tblGrid&gt;&lt;w:gridCol w:w=&quot;4848&quot; /&gt;&lt;w:gridCol w:w=&quot;4961&quot; /&gt;&lt;/w:tblGrid&gt;&lt;w:tr w:rsidR=&quot;0066607D&quot; w:rsidRPr=&quot;00551408&quot; w:rsidTr=&quot;0066607D&quot;&gt;&lt;w:trPr&gt;&lt;w:cantSplit /&gt;&lt;w:trHeight w:hRule=&quot;exact&quot; w:val=&quot;2041&quot; /&gt;&lt;/w:trPr&gt;&lt;w:sdt&gt;&lt;w:sdtPr&gt;&lt;w:alias w:val=&quot;Logo&quot; /&gt;&lt;w:tag w:val=&quot;varLogo&quot; /&gt;&lt;w:id w:val=&quot;29990750&quot; /&gt;&lt;w:lock w:val=&quot;sdtLocked&quot; /&gt;&lt;w:showingPlcHdr /&gt;&lt;w:picture /&gt;&lt;/w:sdtPr&gt;&lt;w:sdtContent&gt;&lt;w:tc&gt;&lt;w:tcPr&gt;&lt;w:tcW w:w=&quot;4848&quot; w:type=&quot;dxa&quot; /&gt;&lt;/w:tcPr&gt;&lt;w:p w:rsidR=&quot;0066607D&quot; w:rsidRPr=&quot;00E534A0&quot; w:rsidRDefault=&quot;0066607D&quot; w:rsidP=&quot;0066607D&quot;&gt;&lt;w:pPr&gt;&lt;w:pStyle w:val=&quot;Logo&quot; /&gt;&lt;/w:pPr&gt;&lt;w:r&gt;&lt;w:drawing&gt;&lt;wp:inline distT=&quot;0&quot; distB=&quot;0&quot; distL=&quot;0&quot; distR=&quot;0&quot; wp14:anchorId=&quot;28C563E5&quot; wp14:editId=&quot;37961E36&quot;&gt;&lt;wp:extent cx=&quot;2066925&quot; cy=&quot;828675&quot; /&gt;&lt;wp:effectExtent l=&quot;19050&quot; t=&quot;0&quot; r=&quot;9525&quot; b=&quot;0&quot; /&gt;&lt;wp:docPr id=&quot;1&quot; name=&quot;Bild 1&quot; /&gt;&lt;wp:cNvGraphicFramePr&gt;&lt;a:graphicFrameLocks xmlns:a=&quot;http://schemas.openxmlformats.org/drawingml/2006/main&quot; noChangeAspect=&quot;1&quot; /&gt;&lt;/wp:cNvGraphicFramePr&gt;&lt;a:graphic xmlns:a=&quot;http://schemas.openxmlformats.org/drawingml/2006/main&quot;&gt;&lt;a:graphicData uri=&quot;http://schemas.openxmlformats.org/drawingml/2006/picture&quot;&gt;&lt;pic:pic xmlns:pic=&quot;http://schemas.openxmlformats.org/drawingml/2006/picture&quot;&gt;&lt;pic:nvPicPr&gt;&lt;pic:cNvPr id=&quot;0&quot; name=&quot;Picture 1&quot; /&gt;&lt;pic:cNvPicPr&gt;&lt;a:picLocks noChangeAspect=&quot;1&quot; noChangeArrowheads=&quot;1&quot; /&gt;&lt;/pic:cNvPicPr&gt;&lt;/pic:nvPicPr&gt;&lt;pic:blipFill&gt;&lt;a:blip r:embed=&quot;rId1&quot; /&gt;&lt;a:srcRect /&gt;&lt;a:stretch&gt;&lt;a:fillRect /&gt;&lt;/a:stretch&gt;&lt;/pic:blipFill&gt;&lt;pic:spPr bwMode=&quot;auto&quot;&gt;&lt;a:xfrm&gt;&lt;a:off x=&quot;0&quot; y=&quot;0&quot; /&gt;&lt;a:ext cx=&quot;2066925&quot; cy=&quot;828675&quot; /&gt;&lt;/a:xfrm&gt;&lt;a:prstGeom prst=&quot;rect&quot;&gt;&lt;a:avLst /&gt;&lt;/a:prstGeom&gt;&lt;a:noFill /&gt;&lt;a:ln w=&quot;9525&quot;&gt;&lt;a:noFill /&gt;&lt;a:miter lim=&quot;800000&quot; /&gt;&lt;a:headEnd /&gt;&lt;a:tailEnd /&gt;&lt;/a:ln&gt;&lt;/pic:spPr&gt;&lt;/pic:pic&gt;&lt;/a:graphicData&gt;&lt;/a:graphic&gt;&lt;/wp:inline&gt;&lt;/w:drawing&gt;&lt;/w:r&gt;&lt;/w:p&gt;&lt;/w:tc&gt;&lt;/w:sdtContent&gt;&lt;/w:sdt&gt;&lt;w:tc&gt;&lt;w:tcPr&gt;&lt;w:tcW w:w=&quot;4961&quot; w:type=&quot;dxa&quot; /&gt;&lt;/w:tcPr&gt;&lt;w:p w:rsidR=&quot;0066607D&quot; w:rsidRPr=&quot;00551408&quot; w:rsidRDefault=&quot;0066607D&quot; w:rsidP=&quot;0066607D&quot;&gt;&lt;w:pPr&gt;&lt;w:pStyle w:val=&quot;KopfDept&quot; /&gt;&lt;/w:pPr&gt;&lt;w:sdt&gt;&lt;w:sdtPr&gt;&lt;w:alias w:val=&quot;varlookup_Bericht1&quot; /&gt;&lt;w:tag w:val=&quot;varlookup_Bericht1&quot; /&gt;&lt;w:id w:val=&quot;29990725&quot; /&gt;&lt;w:lock w:val=&quot;sdtContentLocked&quot; /&gt;&lt;w:placeholder&gt;&lt;w:docPart w:val=&quot;AD3B1B65C01344E79F4117FCAC34570C&quot; /&gt;&lt;/w:placeholder&gt;&lt;w:text /&gt;&lt;/w:sdtPr&gt;&lt;w:sdtContent&gt;&lt;w:r&gt;&lt;w:t&gt;varlookup_Bericht1&lt;/w:t&gt;&lt;/w:r&gt;&lt;/w:sdtContent&gt;&lt;/w:sdt&gt;&lt;/w:p&gt;&lt;w:p w:rsidR=&quot;0066607D&quot; w:rsidRPr=&quot;00551408&quot; w:rsidRDefault=&quot;0066607D&quot; w:rsidP=&quot;0066607D&quot;&gt;&lt;w:pPr&gt;&lt;w:pStyle w:val=&quot;KopfFett&quot; /&gt;&lt;/w:pPr&gt;&lt;w:sdt&gt;&lt;w:sdtPr&gt;&lt;w:alias w:val=&quot;varlookup_Bericht2&quot; /&gt;&lt;w:tag w:val=&quot;varlookup_Bericht2&quot; /&gt;&lt;w:id w:val=&quot;29990727&quot; /&gt;&lt;w:lock w:val=&quot;sdtContentLocked&quot; /&gt;&lt;w:placeholder&gt;&lt;w:docPart w:val=&quot;AD3B1B65C01344E79F4117FCAC34570C&quot; /&gt;&lt;/w:placeholder&gt;&lt;w:text /&gt;&lt;/w:sdtPr&gt;&lt;w:sdtContent&gt;&lt;w:r&gt;&lt;w:t&gt;varlookup_Bericht2&lt;/w:t&gt;&lt;/w:r&gt;&lt;/w:sdtContent&gt;&lt;/w:sdt&gt;&lt;/w:p&gt;&lt;w:p w:rsidR=&quot;0066607D&quot; w:rsidRPr=&quot;00551408&quot; w:rsidRDefault=&quot;0066607D&quot; w:rsidP=&quot;0066607D&quot;&gt;&lt;w:pPr&gt;&lt;w:pStyle w:val=&quot;Header&quot; /&gt;&lt;/w:pPr&gt;&lt;w:sdt&gt;&lt;w:sdtPr&gt;&lt;w:alias w:val=&quot;varlookup_Bericht3&quot; /&gt;&lt;w:tag w:val=&quot;varlookup_Bericht3&quot; /&gt;&lt;w:id w:val=&quot;29990728&quot; /&gt;&lt;w:lock w:val=&quot;sdtContentLocked&quot; /&gt;&lt;w:placeholder&gt;&lt;w:docPart w:val=&quot;AD3B1B65C01344E79F4117FCAC34570C&quot; /&gt;&lt;/w:placeholder&gt;&lt;w:text /&gt;&lt;/w:sdtPr&gt;&lt;w:sdtContent&gt;&lt;w:r&gt;&lt;w:t&gt;varlookup_Bericht3&lt;/w:t&gt;&lt;/w:r&gt;&lt;/w:sdtContent&gt;&lt;/w:sdt&gt;&lt;/w:p&gt;&lt;/w:tc&gt;&lt;/w:tr&gt;&lt;/w:tbl&gt;&lt;w:p w:rsidR=&quot;0066607D&quot; w:rsidRPr=&quot;00551408&quot; w:rsidRDefault=&quot;0066607D&quot; w:rsidP=&quot;0066607D&quot;&gt;&lt;w:pPr&gt;&lt;w:pStyle w:val=&quot;Platzhalter&quot; /&gt;&lt;/w:pPr&gt;&lt;/w:p&gt;&lt;/w:hdr&gt;&lt;/pkg:xmlData&gt;&lt;/pkg:part&gt;&lt;pkg:part pkg:name=&quot;/word/header1.xml&quot; pkg:contentType=&quot;application/vnd.openxmlformats-officedocument.wordprocessingml.header+xml&quot;&gt;&lt;pkg:xmlData&gt;&lt;w:hdr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mc=&quot;http://schemas.openxmlformats.org/markup-compatibility/2006&quot; xmlns:o=&quot;urn:schemas-microsoft-com:office:office&quot; xmlns:r=&quot;http://schemas.openxmlformats.org/officeDocument/2006/relationships&quot; xmlns:m=&quot;http://schemas.openxmlformats.org/officeDocument/2006/math&quot; xmlns:v=&quot;urn:schemas-microsoft-com:vml&quot; xmlns:wp14=&quot;http://schemas.microsoft.com/office/word/2010/wordprocessingDrawing&quot; xmlns:wp=&quot;http://schemas.openxmlformats.org/drawingml/2006/wordprocessingDrawing&quot; xmlns:w10=&quot;urn:schemas-microsoft-com:office:word&quot; xmlns:w=&quot;http://schemas.openxmlformats.org/wordprocessingml/2006/main&quot; xmlns:w14=&quot;http://schemas.microsoft.com/office/word/2010/wordml&quot; xmlns:w15=&quot;http://schemas.microsoft.com/office/word/2012/wordml&quot; xmlns:w16se=&quot;http://schemas.microsoft.com/office/word/2015/wordml/symex&quot; xmlns:wpg=&quot;http://schemas.microsoft.com/office/word/2010/wordprocessingGroup&quot; xmlns:wpi=&quot;http://schemas.microsoft.com/office/word/2010/wordprocessingInk&quot; xmlns:wne=&quot;http://schemas.microsoft.com/office/word/2006/wordml&quot; xmlns:wps=&quot;http://schemas.microsoft.com/office/word/2010/wordprocessingShape&quot; mc:Ignorable=&quot;w14 w15 w16se wp14&quot;&gt;&lt;w:tbl&gt;&lt;w:tblPr&gt;&lt;w:tblW w:w=&quot;9809&quot; w:type=&quot;dxa&quot; /&gt;&lt;w:tblInd w:w=&quot;-595&quot; w:type=&quot;dxa&quot; /&gt;&lt;w:tblLayout w:type=&quot;fixed&quot; /&gt;&lt;w:tblLook w:val=&quot;01E0&quot; w:firstRow=&quot;1&quot; w:lastRow=&quot;1&quot; w:firstColumn=&quot;1&quot; w:lastColumn=&quot;1&quot; w:noHBand=&quot;0&quot; w:noVBand=&quot;0&quot; /&gt;&lt;/w:tblPr&gt;&lt;w:tblGrid&gt;&lt;w:gridCol w:w=&quot;4848&quot; /&gt;&lt;w:gridCol w:w=&quot;4961&quot; /&gt;&lt;/w:tblGrid&gt;&lt;w:tr w:rsidR=&quot;0066607D&quot; w:rsidRPr=&quot;00D33E17&quot; w:rsidTr=&quot;00476A7C&quot;&gt;&lt;w:trPr&gt;&lt;w:cantSplit /&gt;&lt;w:trHeight w:hRule=&quot;exact&quot; w:val=&quot;20&quot; /&gt;&lt;/w:trPr&gt;&lt;w:tc&gt;&lt;w:tcPr&gt;&lt;w:tcW w:w=&quot;4848&quot; w:type=&quot;dxa&quot; /&gt;&lt;/w:tcPr&gt;&lt;w:p w:rsidR=&quot;0066607D&quot; w:rsidRPr=&quot;00E534A0&quot; w:rsidRDefault=&quot;0066607D&quot; w:rsidP=&quot;0066607D&quot;&gt;&lt;w:pPr&gt;&lt;w:pStyle w:val=&quot;Logo&quot; /&gt;&lt;/w:pPr&gt;&lt;/w:p&gt;&lt;/w:tc&gt;&lt;w:tc&gt;&lt;w:tcPr&gt;&lt;w:tcW w:w=&quot;4961&quot; w:type=&quot;dxa&quot; /&gt;&lt;/w:tcPr&gt;&lt;w:p w:rsidR=&quot;0066607D&quot; w:rsidRPr=&quot;00D33E17&quot; w:rsidRDefault=&quot;0066607D&quot; w:rsidP=&quot;0066607D&quot;&gt;&lt;w:pPr&gt;&lt;w:pStyle w:val=&quot;Header&quot; /&gt;&lt;/w:pPr&gt;&lt;/w:p&gt;&lt;/w:tc&gt;&lt;/w:tr&gt;&lt;/w:tbl&gt;&lt;w:p w:rsidR=&quot;0066607D&quot; w:rsidRPr=&quot;00DA636A&quot; w:rsidRDefault=&quot;0066607D&quot; w:rsidP=&quot;0066607D&quot;&gt;&lt;w:pPr&gt;&lt;w:spacing w:line=&quot;20&quot; w:lineRule=&quot;exact&quot; /&gt;&lt;w:rPr&gt;&lt;w:sz w:val=&quot;2&quot; /&gt;&lt;w:szCs w:val=&quot;2&quot; /&gt;&lt;/w:rPr&gt;&lt;/w:pPr&gt;&lt;/w:p&gt;&lt;w:p w:rsidR=&quot;0066607D&quot; w:rsidRPr=&quot;009752F0&quot; w:rsidRDefault=&quot;0066607D&quot; w:rsidP=&quot;0066607D&quot;&gt;&lt;w:pPr&gt;&lt;w:pStyle w:val=&quot;Klassifizierung&quot; /&gt;&lt;/w:pPr&gt;&lt;w:sdt&gt;&lt;w:sdtPr&gt;&lt;w:alias w:val=&quot;Klassifizierung_Mapper&quot; /&gt;&lt;w:tag w:val=&quot;Klassifizierung_Mapper&quot; /&gt;&lt;w:id w:val=&quot;29990761&quot; /&gt;&lt;w:lock w:val=&quot;sdtContentLocked&quot; /&gt;&lt;w:placeholder&gt;&lt;w:docPart w:val=&quot;DF7DF889D82B4B588E9FF497B1BBD175&quot; /&gt;&lt;/w:placeholder&gt;&lt;w:text /&gt;&lt;/w:sdtPr&gt;&lt;w:sdtContent&gt;&lt;w:r&gt;&lt;w:t&gt;Klassifizierung_Mapper&lt;/w:t&gt;&lt;/w:r&gt;&lt;/w:sdtContent&gt;&lt;/w:sdt&gt;&lt;/w:p&gt;&lt;/w:hdr&gt;&lt;/pkg:xmlData&gt;&lt;/pkg:part&gt;&lt;pkg:part pkg:name=&quot;/word/footer2.xml&quot; pkg:contentType=&quot;application/vnd.openxmlformats-officedocument.wordprocessingml.footer+xml&quot;&gt;&lt;pkg:xmlData&gt;&lt;w:ftr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mc=&quot;http://schemas.openxmlformats.org/markup-compatibility/2006&quot; xmlns:o=&quot;urn:schemas-microsoft-com:office:office&quot; xmlns:r=&quot;http://schemas.openxmlformats.org/officeDocument/2006/relationships&quot; xmlns:m=&quot;http://schemas.openxmlformats.org/officeDocument/2006/math&quot; xmlns:v=&quot;urn:schemas-microsoft-com:vml&quot; xmlns:wp14=&quot;http://schemas.microsoft.com/office/word/2010/wordprocessingDrawing&quot; xmlns:wp=&quot;http://schemas.openxmlformats.org/drawingml/2006/wordprocessingDrawing&quot; xmlns:w10=&quot;urn:schemas-microsoft-com:office:word&quot; xmlns:w=&quot;http://schemas.openxmlformats.org/wordprocessingml/2006/main&quot; xmlns:w14=&quot;http://schemas.microsoft.com/office/word/2010/wordml&quot; xmlns:w15=&quot;http://schemas.microsoft.com/office/word/2012/wordml&quot; xmlns:w16se=&quot;http://schemas.microsoft.com/office/word/2015/wordml/symex&quot; xmlns:wpg=&quot;http://schemas.microsoft.com/office/word/2010/wordprocessingGroup&quot; xmlns:wpi=&quot;http://schemas.microsoft.com/office/word/2010/wordprocessingInk&quot; xmlns:wne=&quot;http://schemas.microsoft.com/office/word/2006/wordml&quot; xmlns:wps=&quot;http://schemas.microsoft.com/office/word/2010/wordprocessingShape&quot; mc:Ignorable=&quot;w14 w15 w16se wp14&quot;&gt;&lt;w:tbl&gt;&lt;w:tblPr&gt;&lt;w:tblW w:w=&quot;9866&quot; w:type=&quot;dxa&quot; /&gt;&lt;w:tblInd w:w=&quot;-108&quot; w:type=&quot;dxa&quot; /&gt;&lt;w:tblLayout w:type=&quot;fixed&quot; /&gt;&lt;w:tblLook w:val=&quot;01E0&quot; w:firstRow=&quot;1&quot; w:lastRow=&quot;1&quot; w:firstColumn=&quot;1&quot; w:lastColumn=&quot;1&quot; w:noHBand=&quot;0&quot; w:noVBand=&quot;0&quot; /&gt;&lt;/w:tblPr&gt;&lt;w:tblGrid&gt;&lt;w:gridCol w:w=&quot;9866&quot; /&gt;&lt;/w:tblGrid&gt;&lt;w:tr w:rsidR=&quot;0066607D&quot; w:rsidRPr=&quot;00D33E17&quot; w:rsidTr=&quot;0066607D&quot;&gt;&lt;w:trPr&gt;&lt;w:cantSplit /&gt;&lt;/w:trPr&gt;&lt;w:tc&gt;&lt;w:tcPr&gt;&lt;w:tcW w:w=&quot;9611&quot; w:type=&quot;dxa&quot; /&gt;&lt;w:vAlign w:val=&quot;bottom&quot; /&gt;&lt;/w:tcPr&gt;&lt;w:p w:rsidR=&quot;0066607D&quot; w:rsidRPr=&quot;00D33E17&quot; w:rsidRDefault=&quot;0066607D&quot; w:rsidP=&quot;0066607D&quot;&gt;&lt;w:pPr&gt;&lt;w:pStyle w:val=&quot;Seite&quot; /&gt;&lt;/w:pPr&gt;&lt;w:r&gt;&lt;w:fldChar w:fldCharType=&quot;begin&quot; /&gt;&lt;/w:r&gt;&lt;w:r&gt;&lt;w:instrText xml:space=&quot;preserve&quot;&gt; PAGE  &lt;/w:instrText&gt;&lt;/w:r&gt;&lt;w:r&gt;&lt;w:fldChar w:fldCharType=&quot;separate&quot; /&gt;&lt;/w:r&gt;&lt;w:r&gt;&lt;w:rPr&gt;&lt;w:noProof /&gt;&lt;/w:rPr&gt;&lt;w:t&gt;1&lt;/w:t&gt;&lt;/w:r&gt;&lt;w:r&gt;&lt;w:rPr&gt;&lt;w:noProof /&gt;&lt;/w:rPr&gt;&lt;w:fldChar w:fldCharType=&quot;end&quot; /&gt;&lt;/w:r&gt;&lt;w:r w:rsidRPr=&quot;00D33E17&quot;&gt;&lt;w:t&gt;/&lt;/w:t&gt;&lt;/w:r&gt;&lt;w:r&gt;&lt;w:fldChar w:fldCharType=&quot;begin&quot; /&gt;&lt;/w:r&gt;&lt;w:r&gt;&lt;w:instrText xml:space=&quot;preserve&quot;&gt; NUMPAGES  &lt;/w:instrText&gt;&lt;/w:r&gt;&lt;w:r&gt;&lt;w:fldChar w:fldCharType=&quot;separate&quot; /&gt;&lt;/w:r&gt;&lt;w:r&gt;&lt;w:rPr&gt;&lt;w:noProof /&gt;&lt;/w:rPr&gt;&lt;w:t&gt;2&lt;/w:t&gt;&lt;/w:r&gt;&lt;w:r&gt;&lt;w:rPr&gt;&lt;w:noProof /&gt;&lt;/w:rPr&gt;&lt;w:fldChar w:fldCharType=&quot;end&quot; /&gt;&lt;/w:r&gt;&lt;/w:p&gt;&lt;/w:tc&gt;&lt;/w:tr&gt;&lt;w:tr w:rsidR=&quot;0066607D&quot; w:rsidRPr=&quot;00D33E17&quot; w:rsidTr=&quot;0066607D&quot;&gt;&lt;w:trPr&gt;&lt;w:cantSplit /&gt;&lt;w:trHeight w:hRule=&quot;exact&quot; w:val=&quot;397&quot; /&gt;&lt;/w:trPr&gt;&lt;w:tc&gt;&lt;w:tcPr&gt;&lt;w:tcW w:w=&quot;9611&quot; w:type=&quot;dxa&quot; /&gt;&lt;w:vAlign w:val=&quot;bottom&quot; /&gt;&lt;/w:tcPr&gt;&lt;w:p w:rsidR=&quot;0066607D&quot; w:rsidRPr=&quot;00D33E17&quot; w:rsidRDefault=&quot;0066607D&quot; w:rsidP=&quot;0066607D&quot;&gt;&lt;w:pPr&gt;&lt;w:pStyle w:val=&quot;FuzeilePlatzhalter&quot; /&gt;&lt;/w:pPr&gt;&lt;/w:p&gt;&lt;/w:tc&gt;&lt;/w:tr&gt;&lt;/w:tbl&gt;&lt;w:p w:rsidR=&quot;0066607D&quot; w:rsidRPr=&quot;00501EBF&quot; w:rsidRDefault=&quot;0066607D&quot; w:rsidP=&quot;0066607D&quot;&gt;&lt;w:pPr&gt;&lt;w:pStyle w:val=&quot;Pfad&quot; /&gt;&lt;/w:pPr&gt;&lt;/w:p&gt;&lt;/w:ftr&gt;&lt;/pkg:xmlData&gt;&lt;/pkg:part&gt;&lt;pkg:part pkg:name=&quot;/word/_rels/header2.xml.rels&quot; pkg:contentType=&quot;application/vnd.openxmlformats-package.relationships+xml&quot;&gt;&lt;pkg:xmlData&gt;&lt;Relationships xmlns=&quot;http://schemas.openxmlformats.org/package/2006/relationships&quot;&gt;&lt;Relationship Id=&quot;rId1&quot; Type=&quot;http://schemas.openxmlformats.org/officeDocument/2006/relationships/image&quot; Target=&quot;media/image1.png&quot; /&gt;&lt;/Relationships&gt;&lt;/pkg:xmlData&gt;&lt;/pkg:part&gt;&lt;pkg:part pkg:name=&quot;/word/endnotes.xml&quot; pkg:contentType=&quot;application/vnd.openxmlformats-officedocument.wordprocessingml.endnotes+xml&quot;&gt;&lt;pkg:xmlData&gt;&lt;w:endnotes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mc=&quot;http://schemas.openxmlformats.org/markup-compatibility/2006&quot; xmlns:o=&quot;urn:schemas-microsoft-com:office:office&quot; xmlns:r=&quot;http://schemas.openxmlformats.org/officeDocument/2006/relationships&quot; xmlns:m=&quot;http://schemas.openxmlformats.org/officeDocument/2006/math&quot; xmlns:v=&quot;urn:schemas-microsoft-com:vml&quot; xmlns:wp14=&quot;http://schemas.microsoft.com/office/word/2010/wordprocessingDrawing&quot; xmlns:wp=&quot;http://schemas.openxmlformats.org/drawingml/2006/wordprocessingDrawing&quot; xmlns:w10=&quot;urn:schemas-microsoft-com:office:word&quot; xmlns:w=&quot;http://schemas.openxmlformats.org/wordprocessingml/2006/main&quot; xmlns:w14=&quot;http://schemas.microsoft.com/office/word/2010/wordml&quot; xmlns:w15=&quot;http://schemas.microsoft.com/office/word/2012/wordml&quot; xmlns:w16se=&quot;http://schemas.microsoft.com/office/word/2015/wordml/symex&quot; xmlns:wpg=&quot;http://schemas.microsoft.com/office/word/2010/wordprocessingGroup&quot; xmlns:wpi=&quot;http://schemas.microsoft.com/office/word/2010/wordprocessingInk&quot; xmlns:wne=&quot;http://schemas.microsoft.com/office/word/2006/wordml&quot; xmlns:wps=&quot;http://schemas.microsoft.com/office/word/2010/wordprocessingShape&quot; mc:Ignorable=&quot;w14 w15 w16se wp14&quot;&gt;&lt;w:endnote w:type=&quot;separator&quot; w:id=&quot;-1&quot;&gt;&lt;w:p w:rsidR=&quot;006842A3&quot; w:rsidRDefault=&quot;006842A3&quot;&gt;&lt;w:r&gt;&lt;w:separator /&gt;&lt;/w:r&gt;&lt;/w:p&gt;&lt;/w:endnote&gt;&lt;w:endnote w:type=&quot;continuationSeparator&quot; w:id=&quot;0&quot;&gt;&lt;w:p w:rsidR=&quot;006842A3&quot; w:rsidRDefault=&quot;006842A3&quot;&gt;&lt;w:r&gt;&lt;w:continuationSeparator /&gt;&lt;/w:r&gt;&lt;/w:p&gt;&lt;/w:endnote&gt;&lt;/w:endnotes&gt;&lt;/pkg:xmlData&gt;&lt;/pkg:part&gt;&lt;pkg:part pkg:name=&quot;/word/theme/theme1.xml&quot; pkg:contentType=&quot;application/vnd.openxmlformats-officedocument.theme+xml&quot;&gt;&lt;pkg:xmlData&gt;&lt;a:theme xmlns:a=&quot;http://schemas.openxmlformats.org/drawingml/2006/main&quot; name=&quot;Larissa-Design&quot;&gt;&lt;a:themeElements&gt;&lt;a:clrScheme name=&quot;Larissa&quot;&gt;&lt;a:dk1&gt;&lt;a:sysClr val=&quot;windowText&quot; lastClr=&quot;000000&quot; /&gt;&lt;/a:dk1&gt;&lt;a:lt1&gt;&lt;a:sysClr val=&quot;window&quot; lastClr=&quot;FFFFFF&quot; /&gt;&lt;/a:lt1&gt;&lt;a:dk2&gt;&lt;a:srgbClr val=&quot;1F497D&quot; /&gt;&lt;/a:dk2&gt;&lt;a:lt2&gt;&lt;a:srgbClr val=&quot;EEECE1&quot; /&gt;&lt;/a:lt2&gt;&lt;a:accent1&gt;&lt;a:srgbClr val=&quot;4F81BD&quot; /&gt;&lt;/a:accent1&gt;&lt;a:accent2&gt;&lt;a:srgbClr val=&quot;C0504D&quot; /&gt;&lt;/a:accent2&gt;&lt;a:accent3&gt;&lt;a:srgbClr val=&quot;9BBB59&quot; /&gt;&lt;/a:accent3&gt;&lt;a:accent4&gt;&lt;a:srgbClr val=&quot;8064A2&quot; /&gt;&lt;/a:accent4&gt;&lt;a:accent5&gt;&lt;a:srgbClr val=&quot;4BACC6&quot; /&gt;&lt;/a:accent5&gt;&lt;a:accent6&gt;&lt;a:srgbClr val=&quot;F79646&quot; /&gt;&lt;/a:accent6&gt;&lt;a:hlink&gt;&lt;a:srgbClr val=&quot;0000FF&quot; /&gt;&lt;/a:hlink&gt;&lt;a:folHlink&gt;&lt;a:srgbClr val=&quot;800080&quot; /&gt;&lt;/a:folHlink&gt;&lt;/a:clrScheme&gt;&lt;a:fontScheme name=&quot;Larissa&quot;&gt;&lt;a:majorFont&gt;&lt;a:latin typeface=&quot;Cambria&quot; /&gt;&lt;a:ea typeface=&quot;&quot; /&gt;&lt;a:cs typeface=&quot;&quot; /&gt;&lt;a:font script=&quot;Jpan&quot; typeface=&quot;ＭＳ ゴシック&quot; /&gt;&lt;a:font script=&quot;Hang&quot; typeface=&quot;맑은 고딕&quot; /&gt;&lt;a:font script=&quot;Hans&quot; typeface=&quot;宋体&quot; /&gt;&lt;a:font script=&quot;Hant&quot; typeface=&quot;新細明體&quot; /&gt;&lt;a:font script=&quot;Arab&quot; typeface=&quot;Times New Roman&quot; /&gt;&lt;a:font script=&quot;Hebr&quot; typeface=&quot;Times New Roman&quot; /&gt;&lt;a:font script=&quot;Thai&quot; typeface=&quot;Angsana New&quot; /&gt;&lt;a:font script=&quot;Ethi&quot; typeface=&quot;Nyala&quot; /&gt;&lt;a:font script=&quot;Beng&quot; typeface=&quot;Vrinda&quot; /&gt;&lt;a:font script=&quot;Gujr&quot; typeface=&quot;Shruti&quot; /&gt;&lt;a:font script=&quot;Khmr&quot; typeface=&quot;MoolBoran&quot; /&gt;&lt;a:font script=&quot;Knda&quot; typeface=&quot;Tunga&quot; /&gt;&lt;a:font script=&quot;Guru&quot; typeface=&quot;Raavi&quot; /&gt;&lt;a:font script=&quot;Cans&quot; typeface=&quot;Euphemia&quot; /&gt;&lt;a:font script=&quot;Cher&quot; typeface=&quot;Plantagenet Cherokee&quot; /&gt;&lt;a:font script=&quot;Yiii&quot; typeface=&quot;Microsoft Yi Baiti&quot; /&gt;&lt;a:font script=&quot;Tibt&quot; typeface=&quot;Microsoft Himalaya&quot; /&gt;&lt;a:font script=&quot;Thaa&quot; typeface=&quot;MV Boli&quot; /&gt;&lt;a:font script=&quot;Deva&quot; typeface=&quot;Mangal&quot; /&gt;&lt;a:font script=&quot;Telu&quot; typeface=&quot;Gautami&quot; /&gt;&lt;a:font script=&quot;Taml&quot; typeface=&quot;Latha&quot; /&gt;&lt;a:font script=&quot;Syrc&quot; typeface=&quot;Estrangelo Edessa&quot; /&gt;&lt;a:font script=&quot;Orya&quot; typeface=&quot;Kalinga&quot; /&gt;&lt;a:font script=&quot;Mlym&quot; typeface=&quot;Kartika&quot; /&gt;&lt;a:font script=&quot;Laoo&quot; typeface=&quot;DokChampa&quot; /&gt;&lt;a:font script=&quot;Sinh&quot; typeface=&quot;Iskoola Pota&quot; /&gt;&lt;a:font script=&quot;Mong&quot; typeface=&quot;Mongolian Baiti&quot; /&gt;&lt;a:font script=&quot;Viet&quot; typeface=&quot;Times New Roman&quot; /&gt;&lt;a:font script=&quot;Uigh&quot; typeface=&quot;Microsoft Uighur&quot; /&gt;&lt;/a:majorFont&gt;&lt;a:minorFont&gt;&lt;a:latin typeface=&quot;Calibri&quot; /&gt;&lt;a:ea typeface=&quot;&quot; /&gt;&lt;a:cs typeface=&quot;&quot; /&gt;&lt;a:font script=&quot;Jpan&quot; typeface=&quot;ＭＳ 明朝&quot; /&gt;&lt;a:font script=&quot;Hang&quot; typeface=&quot;맑은 고딕&quot; /&gt;&lt;a:font script=&quot;Hans&quot; typeface=&quot;宋体&quot; /&gt;&lt;a:font script=&quot;Hant&quot; typeface=&quot;新細明體&quot; /&gt;&lt;a:font script=&quot;Arab&quot; typeface=&quot;Arial&quot; /&gt;&lt;a:font script=&quot;Hebr&quot; typeface=&quot;Arial&quot; /&gt;&lt;a:font script=&quot;Thai&quot; typeface=&quot;Cordia New&quot; /&gt;&lt;a:font script=&quot;Ethi&quot; typeface=&quot;Nyala&quot; /&gt;&lt;a:font script=&quot;Beng&quot; typeface=&quot;Vrinda&quot; /&gt;&lt;a:font script=&quot;Gujr&quot; typeface=&quot;Shruti&quot; /&gt;&lt;a:font script=&quot;Khmr&quot; typeface=&quot;DaunPenh&quot; /&gt;&lt;a:font script=&quot;Knda&quot; typeface=&quot;Tunga&quot; /&gt;&lt;a:font script=&quot;Guru&quot; typeface=&quot;Raavi&quot; /&gt;&lt;a:font script=&quot;Cans&quot; typeface=&quot;Euphemia&quot; /&gt;&lt;a:font script=&quot;Cher&quot; typeface=&quot;Plantagenet Cherokee&quot; /&gt;&lt;a:font script=&quot;Yiii&quot; typeface=&quot;Microsoft Yi Baiti&quot; /&gt;&lt;a:font script=&quot;Tibt&quot; typeface=&quot;Microsoft Himalaya&quot; /&gt;&lt;a:font script=&quot;Thaa&quot; typeface=&quot;MV Boli&quot; /&gt;&lt;a:font script=&quot;Deva&quot; typeface=&quot;Mangal&quot; /&gt;&lt;a:font script=&quot;Telu&quot; typeface=&quot;Gautami&quot; /&gt;&lt;a:font script=&quot;Taml&quot; typeface=&quot;Latha&quot; /&gt;&lt;a:font script=&quot;Syrc&quot; typeface=&quot;Estrangelo Edessa&quot; /&gt;&lt;a:font script=&quot;Orya&quot; typeface=&quot;Kalinga&quot; /&gt;&lt;a:font script=&quot;Mlym&quot; typeface=&quot;Kartika&quot; /&gt;&lt;a:font script=&quot;Laoo&quot; typeface=&quot;DokChampa&quot; /&gt;&lt;a:font script=&quot;Sinh&quot; typeface=&quot;Iskoola Pota&quot; /&gt;&lt;a:font script=&quot;Mong&quot; typeface=&quot;Mongolian Baiti&quot; /&gt;&lt;a:font script=&quot;Viet&quot; typeface=&quot;Arial&quot; /&gt;&lt;a:font script=&quot;Uigh&quot; typeface=&quot;Microsoft Uighur&quot; /&gt;&lt;/a:minorFont&gt;&lt;/a:fontScheme&gt;&lt;a:fmtScheme name=&quot;Larissa&quot;&gt;&lt;a:fillStyleLst&gt;&lt;a:solidFill&gt;&lt;a:schemeClr val=&quot;phClr&quot; /&gt;&lt;/a:solidFill&gt;&lt;a:gradFill rotWithShape=&quot;1&quot;&gt;&lt;a:gsLst&gt;&lt;a:gs pos=&quot;0&quot;&gt;&lt;a:schemeClr val=&quot;phClr&quot;&gt;&lt;a:tint val=&quot;50000&quot; /&gt;&lt;a:satMod val=&quot;300000&quot; /&gt;&lt;/a:schemeClr&gt;&lt;/a:gs&gt;&lt;a:gs pos=&quot;35000&quot;&gt;&lt;a:schemeClr val=&quot;phClr&quot;&gt;&lt;a:tint val=&quot;37000&quot; /&gt;&lt;a:satMod val=&quot;300000&quot; /&gt;&lt;/a:schemeClr&gt;&lt;/a:gs&gt;&lt;a:gs pos=&quot;100000&quot;&gt;&lt;a:schemeClr val=&quot;phClr&quot;&gt;&lt;a:tint val=&quot;15000&quot; /&gt;&lt;a:satMod val=&quot;350000&quot; /&gt;&lt;/a:schemeClr&gt;&lt;/a:gs&gt;&lt;/a:gsLst&gt;&lt;a:lin ang=&quot;16200000&quot; scaled=&quot;1&quot; /&gt;&lt;/a:gradFill&gt;&lt;a:gradFill rotWithShape=&quot;1&quot;&gt;&lt;a:gsLst&gt;&lt;a:gs pos=&quot;0&quot;&gt;&lt;a:schemeClr val=&quot;phClr&quot;&gt;&lt;a:shade val=&quot;51000&quot; /&gt;&lt;a:satMod val=&quot;130000&quot; /&gt;&lt;/a:schemeClr&gt;&lt;/a:gs&gt;&lt;a:gs pos=&quot;80000&quot;&gt;&lt;a:schemeClr val=&quot;phClr&quot;&gt;&lt;a:shade val=&quot;93000&quot; /&gt;&lt;a:satMod val=&quot;130000&quot; /&gt;&lt;/a:schemeClr&gt;&lt;/a:gs&gt;&lt;a:gs pos=&quot;100000&quot;&gt;&lt;a:schemeClr val=&quot;phClr&quot;&gt;&lt;a:shade val=&quot;94000&quot; /&gt;&lt;a:satMod val=&quot;135000&quot; /&gt;&lt;/a:schemeClr&gt;&lt;/a:gs&gt;&lt;/a:gsLst&gt;&lt;a:lin ang=&quot;16200000&quot; scaled=&quot;0&quot; /&gt;&lt;/a:gradFill&gt;&lt;/a:fillStyleLst&gt;&lt;a:lnStyleLst&gt;&lt;a:ln w=&quot;9525&quot; cap=&quot;flat&quot; cmpd=&quot;sng&quot; algn=&quot;ctr&quot;&gt;&lt;a:solidFill&gt;&lt;a:schemeClr val=&quot;phClr&quot;&gt;&lt;a:shade val=&quot;95000&quot; /&gt;&lt;a:satMod val=&quot;105000&quot; /&gt;&lt;/a:schemeClr&gt;&lt;/a:solidFill&gt;&lt;a:prstDash val=&quot;solid&quot; /&gt;&lt;/a:ln&gt;&lt;a:ln w=&quot;25400&quot; cap=&quot;flat&quot; cmpd=&quot;sng&quot; algn=&quot;ctr&quot;&gt;&lt;a:solidFill&gt;&lt;a:schemeClr val=&quot;phClr&quot; /&gt;&lt;/a:solidFill&gt;&lt;a:prstDash val=&quot;solid&quot; /&gt;&lt;/a:ln&gt;&lt;a:ln w=&quot;38100&quot; cap=&quot;flat&quot; cmpd=&quot;sng&quot; algn=&quot;ctr&quot;&gt;&lt;a:solidFill&gt;&lt;a:schemeClr val=&quot;phClr&quot; /&gt;&lt;/a:solidFill&gt;&lt;a:prstDash val=&quot;solid&quot; /&gt;&lt;/a:ln&gt;&lt;/a:lnStyleLst&gt;&lt;a:effectStyleLst&gt;&lt;a:effectStyle&gt;&lt;a:effectLst&gt;&lt;a:outerShdw blurRad=&quot;40000&quot; dist=&quot;20000&quot; dir=&quot;5400000&quot; rotWithShape=&quot;0&quot;&gt;&lt;a:srgbClr val=&quot;000000&quot;&gt;&lt;a:alpha val=&quot;38000&quot; /&gt;&lt;/a:srgbClr&gt;&lt;/a:outerShdw&gt;&lt;/a:effectLst&gt;&lt;/a:effectStyle&gt;&lt;a:effectStyle&gt;&lt;a:effectLst&gt;&lt;a:outerShdw blurRad=&quot;40000&quot; dist=&quot;23000&quot; dir=&quot;5400000&quot; rotWithShape=&quot;0&quot;&gt;&lt;a:srgbClr val=&quot;000000&quot;&gt;&lt;a:alpha val=&quot;35000&quot; /&gt;&lt;/a:srgbClr&gt;&lt;/a:outerShdw&gt;&lt;/a:effectLst&gt;&lt;/a:effectStyle&gt;&lt;a:effectStyle&gt;&lt;a:effectLst&gt;&lt;a:outerShdw blurRad=&quot;40000&quot; dist=&quot;23000&quot; dir=&quot;5400000&quot; rotWithShape=&quot;0&quot;&gt;&lt;a:srgbClr val=&quot;000000&quot;&gt;&lt;a:alpha val=&quot;35000&quot; /&gt;&lt;/a:srgbClr&gt;&lt;/a:outerShdw&gt;&lt;/a:effectLst&gt;&lt;a:scene3d&gt;&lt;a:camera prst=&quot;orthographicFront&quot;&gt;&lt;a:rot lat=&quot;0&quot; lon=&quot;0&quot; rev=&quot;0&quot; /&gt;&lt;/a:camera&gt;&lt;a:lightRig rig=&quot;threePt&quot; dir=&quot;t&quot;&gt;&lt;a:rot lat=&quot;0&quot; lon=&quot;0&quot; rev=&quot;1200000&quot; /&gt;&lt;/a:lightRig&gt;&lt;/a:scene3d&gt;&lt;a:sp3d&gt;&lt;a:bevelT w=&quot;63500&quot; h=&quot;25400&quot; /&gt;&lt;/a:sp3d&gt;&lt;/a:effectStyle&gt;&lt;/a:effectStyleLst&gt;&lt;a:bgFillStyleLst&gt;&lt;a:solidFill&gt;&lt;a:schemeClr val=&quot;phClr&quot; /&gt;&lt;/a:solidFill&gt;&lt;a:gradFill rotWithShape=&quot;1&quot;&gt;&lt;a:gsLst&gt;&lt;a:gs pos=&quot;0&quot;&gt;&lt;a:schemeClr val=&quot;phClr&quot;&gt;&lt;a:tint val=&quot;40000&quot; /&gt;&lt;a:satMod val=&quot;350000&quot; /&gt;&lt;/a:schemeClr&gt;&lt;/a:gs&gt;&lt;a:gs pos=&quot;40000&quot;&gt;&lt;a:schemeClr val=&quot;phClr&quot;&gt;&lt;a:tint val=&quot;45000&quot; /&gt;&lt;a:shade val=&quot;99000&quot; /&gt;&lt;a:satMod val=&quot;350000&quot; /&gt;&lt;/a:schemeClr&gt;&lt;/a:gs&gt;&lt;a:gs pos=&quot;100000&quot;&gt;&lt;a:schemeClr val=&quot;phClr&quot;&gt;&lt;a:shade val=&quot;20000&quot; /&gt;&lt;a:satMod val=&quot;255000&quot; /&gt;&lt;/a:schemeClr&gt;&lt;/a:gs&gt;&lt;/a:gsLst&gt;&lt;a:path path=&quot;circle&quot;&gt;&lt;a:fillToRect l=&quot;50000&quot; t=&quot;-80000&quot; r=&quot;50000&quot; b=&quot;180000&quot; /&gt;&lt;/a:path&gt;&lt;/a:gradFill&gt;&lt;a:gradFill rotWithShape=&quot;1&quot;&gt;&lt;a:gsLst&gt;&lt;a:gs pos=&quot;0&quot;&gt;&lt;a:schemeClr val=&quot;phClr&quot;&gt;&lt;a:tint val=&quot;80000&quot; /&gt;&lt;a:satMod val=&quot;300000&quot; /&gt;&lt;/a:schemeClr&gt;&lt;/a:gs&gt;&lt;a:gs pos=&quot;100000&quot;&gt;&lt;a:schemeClr val=&quot;phClr&quot;&gt;&lt;a:shade val=&quot;30000&quot; /&gt;&lt;a:satMod val=&quot;200000&quot; /&gt;&lt;/a:schemeClr&gt;&lt;/a:gs&gt;&lt;/a:gsLst&gt;&lt;a:path path=&quot;circle&quot;&gt;&lt;a:fillToRect l=&quot;50000&quot; t=&quot;50000&quot; r=&quot;50000&quot; b=&quot;50000&quot; /&gt;&lt;/a:path&gt;&lt;/a:gradFill&gt;&lt;/a:bgFillStyleLst&gt;&lt;/a:fmtScheme&gt;&lt;/a:themeElements&gt;&lt;a:objectDefaults /&gt;&lt;a:extraClrSchemeLst /&gt;&lt;/a:theme&gt;&lt;/pkg:xmlData&gt;&lt;/pkg:part&gt;&lt;pkg:part pkg:name=&quot;/word/media/image1.png&quot; pkg:contentType=&quot;image/png&quot; pkg:compression=&quot;store&quot;&gt;&lt;pkg:binaryData&gt;iVBORw0KGgoAAAANSUhEUgAAAMgAAADICAIAAAAiOjnJAAAAAXNSR0IArs4c6QAAAAlwSFlzAAAO_x000d__x000a_xAAADsQBlSsOGwAAA5dJREFUeF7t0rEVgkAAREG4BgjpvzvJsAA9DSiBHzFbwAb/zTrnPN7fxRS4_x000d__x000a_r8C+jfV1fu479KTAVWAooUBRAKyiqs8FLAiSAmAlWZ2CxUBSAKwkq1OwGEgKgJVkdQoWA0kBsJKs_x000d__x000a_TsFiICkAVpLVKVgMJAXASrI6BYuBpABYSVanYDGQFAAryeoULAaSAmAlWZ2CxUBSAKwkq1OwGEgK_x000d__x000a_gJVkdQoWA0kBsJKsTsFiICkAVpLVKVgMJAXASrI6BYuBpABYSVanYDGQFAAryeoULAaSAmAlWZ2C_x000d__x000a_xUBSAKwkq1OwGEgKgJVkdQoWA0kBsJKsTsFiICkAVpLVKVgMJAXASrI6BYuBpABYSVanYDGQFAAr_x000d__x000a_yeoULAaSAmAlWZ2CxUBSAKwkq1OwGEgKgJVkdQoWA0kBsJKsTsFiICkAVpLVKVgMJAXASrI6BYuB_x000d__x000a_pABYSVanYDGQFAAryeoULAaSAmAlWZ2CxUBSAKwkq1OwGEgKgJVkdQoWA0kBsJKsTsFiICkAVpLV_x000d__x000a_KVgMJAXASrI6BYuBpABYSVanYDGQFAAryeoULAaSAmAlWZ2CxUBSAKwkq1OwGEgKgJVkdQoWA0kB_x000d__x000a_sJKsTsFiICkAVpLVKVgMJAXASrI6BYuBpABYSVanYDGQFAAryeoULAaSAmAlWZ2CxUBSAKwkq1Ow_x000d__x000a_GEgKgJVkdQoWA0kBsJKsTsFiICkAVpLVKVgMJAXASrI6BYuBpABYSVanYDGQFAAryeoULAaSAmAl_x000d__x000a_WZ2CxUBSAKwkq1OwGEgKgJVkdQoWA0kBsJKsTsFiICkAVpLVKVgMJAXASrI6BYuBpABYSVanYDGQ_x000d__x000a_FAAryeoULAaSAmAlWZ2CxUBSAKwkq1OwGEgKgJVkdQoWA0kBsJKsTsFiICkAVpLVKVgMJAXASrI6_x000d__x000a_BYuBpABYSVanYDGQFAAryeoULAaSAmAlWZ2CxUBSAKwkq1OwGEgKgJVkdQoWA0kBsJKsTsFiICkA_x000d__x000a_VpLVKVgMJAXASrI6BYuBpABYSVanYDGQFAAryeoULAaSAmAlWZ2CxUBSAKwkq1OwGEgKgJVkdQoW_x000d__x000a_A0kBsJKsTsFiICkAVpLVKVgMJAXASrI6BYuBpABYSVanYDGQFAAryeoULAaSAmAlWZ2CxUBSAKwk_x000d__x000a_q1OwGEgKgJVkdQoWA0kBsJKsTsFiICkAVpLVKVgMJAXASrI6BYuBpABYSVanYDGQFAAryeoULAaS_x000d__x000a_AmAlWZ2CxUBSYOwbW0nZJ5/+Uf0Ahm8Ksdfm760AAAAASUVORK5CYII=&lt;/pkg:binaryData&gt;&lt;/pkg:part&gt;&lt;pkg:part pkg:name=&quot;/word/glossary/_rels/document.xml.rels&quot; pkg:contentType=&quot;application/vnd.openxmlformats-package.relationships+xml&quot;&gt;&lt;pkg:xmlData&gt;&lt;Relationships xmlns=&quot;http://schemas.openxmlformats.org/package/2006/relationships&quot;&gt;&lt;Relationship Id=&quot;rId3&quot; Type=&quot;http://schemas.openxmlformats.org/officeDocument/2006/relationships/webSettings&quot; Target=&quot;webSettings.xml&quot; /&gt;&lt;Relationship Id=&quot;rId2&quot; Type=&quot;http://schemas.openxmlformats.org/officeDocument/2006/relationships/settings&quot; Target=&quot;settings.xml&quot; /&gt;&lt;Relationship Id=&quot;rId1&quot; Type=&quot;http://schemas.openxmlformats.org/officeDocument/2006/relationships/styles&quot; Target=&quot;styles.xml&quot; /&gt;&lt;Relationship Id=&quot;rId4&quot; Type=&quot;http://schemas.openxmlformats.org/officeDocument/2006/relationships/fontTable&quot; Target=&quot;fontTable.xml&quot; /&gt;&lt;/Relationships&gt;&lt;/pkg:xmlData&gt;&lt;/pkg:part&gt;&lt;pkg:part pkg:name=&quot;/word/glossary/settings.xml&quot; pkg:contentType=&quot;application/vnd.openxmlformats-officedocument.wordprocessingml.settings+xml&quot;&gt;&lt;pkg:xmlData&gt;&lt;w:settings xmlns:mc=&quot;http://schemas.openxmlformats.org/markup-compatibility/2006&quot; xmlns:o=&quot;urn:schemas-microsoft-com:office:office&quot; xmlns:r=&quot;http://schemas.openxmlformats.org/officeDocument/2006/relationships&quot; xmlns:m=&quot;http://schemas.openxmlformats.org/officeDocument/2006/math&quot; xmlns:v=&quot;urn:schemas-microsoft-com:vml&quot; xmlns:w10=&quot;urn:schemas-microsoft-com:office:word&quot; xmlns:w=&quot;http://schemas.openxmlformats.org/wordprocessingml/2006/main&quot; xmlns:w14=&quot;http://schemas.microsoft.com/office/word/2010/wordml&quot; xmlns:w15=&quot;http://schemas.microsoft.com/office/word/2012/wordml&quot; xmlns:w16se=&quot;http://schemas.microsoft.com/office/word/2015/wordml/symex&quot; xmlns:sl=&quot;http://schemas.openxmlformats.org/schemaLibrary/2006/main&quot; mc:Ignorable=&quot;w14 w15 w16se&quot;&gt;&lt;w:view w:val=&quot;normal&quot; /&gt;&lt;w:defaultTabStop w:val=&quot;720&quot; /&gt;&lt;w:hyphenationZone w:val=&quot;425&quot; /&gt;&lt;w:characterSpacingControl w:val=&quot;doNotCompress&quot; /&gt;&lt;w:compat&gt;&lt;w:useFELayout /&gt;&lt;w:compatSetting w:name=&quot;compatibilityMode&quot; w:uri=&quot;http://schemas.microsoft.com/office/word&quot; w:val=&quot;15&quot; /&gt;&lt;/w:compat&gt;&lt;w:rsids&gt;&lt;w:rsidRoot w:val=&quot;0020501C&quot; /&gt;&lt;w:rsid w:val=&quot;00001162&quot; /&gt;&lt;w:rsid w:val=&quot;0020501C&quot; /&gt;&lt;w:rsid w:val=&quot;00360F2E&quot; /&gt;&lt;w:rsid w:val=&quot;003F3D86&quot; /&gt;&lt;w:rsid w:val=&quot;004A682E&quot; /&gt;&lt;w:rsid w:val=&quot;004F2645&quot; /&gt;&lt;w:rsid w:val=&quot;005339BC&quot; /&gt;&lt;w:rsid w:val=&quot;005F15C4&quot; /&gt;&lt;w:rsid w:val=&quot;00802866&quot; /&gt;&lt;w:rsid w:val=&quot;00834745&quot; /&gt;&lt;w:rsid w:val=&quot;00A66D3C&quot; /&gt;&lt;w:rsid w:val=&quot;00CB0B71&quot; /&gt;&lt;w:rsid w:val=&quot;00DF3EEF&quot; /&gt;&lt;w:rsid w:val=&quot;00EB0427&quot; /&gt;&lt;w:rsid w:val=&quot;00FC17E7&quot; /&gt;&lt;/w:rsids&gt;&lt;m:mathPr&gt;&lt;m:mathFont m:val=&quot;Cambria Math&quot; /&gt;&lt;m:brkBin m:val=&quot;before&quot; /&gt;&lt;m:brkBinSub m:val=&quot;--&quot; /&gt;&lt;m:smallFrac m:val=&quot;0&quot; /&gt;&lt;m:dispDef /&gt;&lt;m:lMargin m:val=&quot;0&quot; /&gt;&lt;m:rMargin m:val=&quot;0&quot; /&gt;&lt;m:defJc m:val=&quot;centerGroup&quot; /&gt;&lt;m:wrapIndent m:val=&quot;1440&quot; /&gt;&lt;m:intLim m:val=&quot;subSup&quot; /&gt;&lt;m:naryLim m:val=&quot;undOvr&quot; /&gt;&lt;/m:mathPr&gt;&lt;w:themeFontLang w:val=&quot;en-US&quot; /&gt;&lt;w:clrSchemeMapping w:bg1=&quot;light1&quot; w:t1=&quot;dark1&quot; w:bg2=&quot;light2&quot; w:t2=&quot;dark2&quot; w:accent1=&quot;accent1&quot; w:accent2=&quot;accent2&quot; w:accent3=&quot;accent3&quot; w:accent4=&quot;accent4&quot; w:accent5=&quot;accent5&quot; w:accent6=&quot;accent6&quot; w:hyperlink=&quot;hyperlink&quot; w:followedHyperlink=&quot;followedHyperlink&quot; /&gt;&lt;w:decimalSymbol w:val=&quot;.&quot; /&gt;&lt;w:listSeparator w:val=&quot;;&quot; /&gt;&lt;/w:settings&gt;&lt;/pkg:xmlData&gt;&lt;/pkg:part&gt;&lt;pkg:part pkg:name=&quot;/word/_rels/customizations.xml.rels&quot; pkg:contentType=&quot;application/vnd.openxmlformats-package.relationships+xml&quot;&gt;&lt;pkg:xmlData&gt;&lt;Relationships xmlns=&quot;http://schemas.openxmlformats.org/package/2006/relationships&quot;&gt;&lt;Relationship Id=&quot;rId1&quot; Type=&quot;http://schemas.microsoft.com/office/2006/relationships/attachedToolbars&quot; Target=&quot;attachedToolbars.bin&quot; /&gt;&lt;/Relationships&gt;&lt;/pkg:xmlData&gt;&lt;/pkg:part&gt;&lt;pkg:part pkg:name=&quot;/word/attachedToolbars.bin&quot; pkg:contentType=&quot;application/vnd.ms-word.attachedToolbars&quot;&gt;&lt;pkg:binaryData&gt;EgAABwYADAASAAIAQQEAAAMBAAoBAAAAKAADBw1TAGUAbgBkACAAdABvACAATQBDACYATQBTAAAM_x000d__x000a_UwBlAG4AZAAgAHQAbwAgAE0AQwBNAFMAAAAAAAALTQBzAEMAbQBzAE8AYwBNAGUAbgB1AAAAAAMB_x000d__x000a_AAAAFEMAdQBzAHQAbwBtACAAUABvAHAAdQBwACAAMQAwADQANQAzADkAMwADARMEAQAAACgAA+MA_x000d__x000a_AAANIlAAYQByAGEAZABvAGMAcwAtAEQAbwBrAHUAbQBlAG4AdAB2AGEAcgBpAGEAYgBsAGUAIABl_x000d__x000a_AGkAbgBmAPwAZwBlAG4AAAAAAAAAAAABAwEAJDwAUABhAHIAYQBkAG8AYwBzAC0ARABvAGsAdQBt_x000d__x000a_AGUAbgB0AHYAYQByAGkAYQBiAGwAZQAgAGUAaQBuAGYA/ABnAGUAbgA+AP//AAABAOMAACgAAAAA_x000d__x000a_AAEAABL5HgAA+R4AABAAAAABAI4ACQAAAAAAAgACHPkeAAAAAAAAAAAAAAAAAAAFHP/////5HgAA_x000d__x000a_ngAAAAEAswA=&lt;/pkg:binaryData&gt;&lt;/pkg:part&gt;&lt;pkg:part pkg:name=&quot;/word/glossary/document.xml&quot; pkg:contentType=&quot;application/vnd.openxmlformats-officedocument.wordprocessingml.document.glossary+xml&quot;&gt;&lt;pkg:xmlData&gt;&lt;w:glossaryDocument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mc=&quot;http://schemas.openxmlformats.org/markup-compatibility/2006&quot; xmlns:o=&quot;urn:schemas-microsoft-com:office:office&quot; xmlns:r=&quot;http://schemas.openxmlformats.org/officeDocument/2006/relationships&quot; xmlns:m=&quot;http://schemas.openxmlformats.org/officeDocument/2006/math&quot; xmlns:v=&quot;urn:schemas-microsoft-com:vml&quot; xmlns:wp14=&quot;http://schemas.microsoft.com/office/word/2010/wordprocessingDrawing&quot; xmlns:wp=&quot;http://schemas.openxmlformats.org/drawingml/2006/wordprocessingDrawing&quot; xmlns:w10=&quot;urn:schemas-microsoft-com:office:word&quot; xmlns:w=&quot;http://schemas.openxmlformats.org/wordprocessingml/2006/main&quot; xmlns:w14=&quot;http://schemas.microsoft.com/office/word/2010/wordml&quot; xmlns:w15=&quot;http://schemas.microsoft.com/office/word/2012/wordml&quot; xmlns:w16se=&quot;http://schemas.microsoft.com/office/word/2015/wordml/symex&quot; xmlns:wpg=&quot;http://schemas.microsoft.com/office/word/2010/wordprocessingGroup&quot; xmlns:wpi=&quot;http://schemas.microsoft.com/office/word/2010/wordprocessingInk&quot; xmlns:wne=&quot;http://schemas.microsoft.com/office/word/2006/wordml&quot; xmlns:wps=&quot;http://schemas.microsoft.com/office/word/2010/wordprocessingShape&quot; mc:Ignorable=&quot;w14 w15 w16se wp14&quot;&gt;&lt;w:docParts&gt;&lt;w:docPart&gt;&lt;w:docPartPr&gt;&lt;w:name w:val=&quot;8E97098F21D3431FBCD355BD76CD3B2D&quot; /&gt;&lt;w:category&gt;&lt;w:name w:val=&quot;General&quot; /&gt;&lt;w:gallery w:val=&quot;placeholder&quot; /&gt;&lt;/w:category&gt;&lt;w:types&gt;&lt;w:type w:val=&quot;bbPlcHdr&quot; /&gt;&lt;/w:types&gt;&lt;w:behaviors&gt;&lt;w:behavior w:val=&quot;content&quot; /&gt;&lt;/w:behaviors&gt;&lt;w:guid w:val=&quot;{75B9887D-4B1B-4B49-9496-00D336AC47B8}&quot; /&gt;&lt;/w:docPartPr&gt;&lt;w:docPartBody&gt;&lt;w:p w:rsidR=&quot;00000000&quot; w:rsidRDefault=&quot;00802866&quot; w:rsidP=&quot;00802866&quot;&gt;&lt;w:pPr&gt;&lt;w:pStyle w:val=&quot;8E97098F21D3431FBCD355BD76CD3B2D&quot; /&gt;&lt;/w:pPr&gt;&lt;w:r w:rsidRPr=&quot;00B151E7&quot;&gt;&lt;w:rPr&gt;&lt;w:rStyle w:val=&quot;PlaceholderText&quot; /&gt;&lt;/w:rPr&gt;&lt;w:t&gt;Klicken Sie hier, um Text einzugeben.&lt;/w:t&gt;&lt;/w:r&gt;&lt;/w:p&gt;&lt;/w:docPartBody&gt;&lt;/w:docPart&gt;&lt;w:docPart&gt;&lt;w:docPartPr&gt;&lt;w:name w:val=&quot;AD3B1B65C01344E79F4117FCAC34570C&quot; /&gt;&lt;w:category&gt;&lt;w:name w:val=&quot;General&quot; /&gt;&lt;w:gallery w:val=&quot;placeholder&quot; /&gt;&lt;/w:category&gt;&lt;w:types&gt;&lt;w:type w:val=&quot;bbPlcHdr&quot; /&gt;&lt;/w:types&gt;&lt;w:behaviors&gt;&lt;w:behavior w:val=&quot;content&quot; /&gt;&lt;/w:behaviors&gt;&lt;w:guid w:val=&quot;{48A991BF-4846-4E17-A2A6-35166929FE41}&quot; /&gt;&lt;/w:docPartPr&gt;&lt;w:docPartBody&gt;&lt;w:p w:rsidR=&quot;00000000&quot; w:rsidRDefault=&quot;00802866&quot; w:rsidP=&quot;00802866&quot;&gt;&lt;w:pPr&gt;&lt;w:pStyle w:val=&quot;AD3B1B65C01344E79F4117FCAC34570C&quot; /&gt;&lt;/w:pPr&gt;&lt;w:r w:rsidRPr=&quot;00B151E7&quot;&gt;&lt;w:rPr&gt;&lt;w:rStyle w:val=&quot;PlaceholderText&quot; /&gt;&lt;/w:rPr&gt;&lt;w:t&gt;Klicken Sie hier, um Text einzugeben.&lt;/w:t&gt;&lt;/w:r&gt;&lt;/w:p&gt;&lt;/w:docPartBody&gt;&lt;/w:docPart&gt;&lt;w:docPart&gt;&lt;w:docPartPr&gt;&lt;w:name w:val=&quot;DF7DF889D82B4B588E9FF497B1BBD175&quot; /&gt;&lt;w:category&gt;&lt;w:name w:val=&quot;General&quot; /&gt;&lt;w:gallery w:val=&quot;placeholder&quot; /&gt;&lt;/w:category&gt;&lt;w:types&gt;&lt;w:type w:val=&quot;bbPlcHdr&quot; /&gt;&lt;/w:types&gt;&lt;w:behaviors&gt;&lt;w:behavior w:val=&quot;content&quot; /&gt;&lt;/w:behaviors&gt;&lt;w:guid w:val=&quot;{4A9E7950-3276-4D31-8880-CDAFADBB69DC}&quot; /&gt;&lt;/w:docPartPr&gt;&lt;w:docPartBody&gt;&lt;w:p w:rsidR=&quot;00000000&quot; w:rsidRDefault=&quot;00802866&quot; w:rsidP=&quot;00802866&quot;&gt;&lt;w:pPr&gt;&lt;w:pStyle w:val=&quot;DF7DF889D82B4B588E9FF497B1BBD175&quot; /&gt;&lt;/w:pPr&gt;&lt;w:r w:rsidRPr=&quot;00B151E7&quot;&gt;&lt;w:rPr&gt;&lt;w:rStyle w:val=&quot;PlaceholderText&quot; /&gt;&lt;/w:rPr&gt;&lt;w:t&gt;Klicken Sie hier, um Text einzugeben.&lt;/w:t&gt;&lt;/w:r&gt;&lt;/w:p&gt;&lt;/w:docPartBody&gt;&lt;/w:docPart&gt;&lt;/w:docParts&gt;&lt;/w:glossaryDocument&gt;&lt;/pkg:xmlData&gt;&lt;/pkg:part&gt;&lt;pkg:part pkg:name=&quot;/word/settings.xml&quot; pkg:contentType=&quot;application/vnd.openxmlformats-officedocument.wordprocessingml.settings+xml&quot;&gt;&lt;pkg:xmlData&gt;&lt;w:settings xmlns:mc=&quot;http://schemas.openxmlformats.org/markup-compatibility/2006&quot; xmlns:o=&quot;urn:schemas-microsoft-com:office:office&quot; xmlns:r=&quot;http://schemas.openxmlformats.org/officeDocument/2006/relationships&quot; xmlns:m=&quot;http://schemas.openxmlformats.org/officeDocument/2006/math&quot; xmlns:v=&quot;urn:schemas-microsoft-com:vml&quot; xmlns:w10=&quot;urn:schemas-microsoft-com:office:word&quot; xmlns:w=&quot;http://schemas.openxmlformats.org/wordprocessingml/2006/main&quot; xmlns:w14=&quot;http://schemas.microsoft.com/office/word/2010/wordml&quot; xmlns:w15=&quot;http://schemas.microsoft.com/office/word/2012/wordml&quot; xmlns:w16se=&quot;http://schemas.microsoft.com/office/word/2015/wordml/symex&quot; xmlns:sl=&quot;http://schemas.openxmlformats.org/schemaLibrary/2006/main&quot; mc:Ignorable=&quot;w14 w15 w16se&quot;&gt;&lt;w:zoom w:percent=&quot;100&quot; /&gt;&lt;w:proofState w:spelling=&quot;clean&quot; w:grammar=&quot;clean&quot; /&gt;&lt;w:stylePaneFormatFilter w:val=&quot;3821&quot; w:allStyles=&quot;1&quot; w:customStyles=&quot;0&quot; w:latentStyles=&quot;0&quot; w:stylesInUse=&quot;0&quot; w:headingStyles=&quot;1&quot; w:numberingStyles=&quot;0&quot; w:tableStyles=&quot;0&quot; w:directFormattingOnRuns=&quot;0&quot; w:directFormattingOnParagraphs=&quot;0&quot; w:directFormattingOnNumbering=&quot;0&quot; w:directFormattingOnTables=&quot;1&quot; w:clearFormatting=&quot;1&quot; w:top3HeadingStyles=&quot;1&quot; w:visibleStyles=&quot;0&quot; w:alternateStyleNames=&quot;0&quot; /&gt;&lt;w:defaultTabStop w:val=&quot;709&quot; /&gt;&lt;w:autoHyphenation /&gt;&lt;w:hyphenationZone w:val=&quot;425&quot; /&gt;&lt;w:drawingGridHorizontalSpacing w:val=&quot;142&quot; /&gt;&lt;w:drawingGridVerticalSpacing w:val=&quot;142&quot; /&gt;&lt;w:doNotUseMarginsForDrawingGridOrigin /&gt;&lt;w:drawingGridVerticalOrigin w:val=&quot;2608&quot; /&gt;&lt;w:noPunctuationKerning /&gt;&lt;w:characterSpacingControl w:val=&quot;doNotCompress&quot; /&gt;&lt;w:hdrShapeDefaults&gt;&lt;o:shapedefaults v:ext"/>
    <w:docVar w:name="de-CH1_LanguageVersion" w:val="=&quot;edit&quot; spidmax=&quot;2049&quot; /&gt;&lt;/w:hdrShapeDefaults&gt;&lt;w:footnotePr&gt;&lt;w:footnote w:id=&quot;-1&quot; /&gt;&lt;w:footnote w:id=&quot;0&quot; /&gt;&lt;/w:footnotePr&gt;&lt;w:endnotePr&gt;&lt;w:endnote w:id=&quot;-1&quot; /&gt;&lt;w:endnote w:id=&quot;0&quot; /&gt;&lt;/w:endnotePr&gt;&lt;w:compat&gt;&lt;w:compatSetting w:name=&quot;compatibilityMode&quot; w:uri=&quot;http://schemas.microsoft.com/office/word&quot; w:val=&quot;15&quot; /&gt;&lt;w:compatSetting w:name=&quot;overrideTableStyleFontSizeAndJustification&quot; w:uri=&quot;http://schemas.microsoft.com/office/word&quot; w:val=&quot;1&quot; /&gt;&lt;w:compatSetting w:name=&quot;enableOpenTypeFeatures&quot; w:uri=&quot;http://schemas.microsoft.com/office/word&quot; w:val=&quot;1&quot; /&gt;&lt;w:compatSetting w:name=&quot;doNotFlipMirrorIndents&quot; w:uri=&quot;http://schemas.microsoft.com/office/word&quot; w:val=&quot;1&quot; /&gt;&lt;w:compatSetting w:name=&quot;differentiateMultirowTableHeaders&quot; w:uri=&quot;http://schemas.microsoft.com/office/word&quot; w:val=&quot;1&quot; /&gt;&lt;/w:compat&gt;&lt;w:docVars&gt;&lt;/w:docVars&gt;&lt;w:rsids&gt;&lt;w:rsidRoot w:val=&quot;00D82C59&quot; /&gt;&lt;w:rsid w:val=&quot;0000049B&quot; /&gt;&lt;w:rsid w:val=&quot;0000081A&quot; /&gt;&lt;w:rsid w:val=&quot;0000521F&quot; /&gt;&lt;w:rsid w:val=&quot;000062DA&quot; /&gt;&lt;w:rsid w:val=&quot;00007391&quot; /&gt;&lt;w:rsid w:val=&quot;00010C46&quot; /&gt;&lt;w:rsid w:val=&quot;00011DCF&quot; /&gt;&lt;w:rsid w:val=&quot;00012136&quot; /&gt;&lt;w:rsid w:val=&quot;000140DB&quot; /&gt;&lt;w:rsid w:val=&quot;0001423F&quot; /&gt;&lt;w:rsid w:val=&quot;00017B27&quot; /&gt;&lt;w:rsid w:val=&quot;00017D71&quot; /&gt;&lt;w:rsid w:val=&quot;00020D43&quot; /&gt;&lt;w:rsid w:val=&quot;00021211&quot; /&gt;&lt;w:rsid w:val=&quot;00022630&quot; /&gt;&lt;w:rsid w:val=&quot;00022EB2&quot; /&gt;&lt;w:rsid w:val=&quot;00023DAA&quot; /&gt;&lt;w:rsid w:val=&quot;00026048&quot; /&gt;&lt;w:rsid w:val=&quot;000315E5&quot; /&gt;&lt;w:rsid w:val=&quot;000316E6&quot; /&gt;&lt;w:rsid w:val=&quot;000334E3&quot; /&gt;&lt;w:rsid w:val=&quot;00036D7C&quot; /&gt;&lt;w:rsid w:val=&quot;00040274&quot; /&gt;&lt;w:rsid w:val=&quot;000419A6&quot; /&gt;&lt;w:rsid w:val=&quot;000431E7&quot; /&gt;&lt;w:rsid w:val=&quot;00055CE6&quot; /&gt;&lt;w:rsid w:val=&quot;00063F46&quot; /&gt;&lt;w:rsid w:val=&quot;0006488C&quot; /&gt;&lt;w:rsid w:val=&quot;00064B74&quot; /&gt;&lt;w:rsid w:val=&quot;000654EB&quot; /&gt;&lt;w:rsid w:val=&quot;00070FB5&quot; /&gt;&lt;w:rsid w:val=&quot;00071B1B&quot; /&gt;&lt;w:rsid w:val=&quot;00074B94&quot; /&gt;&lt;w:rsid w:val=&quot;00074DA7&quot; /&gt;&lt;w:rsid w:val=&quot;000760FF&quot; /&gt;&lt;w:rsid w:val=&quot;00077A85&quot; /&gt;&lt;w:rsid w:val=&quot;00082063&quot; /&gt;&lt;w:rsid w:val=&quot;00084D0E&quot; /&gt;&lt;w:rsid w:val=&quot;0009499A&quot; /&gt;&lt;w:rsid w:val=&quot;000A0D5D&quot; /&gt;&lt;w:rsid w:val=&quot;000A216B&quot; /&gt;&lt;w:rsid w:val=&quot;000A5568&quot; /&gt;&lt;w:rsid w:val=&quot;000C1DF0&quot; /&gt;&lt;w:rsid w:val=&quot;000C5113&quot; /&gt;&lt;w:rsid w:val=&quot;000C7BD7&quot; /&gt;&lt;w:rsid w:val=&quot;000D0480&quot; /&gt;&lt;w:rsid w:val=&quot;000D2E3F&quot; /&gt;&lt;w:rsid w:val=&quot;000D3C33&quot; /&gt;&lt;w:rsid w:val=&quot;000D3CD4&quot; /&gt;&lt;w:rsid w:val=&quot;000D3EA4&quot; /&gt;&lt;w:rsid w:val=&quot;000D67BE&quot; /&gt;&lt;w:rsid w:val=&quot;000D6AF4&quot; /&gt;&lt;w:rsid w:val=&quot;000D6D71&quot; /&gt;&lt;w:rsid w:val=&quot;000E38C0&quot; /&gt;&lt;w:rsid w:val=&quot;000F0113&quot; /&gt;&lt;w:rsid w:val=&quot;000F0BB0&quot; /&gt;&lt;w:rsid w:val=&quot;000F12CA&quot; /&gt;&lt;w:rsid w:val=&quot;000F2499&quot; /&gt;&lt;w:rsid w:val=&quot;000F266F&quot; /&gt;&lt;w:rsid w:val=&quot;000F4481&quot; /&gt;&lt;w:rsid w:val=&quot;000F5365&quot; /&gt;&lt;w:rsid w:val=&quot;000F6C22&quot; /&gt;&lt;w:rsid w:val=&quot;000F7310&quot; /&gt;&lt;w:rsid w:val=&quot;00101826&quot; /&gt;&lt;w:rsid w:val=&quot;001051BF&quot; /&gt;&lt;w:rsid w:val=&quot;00107088&quot; /&gt;&lt;w:rsid w:val=&quot;001217CD&quot; /&gt;&lt;w:rsid w:val=&quot;001242E9&quot; /&gt;&lt;w:rsid w:val=&quot;00124C3B&quot; /&gt;&lt;w:rsid w:val=&quot;00125900&quot; /&gt;&lt;w:rsid w:val=&quot;00125E94&quot; /&gt;&lt;w:rsid w:val=&quot;0012600A&quot; /&gt;&lt;w:rsid w:val=&quot;0012635B&quot; /&gt;&lt;w:rsid w:val=&quot;001323EA&quot; /&gt;&lt;w:rsid w:val=&quot;0014234F&quot; /&gt;&lt;w:rsid w:val=&quot;0014489C&quot; /&gt;&lt;w:rsid w:val=&quot;00144CC5&quot; /&gt;&lt;w:rsid w:val=&quot;001468E0&quot; /&gt;&lt;w:rsid w:val=&quot;00146FDF&quot; /&gt;&lt;w:rsid w:val=&quot;00147A8A&quot; /&gt;&lt;w:rsid w:val=&quot;00155284&quot; /&gt;&lt;w:rsid w:val=&quot;001618A4&quot; /&gt;&lt;w:rsid w:val=&quot;00161CD3&quot; /&gt;&lt;w:rsid w:val=&quot;001627C3&quot; /&gt;&lt;w:rsid w:val=&quot;0016286B&quot; /&gt;&lt;w:rsid w:val=&quot;001643ED&quot; /&gt;&lt;w:rsid w:val=&quot;00170DA7&quot; /&gt;&lt;w:rsid w:val=&quot;00173D48&quot; /&gt;&lt;w:rsid w:val=&quot;00175FAB&quot; /&gt;&lt;w:rsid w:val=&quot;00182FF7&quot; /&gt;&lt;w:rsid w:val=&quot;00185DD7&quot; /&gt;&lt;w:rsid w:val=&quot;00193E8C&quot; /&gt;&lt;w:rsid w:val=&quot;001948B5&quot; /&gt;&lt;w:rsid w:val=&quot;001968C4&quot; /&gt;&lt;w:rsid w:val=&quot;001A2A79&quot; /&gt;&lt;w:rsid w:val=&quot;001A4E36&quot; /&gt;&lt;w:rsid w:val=&quot;001A63C6&quot; /&gt;&lt;w:rsid w:val=&quot;001A70C8&quot; /&gt;&lt;w:rsid w:val=&quot;001B0DC3&quot; /&gt;&lt;w:rsid w:val=&quot;001B14F4&quot; /&gt;&lt;w:rsid w:val=&quot;001B1D14&quot; /&gt;&lt;w:rsid w:val=&quot;001B63B0&quot; /&gt;&lt;w:rsid w:val=&quot;001B6EA0&quot; /&gt;&lt;w:rsid w:val=&quot;001C002F&quot; /&gt;&lt;w:rsid w:val=&quot;001C2A0F&quot; /&gt;&lt;w:rsid w:val=&quot;001C41C3&quot; /&gt;&lt;w:rsid w:val=&quot;001C6980&quot; /&gt;&lt;w:rsid w:val=&quot;001D19E6&quot; /&gt;&lt;w:rsid w:val=&quot;001D590D&quot; /&gt;&lt;w:rsid w:val=&quot;001D5ADB&quot; /&gt;&lt;w:rsid w:val=&quot;001D5EBD&quot; /&gt;&lt;w:rsid w:val=&quot;001E0F43&quot; /&gt;&lt;w:rsid w:val=&quot;001E2600&quot; /&gt;&lt;w:rsid w:val=&quot;001E2D30&quot; /&gt;&lt;w:rsid w:val=&quot;001E5AAD&quot; /&gt;&lt;w:rsid w:val=&quot;001F5B44&quot; /&gt;&lt;w:rsid w:val=&quot;001F5E0D&quot; /&gt;&lt;w:rsid w:val=&quot;001F70C1&quot; /&gt;&lt;w:rsid w:val=&quot;002000B7&quot; /&gt;&lt;w:rsid w:val=&quot;00211932&quot; /&gt;&lt;w:rsid w:val=&quot;0021796B&quot; /&gt;&lt;w:rsid w:val=&quot;0022011C&quot; /&gt;&lt;w:rsid w:val=&quot;00220C79&quot; /&gt;&lt;w:rsid w:val=&quot;00220CB7&quot; /&gt;&lt;w:rsid w:val=&quot;00221B42&quot; /&gt;&lt;w:rsid w:val=&quot;00221D45&quot; /&gt;&lt;w:rsid w:val=&quot;00227852&quot; /&gt;&lt;w:rsid w:val=&quot;002300FF&quot; /&gt;&lt;w:rsid w:val=&quot;002303B2&quot; /&gt;&lt;w:rsid w:val=&quot;00235077&quot; /&gt;&lt;w:rsid w:val=&quot;002446A7&quot; /&gt;&lt;w:rsid w:val=&quot;0024561A&quot; /&gt;&lt;w:rsid w:val=&quot;0024652F&quot; /&gt;&lt;w:rsid w:val=&quot;0025075C&quot; /&gt;&lt;w:rsid w:val=&quot;002519DD&quot; /&gt;&lt;w:rsid w:val=&quot;00251D20&quot; /&gt;&lt;w:rsid w:val=&quot;00251E83&quot; /&gt;&lt;w:rsid w:val=&quot;00254F43&quot; /&gt;&lt;w:rsid w:val=&quot;00255152&quot; /&gt;&lt;w:rsid w:val=&quot;00255450&quot; /&gt;&lt;w:rsid w:val=&quot;00257B1D&quot; /&gt;&lt;w:rsid w:val=&quot;00257C51&quot; /&gt;&lt;w:rsid w:val=&quot;00261DDC&quot; /&gt;&lt;w:rsid w:val=&quot;0026498C&quot; /&gt;&lt;w:rsid w:val=&quot;00266BE3&quot; /&gt;&lt;w:rsid w:val=&quot;0027158E&quot; /&gt;&lt;w:rsid w:val=&quot;00271ABD&quot; /&gt;&lt;w:rsid w:val=&quot;002739B0&quot; /&gt;&lt;w:rsid w:val=&quot;00280FAA&quot; /&gt;&lt;w:rsid w:val=&quot;00281FB7&quot; /&gt;&lt;w:rsid w:val=&quot;00282AB7&quot; /&gt;&lt;w:rsid w:val=&quot;00284EFC&quot; /&gt;&lt;w:rsid w:val=&quot;002856E8&quot; /&gt;&lt;w:rsid w:val=&quot;002857C4&quot; /&gt;&lt;w:rsid w:val=&quot;00292524&quot; /&gt;&lt;w:rsid w:val=&quot;002930A7&quot; /&gt;&lt;w:rsid w:val=&quot;00296797&quot; /&gt;&lt;w:rsid w:val=&quot;002A73BA&quot; /&gt;&lt;w:rsid w:val=&quot;002B0011&quot; /&gt;&lt;w:rsid w:val=&quot;002B1B94&quot; /&gt;&lt;w:rsid w:val=&quot;002B43B4&quot; /&gt;&lt;w:rsid w:val=&quot;002B7A79&quot; /&gt;&lt;w:rsid w:val=&quot;002C3886&quot; /&gt;&lt;w:rsid w:val=&quot;002C3E4B&quot; /&gt;&lt;w:rsid w:val=&quot;002C407F&quot; /&gt;&lt;w:rsid w:val=&quot;002C646D&quot; /&gt;&lt;w:rsid w:val=&quot;002C65FF&quot; /&gt;&lt;w:rsid w:val=&quot;002D4036&quot; /&gt;&lt;w:rsid w:val=&quot;002D4D82&quot; /&gt;&lt;w:rsid w:val=&quot;002D5395&quot; /&gt;&lt;w:rsid w:val=&quot;002D578F&quot; /&gt;&lt;w:rsid w:val=&quot;002D5FDF&quot; /&gt;&lt;w:rsid w:val=&quot;002D678D&quot; /&gt;&lt;w:rsid w:val=&quot;002D69F5&quot; /&gt;&lt;w:rsid w:val=&quot;002E0238&quot; /&gt;&lt;w:rsid w:val=&quot;002E0D3D&quot; /&gt;&lt;w:rsid w:val=&quot;002E2138&quot; /&gt;&lt;w:rsid w:val=&quot;002E2AA2&quot; /&gt;&lt;w:rsid w:val=&quot;002E40F1&quot; /&gt;&lt;w:rsid w:val=&quot;002E4323&quot; /&gt;&lt;w:rsid w:val=&quot;002E5FD4&quot; /&gt;&lt;w:rsid w:val=&quot;002E72E4&quot; /&gt;&lt;w:rsid w:val=&quot;002E774E&quot; /&gt;&lt;w:rsid w:val=&quot;002F01E6&quot; /&gt;&lt;w:rsid w:val=&quot;002F0601&quot; /&gt;&lt;w:rsid w:val=&quot;002F4455&quot; /&gt;&lt;w:rsid w:val=&quot;002F5EA8&quot; /&gt;&lt;w:rsid w:val=&quot;002F6CCC&quot; /&gt;&lt;w:rsid w:val=&quot;00301B20&quot; /&gt;&lt;w:rsid w:val=&quot;0030247B&quot; /&gt;&lt;w:rsid w:val=&quot;00304001&quot; /&gt;&lt;w:rsid w:val=&quot;00307C2E&quot; /&gt;&lt;w:rsid w:val=&quot;003125EA&quot; /&gt;&lt;w:rsid w:val=&quot;003173CE&quot; /&gt;&lt;w:rsid w:val=&quot;0032110F&quot; /&gt;&lt;w:rsid w:val=&quot;00322DFC&quot; /&gt;&lt;w:rsid w:val=&quot;003240EF&quot; /&gt;&lt;w:rsid w:val=&quot;00326FC6&quot; /&gt;&lt;w:rsid w:val=&quot;00327332&quot; /&gt;&lt;w:rsid w:val=&quot;00327459&quot; /&gt;&lt;w:rsid w:val=&quot;003304C7&quot; /&gt;&lt;w:rsid w:val=&quot;00335674&quot; /&gt;&lt;w:rsid w:val=&quot;003361BE&quot; /&gt;&lt;w:rsid w:val=&quot;003367E7&quot; /&gt;&lt;w:rsid w:val=&quot;003370D7&quot; /&gt;&lt;w:rsid w:val=&quot;00340230&quot; /&gt;&lt;w:rsid w:val=&quot;00340378&quot; /&gt;&lt;w:rsid w:val=&quot;003423AB&quot; /&gt;&lt;w:rsid w:val=&quot;00344A71&quot; /&gt;&lt;w:rsid w:val=&quot;00352551&quot; /&gt;&lt;w:rsid w:val=&quot;00356E7D&quot; /&gt;&lt;w:rsid w:val=&quot;00357793&quot; /&gt;&lt;w:rsid w:val=&quot;0035793C&quot; /&gt;&lt;w:rsid w:val=&quot;0036343B&quot; /&gt;&lt;w:rsid w:val=&quot;003657C3&quot; /&gt;&lt;w:rsid w:val=&quot;00367E31&quot; /&gt;&lt;w:rsid w:val=&quot;00367FFC&quot; /&gt;&lt;w:rsid w:val=&quot;003709C8&quot; /&gt;&lt;w:rsid w:val=&quot;00372995&quot; /&gt;&lt;w:rsid w:val=&quot;00374B91&quot; /&gt;&lt;w:rsid w:val=&quot;00374DAD&quot; /&gt;&lt;w:rsid w:val=&quot;003809E2&quot; /&gt;&lt;w:rsid w:val=&quot;00381289&quot; /&gt;&lt;w:rsid w:val=&quot;003817B9&quot; /&gt;&lt;w:rsid w:val=&quot;00381E70&quot; /&gt;&lt;w:rsid w:val=&quot;003900E1&quot; /&gt;&lt;w:rsid w:val=&quot;0039049D&quot; /&gt;&lt;w:rsid w:val=&quot;0039367A&quot; /&gt;&lt;w:rsid w:val=&quot;00394F25&quot; /&gt;&lt;w:rsid w:val=&quot;003979D9&quot; /&gt;&lt;w:rsid w:val=&quot;00397F30&quot; /&gt;&lt;w:rsid w:val=&quot;003A10FB&quot; /&gt;&lt;w:rsid w:val=&quot;003A15F0&quot; /&gt;&lt;w:rsid w:val=&quot;003A1BAB&quot; /&gt;&lt;w:rsid w:val=&quot;003A5B7A&quot; /&gt;&lt;w:rsid w:val=&quot;003B0191&quot; /&gt;&lt;w:rsid w:val=&quot;003B0B68&quot; /&gt;&lt;w:rsid w:val=&quot;003B1977&quot; /&gt;&lt;w:rsid w:val=&quot;003B1995&quot; /&gt;&lt;w:rsid w:val=&quot;003B2A54&quot; /&gt;&lt;w:rsid w:val=&quot;003B3E41&quot; /&gt;&lt;w:rsid w:val=&quot;003B418E&quot; /&gt;&lt;w:rsid w:val=&quot;003B59EC&quot; /&gt;&lt;w:rsid w:val=&quot;003B5BA0&quot; /&gt;&lt;w:rsid w:val=&quot;003B625E&quot; /&gt;&lt;w:rsid w:val=&quot;003C0FF9&quot; /&gt;&lt;w:rsid w:val=&quot;003C35FC&quot; /&gt;&lt;w:rsid w:val=&quot;003C7797&quot; /&gt;&lt;w:rsid w:val=&quot;003D0988&quot; /&gt;&lt;w:rsid w:val=&quot;003D3B27&quot; /&gt;&lt;w:rsid w:val=&quot;003D3DA4&quot; /&gt;&lt;w:rsid w:val=&quot;003D3F87&quot; /&gt;&lt;w:rsid w:val=&quot;003D5ACB&quot; /&gt;&lt;w:rsid w:val=&quot;003D7949&quot; /&gt;&lt;w:rsid w:val=&quot;003E1B9A&quot; /&gt;&lt;w:rsid w:val=&quot;003E39F1&quot; /&gt;&lt;w:rsid w:val=&quot;003E6EC9&quot; /&gt;&lt;w:rsid w:val=&quot;003E7A05&quot; /&gt;&lt;w:rsid w:val=&quot;003F295C&quot; /&gt;&lt;w:rsid w:val=&quot;003F4911&quot; /&gt;&lt;w:rsid w:val=&quot;003F51B8&quot; /&gt;&lt;w:rsid w:val=&quot;00401609&quot; /&gt;&lt;w:rsid w:val=&quot;00403606&quot; /&gt;&lt;w:rsid w:val=&quot;00405FBA&quot; /&gt;&lt;w:rsid w:val=&quot;0041298D&quot; /&gt;&lt;w:rsid w:val=&quot;0041388F&quot; /&gt;&lt;w:rsid w:val=&quot;0041576F&quot; /&gt;&lt;w:rsid w:val=&quot;00416178&quot; /&gt;&lt;w:rsid w:val=&quot;0041750F&quot; /&gt;&lt;w:rsid w:val=&quot;004176E0&quot; /&gt;&lt;w:rsid w:val=&quot;00421B8D&quot; /&gt;&lt;w:rsid w:val=&quot;00421C3E&quot; /&gt;&lt;w:rsid w:val=&quot;0042549B&quot; /&gt;&lt;w:rsid w:val=&quot;004264A3&quot; /&gt;&lt;w:rsid w:val=&quot;0042799D&quot; /&gt;&lt;w:rsid w:val=&quot;00427B59&quot; /&gt;&lt;w:rsid w:val=&quot;004304DC&quot; /&gt;&lt;w:rsid w:val=&quot;00432D7A&quot; /&gt;&lt;w:rsid w:val=&quot;00433BFE&quot; /&gt;&lt;w:rsid w:val=&quot;00433D95&quot; /&gt;&lt;w:rsid w:val=&quot;00445D5E&quot; /&gt;&lt;w:rsid w:val=&quot;00445DBA&quot; /&gt;&lt;w:rsid w:val=&quot;00447FAA&quot; /&gt;&lt;w:rsid w:val=&quot;004571FB&quot; /&gt;&lt;w:rsid w:val=&quot;004661C8&quot; /&gt;&lt;w:rsid w:val=&quot;0046729D&quot; /&gt;&lt;w:rsid w:val=&quot;004711E9&quot; /&gt;&lt;w:rsid w:val=&quot;00481CF1&quot; /&gt;&lt;w:rsid w:val=&quot;00482298&quot; /&gt;&lt;w:rsid w:val=&quot;00484D92&quot; /&gt;&lt;w:rsid w:val=&quot;00486237&quot; /&gt;&lt;w:rsid w:val=&quot;00491DA5&quot; /&gt;&lt;w:rsid w:val=&quot;00492CC9&quot; /&gt;&lt;w:rsid w:val=&quot;00493ED4&quot; /&gt;&lt;w:rsid w:val=&quot;00495ACE&quot; /&gt;&lt;w:rsid w:val=&quot;004A09F9&quot; /&gt;&lt;w:rsid w:val=&quot;004A147A&quot; /&gt;&lt;w:rsid w:val=&quot;004A1531&quot; /&gt;&lt;w:rsid w:val=&quot;004A353B&quot; /&gt;&lt;w:rsid w:val=&quot;004A52B8&quot; /&gt;&lt;w:rsid w:val=&quot;004B1947&quot; /&gt;&lt;w:rsid w:val=&quot;004B3160&quot; /&gt;&lt;w:rsid w:val=&quot;004B3C6D&quot; /&gt;&lt;w:rsid w:val=&quot;004B591D&quot; /&gt;&lt;w:rsid w:val=&quot;004B691D&quot; /&gt;&lt;w:rsid w:val=&quot;004C1F6E&quot; /&gt;&lt;w:rsid w:val=&quot;004C33E4&quot; /&gt;&lt;w:rsid w:val=&quot;004C3C36&quot; /&gt;&lt;w:rsid w:val=&quot;004C4923&quot; /&gt;&lt;w:rsid w:val=&quot;004D3D89&quot; /&gt;&lt;w:rsid w:val=&quot;004D4B9E&quot; /&gt;&lt;w:rsid w:val=&quot;004E0481&quot; /&gt;&lt;w:rsid w:val=&quot;004F10A2&quot; /&gt;&lt;w:rsid w:val=&quot;004F3762&quot; /&gt;&lt;w:rsid w:val=&quot;004F37FC&quot; /&gt;&lt;w:rsid w:val=&quot;004F3DC8&quot; /&gt;&lt;w:rsid w:val=&quot;004F4CFA&quot; /&gt;&lt;w:rsid w:val=&quot;004F5BFE&quot; /&gt;&lt;w:rsid w:val=&quot;0050115C&quot; /&gt;&lt;w:rsid w:val=&quot;00501EBF&quot; /&gt;&lt;w:rsid w:val=&quot;005023D2&quot; /&gt;&lt;w:rsid w:val=&quot;00505225&quot; /&gt;&lt;w:rsid w:val=&quot;005060B9&quot; /&gt;&lt;w:rsid w:val=&quot;0051183C&quot; /&gt;&lt;w:rsid w:val=&quot;00514A37&quot; /&gt;&lt;w:rsid w:val=&quot;00520B33&quot; /&gt;&lt;w:rsid w:val=&quot;005224B6&quot; /&gt;&lt;w:rsid w:val=&quot;005276CB&quot; /&gt;&lt;w:rsid w:val=&quot;00531672&quot; /&gt;&lt;w:rsid w:val=&quot;005325A6&quot; /&gt;&lt;w:rsid w:val=&quot;00532CA2&quot; /&gt;&lt;w:rsid w:val=&quot;00533151&quot; /&gt;&lt;w:rsid w:val=&quot;00534535&quot; /&gt;&lt;w:rsid w:val=&quot;00534BA7&quot; /&gt;&lt;w:rsid w:val=&quot;005352FE&quot; /&gt;&lt;w:rsid w:val=&quot;005377E4&quot; /&gt;&lt;w:rsid w:val=&quot;005404D2&quot; /&gt;&lt;w:rsid w:val=&quot;00540B67&quot; /&gt;&lt;w:rsid w:val=&quot;0054358E&quot; /&gt;&lt;w:rsid w:val=&quot;00544DEA&quot; /&gt;&lt;w:rsid w:val=&quot;005452FE&quot; /&gt;&lt;w:rsid w:val=&quot;00545675&quot; /&gt;&lt;w:rsid w:val=&quot;00545B0D&quot; /&gt;&lt;w:rsid w:val=&quot;00547699&quot; /&gt;&lt;w:rsid w:val=&quot;00551408&quot; /&gt;&lt;w:rsid w:val=&quot;0055148E&quot; /&gt;&lt;w:rsid w:val=&quot;0055269F&quot; /&gt;&lt;w:rsid w:val=&quot;00552FEF&quot; /&gt;&lt;w:rsid w:val=&quot;00553389&quot; /&gt;&lt;w:rsid w:val=&quot;005538F2&quot; /&gt;&lt;w:rsid w:val=&quot;00554096&quot; /&gt;&lt;w:rsid w:val=&quot;00554B1E&quot; /&gt;&lt;w:rsid w:val=&quot;00555DCC&quot; /&gt;&lt;w:rsid w:val=&quot;005566C4&quot; /&gt;&lt;w:rsid w:val=&quot;00560CCF&quot; /&gt;&lt;w:rsid w:val=&quot;00563C61&quot; /&gt;&lt;w:rsid w:val=&quot;00564CFF&quot; /&gt;&lt;w:rsid w:val=&quot;00565512&quot; /&gt;&lt;w:rsid w:val=&quot;00572E1D&quot; /&gt;&lt;w:rsid w:val=&quot;00574BDC&quot; /&gt;&lt;w:rsid w:val=&quot;005778DA&quot; /&gt;&lt;w:rsid w:val=&quot;005800F9&quot; /&gt;&lt;w:rsid w:val=&quot;00582C89&quot; /&gt;&lt;w:rsid w:val=&quot;00592386&quot; /&gt;&lt;w:rsid w:val=&quot;00597231&quot; /&gt;&lt;w:rsid w:val=&quot;00597D73&quot; /&gt;&lt;w:rsid w:val=&quot;005A055E&quot; /&gt;&lt;w:rsid w:val=&quot;005A0A84&quot; /&gt;&lt;w:rsid w:val=&quot;005A455F&quot; /&gt;&lt;w:rsid w:val=&quot;005A7523&quot; /&gt;&lt;w:rsid w:val=&quot;005B0B75&quot; /&gt;&lt;w:rsid w:val=&quot;005B24AD&quot; /&gt;&lt;w:rsid w:val=&quot;005B4864&quot; /&gt;&lt;w:rsid w:val=&quot;005B4BC9&quot; /&gt;&lt;w:rsid w:val=&quot;005B5805&quot; /&gt;&lt;w:rsid w:val=&quot;005C0280&quot; /&gt;&lt;w:rsid w:val=&quot;005C109C&quot; /&gt;&lt;w:rsid w:val=&quot;005C1C41&quot; /&gt;&lt;w:rsid w:val=&quot;005C4262&quot; /&gt;&lt;w:rsid w:val=&quot;005C530E&quot; /&gt;&lt;w:rsid w:val=&quot;005C5462&quot; /&gt;&lt;w:rsid w:val=&quot;005C7530&quot; /&gt;&lt;w:rsid w:val=&quot;005C794F&quot; /&gt;&lt;w:rsid w:val=&quot;005D13B4&quot; /&gt;&lt;w:rsid w:val=&quot;005D3A53&quot; /&gt;&lt;w:rsid w:val=&quot;005D69E3&quot; /&gt;&lt;w:rsid w:val=&quot;005E0D12&quot; /&gt;&lt;w:rsid w:val=&quot;005E1896&quot; /&gt;&lt;w:rsid w:val=&quot;005E5E96&quot; /&gt;&lt;w:rsid w:val=&quot;005F0376&quot; /&gt;&lt;w:rsid w:val=&quot;005F1242&quot; /&gt;&lt;w:rsid w:val=&quot;005F2C2C&quot; /&gt;&lt;w:rsid w:val=&quot;005F35A0&quot; /&gt;&lt;w:rsid w:val=&quot;005F4555&quot; /&gt;&lt;w:rsid w:val=&quot;005F633A&quot; /&gt;&lt;w:rsid w:val=&quot;006007ED&quot; /&gt;&lt;w:rsid w:val=&quot;00602930&quot; /&gt;&lt;w:rsid w:val=&quot;006032C6&quot; /&gt;&lt;w:rsid w:val=&quot;0060423A&quot; /&gt;&lt;w:rsid w:val=&quot;00604C36&quot; /&gt;&lt;w:rsid w:val=&quot;00607F60&quot; /&gt;&lt;w:rsid w:val=&quot;006132C3&quot; /&gt;&lt;w:rsid w:val=&quot;0061379B&quot; /&gt;&lt;w:rsid w:val=&quot;0062060F&quot; /&gt;&lt;w:rsid w:val=&quot;00620DBF&quot; /&gt;&lt;w:rsid w:val=&quot;00622243&quot; /&gt;&lt;w:rsid w:val=&quot;00622FBE&quot; /&gt;&lt;w:rsid w:val=&quot;006347B0&quot; /&gt;&lt;w:rsid w:val=&quot;00634AA4&quot; /&gt;&lt;w:rsid w:val=&quot;00636924&quot; /&gt;&lt;w:rsid w:val=&quot;00636F2D&quot; /&gt;&lt;w:rsid w:val=&quot;00637014&quot; /&gt;&lt;w:rsid w:val=&quot;006378C6&quot; /&gt;&lt;w:rsid w:val=&quot;00641190&quot; /&gt;&lt;w:rsid w:val=&quot;00641476&quot; /&gt;&lt;w:rsid w:val=&quot;00645872&quot; /&gt;&lt;w:rsid w:val=&quot;006463A2&quot; /&gt;&lt;w:rsid w:val=&quot;00646541&quot; /&gt;&lt;w:rsid w:val=&quot;006467E5&quot; /&gt;&lt;w:rsid w:val=&quot;00650039&quot; /&gt;&lt;w:rsid w:val=&quot;00652017&quot; /&gt;&lt;w:rsid w:val=&quot;00654A0B&quot; /&gt;&lt;w:rsid w:val=&quot;00657345&quot; /&gt;&lt;w:rsid w:val=&quot;006613B3&quot; /&gt;&lt;w:rsid w:val=&quot;00662868&quot; /&gt;&lt;w:rsid w:val=&quot;0066607D&quot; /&gt;&lt;w:rsid w:val=&quot;006665D5&quot; /&gt;&lt;w:rsid w:val=&quot;00667EA5&quot; /&gt;&lt;w:rsid w:val=&quot;0067281A&quot; /&gt;&lt;w:rsid w:val=&quot;00675947&quot; /&gt;&lt;w:rsid w:val=&quot;00677BDD&quot; /&gt;&lt;w:rsid w:val=&quot;00681401&quot; /&gt;&lt;w:rsid w:val=&quot;00681905&quot; /&gt;&lt;w:rsid w:val=&quot;006842A3&quot; /&gt;&lt;w:rsid w:val=&quot;00684F77&quot; /&gt;&lt;w:rsid w:val=&quot;006852B5&quot; /&gt;&lt;w:rsid w:val=&quot;00686BDC&quot; /&gt;&lt;w:rsid w:val=&quot;006928A4&quot; /&gt;&lt;w:rsid w:val=&quot;00693FD4&quot; /&gt;&lt;w:rsid w:val=&quot;00695B18&quot; /&gt;&lt;w:rsid w:val=&quot;006A125B&quot; /&gt;&lt;w:rsid w:val=&quot;006A397C&quot; /&gt;&lt;w:rsid w:val=&quot;006A590D&quot; /&gt;&lt;w:rsid w:val=&quot;006B2BB1&quot; /&gt;&lt;w:rsid w:val=&quot;006B33A5&quot; /&gt;&lt;w:rsid w:val=&quot;006B4D48&quot; /&gt;&lt;w:rsid w:val=&quot;006C131D&quot; /&gt;&lt;w:rsid w:val=&quot;006C2FCB&quot; /&gt;&lt;w:rsid w:val=&quot;006C354E&quot; /&gt;&lt;w:rsid w:val=&quot;006C7399&quot; /&gt;&lt;w:rsid w:val=&quot;006D013E&quot; /&gt;&lt;w:rsid w:val=&quot;006D0F51&quot; /&gt;&lt;w:rsid w:val=&quot;006D2197&quot; /&gt;&lt;w:rsid w:val=&quot;006D2EE7&quot; /&gt;&lt;w:rsid w:val=&quot;006D75E6&quot; /&gt;&lt;w:rsid w:val=&quot;006D7A08&quot; /&gt;&lt;w:rsid w:val=&quot;006E3D8F&quot; /&gt;&lt;w:rsid w:val=&quot;006E3E7B&quot; /&gt;&lt;w:rsid w:val=&quot;006E5163&quot; /&gt;&lt;w:rsid w:val=&quot;006E7133&quot; /&gt;&lt;w:rsid w:val=&quot;006F3DD9&quot; /&gt;&lt;w:rsid w:val=&quot;006F686C&quot; /&gt;&lt;w:rsid w:val=&quot;006F7545&quot; /&gt;&lt;w:rsid w:val=&quot;00700C28&quot; /&gt;&lt;w:rsid w:val=&quot;00702732&quot; /&gt;&lt;w:rsid w:val=&quot;00705E34&quot; /&gt;&lt;w:rsid w:val=&quot;0071087F&quot; /&gt;&lt;w:rsid w:val=&quot;007144E4&quot; /&gt;&lt;w:rsid w:val=&quot;00720059&quot; /&gt;&lt;w:rsid w:val=&quot;007203E2&quot; /&gt;&lt;w:rsid w:val=&quot;00720D63&quot; /&gt;&lt;w:rsid w:val=&quot;007211EA&quot; /&gt;&lt;w:rsid w:val=&quot;007237A0&quot; /&gt;&lt;w:rsid w:val=&quot;00724DF1&quot; /&gt;&lt;w:rsid w:val=&quot;007312FC&quot; /&gt;&lt;w:rsid w:val=&quot;00732CE0&quot; /&gt;&lt;w:rsid w:val=&quot;00733D0E&quot; /&gt;&lt;w:rsid w:val=&quot;00734EEF&quot; /&gt;&lt;w:rsid w:val=&quot;007407F5&quot; /&gt;&lt;w:rsid w:val=&quot;00740FFA&quot; /&gt;&lt;w:rsid w:val=&quot;00741402&quot; /&gt;&lt;w:rsid w:val=&quot;007417E3&quot; /&gt;&lt;w:rsid w:val=&quot;007533BA&quot; /&gt;&lt;w:rsid w:val=&quot;007542EE&quot; /&gt;&lt;w:rsid w:val=&quot;007562F8&quot; /&gt;&lt;w:rsid w:val=&quot;00763617&quot; /&gt;&lt;w:rsid w:val=&quot;00764F1F&quot; /&gt;&lt;w:rsid w:val=&quot;0076715A&quot; /&gt;&lt;w:rsid w:val=&quot;00770AC6&quot; /&gt;&lt;w:rsid w:val=&quot;00775350&quot; /&gt;&lt;w:rsid w:val=&quot;0077581F&quot; /&gt;&lt;w:rsid w:val=&quot;00784451&quot; /&gt;&lt;w:rsid w:val=&quot;00785073&quot; /&gt;&lt;w:rsid w:val=&quot;007857EB&quot; /&gt;&lt;w:rsid w:val=&quot;0078587B&quot; /&gt;&lt;w:rsid w:val=&quot;0078651A&quot; /&gt;&lt;w:rsid w:val=&quot;00787502&quot; /&gt;&lt;w:rsid w:val=&quot;00794E43&quot; /&gt;&lt;w:rsid w:val=&quot;00795068&quot; /&gt;&lt;w:rsid w:val=&quot;007A29ED&quot; /&gt;&lt;w:rsid w:val=&quot;007A6AF2&quot; /&gt;&lt;w:rsid w:val=&quot;007B2CD4&quot; /&gt;&lt;w:rsid w:val=&quot;007B654C&quot; /&gt;&lt;w:rsid w:val=&quot;007B77DC&quot; /&gt;&lt;w:rsid w:val=&quot;007C3CE5&quot; /&gt;&lt;w:rsid w:val=&quot;007C5DBA&quot; /&gt;&lt;w:rsid w:val=&quot;007C6507&quot; /&gt;&lt;w:rsid w:val=&quot;007C6BCC&quot; /&gt;&lt;w:rsid w:val=&quot;007C6CB2&quot; /&gt;&lt;w:rsid w:val=&quot;007D1614&quot; /&gt;&lt;w:rsid w:val=&quot;007D22B6&quot; /&gt;&lt;w:rsid w:val=&quot;007D3DCB&quot; /&gt;&lt;w:rsid w:val=&quot;007D439A&quot; /&gt;&lt;w:rsid w:val=&quot;007D4E4B&quot; /&gt;&lt;w:rsid w:val=&quot;007D70A3&quot; /&gt;&lt;w:rsid w:val=&quot;007E23F9&quot; /&gt;&lt;w:rsid w:val=&quot;007E2715&quot; /&gt;&lt;w:rsid w:val=&quot;007E487B&quot; /&gt;&lt;w:rsid w:val=&quot;007E682B&quot; /&gt;&lt;w:rsid w:val=&quot;007E7360&quot; /&gt;&lt;w:rsid w:val=&quot;007F1520&quot; /&gt;&lt;w:rsid w:val=&quot;007F27B0&quot; /&gt;&lt;w:rsid w:val=&quot;00803395&quot; /&gt;&lt;w:rsid w:val=&quot;00805031&quot; /&gt;&lt;w:rsid w:val=&quot;00805E43&quot; /&gt;&lt;w:rsid w:val=&quot;008104A3&quot; /&gt;&lt;w:rsid w:val=&quot;00811887&quot; /&gt;&lt;w:rsid w:val=&quot;00813BFD&quot; /&gt;&lt;w:rsid w:val=&quot;00813D04&quot; /&gt;&lt;w:rsid w:val=&quot;00814AF7&quot; /&gt;&lt;w:rsid w:val=&quot;008167FB&quot; /&gt;&lt;w:rsid w:val=&quot;00822082&quot; /&gt;&lt;w:rsid w:val=&quot;0082217E&quot; /&gt;&lt;w:rsid w:val=&quot;008242C6&quot; /&gt;&lt;w:rsid w:val=&quot;008248FE&quot; /&gt;&lt;w:rsid w:val=&quot;008305B0&quot; /&gt;&lt;w:rsid w:val=&quot;008306D4&quot; /&gt;&lt;w:rsid w:val=&quot;00830854&quot; /&gt;&lt;w:rsid w:val=&quot;00832B2D&quot; /&gt;&lt;w:rsid w:val=&quot;008361D6&quot; /&gt;&lt;w:rsid w:val=&quot;00837486&quot; /&gt;&lt;w:rsid w:val=&quot;008375A1&quot; /&gt;&lt;w:rsid w:val=&quot;008408CB&quot; /&gt;&lt;w:rsid w:val=&quot;00840B97&quot; /&gt;&lt;w:rsid w:val=&quot;00843642&quot; /&gt;&lt;w:rsid w:val=&quot;0084466C&quot; /&gt;&lt;w:rsid w:val=&quot;00845C5B&quot; /&gt;&lt;w:rsid w:val=&quot;008463A0&quot; /&gt;&lt;w:rsid w:val=&quot;008470A9&quot; /&gt;&lt;w:rsid w:val=&quot;00852F54&quot; /&gt;&lt;w:rsid w:val=&quot;00854FDB&quot; /&gt;&lt;w:rsid w:val=&quot;00855F0B&quot; /&gt;&lt;w:rsid w:val=&quot;008608B2&quot; /&gt;&lt;w:rsid w:val=&quot;00865C18&quot; /&gt;&lt;w:rsid w:val=&quot;00865F0A&quot; /&gt;&lt;w:rsid w:val=&quot;00867036&quot; /&gt;&lt;w:rsid w:val=&quot;00867E1D&quot; /&gt;&lt;w:rsid w:val=&quot;008774BD&quot; /&gt;&lt;w:rsid w:val=&quot;00884139&quot; /&gt;&lt;w:rsid w:val=&quot;0088508A&quot; /&gt;&lt;w:rsid w:val=&quot;00887DDA&quot; /&gt;&lt;w:rsid w:val=&quot;0089206A&quot; /&gt;&lt;w:rsid w:val=&quot;008935CE&quot; /&gt;&lt;w:rsid w:val=&quot;00896529&quot; /&gt;&lt;w:rsid w:val=&quot;0089688B&quot; /&gt;&lt;w:rsid w:val=&quot;00896B19&quot; /&gt;&lt;w:rsid w:val=&quot;00897BDD&quot; /&gt;&lt;w:rsid w:val=&quot;008A2029&quot; /&gt;&lt;w:rsid w:val=&quot;008A2FC9&quot; /&gt;&lt;w:rsid w:val=&quot;008A4E4B&quot; /&gt;&lt;w:rsid w:val=&quot;008A6EB9&quot; /&gt;&lt;w:rsid w:val=&quot;008B4229&quot; /&gt;&lt;w:rsid w:val=&quot;008B4CD4&quot; /&gt;&lt;w:rsid w:val=&quot;008B6047&quot; /&gt;&lt;w:rsid w:val=&quot;008B7A5A&quot; /&gt;&lt;w:rsid w:val=&quot;008C0F53&quot; /&gt;&lt;w:rsid w:val=&quot;008C7700&quot; /&gt;&lt;w:rsid w:val=&quot;008D3666&quot; /&gt;&lt;w:rsid w:val=&quot;008D3B23&quot; /&gt;&lt;w:rsid w:val=&quot;008D62D7&quot; /&gt;&lt;w:rsid w:val=&quot;008D6D34&quot; /&gt;&lt;w:rsid w:val=&quot;008E09D1&quot; /&gt;&lt;w:rsid w:val=&quot;008E4145&quot; /&gt;&lt;w:rsid w:val=&quot;008E6BF7&quot; /&gt;&lt;w:rsid w:val=&quot;008E7581&quot; /&gt;&lt;w:rsid w:val=&quot;008F263B&quot; /&gt;&lt;w:rsid w:val=&quot;008F2946&quot; /&gt;&lt;w:rsid w:val=&quot;008F2AD3&quot; /&gt;&lt;w:rsid w:val=&quot;008F4C12&quot; /&gt;&lt;w:rsid w:val=&quot;00901076&quot; /&gt;&lt;w:rsid w:val=&quot;00902013&quot; /&gt;&lt;w:rsid w:val=&quot;00902449&quot; /&gt;&lt;w:rsid w:val=&quot;00902811&quot; /&gt;&lt;w:rsid w:val=&quot;00902B30&quot; /&gt;&lt;w:rsid w:val=&quot;00906FB0&quot; /&gt;&lt;w:rsid w:val=&quot;0091692D&quot; /&gt;&lt;w:rsid w:val=&quot;00920ED4&quot; /&gt;&lt;w:rsid w:val=&quot;00923DCC&quot; /&gt;&lt;w:rsid w:val=&quot;009252E5&quot; /&gt;&lt;w:rsid w:val=&quot;00926121&quot; /&gt;&lt;w:rsid w:val=&quot;00926E15&quot; /&gt;&lt;w:rsid w:val=&quot;00926E49&quot; /&gt;&lt;w:rsid w:val=&quot;00930E7F&quot; /&gt;&lt;w:rsid w:val=&quot;00933C72&quot; /&gt;&lt;w:rsid w:val=&quot;00940216&quot; /&gt;&lt;w:rsid w:val=&quot;00942A51&quot; /&gt;&lt;w:rsid w:val=&quot;009440A5&quot; /&gt;&lt;w:rsid w:val=&quot;009538C7&quot; /&gt;&lt;w:rsid w:val=&quot;00954CB5&quot; /&gt;&lt;w:rsid w:val=&quot;00960473&quot; /&gt;&lt;w:rsid w:val=&quot;00960A5D&quot; /&gt;&lt;w:rsid w:val=&quot;009615DD&quot; /&gt;&lt;w:rsid w:val=&quot;009667F4&quot; /&gt;&lt;w:rsid w:val=&quot;00971B3C&quot; /&gt;&lt;w:rsid w:val=&quot;009752F0&quot; /&gt;&lt;w:rsid w:val=&quot;00976059&quot; /&gt;&lt;w:rsid w:val=&quot;009768CF&quot; /&gt;&lt;w:rsid w:val=&quot;00985207&quot; /&gt;&lt;w:rsid w:val=&quot;00985DCE&quot; /&gt;&lt;w:rsid w:val=&quot;00985E10&quot; /&gt;&lt;w:rsid w:val=&quot;00987659&quot; /&gt;&lt;w:rsid w:val=&quot;0099057F&quot; /&gt;&lt;w:rsid w:val=&quot;00990C43&quot; /&gt;&lt;w:rsid w:val=&quot;00990F14&quot; /&gt;&lt;w:rsid w:val=&quot;009911F2&quot; /&gt;&lt;w:rsid w:val=&quot;00992489&quot; /&gt;&lt;w:rsid w:val=&quot;00993D4E&quot; /&gt;&lt;w:rsid w:val=&quot;0099649B&quot; /&gt;&lt;w:rsid w:val=&quot;009A16AB&quot; /&gt;&lt;w:rsid w:val=&quot;009A47C3&quot; /&gt;&lt;w:rsid w:val=&quot;009A5356&quot; /&gt;&lt;w:rsid w:val=&quot;009A7B63&quot; /&gt;&lt;w:rsid w:val=&quot;009B1B96&quot; /&gt;&lt;w:rsid w:val=&quot;009B3831&quot; /&gt;&lt;w:rsid w:val=&quot;009B3FE1&quot; /&gt;&lt;w:rsid w:val=&quot;009C26EA&quot; /&gt;&lt;w:rsid w:val=&quot;009C4A1A&quot; /&gt;&lt;w:rsid w:val=&quot;009C50BB&quot; /&gt;&lt;w:rsid w:val=&quot;009C5FC9&quot; /&gt;&lt;w:rsid w:val=&quot;009C7987&quot; /&gt;&lt;w:rsid w:val=&quot;009D0DE4&quot; /&gt;&lt;w:rsid w:val=&quot;009D1B26&quot; /&gt;&lt;w:rsid w:val=&quot;009D3ACC&quot; /&gt;&lt;w:rsid w:val=&quot;009D42B6&quot; /&gt;&lt;w:rsid w:val=&quot;009D7EE4&quot; /&gt;&lt;w:rsid w:val=&quot;009D7FC8&quot; /&gt;&lt;w:rsid w:val=&quot;009E0092&quot; /&gt;&lt;w:rsid w:val=&quot;009E02CA&quot; /&gt;&lt;w:rsid w:val=&quot;009E16D4&quot; /&gt;&lt;w:rsid w:val=&quot;009E3CD6&quot; /&gt;&lt;w:rsid w:val=&quot;009E4C25&quot; /&gt;&lt;w:rsid w:val=&quot;009E6770&quot; /&gt;&lt;w:rsid w:val=&quot;009F02C7&quot; /&gt;&lt;w:rsid w:val=&quot;009F3F9C&quot; /&gt;&lt;w:rsid w:val=&quot;009F5EBB&quot; /&gt;&lt;w:rsid w:val=&quot;009F6769&quot; /&gt;&lt;w:rsid w:val=&quot;00A02B46&quot; /&gt;&lt;w:rsid w:val=&quot;00A02EEB&quot; /&gt;&lt;w:rsid w:val=&quot;00A03EFE&quot; /&gt;&lt;w:rsid w:val=&quot;00A03F4D&quot; /&gt;&lt;w:rsid w:val=&quot;00A04827&quot; /&gt;&lt;w:rsid w:val=&quot;00A04BB2&quot; /&gt;&lt;w:rsid w:val=&quot;00A0627D&quot; /&gt;&lt;w:rsid w:val=&quot;00A07A4F&quot; /&gt;&lt;w:rsid w:val=&quot;00A119FC&quot; /&gt;&lt;w:rsid w:val=&quot;00A14A8B&quot; /&gt;&lt;w:rsid w:val=&quot;00A14B88&quot; /&gt;&lt;w:rsid w:val=&quot;00A164C0&quot; /&gt;&lt;w:rsid w:val=&quot;00A17579&quot; /&gt;&lt;w:rsid w:val=&quot;00A2088E&quot; /&gt;&lt;w:rsid w:val=&quot;00A20E1C&quot; /&gt;&lt;w:rsid w:val=&quot;00A27D99&quot; /&gt;&lt;w:rsid w:val=&quot;00A30622&quot; /&gt;&lt;w:rsid w:val=&quot;00A36E6B&quot; /&gt;&lt;w:rsid w:val=&quot;00A36F24&quot; /&gt;&lt;w:rsid w:val=&quot;00A405A9&quot; /&gt;&lt;w:rsid w:val=&quot;00A4072B&quot; /&gt;&lt;w:rsid w:val=&quot;00A4124B&quot; /&gt;&lt;w:rsid w:val=&quot;00A415F2&quot; /&gt;&lt;w:rsid w:val=&quot;00A416E3&quot; /&gt;&lt;w:rsid w:val=&quot;00A428D8&quot; /&gt;&lt;w:rsid w:val=&quot;00A42B68&quot; /&gt;&lt;w:rsid w:val=&quot;00A43D67&quot; /&gt;&lt;w:rsid w:val=&quot;00A43DF5&quot; /&gt;&lt;w:rsid w:val=&quot;00A43EE4&quot; /&gt;&lt;w:rsid w:val=&quot;00A45544&quot; /&gt;&lt;w:rsid w:val=&quot;00A473A6&quot; /&gt;&lt;w:rsid w:val=&quot;00A5041B&quot; /&gt;&lt;w:rsid w:val=&quot;00A51ADD&quot; /&gt;&lt;w:rsid w:val=&quot;00A55AB7&quot; /&gt;&lt;w:rsid w:val=&quot;00A55F54&quot; /&gt;&lt;w:rsid w:val=&quot;00A560A2&quot; /&gt;&lt;w:rsid w:val=&quot;00A57526&quot; /&gt;&lt;w:rsid w:val=&quot;00A60183&quot; /&gt;&lt;w:rsid w:val=&quot;00A63976&quot; /&gt;&lt;w:rsid w:val=&quot;00A649BB&quot; /&gt;&lt;w:rsid w:val=&quot;00A64A1A&quot; /&gt;&lt;w:rsid w:val=&quot;00A65219&quot; /&gt;&lt;w:rsid w:val=&quot;00A65818&quot; /&gt;&lt;w:rsid w:val=&quot;00A71F7D&quot; /&gt;&lt;w:rsid w:val=&quot;00A72387&quot; /&gt;&lt;w:rsid w:val=&quot;00A73160&quot; /&gt;&lt;w:rsid w:val=&quot;00A77774&quot; /&gt;&lt;w:rsid w:val=&quot;00A8054D&quot; /&gt;&lt;w:rsid w:val=&quot;00A86868&quot; /&gt;&lt;w:rsid w:val=&quot;00A872C8&quot; /&gt;&lt;w:rsid w:val=&quot;00A93226&quot; /&gt;&lt;w:rsid w:val=&quot;00A95D6E&quot; /&gt;&lt;w:rsid w:val=&quot;00A965E1&quot; /&gt;&lt;w:rsid w:val=&quot;00A96C54&quot; /&gt;&lt;w:rsid w:val=&quot;00AA036B&quot; /&gt;&lt;w:rsid w:val=&quot;00AA0DA8&quot; /&gt;&lt;w:rsid w:val=&quot;00AA5C2A&quot; /&gt;&lt;w:rsid w:val=&quot;00AA6A14&quot; /&gt;&lt;w:rsid w:val=&quot;00AA7297&quot; /&gt;&lt;w:rsid w:val=&quot;00AB25EA&quot; /&gt;&lt;w:rsid w:val=&quot;00AB31CC&quot; /&gt;&lt;w:rsid w:val=&quot;00AB360A&quot; /&gt;&lt;w:rsid w:val=&quot;00AB79EB&quot; /&gt;&lt;w:rsid w:val=&quot;00AC3392&quot; /&gt;&lt;w:rsid w:val=&quot;00AC3D97&quot; /&gt;&lt;w:rsid w:val=&quot;00AC44F2&quot; /&gt;&lt;w:rsid w:val=&quot;00AC676C&quot; /&gt;&lt;w:rsid w:val=&quot;00AC6BD2&quot; /&gt;&lt;w:rsid w:val=&quot;00AC70C9&quot; /&gt;&lt;w:rsid w:val=&quot;00AC7827&quot; /&gt;&lt;w:rsid w:val=&quot;00AD0789&quot; /&gt;&lt;w:rsid w:val=&quot;00AD3EB9&quot; /&gt;&lt;w:rsid w:val=&quot;00AE0062&quot; /&gt;&lt;w:rsid w:val=&quot;00AE04AF&quot; /&gt;&lt;w:rsid w:val=&quot;00AE112B&quot; /&gt;&lt;w:rsid w:val=&quot;00AE138A&quot; /&gt;&lt;w:rsid w:val=&quot;00AE189D&quot; /&gt;&lt;w:rsid w:val=&quot;00AE1C64&quot; /&gt;&lt;w:rsid w:val=&quot;00AE2404&quot; /&gt;&lt;w:rsid w:val=&quot;00AE2F51&quot; /&gt;&lt;w:rsid w:val=&quot;00AE3422&quot; /&gt;&lt;w:rsid w:val=&quot;00AE432B&quot; /&gt;&lt;w:rsid w:val=&quot;00AE59F0&quot; /&gt;&lt;w:rsid w:val=&quot;00AE5AA6&quot; /&gt;&lt;w:rsid w:val=&quot;00AF2B46&quot; /&gt;&lt;w:rsid w:val=&quot;00AF4357&quot; /&gt;&lt;w:rsid w:val=&quot;00AF593D&quot; /&gt;&lt;w:rsid w:val=&quot;00AF61AA&quot; /&gt;&lt;w:rsid w:val=&quot;00AF7861&quot; /&gt;&lt;w:rsid w:val=&quot;00B0254D&quot; /&gt;&lt;w:rsid w:val=&quot;00B038F5&quot; /&gt;&lt;w:rsid w:val=&quot;00B04B82&quot; /&gt;&lt;w:rsid w:val=&quot;00B07F56&quot; /&gt;&lt;w:rsid w:val=&quot;00B13BB2&quot; /&gt;&lt;w:rsid w:val=&quot;00B147ED&quot; /&gt;&lt;w:rsid w:val=&quot;00B216AC&quot; /&gt;&lt;w:rsid w:val=&quot;00B24EBF&quot; /&gt;&lt;w:rsid w:val=&quot;00B2542B&quot; /&gt;&lt;w:rsid w:val=&quot;00B2667D&quot; /&gt;&lt;w:rsid w:val=&quot;00B27F35&quot; /&gt;&lt;w:rsid w:val=&quot;00B311ED&quot; /&gt;&lt;w:rsid w:val=&quot;00B312D5&quot; /&gt;&lt;w:rsid w:val=&quot;00B35438&quot; /&gt;&lt;w:rsid w:val=&quot;00B4289E&quot; /&gt;&lt;w:rsid w:val=&quot;00B5052E&quot; /&gt;&lt;w:rsid w:val=&quot;00B505FE&quot; /&gt;&lt;w:rsid w:val=&quot;00B564E7&quot; /&gt;&lt;w:rsid w:val=&quot;00B56F93&quot; /&gt;&lt;w:rsid w:val=&quot;00B62ACE&quot; /&gt;&lt;w:rsid w:val=&quot;00B62E42&quot; /&gt;&lt;w:rsid w:val=&quot;00B64BB3&quot; /&gt;&lt;w:rsid w:val=&quot;00B65DE7&quot; /&gt;&lt;w:rsid w:val=&quot;00B65E53&quot; /&gt;&lt;w:rsid w:val=&quot;00B668E5&quot; /&gt;&lt;w:rsid w:val=&quot;00B72F19&quot; /&gt;&lt;w:rsid w:val=&quot;00B751B2&quot; /&gt;&lt;w:rsid w:val=&quot;00B75E6A&quot; /&gt;&lt;w:rsid w:val=&quot;00B77B5E&quot; /&gt;&lt;w:rsid w:val=&quot;00B80267&quot; /&gt;&lt;w:rsid w:val=&quot;00B82585&quot; /&gt;&lt;w:rsid w:val=&quot;00B85428&quot; /&gt;&lt;w:rsid w:val=&quot;00B87E99&quot; /&gt;&lt;w:rsid w:val=&quot;00B91E75&quot; /&gt;&lt;w:rsid w:val=&quot;00B93711&quot; /&gt;&lt;w:rsid w:val=&quot;00BA0B73&quot; /&gt;&lt;w:rsid w:val=&quot;00BA120E&quot; /&gt;&lt;w:rsid w:val=&quot;00BA1484&quot; /&gt;&lt;w:rsid w:val=&quot;00BA265E&quot; /&gt;&lt;w:rsid w:val=&quot;00BA277A&quot; /&gt;&lt;w:rsid w:val=&quot;00BA45F7&quot; /&gt;&lt;w:rsid w:val=&quot;00BA4B41&quot; /&gt;&lt;w:rsid w:val=&quot;00BA79CF&quot; /&gt;&lt;w:rsid w:val=&quot;00BA7C75&quot; /&gt;&lt;w:rsid w:val=&quot;00BB0EAF&quot; /&gt;&lt;w:rsid w:val=&quot;00BB56BB&quot; /&gt;&lt;w:rsid w:val=&quot;00BB6FEF&quot; /&gt;&lt;w:rsid w:val=&quot;00BC0EE4&quot; /&gt;&lt;w:rsid w:val=&quot;00BC1713&quot; /&gt;&lt;w:rsid w:val=&quot;00BC1C9F&quot; /&gt;&lt;w:rsid w:val=&quot;00BC1D1F&quot; /&gt;&lt;w:rsid w:val=&quot;00BC43F8&quot; /&gt;&lt;w:rsid w:val=&quot;00BC4DD9&quot; /&gt;&lt;w:rsid w:val=&quot;00BC6542&quot; /&gt;&lt;w:rsid w:val=&quot;00BC6A86&quot; /&gt;&lt;w:rsid w:val=&quot;00BC7253&quot; /&gt;&lt;w:rsid w:val=&quot;00BD2F1B&quot; /&gt;&lt;w:rsid w:val=&quot;00BD4FEB&quot; /&gt;&lt;w:rsid w:val=&quot;00BE0414&quot; /&gt;&lt;w:rsid w:val=&quot;00BE0B40&quot; /&gt;&lt;w:rsid w:val=&quot;00BE1B6B&quot; /&gt;&lt;w:rsid w:val=&quot;00BE4B2E&quot; /&gt;&lt;w:rsid w:val=&quot;00BE520D&quot; /&gt;&lt;w:rsid w:val=&quot;00BE6088&quot; /&gt;&lt;w:rsid w:val=&quot;00BF0288&quot; /&gt;&lt;w:rsid w:val=&quot;00BF0ED3&quot; /&gt;&lt;w:rsid w:val=&quot;00BF3796&quot; /&gt;&lt;w:rsid w:val=&quot;00BF37E7&quot; /&gt;&lt;w:rsid w:val=&quot;00C063FC&quot; /&gt;&lt;w:rsid w:val=&quot;00C066F3&quot; /&gt;&lt;w:rsid w:val=&quot;00C06C51&quot; /&gt;&lt;w:rsid w:val=&quot;00C07B2B&quot; /&gt;&lt;w:rsid w:val=&quot;00C118BA&quot; /&gt;&lt;w:rsid w:val=&quot;00C13180&quot; /&gt;&lt;w:rsid w:val=&quot;00C155DF&quot; /&gt;&lt;w:rsid w:val=&quot;00C204D3&quot; /&gt;&lt;w:rsid w:val=&quot;00C21146&quot; /&gt;&lt;w:rsid w:val=&quot;00C23100&quot; /&gt;&lt;w:rsid w:val=&quot;00C24D6B&quot; /&gt;&lt;w:rsid w:val=&quot;00C25249&quot; /&gt;&lt;w:rsid w:val=&quot;00C25648&quot; /&gt;&lt;w:rsid w:val=&quot;00C26B81&quot; /&gt;&lt;w:rsid w:val=&quot;00C26C46&quot; /&gt;&lt;w:rsid w:val=&quot;00C27EF8&quot; /&gt;&lt;w:rsid w:val=&quot;00C32B20&quot; /&gt;&lt;w:rsid w:val=&quot;00C32CF1&quot; /&gt;&lt;w:rsid w:val=&quot;00C33F07&quot; /&gt;&lt;w:rsid w:val=&quot;00C359A9&quot; /&gt;&lt;w:rsid w:val=&quot;00C35C51&quot; /&gt;&lt;w:rsid w:val=&quot;00C36854&quot; /&gt;&lt;w:rsid w:val=&quot;00C402A3&quot; /&gt;&lt;w:rsid w:val=&quot;00C46021&quot; /&gt;&lt;w:rsid w:val=&quot;00C50A9C&quot; /&gt;&lt;w:rsid w:val=&quot;00C52E56&quot; /&gt;&lt;w:rsid w:val=&quot;00C5441B&quot; /&gt;&lt;w:rsid w:val=&quot;00C54AEB&quot; /&gt;&lt;w:rsid w:val=&quot;00C55518&quot; /&gt;&lt;w:rsid w:val=&quot;00C609F6&quot; /&gt;&lt;w:rsid w:val=&quot;00C60AE8&quot; /&gt;&lt;w:rsid w:val=&quot;00C60CF4&quot; /&gt;&lt;w:rsid w:val=&quot;00C612C2&quot; /&gt;&lt;w:rsid w:val=&quot;00C66F84&quot; /&gt;&lt;w:rsid w:val=&quot;00C674CF&quot; /&gt;&lt;w:rsid w:val=&quot;00C72B51&quot; /&gt;&lt;w:rsid w:val=&quot;00C72DD3&quot; /&gt;&lt;w:rsid w:val=&quot;00C733C7&quot; /&gt;&lt;w:rsid w:val=&quot;00C740D6&quot; /&gt;&lt;w:rsid w:val=&quot;00C75285&quot; /&gt;&lt;w:rsid w:val=&quot;00C769D5&quot; /&gt;&lt;w:rsid w:val=&quot;00C77DFB&quot; /&gt;&lt;w:rsid w:val=&quot;00C81447&quot; /&gt;&lt;w:rsid w:val=&quot;00C82C5C&quot; /&gt;&lt;w:rsid w:val=&quot;00C83C6A&quot; /&gt;&lt;w:rsid w:val=&quot;00C9036A&quot; /&gt;&lt;w:rsid w:val=&quot;00C91A65&quot; /&gt;&lt;w:rsid w:val=&quot;00C94574&quot; /&gt;&lt;w:rsid w:val=&quot;00C951FF&quot; /&gt;&lt;w:rsid w:val=&quot;00C966B7&quot; /&gt;&lt;w:rsid w:val=&quot;00C9728A&quot; /&gt;&lt;w:rsid w:val=&quot;00C976F7&quot; /&gt;&lt;w:rsid w:val=&quot;00CA0910&quot; /&gt;&lt;w:rsid w:val=&quot;00CA41ED&quot; /&gt;&lt;w:rsid w:val=&quot;00CA4407&quot; /&gt;&lt;w:rsid w:val=&quot;00CA5717&quot; /&gt;&lt;w:rsid w:val=&quot;00CA59EE&quot; /&gt;&lt;w:rsid w:val=&quot;00CB0235&quot; /&gt;&lt;w:rsid w:val=&quot;00CB089C&quot; /&gt;&lt;w:rsid w:val=&quot;00CB0D10&quot; /&gt;&lt;w:rsid w:val=&quot;00CB1DA4&quot; /&gt;&lt;w:rsid w:val=&quot;00CB3443&quot; /&gt;&lt;w:rsid w:val=&quot;00CB42CD&quot; /&gt;&lt;w:rsid w:val=&quot;00CB5638&quot; /&gt;&lt;w:rsid w:val=&quot;00CB7443&quot; /&gt;&lt;w:rsid w:val=&quot;00CC2501&quot; /&gt;&lt;w:rsid w:val=&quot;00CC2A7F&quot; /&gt;&lt;w:rsid w:val=&quot;00CC56F9&quot; /&gt;&lt;w:rsid w:val=&quot;00CC760F&quot; /&gt;&lt;w:rsid w:val=&quot;00CD0992&quot; /&gt;&lt;w:rsid w:val=&quot;00CD25C7&quot; /&gt;&lt;w:rsid w:val=&quot;00CD264A&quot; /&gt;&lt;w:rsid w:val=&quot;00CD6218&quot; /&gt;&lt;w:rsid w:val=&quot;00CE0BAD&quot; /&gt;&lt;w:rsid w:val=&quot;00CE14A1&quot; /&gt;&lt;w:rsid w:val=&quot;00CE1E69&quot; /&gt;&lt;w:rsid w:val=&quot;00CE56E5&quot; /&gt;&lt;w:rsid w:val=&quot;00CE6718&quot; /&gt;&lt;w:rsid w:val=&quot;00CE6B8A&quot; /&gt;&lt;w:rsid w:val=&quot;00CF1576&quot; /&gt;&lt;w:rsid w:val=&quot;00CF3F7C&quot; /&gt;&lt;w:rsid w:val=&quot;00D04870&quot; /&gt;&lt;w:rsid w:val=&quot;00D04B45&quot; /&gt;&lt;w:rsid w:val=&quot;00D0701B&quot; /&gt;&lt;w:rsid w:val=&quot;00D07661&quot; /&gt;&lt;w:rsid w:val=&quot;00D106A6&quot; /&gt;&lt;w:rsid w:val=&quot;00D133BA&quot; /&gt;&lt;w:rsid w:val=&quot;00D13AAE&quot; /&gt;&lt;w:rsid w:val=&quot;00D17F37&quot; /&gt;&lt;w:rsid w:val=&quot;00D21742&quot; /&gt;&lt;w:rsid w:val=&quot;00D21C7B&quot; /&gt;&lt;w:rsid w:val=&quot;00D22649&quot; /&gt;&lt;w:rsid w:val=&quot;00D23C13&quot; /&gt;&lt;w:rsid w:val=&quot;00D24D16&quot; /&gt;&lt;w:rsid w:val=&quot;00D25ED0&quot; /&gt;&lt;w:rsid w:val=&quot;00D30053&quot; /&gt;&lt;w:rsid w:val=&quot;00D30F78&quot; /&gt;&lt;w:rsid w:val=&quot;00D33621&quot; /&gt;&lt;w:rsid w:val=&quot;00D33A0E&quot; /&gt;&lt;w:rsid w:val=&quot;00D33E17&quot; /&gt;&lt;w:rsid w:val=&quot;00D3680E&quot; /&gt;&lt;w:rsid w:val=&quot;00D40C36&quot; /&gt;&lt;w:rsid w:val=&quot;00D454C8&quot; /&gt;&lt;w:rsid w:val=&quot;00D51427&quot; /&gt;&lt;w:rsid w:val=&quot;00D51D52&quot; /&gt;&lt;w:rsid w:val=&quot;00D55C76&quot; /&gt;&lt;w:rsid w:val=&quot;00D56973&quot; /&gt;&lt;w:rsid w:val=&quot;00D56D45&quot; /&gt;&lt;w:rsid w:val=&quot;00D604F3&quot; /&gt;&lt;w:rsid w:val=&quot;00D62EDE&quot; /&gt;&lt;w:rsid w:val=&quot;00D65F5F&quot; /&gt;&lt;w:rsid w:val=&quot;00D71364&quot; /&gt;&lt;w:rsid w:val=&quot;00D71BE8&quot; /&gt;&lt;w:rsid w:val=&quot;00D739F3&quot; /&gt;&lt;w:rsid w:val=&quot;00D75ED0&quot; /&gt;&lt;w:rsid w:val=&quot;00D774F2&quot; /&gt;&lt;w:rsid w:val=&quot;00D819F6&quot; /&gt;&lt;w:rsid w:val=&quot;00D82C59&quot; /&gt;&lt;w:rsid w:val=&quot;00D84AD2&quot; /&gt;&lt;w:rsid w:val=&quot;00D85B82&quot; /&gt;&lt;w:rsid w:val=&quot;00D85F9A&quot; /&gt;&lt;w:rsid w:val=&quot;00D926B2&quot; /&gt;&lt;w:rsid w:val=&quot;00D92CDA&quot; /&gt;&lt;w:rsid w:val=&quot;00D95CCD&quot; /&gt;&lt;w:rsid w:val=&quot;00DA04AC&quot; /&gt;&lt;w:rsid w:val=&quot;00DA35A1&quot; /&gt;&lt;w:rsid w:val=&quot;00DA5C2E&quot; /&gt;&lt;w:rsid w:val=&quot;00DA636A&quot; /&gt;&lt;w:rsid w:val=&quot;00DB0566&quot; /&gt;&lt;w:rsid w:val=&quot;00DB3C09&quot; /&gt;&lt;w:rsid w:val=&quot;00DB48E2&quot; /&gt;&lt;w:rsid w:val=&quot;00DB4CFB&quot; /&gt;&lt;w:rsid w:val=&quot;00DB7ED2&quot; /&gt;&lt;w:rsid w:val=&quot;00DC0888&quot; /&gt;&lt;w:rsid w:val=&quot;00DC0A20&quot; /&gt;&lt;w:rsid w:val=&quot;00DC1AB7&quot; /&gt;&lt;w:rsid w:val=&quot;00DC5780&quot; /&gt;&lt;w:rsid w:val=&quot;00DC7E83&quot; /&gt;&lt;w:rsid w:val=&quot;00DC7EF5&quot; /&gt;&lt;w:rsid w:val=&quot;00DD0B0E&quot; /&gt;&lt;w:rsid w:val=&quot;00DD0B2A&quot; /&gt;&lt;w:rsid w:val=&quot;00DD1C1E&quot; /&gt;&lt;w:rsid w:val=&quot;00DD1D0C&quot; /&gt;&lt;w:rsid w:val=&quot;00DD3427&quot; /&gt;&lt;w:rsid w:val=&quot;00DD4529&quot; /&gt;&lt;w:rsid w:val=&quot;00DD64C6&quot; /&gt;&lt;w:rsid w:val=&quot;00DE791F&quot; /&gt;&lt;w:rsid w:val=&quot;00DF1561&quot; /&gt;&lt;w:rsid w:val=&quot;00DF17BD&quot; /&gt;&lt;w:rsid w:val=&quot;00DF1DCE&quot; /&gt;&lt;w:rsid w:val=&quot;00DF5627&quot; /&gt;&lt;w:rsid w:val=&quot;00DF6A77&quot; /&gt;&lt;w:rsid w:val=&quot;00DF77C2&quot; /&gt;&lt;w:rsid w:val=&quot;00DF7E10&quot; /&gt;&lt;w:rsid w:val=&quot;00E004D0&quot; /&gt;&lt;w:rsid w:val=&quot;00E004F5&quot; /&gt;&lt;w:rsid w:val=&quot;00E01576&quot; /&gt;&lt;w:rsid w:val=&quot;00E01D13&quot; /&gt;&lt;w:rsid w:val=&quot;00E01E57&quot; /&gt;&lt;w:rsid w:val=&quot;00E04412&quot; /&gt;&lt;w:rsid w:val=&quot;00E04988&quot; /&gt;&lt;w:rsid w:val=&quot;00E05D6B&quot; /&gt;&lt;w:rsid w:val=&quot;00E109DE&quot; /&gt;&lt;w:rsid w:val=&quot;00E121DA&quot; /&gt;&lt;w:rsid w:val=&quot;00E14F92&quot; /&gt;&lt;w:rsid w:val=&quot;00E153C0&quot; /&gt;&lt;w:rsid w:val=&quot;00E168ED&quot; /&gt;&lt;w:rsid w:val=&quot;00E204F7&quot; /&gt;&lt;w:rsid w:val=&quot;00E23B09&quot; /&gt;&lt;w:rsid w:val=&quot;00E25B5C&quot; /&gt;&lt;w:rsid w:val=&quot;00E25F37&quot; /&gt;&lt;w:rsid w:val=&quot;00E30124&quot; /&gt;&lt;w:rsid w:val=&quot;00E3170C&quot; /&gt;&lt;w:rsid w:val=&quot;00E32D19&quot; /&gt;&lt;w:rsid w:val=&quot;00E33631&quot; /&gt;&lt;w:rsid w:val=&quot;00E36A52&quot; /&gt;&lt;w:rsid w:val=&quot;00E37A69&quot; /&gt;&lt;w:rsid w:val=&quot;00E457FD&quot; /&gt;&lt;w:rsid w:val=&quot;00E5159A&quot; /&gt;&lt;w:rsid w:val=&quot;00E51DBE&quot; /&gt;&lt;w:rsid w:val=&quot;00E534A0&quot; /&gt;&lt;w:rsid w:val=&quot;00E56C12&quot; /&gt;&lt;w:rsid w:val=&quot;00E57E02&quot; /&gt;&lt;w:rsid w:val=&quot;00E62FA5&quot; /&gt;&lt;w:rsid w:val=&quot;00E65324&quot; /&gt;&lt;w:rsid w:val=&quot;00E66DF0&quot; /&gt;&lt;w:rsid w:val=&quot;00E67210&quot; /&gt;&lt;w:rsid w:val=&quot;00E715A7&quot; /&gt;&lt;w:rsid w:val=&quot;00E75592&quot; /&gt;&lt;w:rsid w:val=&quot;00E75D06&quot; /&gt;&lt;w:rsid w:val=&quot;00E823F7&quot; /&gt;&lt;w:rsid w:val=&quot;00E85677&quot; /&gt;&lt;w:rsid w:val=&quot;00E859D4&quot; /&gt;&lt;w:rsid w:val=&quot;00E85ADB&quot; /&gt;&lt;w:rsid w:val=&quot;00E90FFE&quot; /&gt;&lt;w:rsid w:val=&quot;00E9371D&quot; /&gt;&lt;w:rsid w:val=&quot;00E93909&quot; /&gt;&lt;w:rsid w:val=&quot;00E944E6&quot; /&gt;&lt;w:rsid w:val=&quot;00EA0CA7&quot; /&gt;&lt;w:rsid w:val=&quot;00EA2727&quot; /&gt;&lt;w:rsid w:val=&quot;00EA4F62&quot; /&gt;&lt;w:rsid w:val=&quot;00EA5973&quot; /&gt;&lt;w:rsid w:val=&quot;00EA744E&quot; /&gt;&lt;w:rsid w:val=&quot;00EB32AE&quot; /&gt;&lt;w:rsid w:val=&quot;00EB7E6D&quot; /&gt;&lt;w:rsid w:val=&quot;00EC12B4&quot; /&gt;&lt;w:rsid w:val=&quot;00EC4EF8&quot; /&gt;&lt;w:rsid w:val=&quot;00ED254B&quot; /&gt;&lt;w:rsid w:val=&quot;00ED2C8D&quot; /&gt;&lt;w:rsid w:val=&quot;00ED4443&quot; /&gt;&lt;w:rsid w:val=&quot;00ED5257&quot; /&gt;&lt;w:rsid w:val=&quot;00ED59E6&quot; /&gt;&lt;w:rsid w:val=&quot;00ED66CE&quot; /&gt;&lt;w:rsid w:val=&quot;00EE5E9C&quot; /&gt;&lt;w:rsid w:val=&quot;00EE6468&quot; /&gt;&lt;w:rsid w:val=&quot;00EF09C8&quot; /&gt;&lt;w:rsid w:val=&quot;00EF0F5B&quot; /&gt;&lt;w:rsid w:val=&quot;00EF487C&quot; /&gt;&lt;w:rsid w:val=&quot;00EF4F80&quot; /&gt;&lt;w:rsid w:val=&quot;00EF64A9&quot; /&gt;&lt;w:rsid w:val=&quot;00EF6E19&quot; /&gt;&lt;w:rsid w:val=&quot;00F00BAC&quot; /&gt;&lt;w:rsid w:val=&quot;00F0198B&quot; /&gt;&lt;w:rsid w:val=&quot;00F045C2&quot; /&gt;&lt;w:rsid w:val=&quot;00F04621&quot; /&gt;&lt;w:rsid w:val=&quot;00F046FF&quot; /&gt;&lt;w:rsid w:val=&quot;00F053A9&quot; /&gt;&lt;w:rsid w:val=&quot;00F063F3&quot; /&gt;&lt;w:rsid w:val=&quot;00F072A8&quot; /&gt;&lt;w:rsid w:val=&quot;00F11124&quot; /&gt;&lt;w:rsid w:val=&quot;00F13731&quot; /&gt;&lt;w:rsid w:val=&quot;00F16E0E&quot; /&gt;&lt;w:rsid w:val=&quot;00F20134&quot; /&gt;&lt;w:rsid w:val=&quot;00F20F7C&quot; /&gt;&lt;w:rsid w:val=&quot;00F2179C&quot; /&gt;&lt;w:rsid w:val=&quot;00F265AF&quot; /&gt;&lt;w:rsid w:val=&quot;00F2779C&quot; /&gt;&lt;w:rsid w:val=&quot;00F318B3&quot; /&gt;&lt;w:rsid w:val=&quot;00F31A8D&quot; /&gt;&lt;w:rsid w:val=&quot;00F3406A&quot; /&gt;&lt;w:rsid w:val=&quot;00F355E6&quot; /&gt;&lt;w:rsid w:val=&quot;00F358EE&quot; /&gt;&lt;w:rsid w:val=&quot;00F37FD2&quot; /&gt;&lt;w:rsid w:val=&quot;00F43DF7&quot; /&gt;&lt;w:rsid w:val=&quot;00F4633C&quot; /&gt;&lt;w:rsid w:val=&quot;00F5031E&quot; /&gt;&lt;w:rsid w:val=&quot;00F5110D&quot; /&gt;&lt;w:rsid w:val=&quot;00F51867&quot; /&gt;&lt;w:rsid w:val=&quot;00F51ACC&quot; /&gt;&lt;w:rsid w:val=&quot;00F53049&quot; /&gt;&lt;w:rsid w:val=&quot;00F62E84&quot; /&gt;&lt;w:rsid w:val=&quot;00F62F6C&quot; /&gt;&lt;w:rsid w:val=&quot;00F647B4&quot; /&gt;&lt;w:rsid w:val=&quot;00F6575F&quot; /&gt;&lt;w:rsid w:val=&quot;00F66229&quot; /&gt;&lt;w:rsid w:val=&quot;00F67322&quot; /&gt;&lt;w:rsid w:val=&quot;00F67B0F&quot; /&gt;&lt;w:rsid w:val=&quot;00F7032A&quot; /&gt;&lt;w:rsid w:val=&quot;00F74148&quot; /&gt;&lt;w:rsid w:val=&quot;00F7487C&quot; /&gt;&lt;w:rsid w:val=&quot;00F76BA8&quot; /&gt;&lt;w:rsid w:val=&quot;00F77BE6&quot; /&gt;&lt;w:rsid w:val=&quot;00F80567&quot; /&gt;&lt;w:rsid w:val=&quot;00F8068F&quot; /&gt;&lt;w:rsid w:val=&quot;00F843FC&quot; /&gt;&lt;w:rsid w:val=&quot;00F845C4&quot; /&gt;&lt;w:rsid w:val=&quot;00F85FD9&quot; /&gt;&lt;w:rsid w:val=&quot;00F90820&quot; /&gt;&lt;w:rsid w:val=&quot;00F910DC&quot; /&gt;&lt;w:rsid w:val=&quot;00F96AAA&quot; /&gt;&lt;w:rsid w:val=&quot;00FA4481&quot; /&gt;&lt;w:rsid w:val=&quot;00FA4DA1&quot; /&gt;&lt;w:rsid w:val=&quot;00FA7748&quot; /&gt;&lt;w:rsid w:val=&quot;00FC2946&quot; /&gt;&lt;w:rsid w:val=&quot;00FC4426&quot; /&gt;&lt;w:rsid w:val=&quot;00FC4491&quot; /&gt;&lt;w:rsid w:val=&quot;00FC4A89&quot; /&gt;&lt;w:rsid w:val=&quot;00FC6DFE&quot; /&gt;&lt;w:rsid w:val=&quot;00FC796E&quot; /&gt;&lt;w:rsid w:val=&quot;00FC7F33&quot; /&gt;&lt;w:rsid w:val=&quot;00FD0070&quot; /&gt;&lt;w:rsid w:val=&quot;00FD058B&quot; /&gt;&lt;w:rsid w:val=&quot;00FD07DF&quot; /&gt;&lt;w:rsid w:val=&quot;00FD3E1A&quot; /&gt;&lt;w:rsid w:val=&quot;00FD6A87&quot; /&gt;&lt;w:rsid w:val=&quot;00FD6D7B&quot; /&gt;&lt;w:rsid w:val=&quot;00FD7289&quot; /&gt;&lt;w:rsid w:val=&quot;00FE11C2&quot; /&gt;&lt;w:rsid w:val=&quot;00FE1430&quot; /&gt;&lt;w:rsid w:val=&quot;00FE2C93&quot; /&gt;&lt;w:rsid w:val=&quot;00FE341C&quot; /&gt;&lt;w:rsid w:val=&quot;00FE4209&quot; /&gt;&lt;w:rsid w:val=&quot;00FE4CE1&quot; /&gt;&lt;w:rsid w:val=&quot;00FE6115&quot; /&gt;&lt;w:rsid w:val=&quot;00FE64A3&quot; /&gt;&lt;w:rsid w:val=&quot;00FE7C25&quot; /&gt;&lt;w:rsid w:val=&quot;00FF4A27&quot; /&gt;&lt;w:rsid w:val=&quot;00FF7B00&quot; /&gt;&lt;/w:rsids&gt;&lt;m:mathPr&gt;&lt;m:mathFont m:val=&quot;Cambria Math&quot; /&gt;&lt;m:brkBin m:val=&quot;before&quot; /&gt;&lt;m:brkBinSub m:val=&quot;--&quot; /&gt;&lt;m:smallFrac m:val=&quot;0&quot; /&gt;&lt;m:dispDef /&gt;&lt;m:lMargin m:val=&quot;0&quot; /&gt;&lt;m:rMargin m:val=&quot;0&quot; /&gt;&lt;m:defJc m:val=&quot;centerGroup&quot; /&gt;&lt;m:wrapIndent m:val=&quot;1440&quot; /&gt;&lt;m:intLim m:val=&quot;subSup&quot; /&gt;&lt;m:naryLim m:val=&quot;undOvr&quot; /&gt;&lt;/m:mathPr&gt;&lt;w:themeFontLang w:val=&quot;de-CH&quot; /&gt;&lt;w:clrSchemeMapping w:bg1=&quot;light1&quot; w:t1=&quot;dark1&quot; w:bg2=&quot;light2&quot; w:t2=&quot;dark2&quot; w:accent1=&quot;accent1&quot; w:accent2=&quot;accent2&quot; w:accent3=&quot;accent3&quot; w:accent4=&quot;accent4&quot; w:accent5=&quot;accent5&quot; w:accent6=&quot;accent6&quot; w:hyperlink=&quot;hyperlink&quot; w:followedHyperlink=&quot;followedHyperlink&quot; /&gt;&lt;w:doNotIncludeSubdocsInStats /&gt;&lt;w:shapeDefaults&gt;&lt;o:shapedefaults v:ext=&quot;edit&quot; spidmax=&quot;2049&quot; /&gt;&lt;o:shapelayout v:ext=&quot;edit&quot;&gt;&lt;o:idmap v:ext=&quot;edit&quot; data=&quot;1&quot; /&gt;&lt;/o:shapelayout&gt;&lt;/w:shapeDefaults&gt;&lt;w:decimalSymbol w:val=&quot;.&quot; /&gt;&lt;w:listSeparator w:val=&quot;;&quot; /&gt;&lt;/w:settings&gt;&lt;/pkg:xmlData&gt;&lt;/pkg:part&gt;&lt;pkg:part pkg:name=&quot;/word/customizations.xml&quot; pkg:contentType=&quot;application/vnd.ms-word.keyMapCustomizations+xml&quot;&gt;&lt;pkg:xmlData&gt;&lt;wne:tcg xmlns:r=&quot;http://schemas.openxmlformats.org/officeDocument/2006/relationships&quot; xmlns:wne=&quot;http://schemas.microsoft.com/office/word/2006/wordml&quot;&gt;&lt;wne:keymaps&gt;&lt;wne:keymap wne:kcmPrimary=&quot;0445&quot;&gt;&lt;wne:acd wne:acdName=&quot;acd0&quot; /&gt;&lt;/wne:keymap&gt;&lt;/wne:keymaps&gt;&lt;wne:toolbars&gt;&lt;wne:acdManifest&gt;&lt;wne:acdEntry wne:acdName=&quot;acd0&quot; /&gt;&lt;/wne:acdManifest&gt;&lt;wne:toolbarData r:id=&quot;rId1&quot; /&gt;&lt;/wne:toolbars&gt;&lt;wne:acds&gt;&lt;wne:acd wne:argValue=&quot;AgBWAEIAUwAtAEUAaQBuAGcAZQByAPwAYwBrAHQA&quot; wne:acdName=&quot;acd0&quot; wne:fciIndexBasedOn=&quot;0065&quot; /&gt;&lt;/wne:acds&gt;&lt;/wne:tcg&gt;&lt;/pkg:xmlData&gt;&lt;/pkg:part&gt;&lt;pkg:part pkg:name=&quot;/word/glossary/styles.xml&quot; pkg:contentType=&quot;application/vnd.openxmlformats-officedocument.wordprocessingml.styles+xml&quot;&gt;&lt;pkg:xmlData&gt;&lt;w:styles xmlns:mc=&quot;http://schemas.openxmlformats.org/markup-compatibility/2006&quot; xmlns:r=&quot;http://schemas.openxmlformats.org/officeDocument/2006/relationships&quot; xmlns:w=&quot;http://schemas.openxmlformats.org/wordprocessingml/2006/main&quot; xmlns:w14=&quot;http://schemas.microsoft.com/office/word/2010/wordml&quot; xmlns:w15=&quot;http://schemas.microsoft.com/office/word/2012/wordml&quot; xmlns:w16se=&quot;http://schemas.microsoft.com/office/word/2015/wordml/symex&quot; mc:Ignorable=&quot;w14 w15 w16se&quot;&gt;&lt;w:docDefaults&gt;&lt;w:rPrDefault&gt;&lt;w:rPr&gt;&lt;w:rFonts w:asciiTheme=&quot;minorHAnsi&quot; w:eastAsiaTheme=&quot;minorEastAsia&quot; w:hAnsiTheme=&quot;minorHAnsi&quot; w:cstheme=&quot;minorBidi&quot; /&gt;&lt;w:sz w:val=&quot;22&quot; /&gt;&lt;w:szCs w:val=&quot;22&quot; /&gt;&lt;w:lang w:val=&quot;en-US&quot; w:eastAsia=&quot;en-US&quot; w:bidi=&quot;ar-SA&quot; /&gt;&lt;/w:rPr&gt;&lt;/w:rPrDefault&gt;&lt;w:pPrDefault&gt;&lt;w:pPr&gt;&lt;w:spacing w:after=&quot;200&quot; w:line=&quot;276&quot; w:lineRule=&quot;auto&quot; /&gt;&lt;/w:pPr&gt;&lt;/w:pPrDefault&gt;&lt;/w:docDefaults&gt;&lt;w:latentStyles w:defLockedState=&quot;0&quot; w:defUIPriority=&quot;99&quot; w:defSemiHidden=&quot;0&quot; w:defUnhideWhenUsed=&quot;0&quot; w:defQFormat=&quot;0&quot; w:count=&quot;374&quot;&gt;&lt;w:lsdException w:name=&quot;Normal&quot; w:uiPriority=&quot;0&quot; w:qFormat=&quot;1&quot; /&gt;&lt;w:lsdException w:name=&quot;heading 1&quot; w:uiPriority=&quot;9&quot; w:qFormat=&quot;1&quot; /&gt;&lt;w:lsdException w:name=&quot;heading 2&quot; w:semiHidden=&quot;1&quot; w:uiPriority=&quot;9&quot; w:unhideWhenUsed=&quot;1&quot; w:qFormat=&quot;1&quot; /&gt;&lt;w:lsdException w:name=&quot;heading 3&quot; w:semiHidden=&quot;1&quot; w:uiPriority=&quot;9&quot; w:unhideWhenUsed=&quot;1&quot; w:qFormat=&quot;1&quot; /&gt;&lt;w:lsdException w:name=&quot;heading 4&quot; w:semiHidden=&quot;1&quot; w:uiPriority=&quot;9&quot; w:unhideWhenUsed=&quot;1&quot; w:qFormat=&quot;1&quot; /&gt;&lt;w:lsdException w:name=&quot;heading 5&quot; w:semiHidden=&quot;1&quot; w:uiPriority=&quot;9&quot; w:unhideWhenUsed=&quot;1&quot; w:qFormat=&quot;1&quot; /&gt;&lt;w:lsdException w:name=&quot;heading 6&quot; w:semiHidden=&quot;1&quot; w:uiPriority=&quot;9&quot; w:unhideWhenUsed=&quot;1&quot; w:qFormat=&quot;1&quot; /&gt;&lt;w:lsdException w:name=&quot;heading 7&quot; w:semiHidden=&quot;1&quot; w:uiPriority=&quot;9&quot; w:unhideWhenUsed=&quot;1&quot; w:qFormat=&quot;1&quot; /&gt;&lt;w:lsdException w:name=&quot;heading 8&quot; w:semiHidden=&quot;1&quot; w:uiPriority=&quot;9&quot; w:unhideWhenUsed=&quot;1&quot; w:qFormat=&quot;1&quot; /&gt;&lt;w:lsdException w:name=&quot;heading 9&quot; w:semiHidden=&quot;1&quot; w:uiPriority=&quot;9&quot; w:unhideWhenUsed=&quot;1&quot; w:qFormat=&quot;1&quot; /&gt;&lt;w:lsdException w:name=&quot;index 1&quot; w:semiHidden=&quot;1&quot; w:unhideWhenUsed=&quot;1&quot; /&gt;&lt;w:lsdException w:name=&quot;index 2&quot; w:semiHidden=&quot;1&quot; w:unhideWhenUsed=&quot;1&quot; /&gt;&lt;w:lsdException w:name=&quot;index 3&quot; w:semiHidden=&quot;1&quot; w:unhideWhenUsed=&quot;1&quot; /&gt;&lt;w:lsdException w:name=&quot;index 4&quot; w:semiHidden=&quot;1&quot; w:unhideWhenUsed=&quot;1&quot; /&gt;&lt;w:lsdException w:name=&quot;index 5&quot; w:semiHidden=&quot;1&quot; w:unhideWhenUsed=&quot;1&quot; /&gt;&lt;w:lsdException w:name=&quot;index 6&quot; w:semiHidden=&quot;1&quot; w:unhideWhenUsed=&quot;1&quot; /&gt;&lt;w:lsdException w:name=&quot;index 7&quot; w:semiHidden=&quot;1&quot; w:unhideWhenUsed=&quot;1&quot; /&gt;&lt;w:lsdException w:name=&quot;index 8&quot; w:semiHidden=&quot;1&quot; w:unhideWhenUsed=&quot;1&quot; /&gt;&lt;w:lsdException w:name=&quot;index 9&quot; w:semiHidden=&quot;1&quot; w:unhideWhenUsed=&quot;1&quot; /&gt;&lt;w:lsdException w:name=&quot;toc 1&quot; w:semiHidden=&quot;1&quot; w:uiPriority=&quot;39&quot; w:unhideWhenUsed=&quot;1&quot; /&gt;&lt;w:lsdException w:name=&quot;toc 2&quot; w:semiHidden=&quot;1&quot; w:uiPriority=&quot;39&quot; w:unhideWhenUsed=&quot;1&quot; /&gt;&lt;w:lsdException w:name=&quot;toc 3&quot; w:semiHidden=&quot;1&quot; w:uiPriority=&quot;39&quot; w:unhideWhenUsed=&quot;1&quot; /&gt;&lt;w:lsdException w:name=&quot;toc 4&quot; w:semiHidden=&quot;1&quot; w:uiPriority=&quot;39&quot; w:unhideWhenUsed=&quot;1&quot; /&gt;&lt;w:lsdException w:name=&quot;toc 5&quot; w:semiHidden=&quot;1&quot; w:uiPriority=&quot;39&quot; w:unhideWhenUsed=&quot;1&quot; /&gt;&lt;w:lsdException w:name=&quot;toc 6&quot; w:semiHidden=&quot;1&quot; w:uiPriority=&quot;39&quot; w:unhideWhenUsed=&quot;1&quot; /&gt;&lt;w:lsdException w:name=&quot;toc 7&quot; w:semiHidden=&quot;1&quot; w:uiPriority=&quot;39&quot; w:unhideWhenUsed=&quot;1&quot; /&gt;&lt;w:lsdException w:name=&quot;toc 8&quot; w:semiHidden=&quot;1&quot; w:uiPriority=&quot;39&quot; w:unhideWhenUsed=&quot;1&quot; /&gt;&lt;w:lsdException w:name=&quot;toc 9&quot; w:semiHidden=&quot;1&quot; w:uiPriority=&quot;39&quot; w:unhideWhenUsed=&quot;1&quot; /&gt;&lt;w:lsdException w:name=&quot;Normal Indent&quot; w:semiHidden=&quot;1&quot; w:unhideWhenUsed=&quot;1&quot; /&gt;&lt;w:lsdException w:name=&quot;footnote text&quot; w:semiHidden=&quot;1&quot; w:unhideWhenUsed=&quot;1&quot; /&gt;&lt;w:lsdException w:name=&quot;annotation text&quot; w:semiHidden=&quot;1&quot; w:unhideWhenUsed=&quot;1&quot; /&gt;&lt;w:lsdException w:name=&quot;header&quot; w:semiHidden=&quot;1&quot; w:unhideWhenUsed=&quot;1&quot; /&gt;&lt;w:lsdException w:name=&quot;footer&quot; w:semiHidden=&quot;1&quot; w:unhideWhenUsed=&quot;1&quot; /&gt;&lt;w:lsdException w:name=&quot;index heading&quot; w:semiHidden=&quot;1&quot; w:unhideWhenUsed=&quot;1&quot; /&gt;&lt;w:lsdException w:name=&quot;caption&quot; w:semiHidden=&quot;1&quot; w:uiPriority=&quot;35&quot; w:unhideWhenUsed=&quot;1&quot; w:qFormat=&quot;1&quot; /&gt;&lt;w:lsdException w:name=&quot;table of figures&quot; w:semiHidden=&quot;1&quot; w:unhideWhenUsed=&quot;1&quot; /&gt;&lt;w:lsdException w:name=&quot;envelope address&quot; w:semiHidden=&quot;1&quot; w:unhideWhenUsed=&quot;1&quot; /&gt;&lt;w:lsdException w:name=&quot;envelope return&quot; w:semiHidden=&quot;1&quot; w:unhideWhenUsed=&quot;1&quot; /&gt;&lt;w:lsdException w:name=&quot;footnote reference&quot; w:semiHidden=&quot;1&quot; w:unhideWhenUsed=&quot;1&quot; /&gt;&lt;w:lsdException w:name=&quot;annotation reference&quot; w:semiHidden=&quot;1&quot; w:unhideWhenUsed=&quot;1&quot; /&gt;&lt;w:lsdException w:name=&quot;line number&quot; w:semiHidden=&quot;1&quot; w:unhideWhenUsed=&quot;1&quot; /&gt;&lt;w:lsdException w:name=&quot;page number&quot; w:semiHidden=&quot;1&quot; w:unhideWhenUsed=&quot;1&quot; /&gt;&lt;w:lsdException w:name=&quot;endnote reference&quot; w:semiHidden=&quot;1&quot; w:unhideWhenUsed=&quot;1&quot; /&gt;&lt;w:lsdException w:name=&quot;endnote text&quot; w:semiHidden=&quot;1&quot; w:unhideWhenUsed=&quot;1&quot; /&gt;&lt;w:lsdException w:name=&quot;table of authorities&quot; w:semiHidden=&quot;1&quot; w:unhideWhenUsed=&quot;1&quot; /&gt;&lt;w:lsdException w:name=&quot;macro&quot; w:semiHidden=&quot;1&quot; w:unhideWhenUsed=&quot;1&quot; /&gt;&lt;w:lsdException w:name=&quot;toa heading&quot; w:semiHidden=&quot;1&quot; w:unhideWhenUsed=&quot;1&quot; /&gt;&lt;w:lsdException w:name=&quot;List&quot; w:semiHidden=&quot;1&quot; w:unhideWhenUsed=&quot;1&quot; /&gt;&lt;w:lsdException w:name=&quot;List Bullet&quot; w:semiHidden=&quot;1&quot; w:unhideWhenUsed=&quot;1&quot; /&gt;&lt;w:lsdException w:name=&quot;List Number&quot; w:semiHidden=&quot;1&quot; w:unhideWhenUsed=&quot;1&quot; /&gt;&lt;w:lsdException w:name=&quot;List 2&quot; w:semiHidden=&quot;1&quot; w:unhideWhenUsed=&quot;1&quot; /&gt;&lt;w:lsdException w:name=&quot;List 3&quot; w:semiHidden=&quot;1&quot; w:unhideWhenUsed=&quot;1&quot; /&gt;&lt;w:lsdException w:name=&quot;List 4&quot; w:semiHidden=&quot;1&quot; w:unhideWhenUsed=&quot;1&quot; /&gt;&lt;w:lsdException w:name=&quot;List 5&quot; w:semiHidden=&quot;1&quot; w:unhideWhenUsed=&quot;1&quot; /&gt;&lt;w:lsdException w:name=&quot;List Bullet 2&quot; w:semiHidden=&quot;1&quot; w:unhideWhenUsed=&quot;1&quot; /&gt;&lt;w:lsdException w:name=&quot;List Bullet 3&quot; w:semiHidden=&quot;1&quot; w:unhideWhenUsed=&quot;1&quot; /&gt;&lt;w:lsdException w:name=&quot;List Bullet 4&quot; w:semiHidden=&quot;1&quot; w:unhideWhenUsed=&quot;1&quot; /&gt;&lt;w:lsdException w:name=&quot;List Bullet 5&quot; w:semiHidden=&quot;1&quot; w:unhideWhenUsed=&quot;1&quot; /&gt;&lt;w:lsdException w:name=&quot;List Number 2&quot; w:semiHidden=&quot;1&quot; w:unhideWhenUsed=&quot;1&quot; /&gt;&lt;w:lsdException w:name=&quot;List Number 3&quot; w:semiHidden=&quot;1&quot; w:unhideWhenUsed=&quot;1&quot; /&gt;&lt;w:lsdException w:name=&quot;List Number 4&quot; w:semiHidden=&quot;1&quot; w:unhideWhenUsed=&quot;1&quot; /&gt;&lt;w:lsdException w:name=&quot;List Number 5&quot; w:semiHidden=&quot;1&quot; w:unhideWhenUsed=&quot;1&quot; /&gt;&lt;w:lsdException w:name=&quot;Title&quot; w:uiPriority=&quot;10&quot; w:qFormat=&quot;1&quot; /&gt;&lt;w:lsdException w:name=&quot;Closing&quot; w:semiHidden=&quot;1&quot; w:unhideWhenUsed=&quot;1&quot; /&gt;&lt;w:lsdException w:name=&quot;Signature&quot; w:semiHidden=&quot;1&quot; w:unhideWhenUsed=&quot;1&quot; /&gt;&lt;w:lsdException w:name=&quot;Default Paragraph Font&quot; w:semiHidden=&quot;1&quot; w:uiPriority=&quot;1&quot; w:unhideWhenUsed=&quot;1&quot; /&gt;&lt;w:lsdException w:name=&quot;Body Text&quot; w:semiHidden=&quot;1&quot; w:unhideWhenUsed=&quot;1&quot; /&gt;&lt;w:lsdException w:name=&quot;Body Text Indent&quot; w:semiHidden=&quot;1&quot; w:unhideWhenUsed=&quot;1&quot; /&gt;&lt;w:lsdException w:name=&quot;List Continue&quot; w:semiHidden=&quot;1&quot; w:unhideWhenUsed=&quot;1&quot; /&gt;&lt;w:lsdException w:name=&quot;List Continue 2&quot; w:semiHidden=&quot;1&quot; w:unhideWhenUsed=&quot;1&quot; /&gt;&lt;w:lsdException w:name=&quot;List Continue 3&quot; w:semiHidden=&quot;1&quot; w:unhideWhenUsed=&quot;1&quot; /&gt;&lt;w:lsdException w:name=&quot;List Continue 4&quot; w:semiHidden=&quot;1&quot; w:unhideWhenUsed=&quot;1&quot; /&gt;&lt;w:lsdException w:name=&quot;List Continue 5&quot; w:semiHidden=&quot;1&quot; w:unhideWhenUsed=&quot;1&quot; /&gt;&lt;w:lsdException w:name=&quot;Message Header&quot; w:semiHidden=&quot;1&quot; w:unhideWhenUsed=&quot;1&quot; /&gt;&lt;w:lsdException w:name=&quot;Subtitle&quot; w:uiPriority=&quot;11&quot; w:qFormat=&quot;1&quot; /&gt;&lt;w:lsdException w:name=&quot;Salutation&quot; w:semiHidden=&quot;1&quot; w:unhideWhenUsed=&quot;1&quot; /&gt;&lt;w:lsdException w:name=&quot;Date&quot; w:semiHidden=&quot;1&quot; w:unhideWhenUsed=&quot;1&quot; /&gt;&lt;w:lsdException w:name=&quot;Body Text First Indent&quot; w:semiHidden=&quot;1&quot; w:unhideWhenUsed=&quot;1&quot; /&gt;&lt;w:lsdException w:name=&quot;Body Text First Indent 2&quot; w:semiHidden=&quot;1&quot; w:unhideWhenUsed=&quot;1&quot; /&gt;&lt;w:lsdException w:name=&quot;Note Heading&quot; w:semiHidden=&quot;1&quot; w:unhideWhenUsed=&quot;1&quot; /&gt;&lt;w:lsdException w:name=&quot;Body Text 2&quot; w:semiHidden=&quot;1&quot; w:unhideWhenUsed=&quot;1&quot; /&gt;&lt;w:lsdException w:name=&quot;Body Text 3&quot; w:semiHidden=&quot;1&quot; w:unhideWhenUsed=&quot;1&quot; /&gt;&lt;w:lsdException w:name=&quot;Body Text Indent 2&quot; w:semiHidden=&quot;1&quot; w:unhideWhenUsed=&quot;1&quot; /&gt;&lt;w:lsdException w:name=&quot;Body Text Indent 3&quot; w:semiHidden=&quot;1&quot; w:unhideWhenUsed=&quot;1&quot; /&gt;&lt;w:lsdException w:name=&quot;Block Text&quot; w:semiHidden=&quot;1&quot; w:unhideWhenUsed=&quot;1&quot; /&gt;&lt;w:lsdException w:name=&quot;Hyperlink&quot; w:semiHidden=&quot;1&quot; w:unhideWhenUsed=&quot;1&quot; /&gt;&lt;w:lsdException w:name=&quot;FollowedHyperlink&quot; w:semiHidden=&quot;1&quot; w:unhideWhenUsed=&quot;1&quot; /&gt;&lt;w:lsdException w:name=&quot;Strong&quot; w:uiPriority=&quot;22&quot; w:qFormat=&quot;1&quot; /&gt;&lt;w:lsdException w:name=&quot;Emphasis&quot; w:uiPriority=&quot;20&quot; w:qFormat=&quot;1&quot; /&gt;&lt;w:lsdException w:name=&quot;Document Map&quot; w:semiHidden=&quot;1&quot; w:unhideWhenUsed=&quot;1&quot; /&gt;&lt;w:lsdException w:name=&quot;Plain Text&quot; w:semiHidden=&quot;1&quot; w:unhideWhenUsed=&quot;1&quot; /&gt;&lt;w:lsdException w:name=&quot;E-mail Signature&quot; w:semiHidden=&quot;1&quot; w:unhideWhenUsed=&quot;1&quot; /&gt;&lt;w:lsdException w:name=&quot;HTML Top of Form&quot; w:semiHidden=&quot;1&quot; w:unhideWhenUsed=&quot;1&quot; /&gt;&lt;w:lsdException w:name=&quot;HTML Bottom of Form&quot; w:semiHidden=&quot;1&quot; w:unhideWhenUsed=&quot;1&quot; /&gt;&lt;w:lsdException w:name=&quot;Normal (Web)&quot; w:semiHidden=&quot;1&quot; w:unhideWhenUsed=&quot;1&quot; /&gt;&lt;w:lsdException w:name=&quot;HTML Acronym&quot; w:semiHidden=&quot;1&quot; w:unhideWhenUsed=&quot;1&quot; /&gt;&lt;w:lsdException w:name=&quot;HTML Address&quot; w:semiHidden=&quot;1&quot; w:unhideWhenUsed=&quot;1&quot; /&gt;&lt;w:lsdException w:name=&quot;HTML Cite&quot; w:semiHidden=&quot;1&quot; w:unhideWhenUsed=&quot;1&quot; /&gt;&lt;w:lsdException w:name=&quot;HTML Code&quot; w:semiHidden=&quot;1&quot; w:unhideWhenUsed=&quot;1&quot; /&gt;&lt;w:lsdException w:name=&quot;HTML Definition&quot; w:semiHidden=&quot;1&quot; w:unhideWhenUsed=&quot;1&quot; /&gt;&lt;w:lsdException w:name=&quot;HTML Keyboard&quot; w:semiHidden=&quot;1&quot; w:unhideWhenUsed=&quot;1&quot; /&gt;&lt;w:lsdException w:name=&quot;HTML Preformatted&quot; w:semiHidden=&quot;1&quot; w:unhideWhenUsed=&quot;1&quot; /&gt;&lt;w:lsdException w:name=&quot;HTML Sample&quot; w:semiHidden=&quot;1&quot; w:unhideWhenUsed=&quot;1&quot; /&gt;&lt;w:lsdException w:name=&quot;HTML Typewriter&quot; w:semiHidden=&quot;1&quot; w:unhideWhenUsed=&quot;1&quot; /&gt;&lt;w:lsdException w:name=&quot;HTML Variable&quot; w:semiHidden=&quot;1&quot; w:unhideWhenUsed=&quot;1&quot; /&gt;&lt;w:lsdException w:name=&quot;Normal Table&quot; w:semiHidden=&quot;1&quot; w:unhideWhenUsed=&quot;1&quot; /&gt;&lt;w:lsdException w:name=&quot;annotation subject&quot; w:semiHidden=&quot;1&quot; w:unhideWhenUsed=&quot;1&quot; /&gt;&lt;w:lsdException w:name=&quot;No List&quot; w:semiHidden=&quot;1&quot; w:unhideWhenUsed=&quot;1&quot; /&gt;&lt;w:lsdException w:name=&quot;Outline List 1&quot; w:semiHidden=&quot;1&quot; w:unhideWhenUsed=&quot;1&quot; /&gt;&lt;w:lsdException w:name=&quot;Outline List 2&quot; w:semiHidden=&quot;1&quot; w:unhideWhenUsed=&quot;1&quot; /&gt;&lt;w:lsdException w:name=&quot;Outline List 3&quot; w:semiHidden=&quot;1&quot; w:unhideWhenUsed=&quot;1&quot; /&gt;&lt;w:lsdException w:name=&quot;Table Simple 1&quot; w:semiHidden=&quot;1&quot; w:unhideWhenUsed=&quot;1&quot; /&gt;&lt;w:lsdException w:name=&quot;Table Simple 2&quot; w:semiHidden=&quot;1&quot; w:unhideWhenUsed=&quot;1&quot; /&gt;&lt;w:lsdException w:name=&quot;Table Simple 3&quot; w:semiHidden=&quot;1&quot; w:unhideWhenUsed=&quot;1&quot; /&gt;&lt;w:lsdException w:name=&quot;Table Classic 1&quot; w:semiHidden=&quot;1&quot; w:unhideWhenUsed=&quot;1&quot; /&gt;&lt;w:lsdException w:name=&quot;Table Classic 2&quot; w:semiHidden=&quot;1&quot; w:unhideWhenUsed=&quot;1&quot; /&gt;&lt;w:lsdException w:name=&quot;Table Classic 3&quot; w:semiHidden=&quot;1&quot; w:unhideWhenUsed=&quot;1&quot; /&gt;&lt;w:lsdException w:name=&quot;Table Classic 4&quot; w:semiHidden=&quot;1&quot; w:unhideWhenUsed=&quot;1&quot; /&gt;&lt;w:lsdException w:name=&quot;Table Colorful 1&quot; w:semiHidden=&quot;1&quot; w:unhideWhenUsed=&quot;1&quot; /&gt;&lt;w:lsdException w:name=&quot;Table Colorful 2&quot; w:semiHidden=&quot;1&quot; w:unhideWhenUsed=&quot;1&quot; /&gt;&lt;w:lsdException w:name=&quot;Table Colorful 3&quot; w:semiHidden=&quot;1&quot; w:unhideWhenUsed=&quot;1&quot; /&gt;&lt;w:lsdException w:name=&quot;Table Columns 1&quot; w:semiHidden=&quot;1&quot; w:unhideWhenUsed=&quot;1&quot; /&gt;&lt;w:lsdException w:name=&quot;Table Columns 2&quot; w:semiHidden=&quot;1&quot; w:unhideWhenUsed=&quot;1&quot; /&gt;&lt;w:lsdException w:name=&quot;Table Columns 3&quot; w:semiHidden=&quot;1&quot; w:unhideWhenUsed=&quot;1&quot; /&gt;&lt;w:lsdException w:name=&quot;Table Columns 4&quot; w:semiHidden=&quot;1&quot; w:unhideWhenUsed=&quot;1&quot; /&gt;&lt;w:lsdException w:name=&quot;Table Columns 5&quot; w:semiHidden=&quot;1&quot; w:unhideWhenUsed=&quot;1&quot; /&gt;&lt;w:lsdException w:name=&quot;Table Grid 1&quot; w:semiHidden=&quot;1&quot; w:unhideWhenUsed=&quot;1&quot; /&gt;&lt;w:lsdException w:name=&quot;Table Grid 2&quot; w:semiHidden=&quot;1&quot; w:unhideWhenUsed=&quot;1&quot; /&gt;&lt;w:lsdException w:name=&quot;Table Grid 3&quot; w:semiHidden=&quot;1&quot; w:unhideWhenUsed=&quot;1&quot; /&gt;&lt;w:lsdException w:name=&quot;Table Grid 4&quot; w:semiHidden=&quot;1&quot; w:unhideWhenUsed=&quot;1&quot; /&gt;&lt;w:lsdException w:name=&quot;Table Grid 5&quot; w:semiHidden=&quot;1&quot; w:unhideWhenUsed=&quot;1&quot; /&gt;&lt;w:lsdException w:name=&quot;Table Grid 6&quot; w:semiHidden=&quot;1&quot; w:unhideWhenUsed=&quot;1&quot; /&gt;&lt;w:lsdException w:name=&quot;Table Grid 7&quot; w:semiHidden=&quot;1&quot; w:unhideWhenUsed=&quot;1&quot; /&gt;&lt;w:lsdException w:name=&quot;Table Grid 8&quot; w:semiHidden=&quot;1&quot; w:unhideWhenUsed=&quot;1&quot; /&gt;&lt;w:lsdException w:name=&quot;Table List 1&quot; w:semiHidden=&quot;1&quot; w:unhideWhenUsed=&quot;1&quot; /&gt;&lt;w:lsdException w:name=&quot;Table List 2&quot; w:semiHidden=&quot;1&quot; w:unhideWhenUsed=&quot;1&quot; /&gt;&lt;w:lsdException w:name=&quot;Table List 3&quot; w:semiHidden=&quot;1&quot; w:unhideWhenUsed=&quot;1&quot; /&gt;&lt;w:lsdException w:name=&quot;Table List 4&quot; w:semiHidden=&quot;1&quot; w:unhideWhenUsed=&quot;1&quot; /&gt;&lt;w:lsdException w:name=&quot;Table List 5&quot; w:semiHidden=&quot;1&quot; w:unhideWhenUsed=&quot;1&quot; /&gt;&lt;w:lsdException w:name=&quot;Table List 6&quot; w:semiHidden=&quot;1&quot; w:unhideWhenUsed=&quot;1&quot; /&gt;&lt;w:lsdException w:name=&quot;Table List 7&quot; w:semiHidden=&quot;1&quot; w:unhideWhenUsed=&quot;1&quot; /&gt;&lt;w:lsdException w:name=&quot;Table List 8&quot; w:semiHidden=&quot;1&quot; w:unhideWhenUsed=&quot;1&quot; /&gt;&lt;w:lsdException w:name=&quot;Table 3D effects 1&quot; w:semiHidden=&quot;1&quot; w:unhideWhenUsed=&quot;1&quot; /&gt;&lt;w:lsdException w:name=&quot;Table 3D effects 2&quot; w:semiHidden=&quot;1&quot; w:unhideWhenUsed=&quot;1&quot; /&gt;&lt;w:lsdException w:name=&quot;Table 3D effects 3&quot; w:semiHidden=&quot;1&quot; w:unhideWhenUsed=&quot;1&quot; /&gt;&lt;w:lsdException w:name=&quot;Table Contemporary&quot; w:semiHidden=&quot;1&quot; w:unhideWhenUsed=&quot;1&quot; /&gt;&lt;w:lsdException w:name=&quot;Table Elegant&quot; w:semiHidden=&quot;1&quot; w:unhideWhenUsed=&quot;1&quot; /&gt;&lt;w:lsdException w:name=&quot;Table Professional&quot; w:semiHidden=&quot;1&quot; w:unhideWhenUsed=&quot;1&quot; /&gt;&lt;w:lsdException w:name=&quot;Table Subtle 1&quot; w:semiHidden=&quot;1&quot; w:unhideWhenUsed=&quot;1&quot; /&gt;&lt;w:lsdException w:name=&quot;Table Subtle 2&quot; w:semiHidden=&quot;1&quot; w:unhideWhenUsed=&quot;1&quot; /&gt;&lt;w:lsdException w:name=&quot;Table Web 1&quot; w:semiHidden=&quot;1&quot; w:unhideWhenUsed=&quot;1&quot; /&gt;&lt;w:lsdException w:name=&quot;Table Web 2&quot; w:semiHidden=&quot;1&quot; w:unhideWhenUsed=&quot;1&quot; /&gt;&lt;w:lsdException w:name=&quot;Table Web 3&quot; w:semiHidden=&quot;1&quot; w:unhideWhenUsed=&quot;1&quot; /&gt;&lt;w:lsdException w:name=&quot;Balloon Text&quot; w:semiHidden=&quot;1&quot; w:unhideWhenUsed=&quot;1&quot; /&gt;&lt;w:lsdException w:name=&quot;Table Grid&quot; w:semiHidden=&quot;1&quot; w:uiPriority=&quot;59&quot; w:unhideWhenUsed=&quot;1&quot; /&gt;&lt;w:lsdException w:name=&quot;Table Theme&quot; w:semiHidden=&quot;1&quot; w:unhideWhenUsed=&quot;1&quot; /&gt;&lt;w:lsdException w:name=&quot;Placeholder Text&quot; w:semiHidden=&quot;1&quot; /&gt;&lt;w:lsdException w:name=&quot;No Spacing&quot; w:uiPriority=&quot;1&quot; w:qFormat=&quot;1&quot; /&gt;&lt;w:lsdException w:name=&quot;Light Shading&quot; w:uiPriority=&quot;60&quot; /&gt;&lt;w:lsdException w:name=&quot;Light List&quot; w:uiPriority=&quot;61&quot; /&gt;&lt;w:lsdException w:name=&quot;Light Grid&quot; w:uiPriority=&quot;62&quot; /&gt;&lt;w:lsdException w:name=&quot;Medium Shading 1&quot; w:uiPriority=&quot;63&quot; /&gt;&lt;w:lsdException w:name=&quot;Medium Shading 2&quot; w:uiPriority=&quot;64&quot; /&gt;&lt;w:lsdException w:name=&quot;Medium List 1&quot; w:uiPriority=&quot;65&quot; /&gt;&lt;w:lsdException w:name=&quot;Medium List 2&quot; w:uiPriority=&quot;66&quot; /&gt;&lt;w:lsdException w:name=&quot;Medium Grid 1&quot; w:uiPriority=&quot;67&quot; /&gt;&lt;w:lsdException w:name=&quot;Medium Grid 2&quot; w:uiPriority=&quot;68&quot; /&gt;&lt;w:lsdException w:name=&quot;Medium Grid 3&quot; w:uiPriority=&quot;69&quot; /&gt;&lt;w:lsdException w:name=&quot;Dark List&quot; w:uiPriority=&quot;70&quot; /&gt;&lt;w:lsdException w:name=&quot;Colorful Shading&quot; w:uiPriority=&quot;71&quot; /&gt;&lt;w:lsdException w:name=&quot;Colorful List&quot; w:uiPriority=&quot;72&quot; /&gt;&lt;w:lsdException w:name=&quot;Colorful Grid&quot; w:uiPriority=&quot;73&quot; /&gt;&lt;w:lsdException w:name=&quot;Light Shading Accent 1&quot; w:uiPriority=&quot;60&quot; /&gt;&lt;w:lsdException w:name=&quot;Light List Accent 1&quot; w:uiPriority=&quot;61&quot; /&gt;&lt;w:lsdException w:name=&quot;Light Grid Accent 1&quot; w:uiPriority=&quot;62&quot; /&gt;&lt;w:lsdException w:name=&quot;Medium Shading 1 Accent 1&quot; w:uiPriority=&quot;63&quot; /&gt;&lt;w:lsdException w:name=&quot;Medium Shading 2 Accent 1&quot; w:uiPriority=&quot;64&quot; /&gt;&lt;w:lsdException w:name=&quot;Medium List 1 Accent 1&quot; w:uiPriority=&quot;65&quot; /&gt;&lt;w:lsdException w:name=&quot;Revision&quot; w:semiHidden=&quot;1&quot; /&gt;&lt;w:lsdException w:name=&quot;List Paragraph&quot; w:uiPriority=&quot;34&quot; w:qFormat=&quot;1&quot; /&gt;&lt;w:lsdException w:name=&quot;Quote&quot; w:uiPriority=&quot;29&quot; w:qFormat=&quot;1&quot; /&gt;&lt;w:lsdException w:name=&quot;Intense Quote&quot; w:uiPriority=&quot;30&quot; w:qFormat=&quot;1&quot; /&gt;&lt;w:lsdException w:name=&quot;Medium List 2 Accent 1&quot; w:uiPriority=&quot;66&quot; /&gt;&lt;w:lsdException w:name=&quot;Medium Grid 1 Accent 1&quot; w:uiPriority=&quot;67&quot; /&gt;&lt;w:lsdException w:name=&quot;Medium Grid 2 Accent 1&quot; w:uiPriority=&quot;68&quot; /&gt;&lt;w:lsdException w:name=&quot;Medium Grid 3 Accent 1&quot; w:uiPriority=&quot;69&quot; /&gt;&lt;w:lsdException w:name=&quot;Dark List Accent 1&quot; w:uiPriority=&quot;70&quot; /&gt;&lt;w:lsdException w:name=&quot;Colorful Shading Accent 1&quot; w:uiPriority=&quot;71&quot; /&gt;&lt;w:lsdException w:name=&quot;Colorful List Accent 1&quot; w:uiPriority=&quot;72&quot; /&gt;&lt;w:lsdException w:name=&quot;Colorful Grid Accent 1&quot; w:uiPriority=&quot;73&quot; /&gt;&lt;w:lsdException w:name=&quot;Light Shading Accent 2&quot; w:uiPriority=&quot;60&quot; /&gt;&lt;w:lsdException w:name=&quot;Light List Accent 2&quot; w:uiPriority=&quot;61&quot; /&gt;&lt;w:lsdException w:name=&quot;Light Grid Accent 2&quot; w:uiPriority=&quot;62&quot; /&gt;&lt;w:lsdException w:name=&quot;Medium Shading 1 Accent 2&quot; w:uiPriority=&quot;63&quot; /&gt;&lt;w:lsdException w:name=&quot;Medium Shading 2 Accent 2&quot; w:uiPriority=&quot;64&quot; /&gt;&lt;w:lsdException w:name=&quot;Medium List 1 Accent 2&quot; w:uiPriority=&quot;65&quot; /&gt;&lt;w:lsdException w:name=&quot;Medium List 2 Accent 2&quot; w:uiPriority=&quot;66&quot; /&gt;&lt;w:lsdException w:name=&quot;Medium Grid 1 Accent 2&quot; w:uiPriority=&quot;67&quot; /&gt;&lt;w:lsdException w:name=&quot;Medium Grid 2 Accent 2&quot; w:uiPriority=&quot;68&quot; /&gt;&lt;w:lsdException w:name=&quot;Medium Grid 3 Accent 2&quot; w:uiPriority=&quot;69&quot; /&gt;&lt;w:lsdException w:name=&quot;Dark List Accent 2&quot; w:uiPriority=&quot;70&quot; /&gt;&lt;w:lsdException w:name=&quot;Colorful Shading Accent 2&quot; w:uiPriority=&quot;71&quot; /&gt;&lt;w:lsdException w:name=&quot;Colorful List Accent 2&quot; w:uiPriority=&quot;72&quot; /&gt;&lt;w:lsdException w:name=&quot;Colorful Grid Accent 2&quot; w:uiPriority=&quot;73&quot; /&gt;&lt;w:lsdException w:name=&quot;Light Shading Accent 3&quot; w:uiPriority=&quot;60&quot; /&gt;&lt;w:lsdException w:name=&quot;Light List Accent 3&quot; w:uiPriority=&quot;61&quot; /&gt;&lt;w:lsdException w:name=&quot;Light Grid Accent 3&quot; w:uiPriority=&quot;62&quot; /&gt;&lt;w:lsdException w:name=&quot;Medium Shading 1 Accent 3&quot; w:uiPriority=&quot;63&quot; /&gt;&lt;w:lsdException w:name=&quot;Medium Shading 2 Accent 3&quot; w:uiPriority=&quot;64&quot; /&gt;&lt;w:lsdException w:name=&quot;Medium List 1 Accent 3&quot; w:uiPriority=&quot;65&quot; /&gt;&lt;w:lsdException w:name=&quot;Medium List 2 Accent 3&quot; w:uiPriority=&quot;66&quot; /&gt;&lt;w:lsdException w:name=&quot;Medium Grid 1 Accent 3&quot; w:uiPriority=&quot;67&quot; /&gt;&lt;w:lsdException w:name=&quot;Medium Grid 2 Accent 3&quot; w:uiPriority=&quot;68&quot; /&gt;&lt;w:lsdException w:name=&quot;Medium Grid 3 Accent 3&quot; w:uiPriority=&quot;69&quot; /&gt;&lt;w:lsdException w:name=&quot;Dark List Accent 3&quot; w:uiP"/>
    <w:docVar w:name="de-CH2_LanguageVersion" w:val="riority=&quot;70&quot; /&gt;&lt;w:lsdException w:name=&quot;Colorful Shading Accent 3&quot; w:uiPriority=&quot;71&quot; /&gt;&lt;w:lsdException w:name=&quot;Colorful List Accent 3&quot; w:uiPriority=&quot;72&quot; /&gt;&lt;w:lsdException w:name=&quot;Colorful Grid Accent 3&quot; w:uiPriority=&quot;73&quot; /&gt;&lt;w:lsdException w:name=&quot;Light Shading Accent 4&quot; w:uiPriority=&quot;60&quot; /&gt;&lt;w:lsdException w:name=&quot;Light List Accent 4&quot; w:uiPriority=&quot;61&quot; /&gt;&lt;w:lsdException w:name=&quot;Light Grid Accent 4&quot; w:uiPriority=&quot;62&quot; /&gt;&lt;w:lsdException w:name=&quot;Medium Shading 1 Accent 4&quot; w:uiPriority=&quot;63&quot; /&gt;&lt;w:lsdException w:name=&quot;Medium Shading 2 Accent 4&quot; w:uiPriority=&quot;64&quot; /&gt;&lt;w:lsdException w:name=&quot;Medium List 1 Accent 4&quot; w:uiPriority=&quot;65&quot; /&gt;&lt;w:lsdException w:name=&quot;Medium List 2 Accent 4&quot; w:uiPriority=&quot;66&quot; /&gt;&lt;w:lsdException w:name=&quot;Medium Grid 1 Accent 4&quot; w:uiPriority=&quot;67&quot; /&gt;&lt;w:lsdException w:name=&quot;Medium Grid 2 Accent 4&quot; w:uiPriority=&quot;68&quot; /&gt;&lt;w:lsdException w:name=&quot;Medium Grid 3 Accent 4&quot; w:uiPriority=&quot;69&quot; /&gt;&lt;w:lsdException w:name=&quot;Dark List Accent 4&quot; w:uiPriority=&quot;70&quot; /&gt;&lt;w:lsdException w:name=&quot;Colorful Shading Accent 4&quot; w:uiPriority=&quot;71&quot; /&gt;&lt;w:lsdException w:name=&quot;Colorful List Accent 4&quot; w:uiPriority=&quot;72&quot; /&gt;&lt;w:lsdException w:name=&quot;Colorful Grid Accent 4&quot; w:uiPriority=&quot;73&quot; /&gt;&lt;w:lsdException w:name=&quot;Light Shading Accent 5&quot; w:uiPriority=&quot;60&quot; /&gt;&lt;w:lsdException w:name=&quot;Light List Accent 5&quot; w:uiPriority=&quot;61&quot; /&gt;&lt;w:lsdException w:name=&quot;Light Grid Accent 5&quot; w:uiPriority=&quot;62&quot; /&gt;&lt;w:lsdException w:name=&quot;Medium Shading 1 Accent 5&quot; w:uiPriority=&quot;63&quot; /&gt;&lt;w:lsdException w:name=&quot;Medium Shading 2 Accent 5&quot; w:uiPriority=&quot;64&quot; /&gt;&lt;w:lsdException w:name=&quot;Medium List 1 Accent 5&quot; w:uiPriority=&quot;65&quot; /&gt;&lt;w:lsdException w:name=&quot;Medium List 2 Accent 5&quot; w:uiPriority=&quot;66&quot; /&gt;&lt;w:lsdException w:name=&quot;Medium Grid 1 Accent 5&quot; w:uiPriority=&quot;67&quot; /&gt;&lt;w:lsdException w:name=&quot;Medium Grid 2 Accent 5&quot; w:uiPriority=&quot;68&quot; /&gt;&lt;w:lsdException w:name=&quot;Medium Grid 3 Accent 5&quot; w:uiPriority=&quot;69&quot; /&gt;&lt;w:lsdException w:name=&quot;Dark List Accent 5&quot; w:uiPriority=&quot;70&quot; /&gt;&lt;w:lsdException w:name=&quot;Colorful Shading Accent 5&quot; w:uiPriority=&quot;71&quot; /&gt;&lt;w:lsdException w:name=&quot;Colorful List Accent 5&quot; w:uiPriority=&quot;72&quot; /&gt;&lt;w:lsdException w:name=&quot;Colorful Grid Accent 5&quot; w:uiPriority=&quot;73&quot; /&gt;&lt;w:lsdException w:name=&quot;Light Shading Accent 6&quot; w:uiPriority=&quot;60&quot; /&gt;&lt;w:lsdException w:name=&quot;Light List Accent 6&quot; w:uiPriority=&quot;61&quot; /&gt;&lt;w:lsdException w:name=&quot;Light Grid Accent 6&quot; w:uiPriority=&quot;62&quot; /&gt;&lt;w:lsdException w:name=&quot;Medium Shading 1 Accent 6&quot; w:uiPriority=&quot;63&quot; /&gt;&lt;w:lsdException w:name=&quot;Medium Shading 2 Accent 6&quot; w:uiPriority=&quot;64&quot; /&gt;&lt;w:lsdException w:name=&quot;Medium List 1 Accent 6&quot; w:uiPriority=&quot;65&quot; /&gt;&lt;w:lsdException w:name=&quot;Medium List 2 Accent 6&quot; w:uiPriority=&quot;66&quot; /&gt;&lt;w:lsdException w:name=&quot;Medium Grid 1 Accent 6&quot; w:uiPriority=&quot;67&quot; /&gt;&lt;w:lsdException w:name=&quot;Medium Grid 2 Accent 6&quot; w:uiPriority=&quot;68&quot; /&gt;&lt;w:lsdException w:name=&quot;Medium Grid 3 Accent 6&quot; w:uiPriority=&quot;69&quot; /&gt;&lt;w:lsdException w:name=&quot;Dark List Accent 6&quot; w:uiPriority=&quot;70&quot; /&gt;&lt;w:lsdException w:name=&quot;Colorful Shading Accent 6&quot; w:uiPriority=&quot;71&quot; /&gt;&lt;w:lsdException w:name=&quot;Colorful List Accent 6&quot; w:uiPriority=&quot;72&quot; /&gt;&lt;w:lsdException w:name=&quot;Colorful Grid Accent 6&quot; w:uiPriority=&quot;73&quot; /&gt;&lt;w:lsdException w:name=&quot;Subtle Emphasis&quot; w:uiPriority=&quot;19&quot; w:qFormat=&quot;1&quot; /&gt;&lt;w:lsdException w:name=&quot;Intense Emphasis&quot; w:uiPriority=&quot;21&quot; w:qFormat=&quot;1&quot; /&gt;&lt;w:lsdException w:name=&quot;Subtle Reference&quot; w:uiPriority=&quot;31&quot; w:qFormat=&quot;1&quot; /&gt;&lt;w:lsdException w:name=&quot;Intense Reference&quot; w:uiPriority=&quot;32&quot; w:qFormat=&quot;1&quot; /&gt;&lt;w:lsdException w:name=&quot;Book Title&quot; w:uiPriority=&quot;33&quot; w:qFormat=&quot;1&quot; /&gt;&lt;w:lsdException w:name=&quot;Bibliography&quot; w:semiHidden=&quot;1&quot; w:uiPriority=&quot;37&quot; w:unhideWhenUsed=&quot;1&quot; /&gt;&lt;w:lsdException w:name=&quot;TOC Heading&quot; w:semiHidden=&quot;1&quot; w:uiPriority=&quot;39&quot; w:unhideWhenUsed=&quot;1&quot; w:qFormat=&quot;1&quot; /&gt;&lt;w:lsdException w:name=&quot;Plain Table 1&quot; w:uiPriority=&quot;41&quot; /&gt;&lt;w:lsdException w:name=&quot;Plain Table 2&quot; w:uiPriority=&quot;42&quot; /&gt;&lt;w:lsdException w:name=&quot;Plain Table 3&quot; w:uiPriority=&quot;43&quot; /&gt;&lt;w:lsdException w:name=&quot;Plain Table 4&quot; w:uiPriority=&quot;44&quot; /&gt;&lt;w:lsdException w:name=&quot;Plain Table 5&quot; w:uiPriority=&quot;45&quot; /&gt;&lt;w:lsdException w:name=&quot;Grid Table Light&quot; w:uiPriority=&quot;40&quot; /&gt;&lt;w:lsdException w:name=&quot;Grid Table 1 Light&quot; w:uiPriority=&quot;46&quot; /&gt;&lt;w:lsdException w:name=&quot;Grid Table 2&quot; w:uiPriority=&quot;47&quot; /&gt;&lt;w:lsdException w:name=&quot;Grid Table 3&quot; w:uiPriority=&quot;48&quot; /&gt;&lt;w:lsdException w:name=&quot;Grid Table 4&quot; w:uiPriority=&quot;49&quot; /&gt;&lt;w:lsdException w:name=&quot;Grid Table 5 Dark&quot; w:uiPriority=&quot;50&quot; /&gt;&lt;w:lsdException w:name=&quot;Grid Table 6 Colorful&quot; w:uiPriority=&quot;51&quot; /&gt;&lt;w:lsdException w:name=&quot;Grid Table 7 Colorful&quot; w:uiPriority=&quot;52&quot; /&gt;&lt;w:lsdException w:name=&quot;Grid Table 1 Light Accent 1&quot; w:uiPriority=&quot;46&quot; /&gt;&lt;w:lsdException w:name=&quot;Grid Table 2 Accent 1&quot; w:uiPriority=&quot;47&quot; /&gt;&lt;w:lsdException w:name=&quot;Grid Table 3 Accent 1&quot; w:uiPriority=&quot;48&quot; /&gt;&lt;w:lsdException w:name=&quot;Grid Table 4 Accent 1&quot; w:uiPriority=&quot;49&quot; /&gt;&lt;w:lsdException w:name=&quot;Grid Table 5 Dark Accent 1&quot; w:uiPriority=&quot;50&quot; /&gt;&lt;w:lsdException w:name=&quot;Grid Table 6 Colorful Accent 1&quot; w:uiPriority=&quot;51&quot; /&gt;&lt;w:lsdException w:name=&quot;Grid Table 7 Colorful Accent 1&quot; w:uiPriority=&quot;52&quot; /&gt;&lt;w:lsdException w:name=&quot;Grid Table 1 Light Accent 2&quot; w:uiPriority=&quot;46&quot; /&gt;&lt;w:lsdException w:name=&quot;Grid Table 2 Accent 2&quot; w:uiPriority=&quot;47&quot; /&gt;&lt;w:lsdException w:name=&quot;Grid Table 3 Accent 2&quot; w:uiPriority=&quot;48&quot; /&gt;&lt;w:lsdException w:name=&quot;Grid Table 4 Accent 2&quot; w:uiPriority=&quot;49&quot; /&gt;&lt;w:lsdException w:name=&quot;Grid Table 5 Dark Accent 2&quot; w:uiPriority=&quot;50&quot; /&gt;&lt;w:lsdException w:name=&quot;Grid Table 6 Colorful Accent 2&quot; w:uiPriority=&quot;51&quot; /&gt;&lt;w:lsdException w:name=&quot;Grid Table 7 Colorful Accent 2&quot; w:uiPriority=&quot;52&quot; /&gt;&lt;w:lsdException w:name=&quot;Grid Table 1 Light Accent 3&quot; w:uiPriority=&quot;46&quot; /&gt;&lt;w:lsdException w:name=&quot;Grid Table 2 Accent 3&quot; w:uiPriority=&quot;47&quot; /&gt;&lt;w:lsdException w:name=&quot;Grid Table 3 Accent 3&quot; w:uiPriority=&quot;48&quot; /&gt;&lt;w:lsdException w:name=&quot;Grid Table 4 Accent 3&quot; w:uiPriority=&quot;49&quot; /&gt;&lt;w:lsdException w:name=&quot;Grid Table 5 Dark Accent 3&quot; w:uiPriority=&quot;50&quot; /&gt;&lt;w:lsdException w:name=&quot;Grid Table 6 Colorful Accent 3&quot; w:uiPriority=&quot;51&quot; /&gt;&lt;w:lsdException w:name=&quot;Grid Table 7 Colorful Accent 3&quot; w:uiPriority=&quot;52&quot; /&gt;&lt;w:lsdException w:name=&quot;Grid Table 1 Light Accent 4&quot; w:uiPriority=&quot;46&quot; /&gt;&lt;w:lsdException w:name=&quot;Grid Table 2 Accent 4&quot; w:uiPriority=&quot;47&quot; /&gt;&lt;w:lsdException w:name=&quot;Grid Table 3 Accent 4&quot; w:uiPriority=&quot;48&quot; /&gt;&lt;w:lsdException w:name=&quot;Grid Table 4 Accent 4&quot; w:uiPriority=&quot;49&quot; /&gt;&lt;w:lsdException w:name=&quot;Grid Table 5 Dark Accent 4&quot; w:uiPriority=&quot;50&quot; /&gt;&lt;w:lsdException w:name=&quot;Grid Table 6 Colorful Accent 4&quot; w:uiPriority=&quot;51&quot; /&gt;&lt;w:lsdException w:name=&quot;Grid Table 7 Colorful Accent 4&quot; w:uiPriority=&quot;52&quot; /&gt;&lt;w:lsdException w:name=&quot;Grid Table 1 Light Accent 5&quot; w:uiPriority=&quot;46&quot; /&gt;&lt;w:lsdException w:name=&quot;Grid Table 2 Accent 5&quot; w:uiPriority=&quot;47&quot; /&gt;&lt;w:lsdException w:name=&quot;Grid Table 3 Accent 5&quot; w:uiPriority=&quot;48&quot; /&gt;&lt;w:lsdException w:name=&quot;Grid Table 4 Accent 5&quot; w:uiPriority=&quot;49&quot; /&gt;&lt;w:lsdException w:name=&quot;Grid Table 5 Dark Accent 5&quot; w:uiPriority=&quot;50&quot; /&gt;&lt;w:lsdException w:name=&quot;Grid Table 6 Colorful Accent 5&quot; w:uiPriority=&quot;51&quot; /&gt;&lt;w:lsdException w:name=&quot;Grid Table 7 Colorful Accent 5&quot; w:uiPriority=&quot;52&quot; /&gt;&lt;w:lsdException w:name=&quot;Grid Table 1 Light Accent 6&quot; w:uiPriority=&quot;46&quot; /&gt;&lt;w:lsdException w:name=&quot;Grid Table 2 Accent 6&quot; w:uiPriority=&quot;47&quot; /&gt;&lt;w:lsdException w:name=&quot;Grid Table 3 Accent 6&quot; w:uiPriority=&quot;48&quot; /&gt;&lt;w:lsdException w:name=&quot;Grid Table 4 Accent 6&quot; w:uiPriority=&quot;49&quot; /&gt;&lt;w:lsdException w:name=&quot;Grid Table 5 Dark Accent 6&quot; w:uiPriority=&quot;50&quot; /&gt;&lt;w:lsdException w:name=&quot;Grid Table 6 Colorful Accent 6&quot; w:uiPriority=&quot;51&quot; /&gt;&lt;w:lsdException w:name=&quot;Grid Table 7 Colorful Accent 6&quot; w:uiPriority=&quot;52&quot; /&gt;&lt;w:lsdException w:name=&quot;List Table 1 Light&quot; w:uiPriority=&quot;46&quot; /&gt;&lt;w:lsdException w:name=&quot;List Table 2&quot; w:uiPriority=&quot;47&quot; /&gt;&lt;w:lsdException w:name=&quot;List Table 3&quot; w:uiPriority=&quot;48&quot; /&gt;&lt;w:lsdException w:name=&quot;List Table 4&quot; w:uiPriority=&quot;49&quot; /&gt;&lt;w:lsdException w:name=&quot;List Table 5 Dark&quot; w:uiPriority=&quot;50&quot; /&gt;&lt;w:lsdException w:name=&quot;List Table 6 Colorful&quot; w:uiPriority=&quot;51&quot; /&gt;&lt;w:lsdException w:name=&quot;List Table 7 Colorful&quot; w:uiPriority=&quot;52&quot; /&gt;&lt;w:lsdException w:name=&quot;List Table 1 Light Accent 1&quot; w:uiPriority=&quot;46&quot; /&gt;&lt;w:lsdException w:name=&quot;List Table 2 Accent 1&quot; w:uiPriority=&quot;47&quot; /&gt;&lt;w:lsdException w:name=&quot;List Table 3 Accent 1&quot; w:uiPriority=&quot;48&quot; /&gt;&lt;w:lsdException w:name=&quot;List Table 4 Accent 1&quot; w:uiPriority=&quot;49&quot; /&gt;&lt;w:lsdException w:name=&quot;List Table 5 Dark Accent 1&quot; w:uiPriority=&quot;50&quot; /&gt;&lt;w:lsdException w:name=&quot;List Table 6 Colorful Accent 1&quot; w:uiPriority=&quot;51&quot; /&gt;&lt;w:lsdException w:name=&quot;List Table 7 Colorful Accent 1&quot; w:uiPriority=&quot;52&quot; /&gt;&lt;w:lsdException w:name=&quot;List Table 1 Light Accent 2&quot; w:uiPriority=&quot;46&quot; /&gt;&lt;w:lsdException w:name=&quot;List Table 2 Accent 2&quot; w:uiPriority=&quot;47&quot; /&gt;&lt;w:lsdException w:name=&quot;List Table 3 Accent 2&quot; w:uiPriority=&quot;48&quot; /&gt;&lt;w:lsdException w:name=&quot;List Table 4 Accent 2&quot; w:uiPriority=&quot;49&quot; /&gt;&lt;w:lsdException w:name=&quot;List Table 5 Dark Accent 2&quot; w:uiPriority=&quot;50&quot; /&gt;&lt;w:lsdException w:name=&quot;List Table 6 Colorful Accent 2&quot; w:uiPriority=&quot;51&quot; /&gt;&lt;w:lsdException w:name=&quot;List Table 7 Colorful Accent 2&quot; w:uiPriority=&quot;52&quot; /&gt;&lt;w:lsdException w:name=&quot;List Table 1 Light Accent 3&quot; w:uiPriority=&quot;46&quot; /&gt;&lt;w:lsdException w:name=&quot;List Table 2 Accent 3&quot; w:uiPriority=&quot;47&quot; /&gt;&lt;w:lsdException w:name=&quot;List Table 3 Accent 3&quot; w:uiPriority=&quot;48&quot; /&gt;&lt;w:lsdException w:name=&quot;List Table 4 Accent 3&quot; w:uiPriority=&quot;49&quot; /&gt;&lt;w:lsdException w:name=&quot;List Table 5 Dark Accent 3&quot; w:uiPriority=&quot;50&quot; /&gt;&lt;w:lsdException w:name=&quot;List Table 6 Colorful Accent 3&quot; w:uiPriority=&quot;51&quot; /&gt;&lt;w:lsdException w:name=&quot;List Table 7 Colorful Accent 3&quot; w:uiPriority=&quot;52&quot; /&gt;&lt;w:lsdException w:name=&quot;List Table 1 Light Accent 4&quot; w:uiPriority=&quot;46&quot; /&gt;&lt;w:lsdException w:name=&quot;List Table 2 Accent 4&quot; w:uiPriority=&quot;47&quot; /&gt;&lt;w:lsdException w:name=&quot;List Table 3 Accent 4&quot; w:uiPriority=&quot;48&quot; /&gt;&lt;w:lsdException w:name=&quot;List Table 4 Accent 4&quot; w:uiPriority=&quot;49&quot; /&gt;&lt;w:lsdException w:name=&quot;List Table 5 Dark Accent 4&quot; w:uiPriority=&quot;50&quot; /&gt;&lt;w:lsdException w:name=&quot;List Table 6 Colorful Accent 4&quot; w:uiPriority=&quot;51&quot; /&gt;&lt;w:lsdException w:name=&quot;List Table 7 Colorful Accent 4&quot; w:uiPriority=&quot;52&quot; /&gt;&lt;w:lsdException w:name=&quot;List Table 1 Light Accent 5&quot; w:uiPriority=&quot;46&quot; /&gt;&lt;w:lsdException w:name=&quot;List Table 2 Accent 5&quot; w:uiPriority=&quot;47&quot; /&gt;&lt;w:lsdException w:name=&quot;List Table 3 Accent 5&quot; w:uiPriority=&quot;48&quot; /&gt;&lt;w:lsdException w:name=&quot;List Table 4 Accent 5&quot; w:uiPriority=&quot;49&quot; /&gt;&lt;w:lsdException w:name=&quot;List Table 5 Dark Accent 5&quot; w:uiPriority=&quot;50&quot; /&gt;&lt;w:lsdException w:name=&quot;List Table 6 Colorful Accent 5&quot; w:uiPriority=&quot;51&quot; /&gt;&lt;w:lsdException w:name=&quot;List Table 7 Colorful Accent 5&quot; w:uiPriority=&quot;52&quot; /&gt;&lt;w:lsdException w:name=&quot;List Table 1 Light Accent 6&quot; w:uiPriority=&quot;46&quot; /&gt;&lt;w:lsdException w:name=&quot;List Table 2 Accent 6&quot; w:uiPriority=&quot;47&quot; /&gt;&lt;w:lsdException w:name=&quot;List Table 3 Accent 6&quot; w:uiPriority=&quot;48&quot; /&gt;&lt;w:lsdException w:name=&quot;List Table 4 Accent 6&quot; w:uiPriority=&quot;49&quot; /&gt;&lt;w:lsdException w:name=&quot;List Table 5 Dark Accent 6&quot; w:uiPriority=&quot;50&quot; /&gt;&lt;w:lsdException w:name=&quot;List Table 6 Colorful Accent 6&quot; w:uiPriority=&quot;51&quot; /&gt;&lt;w:lsdException w:name=&quot;List Table 7 Colorful Accent 6&quot; w:uiPriority=&quot;52&quot; /&gt;&lt;w:lsdException w:name=&quot;Mention&quot; w:semiHidden=&quot;1&quot; w:unhideWhenUsed=&quot;1&quot; /&gt;&lt;w:lsdException w:name=&quot;Smart Hyperlink&quot; w:semiHidden=&quot;1&quot; w:unhideWhenUsed=&quot;1&quot; /&gt;&lt;w:lsdException w:name=&quot;Hashtag&quot; w:semiHidden=&quot;1&quot; w:unhideWhenUsed=&quot;1&quot; /&gt;&lt;/w:latentStyles&gt;&lt;w:style w:type=&quot;paragraph&quot; w:default=&quot;1&quot; w:styleId=&quot;Normal&quot;&gt;&lt;w:name w:val=&quot;Normal&quot; /&gt;&lt;w:qFormat /&gt;&lt;w:rsid w:val=&quot;005F15C4&quot; /&gt;&lt;w:rPr&gt;&lt;w:rFonts w:cs=&quot;Times New Roman&quot; /&gt;&lt;w:sz w:val=&quot;3276&quot; /&gt;&lt;w:szCs w:val=&quot;3276&quot; /&gt;&lt;/w:rPr&gt;&lt;/w:style&gt;&lt;w:style w:type=&quot;character&quot; w:default=&quot;1&quot; w:styleId=&quot;DefaultParagraphFont&quot;&gt;&lt;w:name w:val=&quot;Default Paragraph Font&quot; /&gt;&lt;w:uiPriority w:val=&quot;1&quot; /&gt;&lt;w:semiHidden /&gt;&lt;w:unhideWhenUsed /&gt;&lt;/w:style&gt;&lt;w:style w:type=&quot;table&quot; w:default=&quot;1&quot; w:styleId=&quot;TableNormal&quot;&gt;&lt;w:name w:val=&quot;Normal Table&quot; /&gt;&lt;w:uiPriority w:val=&quot;99&quot; /&gt;&lt;w:semiHidden /&gt;&lt;w:unhideWhenUsed /&gt;&lt;w:tblPr&gt;&lt;w:tblInd w:w=&quot;0&quot; w:type=&quot;dxa&quot; /&gt;&lt;w:tblCellMar&gt;&lt;w:top w:w=&quot;0&quot; w:type=&quot;dxa&quot; /&gt;&lt;w:left w:w=&quot;108&quot; w:type=&quot;dxa&quot; /&gt;&lt;w:bottom w:w=&quot;0&quot; w:type=&quot;dxa&quot; /&gt;&lt;w:right w:w=&quot;108&quot; w:type=&quot;dxa&quot; /&gt;&lt;/w:tblCellMar&gt;&lt;/w:tblPr&gt;&lt;/w:style&gt;&lt;w:style w:type=&quot;numbering&quot; w:default=&quot;1&quot; w:styleId=&quot;NoList&quot;&gt;&lt;w:name w:val=&quot;No List&quot; /&gt;&lt;w:uiPriority w:val=&quot;99&quot; /&gt;&lt;w:semiHidden /&gt;&lt;w:unhideWhenUsed /&gt;&lt;/w:style&gt;&lt;w:style w:type=&quot;character&quot; w:styleId=&quot;PlaceholderText&quot;&gt;&lt;w:name w:val=&quot;Placeholder Text&quot; /&gt;&lt;w:basedOn w:val=&quot;DefaultParagraphFont&quot; /&gt;&lt;w:uiPriority w:val=&quot;99&quot; /&gt;&lt;w:semiHidden /&gt;&lt;w:rsid w:val=&quot;00802866&quot; /&gt;&lt;w:rPr&gt;&lt;w:color w:val=&quot;808080&quot; /&gt;&lt;/w:rPr&gt;&lt;/w:style&gt;&lt;w:style w:type=&quot;paragraph&quot; w:customStyle=&quot;1&quot; w:styleId=&quot;5A6DC4B476C84D3589D5F501C1F339B3&quot;&gt;&lt;w:name w:val=&quot;5A6DC4B476C84D3589D5F501C1F339B3&quot; /&gt;&lt;w:rsid w:val=&quot;00802866&quot; /&gt;&lt;w:pPr&gt;&lt;w:spacing w:after=&quot;160&quot; w:line=&quot;259&quot; w:lineRule=&quot;auto&quot; /&gt;&lt;/w:pPr&gt;&lt;w:rPr&gt;&lt;w:lang w:val=&quot;de-CH&quot; w:eastAsia=&quot;de-CH&quot; /&gt;&lt;/w:rPr&gt;&lt;/w:style&gt;&lt;w:style w:type=&quot;paragraph&quot; w:customStyle=&quot;1&quot; w:styleId=&quot;82C0B1561F8C4BDD842C98050A5BDCAC&quot;&gt;&lt;w:name w:val=&quot;82C0B1561F8C4BDD842C98050A5BDCAC&quot; /&gt;&lt;w:rsid w:val=&quot;00802866&quot; /&gt;&lt;w:pPr&gt;&lt;w:spacing w:after=&quot;160&quot; w:line=&quot;259&quot; w:lineRule=&quot;auto&quot; /&gt;&lt;/w:pPr&gt;&lt;w:rPr&gt;&lt;w:lang w:val=&quot;de-CH&quot; w:eastAsia=&quot;de-CH&quot; /&gt;&lt;/w:rPr&gt;&lt;/w:style&gt;&lt;w:style w:type=&quot;paragraph&quot; w:customStyle=&quot;1&quot; w:styleId=&quot;E87767A5652E42218FC9E6B44AF5620C&quot;&gt;&lt;w:name w:val=&quot;E87767A5652E42218FC9E6B44AF5620C&quot; /&gt;&lt;w:rsid w:val=&quot;00802866&quot; /&gt;&lt;w:pPr&gt;&lt;w:spacing w:after=&quot;160&quot; w:line=&quot;259&quot; w:lineRule=&quot;auto&quot; /&gt;&lt;/w:pPr&gt;&lt;w:rPr&gt;&lt;w:lang w:val=&quot;de-CH&quot; w:eastAsia=&quot;de-CH&quot; /&gt;&lt;/w:rPr&gt;&lt;/w:style&gt;&lt;w:style w:type=&quot;paragraph&quot; w:customStyle=&quot;1&quot; w:styleId=&quot;CC4208D29A0C4870A1834A35D4223067&quot;&gt;&lt;w:name w:val=&quot;CC4208D29A0C4870A1834A35D4223067&quot; /&gt;&lt;w:rsid w:val=&quot;00802866&quot; /&gt;&lt;w:pPr&gt;&lt;w:spacing w:after=&quot;160&quot; w:line=&quot;259&quot; w:lineRule=&quot;auto&quot; /&gt;&lt;/w:pPr&gt;&lt;w:rPr&gt;&lt;w:lang w:val=&quot;de-CH&quot; w:eastAsia=&quot;de-CH&quot; /&gt;&lt;/w:rPr&gt;&lt;/w:style&gt;&lt;w:style w:type=&quot;paragraph&quot; w:customStyle=&quot;1&quot; w:styleId=&quot;5520989132004CF19D8F54EBA055E397&quot;&gt;&lt;w:name w:val=&quot;5520989132004CF19D8F54EBA055E397&quot; /&gt;&lt;w:rsid w:val=&quot;00802866&quot; /&gt;&lt;w:pPr&gt;&lt;w:spacing w:after=&quot;160&quot; w:line=&quot;259&quot; w:lineRule=&quot;auto&quot; /&gt;&lt;/w:pPr&gt;&lt;w:rPr&gt;&lt;w:lang w:val=&quot;de-CH&quot; w:eastAsia=&quot;de-CH&quot; /&gt;&lt;/w:rPr&gt;&lt;/w:style&gt;&lt;w:style w:type=&quot;paragraph&quot; w:customStyle=&quot;1&quot; w:styleId=&quot;4425ACC0943B400096AD1272A58012D7&quot;&gt;&lt;w:name w:val=&quot;4425ACC0943B400096AD1272A58012D7&quot; /&gt;&lt;w:rsid w:val=&quot;00802866&quot; /&gt;&lt;w:pPr&gt;&lt;w:spacing w:after=&quot;160&quot; w:line=&quot;259&quot; w:lineRule=&quot;auto&quot; /&gt;&lt;/w:pPr&gt;&lt;w:rPr&gt;&lt;w:lang w:val=&quot;de-CH&quot; w:eastAsia=&quot;de-CH&quot; /&gt;&lt;/w:rPr&gt;&lt;/w:style&gt;&lt;w:style w:type=&quot;paragraph&quot; w:customStyle=&quot;1&quot; w:styleId=&quot;241B11608E164E1B8BB2DBD10E19CBB9&quot;&gt;&lt;w:name w:val=&quot;241B11608E164E1B8BB2DBD10E19CBB9&quot; /&gt;&lt;w:rsid w:val=&quot;00802866&quot; /&gt;&lt;w:pPr&gt;&lt;w:spacing w:after=&quot;160&quot; w:line=&quot;259&quot; w:lineRule=&quot;auto&quot; /&gt;&lt;/w:pPr&gt;&lt;w:rPr&gt;&lt;w:lang w:val=&quot;de-CH&quot; w:eastAsia=&quot;de-CH&quot; /&gt;&lt;/w:rPr&gt;&lt;/w:style&gt;&lt;w:style w:type=&quot;paragraph&quot; w:customStyle=&quot;1&quot; w:styleId=&quot;8E28F1C9463F4BC692A16CCF5B039269&quot;&gt;&lt;w:name w:val=&quot;8E28F1C9463F4BC692A16CCF5B039269&quot; /&gt;&lt;w:rsid w:val=&quot;00802866&quot; /&gt;&lt;w:pPr&gt;&lt;w:spacing w:after=&quot;160&quot; w:line=&quot;259&quot; w:lineRule=&quot;auto&quot; /&gt;&lt;/w:pPr&gt;&lt;w:rPr&gt;&lt;w:lang w:val=&quot;de-CH&quot; w:eastAsia=&quot;de-CH&quot; /&gt;&lt;/w:rPr&gt;&lt;/w:style&gt;&lt;w:style w:type=&quot;paragraph&quot; w:customStyle=&quot;1&quot; w:styleId=&quot;6E58967F651E4286AAB398B334C7E2EF&quot;&gt;&lt;w:name w:val=&quot;6E58967F651E4286AAB398B334C7E2EF&quot; /&gt;&lt;w:rsid w:val=&quot;00802866&quot; /&gt;&lt;w:pPr&gt;&lt;w:spacing w:after=&quot;160&quot; w:line=&quot;259&quot; w:lineRule=&quot;auto&quot; /&gt;&lt;/w:pPr&gt;&lt;w:rPr&gt;&lt;w:lang w:val=&quot;de-CH&quot; w:eastAsia=&quot;de-CH&quot; /&gt;&lt;/w:rPr&gt;&lt;/w:style&gt;&lt;w:style w:type=&quot;paragraph&quot; w:customStyle=&quot;1&quot; w:styleId=&quot;A30B5D579F7F4EFDA3A4A066DD24B458&quot;&gt;&lt;w:name w:val=&quot;A30B5D579F7F4EFDA3A4A066DD24B458&quot; /&gt;&lt;w:rsid w:val=&quot;00802866&quot; /&gt;&lt;w:pPr&gt;&lt;w:spacing w:after=&quot;160&quot; w:line=&quot;259&quot; w:lineRule=&quot;auto&quot; /&gt;&lt;/w:pPr&gt;&lt;w:rPr&gt;&lt;w:lang w:val=&quot;de-CH&quot; w:eastAsia=&quot;de-CH&quot; /&gt;&lt;/w:rPr&gt;&lt;/w:style&gt;&lt;w:style w:type=&quot;paragraph&quot; w:customStyle=&quot;1&quot; w:styleId=&quot;7CB67D896EBF4777B3811154FE2D7931&quot;&gt;&lt;w:name w:val=&quot;7CB67D896EBF4777B3811154FE2D7931&quot; /&gt;&lt;w:rsid w:val=&quot;00802866&quot; /&gt;&lt;w:pPr&gt;&lt;w:spacing w:after=&quot;160&quot; w:line=&quot;259&quot; w:lineRule=&quot;auto&quot; /&gt;&lt;/w:pPr&gt;&lt;w:rPr&gt;&lt;w:lang w:val=&quot;de-CH&quot; w:eastAsia=&quot;de-CH&quot; /&gt;&lt;/w:rPr&gt;&lt;/w:style&gt;&lt;w:style w:type=&quot;paragraph&quot; w:customStyle=&quot;1&quot; w:styleId=&quot;3377D80481FC438AB7C38277E6E82D19&quot;&gt;&lt;w:name w:val=&quot;3377D80481FC438AB7C38277E6E82D19&quot; /&gt;&lt;w:rsid w:val=&quot;00802866&quot; /&gt;&lt;w:pPr&gt;&lt;w:spacing w:after=&quot;160&quot; w:line=&quot;259&quot; w:lineRule=&quot;auto&quot; /&gt;&lt;/w:pPr&gt;&lt;w:rPr&gt;&lt;w:lang w:val=&quot;de-CH&quot; w:eastAsia=&quot;de-CH&quot; /&gt;&lt;/w:rPr&gt;&lt;/w:style&gt;&lt;w:style w:type=&quot;paragraph&quot; w:customStyle=&quot;1&quot; w:styleId=&quot;53B95D17837641C3A67317179F52EA30&quot;&gt;&lt;w:name w:val=&quot;53B95D17837641C3A67317179F52EA30&quot; /&gt;&lt;w:rsid w:val=&quot;00802866&quot; /&gt;&lt;w:pPr&gt;&lt;w:spacing w:after=&quot;160&quot; w:line=&quot;259&quot; w:lineRule=&quot;auto&quot; /&gt;&lt;/w:pPr&gt;&lt;w:rPr&gt;&lt;w:lang w:val=&quot;de-CH&quot; w:eastAsia=&quot;de-CH&quot; /&gt;&lt;/w:rPr&gt;&lt;/w:style&gt;&lt;w:style w:type=&quot;paragraph&quot; w:customStyle=&quot;1&quot; w:styleId=&quot;9441FB08EC1B44F0A8DDE98E91C43070&quot;&gt;&lt;w:name w:val=&quot;9441FB08EC1B44F0A8DDE98E91C43070&quot; /&gt;&lt;w:rsid w:val=&quot;00802866&quot; /&gt;&lt;w:pPr&gt;&lt;w:spacing w:after=&quot;160&quot; w:line=&quot;259&quot; w:lineRule=&quot;auto&quot; /&gt;&lt;/w:pPr&gt;&lt;w:rPr&gt;&lt;w:lang w:val=&quot;de-CH&quot; w:eastAsia=&quot;de-CH&quot; /&gt;&lt;/w:rPr&gt;&lt;/w:style&gt;&lt;w:style w:type=&quot;paragraph&quot; w:customStyle=&quot;1&quot; w:styleId=&quot;EB4D3D6EB97C4CB3BE7B2554171E445D&quot;&gt;&lt;w:name w:val=&quot;EB4D3D6EB97C4CB3BE7B2554171E445D&quot; /&gt;&lt;w:rsid w:val=&quot;00802866&quot; /&gt;&lt;w:pPr&gt;&lt;w:spacing w:after=&quot;160&quot; w:line=&quot;259&quot; w:lineRule=&quot;auto&quot; /&gt;&lt;/w:pPr&gt;&lt;w:rPr&gt;&lt;w:lang w:val=&quot;de-CH&quot; w:eastAsia=&quot;de-CH&quot; /&gt;&lt;/w:rPr&gt;&lt;/w:style&gt;&lt;w:style w:type=&quot;paragraph&quot; w:customStyle=&quot;1&quot; w:styleId=&quot;A37342D54DF64FEABD9D2CAF1EDA92D4&quot;&gt;&lt;w:name w:val=&quot;A37342D54DF64FEABD9D2CAF1EDA92D4&quot; /&gt;&lt;w:rsid w:val=&quot;00802866&quot; /&gt;&lt;w:pPr&gt;&lt;w:spacing w:after=&quot;160&quot; w:line=&quot;259&quot; w:lineRule=&quot;auto&quot; /&gt;&lt;/w:pPr&gt;&lt;w:rPr&gt;&lt;w:lang w:val=&quot;de-CH&quot; w:eastAsia=&quot;de-CH&quot; /&gt;&lt;/w:rPr&gt;&lt;/w:style&gt;&lt;w:style w:type=&quot;paragraph&quot; w:customStyle=&quot;1&quot; w:styleId=&quot;75C40E96B70743B2921B97FDCFDF38CA&quot;&gt;&lt;w:name w:val=&quot;75C40E96B70743B2921B97FDCFDF38CA&quot; /&gt;&lt;w:rsid w:val=&quot;00802866&quot; /&gt;&lt;w:pPr&gt;&lt;w:spacing w:after=&quot;160&quot; w:line=&quot;259&quot; w:lineRule=&quot;auto&quot; /&gt;&lt;/w:pPr&gt;&lt;w:rPr&gt;&lt;w:lang w:val=&quot;de-CH&quot; w:eastAsia=&quot;de-CH&quot; /&gt;&lt;/w:rPr&gt;&lt;/w:style&gt;&lt;w:style w:type=&quot;paragraph&quot; w:customStyle=&quot;1&quot; w:styleId=&quot;24211CBEC8E049F0A8E61C13B4FD61D1&quot;&gt;&lt;w:name w:val=&quot;24211CBEC8E049F0A8E61C13B4FD61D1&quot; /&gt;&lt;w:rsid w:val=&quot;00802866&quot; /&gt;&lt;w:pPr&gt;&lt;w:spacing w:after=&quot;160&quot; w:line=&quot;259&quot; w:lineRule=&quot;auto&quot; /&gt;&lt;/w:pPr&gt;&lt;w:rPr&gt;&lt;w:lang w:val=&quot;de-CH&quot; w:eastAsia=&quot;de-CH&quot; /&gt;&lt;/w:rPr&gt;&lt;/w:style&gt;&lt;w:style w:type=&quot;paragraph&quot; w:customStyle=&quot;1&quot; w:styleId=&quot;8E97098F21D3431FBCD355BD76CD3B2D&quot;&gt;&lt;w:name w:val=&quot;8E97098F21D3431FBCD355BD76CD3B2D&quot; /&gt;&lt;w:rsid w:val=&quot;00802866&quot; /&gt;&lt;w:pPr&gt;&lt;w:spacing w:after=&quot;160&quot; w:line=&quot;259&quot; w:lineRule=&quot;auto&quot; /&gt;&lt;/w:pPr&gt;&lt;w:rPr&gt;&lt;w:lang w:val=&quot;de-CH&quot; w:eastAsia=&quot;de-CH&quot; /&gt;&lt;/w:rPr&gt;&lt;/w:style&gt;&lt;w:style w:type=&quot;paragraph&quot; w:customStyle=&quot;1&quot; w:styleId=&quot;AD3B1B65C01344E79F4117FCAC34570C&quot;&gt;&lt;w:name w:val=&quot;AD3B1B65C01344E79F4117FCAC34570C&quot; /&gt;&lt;w:rsid w:val=&quot;00802866&quot; /&gt;&lt;w:pPr&gt;&lt;w:spacing w:after=&quot;160&quot; w:line=&quot;259&quot; w:lineRule=&quot;auto&quot; /&gt;&lt;/w:pPr&gt;&lt;w:rPr&gt;&lt;w:lang w:val=&quot;de-CH&quot; w:eastAsia=&quot;de-CH&quot; /&gt;&lt;/w:rPr&gt;&lt;/w:style&gt;&lt;w:style w:type=&quot;paragraph&quot; w:customStyle=&quot;1&quot; w:styleId=&quot;DF7DF889D82B4B588E9FF497B1BBD175&quot;&gt;&lt;w:name w:val=&quot;DF7DF889D82B4B588E9FF497B1BBD175&quot; /&gt;&lt;w:rsid w:val=&quot;00802866&quot; /&gt;&lt;w:pPr&gt;&lt;w:spacing w:after=&quot;160&quot; w:line=&quot;259&quot; w:lineRule=&quot;auto&quot; /&gt;&lt;/w:pPr&gt;&lt;w:rPr&gt;&lt;w:lang w:val=&quot;de-CH&quot; w:eastAsia=&quot;de-CH&quot; /&gt;&lt;/w:rPr&gt;&lt;/w:style&gt;&lt;/w:styles&gt;&lt;/pkg:xmlData&gt;&lt;/pkg:part&gt;&lt;pkg:part pkg:name=&quot;/word/styles.xml&quot; pkg:contentType=&quot;application/vnd.openxmlformats-officedocument.wordprocessingml.styles+xml&quot;&gt;&lt;pkg:xmlData&gt;&lt;w:styles xmlns:mc=&quot;http://schemas.openxmlformats.org/markup-compatibility/2006&quot; xmlns:r=&quot;http://schemas.openxmlformats.org/officeDocument/2006/relationships&quot; xmlns:w=&quot;http://schemas.openxmlformats.org/wordprocessingml/2006/main&quot; xmlns:w14=&quot;http://schemas.microsoft.com/office/word/2010/wordml&quot; xmlns:w15=&quot;http://schemas.microsoft.com/office/word/2012/wordml&quot; xmlns:w16se=&quot;http://schemas.microsoft.com/office/word/2015/wordml/symex&quot; mc:Ignorable=&quot;w14 w15 w16se&quot;&gt;&lt;w:docDefaults&gt;&lt;w:rPrDefault&gt;&lt;w:rPr&gt;&lt;w:rFonts w:ascii=&quot;Times New Roman&quot; w:eastAsia=&quot;Times New Roman&quot; w:hAnsi=&quot;Times New Roman&quot; w:cs=&quot;Times New Roman&quot; /&gt;&lt;w:lang w:val=&quot;de-CH&quot; w:eastAsia=&quot;de-CH&quot; w:bidi=&quot;ar-SA&quot; /&gt;&lt;/w:rPr&gt;&lt;/w:rPrDefault&gt;&lt;w:pPrDefault /&gt;&lt;/w:docDefaults&gt;&lt;w:latentStyles w:defLockedState=&quot;0&quot; w:defUIPriority=&quot;0&quot; w:defSemiHidden=&quot;0&quot; w:defUnhideWhenUsed=&quot;0&quot; w:defQFormat=&quot;0&quot; w:count=&quot;374&quot;&gt;&lt;w:lsdException w:name=&quot;Normal&quot; w:qFormat=&quot;1&quot; /&gt;&lt;w:lsdException w:name=&quot;heading 1&quot; w:qFormat=&quot;1&quot; /&gt;&lt;w:lsdException w:name=&quot;heading 2&quot; w:semiHidden=&quot;1&quot; w:unhideWhenUsed=&quot;1&quot; w:qFormat=&quot;1&quot; /&gt;&lt;w:lsdException w:name=&quot;heading 3&quot; w:semiHidden=&quot;1&quot; w:unhideWhenUsed=&quot;1&quot; w:qFormat=&quot;1&quot; /&gt;&lt;w:lsdException w:name=&quot;heading 4&quot; w:semiHidden=&quot;1&quot; w:unhideWhenUsed=&quot;1&quot; w:qFormat=&quot;1&quot; /&gt;&lt;w:lsdException w:name=&quot;heading 5&quot; w:semiHidden=&quot;1&quot; w:unhideWhenUsed=&quot;1&quot; w:qFormat=&quot;1&quot; /&gt;&lt;w:lsdException w:name=&quot;heading 6&quot; w:semiHidden=&quot;1&quot; w:unhideWhenUsed=&quot;1&quot; w:qFormat=&quot;1&quot; /&gt;&lt;w:lsdException w:name=&quot;heading 7&quot; w:semiHidden=&quot;1&quot; w:unhideWhenUsed=&quot;1&quot; w:qFormat=&quot;1&quot; /&gt;&lt;w:lsdException w:name=&quot;heading 8&quot; w:semiHidden=&quot;1&quot; w:unhideWhenUsed=&quot;1&quot; w:qFormat=&quot;1&quot; /&gt;&lt;w:lsdException w:name=&quot;heading 9&quot; w:semiHidden=&quot;1&quot; w:unhideWhenUsed=&quot;1&quot; w:qFormat=&quot;1&quot; /&gt;&lt;w:lsdException w:name=&quot;index 1&quot; w:semiHidden=&quot;1&quot; w:unhideWhenUsed=&quot;1&quot; /&gt;&lt;w:lsdException w:name=&quot;index 2&quot; w:semiHidden=&quot;1&quot; w:unhideWhenUsed=&quot;1&quot; /&gt;&lt;w:lsdException w:name=&quot;index 3&quot; w:semiHidden=&quot;1&quot; w:unhideWhenUsed=&quot;1&quot; /&gt;&lt;w:lsdException w:name=&quot;index 4&quot; w:semiHidden=&quot;1&quot; w:unhideWhenUsed=&quot;1&quot; /&gt;&lt;w:lsdException w:name=&quot;index 5&quot; w:semiHidden=&quot;1&quot; w:unhideWhenUsed=&quot;1&quot; /&gt;&lt;w:lsdException w:name=&quot;index 6&quot; w:semiHidden=&quot;1&quot; w:unhideWhenUsed=&quot;1&quot; /&gt;&lt;w:lsdException w:name=&quot;index 7&quot; w:semiHidden=&quot;1&quot; w:unhideWhenUsed=&quot;1&quot; /&gt;&lt;w:lsdException w:name=&quot;index 8&quot; w:semiHidden=&quot;1&quot; w:unhideWhenUsed=&quot;1&quot; /&gt;&lt;w:lsdException w:name=&quot;index 9&quot; w:semiHidden=&quot;1&quot; w:unhideWhenUsed=&quot;1&quot; /&gt;&lt;w:lsdException w:name=&quot;toc 1&quot; w:semiHidden=&quot;1&quot; w:unhideWhenUsed=&quot;1&quot; /&gt;&lt;w:lsdException w:name=&quot;toc 2&quot; w:semiHidden=&quot;1&quot; w:unhideWhenUsed=&quot;1&quot; /&gt;&lt;w:lsdException w:name=&quot;toc 3&quot; w:semiHidden=&quot;1&quot; w:unhideWhenUsed=&quot;1&quot; /&gt;&lt;w:lsdException w:name=&quot;toc 4&quot; w:semiHidden=&quot;1&quot; w:unhideWhenUsed=&quot;1&quot; /&gt;&lt;w:lsdException w:name=&quot;toc 5&quot; w:semiHidden=&quot;1&quot; w:unhideWhenUsed=&quot;1&quot; /&gt;&lt;w:lsdException w:name=&quot;toc 6&quot; w:semiHidden=&quot;1&quot; w:unhideWhenUsed=&quot;1&quot; /&gt;&lt;w:lsdException w:name=&quot;toc 7&quot; w:semiHidden=&quot;1&quot; w:unhideWhenUsed=&quot;1&quot; /&gt;&lt;w:lsdException w:name=&quot;toc 8&quot; w:semiHidden=&quot;1&quot; w:unhideWhenUsed=&quot;1&quot; /&gt;&lt;w:lsdException w:name=&quot;toc 9&quot; w:semiHidden=&quot;1&quot; w:unhideWhenUsed=&quot;1&quot; /&gt;&lt;w:lsdException w:name=&quot;Normal Indent&quot; w:semiHidden=&quot;1&quot; w:unhideWhenUsed=&quot;1&quot; /&gt;&lt;w:lsdException w:name=&quot;footnote text&quot; w:semiHidden=&quot;1&quot; w:unhideWhenUsed=&quot;1&quot; /&gt;&lt;w:lsdException w:name=&quot;annotation text&quot; w:semiHidden=&quot;1&quot; w:unhideWhenUsed=&quot;1&quot; /&gt;&lt;w:lsdException w:name=&quot;header&quot; w:semiHidden=&quot;1&quot; w:unhideWhenUsed=&quot;1&quot; /&gt;&lt;w:lsdException w:name=&quot;footer&quot; w:semiHidden=&quot;1&quot; w:unhideWhenUsed=&quot;1&quot; /&gt;&lt;w:lsdException w:name=&quot;index heading&quot; w:semiHidden=&quot;1&quot; w:unhideWhenUsed=&quot;1&quot; /&gt;&lt;w:lsdException w:name=&quot;caption&quot; w:semiHidden=&quot;1&quot; w:unhideWhenUsed=&quot;1&quot; w:qFormat=&quot;1&quot; /&gt;&lt;w:lsdException w:name=&quot;table of figures&quot; w:semiHidden=&quot;1&quot; w:unhideWhenUsed=&quot;1&quot; /&gt;&lt;w:lsdException w:name=&quot;envelope address&quot; w:semiHidden=&quot;1&quot; w:unhideWhenUsed=&quot;1&quot; /&gt;&lt;w:lsdException w:name=&quot;envelope return&quot; w:semiHidden=&quot;1&quot; w:unhideWhenUsed=&quot;1&quot; /&gt;&lt;w:lsdException w:name=&quot;footnote reference&quot; w:semiHidden=&quot;1&quot; w:unhideWhenUsed=&quot;1&quot; /&gt;&lt;w:lsdException w:name=&quot;annotation reference&quot; w:semiHidden=&quot;1&quot; w:unhideWhenUsed=&quot;1&quot; /&gt;&lt;w:lsdException w:name=&quot;line number&quot; w:semiHidden=&quot;1&quot; w:unhideWhenUsed=&quot;1&quot; /&gt;&lt;w:lsdException w:name=&quot;page number&quot; w:semiHidden=&quot;1&quot; w:unhideWhenUsed=&quot;1&quot; /&gt;&lt;w:lsdException w:name=&quot;endnote reference&quot; w:semiHidden=&quot;1&quot; w:unhideWhenUsed=&quot;1&quot; /&gt;&lt;w:lsdException w:name=&quot;endnote text&quot; w:semiHidden=&quot;1&quot; w:unhideWhenUsed=&quot;1&quot; /&gt;&lt;w:lsdException w:name=&quot;table of authorities&quot; w:semiHidden=&quot;1&quot; w:unhideWhenUsed=&quot;1&quot; /&gt;&lt;w:lsdException w:name=&quot;macro&quot; w:semiHidden=&quot;1&quot; w:unhideWhenUsed=&quot;1&quot; /&gt;&lt;w:lsdException w:name=&quot;toa heading&quot; w:semiHidden=&quot;1&quot; /&gt;&lt;w:lsdException w:name=&quot;List&quot; w:semiHidden=&quot;1&quot; w:unhideWhenUsed=&quot;1&quot; /&gt;&lt;w:lsdException w:name=&quot;List Bullet&quot; w:semiHidden=&quot;1&quot; w:unhideWhenUsed=&quot;1&quot; /&gt;&lt;w:lsdException w:name=&quot;List Number&quot; w:semiHidden=&quot;1&quot; /&gt;&lt;w:lsdException w:name=&quot;List 2&quot; w:semiHidden=&quot;1&quot; /&gt;&lt;w:lsdException w:name=&quot;List 3&quot; w:semiHidden=&quot;1&quot; w:unhideWhenUsed=&quot;1&quot; /&gt;&lt;w:lsdException w:name=&quot;List 4&quot; w:semiHidden=&quot;1&quot; w:unhideWhenUsed=&quot;1&quot; /&gt;&lt;w:lsdException w:name=&quot;List 5&quot; w:semiHidden=&quot;1&quot; w:unhideWhenUsed=&quot;1&quot; /&gt;&lt;w:lsdException w:name=&quot;List Bullet 2&quot; w:semiHidden=&quot;1&quot; w:unhideWhenUsed=&quot;1&quot; /&gt;&lt;w:lsdException w:name=&quot;List Bullet 3&quot; w:semiHidden=&quot;1&quot; w:unhideWhenUsed=&quot;1&quot; /&gt;&lt;w:lsdException w:name=&quot;List Bullet 4&quot; w:semiHidden=&quot;1&quot; w:unhideWhenUsed=&quot;1&quot; /&gt;&lt;w:lsdException w:name=&quot;List Bullet 5&quot; w:semiHidden=&quot;1&quot; w:unhideWhenUsed=&quot;1&quot; /&gt;&lt;w:lsdException w:name=&quot;List Number 2&quot; w:semiHidden=&quot;1&quot; w:unhideWhenUsed=&quot;1&quot; /&gt;&lt;w:lsdException w:name=&quot;List Number 3&quot; w:semiHidden=&quot;1&quot; w:unhideWhenUsed=&quot;1&quot; /&gt;&lt;w:lsdException w:name=&quot;List Number 4&quot; w:semiHidden=&quot;1&quot; w:unhideWhenUsed=&quot;1&quot; /&gt;&lt;w:lsdException w:name=&quot;List Number 5&quot; w:semiHidden=&quot;1&quot; w:unhideWhenUsed=&quot;1&quot; /&gt;&lt;w:lsdException w:name=&quot;Title&quot; w:qFormat=&quot;1&quot; /&gt;&lt;w:lsdException w:name=&quot;Closing&quot; w:semiHidden=&quot;1&quot; w:unhideWhenUsed=&quot;1&quot; /&gt;&lt;w:lsdException w:name=&quot;Signature&quot; w:semiHidden=&quot;1&quot; w:unhideWhenUsed=&quot;1&quot; /&gt;&lt;w:lsdException w:name=&quot;Default Paragraph Font&quot; w:semiHidden=&quot;1&quot; w:unhideWhenUsed=&quot;1&quot; /&gt;&lt;w:lsdException w:name=&quot;Body Text&quot; w:semiHidden=&quot;1&quot; w:unhideWhenUsed=&quot;1&quot; /&gt;&lt;w:lsdException w:name=&quot;Body Text Indent&quot; w:semiHidden=&quot;1&quot; w:unhideWhenUsed=&quot;1&quot; /&gt;&lt;w:lsdException w:name=&quot;List Continue&quot; w:semiHidden=&quot;1&quot; w:unhideWhenUsed=&quot;1&quot; /&gt;&lt;w:lsdException w:name=&quot;List Continue 2&quot; w:semiHidden=&quot;1&quot; w:unhideWhenUsed=&quot;1&quot; /&gt;&lt;w:lsdException w:name=&quot;List Continue 3&quot; w:semiHidden=&quot;1&quot; w:unhideWhenUsed=&quot;1&quot; /&gt;&lt;w:lsdException w:name=&quot;List Continue 4&quot; w:semiHidden=&quot;1&quot; /&gt;&lt;w:lsdException w:name=&quot;List Continue 5&quot; w:semiHidden=&quot;1&quot; /&gt;&lt;w:lsdException w:name=&quot;Message Header&quot; w:semiHidden=&quot;1&quot; /&gt;&lt;w:lsdException w:name=&quot;Subtitle&quot; w:qFormat=&quot;1&quot; /&gt;&lt;w:lsdException w:name=&quot;Salutation&quot; w:semiHidden=&quot;1&quot; w:unhideWhenUsed=&quot;1&quot; /&gt;&lt;w:lsdException w:name=&quot;Date&quot; w:semiHidden=&quot;1&quot; w:unhideWhenUsed=&quot;1&quot; /&gt;&lt;w:lsdException w:name=&quot;Body Text First Indent&quot; w:semiHidden=&quot;1&quot; w:unhideWhenUsed=&quot;1&quot; /&gt;&lt;w:lsdException w:name=&quot;Body Text First Indent 2&quot; w:semiHidden=&quot;1&quot; w:unhideWhenUsed=&quot;1&quot; /&gt;&lt;w:lsdException w:name=&quot;Note Heading&quot; w:semiHidden=&quot;1&quot; w:unhideWhenUsed=&quot;1&quot; /&gt;&lt;w:lsdException w:name=&quot;Body Text 2&quot; w:semiHidden=&quot;1&quot; w:unhideWhenUsed=&quot;1&quot; /&gt;&lt;w:lsdException w:name=&quot;Body Text 3&quot; w:semiHidden=&quot;1&quot; w:unhideWhenUsed=&quot;1&quot; /&gt;&lt;w:lsdException w:name=&quot;Body Text Indent 2&quot; w:semiHidden=&quot;1&quot; w:unhideWhenUsed=&quot;1&quot; /&gt;&lt;w:lsdException w:name=&quot;Body Text Indent 3&quot; w:semiHidden=&quot;1&quot; w:unhideWhenUsed=&quot;1&quot; /&gt;&lt;w:lsdException w:name=&quot;Block Text&quot; w:semiHidden=&quot;1&quot; w:unhideWhenUsed=&quot;1&quot; /&gt;&lt;w:lsdException w:name=&quot;Hyperlink&quot; w:semiHidden=&quot;1&quot; w:unhideWhenUsed=&quot;1&quot; /&gt;&lt;w:lsdException w:name=&quot;FollowedHyperlink&quot; w:semiHidden=&quot;1&quot; w:unhideWhenUsed=&quot;1&quot; /&gt;&lt;w:lsdException w:name=&quot;Strong&quot; w:semiHidden=&quot;1&quot; w:qFormat=&quot;1&quot; /&gt;&lt;w:lsdException w:name=&quot;Emphasis&quot; w:qFormat=&quot;1&quot; /&gt;&lt;w:lsdException w:name=&quot;Document Map&quot; w:semiHidden=&quot;1&quot; w:unhideWhenUsed=&quot;1&quot; /&gt;&lt;w:lsdException w:name=&quot;Plain Text&quot; w:semiHidden=&quot;1&quot; w:unhideWhenUsed=&quot;1&quot; /&gt;&lt;w:lsdException w:name=&quot;E-mail Signature&quot; w:semiHidden=&quot;1&quot; w:unhideWhenUsed=&quot;1&quot; /&gt;&lt;w:lsdException w:name=&quot;HTML Top of Form&quot; w:semiHidden=&quot;1&quot; w:unhideWhenUsed=&quot;1&quot; /&gt;&lt;w:lsdException w:name=&quot;HTML Bottom of Form&quot; w:semiHidden=&quot;1&quot; w:unhideWhenUsed=&quot;1&quot; /&gt;&lt;w:lsdException w:name=&quot;Normal (Web)&quot; w:semiHidden=&quot;1&quot; w:unhideWhenUsed=&quot;1&quot; /&gt;&lt;w:lsdException w:name=&quot;HTML Acronym&quot; w:semiHidden=&quot;1&quot; w:unhideWhenUsed=&quot;1&quot; /&gt;&lt;w:lsdException w:name=&quot;HTML Address&quot; w:semiHidden=&quot;1&quot; w:unhideWhenUsed=&quot;1&quot; /&gt;&lt;w:lsdException w:name=&quot;HTML Cite&quot; w:semiHidden=&quot;1&quot; w:unhideWhenUsed=&quot;1&quot; /&gt;&lt;w:lsdException w:name=&quot;HTML Code&quot; w:semiHidden=&quot;1&quot; w:unhideWhenUsed=&quot;1&quot; /&gt;&lt;w:lsdException w:name=&quot;HTML Definition&quot; w:semiHidden=&quot;1&quot; w:unhideWhenUsed=&quot;1&quot; /&gt;&lt;w:lsdException w:name=&quot;HTML Keyboard&quot; w:semiHidden=&quot;1&quot; w:unhideWhenUsed=&quot;1&quot; /&gt;&lt;w:lsdException w:name=&quot;HTML Preformatted&quot; w:semiHidden=&quot;1&quot; w:unhideWhenUsed=&quot;1&quot; /&gt;&lt;w:lsdException w:name=&quot;HTML Sample&quot; w:semiHidden=&quot;1&quot; w:unhideWhenUsed=&quot;1&quot; /&gt;&lt;w:lsdException w:name=&quot;HTML Typewriter&quot; w:semiHidden=&quot;1&quot; w:unhideWhenUsed=&quot;1&quot; /&gt;&lt;w:lsdException w:name=&quot;HTML Variable&quot; w:semiHidden=&quot;1&quot; w:unhideWhenUsed=&quot;1&quot; /&gt;&lt;w:lsdException w:name=&quot;Normal Table&quot; w:semiHidden=&quot;1&quot; w:unhideWhenUsed=&quot;1&quot; /&gt;&lt;w:lsdException w:name=&quot;annotation subject&quot; w:semiHidden=&quot;1&quot; w:unhideWhenUsed=&quot;1&quot; /&gt;&lt;w:lsdException w:name=&quot;No List&quot; w:semiHidden=&quot;1&quot; w:unhideWhenUsed=&quot;1&quot; /&gt;&lt;w:lsdException w:name=&quot;Outline List 1&quot; w:semiHidden=&quot;1&quot; w:unhideWhenUsed=&quot;1&quot; /&gt;&lt;w:lsdException w:name=&quot;Outline List 2&quot; w:semiHidden=&quot;1&quot; w:unhideWhenUsed=&quot;1&quot; /&gt;&lt;w:lsdException w:name=&quot;Outline List 3&quot; w:semiHidden=&quot;1&quot; w:unhideWhenUsed=&quot;1&quot; /&gt;&lt;w:lsdException w:name=&quot;Table Simple 1&quot; w:semiHidden=&quot;1&quot; w:unhideWhenUsed=&quot;1&quot; /&gt;&lt;w:lsdException w:name=&quot;Table Simple 2&quot; w:semiHidden=&quot;1&quot; w:unhideWhenUsed=&quot;1&quot; /&gt;&lt;w:lsdException w:name=&quot;Table Simple 3&quot; w:semiHidden=&quot;1&quot; w:unhideWhenUsed=&quot;1&quot; /&gt;&lt;w:lsdException w:name=&quot;Table Classic 1&quot; w:semiHidden=&quot;1&quot; w:unhideWhenUsed=&quot;1&quot; /&gt;&lt;w:lsdException w:name=&quot;Table Classic 2&quot; w:semiHidden=&quot;1&quot; w:unhideWhenUsed=&quot;1&quot; /&gt;&lt;w:lsdException w:name=&quot;Table Classic 3&quot; w:semiHidden=&quot;1&quot; w:unhideWhenUsed=&quot;1&quot; /&gt;&lt;w:lsdException w:name=&quot;Table Classic 4&quot; w:semiHidden=&quot;1&quot; w:unhideWhenUsed=&quot;1&quot; /&gt;&lt;w:lsdException w:name=&quot;Table Colorful 1&quot; w:semiHidden=&quot;1&quot; w:unhideWhenUsed=&quot;1&quot; /&gt;&lt;w:lsdException w:name=&quot;Table Colorful 2&quot; w:semiHidden=&quot;1&quot; w:unhideWhenUsed=&quot;1&quot; /&gt;&lt;w:lsdException w:name=&quot;Table Colorful 3&quot; w:semiHidden=&quot;1&quot; w:unhideWhenUsed=&quot;1&quot; /&gt;&lt;w:lsdException w:name=&quot;Table Columns 1&quot; w:semiHidden=&quot;1&quot; w:unhideWhenUsed=&quot;1&quot; /&gt;&lt;w:lsdException w:name=&quot;Table Columns 2&quot; w:semiHidden=&quot;1&quot; w:unhideWhenUsed=&quot;1&quot; /&gt;&lt;w:lsdException w:name=&quot;Table Columns 3&quot; w:semiHidden=&quot;1&quot; w:unhideWhenUsed=&quot;1&quot; /&gt;&lt;w:lsdException w:name=&quot;Table Columns 4&quot; w:semiHidden=&quot;1&quot; w:unhideWhenUsed=&quot;1&quot; /&gt;&lt;w:lsdException w:name=&quot;Table Columns 5&quot; w:semiHidden=&quot;1&quot; w:unhideWhenUsed=&quot;1&quot; /&gt;&lt;w:lsdException w:name=&quot;Table Grid 1&quot; w:semiHidden=&quot;1&quot; w:unhideWhenUsed=&quot;1&quot; /&gt;&lt;w:lsdException w:name=&quot;Table Grid 2&quot; w:semiHidden=&quot;1&quot; w:unhideWhenUsed=&quot;1&quot; /&gt;&lt;w:lsdException w:name=&quot;Table Grid 3&quot; w:semiHidden=&quot;1&quot; w:unhideWhenUsed=&quot;1&quot; /&gt;&lt;w:lsdException w:name=&quot;Table Grid 4&quot; w:semiHidden=&quot;1&quot; w:unhideWhenUsed=&quot;1&quot; /&gt;&lt;w:lsdException w:name=&quot;Table Grid 5&quot; w:semiHidden=&quot;1&quot; w:unhideWhenUsed=&quot;1&quot; /&gt;&lt;w:lsdException w:name=&quot;Table Grid 6&quot; w:semiHidden=&quot;1&quot; w:unhideWhenUsed=&quot;1&quot; /&gt;&lt;w:lsdException w:name=&quot;Table Grid 7&quot; w:semiHidden=&quot;1&quot; w:unhideWhenUsed=&quot;1&quot; /&gt;&lt;w:lsdException w:name=&quot;Table Grid 8&quot; w:semiHidden=&quot;1&quot; w:unhideWhenUsed=&quot;1&quot; /&gt;&lt;w:lsdException w:name=&quot;Table List 1&quot; w:semiHidden=&quot;1&quot; w:unhideWhenUsed=&quot;1&quot; /&gt;&lt;w:lsdException w:name=&quot;Table List 2&quot; w:semiHidden=&quot;1&quot; w:unhideWhenUsed=&quot;1&quot; /&gt;&lt;w:lsdException w:name=&quot;Table List 3&quot; w:semiHidden=&quot;1&quot; w:unhideWhenUsed=&quot;1&quot; /&gt;&lt;w:lsdException w:name=&quot;Table List 4&quot; w:semiHidden=&quot;1&quot; w:unhideWhenUsed=&quot;1&quot; /&gt;&lt;w:lsdException w:name=&quot;Table List 5&quot; w:semiHidden=&quot;1&quot; w:unhideWhenUsed=&quot;1&quot; /&gt;&lt;w:lsdException w:name=&quot;Table List 6&quot; w:semiHidden=&quot;1&quot; w:unhideWhenUsed=&quot;1&quot; /&gt;&lt;w:lsdException w:name=&quot;Table List 7&quot; w:semiHidden=&quot;1&quot; w:unhideWhenUsed=&quot;1&quot; /&gt;&lt;w:lsdException w:name=&quot;Table List 8&quot; w:semiHidden=&quot;1&quot; w:unhideWhenUsed=&quot;1&quot; /&gt;&lt;w:lsdException w:name=&quot;Table 3D effects 1&quot; w:semiHidden=&quot;1&quot; w:unhideWhenUsed=&quot;1&quot; /&gt;&lt;w:lsdException w:name=&quot;Table 3D effects 2&quot; w:semiHidden=&quot;1&quot; w:unhideWhenUsed=&quot;1&quot; /&gt;&lt;w:lsdException w:name=&quot;Table 3D effects 3&quot; w:semiHidden=&quot;1&quot; w:unhideWhenUsed=&quot;1&quot; /&gt;&lt;w:lsdException w:name=&quot;Table Contemporary&quot; w:semiHidden=&quot;1&quot; w:unhideWhenUsed=&quot;1&quot; /&gt;&lt;w:lsdException w:name=&quot;Table Elegant&quot; w:semiHidden=&quot;1&quot; w:unhideWhenUsed=&quot;1&quot; /&gt;&lt;w:lsdException w:name=&quot;Table Professional&quot; w:semiHidden=&quot;1&quot; w:unhideWhenUsed=&quot;1&quot; /&gt;&lt;w:lsdException w:name=&quot;Table Subtle 1&quot; w:semiHidden=&quot;1&quot; w:unhideWhenUsed=&quot;1&quot; /&gt;&lt;w:lsdException w:name=&quot;Table Subtle 2&quot; w:semiHidden=&quot;1&quot; w:unhideWhenUsed=&quot;1&quot; /&gt;&lt;w:lsdException w:name=&quot;Table Web 1&quot; w:semiHidden=&quot;1&quot; w:unhideWhenUsed=&quot;1&quot; /&gt;&lt;w:lsdException w:name=&quot;Table Web 2&quot; w:semiHidden=&quot;1&quot; w:unhideWhenUsed=&quot;1&quot; /&gt;&lt;w:lsdException w:name=&quot;Table Web 3&quot; w:semiHidden=&quot;1&quot; w:unhideWhenUsed=&quot;1&quot; /&gt;&lt;w:lsdException w:name=&quot;Placeholder Text&quot; w:semiHidden=&quot;1&quot; w:uiPriority=&quot;99&quot; /&gt;&lt;w:lsdException w:name=&quot;No Spacing&quot; w:semiHidden=&quot;1&quot; w:uiPriority=&quot;1&quot; w:qFormat=&quot;1&quot; /&gt;&lt;w:lsdException w:name=&quot;Light Shading&quot; w:uiPriority=&quot;60&quot; /&gt;&lt;w:lsdException w:name=&quot;Light List&quot; w:uiPriority=&quot;61&quot; /&gt;&lt;w:lsdException w:name=&quot;Light Grid&quot; w:uiPriority=&quot;62&quot; /&gt;&lt;w:lsdException w:name=&quot;Medium Shading 1&quot; w:uiPriority=&quot;63&quot; /&gt;&lt;w:lsdException w:name=&quot;Medium Shading 2&quot; w:uiPriority=&quot;64&quot; /&gt;&lt;w:lsdException w:name=&quot;Medium List 1&quot; w:uiPriority=&quot;65&quot; /&gt;&lt;w:lsdException w:name=&quot;Medium List 2&quot; w:uiPriority=&quot;66&quot; /&gt;&lt;w:lsdException w:name=&quot;Medium Grid 1&quot; w:uiPriority=&quot;67&quot; /&gt;&lt;w:lsdException w:name=&quot;Medium Grid 2&quot; w:uiPriority=&quot;68&quot; /&gt;&lt;w:lsdException w:name=&quot;Medium Grid 3&quot; w:uiPriority=&quot;69&quot; /&gt;&lt;w:lsdException w:name=&quot;Dark List&quot; w:uiPriority=&quot;70&quot; /&gt;&lt;w:lsdException w:name=&quot;Colorful Shading&quot; w:uiPriority=&quot;71&quot; /&gt;&lt;w:lsdException w:name=&quot;Colorful List&quot; w:uiPriority=&quot;72&quot; /&gt;&lt;w:lsdException w:name=&quot;Colorful Grid&quot; w:uiPriority=&quot;73&quot; /&gt;&lt;w:lsdException w:name=&quot;Light Shading Accent 1&quot; w:uiPriority=&quot;60&quot; /&gt;&lt;w:lsdException w:name=&quot;Light List Accent 1&quot; w:uiPriority=&quot;61&quot; /&gt;&lt;w:lsdException w:name=&quot;Light Grid Accent 1&quot; w:uiPriority=&quot;62&quot; /&gt;&lt;w:lsdException w:name=&quot;Medium Shading 1 Accent 1&quot; w:uiPriority=&quot;63&quot; /&gt;&lt;w:lsdException w:name=&quot;Medium Shading 2 Accent 1&quot; w:uiPriority=&quot;64&quot; /&gt;&lt;w:lsdException w:name=&quot;Medium List 1 Accent 1&quot; w:uiPriority=&quot;65&quot; /&gt;&lt;w:lsdException w:name=&quot;Revision&quot; w:semiHidden=&quot;1&quot; w:uiPriority=&quot;99&quot; /&gt;&lt;w:lsdException w:name=&quot;List Paragraph&quot; w:semiHidden=&quot;1&quot; w:uiPriority=&quot;34&quot; w:qFormat=&quot;1&quot; /&gt;&lt;w:lsdException w:name=&quot;Quote&quot; w:semiHidden=&quot;1&quot; w:uiPriority=&quot;29&quot; w:qFormat=&quot;1&quot; /&gt;&lt;w:lsdException w:name=&quot;Intense Quote&quot; w:semiHidden=&quot;1&quot; w:uiPriority=&quot;30&quot; w:qFormat=&quot;1&quot; /&gt;&lt;w:lsdException w:name=&quot;Medium List 2 Accent 1&quot; w:uiPriority=&quot;66&quot; /&gt;&lt;w:lsdException w:name=&quot;Medium Grid 1 Accent 1&quot; w:uiPriority=&quot;67&quot; /&gt;&lt;w:lsdException w:name=&quot;Medium Grid 2 Accent 1&quot; w:uiPriority=&quot;68&quot; /&gt;&lt;w:lsdException w:name=&quot;Medium Grid 3 Accent 1&quot; w:uiPriority=&quot;69&quot; /&gt;&lt;w:lsdException w:name=&quot;Dark List Accent 1&quot; w:uiPriority=&quot;70&quot; /&gt;&lt;w:lsdException w:name=&quot;Colorful Shading Accent 1&quot; w:uiPriority=&quot;71&quot; /&gt;&lt;w:lsdException w:name=&quot;Colorful List Accent 1&quot; w:uiPriority=&quot;72&quot; /&gt;&lt;w:lsdException w:name=&quot;Colorful Grid Accent 1&quot; w:uiPriority=&quot;73&quot; /&gt;&lt;w:lsdException w:name=&quot;Light Shading Accent 2&quot; w:uiPriority=&quot;60&quot; /&gt;&lt;w:lsdException w:name=&quot;Light List Accent 2&quot; w:uiPriority=&quot;61&quot; /&gt;&lt;w:lsdException w:name=&quot;Light Grid Accent 2&quot; w:uiPriority=&quot;62&quot; /&gt;&lt;w:lsdException w:name=&quot;Medium Shading 1 Accent 2&quot; w:uiPriority=&quot;63&quot; /&gt;&lt;w:lsdException w:name=&quot;Medium Shading 2 Accent 2&quot; w:uiPriority=&quot;64&quot; /&gt;&lt;w:lsdException w:name=&quot;Medium List 1 Accent 2&quot; w:uiPriority=&quot;65&quot; /&gt;&lt;w:lsdException w:name=&quot;Medium List 2 Accent 2&quot; w:uiPriority=&quot;66&quot; /&gt;&lt;w:lsdException w:name=&quot;Medium Grid 1 Accent 2&quot; w:uiPriority=&quot;67&quot; /&gt;&lt;w:lsdException w:name=&quot;Medium Grid 2 Accent 2&quot; w:uiPriority=&quot;68&quot; /&gt;&lt;w:lsdException w:name=&quot;Medium Grid 3 Accent 2&quot; w:uiPriority=&quot;69&quot; /&gt;&lt;w:lsdException w:name=&quot;Dark List Accent 2&quot; w:uiPriority=&quot;70&quot; /&gt;&lt;w:lsdException w:name=&quot;Colorful Shading Accent 2&quot; w:uiPriority=&quot;71&quot; /&gt;&lt;w:lsdException w:name=&quot;Colorful List Accent 2&quot; w:uiPriority=&quot;72&quot; /&gt;&lt;w:lsdException w:name=&quot;Colorful Grid Accent 2&quot; w:uiPriority=&quot;73&quot; /&gt;&lt;w:lsdException w:name=&quot;Light Shading Accent 3&quot; w:uiPriority=&quot;60&quot; /&gt;&lt;w:lsdException w:name=&quot;Light List Accent 3&quot; w:uiPriority=&quot;61&quot; /&gt;&lt;w:lsdException w:name=&quot;Light Grid Accent 3&quot; w:uiPriority=&quot;62&quot; /&gt;&lt;w:lsdException w:name=&quot;Medium Shading 1 Accent 3&quot; w:uiPriority=&quot;63&quot; /&gt;&lt;w:lsdException w:name=&quot;Medium Shading 2 Accent 3&quot; w:uiPriority=&quot;64&quot; /&gt;&lt;w:lsdException w:name=&quot;Medium List 1 Accent 3&quot; w:uiPriority=&quot;65&quot; /&gt;&lt;w:lsdException w:name=&quot;Medium List 2 Accent 3&quot; w:uiPriority=&quot;66&quot; /&gt;&lt;w:lsdException w:name=&quot;Medium Grid 1 Accent 3&quot; w:uiPriority=&quot;67&quot; /&gt;&lt;w:lsdException w:name=&quot;Medium Grid 2 Accent 3&quot; w:uiPriority=&quot;68&quot; /&gt;&lt;w:lsdException w:name=&quot;Medium Grid 3 Accent 3&quot; w:uiPriority=&quot;69&quot; /&gt;&lt;w:lsdException w:name=&quot;Dark List Accent 3&quot; w:uiPriority=&quot;70&quot; /&gt;&lt;w:lsdException w:name=&quot;Colorful Shading Accent 3&quot; w:uiPriority=&quot;71&quot; /&gt;&lt;w:lsdException w:name=&quot;Colorful List Accent 3&quot; w:uiPriority=&quot;72&quot; /&gt;&lt;w:lsdException w:name=&quot;Colorful Grid Accent 3&quot; w:uiPriority=&quot;73&quot; /&gt;&lt;w:lsdException w:name=&quot;Light Shading Accent 4&quot; w:uiPriority=&quot;60&quot; /&gt;&lt;w:lsdException w:name=&quot;Light List Accent 4&quot; w:uiPriority=&quot;61&quot; /&gt;&lt;w:lsdException w:name=&quot;Light Grid Accent 4&quot; w:uiPriority=&quot;62&quot; /&gt;&lt;w:lsdException w:name=&quot;Medium Shading 1 Accent 4&quot; w:uiPriority=&quot;63&quot; /&gt;&lt;w:lsdException w:name=&quot;Medium Shading 2 Accent 4&quot; w:uiPriority=&quot;64&quot; /&gt;&lt;w:lsdException w:name=&quot;Medium List 1 Accent 4&quot; w:uiPriority=&quot;65&quot; /&gt;&lt;w:lsdException w:name=&quot;Medium List 2 Accent 4&quot; w:uiPriority=&quot;66&quot; /&gt;&lt;w:lsdException w:name=&quot;Medium Grid 1 Accent 4&quot; w:uiPriority=&quot;67&quot; /&gt;&lt;w:lsdException w:name=&quot;Medium Grid 2 Accent 4&quot; w:uiPriority=&quot;68&quot; /&gt;&lt;w:lsdException w:name=&quot;Medium Grid 3 Accent 4&quot; w:uiPriority=&quot;69&quot; /&gt;&lt;w:lsdException w:name=&quot;Dark List Accent 4&quot; w:uiPriority=&quot;70&quot; /&gt;&lt;w:lsdException w:name=&quot;Colorful Shading Accent 4&quot; w:uiPriority=&quot;71&quot; /&gt;&lt;w:lsdException w:name=&quot;Colorful List Accent 4&quot; w:uiPriority=&quot;72&quot; /&gt;&lt;w:lsdException w:name=&quot;Colorful Grid Accent 4&quot; w:uiPriority=&quot;73&quot; /&gt;&lt;w:lsdException w:name=&quot;Light Shading Accent 5&quot; w:uiPriority=&quot;60&quot; /&gt;&lt;w:lsdException w:name=&quot;Light List Accent 5&quot; w:uiPriority=&quot;61&quot; /&gt;&lt;w:lsdException w:name=&quot;Light Grid Accent 5&quot; w:uiPriority=&quot;62&quot; /&gt;&lt;w:lsdException w:name=&quot;Medium Shading 1 Accent 5&quot; w:uiPriority=&quot;63&quot; /&gt;&lt;w:lsdException w:name=&quot;Medium Shading 2 Accent 5&quot; w:uiPriority=&quot;64&quot; /&gt;&lt;w:lsdException w:name=&quot;Medium List 1 Accent 5&quot; w:uiPriority=&quot;65&quot; /&gt;&lt;w:lsdException w:name=&quot;Medium List 2 Accent 5&quot; w:uiPriority=&quot;66&quot; /&gt;&lt;w:lsdException w:name=&quot;Medium Grid 1 Accent 5&quot; w:uiPriority=&quot;67&quot; /&gt;&lt;w:lsdException w:name=&quot;Medium Grid 2 Accent 5&quot; w:uiPriority=&quot;68&quot; /&gt;&lt;w:lsdException w:name=&quot;Medium Grid 3 Accent 5&quot; w:uiPriority=&quot;69&quot; /&gt;&lt;w:lsdException w:name=&quot;Dark List Accent 5&quot; w:uiPriority=&quot;70&quot; /&gt;&lt;w:lsdException w:name=&quot;Colorful Shading Accent 5&quot; w:uiPriority=&quot;71&quot; /&gt;&lt;w:lsdException w:name=&quot;Colorful List Accent 5&quot; w:uiPriority=&quot;72&quot; /&gt;&lt;w:lsdException w:name=&quot;Colorful Grid Accent 5&quot; w:uiPriority=&quot;73&quot; /&gt;&lt;w:lsdException w:name=&quot;Light Shading Accent 6&quot; w:uiPriority=&quot;60&quot; /&gt;&lt;w:lsdException w:name=&quot;Light List Accent 6&quot; w:uiPriority=&quot;61&quot; /&gt;&lt;w:lsdException w:name=&quot;Light Grid Accent 6&quot; w:uiPriority=&quot;62&quot; /&gt;&lt;w:lsdException w:name=&quot;Medium Shading 1 Accent 6&quot; w:uiPriority=&quot;63&quot; /&gt;&lt;w:lsdException w:name=&quot;Medium Shading 2 Accent 6&quot; w:uiPriority=&quot;64&quot; /&gt;&lt;w:lsdException w:name=&quot;Medium List 1 Accent 6&quot; w:uiPriority=&quot;65&quot; /&gt;&lt;w:lsdException w:name=&quot;Medium List 2 Accent 6&quot; w:uiPriority=&quot;66&quot; /&gt;&lt;w:lsdException w:name=&quot;Medium Grid 1 Accent 6&quot; w:uiPriority=&quot;67&quot; /&gt;&lt;w:lsdException w:name=&quot;Medium Grid 2 Accent 6&quot; w:uiPriority=&quot;68&quot; /&gt;&lt;w:lsdException w:name=&quot;Medium Grid 3 Accent 6&quot; w:uiPriority=&quot;69&quot; /&gt;&lt;w:lsdException w:name=&quot;Dark List Accent 6&quot; w:uiPriority=&quot;70&quot; /&gt;&lt;w:lsdException w:name=&quot;Colorful Shading Accent 6&quot; w:uiPriority=&quot;71&quot; /&gt;&lt;w:lsdException w:name=&quot;Colorful List Accent 6&quot; w:uiPriority=&quot;72&quot; /&gt;&lt;w:lsdException w:name=&quot;Colorful Grid Accent 6&quot; w:uiPriority=&quot;73&quot; /&gt;&lt;w:lsdException w:name=&quot;Subtle Emphasis&quot; w:semiHidden=&quot;1&quot; w:uiPriority=&quot;19&quot; w:qFormat=&quot;1&quot; /&gt;&lt;w:lsdException w:name=&quot;Intense Emphasis&quot; w:semiHidden=&quot;1&quot; w:uiPriority=&quot;21&quot; w:qFormat=&quot;1&quot; /&gt;&lt;w:lsdException w:name=&quot;Subtle Reference&quot; w:semiHidden=&quot;1&quot; w:uiPriority=&quot;31&quot; w:qFormat=&quot;1&quot; /&gt;&lt;w:lsdException w:name=&quot;Intense Reference&quot; w:semiHidden=&quot;1&quot; w:uiPriority=&quot;32&quot; w:qFormat=&quot;1&quot; /&gt;&lt;w:lsdException w:name=&quot;Book Title&quot; w:semiHidden=&quot;1&quot; w:uiPriority=&quot;33&quot; w:qFormat=&quot;1&quot; /&gt;&lt;w:lsdException w:name=&quot;Bibliography&quot; w:semiHidden=&quot;1&quot; w:uiPriority=&quot;37&quot; /&gt;&lt;w:lsdException w:name=&quot;TOC Heading&quot; w:semiHidden=&quot;1&quot; w:uiPriority=&quot;39&quot; w:qFormat=&quot;1&quot; /&gt;&lt;w:lsdException w:name=&quot;Plain Table 1&quot; w:uiPriority=&quot;41&quot; /&gt;&lt;w:lsdException w:name=&quot;Plain Table 2&quot; w:uiPriority=&quot;42&quot; /&gt;&lt;w:lsdException w:name=&quot;Plain Table 3&quot; w:uiPriority=&quot;43&quot; /&gt;&lt;w:lsdException w:name=&quot;Plain Table 4&quot; w:uiPriority=&quot;44&quot; /&gt;&lt;w:lsdException w:name=&quot;Plain Table 5&quot; w:uiPriority=&quot;45&quot; /&gt;&lt;w:lsdException w:name=&quot;Grid Table Light&quot; w:uiPriority=&quot;40&quot; /&gt;&lt;w:lsdException w:name=&quot;Grid Table 1 Light&quot; w:uiPriority=&quot;46&quot; /&gt;&lt;w:lsdException w:name=&quot;Grid Table 2&quot; w:uiPriority=&quot;47&quot; /&gt;&lt;w:lsdException w:name=&quot;Grid Table 3&quot; w:uiPriority=&quot;48&quot; /&gt;&lt;w:lsdException w:name=&quot;Grid Table 4&quot; w:uiPriority=&quot;49&quot; /&gt;&lt;w:lsdException w:name=&quot;Grid Table 5 Dark&quot; w:uiPriority=&quot;50&quot; /&gt;&lt;w:lsdException w:name=&quot;Grid Table 6 Colorful&quot; w:uiPriority=&quot;51&quot; /&gt;&lt;w:lsdException w:name=&quot;Grid Table 7 Colorful&quot; w:uiPriority=&quot;52&quot; /&gt;&lt;w:lsdException w:name=&quot;Grid Table 1 Light Accent 1&quot; w:uiPriority=&quot;46&quot; /&gt;&lt;w:lsdException w:name=&quot;Grid Table 2 Accent 1&quot; w:uiPriority=&quot;47&quot; /&gt;&lt;w:lsdException w:name=&quot;Grid Table 3 Accent 1&quot; w:uiPriority=&quot;48&quot; /&gt;&lt;w:lsdException w:name=&quot;Grid Table 4 Accent 1&quot; w:uiPriority=&quot;49&quot; /&gt;&lt;w:lsdException w:name=&quot;Grid Table 5 Dark Accent 1&quot; w:uiPriority=&quot;50&quot; /&gt;&lt;w:lsdException w:name=&quot;Grid Table 6 Colorful Accent 1&quot; w:uiPriority=&quot;51&quot; /&gt;&lt;w:lsdException w:name=&quot;Grid Table 7 Colorful Accent 1&quot; w:uiPriority=&quot;52&quot; /&gt;&lt;w:lsdException w:name=&quot;Grid Table 1 Light Accent 2&quot; w:uiPriority=&quot;46&quot; /&gt;&lt;w:lsdException w:name=&quot;Grid Table 2 Accent 2&quot; w:uiPriority=&quot;47&quot; /&gt;&lt;w:lsdException w:name=&quot;Grid Table 3 Accent 2&quot; w:uiPriority=&quot;48&quot; /&gt;&lt;w:lsdException w:name=&quot;Grid Table 4 Accent 2&quot; w:uiPriority=&quot;49&quot; /&gt;&lt;w:lsdException w:name=&quot;Grid Table 5 Dark Accent 2&quot; w:uiPriority=&quot;50&quot; /&gt;&lt;w:lsdException w:name=&quot;Grid Table 6 Colorful Accent 2&quot; w:uiPriority=&quot;51&quot; /&gt;&lt;w:lsdException w:name=&quot;Grid Table 7 Colorful Accent 2&quot; w:uiPriority=&quot;52&quot; /&gt;&lt;w:lsdException w:name=&quot;Grid Table 1 Light Accent 3&quot; w:uiPriority=&quot;46&quot; /&gt;&lt;w:lsdException w:name=&quot;Grid Table 2 Accent 3&quot; w:uiPriority=&quot;47&quot; /&gt;&lt;w:lsdException w:name=&quot;Grid Table 3 Accent 3&quot; w:uiPriority=&quot;48&quot; /&gt;&lt;w:lsdException w:name=&quot;Grid Table 4 Accent 3&quot; w:uiPriority=&quot;49&quot; /&gt;&lt;w:lsdException w:name=&quot;Grid Table 5 Dark Accent 3&quot; w:uiPriority=&quot;50&quot; /&gt;&lt;w:lsdException w:name=&quot;Grid Table 6 Colorful Accent 3&quot; w:uiPriority=&quot;51&quot; /&gt;&lt;w:lsdException w:name=&quot;Grid Table 7 Colorful Accent 3&quot; w:uiPriority=&quot;52&quot; /&gt;&lt;w:lsdException w:name=&quot;Grid Table 1 Light Accent 4&quot; w:uiPriority=&quot;46&quot; /&gt;&lt;w:lsdException w:name=&quot;Grid Table 2 Accent 4&quot; w:uiPriority=&quot;47&quot; /&gt;&lt;w:lsdException w:name=&quot;Grid Table 3 Accent 4&quot; w:uiPriority=&quot;48&quot; /&gt;&lt;w:lsdException w:name=&quot;Grid Table 4 Accent 4&quot; w:uiPriority=&quot;49&quot; /&gt;&lt;w:lsdException w:name=&quot;Grid Table 5 Dark Accent 4&quot; w:uiPriority=&quot;50&quot; /&gt;&lt;w:lsdException w:name=&quot;Grid Table 6 Colorful Accent 4&quot; w:uiPriority=&quot;51&quot; /&gt;&lt;w:lsdException w:name=&quot;Grid Table 7 Colorful Accent 4&quot; w:uiPriority=&quot;52&quot; /&gt;&lt;w:lsdException w:name=&quot;Grid Table 1 Light Accent 5&quot; w:uiPriority=&quot;46&quot; /&gt;&lt;w:lsdException w:name=&quot;Grid Table 2 Accent 5&quot; w:uiPriority=&quot;47&quot; /&gt;&lt;w:lsdException w:name=&quot;Grid Table 3 Accent 5&quot; w:uiPriority=&quot;48&quot; /&gt;&lt;w:lsdException w:name=&quot;Grid Table 4 Accent 5&quot; w:uiPriority=&quot;49&quot; /&gt;&lt;w:lsdException w:name=&quot;Grid Table 5 Dark Accent 5&quot; w:uiPriority=&quot;50&quot; /&gt;&lt;w:lsdException w:name=&quot;Grid Table 6 Colorful Accent 5&quot; w:uiPriority=&quot;51&quot; /&gt;&lt;w:lsdException w:name=&quot;Grid Table 7 Colorful Accent 5&quot; w:uiPriority=&quot;52&quot; /&gt;&lt;w:lsdException w:name=&quot;Grid Table 1 Light Accent 6&quot; w:uiPriority=&quot;46&quot; /&gt;&lt;w:lsdException w:name=&quot;Grid Table 2 Accent 6&quot; w:uiPriority=&quot;47&quot; /&gt;&lt;w:lsdException w:name=&quot;Grid Table 3 Accent 6&quot; w:uiPriority=&quot;48&quot; /&gt;&lt;w:lsdException w:name=&quot;Grid Table 4 Accent 6&quot; w:uiPriority=&quot;49&quot; /&gt;&lt;w:lsdException w:name=&quot;Grid Table 5 Dark Accent 6&quot; w:uiPriority=&quot;50&quot; /&gt;&lt;w:lsdException w:name=&quot;Grid Table 6 Colorful Accent 6&quot; w:uiPriority=&quot;51&quot; /&gt;&lt;w:lsdException w:name=&quot;Grid Table 7 Colorful Accent 6&quot; w:uiPriority=&quot;52&quot; /&gt;&lt;w:lsdException w:name=&quot;List Table 1 Light&quot; w:uiPriority=&quot;46&quot; /&gt;&lt;w:lsdException w:name=&quot;List Table 2&quot; w:uiPriority=&quot;47&quot; /&gt;&lt;w:lsdException w:name=&quot;List Table 3&quot; w:uiPriority=&quot;48&quot; /&gt;&lt;w:lsdException w:name=&quot;List Table 4&quot; w:uiPriority=&quot;49&quot; /&gt;&lt;w:lsdException w:name=&quot;List Table 5 Dark&quot; w:uiPriority=&quot;50&quot; /&gt;&lt;w:lsdException w:name=&quot;List Table 6 Colorful&quot; w:uiPriority=&quot;51&quot; /&gt;&lt;w:lsdException w:name=&quot;List Table 7 Colorful&quot; w:uiPriority=&quot;52&quot; /&gt;&lt;w:lsdException w:name=&quot;List Table 1 Light Accent 1&quot; w:uiPriority=&quot;46&quot; /&gt;&lt;w:lsdException w:name=&quot;List Table 2 Accent 1&quot; w:uiPriority=&quot;47&quot; /&gt;&lt;w:lsdException w:name=&quot;List Table 3 Accent 1&quot; w:uiPriority=&quot;48&quot; /&gt;&lt;w:lsdException w:name=&quot;List Table 4 Accent 1&quot; w:uiPriority=&quot;49&quot; /&gt;&lt;w:lsdException w:name=&quot;List Table 5 Dark Accent 1&quot; w:uiPriority=&quot;50&quot; /&gt;&lt;w:lsdException w:name=&quot;List Table 6 Colorful Accent 1&quot; w:uiPriority=&quot;51&quot; /&gt;&lt;w:lsdException w:name=&quot;List Table 7 Colorful Accent 1&quot; w:uiPriority=&quot;52&quot; /&gt;&lt;w:lsdException w:name=&quot;List Table 1 Light Accent 2&quot; w:uiPriority=&quot;46&quot; /&gt;&lt;w:lsdException w:name=&quot;List Table 2 Accent 2&quot; w:uiPriority=&quot;47&quot; /&gt;&lt;w:lsdException w:name=&quot;List Table 3 Accent 2&quot; w:uiPriority=&quot;48&quot; /&gt;&lt;w:lsdException w:name=&quot;List Table 4 Accent 2&quot; w:uiPriority=&quot;49&quot; /&gt;&lt;w:lsdException w:name=&quot;List Table 5 Dark Accent 2&quot; w:uiPriority=&quot;50&quot; /&gt;&lt;w:lsdException w:name=&quot;List Table 6 Colorful Accent 2&quot; w:uiPriority=&quot;51&quot; /&gt;&lt;w:lsdException w:name=&quot;List Table 7 Colorful Accent 2&quot; w:uiPriority=&quot;52&quot; /&gt;&lt;w:lsdException w:name=&quot;List Table 1 Light Accent 3&quot; w:uiPriority=&quot;46&quot; /&gt;&lt;w:lsdException w:name=&quot;List Table 2 Accent 3&quot; w:uiPriority=&quot;47&quot; /&gt;&lt;w:lsdException w:name=&quot;List Table 3 Accent 3&quot; w:uiPriority=&quot;48&quot; /&gt;&lt;w:lsdException w:name=&quot;List Table 4 Accent 3&quot; w:uiPriority=&quot;49&quot; /&gt;&lt;w:lsdException w:name=&quot;List Table 5 Dark Accent 3&quot; w:uiPriority=&quot;50&quot; /&gt;&lt;w:lsdException w:name=&quot;List Table 6 Colorful Accent 3&quot; w:uiPriority=&quot;51&quot; /&gt;&lt;w:lsdException w:name=&quot;List Table 7 Colorful Accent 3&quot; w:uiPriority=&quot;52&quot; /&gt;&lt;w:lsdException w:name=&quot;List Table 1 Light Accent 4&quot; w:uiPriority=&quot;46&quot; /&gt;&lt;w:lsdException w:name=&quot;List Table 2 Accent 4&quot; w:uiPriority=&quot;47&quot; /&gt;&lt;w:lsdException w:name=&quot;List Table 3 Accent 4&quot; w:uiPriority=&quot;48&quot; /&gt;&lt;w:lsdException w:name=&quot;List Table 4 Accent 4&quot; w:uiPriority=&quot;49&quot; /&gt;&lt;w:lsdException w:name=&quot;List Table 5 Dark Accent 4&quot; w:uiPriority=&quot;50&quot; /&gt;&lt;w:lsdException w:name=&quot;List Table 6 Colorful Accent 4&quot; w:uiPriority=&quot;51&quot; /&gt;&lt;w:lsdException w:name=&quot;List Table 7 Colorful Accent 4&quot; w:uiPriority=&quot;52&quot; /&gt;&lt;w:lsdException w:name=&quot;List Table 1 Light Accent 5&quot; w:uiPriority=&quot;46&quot; /&gt;&lt;w:lsdException w:name=&quot;List Table 2 Accent 5&quot; w:uiPriority=&quot;47&quot; /&gt;&lt;w:lsdException w:name=&quot;List Table 3 Accent 5&quot; w:uiPriority=&quot;48&quot; /&gt;&lt;w:lsdException w:name=&quot;List Table 4 Accent 5&quot; w:uiPriority=&quot;49&quot; /&gt;&lt;w:lsdException w:name=&quot;List Table 5 Dark Accent 5&quot; w:uiPriority=&quot;50&quot; /&gt;&lt;w:lsdException w:name=&quot;List Table 6 Colorful Accent 5&quot; w:uiPriority=&quot;51&quot; /&gt;&lt;w:lsdException w:name=&quot;List Table 7 Colorful Accent 5&quot; w:uiPriority=&quot;52&quot; /&gt;&lt;w:lsdException w:name=&quot;List Table 1 Light Accent 6&quot; w:uiPriority=&quot;46&quot; /&gt;&lt;w:lsdException w:name=&quot;List Table 2 Accent 6&quot; w:uiPriority=&quot;47&quot; /&gt;&lt;w:lsdException w:name=&quot;List Table 3 Accent 6&quot; w:uiPriority=&quot;48&quot; /&gt;&lt;w:lsdException w:name=&quot;List Table 4 Accent 6&quot; w:uiPriority=&quot;49&quot; /&gt;&lt;w:lsdException w:name=&quot;List Table 5 Dark Accent 6&quot; w:uiPriority=&quot;50&quot; /&gt;&lt;w:lsdException w:name=&quot;List Table 6 Colorful Accent 6&quot; w:uiPriority=&quot;51&quot; /&gt;&lt;w:lsdException w:name=&quot;List Table 7 Colorful Accent 6&quot; w:uiPriority=&quot;52&quot; /&gt;&lt;w:lsdException w:name=&quot;Mention&quot; w:semiHidden=&quot;1&quot; w:uiPriority=&quot;99&quot; w:unhideWhenUsed=&quot;1&quot; /&gt;&lt;w:lsdException w:name=&quot;Smart Hyperlink&quot; w:semiHidden=&quot;1&quot; w:uiPriority=&quot;99&quot; w:unhideWhenUsed=&quot;1&quot; /&gt;&lt;w:lsdException w:name=&quot;Hashtag&quot; w:semiHidden=&quot;1&quot; w:uiPriority=&quot;99&quot; w:unhideWhenUsed=&quot;1&quot; /&gt;&lt;/w:latentStyles&gt;&lt;w:style w:type=&quot;paragraph&quot; w:default=&quot;1&quot; w:styleId=&quot;Normal&quot;&gt;&lt;w:name w:val=&quot;Normal&quot; /&gt;&lt;w:aliases w:val=&quot;VBS-Normal&quot; /&gt;&lt;w:qFormat /&gt;&lt;w:rsid w:val=&quot;00D819F6&quot; /&gt;&lt;w:rPr&gt;&lt;w:rFonts w:ascii=&quot;Arial&quot; w:eastAsia=&quot;Calibri&quot; w:hAnsi=&quot;Arial&quot; /&gt;&lt;w:sz w:val=&quot;22&quot; /&gt;&lt;w:szCs w:val=&quot;22&quot; /&gt;&lt;w:lang w:eastAsia=&quot;en-US&quot; /&gt;&lt;/w:rPr&gt;&lt;/w:style&gt;&lt;w:style w:type=&quot;paragraph&quot; w:styleId=&quot;Heading1&quot;&gt;&lt;w:name w:val=&quot;heading 1&quot; /&gt;&lt;w:aliases w:val=&quot;VBS-Hauptitel&quot; /&gt;&lt;w:basedOn w:val=&quot;Normal&quot; /&gt;&lt;w:next w:val=&quot;Normal&quot; /&gt;&lt;w:link w:val=&quot;Heading1Char&quot; /&gt;&lt;w:qFormat /&gt;&lt;w:rsid w:val=&quot;007C3CE5&quot; /&gt;&lt;w:pPr&gt;&lt;w:keepNext /&gt;&lt;w:keepLines /&gt;&lt;w:numPr&gt;&lt;w:numId w:val=&quot;27&quot; /&gt;&lt;/w:numPr&gt;&lt;w:tabs&gt;&lt;w:tab w:val=&quot;clear&quot; w:pos=&quot;432&quot; /&gt;&lt;w:tab w:val=&quot;left&quot; w:pos=&quot;992&quot; /&gt;&lt;/w:tabs&gt;&lt;w:ind w:left=&quot;992&quot; w:hanging=&quot;992&quot; /&gt;&lt;w:outlineLvl w:val=&quot;0&quot; /&gt;&lt;/w:pPr&gt;&lt;w:rPr&gt;&lt;w:rFonts w:eastAsia=&quot;Times New Roman&quot; w:cs=&quot;Arial&quot; /&gt;&lt;w:b /&gt;&lt;w:bCs /&gt;&lt;w:szCs w:val=&quot;24&quot; /&gt;&lt;w:lang w:eastAsia=&quot;de-DE&quot; /&gt;&lt;/w:rPr&gt;&lt;/w:style&gt;&lt;w:style w:type=&quot;paragraph&quot; w:styleId=&quot;Heading2&quot;&gt;&lt;w:name w:val=&quot;heading 2&quot; /&gt;&lt;w:aliases w:val=&quot;VBS-Titel&quot; /&gt;&lt;w:basedOn w:val=&quot;Normal&quot; /&gt;&lt;w:next w:val=&quot;Normal&quot; /&gt;&lt;w:link w:val=&quot;Heading2Char&quot; /&gt;&lt;w:qFormat /&gt;&lt;w:rsid w:val=&quot;007C3CE5&quot; /&gt;&lt;w:pPr&gt;&lt;w:keepNext /&gt;&lt;w:keepLines /&gt;&lt;w:numPr&gt;&lt;w:ilvl w:val=&quot;1&quot; /&gt;&lt;w:numId w:val=&quot;27&quot; /&gt;&lt;/w:numPr&gt;&lt;w:tabs&gt;&lt;w:tab w:val=&quot;clear&quot; w:pos=&quot;576&quot; /&gt;&lt;w:tab w:val=&quot;left&quot; w:pos=&quot;992&quot; /&gt;&lt;/w:tabs&gt;&lt;w:ind w:left=&quot;992&quot; w:hanging=&quot;992&quot; /&gt;&lt;w:outlineLvl w:val=&quot;1&quot; /&gt;&lt;/w:pPr&gt;&lt;w:rPr&gt;&lt;w:rFonts w:eastAsia=&quot;Times New Roman&quot; /&gt;&lt;w:b /&gt;&lt;w:bCs /&gt;&lt;w:szCs w:val=&quot;24&quot; /&gt;&lt;w:lang w:eastAsia=&quot;de-DE&quot; /&gt;&lt;/w:rPr&gt;&lt;/w:style&gt;&lt;w:style w:type=&quot;paragraph&quot; w:styleId=&quot;Heading3&quot;&gt;&lt;w:name w:val=&quot;heading 3&quot; /&gt;&lt;w:aliases w:val=&quot;VBS-Untertitel&quot; /&gt;&lt;w:basedOn w:val=&quot;Normal&quot; /&gt;&lt;w:next w:val=&quot;Normal&quot; /&gt;&lt;w:link w:val=&quot;Heading3Char&quot; /&gt;&lt;w:qFormat /&gt;&lt;w:rsid w:val=&quot;007C3CE5&quot; /&gt;&lt;w:pPr&gt;&lt;w:keepNext /&gt;&lt;w:keepLines /&gt;&lt;w:numPr&gt;&lt;w:ilvl w:val=&quot;2&quot; /&gt;&lt;w:numId w:val=&quot;27&quot; /&gt;&lt;/w:numPr&gt;&lt;w:tabs&gt;&lt;w:tab w:val=&quot;clear&quot; w:pos=&quot;720&quot; /&gt;&lt;w:tab w:val=&quot;left&quot; w:pos=&quot;992&quot; /&gt;&lt;/w:tabs&gt;&lt;w:ind w:left=&quot;992&quot; w:hanging=&quot;992&quot; /&gt;&lt;w:outlineLvl w:val=&quot;2&quot; /&gt;&lt;/w:pPr&gt;&lt;w:rPr&gt;&lt;w:rFonts w:eastAsia=&quot;Times New Roman&quot; w:cs=&quot;Arial&quot; /&gt;&lt;w:b /&gt;&lt;w:bCs /&gt;&lt;w:szCs w:val=&quot;24&quot; /&gt;&lt;w:lang w:eastAsia=&quot;de-DE&quot; /&gt;&lt;/w:rPr&gt;&lt;/w:style&gt;&lt;w:style w:type=&quot;character&quot; w:default=&quot;1&quot; w:styleId=&quot;DefaultParagraphFont&quot;&gt;&lt;w:name w:val=&quot;Default Paragraph Font&quot; /&gt;&lt;w:uiPriority w:val=&quot;1&quot; /&gt;&lt;w:semiHidden /&gt;&lt;w:unhideWhenUsed /&gt;&lt;/w:style&gt;&lt;w:style w:type=&quot;table&quot; w:default=&quot;1&quot; w:styleId=&quot;TableNormal&quot;&gt;&lt;w:name w:val=&quot;Normal Table&quot; /&gt;&lt;w:uiPriority w:val=&quot;99&quot; /&gt;&lt;w:semiHidden /&gt;&lt;w:unhideWhenUsed /&gt;&lt;w:tblPr&gt;&lt;w:tblInd w:w=&quot;0&quot; w:type=&quot;dxa&quot; /&gt;&lt;w:tblCellMar&gt;&lt;w:top w:w=&quot;0&quot; w:type=&quot;dxa&quot; /&gt;&lt;w:left w:w=&quot;108&quot; w:type=&quot;dxa&quot; /&gt;&lt;w:bottom w:w=&quot;0&quot; w:type=&quot;dxa&quot; /&gt;&lt;w:right w:w=&quot;108&quot; w:type=&quot;dxa&quot; /&gt;&lt;/w:tblCellMar&gt;&lt;/w:tblPr&gt;&lt;/w:style&gt;&lt;w:style w:type=&quot;numbering&quot; w:default=&quot;1&quot; w:styleId=&quot;NoList&quot;&gt;&lt;w:name w:val=&quot;No List&quot; /&gt;&lt;w:uiPriority w:val=&quot;99&quot; /&gt;&lt;w:semiHidden /&gt;&lt;w:unhideWhenUsed /&gt;&lt;/w:style&gt;&lt;w:style w:type=&quot;paragraph&quot; w:styleId=&quot;Header&quot;&gt;&lt;w:name w:val=&quot;header&quot; /&gt;&lt;w:basedOn w:val=&quot;Normal&quot; /&gt;&lt;w:semiHidden /&gt;&lt;w:rsid w:val=&quot;00304001&quot; /&gt;&lt;w:pPr&gt;&lt;w:suppressAutoHyphens /&gt;&lt;w:spacing w:line=&quot;200&quot; w:lineRule=&quot;exact&quot; /&gt;&lt;/w:pPr&gt;&lt;w:rPr&gt;&lt;w:noProof /&gt;&lt;w:sz w:val=&quot;15&quot; /&gt;&lt;/w:rPr&gt;&lt;/w:style&gt;&lt;w:style w:"/>
    <w:docVar w:name="de-CH3_LanguageVersion" w:val="type=&quot;paragraph&quot; w:styleId=&quot;Footer&quot;&gt;&lt;w:name w:val=&quot;footer&quot; /&gt;&lt;w:basedOn w:val=&quot;Normal&quot; /&gt;&lt;w:semiHidden /&gt;&lt;w:rsid w:val=&quot;00304001&quot; /&gt;&lt;w:pPr&gt;&lt;w:suppressAutoHyphens /&gt;&lt;w:spacing w:line=&quot;200&quot; w:lineRule=&quot;exact&quot; /&gt;&lt;/w:pPr&gt;&lt;w:rPr&gt;&lt;w:noProof /&gt;&lt;w:sz w:val=&quot;15&quot; /&gt;&lt;w:szCs w:val=&quot;15&quot; /&gt;&lt;/w:rPr&gt;&lt;/w:style&gt;&lt;w:style w:type=&quot;paragraph&quot; w:customStyle=&quot;1&quot; w:styleId=&quot;KopfFett&quot;&gt;&lt;w:name w:val=&quot;KopfFett&quot; /&gt;&lt;w:basedOn w:val=&quot;Header&quot; /&gt;&lt;w:next w:val=&quot;Header&quot; /&gt;&lt;w:semiHidden /&gt;&lt;w:rsid w:val=&quot;008D3666&quot; /&gt;&lt;w:rPr&gt;&lt;w:b /&gt;&lt;/w:rPr&gt;&lt;/w:style&gt;&lt;w:style w:type=&quot;paragraph&quot; w:customStyle=&quot;1&quot; w:styleId=&quot;KopfDept&quot;&gt;&lt;w:name w:val=&quot;KopfDept&quot; /&gt;&lt;w:basedOn w:val=&quot;Header&quot; /&gt;&lt;w:next w:val=&quot;KopfFett&quot; /&gt;&lt;w:semiHidden /&gt;&lt;w:rsid w:val=&quot;008D3666&quot; /&gt;&lt;w:pPr&gt;&lt;w:spacing w:after=&quot;100&quot; /&gt;&lt;w:contextualSpacing /&gt;&lt;/w:pPr&gt;&lt;/w:style&gt;&lt;w:style w:type=&quot;paragraph&quot; w:customStyle=&quot;1&quot; w:styleId=&quot;Logo&quot;&gt;&lt;w:name w:val=&quot;Logo&quot; /&gt;&lt;w:semiHidden /&gt;&lt;w:rsid w:val=&quot;009E0092&quot; /&gt;&lt;w:rPr&gt;&lt;w:rFonts w:ascii=&quot;Arial&quot; w:hAnsi=&quot;Arial&quot; /&gt;&lt;w:noProof /&gt;&lt;w:sz w:val=&quot;15&quot; /&gt;&lt;/w:rPr&gt;&lt;/w:style&gt;&lt;w:style w:type=&quot;paragraph&quot; w:customStyle=&quot;1&quot; w:styleId=&quot;Pfad&quot;&gt;&lt;w:name w:val=&quot;Pfad&quot; /&gt;&lt;w:next w:val=&quot;Footer&quot; /&gt;&lt;w:semiHidden /&gt;&lt;w:rsid w:val=&quot;005377E4&quot; /&gt;&lt;w:pPr&gt;&lt;w:spacing w:line=&quot;160&quot; w:lineRule=&quot;exact&quot; /&gt;&lt;/w:pPr&gt;&lt;w:rPr&gt;&lt;w:rFonts w:ascii=&quot;Arial&quot; w:hAnsi=&quot;Arial&quot; /&gt;&lt;w:noProof /&gt;&lt;w:sz w:val=&quot;12&quot; /&gt;&lt;w:szCs w:val=&quot;12&quot; /&gt;&lt;/w:rPr&gt;&lt;/w:style&gt;&lt;w:style w:type=&quot;paragraph&quot; w:styleId=&quot;Title&quot;&gt;&lt;w:name w:val=&quot;Title&quot; /&gt;&lt;w:basedOn w:val=&quot;Normal&quot; /&gt;&lt;w:next w:val=&quot;Normal&quot; /&gt;&lt;w:link w:val=&quot;TitleChar&quot; /&gt;&lt;w:semiHidden /&gt;&lt;w:qFormat /&gt;&lt;w:rsid w:val=&quot;007211EA&quot; /&gt;&lt;w:pPr&gt;&lt;w:pBdr&gt;&lt;w:bottom w:val=&quot;single&quot; w:sz=&quot;8&quot; w:space=&quot;4&quot; w:color=&quot;4F81BD&quot; w:themeColor=&quot;accent1&quot; /&gt;&lt;/w:pBdr&gt;&lt;w:spacing w:after=&quot;300&quot; /&gt;&lt;w:contextualSpacing /&gt;&lt;/w:pPr&gt;&lt;w:rPr&gt;&lt;w:rFonts w:eastAsiaTheme=&quot;majorEastAsia&quot; w:cstheme=&quot;majorBidi&quot; /&gt;&lt;w:b /&gt;&lt;w:spacing w:val=&quot;5&quot; /&gt;&lt;w:kern w:val=&quot;28&quot; /&gt;&lt;w:sz w:val=&quot;42&quot; /&gt;&lt;w:szCs w:val=&quot;52&quot; /&gt;&lt;/w:rPr&gt;&lt;/w:style&gt;&lt;w:style w:type=&quot;paragraph&quot; w:customStyle=&quot;1&quot; w:styleId=&quot;Seite&quot;&gt;&lt;w:name w:val=&quot;Seite&quot; /&gt;&lt;w:basedOn w:val=&quot;Normal&quot; /&gt;&lt;w:semiHidden /&gt;&lt;w:rsid w:val=&quot;00304001&quot; /&gt;&lt;w:pPr&gt;&lt;w:suppressAutoHyphens /&gt;&lt;w:spacing w:line=&quot;200&quot; w:lineRule=&quot;exact&quot; /&gt;&lt;w:jc w:val=&quot;right&quot; /&gt;&lt;/w:pPr&gt;&lt;w:rPr&gt;&lt;w:sz w:val=&quot;14&quot; /&gt;&lt;w:szCs w:val=&quot;14&quot; /&gt;&lt;/w:rPr&gt;&lt;/w:style&gt;&lt;w:style w:type=&quot;paragraph&quot; w:customStyle=&quot;1&quot; w:styleId=&quot;uLinie&quot;&gt;&lt;w:name w:val=&quot;uLinie&quot; /&gt;&lt;w:basedOn w:val=&quot;Normal&quot; /&gt;&lt;w:next w:val=&quot;Normal&quot; /&gt;&lt;w:semiHidden /&gt;&lt;w:rsid w:val=&quot;00E153C0&quot; /&gt;&lt;w:pPr&gt;&lt;w:pBdr&gt;&lt;w:bottom w:val=&quot;single&quot; w:sz=&quot;2&quot; w:space=&quot;1&quot; w:color=&quot;auto&quot; /&gt;&lt;/w:pBdr&gt;&lt;w:spacing w:after=&quot;320&quot; /&gt;&lt;w:ind w:left=&quot;28&quot; w:right=&quot;28&quot; /&gt;&lt;/w:pPr&gt;&lt;w:rPr&gt;&lt;w:noProof /&gt;&lt;w:sz w:val=&quot;15&quot; /&gt;&lt;w:szCs w:val=&quot;15&quot; /&gt;&lt;/w:rPr&gt;&lt;/w:style&gt;&lt;w:style w:type=&quot;paragraph&quot; w:styleId=&quot;Subtitle&quot;&gt;&lt;w:name w:val=&quot;Subtitle&quot; /&gt;&lt;w:basedOn w:val=&quot;Normal&quot; /&gt;&lt;w:next w:val=&quot;Normal&quot; /&gt;&lt;w:link w:val=&quot;SubtitleChar&quot; /&gt;&lt;w:semiHidden /&gt;&lt;w:qFormat /&gt;&lt;w:rsid w:val=&quot;007211EA&quot; /&gt;&lt;w:pPr&gt;&lt;w:numPr&gt;&lt;w:ilvl w:val=&quot;1&quot; /&gt;&lt;/w:numPr&gt;&lt;/w:pPr&gt;&lt;w:rPr&gt;&lt;w:rFonts w:eastAsiaTheme=&quot;majorEastAsia&quot; w:cstheme=&quot;majorBidi&quot; /&gt;&lt;w:iCs /&gt;&lt;w:spacing w:val=&quot;15&quot; /&gt;&lt;w:sz w:val=&quot;42&quot; /&gt;&lt;w:szCs w:val=&quot;24&quot; /&gt;&lt;/w:rPr&gt;&lt;/w:style&gt;&lt;w:style w:type=&quot;paragraph&quot; w:customStyle=&quot;1&quot; w:styleId=&quot;Ref&quot;&gt;&lt;w:name w:val=&quot;Ref&quot; /&gt;&lt;w:basedOn w:val=&quot;Normal&quot; /&gt;&lt;w:next w:val=&quot;Normal&quot; /&gt;&lt;w:semiHidden /&gt;&lt;w:rsid w:val=&quot;00CA0910&quot; /&gt;&lt;w:pPr&gt;&lt;w:spacing w:line=&quot;200&quot; w:lineRule=&quot;exact&quot; /&gt;&lt;/w:pPr&gt;&lt;w:rPr&gt;&lt;w:sz w:val=&quot;15&quot; /&gt;&lt;/w:rPr&gt;&lt;/w:style&gt;&lt;w:style w:type=&quot;paragraph&quot; w:customStyle=&quot;1&quot; w:styleId=&quot;Form&quot;&gt;&lt;w:name w:val=&quot;Form&quot; /&gt;&lt;w:basedOn w:val=&quot;Normal&quot; /&gt;&lt;w:semiHidden /&gt;&lt;w:rsid w:val=&quot;00CA0910&quot; /&gt;&lt;w:rPr&gt;&lt;w:sz w:val=&quot;15&quot; /&gt;&lt;/w:rPr&gt;&lt;/w:style&gt;&lt;w:style w:type=&quot;character&quot; w:styleId=&quot;Emphasis&quot;&gt;&lt;w:name w:val=&quot;Emphasis&quot; /&gt;&lt;w:basedOn w:val=&quot;DefaultParagraphFont&quot; /&gt;&lt;w:semiHidden /&gt;&lt;w:qFormat /&gt;&lt;w:rsid w:val=&quot;00221D45&quot; /&gt;&lt;w:rPr&gt;&lt;w:i /&gt;&lt;w:iCs /&gt;&lt;/w:rPr&gt;&lt;/w:style&gt;&lt;w:style w:type=&quot;paragraph&quot; w:customStyle=&quot;1&quot; w:styleId=&quot;FuzeilePlatzhalter&quot;&gt;&lt;w:name w:val=&quot;FußzeilePlatzhalter&quot; /&gt;&lt;w:basedOn w:val=&quot;Seite&quot; /&gt;&lt;w:semiHidden /&gt;&lt;w:rsid w:val=&quot;00F5110D&quot; /&gt;&lt;w:pPr&gt;&lt;w:jc w:val=&quot;left&quot; /&gt;&lt;/w:pPr&gt;&lt;/w:style&gt;&lt;w:style w:type=&quot;paragraph&quot; w:customStyle=&quot;1&quot; w:styleId=&quot;Platzhalter&quot;&gt;&lt;w:name w:val=&quot;Platzhalter&quot; /&gt;&lt;w:basedOn w:val=&quot;Header&quot; /&gt;&lt;w:semiHidden /&gt;&lt;w:rsid w:val=&quot;00A560A2&quot; /&gt;&lt;w:pPr&gt;&lt;w:spacing w:line=&quot;240&quot; w:lineRule=&quot;auto&quot; /&gt;&lt;/w:pPr&gt;&lt;w:rPr&gt;&lt;w:sz w:val=&quot;2&quot; /&gt;&lt;w:szCs w:val=&quot;2&quot; /&gt;&lt;/w:rPr&gt;&lt;/w:style&gt;&lt;w:style w:type=&quot;table&quot; w:styleId=&quot;TableGrid&quot;&gt;&lt;w:name w:val=&quot;Table Grid&quot; /&gt;&lt;w:basedOn w:val=&quot;TableNormal&quot; /&gt;&lt;w:rsid w:val=&quot;00B91E75&quot; /&gt;&lt;w:tblPr&gt;&lt;w:tblBorders&gt;&lt;w:top w:val=&quot;single&quot; w:sz=&quot;4&quot; w:space=&quot;0&quot; w:color=&quot;000000&quot; w:themeColor=&quot;text1&quot; /&gt;&lt;w:left w:val=&quot;single&quot; w:sz=&quot;4&quot; w:space=&quot;0&quot; w:color=&quot;000000&quot; w:themeColor=&quot;text1&quot; /&gt;&lt;w:bottom w:val=&quot;single&quot; w:sz=&quot;4&quot; w:space=&quot;0&quot; w:color=&quot;000000&quot; w:themeColor=&quot;text1&quot; /&gt;&lt;w:right w:val=&quot;single&quot; w:sz=&quot;4&quot; w:space=&quot;0&quot; w:color=&quot;000000&quot; w:themeColor=&quot;text1&quot; /&gt;&lt;w:insideH w:val=&quot;single&quot; w:sz=&quot;4&quot; w:space=&quot;0&quot; w:color=&quot;000000&quot; w:themeColor=&quot;text1&quot; /&gt;&lt;w:insideV w:val=&quot;single&quot; w:sz=&quot;4&quot; w:space=&quot;0&quot; w:color=&quot;000000&quot; w:themeColor=&quot;text1&quot; /&gt;&lt;/w:tblBorders&gt;&lt;/w:tblPr&gt;&lt;/w:style&gt;&lt;w:style w:type=&quot;paragraph&quot; w:customStyle=&quot;1&quot; w:styleId=&quot;Klassifizierung&quot;&gt;&lt;w:name w:val=&quot;Klassifizierung&quot; /&gt;&lt;w:basedOn w:val=&quot;Normal&quot; /&gt;&lt;w:semiHidden /&gt;&lt;w:qFormat /&gt;&lt;w:rsid w:val=&quot;00DF17BD&quot; /&gt;&lt;w:pPr&gt;&lt;w:jc w:val=&quot;right&quot; /&gt;&lt;/w:pPr&gt;&lt;w:rPr&gt;&lt;w:b /&gt;&lt;/w:rPr&gt;&lt;/w:style&gt;&lt;w:style w:type=&quot;paragraph&quot; w:customStyle=&quot;1&quot; w:styleId=&quot;Verfasser&quot;&gt;&lt;w:name w:val=&quot;Verfasser&quot; /&gt;&lt;w:basedOn w:val=&quot;Normal&quot; /&gt;&lt;w:semiHidden /&gt;&lt;w:qFormat /&gt;&lt;w:rsid w:val=&quot;00DF17BD&quot; /&gt;&lt;w:pPr&gt;&lt;w:tabs&gt;&lt;w:tab w:val=&quot;right&quot; w:pos=&quot;9071&quot; /&gt;&lt;/w:tabs&gt;&lt;/w:pPr&gt;&lt;w:rPr&gt;&lt;w:b /&gt;&lt;/w:rPr&gt;&lt;/w:style&gt;&lt;w:style w:type=&quot;character&quot; w:styleId=&quot;PlaceholderText&quot;&gt;&lt;w:name w:val=&quot;Placeholder Text&quot; /&gt;&lt;w:basedOn w:val=&quot;DefaultParagraphFont&quot; /&gt;&lt;w:uiPriority w:val=&quot;99&quot; /&gt;&lt;w:semiHidden /&gt;&lt;w:rsid w:val=&quot;00E04412&quot; /&gt;&lt;w:rPr&gt;&lt;w:color w:val=&quot;808080&quot; /&gt;&lt;/w:rPr&gt;&lt;/w:style&gt;&lt;w:style w:type=&quot;paragraph&quot; w:styleId=&quot;BalloonText&quot;&gt;&lt;w:name w:val=&quot;Balloon Text&quot; /&gt;&lt;w:basedOn w:val=&quot;Normal&quot; /&gt;&lt;w:link w:val=&quot;BalloonTextChar&quot; /&gt;&lt;w:semiHidden /&gt;&lt;w:rsid w:val=&quot;00E04412&quot; /&gt;&lt;w:rPr&gt;&lt;w:rFonts w:ascii=&quot;Tahoma&quot; w:hAnsi=&quot;Tahoma&quot; w:cs=&quot;Tahoma&quot; /&gt;&lt;w:sz w:val=&quot;16&quot; /&gt;&lt;w:szCs w:val=&quot;16&quot; /&gt;&lt;/w:rPr&gt;&lt;/w:style&gt;&lt;w:style w:type=&quot;character&quot; w:customStyle=&quot;1&quot; w:styleId=&quot;BalloonTextChar&quot;&gt;&lt;w:name w:val=&quot;Balloon Text Char&quot; /&gt;&lt;w:basedOn w:val=&quot;DefaultParagraphFont&quot; /&gt;&lt;w:link w:val=&quot;BalloonText&quot; /&gt;&lt;w:semiHidden /&gt;&lt;w:rsid w:val=&quot;00E25F37&quot; /&gt;&lt;w:rPr&gt;&lt;w:rFonts w:ascii=&quot;Tahoma&quot; w:eastAsia=&quot;Calibri&quot; w:hAnsi=&quot;Tahoma&quot; w:cs=&quot;Tahoma&quot; /&gt;&lt;w:sz w:val=&quot;16&quot; /&gt;&lt;w:szCs w:val=&quot;16&quot; /&gt;&lt;w:lang w:eastAsia=&quot;en-US&quot; /&gt;&lt;/w:rPr&gt;&lt;/w:style&gt;&lt;w:style w:type=&quot;character&quot; w:customStyle=&quot;1&quot; w:styleId=&quot;Heading1Char&quot;&gt;&lt;w:name w:val=&quot;Heading 1 Char&quot; /&gt;&lt;w:aliases w:val=&quot;VBS-Hauptitel Char&quot; /&gt;&lt;w:basedOn w:val=&quot;DefaultParagraphFont&quot; /&gt;&lt;w:link w:val=&quot;Heading1&quot; /&gt;&lt;w:rsid w:val=&quot;00E25F37&quot; /&gt;&lt;w:rPr&gt;&lt;w:rFonts w:ascii=&quot;Arial&quot; w:hAnsi=&quot;Arial&quot; w:cs=&quot;Arial&quot; /&gt;&lt;w:b /&gt;&lt;w:bCs /&gt;&lt;w:sz w:val=&quot;22&quot; /&gt;&lt;w:szCs w:val=&quot;24&quot; /&gt;&lt;w:lang w:eastAsia=&quot;de-DE&quot; /&gt;&lt;/w:rPr&gt;&lt;/w:style&gt;&lt;w:style w:type=&quot;character&quot; w:customStyle=&quot;1&quot; w:styleId=&quot;Heading2Char&quot;&gt;&lt;w:name w:val=&quot;Heading 2 Char&quot; /&gt;&lt;w:aliases w:val=&quot;VBS-Titel Char&quot; /&gt;&lt;w:basedOn w:val=&quot;DefaultParagraphFont&quot; /&gt;&lt;w:link w:val=&quot;Heading2&quot; /&gt;&lt;w:rsid w:val=&quot;00E25F37&quot; /&gt;&lt;w:rPr&gt;&lt;w:rFonts w:ascii=&quot;Arial&quot; w:hAnsi=&quot;Arial&quot; /&gt;&lt;w:b /&gt;&lt;w:bCs /&gt;&lt;w:sz w:val=&quot;22&quot; /&gt;&lt;w:szCs w:val=&quot;24&quot; /&gt;&lt;w:lang w:eastAsia=&quot;de-DE&quot; /&gt;&lt;/w:rPr&gt;&lt;/w:style&gt;&lt;w:style w:type=&quot;character&quot; w:customStyle=&quot;1&quot; w:styleId=&quot;Heading3Char&quot;&gt;&lt;w:name w:val=&quot;Heading 3 Char&quot; /&gt;&lt;w:aliases w:val=&quot;VBS-Untertitel Char&quot; /&gt;&lt;w:basedOn w:val=&quot;DefaultParagraphFont&quot; /&gt;&lt;w:link w:val=&quot;Heading3&quot; /&gt;&lt;w:rsid w:val=&quot;00E25F37&quot; /&gt;&lt;w:rPr&gt;&lt;w:rFonts w:ascii=&quot;Arial&quot; w:hAnsi=&quot;Arial&quot; w:cs=&quot;Arial&quot; /&gt;&lt;w:b /&gt;&lt;w:bCs /&gt;&lt;w:sz w:val=&quot;22&quot; /&gt;&lt;w:szCs w:val=&quot;24&quot; /&gt;&lt;w:lang w:eastAsia=&quot;de-DE&quot; /&gt;&lt;/w:rPr&gt;&lt;/w:style&gt;&lt;w:style w:type=&quot;paragraph&quot; w:styleId=&quot;TOC1&quot;&gt;&lt;w:name w:val=&quot;toc 1&quot; /&gt;&lt;w:basedOn w:val=&quot;Normal&quot; /&gt;&lt;w:next w:val=&quot;Normal&quot; /&gt;&lt;w:autoRedefine /&gt;&lt;w:semiHidden /&gt;&lt;w:rsid w:val=&quot;00F43DF7&quot; /&gt;&lt;w:pPr&gt;&lt;w:spacing w:before=&quot;120&quot; /&gt;&lt;w:ind w:left=&quot;992&quot; w:hanging=&quot;992&quot; /&gt;&lt;/w:pPr&gt;&lt;w:rPr&gt;&lt;w:b /&gt;&lt;/w:rPr&gt;&lt;/w:style&gt;&lt;w:style w:type=&quot;paragraph&quot; w:customStyle=&quot;1&quot; w:styleId=&quot;uLinieNach20pt&quot;&gt;&lt;w:name w:val=&quot;uLinie + Nach:  20 pt&quot; /&gt;&lt;w:basedOn w:val=&quot;uLinie&quot; /&gt;&lt;w:semiHidden /&gt;&lt;w:rsid w:val=&quot;00017B27&quot; /&gt;&lt;w:pPr&gt;&lt;w:spacing w:after=&quot;400&quot; /&gt;&lt;/w:pPr&gt;&lt;w:rPr&gt;&lt;w:szCs w:val=&quot;20&quot; /&gt;&lt;/w:rPr&gt;&lt;/w:style&gt;&lt;w:style w:type=&quot;paragraph&quot; w:customStyle=&quot;1&quot; w:styleId=&quot;uLinieVor227pt&quot;&gt;&lt;w:name w:val=&quot;uLinie + Vor:  22.7 pt&quot; /&gt;&lt;w:basedOn w:val=&quot;uLinie&quot; /&gt;&lt;w:semiHidden /&gt;&lt;w:rsid w:val=&quot;00017B27&quot; /&gt;&lt;w:pPr&gt;&lt;w:spacing w:before=&quot;454&quot; /&gt;&lt;/w:pPr&gt;&lt;w:rPr&gt;&lt;w:szCs w:val=&quot;20&quot; /&gt;&lt;/w:rPr&gt;&lt;/w:style&gt;&lt;w:style w:type=&quot;paragraph&quot; w:customStyle=&quot;1&quot; w:styleId=&quot;VerfasserNichtFett&quot;&gt;&lt;w:name w:val=&quot;Verfasser + Nicht Fett&quot; /&gt;&lt;w:basedOn w:val=&quot;Verfasser&quot; /&gt;&lt;w:semiHidden /&gt;&lt;w:rsid w:val=&quot;00017B27&quot; /&gt;&lt;w:rPr&gt;&lt;w:b w:val=&quot;0&quot; /&gt;&lt;/w:rPr&gt;&lt;/w:style&gt;&lt;w:style w:type=&quot;paragraph&quot; w:customStyle=&quot;1&quot; w:styleId=&quot;VerfasserNichtFettFett&quot;&gt;&lt;w:name w:val=&quot;Verfasser + Nicht Fett + Fett&quot; /&gt;&lt;w:basedOn w:val=&quot;VerfasserNichtFett&quot; /&gt;&lt;w:semiHidden /&gt;&lt;w:rsid w:val=&quot;00017B27&quot; /&gt;&lt;w:rPr&gt;&lt;w:b /&gt;&lt;w:bCs /&gt;&lt;/w:rPr&gt;&lt;/w:style&gt;&lt;w:style w:type=&quot;paragraph&quot; w:customStyle=&quot;1&quot; w:styleId=&quot;VBS-Eingerckt&quot;&gt;&lt;w:name w:val=&quot;VBS-Eingerückt&quot; /&gt;&lt;w:basedOn w:val=&quot;Normal&quot; /&gt;&lt;w:qFormat /&gt;&lt;w:rsid w:val=&quot;00416178&quot; /&gt;&lt;w:pPr&gt;&lt;w:ind w:left=&quot;992&quot; /&gt;&lt;/w:pPr&gt;&lt;w:rPr&gt;&lt;w:lang w:eastAsia=&quot;de-DE&quot; /&gt;&lt;/w:rPr&gt;&lt;/w:style&gt;&lt;w:style w:type=&quot;paragraph&quot; w:customStyle=&quot;1&quot; w:styleId=&quot;VBS-EingercktBullet1&quot;&gt;&lt;w:name w:val=&quot;VBS-EingerücktBullet1&quot; /&gt;&lt;w:basedOn w:val=&quot;VBS-Eingerckt&quot; /&gt;&lt;w:qFormat /&gt;&lt;w:rsid w:val=&quot;00416178&quot; /&gt;&lt;w:pPr&gt;&lt;w:numPr&gt;&lt;w:numId w:val=&quot;28&quot; /&gt;&lt;/w:numPr&gt;&lt;/w:pPr&gt;&lt;/w:style&gt;&lt;w:style w:type=&quot;paragraph&quot; w:customStyle=&quot;1&quot; w:styleId=&quot;VBS-EingercktBullet2&quot;&gt;&lt;w:name w:val=&quot;VBS-EingerücktBullet2&quot; /&gt;&lt;w:basedOn w:val=&quot;VBS-Eingerckt&quot; /&gt;&lt;w:qFormat /&gt;&lt;w:rsid w:val=&quot;00416178&quot; /&gt;&lt;w:pPr&gt;&lt;w:numPr&gt;&lt;w:numId w:val=&quot;29&quot; /&gt;&lt;/w:numPr&gt;&lt;/w:pPr&gt;&lt;/w:style&gt;&lt;w:style w:type=&quot;paragraph&quot; w:customStyle=&quot;1&quot; w:styleId=&quot;VBS-EingercktBullet3&quot;&gt;&lt;w:name w:val=&quot;VBS-EingerücktBullet3&quot; /&gt;&lt;w:basedOn w:val=&quot;VBS-Eingerckt&quot; /&gt;&lt;w:qFormat /&gt;&lt;w:rsid w:val=&quot;007C3CE5&quot; /&gt;&lt;w:pPr&gt;&lt;w:numPr&gt;&lt;w:numId w:val=&quot;30&quot; /&gt;&lt;/w:numPr&gt;&lt;w:ind w:left=&quot;1276&quot; w:hanging=&quot;284&quot; /&gt;&lt;/w:pPr&gt;&lt;/w:style&gt;&lt;w:style w:type=&quot;paragraph&quot; w:customStyle=&quot;1&quot; w:styleId=&quot;VBS-EingercktBullet4&quot;&gt;&lt;w:name w:val=&quot;VBS-EingerücktBullet4&quot; /&gt;&lt;w:basedOn w:val=&quot;VBS-Eingerckt&quot; /&gt;&lt;w:qFormat /&gt;&lt;w:rsid w:val=&quot;007C3CE5&quot; /&gt;&lt;w:pPr&gt;&lt;w:numPr&gt;&lt;w:numId w:val=&quot;31&quot; /&gt;&lt;/w:numPr&gt;&lt;w:ind w:left=&quot;1276&quot; w:hanging=&quot;284&quot; /&gt;&lt;/w:pPr&gt;&lt;/w:style&gt;&lt;w:style w:type=&quot;paragraph&quot; w:customStyle=&quot;1&quot; w:styleId=&quot;VBS-TabelleBullet1&quot;&gt;&lt;w:name w:val=&quot;VBS-TabelleBullet1&quot; /&gt;&lt;w:basedOn w:val=&quot;Normal&quot; /&gt;&lt;w:qFormat /&gt;&lt;w:rsid w:val=&quot;007C3CE5&quot; /&gt;&lt;w:pPr&gt;&lt;w:numPr&gt;&lt;w:numId w:val=&quot;32&quot; /&gt;&lt;/w:numPr&gt;&lt;w:spacing w:before=&quot;40&quot; w:after=&quot;40&quot; /&gt;&lt;w:ind w:left=&quot;284&quot; w:hanging=&quot;284&quot; /&gt;&lt;w:contextualSpacing /&gt;&lt;/w:pPr&gt;&lt;w:rPr&gt;&lt;w:lang w:eastAsia=&quot;de-DE&quot; /&gt;&lt;/w:rPr&gt;&lt;/w:style&gt;&lt;w:style w:type=&quot;paragraph&quot; w:customStyle=&quot;1&quot; w:styleId=&quot;VBS-TabelleBullet2&quot;&gt;&lt;w:name w:val=&quot;VBS-TabelleBullet2&quot; /&gt;&lt;w:basedOn w:val=&quot;VBS-EingercktBullet2&quot; /&gt;&lt;w:qFormat /&gt;&lt;w:rsid w:val=&quot;007C3CE5&quot; /&gt;&lt;w:pPr&gt;&lt;w:numPr&gt;&lt;w:numId w:val=&quot;33&quot; /&gt;&lt;/w:numPr&gt;&lt;w:spacing w:before=&quot;40&quot; w:after=&quot;40&quot; /&gt;&lt;w:ind w:left=&quot;284&quot; w:hanging=&quot;284&quot; /&gt;&lt;w:contextualSpacing /&gt;&lt;/w:pPr&gt;&lt;/w:style&gt;&lt;w:style w:type=&quot;paragraph&quot; w:customStyle=&quot;1&quot; w:styleId=&quot;VBS-TabelleBullet3&quot;&gt;&lt;w:name w:val=&quot;VBS-TabelleBullet3&quot; /&gt;&lt;w:basedOn w:val=&quot;VBS-EingercktBullet3&quot; /&gt;&lt;w:qFormat /&gt;&lt;w:rsid w:val=&quot;007C3CE5&quot; /&gt;&lt;w:pPr&gt;&lt;w:numPr&gt;&lt;w:numId w:val=&quot;34&quot; /&gt;&lt;/w:numPr&gt;&lt;w:spacing w:before=&quot;40&quot; w:after=&quot;40&quot; /&gt;&lt;w:ind w:left=&quot;284&quot; w:hanging=&quot;284&quot; /&gt;&lt;w:contextualSpacing /&gt;&lt;/w:pPr&gt;&lt;/w:style&gt;&lt;w:style w:type=&quot;paragraph&quot; w:customStyle=&quot;1&quot; w:styleId=&quot;VBS-TabelleBullet4&quot;&gt;&lt;w:name w:val=&quot;VBS-TabelleBullet4&quot; /&gt;&lt;w:basedOn w:val=&quot;VBS-EingercktBullet4&quot; /&gt;&lt;w:qFormat /&gt;&lt;w:rsid w:val=&quot;007C3CE5&quot; /&gt;&lt;w:pPr&gt;&lt;w:numPr&gt;&lt;w:numId w:val=&quot;35&quot; /&gt;&lt;/w:numPr&gt;&lt;w:spacing w:before=&quot;40&quot; w:after=&quot;40&quot; /&gt;&lt;w:ind w:left=&quot;284&quot; w:hanging=&quot;284&quot; /&gt;&lt;w:contextualSpacing /&gt;&lt;/w:pPr&gt;&lt;/w:style&gt;&lt;w:style w:type=&quot;paragraph&quot; w:customStyle=&quot;1&quot; w:styleId=&quot;VBS-Tabellen&quot;&gt;&lt;w:name w:val=&quot;VBS-Tabellen&quot; /&gt;&lt;w:basedOn w:val=&quot;Normal&quot; /&gt;&lt;w:qFormat /&gt;&lt;w:rsid w:val=&quot;007C3CE5&quot; /&gt;&lt;w:pPr&gt;&lt;w:spacing w:before=&quot;40&quot; w:after=&quot;40&quot; /&gt;&lt;w:contextualSpacing /&gt;&lt;/w:pPr&gt;&lt;/w:style&gt;&lt;w:style w:type=&quot;character&quot; w:customStyle=&quot;1&quot; w:styleId=&quot;TitleChar&quot;&gt;&lt;w:name w:val=&quot;Title Char&quot; /&gt;&lt;w:basedOn w:val=&quot;DefaultParagraphFont&quot; /&gt;&lt;w:link w:val=&quot;Title&quot; /&gt;&lt;w:semiHidden /&gt;&lt;w:rsid w:val=&quot;00C609F6&quot; /&gt;&lt;w:rPr&gt;&lt;w:rFonts w:ascii=&quot;Arial&quot; w:eastAsiaTheme=&quot;majorEastAsia&quot; w:hAnsi=&quot;Arial&quot; w:cstheme=&quot;majorBidi&quot; /&gt;&lt;w:b /&gt;&lt;w:spacing w:val=&quot;5&quot; /&gt;&lt;w:kern w:val=&quot;28&quot; /&gt;&lt;w:sz w:val=&quot;42&quot; /&gt;&lt;w:szCs w:val=&quot;52&quot; /&gt;&lt;w:lang w:eastAsia=&quot;en-US&quot; /&gt;&lt;/w:rPr&gt;&lt;/w:style&gt;&lt;w:style w:type=&quot;character&quot; w:customStyle=&quot;1&quot; w:styleId=&quot;SubtitleChar&quot;&gt;&lt;w:name w:val=&quot;Subtitle Char&quot; /&gt;&lt;w:basedOn w:val=&quot;DefaultParagraphFont&quot; /&gt;&lt;w:link w:val=&quot;Subtitle&quot; /&gt;&lt;w:semiHidden /&gt;&lt;w:rsid w:val=&quot;00C609F6&quot; /&gt;&lt;w:rPr&gt;&lt;w:rFonts w:ascii=&quot;Arial&quot; w:eastAsiaTheme=&quot;majorEastAsia&quot; w:hAnsi=&quot;Arial&quot; w:cstheme=&quot;majorBidi&quot; /&gt;&lt;w:iCs /&gt;&lt;w:spacing w:val=&quot;15&quot; /&gt;&lt;w:sz w:val=&quot;42&quot; /&gt;&lt;w:szCs w:val=&quot;24&quot; /&gt;&lt;w:lang w:eastAsia=&quot;en-US&quot; /&gt;&lt;/w:rPr&gt;&lt;/w:style&gt;&lt;w:style w:type=&quot;paragraph&quot; w:styleId=&quot;TOC2&quot;&gt;&lt;w:name w:val=&quot;toc 2&quot; /&gt;&lt;w:basedOn w:val=&quot;Normal&quot; /&gt;&lt;w:next w:val=&quot;Normal&quot; /&gt;&lt;w:autoRedefine /&gt;&lt;w:semiHidden /&gt;&lt;w:rsid w:val=&quot;00F43DF7&quot; /&gt;&lt;w:pPr&gt;&lt;w:ind w:left=&quot;992&quot; w:hanging=&quot;992&quot; /&gt;&lt;/w:pPr&gt;&lt;/w:style&gt;&lt;w:style w:type=&quot;paragraph&quot; w:styleId=&quot;TOC3&quot;&gt;&lt;w:name w:val=&quot;toc 3&quot; /&gt;&lt;w:basedOn w:val=&quot;Normal&quot; /&gt;&lt;w:next w:val=&quot;Normal&quot; /&gt;&lt;w:autoRedefine /&gt;&lt;w:semiHidden /&gt;&lt;w:rsid w:val=&quot;00F43DF7&quot; /&gt;&lt;w:pPr&gt;&lt;w:ind w:left=&quot;992&quot; w:hanging=&quot;992&quot; /&gt;&lt;/w:pPr&gt;&lt;/w:style&gt;&lt;w:style w:type=&quot;paragraph&quot; w:styleId=&quot;TOC4&quot;&gt;&lt;w:name w:val=&quot;toc 4&quot; /&gt;&lt;w:basedOn w:val=&quot;Normal&quot; /&gt;&lt;w:next w:val=&quot;Normal&quot; /&gt;&lt;w:autoRedefine /&gt;&lt;w:semiHidden /&gt;&lt;w:rsid w:val=&quot;00F43DF7&quot; /&gt;&lt;w:pPr&gt;&lt;w:ind w:left=&quot;992&quot; w:hanging=&quot;992&quot; /&gt;&lt;/w:pPr&gt;&lt;/w:style&gt;&lt;w:style w:type=&quot;paragraph&quot; w:styleId=&quot;TOC5&quot;&gt;&lt;w:name w:val=&quot;toc 5&quot; /&gt;&lt;w:basedOn w:val=&quot;Normal&quot; /&gt;&lt;w:next w:val=&quot;Normal&quot; /&gt;&lt;w:autoRedefine /&gt;&lt;w:semiHidden /&gt;&lt;w:rsid w:val=&quot;00F43DF7&quot; /&gt;&lt;w:pPr&gt;&lt;w:ind w:left=&quot;992&quot; w:hanging=&quot;992&quot; /&gt;&lt;/w:pPr&gt;&lt;/w:style&gt;&lt;w:style w:type=&quot;paragraph&quot; w:styleId=&quot;TOCHeading&quot;&gt;&lt;w:name w:val=&quot;TOC Heading&quot; /&gt;&lt;w:basedOn w:val=&quot;Heading1&quot; /&gt;&lt;w:next w:val=&quot;Normal&quot; /&gt;&lt;w:uiPriority w:val=&quot;39&quot; /&gt;&lt;w:semiHidden /&gt;&lt;w:qFormat /&gt;&lt;w:rsid w:val=&quot;00D819F6&quot; /&gt;&lt;w:pPr&gt;&lt;w:numPr&gt;&lt;w:numId w:val=&quot;0&quot; /&gt;&lt;/w:numPr&gt;&lt;w:tabs&gt;&lt;w:tab w:val=&quot;clear&quot; w:pos=&quot;992&quot; /&gt;&lt;/w:tabs&gt;&lt;w:spacing w:before=&quot;480&quot; /&gt;&lt;w:outlineLvl w:val=&quot;9&quot; /&gt;&lt;/w:pPr&gt;&lt;w:rPr&gt;&lt;w:rFonts w:eastAsiaTheme=&quot;majorEastAsia&quot; w:cstheme=&quot;majorBidi&quot; /&gt;&lt;w:szCs w:val=&quot;28&quot; /&gt;&lt;w:lang w:eastAsia=&quot;en-US&quot; /&gt;&lt;/w:rPr&gt;&lt;/w:style&gt;&lt;/w:styles&gt;&lt;/pkg:xmlData&gt;&lt;/pkg:part&gt;&lt;pkg:part pkg:name=&quot;/customXml/_rels/item1.xml.rels&quot; pkg:contentType=&quot;application/vnd.openxmlformats-package.relationships+xml&quot; pkg:padding=&quot;256&quot;&gt;&lt;pkg:xmlData&gt;&lt;Relationships xmlns=&quot;http://schemas.openxmlformats.org/package/2006/relationships&quot;&gt;&lt;Relationship Id=&quot;rId1&quot; Type=&quot;http://schemas.openxmlformats.org/officeDocument/2006/relationships/customXmlProps&quot; Target=&quot;itemProps1.xml&quot; /&gt;&lt;/Relationships&gt;&lt;/pkg:xmlData&gt;&lt;/pkg:part&gt;&lt;pkg:part pkg:name=&quot;/customXml/itemProps1.xml&quot; pkg:contentType=&quot;application/vnd.openxmlformats-officedocument.customXmlProperties+xml&quot; pkg:padding=&quot;32&quot;&gt;&lt;pkg:xmlData pkg:originalXmlStandalone=&quot;no&quot;&gt;&lt;ds:datastoreItem ds:itemID=&quot;{978FF100-8013-4CBE-9426-E845383490B7}&quot; xmlns:ds=&quot;http://schemas.openxmlformats.org/officeDocument/2006/customXml&quot;&gt;&lt;ds:schemaRefs&gt;&lt;ds:schemaRef ds:uri=&quot;http://schemas.openxmlformats.org/officeDocument/2006/bibliography&quot; /&gt;&lt;/ds:schemaRefs&gt;&lt;/ds:datastoreItem&gt;&lt;/pkg:xmlData&gt;&lt;/pkg:part&gt;&lt;pkg:part pkg:name=&quot;/word/numbering.xml&quot; pkg:contentType=&quot;application/vnd.openxmlformats-officedocument.wordprocessingml.numbering+xml&quot;&gt;&lt;pkg:xmlData&gt;&lt;w:numbering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mc=&quot;http://schemas.openxmlformats.org/markup-compatibility/2006&quot; xmlns:o=&quot;urn:schemas-microsoft-com:office:office&quot; xmlns:r=&quot;http://schemas.openxmlformats.org/officeDocument/2006/relationships&quot; xmlns:m=&quot;http://schemas.openxmlformats.org/officeDocument/2006/math&quot; xmlns:v=&quot;urn:schemas-microsoft-com:vml&quot; xmlns:wp14=&quot;http://schemas.microsoft.com/office/word/2010/wordprocessingDrawing&quot; xmlns:wp=&quot;http://schemas.openxmlformats.org/drawingml/2006/wordprocessingDrawing&quot; xmlns:w10=&quot;urn:schemas-microsoft-com:office:word&quot; xmlns:w=&quot;http://schemas.openxmlformats.org/wordprocessingml/2006/main&quot; xmlns:w14=&quot;http://schemas.microsoft.com/office/word/2010/wordml&quot; xmlns:w15=&quot;http://schemas.microsoft.com/office/word/2012/wordml&quot; xmlns:w16se=&quot;http://schemas.microsoft.com/office/word/2015/wordml/symex&quot; xmlns:wpg=&quot;http://schemas.microsoft.com/office/word/2010/wordprocessingGroup&quot; xmlns:wpi=&quot;http://schemas.microsoft.com/office/word/2010/wordprocessingInk&quot; xmlns:wne=&quot;http://schemas.microsoft.com/office/word/2006/wordml&quot; xmlns:wps=&quot;http://schemas.microsoft.com/office/word/2010/wordprocessingShape&quot; mc:Ignorable=&quot;w14 w15 w16se wp14&quot;&gt;&lt;w:abstractNum w:abstractNumId=&quot;0&quot; w15:restartNumberingAfterBreak=&quot;0&quot;&gt;&lt;w:nsid w:val=&quot;FFFFFF7C&quot; /&gt;&lt;w:multiLevelType w:val=&quot;singleLevel&quot; /&gt;&lt;w:tmpl w:val=&quot;46E88A56&quot; /&gt;&lt;w:lvl w:ilvl=&quot;0&quot;&gt;&lt;w:start w:val=&quot;1&quot; /&gt;&lt;w:numFmt w:val=&quot;decimal&quot; /&gt;&lt;w:lvlText w:val=&quot;%1.&quot; /&gt;&lt;w:lvlJc w:val=&quot;left&quot; /&gt;&lt;w:pPr&gt;&lt;w:tabs&gt;&lt;w:tab w:val=&quot;num&quot; w:pos=&quot;1492&quot; /&gt;&lt;/w:tabs&gt;&lt;w:ind w:left=&quot;1492&quot; w:hanging=&quot;360&quot; /&gt;&lt;/w:pPr&gt;&lt;/w:lvl&gt;&lt;/w:abstractNum&gt;&lt;w:abstractNum w:abstractNumId=&quot;1&quot; w15:restartNumberingAfterBreak=&quot;0&quot;&gt;&lt;w:nsid w:val=&quot;FFFFFF7D&quot; /&gt;&lt;w:multiLevelType w:val=&quot;singleLevel&quot; /&gt;&lt;w:tmpl w:val=&quot;145A28D8&quot; /&gt;&lt;w:lvl w:ilvl=&quot;0&quot;&gt;&lt;w:start w:val=&quot;1&quot; /&gt;&lt;w:numFmt w:val=&quot;decimal&quot; /&gt;&lt;w:lvlText w:val=&quot;%1.&quot; /&gt;&lt;w:lvlJc w:val=&quot;left&quot; /&gt;&lt;w:pPr&gt;&lt;w:tabs&gt;&lt;w:tab w:val=&quot;num&quot; w:pos=&quot;1209&quot; /&gt;&lt;/w:tabs&gt;&lt;w:ind w:left=&quot;1209&quot; w:hanging=&quot;360&quot; /&gt;&lt;/w:pPr&gt;&lt;/w:lvl&gt;&lt;/w:abstractNum&gt;&lt;w:abstractNum w:abstractNumId=&quot;2&quot; w15:restartNumberingAfterBreak=&quot;0&quot;&gt;&lt;w:nsid w:val=&quot;FFFFFF7E&quot; /&gt;&lt;w:multiLevelType w:val=&quot;singleLevel&quot; /&gt;&lt;w:tmpl w:val=&quot;12AE1E7A&quot; /&gt;&lt;w:lvl w:ilvl=&quot;0&quot;&gt;&lt;w:start w:val=&quot;1&quot; /&gt;&lt;w:numFmt w:val=&quot;decimal&quot; /&gt;&lt;w:lvlText w:val=&quot;%1.&quot; /&gt;&lt;w:lvlJc w:val=&quot;left&quot; /&gt;&lt;w:pPr&gt;&lt;w:tabs&gt;&lt;w:tab w:val=&quot;num&quot; w:pos=&quot;926&quot; /&gt;&lt;/w:tabs&gt;&lt;w:ind w:left=&quot;926&quot; w:hanging=&quot;360&quot; /&gt;&lt;/w:pPr&gt;&lt;/w:lvl&gt;&lt;/w:abstractNum&gt;&lt;w:abstractNum w:abstractNumId=&quot;3&quot; w15:restartNumberingAfterBreak=&quot;0&quot;&gt;&lt;w:nsid w:val=&quot;FFFFFF7F&quot; /&gt;&lt;w:multiLevelType w:val=&quot;singleLevel&quot; /&gt;&lt;w:tmpl w:val=&quot;21BA31F0&quot; /&gt;&lt;w:lvl w:ilvl=&quot;0&quot;&gt;&lt;w:start w:val=&quot;1&quot; /&gt;&lt;w:numFmt w:val=&quot;decimal&quot; /&gt;&lt;w:lvlText w:val=&quot;%1.&quot; /&gt;&lt;w:lvlJc w:val=&quot;left&quot; /&gt;&lt;w:pPr&gt;&lt;w:tabs&gt;&lt;w:tab w:val=&quot;num&quot; w:pos=&quot;643&quot; /&gt;&lt;/w:tabs&gt;&lt;w:ind w:left=&quot;643&quot; w:hanging=&quot;360&quot; /&gt;&lt;/w:pPr&gt;&lt;/w:lvl&gt;&lt;/w:abstractNum&gt;&lt;w:abstractNum w:abstractNumId=&quot;4&quot; w15:restartNumberingAfterBreak=&quot;0&quot;&gt;&lt;w:nsid w:val=&quot;FFFFFF80&quot; /&gt;&lt;w:multiLevelType w:val=&quot;singleLevel&quot; /&gt;&lt;w:tmpl w:val=&quot;F52C417C&quot; /&gt;&lt;w:lvl w:ilvl=&quot;0&quot;&gt;&lt;w:start w:val=&quot;1&quot; /&gt;&lt;w:numFmt w:val=&quot;bullet&quot; /&gt;&lt;w:lvlText w:val=&quot;&quot; /&gt;&lt;w:lvlJc w:val=&quot;left&quot; /&gt;&lt;w:pPr&gt;&lt;w:tabs&gt;&lt;w:tab w:val=&quot;num&quot; w:pos=&quot;1492&quot; /&gt;&lt;/w:tabs&gt;&lt;w:ind w:left=&quot;1492&quot; w:hanging=&quot;360&quot; /&gt;&lt;/w:pPr&gt;&lt;w:rPr&gt;&lt;w:rFonts w:ascii=&quot;Symbol&quot; w:hAnsi=&quot;Symbol&quot; w:hint=&quot;default&quot; /&gt;&lt;/w:rPr&gt;&lt;/w:lvl&gt;&lt;/w:abstractNum&gt;&lt;w:abstractNum w:abstractNumId=&quot;5&quot; w15:restartNumberingAfterBreak=&quot;0&quot;&gt;&lt;w:nsid w:val=&quot;FFFFFF81&quot; /&gt;&lt;w:multiLevelType w:val=&quot;singleLevel&quot; /&gt;&lt;w:tmpl w:val=&quot;70169DC4&quot; /&gt;&lt;w:lvl w:ilvl=&quot;0&quot;&gt;&lt;w:start w:val=&quot;1&quot; /&gt;&lt;w:numFmt w:val=&quot;bullet&quot; /&gt;&lt;w:lvlText w:val=&quot;&quot; /&gt;&lt;w:lvlJc w:val=&quot;left&quot; /&gt;&lt;w:pPr&gt;&lt;w:tabs&gt;&lt;w:tab w:val=&quot;num&quot; w:pos=&quot;1209&quot; /&gt;&lt;/w:tabs&gt;&lt;w:ind w:left=&quot;1209&quot; w:hanging=&quot;360&quot; /&gt;&lt;/w:pPr&gt;&lt;w:rPr&gt;&lt;w:rFonts w:ascii=&quot;Symbol&quot; w:hAnsi=&quot;Symbol&quot; w:hint=&quot;default&quot; /&gt;&lt;/w:rPr&gt;&lt;/w:lvl&gt;&lt;/w:abstractNum&gt;&lt;w:abstractNum w:abstractNumId=&quot;6&quot; w15:restartNumberingAfterBreak=&quot;0&quot;&gt;&lt;w:nsid w:val=&quot;FFFFFF82&quot; /&gt;&lt;w:multiLevelType w:val=&quot;singleLevel&quot; /&gt;&lt;w:tmpl w:val=&quot;6D26CE42&quot; /&gt;&lt;w:lvl w:ilvl=&quot;0&quot;&gt;&lt;w:start w:val=&quot;1&quot; /&gt;&lt;w:numFmt w:val=&quot;bullet&quot; /&gt;&lt;w:lvlText w:val=&quot;&quot; /&gt;&lt;w:lvlJc w:val=&quot;left&quot; /&gt;&lt;w:pPr&gt;&lt;w:tabs&gt;&lt;w:tab w:val=&quot;num&quot; w:pos=&quot;926&quot; /&gt;&lt;/w:tabs&gt;&lt;w:ind w:left=&quot;926&quot; w:hanging=&quot;360&quot; /&gt;&lt;/w:pPr&gt;&lt;w:rPr&gt;&lt;w:rFonts w:ascii=&quot;Symbol&quot; w:hAnsi=&quot;Symbol&quot; w:hint=&quot;default&quot; /&gt;&lt;/w:rPr&gt;&lt;/w:lvl&gt;&lt;/w:abstractNum&gt;&lt;w:abstractNum w:abstractNumId=&quot;7&quot; w15:restartNumberingAfterBreak=&quot;0&quot;&gt;&lt;w:nsid w:val=&quot;FFFFFF83&quot; /&gt;&lt;w:multiLevelType w:val=&quot;singleLevel&quot; /&gt;&lt;w:tmpl w:val=&quot;69A69B3A&quot; /&gt;&lt;w:lvl w:ilvl=&quot;0&quot;&gt;&lt;w:start w:val=&quot;1&quot; /&gt;&lt;w:numFmt w:val=&quot;bullet&quot; /&gt;&lt;w:lvlText w:val=&quot;&quot; /&gt;&lt;w:lvlJc w:val=&quot;left&quot; /&gt;&lt;w:pPr&gt;&lt;w:tabs&gt;&lt;w:tab w:val=&quot;num&quot; w:pos=&quot;643&quot; /&gt;&lt;/w:tabs&gt;&lt;w:ind w:left=&quot;643&quot; w:hanging=&quot;360&quot; /&gt;&lt;/w:pPr&gt;&lt;w:rPr&gt;&lt;w:rFonts w:ascii=&quot;Symbol&quot; w:hAnsi=&quot;Symbol&quot; w:hint=&quot;default&quot; /&gt;&lt;/w:rPr&gt;&lt;/w:lvl&gt;&lt;/w:abstractNum&gt;&lt;w:abstractNum w:abstractNumId=&quot;8&quot; w15:restartNumberingAfterBreak=&quot;0&quot;&gt;&lt;w:nsid w:val=&quot;FFFFFF88&quot; /&gt;&lt;w:multiLevelType w:val=&quot;singleLevel&quot; /&gt;&lt;w:tmpl w:val=&quot;5200497A&quot; /&gt;&lt;w:lvl w:ilvl=&quot;0&quot;&gt;&lt;w:start w:val=&quot;1&quot; /&gt;&lt;w:numFmt w:val=&quot;decimal&quot; /&gt;&lt;w:lvlText w:val=&quot;%1.&quot; /&gt;&lt;w:lvlJc w:val=&quot;left&quot; /&gt;&lt;w:pPr&gt;&lt;w:tabs&gt;&lt;w:tab w:val=&quot;num&quot; w:pos=&quot;360&quot; /&gt;&lt;/w:tabs&gt;&lt;w:ind w:left=&quot;360&quot; w:hanging=&quot;360&quot; /&gt;&lt;/w:pPr&gt;&lt;/w:lvl&gt;&lt;/w:abstractNum&gt;&lt;w:abstractNum w:abstractNumId=&quot;9&quot; w15:restartNumberingAfterBreak=&quot;0&quot;&gt;&lt;w:nsid w:val=&quot;FFFFFF89&quot; /&gt;&lt;w:multiLevelType w:val=&quot;singleLevel&quot; /&gt;&lt;w:tmpl w:val=&quot;D1100698&quot; /&gt;&lt;w:lvl w:ilvl=&quot;0&quot;&gt;&lt;w:start w:val=&quot;1&quot; /&gt;&lt;w:numFmt w:val=&quot;bullet&quot; /&gt;&lt;w:lvlText w:val=&quot;&quot; /&gt;&lt;w:lvlJc w:val=&quot;left&quot; /&gt;&lt;w:pPr&gt;&lt;w:tabs&gt;&lt;w:tab w:val=&quot;num&quot; w:pos=&quot;360&quot; /&gt;&lt;/w:tabs&gt;&lt;w:ind w:left=&quot;360&quot; w:hanging=&quot;360&quot; /&gt;&lt;/w:pPr&gt;&lt;w:rPr&gt;&lt;w:rFonts w:ascii=&quot;Symbol&quot; w:hAnsi=&quot;Symbol&quot; w:hint=&quot;default&quot; /&gt;&lt;/w:rPr&gt;&lt;/w:lvl&gt;&lt;/w:abstractNum&gt;&lt;w:abstractNum w:abstractNumId=&quot;10&quot; w15:restartNumberingAfterBreak=&quot;0&quot;&gt;&lt;w:nsid w:val=&quot;085A26DF&quot; /&gt;&lt;w:multiLevelType w:val=&quot;hybridMultilevel&quot; /&gt;&lt;w:tmpl w:val=&quot;18724C76&quot; /&gt;&lt;w:lvl w:ilvl=&quot;0&quot; w:tplc=&quot;989C3EFC&quot;&gt;&lt;w:start w:val=&quot;1&quot; /&gt;&lt;w:numFmt w:val=&quot;bullet&quot; /&gt;&lt;w:lvlText w:val=&quot;-&quot; /&gt;&lt;w:lvlJc w:val=&quot;left&quot; /&gt;&lt;w:pPr&gt;&lt;w:ind w:left=&quot;1712&quot; w:hanging=&quot;360&quot; /&gt;&lt;/w:pPr&gt;&lt;w:rPr&gt;&lt;w:rFonts w:ascii=&quot;Arial&quot; w:hAnsi=&quot;Arial&quot; w:hint=&quot;default&quot; /&gt;&lt;/w:rPr&gt;&lt;/w:lvl&gt;&lt;w:lvl w:ilvl=&quot;1&quot; w:tplc=&quot;04090003&quot; w:tentative=&quot;1&quot;&gt;&lt;w:start w:val=&quot;1&quot; /&gt;&lt;w:numFmt w:val=&quot;bullet&quot; /&gt;&lt;w:lvlText w:val=&quot;o&quot; /&gt;&lt;w:lvlJc w:val=&quot;left&quot; /&gt;&lt;w:pPr&gt;&lt;w:ind w:left=&quot;2432&quot; w:hanging=&quot;360&quot; /&gt;&lt;/w:pPr&gt;&lt;w:rPr&gt;&lt;w:rFonts w:ascii=&quot;Courier New&quot; w:hAnsi=&quot;Courier New&quot; w:cs=&quot;Courier New&quot; w:hint=&quot;default&quot; /&gt;&lt;/w:rPr&gt;&lt;/w:lvl&gt;&lt;w:lvl w:ilvl=&quot;2&quot; w:tplc=&quot;04090005&quot; w:tentative=&quot;1&quot;&gt;&lt;w:start w:val=&quot;1&quot; /&gt;&lt;w:numFmt w:val=&quot;bullet&quot; /&gt;&lt;w:lvlText w:val=&quot;&quot; /&gt;&lt;w:lvlJc w:val=&quot;left&quot; /&gt;&lt;w:pPr&gt;&lt;w:ind w:left=&quot;3152&quot; w:hanging=&quot;360&quot; /&gt;&lt;/w:pPr&gt;&lt;w:rPr&gt;&lt;w:rFonts w:ascii=&quot;Wingdings&quot; w:hAnsi=&quot;Wingdings&quot; w:hint=&quot;default&quot; /&gt;&lt;/w:rPr&gt;&lt;/w:lvl&gt;&lt;w:lvl w:ilvl=&quot;3&quot; w:tplc=&quot;04090001&quot; w:tentative=&quot;1&quot;&gt;&lt;w:start w:val=&quot;1&quot; /&gt;&lt;w:numFmt w:val=&quot;bullet&quot; /&gt;&lt;w:lvlText w:val=&quot;&quot; /&gt;&lt;w:lvlJc w:val=&quot;left&quot; /&gt;&lt;w:pPr&gt;&lt;w:ind w:left=&quot;3872&quot; w:hanging=&quot;360&quot; /&gt;&lt;/w:pPr&gt;&lt;w:rPr&gt;&lt;w:rFonts w:ascii=&quot;Symbol&quot; w:hAnsi=&quot;Symbol&quot; w:hint=&quot;default&quot; /&gt;&lt;/w:rPr&gt;&lt;/w:lvl&gt;&lt;w:lvl w:ilvl=&quot;4&quot; w:tplc=&quot;04090003&quot; w:tentative=&quot;1&quot;&gt;&lt;w:start w:val=&quot;1&quot; /&gt;&lt;w:numFmt w:val=&quot;bullet&quot; /&gt;&lt;w:lvlText w:val=&quot;o&quot; /&gt;&lt;w:lvlJc w:val=&quot;left&quot; /&gt;&lt;w:pPr&gt;&lt;w:ind w:left=&quot;4592&quot; w:hanging=&quot;360&quot; /&gt;&lt;/w:pPr&gt;&lt;w:rPr&gt;&lt;w:rFonts w:ascii=&quot;Courier New&quot; w:hAnsi=&quot;Courier New&quot; w:cs=&quot;Courier New&quot; w:hint=&quot;default&quot; /&gt;&lt;/w:rPr&gt;&lt;/w:lvl&gt;&lt;w:lvl w:ilvl=&quot;5&quot; w:tplc=&quot;04090005&quot; w:tentative=&quot;1&quot;&gt;&lt;w:start w:val=&quot;1&quot; /&gt;&lt;w:numFmt w:val=&quot;bullet&quot; /&gt;&lt;w:lvlText w:val=&quot;&quot; /&gt;&lt;w:lvlJc w:val=&quot;left&quot; /&gt;&lt;w:pPr&gt;&lt;w:ind w:left=&quot;5312&quot; w:hanging=&quot;360&quot; /&gt;&lt;/w:pPr&gt;&lt;w:rPr&gt;&lt;w:rFonts w:ascii=&quot;Wingdings&quot; w:hAnsi=&quot;Wingdings&quot; w:hint=&quot;default&quot; /&gt;&lt;/w:rPr&gt;&lt;/w:lvl&gt;&lt;w:lvl w:ilvl=&quot;6&quot; w:tplc=&quot;04090001&quot; w:tentative=&quot;1&quot;&gt;&lt;w:start w:val=&quot;1&quot; /&gt;&lt;w:numFmt w:val=&quot;bullet&quot; /&gt;&lt;w:lvlText w:val=&quot;&quot; /&gt;&lt;w:lvlJc w:val=&quot;left&quot; /&gt;&lt;w:pPr&gt;&lt;w:ind w:left=&quot;6032&quot; w:hanging=&quot;360&quot; /&gt;&lt;/w:pPr&gt;&lt;w:rPr&gt;&lt;w:rFonts w:ascii=&quot;Symbol&quot; w:hAnsi=&quot;Symbol&quot; w:hint=&quot;default&quot; /&gt;&lt;/w:rPr&gt;&lt;/w:lvl&gt;&lt;w:lvl w:ilvl=&quot;7&quot; w:tplc=&quot;04090003&quot; w:tentative=&quot;1&quot;&gt;&lt;w:start w:val=&quot;1&quot; /&gt;&lt;w:numFmt w:val=&quot;bullet&quot; /&gt;&lt;w:lvlText w:val=&quot;o&quot; /&gt;&lt;w:lvlJc w:val=&quot;left&quot; /&gt;&lt;w:pPr&gt;&lt;w:ind w:left=&quot;6752&quot; w:hanging=&quot;360&quot; /&gt;&lt;/w:pPr&gt;&lt;w:rPr&gt;&lt;w:rFonts w:ascii=&quot;Courier New&quot; w:hAnsi=&quot;Courier New&quot; w:cs=&quot;Courier New&quot; w:hint=&quot;default&quot; /&gt;&lt;/w:rPr&gt;&lt;/w:lvl&gt;&lt;w:lvl w:ilvl=&quot;8&quot; w:tplc=&quot;04090005&quot; w:tentative=&quot;1&quot;&gt;&lt;w:start w:val=&quot;1&quot; /&gt;&lt;w:numFmt w:val=&quot;bullet&quot; /&gt;&lt;w:lvlText w:val=&quot;&quot; /&gt;&lt;w:lvlJc w:val=&quot;left&quot; /&gt;&lt;w:pPr&gt;&lt;w:ind w:left=&quot;7472&quot; w:hanging=&quot;360&quot; /&gt;&lt;/w:pPr&gt;&lt;w:rPr&gt;&lt;w:rFonts w:ascii=&quot;Wingdings&quot; w:hAnsi=&quot;Wingdings&quot; w:hint=&quot;default&quot; /&gt;&lt;/w:rPr&gt;&lt;/w:lvl&gt;&lt;/w:abstractNum&gt;&lt;w:abstractNum w:abstractNumId=&quot;11&quot; w15:restartNumberingAfterBreak=&quot;0&quot;&gt;&lt;w:nsid w:val=&quot;09E0080F&quot; /&gt;&lt;w:multiLevelType w:val=&quot;hybridMultilevel&quot; /&gt;&lt;w:tmpl w:val=&quot;47ECB094&quot; /&gt;&lt;w:lvl w:ilvl=&quot;0&quot; w:tplc=&quot;C762A78C&quot;&gt;&lt;w:start w:val=&quot;1&quot; /&gt;&lt;w:numFmt w:val=&quot;bullet&quot; /&gt;&lt;w:pStyle w:val=&quot;VBS-EingercktBullet2&quot; /&gt;&lt;w:lvlText w:val=&quot;-&quot; /&gt;&lt;w:lvlJc w:val=&quot;left&quot; /&gt;&lt;w:pPr&gt;&lt;w:ind w:left=&quot;1353&quot; w:hanging=&quot;360&quot; /&gt;&lt;/w:pPr&gt;&lt;w:rPr&gt;&lt;w:rFonts w:ascii=&quot;Arial&quot; w:hAnsi=&quot;Arial&quot; w:hint=&quot;default&quot; /&gt;&lt;/w:rPr&gt;&lt;/w:lvl&gt;&lt;w:lvl w:ilvl=&quot;1&quot; w:tplc=&quot;08070003&quot; w:tentative=&quot;1&quot;&gt;&lt;w:start w:val=&quot;1&quot; /&gt;&lt;w:numFmt w:val=&quot;bullet&quot; /&gt;&lt;w:lvlText w:val=&quot;o&quot; /&gt;&lt;w:lvlJc w:val=&quot;left&quot; /&gt;&lt;w:pPr&gt;&lt;w:ind w:left=&quot;2432&quot; w:hanging=&quot;360&quot; /&gt;&lt;/w:pPr&gt;&lt;w:rPr&gt;&lt;w:rFonts w:ascii=&quot;Courier New&quot; w:hAnsi=&quot;Courier New&quot; w:cs=&quot;Courier New&quot; w:hint=&quot;default&quot; /&gt;&lt;/w:rPr&gt;&lt;/w:lvl&gt;&lt;w:lvl w:ilvl=&quot;2&quot; w:tplc=&quot;08070005&quot; w:tentative=&quot;1&quot;&gt;&lt;w:start w:val=&quot;1&quot; /&gt;&lt;w:numFmt w:val=&quot;bullet&quot; /&gt;&lt;w:lvlText w:val=&quot;&quot; /&gt;&lt;w:lvlJc w:val=&quot;left&quot; /&gt;&lt;w:pPr&gt;&lt;w:ind w:left=&quot;3152&quot; w:hanging=&quot;360&quot; /&gt;&lt;/w:pPr&gt;&lt;w:rPr&gt;&lt;w:rFonts w:ascii=&quot;Wingdings&quot; w:hAnsi=&quot;Wingdings&quot; w:hint=&quot;default&quot; /&gt;&lt;/w:rPr&gt;&lt;/w:lvl&gt;&lt;w:lvl w:ilvl=&quot;3&quot; w:tplc=&quot;08070001&quot; w:tentative=&quot;1&quot;&gt;&lt;w:start w:val=&quot;1&quot; /&gt;&lt;w:numFmt w:val=&quot;bullet&quot; /&gt;&lt;w:lvlText w:val=&quot;&quot; /&gt;&lt;w:lvlJc w:val=&quot;left&quot; /&gt;&lt;w:pPr&gt;&lt;w:ind w:left=&quot;3872&quot; w:hanging=&quot;360&quot; /&gt;&lt;/w:pPr&gt;&lt;w:rPr&gt;&lt;w:rFonts w:ascii=&quot;Symbol&quot; w:hAnsi=&quot;Symbol&quot; w:hint=&quot;default&quot; /&gt;&lt;/w:rPr&gt;&lt;/w:lvl&gt;&lt;w:lvl w:ilvl=&quot;4&quot; w:tplc=&quot;08070003&quot; w:tentative=&quot;1&quot;&gt;&lt;w:start w:val=&quot;1&quot; /&gt;&lt;w:numFmt w:val=&quot;bullet&quot; /&gt;&lt;w:lvlText w:val=&quot;o&quot; /&gt;&lt;w:lvlJc w:val=&quot;left&quot; /&gt;&lt;w:pPr&gt;&lt;w:ind w:left=&quot;4592&quot; w:hanging=&quot;360&quot; /&gt;&lt;/w:pPr&gt;&lt;w:rPr&gt;&lt;w:rFonts w:ascii=&quot;Courier New&quot; w:hAnsi=&quot;Courier New&quot; w:cs=&quot;Courier New&quot; w:hint=&quot;default&quot; /&gt;&lt;/w:rPr&gt;&lt;/w:lvl&gt;&lt;w:lvl w:ilvl=&quot;5&quot; w:tplc=&quot;08070005&quot; w:tentative=&quot;1&quot;&gt;&lt;w:start w:val=&quot;1&quot; /&gt;&lt;w:numFmt w:val=&quot;bullet&quot; /&gt;&lt;w:lvlText w:val=&quot;&quot; /&gt;&lt;w:lvlJc w:val=&quot;left&quot; /&gt;&lt;w:pPr&gt;&lt;w:ind w:left=&quot;5312&quot; w:hanging=&quot;360&quot; /&gt;&lt;/w:pPr&gt;&lt;w:rPr&gt;&lt;w:rFonts w:ascii=&quot;Wingdings&quot; w:hAnsi=&quot;Wingdings&quot; w:hint=&quot;default&quot; /&gt;&lt;/w:rPr&gt;&lt;/w:lvl&gt;&lt;w:lvl w:ilvl=&quot;6&quot; w:tplc=&quot;08070001&quot; w:tentative=&quot;1&quot;&gt;&lt;w:start w:val=&quot;1&quot; /&gt;&lt;w:numFmt w:val=&quot;bullet&quot; /&gt;&lt;w:lvlText w:val=&quot;&quot; /&gt;&lt;w:lvlJc w:val=&quot;left&quot; /&gt;&lt;w:pPr&gt;&lt;w:ind w:left=&quot;6032&quot; w:hanging=&quot;360&quot; /&gt;&lt;/w:pPr&gt;&lt;w:rPr&gt;&lt;w:rFonts w:ascii=&quot;Symbol&quot; w:hAnsi=&quot;Symbol&quot; w:hint=&quot;default&quot; /&gt;&lt;/w:rPr&gt;&lt;/w:lvl&gt;&lt;w:lvl w:ilvl=&quot;7&quot; w:tplc=&quot;08070003&quot; w:tentative=&quot;1&quot;&gt;&lt;w:start w:val=&quot;1&quot; /&gt;&lt;w:numFmt w:val=&quot;bullet&quot; /&gt;&lt;w:lvlText w:val=&quot;o&quot; /&gt;&lt;w:lvlJc w:val=&quot;left&quot; /&gt;&lt;w:pPr&gt;&lt;w:ind w:left=&quot;6752&quot; w:hanging=&quot;360&quot; /&gt;&lt;/w:pPr&gt;&lt;w:rPr&gt;&lt;w:rFonts w:ascii=&quot;Courier New&quot; w:hAnsi=&quot;Courier New&quot; w:cs=&quot;Courier New&quot; w:hint=&quot;default&quot; /&gt;&lt;/w:rPr&gt;&lt;/w:lvl&gt;&lt;w:lvl w:ilvl=&quot;8&quot; w:tplc=&quot;08070005&quot; w:tentative=&quot;1&quot;&gt;&lt;w:start w:val=&quot;1&quot; /&gt;&lt;w:numFmt w:val=&quot;bullet&quot; /&gt;&lt;w:lvlText w:val=&quot;&quot; /&gt;&lt;w:lvlJc w:val=&quot;left&quot; /&gt;&lt;w:pPr&gt;&lt;w:ind w:left=&quot;7472&quot; w:hanging=&quot;360&quot; /&gt;&lt;/w:pPr&gt;&lt;w:rPr&gt;&lt;w:rFonts w:ascii=&quot;Wingdings&quot; w:hAnsi=&quot;Wingdings&quot; w:hint=&quot;default&quot; /&gt;&lt;/w:rPr&gt;&lt;/w:lvl&gt;&lt;/w:abstractNum&gt;&lt;w:abstractNum w:abstractNumId=&quot;12&quot; w15:restartNumberingAfterBreak=&quot;0&quot;&gt;&lt;w:nsid w:val=&quot;17AA109A&quot; /&gt;&lt;w:multiLevelType w:val=&quot;multilevel&quot; /&gt;&lt;w:tmpl w:val=&quot;1ADE288E&quot; /&gt;&lt;w:lvl w:ilvl=&quot;0&quot;&gt;&lt;w:start w:val=&quot;1&quot; /&gt;&lt;w:numFmt w:val=&quot;decimal&quot; /&gt;&lt;w:pStyle w:val=&quot;Heading1&quot; /&gt;&lt;w:lvlText w:val=&quot;%1&quot; /&gt;&lt;w:lvlJc w:val=&quot;left&quot; /&gt;&lt;w:pPr&gt;&lt;w:tabs&gt;&lt;w:tab w:val=&quot;num&quot; w:pos=&quot;432&quot; /&gt;&lt;/w:tabs&gt;&lt;w:ind w:left=&quot;432&quot; w:hanging=&quot;432&quot; /&gt;&lt;/w:pPr&gt;&lt;/w:lvl&gt;&lt;w:lvl w:ilvl=&quot;1&quot;&gt;&lt;w:start w:val=&quot;1&quot; /&gt;&lt;w:numFmt w:val=&quot;decimal&quot; /&gt;&lt;w:pStyle w:val=&quot;Heading2&quot; /&gt;&lt;w:lvlText w:val=&quot;%1.%2&quot; /&gt;&lt;w:lvlJc w:val=&quot;left&quot; /&gt;&lt;w:pPr&gt;&lt;w:tabs&gt;&lt;w:tab w:val=&quot;num&quot; w:pos=&quot;576&quot; /&gt;&lt;/w:tabs&gt;&lt;w:ind w:left=&quot;576&quot; w:hanging=&quot;576&quot; /&gt;&lt;/w:pPr&gt;&lt;w:rPr&gt;&lt;w:sz w:val=&quot;22&quot; /&gt;&lt;w:szCs w:val=&quot;22&quot; /&gt;&lt;/w:rPr&gt;&lt;/w:lvl&gt;&lt;w:lvl w:ilvl=&quot;2&quot;&gt;&lt;w:start w:val=&quot;1&quot; /&gt;&lt;w:numFmt w:val=&quot;decimal&quot; /&gt;&lt;w:pStyle w:val=&quot;Heading3&quot; /&gt;&lt;w:lvlText w:val=&quot;%1.%2.%3&quot; /&gt;&lt;w:lvlJc w:val=&quot;left&quot; /&gt;&lt;w:pPr&gt;&lt;w:tabs&gt;&lt;w:tab w:val=&quot;num&quot; w:pos=&quot;720&quot; /&gt;&lt;/w:tabs&gt;&lt;w:ind w:left=&quot;720&quot; w:hanging=&quot;720&quot; /&gt;&lt;/w:pPr&gt;&lt;/w:lvl&gt;&lt;w:lvl w:ilvl=&quot;3&quot;&gt;&lt;w:start w:val=&quot;1&quot; /&gt;&lt;w:numFmt w:val=&quot;decimal&quot; /&gt;&lt;w:lvlText w:val=&quot;%1.%2.%3.%4&quot; /&gt;&lt;w:lvlJc w:val=&quot;left&quot; /&gt;&lt;w:pPr&gt;&lt;w:tabs&gt;&lt;w:tab w:val=&quot;num&quot; w:pos=&quot;864&quot; /&gt;&lt;/w:tabs&gt;&lt;w:ind w:left=&quot;864&quot; w:hanging=&quot;864&quot; /&gt;&lt;/w:pPr&gt;&lt;/w:lvl&gt;&lt;w:lvl w:ilvl=&quot;4&quot;&gt;&lt;w:start w:val=&quot;1&quot; /&gt;&lt;w:numFmt w:val=&quot;decimal&quot; /&gt;&lt;w:lvlText w:val=&quot;%1.%2.%3.%4.%5&quot; /&gt;&lt;w:lvlJc w:val=&quot;left&quot; /&gt;&lt;w:pPr&gt;&lt;w:tabs&gt;&lt;w:tab w:val=&quot;num&quot; w:pos=&quot;1008&quot; /&gt;&lt;/w:tabs&gt;&lt;w:ind w:left=&quot;1008&quot; w:hanging=&quot;1008&quot; /&gt;&lt;/w:pPr&gt;&lt;/w:lvl&gt;&lt;w:lvl w:ilvl=&quot;5&quot;&gt;&lt;w:start w:val=&quot;1&quot; /&gt;&lt;w:numFmt w:val=&quot;decimal&quot; /&gt;&lt;w:lvlText w:val=&quot;%1.%2.%3.%4.%5.%6&quot; /&gt;&lt;w:lvlJc w:val=&quot;left&quot; /&gt;&lt;w:pPr&gt;&lt;w:tabs&gt;&lt;w:tab w:val=&quot;num&quot; w:pos=&quot;1152&quot; /&gt;&lt;/w:tabs&gt;&lt;w:ind w:left=&quot;1152&quot; w:hanging=&quot;1152&quot; /&gt;&lt;/w:pPr&gt;&lt;/w:lvl&gt;&lt;w:lvl w:ilvl=&quot;6&quot;&gt;&lt;w:start w:val=&quot;1&quot; /&gt;&lt;w:numFmt w:val=&quot;decimal&quot; /&gt;&lt;w:lvlText w:val=&quot;%1.%2.%3.%4.%5.%6.%7&quot; /&gt;&lt;w:lvlJc w:val=&quot;left&quot; /&gt;&lt;w:pPr&gt;&lt;w:tabs&gt;&lt;w:tab w:val=&quot;num&quot; w:pos=&quot;1296&quot; /&gt;&lt;/w:tabs&gt;&lt;w:ind w:left=&quot;1296&quot; w:hanging=&quot;1296&quot; /&gt;&lt;/w:pPr&gt;&lt;/w:lvl&gt;&lt;w:lvl w:ilvl=&quot;7&quot;&gt;&lt;w:start w:val=&quot;1&quot; /&gt;&lt;w:numFmt w:val=&quot;decimal&quot; /&gt;&lt;w:lvlText w:val=&quot;%1.%2.%3.%4.%5.%6.%7.%8&quot; /&gt;&lt;w:lvlJc w:val=&quot;left&quot; /&gt;&lt;w:pPr&gt;&lt;w:tabs&gt;&lt;w:tab w:val=&quot;num&quot; w:pos=&quot;1440&quot; /&gt;&lt;/w:tabs&gt;&lt;w:ind w:left=&quot;1440&quot; w:hanging=&quot;1440&quot; /&gt;&lt;/w:pPr&gt;&lt;/w:lvl&gt;&lt;w:lvl w:ilvl=&quot;8&quot;&gt;&lt;w:start w:val=&quot;1&quot; /&gt;&lt;w:numFmt w:val=&quot;decimal&quot; /&gt;&lt;w:lvlText w:val=&quot;%1.%2.%3.%4.%5.%6.%7.%8.%9&quot; /&gt;&lt;w:lvlJc w:val=&quot;left&quot; /&gt;&lt;w:pPr&gt;&lt;w:tabs&gt;&lt;w:tab w:val=&quot;num&quot; w:pos=&quot;1584&quot; /&gt;&lt;/w:tabs&gt;&lt;w:ind w:left=&quot;1584&quot; w:hanging=&quot;1584&quot; /&gt;&lt;/w:pPr&gt;&lt;/w:lvl&gt;&lt;/w:abstractNum&gt;&lt;w:abstractNum w:abstractNumId=&quot;13&quot; w15:restartNumberingAfterBreak=&quot;0&quot;&gt;&lt;w:nsid w:val=&quot;26640EB9&quot; /&gt;&lt;w:multiLevelType w:val=&quot;hybridMultilevel&quot; /&gt;&lt;w:tmpl w:val=&quot;19EA9EA2&quot; /&gt;&lt;w:lvl w:ilvl=&quot;0&quot; w:tplc=&quot;65BA0F46&quot;&gt;&lt;w:start w:val=&quot;1&quot; /&gt;&lt;w:numFmt w:val=&quot;bullet&quot; /&gt;&lt;w:pStyle w:val=&quot;VBS-TabelleBullet1&quot; /&gt;&lt;w:lvlText w:val=&quot;&quot; /&gt;&lt;w:lvlJc w:val=&quot;left&quot; /&gt;&lt;w:pPr&gt;&lt;w:ind w:left=&quot;720&quot; w:hanging=&quot;360&quot; /&gt;&lt;/w:pPr&gt;&lt;w:rPr&gt;&lt;w:rFonts w:ascii=&quot;Symbol&quot; w:hAnsi=&quot;Symbol&quot; w:hint=&quot;default&quot; /&gt;&lt;/w:rPr&gt;&lt;/w:lvl&gt;&lt;w:lvl w:ilvl=&quot;1&quot; w:tplc=&quot;08070003&quot; w:tentative=&quot;1&quot;&gt;&lt;w:start w:val=&quot;1&quot; /&gt;&lt;w:numFmt w:val=&quot;bullet&quot; /&gt;&lt;w:lvlText w:val=&quot;o&quot; /&gt;&lt;w:lvlJc w:val=&quot;left&quot; /&gt;&lt;w:pPr&gt;&lt;w:ind w:left=&quot;1440&quot; w:hanging=&quot;360&quot; /&gt;&lt;/w:pPr&gt;&lt;w:rPr&gt;&lt;w:rFonts w:ascii=&quot;Courier New&quot; w:hAnsi=&quot;Courier New&quot; w:cs=&quot;Courier New&quot; w:hint=&quot;default&quot; /&gt;&lt;/w:rPr&gt;&lt;/w:lvl&gt;&lt;w:lvl w:ilvl=&quot;2&quot; w:tplc=&quot;08070005&quot; w:tentative=&quot;1&quot;&gt;&lt;w:start w:val=&quot;1&quot; /&gt;&lt;w:numFmt w:val=&quot;bullet&quot; /&gt;&lt;w:lvlText w:val=&quot;&quot; /&gt;&lt;w:lvlJc w:val=&quot;left&quot; /&gt;&lt;w:pPr&gt;&lt;w:ind w:left=&quot;2160&quot; w:hanging=&quot;360&quot; /&gt;&lt;/w:pPr&gt;&lt;w:rPr&gt;&lt;w:rFonts w:ascii=&quot;Wingdings&quot; w:hAnsi=&quot;Wingdings&quot; w:hint=&quot;default&quot; /&gt;&lt;/w:rPr&gt;&lt;/w:lvl&gt;&lt;w:lvl w:ilvl=&quot;3&quot; w:tplc=&quot;08070001&quot; w:tentative=&quot;1&quot;&gt;&lt;w:start w:val=&quot;1&quot; /&gt;&lt;w:numFmt w:val=&quot;bullet&quot; /&gt;&lt;w:lvlText w:val=&quot;&quot; /&gt;&lt;w:lvlJc w:val=&quot;left&quot; /&gt;&lt;w:pPr&gt;&lt;w:ind w:left=&quot;2880&quot; w:hanging=&quot;360&quot; /&gt;&lt;/w:pPr&gt;&lt;w:rPr&gt;&lt;w:rFonts w:ascii=&quot;Symbol&quot; w:hAnsi=&quot;Symbol&quot; w:hint=&quot;default&quot; /&gt;&lt;/w:rPr&gt;&lt;/w:lvl&gt;&lt;w:lvl w:ilvl=&quot;4&quot; w:tplc=&quot;08070003&quot; w:tentative=&quot;1&quot;&gt;&lt;w:start w:val=&quot;1&quot; /&gt;&lt;w:numFmt w:val=&quot;bullet&quot; /&gt;&lt;w:lvlText w:val=&quot;o&quot; /&gt;&lt;w:lvlJc w:val=&quot;left&quot; /&gt;&lt;w:pPr&gt;&lt;w:ind w:left=&quot;3600&quot; w:hanging=&quot;360&quot; /&gt;&lt;/w:pPr&gt;&lt;w:rPr&gt;&lt;w:rFonts w:ascii=&quot;Courier New&quot; w:hAnsi=&quot;Courier New&quot; w:cs=&quot;Courier New&quot; w:hint=&quot;default&quot; /&gt;&lt;/w:rPr&gt;&lt;/w:lvl&gt;&lt;w:lvl w:ilvl=&quot;5&quot; w:tplc=&quot;08070005&quot; w:tentative=&quot;1&quot;&gt;&lt;w:start w:val=&quot;1&quot; /&gt;&lt;w:numFmt w:val=&quot;bullet&quot; /&gt;&lt;w:lvlText w:val=&quot;&quot; /&gt;&lt;w:lvlJc w:val=&quot;left&quot; /&gt;&lt;w:pPr&gt;&lt;w:ind w:left=&quot;4320&quot; w:hanging=&quot;360&quot; /&gt;&lt;/w:pPr&gt;&lt;w:rPr&gt;&lt;w:rFonts w:ascii=&quot;Wingdings&quot; w:hAnsi=&quot;Wingdings&quot; w:hint=&quot;default&quot; /&gt;&lt;/w:rPr&gt;&lt;/w:lvl&gt;&lt;w:lvl w:ilvl=&quot;6&quot; w:tplc=&quot;08070001&quot; w:tentative=&quot;1&quot;&gt;&lt;w:start w:val=&quot;1&quot; /&gt;&lt;w:numFmt w:val=&quot;bullet&quot; /&gt;&lt;w:lvlText w:val=&quot;&quot; /&gt;&lt;w:lvlJc w:val=&quot;left&quot; /&gt;&lt;w:pPr&gt;&lt;w:ind w:left=&quot;5040&quot; w:hanging=&quot;360&quot; /&gt;&lt;/w:pPr&gt;&lt;w:rPr&gt;&lt;w:rFonts w:ascii=&quot;Symbol&quot; w:hAnsi=&quot;Symbol&quot; w:hint=&quot;default&quot; /&gt;&lt;/w:rPr&gt;&lt;/w:lvl&gt;&lt;w:lvl w:ilvl=&quot;7&quot; w:tplc=&quot;08070003&quot; w:tentative=&quot;1&quot;&gt;&lt;w:start w:val=&quot;1&quot; /&gt;&lt;w:numFmt w:val=&quot;bullet&quot; /&gt;&lt;w:lvlText w:val=&quot;o&quot; /&gt;&lt;w:lvlJc w:val=&quot;left&quot; /&gt;&lt;w:pPr&gt;&lt;w:ind w:left=&quot;5760&quot; w:hanging=&quot;360&quot; /&gt;&lt;/w:pPr&gt;&lt;w:rPr&gt;&lt;w:rFonts w:ascii=&quot;Courier New&quot; w:hAnsi=&quot;Courier New&quot; w:cs=&quot;Courier New&quot; w:hint=&quot;default&quot; /&gt;&lt;/w:rPr&gt;&lt;/w:lvl&gt;&lt;w:lvl w:ilvl=&quot;8&quot; w:tplc=&quot;08070005&quot; w:tentative=&quot;1&quot;&gt;&lt;w:start w:val=&quot;1&quot; /&gt;&lt;w:numFmt w:val=&quot;bullet&quot; /&gt;&lt;w:lvlText w:val=&quot;&quot; /&gt;&lt;w:lvlJc w:val=&quot;left&quot; /&gt;&lt;w:pPr&gt;&lt;w:ind w:left=&quot;6480&quot; w:hanging=&quot;360&quot; /&gt;&lt;/w:pPr&gt;&lt;w:rPr&gt;&lt;w:rFonts w:ascii=&quot;Wingdings&quot; w:hAnsi=&quot;Wingdings&quot; w:hint=&quot;default&quot; /&gt;&lt;/w:rPr&gt;&lt;/w:lvl&gt;&lt;/w:abstractNum&gt;&lt;w:abstractNum w:abstractNumId=&quot;14&quot; w15:restartNumberingAfterBreak=&quot;0&quot;&gt;&lt;w:nsid w:val=&quot;27C4355F&quot; /&gt;&lt;w:multiLevelType w:val=&quot;hybridMultilevel&quot; /&gt;&lt;w:tmpl w:val=&quot;33A8F9DA&quot; /&gt;&lt;w:lvl w:ilvl=&quot;0&quot; w:tplc=&quot;B54CBC60&quot;&gt;&lt;w:start w:val=&quot;1&quot; /&gt;&lt;w:numFmt w:val=&quot;lowerLetter&quot; /&gt;&lt;w:pStyle w:val=&quot;VBS-EingercktBullet4&quot; /&gt;&lt;w:lvlText w:val=&quot;%1.&quot; /&gt;&lt;w:lvlJc w:val=&quot;left&quot; /&gt;&lt;w:pPr&gt;&lt;w:ind w:left=&quot;1713&quot; w:hanging=&quot;360&quot; /&gt;&lt;/w:pPr&gt;&lt;/w:lvl&gt;&lt;w:lvl w:ilvl=&quot;1&quot; w:tplc=&quot;08070019&quot; w:tentative=&quot;1&quot;&gt;&lt;w:start w:val=&quot;1&quot; /&gt;&lt;w:numFmt w:val=&quot;lowerLetter&quot; /&gt;&lt;w:lvlText w:val=&quot;%2.&quot; /&gt;&lt;w:lvlJc w:val=&quot;left&quot; /&gt;&lt;w:pPr&gt;&lt;w:ind w:left=&quot;2433&quot; w:hanging=&quot;360&quot; /&gt;&lt;/w:pPr&gt;&lt;/w:lvl&gt;&lt;w:lvl w:ilvl=&quot;2&quot; w:tplc=&quot;0807001B&quot; w:tentative=&quot;1&quot;&gt;&lt;w:start w:val=&quot;1&quot; /&gt;&lt;w:numFmt w:val=&quot;lowerRoman&quot; /&gt;&lt;w:lvlText w:val=&quot;%3.&quot; /&gt;&lt;w:lvlJc w:val=&quot;right&quot; /&gt;&lt;w:pPr&gt;&lt;w:ind w:left=&quot;3153&quot; w:hanging=&quot;180&quot; /&gt;&lt;/w:pPr&gt;&lt;/w:lvl&gt;&lt;w:lvl w:ilvl=&quot;3&quot; w:tplc=&quot;0807000F&quot; w:tentative=&quot;1&quot;&gt;&lt;w:start w:val=&quot;1&quot; /&gt;&lt;w:numFmt w:val=&quot;decimal&quot; /&gt;&lt;w:lvlText w:val=&quot;%4.&quot; /&gt;&lt;w:lvlJc w:val=&quot;left&quot; /&gt;&lt;w:pPr&gt;&lt;w:ind w:left=&quot;3873&quot; w:hanging=&quot;360&quot; /&gt;&lt;/w:pPr&gt;&lt;/w:lvl&gt;&lt;w:lvl w:ilvl=&quot;4&quot; w:tplc=&quot;08070019&quot; w:tentative=&quot;1&quot;&gt;&lt;w:start w:val=&quot;1&quot; /&gt;&lt;w:numFmt w:val=&quot;lowerLetter&quot; /&gt;&lt;w:lvlText w:val=&quot;%5.&quot; /&gt;&lt;w:lvlJc w:val=&quot;left&quot; /&gt;&lt;w:pPr&gt;&lt;w:ind w:left=&quot;4593&quot; w:hanging=&quot;360&quot; /&gt;&lt;/w:pPr&gt;&lt;/w:lvl&gt;&lt;w:lvl w:ilvl=&quot;5&quot; w:tplc=&quot;0807001B&quot; w:tentative=&quot;1&quot;&gt;&lt;w:start w:val=&quot;1&quot; /&gt;&lt;w:numFmt w:val=&quot;lowerRoman&quot; /&gt;&lt;w:lvlText w:val=&quot;%6.&quot; /&gt;&lt;w:lvlJc w:val=&quot;right&quot; /&gt;&lt;w:pPr&gt;&lt;w:ind w:left=&quot;5313&quot; w:hanging=&quot;180&quot; /&gt;&lt;/w:pPr&gt;&lt;/w:lvl&gt;&lt;w:lvl w:ilvl=&quot;6&quot; w:tplc=&quot;0807000F&quot; w:tentative=&quot;1&quot;&gt;&lt;w:start w:val=&quot;1&quot; /&gt;&lt;w:numFmt w:val=&quot;decimal&quot; /&gt;&lt;w:lvlText w:val=&quot;%7.&quot; /&gt;&lt;w:lvlJc w:val=&quot;left&quot; /&gt;&lt;w:pPr&gt;&lt;w:ind w:left=&quot;6033&quot; w:hanging=&quot;360&quot; /&gt;&lt;/w:pPr&gt;&lt;/w:lvl&gt;&lt;w:lvl w:ilvl=&quot;7&quot; w:tplc=&quot;08070019&quot; w:tentative=&quot;1&quot;&gt;&lt;w:start w:val=&quot;1&quot; /&gt;&lt;w:numFmt w:val=&quot;lowerLetter&quot; /&gt;&lt;w:lvlText w:val=&quot;%8.&quot; /&gt;&lt;w:lvlJc w:val=&quot;left&quot; /&gt;&lt;w:pPr&gt;&lt;w:ind w:left=&quot;6753&quot; w:hanging=&quot;360&quot; /&gt;&lt;/w:pPr&gt;&lt;/w:lvl&gt;&lt;w:lvl w:ilvl=&quot;8&quot; w:tplc=&quot;0807001B&quot; w:tentative=&quot;1&quot;&gt;&lt;w:start w:val=&quot;1&quot; /&gt;&lt;w:numFmt w:val=&quot;lowerRoman&quot; /&gt;&lt;w:lvlText w:val=&quot;%9.&quot; /&gt;&lt;w:lvlJc w:val=&quot;right&quot; /&gt;&lt;w:pPr&gt;&lt;w:ind w:left=&quot;7473&quot; w:hanging=&quot;180&quot; /&gt;&lt;/w:pPr&gt;&lt;/w:lvl&gt;&lt;/w:abstractNum&gt;&lt;w:abstractNum w:abstractNumId=&quot;15&quot; w15:restartNumberingAfterBreak=&quot;0&quot;&gt;&lt;w:nsid w:val=&quot;27D138BC&quot; /&gt;&lt;w:multiLevelType w:val=&quot;hybridMultilevel&quot; /&gt;&lt;w:tmpl w:val=&quot;F78EA4CC&quot; /&gt;&lt;w:lvl w:ilvl=&quot;0&quot; w:tplc=&quot;5E02E576&quot;&gt;&lt;w:numFmt w:val=&quot;bullet&quot; /&gt;&lt;w:pStyle w:val=&quot;VBS-EingercktBullet3&quot; /&gt;&lt;w:lvlText w:val=&quot;+&quot; /&gt;&lt;w:lvlJc w:val=&quot;left&quot; /&gt;&lt;w:pPr&gt;&lt;w:ind w:left=&quot;1713&quot; w:hanging=&quot;360&quot; /&gt;&lt;/w:pPr&gt;&lt;w:rPr&gt;&lt;w:rFonts w:ascii=&quot;Arial&quot; w:eastAsia=&quot;Calibri&quot; w:hAnsi=&quot;Arial&quot; w:hint=&quot;default&quot; /&gt;&lt;/w:rPr&gt;&lt;/w:lvl&gt;&lt;w:lvl w:ilvl=&quot;1&quot; w:tplc=&quot;08070003&quot; w:tentative=&quot;1&quot;&gt;&lt;w:start w:val=&quot;1&quot; /&gt;&lt;w:numFmt w:val=&quot;bullet&quot; /&gt;&lt;w:lvlText w:val=&quot;o&quot; /&gt;&lt;w:lvlJc w:val=&quot;left&quot; /&gt;&lt;w:pPr&gt;&lt;w:ind w:left=&quot;2433&quot; w:hanging=&quot;360&quot; /&gt;&lt;/w:pPr&gt;&lt;w:rPr&gt;&lt;w:rFonts w:ascii=&quot;Courier New&quot; w:hAnsi=&quot;Courier New&quot; w:cs=&quot;Courier New&quot; w:hint=&quot;default&quot; /&gt;&lt;/w:rPr&gt;&lt;/w:lvl&gt;&lt;w:lvl w:ilvl=&quot;2&quot; w:tplc=&quot;08070005&quot; w:tentative=&quot;1&quot;&gt;&lt;w:start w:val=&quot;1&quot; /&gt;&lt;w:numFmt w:val=&quot;bullet&quot; /&gt;&lt;w:lvlText w:val=&quot;&quot; /&gt;&lt;w:lvlJc w:val=&quot;left&quot; /&gt;&lt;w:pPr&gt;&lt;w:ind w:left=&quot;3153&quot; w:hanging=&quot;360&quot; /&gt;&lt;/w:pPr&gt;&lt;w:rPr&gt;&lt;w:rFonts w:ascii=&quot;Wingdings&quot; w:hAnsi=&quot;Wingdings&quot; w:hint=&quot;default&quot; /&gt;&lt;/w:rPr&gt;&lt;/w:lvl&gt;&lt;w:lvl w:ilvl=&quot;3&quot; w:tplc=&quot;08070001&quot; w:tentative=&quot;1&quot;&gt;&lt;w:start w:val=&quot;1&quot; /&gt;&lt;w:numFmt w:val=&quot;bullet&quot; /&gt;&lt;w:lvlText w:val=&quot;&quot; /&gt;&lt;w:lvlJc w:val=&quot;left&quot; /&gt;&lt;w:pPr&gt;&lt;w:ind w:left=&quot;3873&quot; w:hanging=&quot;360&quot; /&gt;&lt;/w:pPr&gt;&lt;w:rPr&gt;&lt;w:rFonts w:ascii=&quot;Symbol&quot; w:hAnsi=&quot;Symbol&quot; w:hint=&quot;default&quot; /&gt;&lt;/w:rPr&gt;&lt;/w:lvl&gt;&lt;w:lvl w:ilvl=&quot;4&quot; w:tplc=&quot;08070003&quot; w:tentative=&quot;1&quot;&gt;&lt;w:start w:val=&quot;1&quot; /&gt;&lt;w:numFmt w:val=&quot;bullet&quot; /&gt;&lt;w:lvlText w:val=&quot;o&quot; /&gt;&lt;w:lvlJc w:val=&quot;left&quot; /&gt;&lt;w:pPr&gt;&lt;w:ind w:left=&quot;4593&quot; w:hanging=&quot;360&quot; /&gt;&lt;/w:pPr&gt;&lt;w:rPr&gt;&lt;w:rFonts w:ascii=&quot;Courier New&quot; w:hAnsi=&quot;Courier New&quot; w:cs=&quot;Courier New&quot; w:hint=&quot;default&quot; /&gt;&lt;/w:rPr&gt;&lt;/w:lvl&gt;&lt;w:lvl w:ilvl=&quot;5&quot; w:tplc=&quot;08070005&quot; w:tentative=&quot;1&quot;&gt;&lt;w:start w:val=&quot;1&quot; /&gt;&lt;w:numFmt w:val=&quot;bullet&quot; /&gt;&lt;w:lvlText w:val=&quot;&quot; /&gt;&lt;w:lvlJc w:val=&quot;left&quot; /&gt;&lt;w:pPr&gt;&lt;w:ind w:left=&quot;5313&quot; w:hanging=&quot;360&quot; /&gt;&lt;/w:pPr&gt;&lt;w:rPr&gt;&lt;w:rFonts w:ascii=&quot;Wingdings&quot; w:hAnsi=&quot;Wingdings&quot; w:hint=&quot;default&quot; /&gt;&lt;/w:rPr&gt;&lt;/w:lvl&gt;&lt;w:lvl w:ilvl=&quot;6&quot; w:tplc=&quot;08070001&quot; w:tentative=&quot;1&quot;&gt;&lt;w:start w:val=&quot;1&quot; /&gt;&lt;w:numFmt w:val=&quot;bullet&quot; /&gt;&lt;w:lvlText w:val=&quot;&quot; /&gt;&lt;w:lvlJc w:val=&quot;left&quot; /&gt;&lt;w:pPr&gt;&lt;w:ind w:left=&quot;6033&quot; w:hanging=&quot;360&quot; /&gt;&lt;/w:pPr&gt;&lt;w:rPr&gt;&lt;w:rFonts w:ascii=&quot;Symbol&quot; w:hAnsi=&quot;Symbol&quot; w:hint=&quot;default&quot; /&gt;&lt;/w:rPr&gt;&lt;/w:lvl&gt;&lt;w:lvl w:ilvl=&quot;7&quot; w:tplc=&quot;08070003&quot; w:tentative=&quot;1&quot;&gt;&lt;w:start w:val=&quot;1&quot; /&gt;&lt;w:numFmt w:val=&quot;bullet&quot; /&gt;&lt;w:lvlText w:val=&quot;o&quot; /&gt;&lt;w:lvlJc w:val=&quot;left&quot; /&gt;&lt;w:pPr&gt;&lt;w:ind w:left=&quot;6753&quot; w:hanging=&quot;360&quot; /&gt;&lt;/w:pPr&gt;&lt;w:rPr&gt;&lt;w:rFonts w:ascii=&quot;Courier New&quot; w:hAnsi=&quot;Courier New&quot; w:cs=&quot;Courier New&quot; w:hint=&quot;default&quot; /&gt;&lt;/w:rPr&gt;&lt;/w:lvl&gt;&lt;w:lvl w:ilvl=&quot;8&quot; w:tplc=&quot;08070005&quot; w:tentative=&quot;1&quot;&gt;&lt;w:start w:val=&quot;1&quot; /&gt;&lt;w:numFmt w:val=&quot;bullet&quot; /&gt;&lt;w:lvlText w:val=&quot;&quot; /&gt;&lt;w:lvlJc w:val=&quot;left&quot; /&gt;&lt;w:pPr&gt;&lt;w:ind w:left=&quot;7473&quot; w:hanging=&quot;360&quot; /&gt;&lt;/w:pPr&gt;&lt;w:rPr&gt;&lt;w:rFonts w:ascii=&quot;Wingdings&quot; w:hAnsi=&quot;Wingdings&quot; w:hint=&quot;default&quot; /&gt;&lt;/w:rPr&gt;&lt;/w:lvl&gt;&lt;/w:abstractNum&gt;&lt;w:abstractNum w:abstractNumId=&quot;16&quot; w15:restartNumberingAfterBreak=&quot;0&quot;&gt;&lt;w:nsid w:val=&quot;2C381E27&quot; /&gt;&lt;w:multiLevelType w:val=&quot;hybridMultilevel&quot; /&gt;&lt;w:tmpl w:val=&quot;81726B26&quot; /&gt;&lt;w:lvl w:ilvl=&quot;0&quot; w:tplc=&quot;8A8487BE&quot;&gt;&lt;w:start w:val=&quot;1&quot; /&gt;&lt;w:numFmt w:val=&quot;bullet&quot; /&gt;&lt;w:pStyle w:val=&quot;VBS-EingercktBullet1&quot; /&gt;&lt;w:lvlText w:val=&quot;&quot; /&gt;&lt;w:lvlJc w:val=&quot;left&quot; /&gt;&lt;w:pPr&gt;&lt;w:ind w:left=&quot;1352&quot; w:hanging=&quot;360&quot; /&gt;&lt;/w:pPr&gt;&lt;w:rPr&gt;&lt;w:rFonts w:ascii=&quot;Symbol&quot; w:hAnsi=&quot;Symbol&quot; w:hint=&quot;default&quot; /&gt;&lt;/w:rPr&gt;&lt;/w:lvl&gt;&lt;w:lvl w:ilvl=&quot;1&quot; w:tplc=&quot;08070003&quot; w:tentative=&quot;1&quot;&gt;&lt;w:start w:val=&quot;1&quot; /&gt;&lt;w:numFmt w:val=&quot;bullet&quot; /&gt;&lt;w:lvlText w:val=&quot;o&quot; /&gt;&lt;w:lvlJc w:val=&quot;left&quot; /&gt;&lt;w:pPr&gt;&lt;w:ind w:left=&quot;2072&quot; w:hanging=&quot;360&quot; /&gt;&lt;/w:pPr&gt;&lt;w:rPr&gt;&lt;w:rFonts w:ascii=&quot;Courier New&quot; w:hAnsi=&quot;Courier New&quot; w:cs=&quot;Courier New&quot; w:hint=&quot;default&quot; /&gt;&lt;/w:rPr&gt;&lt;/w:lvl&gt;&lt;w:lvl w:ilvl=&quot;2&quot; w:tplc=&quot;08070005&quot; w:tentative=&quot;1&quot;&gt;&lt;w:start w:val=&quot;1&quot; /&gt;&lt;w:numFmt w:val=&quot;bullet&quot; /&gt;&lt;w:lvlText w:val=&quot;&quot; /&gt;&lt;w:lvlJc w:val=&quot;left&quot; /&gt;&lt;w:pPr&gt;&lt;w:ind w:left=&quot;2792&quot; w:hanging=&quot;360&quot; /&gt;&lt;/w:pPr&gt;&lt;w:rPr&gt;&lt;w:rFonts w:ascii=&quot;Wingdings&quot; w:hAnsi=&quot;Wingdings&quot; w:hint=&quot;default&quot; /&gt;&lt;/w:rPr&gt;&lt;/w:lvl&gt;&lt;w:lvl w:ilvl=&quot;3&quot; w:tplc=&quot;08070001&quot; w:tentative=&quot;1&quot;&gt;&lt;w:start w:val=&quot;1&quot; /&gt;&lt;w:numFmt w:val=&quot;bullet&quot; /&gt;&lt;w:lvlText w:val=&quot;&quot; /&gt;&lt;w:lvlJc w:val=&quot;left&quot; /&gt;&lt;w:pPr&gt;&lt;w:ind w:left=&quot;3512&quot; w:hanging=&quot;360&quot; /&gt;&lt;/w:pPr&gt;&lt;w:rPr&gt;&lt;w:rFonts w:ascii=&quot;Symbol&quot; w:hAnsi=&quot;Symbol&quot; w:hint=&quot;default&quot; /&gt;&lt;/w:rPr&gt;&lt;/w:lvl&gt;&lt;w:lvl w:ilvl=&quot;4&quot; w:tplc=&quot;08070003&quot; w:tentative=&quot;1&quot;&gt;&lt;w:start w:val=&quot;1&quot; /&gt;&lt;w:numFmt w:val=&quot;bullet&quot; /&gt;&lt;w:lvlText w:val=&quot;o&quot; /&gt;&lt;w:lvlJc w:val=&quot;left&quot; /&gt;&lt;w:pPr&gt;&lt;w:ind w:left=&quot;4232&quot; w:hanging=&quot;360&quot; /&gt;&lt;/w:pPr&gt;&lt;w:rPr&gt;&lt;w:rFonts w:ascii=&quot;Courier New&quot; w:hAnsi=&quot;Courier New&quot; w:cs=&quot;Courier New&quot; w:hint=&quot;default&quot; /&gt;&lt;/w:rPr&gt;&lt;/w:lvl&gt;&lt;w:lvl w:ilvl=&quot;5&quot; w:tplc=&quot;08070005&quot; w:tentative=&quot;1&quot;&gt;&lt;w:start w:val=&quot;1&quot; /&gt;&lt;w:numFmt w:val=&quot;bullet&quot; /&gt;&lt;w:lvlText w:val=&quot;&quot; /&gt;&lt;w:lvlJc w:val=&quot;left&quot; /&gt;&lt;w:pPr&gt;&lt;w:ind w:left=&quot;4952&quot; w:hanging=&quot;360&quot; /&gt;&lt;/w:pPr&gt;&lt;w:rPr&gt;&lt;w:rFonts w:ascii=&quot;Wingdings&quot; w:hAnsi=&quot;Wingdings&quot; w:hint=&quot;default&quot; /&gt;&lt;/w:rPr&gt;&lt;/w:lvl&gt;&lt;w:lvl w:ilvl=&quot;6&quot; w:tplc=&quot;08070001&quot; w:tentative=&quot;1&quot;&gt;&lt;w:start w:val=&quot;1&quot; /&gt;&lt;w:numFmt w:val=&quot;bullet&quot; /&gt;&lt;w:lvlText w:val=&quot;&quot; /&gt;&lt;w:lvlJc w:val=&quot;left&quot; /&gt;&lt;w:pPr&gt;&lt;w:ind w:left=&quot;5672&quot; w:hanging=&quot;360&quot; /&gt;&lt;/w:pPr&gt;&lt;w:rPr&gt;&lt;w:rFonts w:ascii=&quot;Symbol&quot; w:hAnsi=&quot;Symbol&quot; w:hint=&quot;default&quot; /&gt;&lt;/w:rPr&gt;&lt;/w:lvl&gt;&lt;w:lvl w:ilvl=&quot;7&quot; w:tplc=&quot;08070003&quot; w:tentative=&quot;1&quot;&gt;&lt;w:start w:val=&quot;1&quot; /&gt;&lt;w:numFmt w:val=&quot;bullet&quot; /&gt;&lt;w:lvlText w:val=&quot;o&quot; /&gt;&lt;w:lvlJc w:val=&quot;left&quot; /&gt;&lt;w:pPr&gt;&lt;w:ind w:left=&quot;6392&quot; w:hanging=&quot;360&quot; /&gt;&lt;/w:pPr&gt;&lt;w:rPr&gt;&lt;w:rFonts w:ascii=&quot;Courier New&quot; w:hAnsi=&quot;Courier New&quot; w:cs=&quot;Courier New&quot; w:hint=&quot;default&quot; /&gt;&lt;/w:rPr&gt;&lt;/w:lvl&gt;&lt;w:lvl w:ilvl=&quot;8&quot; w:tplc=&quot;08070005&quot; w:tentative=&quot;1&quot;&gt;&lt;w:start w:val=&quot;1&quot; /&gt;&lt;w:numFmt w:val=&quot;bullet&quot; /&gt;&lt;w:lvlText w:val=&quot;&quot; /&gt;&lt;w:lvlJc w:val=&quot;left&quot; /&gt;&lt;w:pPr&gt;&lt;w:ind w:left=&quot;7112&quot; w:hanging=&quot;360&quot; /&gt;&lt;/w:pPr&gt;&lt;w:rPr&gt;&lt;w:rFonts w:ascii=&quot;Wingdings&quot; w:hAnsi=&quot;Wingdings&quot; w:hint=&quot;default&quot; /&gt;&lt;/w:rPr&gt;&lt;/w:lvl&gt;&lt;/w:abstractNum&gt;&lt;w:abstractNum w:abstractNumId=&quot;17&quot; w15:restartNumberingAfterBreak=&quot;0&quot;&gt;&lt;w:nsid w:val=&quot;2D695BA8&quot; /&gt;&lt;w:multiLevelType w:val=&quot;hybridMultilevel&quot; /&gt;&lt;w:tmpl w:val=&quot;17DE13FA&quot; /&gt;&lt;w:lvl w:ilvl=&quot;0&quot; w:tplc=&quot;3DAC4820&quot;&gt;&lt;w:start w:val=&quot;1&quot; /&gt;&lt;w:numFmt w:val=&quot;bullet&quot; /&gt;&lt;w:lvlText w:val=&quot;-&quot; /&gt;&lt;w:lvlJc w:val=&quot;left&quot; /&gt;&lt;w:pPr&gt;&lt;w:tabs&gt;&lt;w:tab w:val=&quot;num&quot; w:pos=&quot;170&quot; /&gt;&lt;/w:tabs&gt;&lt;w:ind w:left=&quot;170&quot; w:hanging=&quot;170&quot; /&gt;&lt;/w:pPr&gt;&lt;w:rPr&gt;&lt;w:rFonts w:ascii=&quot;Arial&quot; w:hAnsi=&quot;Arial&quot; w:hint=&quot;default&quot; /&gt;&lt;w:b w:val=&quot;0&quot; /&gt;&lt;w:i w:val=&quot;0&quot; /&gt;&lt;w:caps w:val=&quot;0&quot; /&gt;&lt;w:strike w:val=&quot;0&quot; /&gt;&lt;w:dstrike w:val=&quot;0&quot; /&gt;&lt;w:vanish w:val=&quot;0&quot; /&gt;&lt;w:color w:val=&quot;000000&quot; /&gt;&lt;w:spacing w:val=&quot;0&quot; /&gt;&lt;w:w w:val=&quot;100&quot; /&gt;&lt;w:kern w:val=&quot;0&quot; /&gt;&lt;w:position w:val=&quot;0&quot; /&gt;&lt;w:sz w:val=&quot;22&quot; /&gt;&lt;w:szCs w:val=&quot;22&quot; /&gt;&lt;w:vertAlign w:val=&quot;baseline&quot; /&gt;&lt;w14:shadow w14:blurRad=&quot;0&quot; w14:dist=&quot;0&quot; w14:dir=&quot;0&quot; w14:sx=&quot;0&quot; w14:sy=&quot;0&quot; w14:kx=&quot;0&quot; w14:ky=&quot;0&quot; w14:algn=&quot;none&quot;&gt;&lt;w14:srgbClr w14:val=&quot;000000&quot; /&gt;&lt;/w14:shadow&gt;&lt;w14:textOutline w14:w=&quot;0&quot; w14:cap=&quot;rnd&quot; w14:cmpd=&quot;sng&quot; w14:algn=&quot;ctr&quot;&gt;&lt;w14:noFill /&gt;&lt;w14:prstDash w14:val=&quot;solid&quot; /&gt;&lt;w14:bevel /&gt;&lt;/w14:textOutline&gt;&lt;/w:rPr&gt;&lt;/w:lvl&gt;&lt;w:lvl w:ilvl=&quot;1&quot; w:tplc=&quot;08070003&quot; w:tentative=&quot;1&quot;&gt;&lt;w:start w:val=&quot;1&quot; /&gt;&lt;w:numFmt w:val=&quot;bullet&quot; /&gt;&lt;w:lvlText w:val=&quot;o&quot; /&gt;&lt;w:lvlJc w:val=&quot;left&quot; /&gt;&lt;w:pPr&gt;&lt;w:tabs&gt;&lt;w:tab w:val=&quot;num&quot; w:pos=&quot;1440&quot; /&gt;&lt;/w:tabs&gt;&lt;w:ind w:left=&quot;1440&quot; w:hanging=&quot;360&quot; /&gt;&lt;/w:pPr&gt;&lt;w:rPr&gt;&lt;w:rFonts w:ascii=&quot;Courier New&quot; w:hAnsi=&quot;Courier New&quot; w:cs=&quot;Courier New&quot; w:hint=&quot;default&quot; /&gt;&lt;/w:rPr&gt;&lt;/w:lvl&gt;&lt;w:lvl w:ilvl=&quot;2&quot; w:tplc=&quot;08070005&quot; w:tentative=&quot;1&quot;&gt;&lt;w:start w:val=&quot;1&quot; /&gt;&lt;w:numFmt w:val=&quot;bullet&quot; /&gt;&lt;w:lvlText w:val=&quot;&quot; /&gt;&lt;w:lvlJc w:val=&quot;left&quot; /&gt;&lt;w:pPr&gt;&lt;w:tabs&gt;&lt;w:tab w:val=&quot;num&quot; w:pos=&quot;2160&quot; /&gt;&lt;/w:tabs&gt;&lt;w:ind w:left=&quot;2160&quot; w:hanging=&quot;360&quot; /&gt;&lt;/w:pPr&gt;&lt;w:rPr&gt;&lt;w:rFonts w:ascii=&quot;Wingdings&quot; w:hAnsi=&quot;Wingdings&quot; w:hint=&quot;default&quot; /&gt;&lt;/w:rPr&gt;&lt;/w:lvl&gt;&lt;w:lvl w:ilvl=&quot;3&quot; w:tplc=&quot;08070001&quot; w:tentative=&quot;1&quot;&gt;&lt;w:start w:val=&quot;1&quot; /&gt;&lt;w:numFmt w:val=&quot;bullet&quot; /&gt;&lt;w:lvlText w:val=&quot;&quot; /&gt;&lt;w:lvlJc w:val=&quot;left&quot; /&gt;&lt;w:pPr&gt;&lt;w:tabs&gt;&lt;w:tab w:val=&quot;num&quot; w:pos=&quot;2880&quot; /&gt;&lt;/w:tabs&gt;&lt;w:ind w:left=&quot;2880&quot; w:hanging=&quot;360&quot; /&gt;&lt;/w:pPr&gt;&lt;w:rPr&gt;&lt;w:rFonts w:ascii=&quot;Symbol&quot; w:hAnsi=&quot;Symbol&quot; w:hint=&quot;default&quot; /&gt;&lt;/w:rPr&gt;&lt;/w:lvl&gt;&lt;w:lvl w:ilvl=&quot;4&quot; w:tplc=&quot;08070003&quot; w:tentative=&quot;1&quot;&gt;&lt;w:start w:val=&quot;1&quot; /&gt;&lt;w:numFmt w:val=&quot;bullet&quot; /&gt;&lt;w:lvlText w:val=&quot;o&quot; /&gt;&lt;w:lvlJc w:val=&quot;left&quot; /&gt;&lt;w:pPr&gt;&lt;w:tabs&gt;&lt;w:tab w:val=&quot;num&quot; w:pos=&quot;3600&quot; /&gt;&lt;/w:tabs&gt;&lt;w:ind w:left=&quot;3600&quot; w:hanging=&quot;360&quot; /&gt;&lt;/w:pPr&gt;&lt;w:rPr&gt;&lt;w:rFonts w:ascii=&quot;Courier New&quot; w:hAnsi=&quot;Courier New&quot; w:cs=&quot;Courier New&quot; w:hint=&quot;default&quot; /&gt;&lt;/w:rPr&gt;&lt;/w:lvl&gt;&lt;w:lvl w:ilvl=&quot;5&quot; w:tplc=&quot;08070005&quot; w:tentative=&quot;1&quot;&gt;&lt;w:start w:val=&quot;1&quot; /&gt;&lt;w:numFmt w:val=&quot;bullet&quot; /&gt;&lt;w:lvlText w:val=&quot;&quot; /&gt;&lt;w:lvlJc w:val=&quot;left&quot; /&gt;&lt;w:pPr&gt;&lt;w:tabs&gt;&lt;w:tab w:val=&quot;num&quot; w:pos=&quot;4320&quot; /&gt;&lt;/w:tabs&gt;&lt;w:ind w:left=&quot;4320&quot; w:hanging=&quot;360&quot; /&gt;&lt;/w:pPr&gt;&lt;w:rPr&gt;&lt;w:rFonts w:ascii=&quot;Wingdings&quot; w:hAnsi=&quot;Wingdings&quot; w:hint=&quot;default&quot; /&gt;&lt;/w:rPr&gt;&lt;/w:lvl&gt;&lt;w:lvl w:ilvl=&quot;6&quot; w:tplc=&quot;08070001&quot; w:tentative=&quot;1&quot;&gt;&lt;w:start w:val=&quot;1&quot; /&gt;&lt;w:numFmt w:val=&quot;bullet&quot; /&gt;&lt;w:lvlText w:val=&quot;&quot; /&gt;&lt;w:lvlJc w:val=&quot;left&quot; /&gt;&lt;w:pPr&gt;&lt;w:tabs&gt;&lt;w:tab w:val=&quot;num&quot; w:pos=&quot;5040&quot; /&gt;&lt;/w:tabs&gt;&lt;w:ind w:left=&quot;5040&quot; w:hanging=&quot;360&quot; /&gt;&lt;/w:pPr&gt;&lt;w:rPr&gt;&lt;w:rFonts w:ascii=&quot;Symbol&quot; w:hAnsi=&quot;Symbol&quot; w:hint=&quot;default&quot; /&gt;&lt;/w:rPr&gt;&lt;/w:lvl&gt;&lt;w:lvl w:ilvl=&quot;7&quot; w:tplc=&quot;08070003&quot; w:tentative=&quot;1&quot;&gt;&lt;w:start w:val=&quot;1&quot; /&gt;&lt;w:numFmt w:val=&quot;bullet&quot; /&gt;&lt;w:lvlText w:val=&quot;o&quot; /&gt;&lt;w:lvlJc w:val=&quot;left&quot; /&gt;&lt;w:pPr&gt;&lt;w:tabs&gt;&lt;w:tab w:val=&quot;num&quot; w:pos=&quot;5760&quot; /&gt;&lt;/w:tabs&gt;&lt;w:ind w:left=&quot;5760&quot; w:hanging=&quot;360&quot; /&gt;&lt;/w:pPr&gt;&lt;w:rPr&gt;&lt;w:rFonts w:ascii=&quot;Courier New&quot; w:hAnsi=&quot;Courier New&quot; w:cs=&quot;Courier New&quot; w:hint=&quot;default&quot; /&gt;&lt;/w:rPr&gt;&lt;/w:lvl&gt;&lt;w:lvl w:ilvl=&quot;8&quot; w:tplc=&quot;08070005&quot; w:tentative=&quot;1&quot;&gt;&lt;w:start w:val=&quot;1&quot; /&gt;&lt;w:numFmt w:val=&quot;bullet&quot; /&gt;&lt;w:lvlText w:val=&quot;&quot; /&gt;&lt;w:lvlJc w:val=&quot;left&quot; /&gt;&lt;w:pPr&gt;&lt;w:tabs&gt;&lt;w:tab w:val=&quot;num&quot; w:pos=&quot;6480&quot; /&gt;&lt;/w:tabs&gt;&lt;w:ind w:left=&quot;6480&quot; w:hanging=&quot;360&quot; /&gt;&lt;/w:pPr&gt;&lt;w:rPr&gt;&lt;w:rFonts w:ascii=&quot;Wingdings&quot; w:hAnsi=&quot;Wingdings&quot; w:hint=&quot;default&quot; /&gt;&lt;/w:rPr&gt;&lt;/w:lvl&gt;&lt;/w:abstractNum&gt;&lt;w:abstractNum w:abstractNumId=&quot;18&quot; w15:restartNumberingAfterBreak=&quot;0&quot;&gt;&lt;w:nsid w:val=&quot;30141C16&quot; /&gt;&lt;w:multiLevelType w:val=&quot;hybridMultilevel&quot; /&gt;&lt;w:tmpl w:val=&quot;5746A82A&quot; /&gt;&lt;w:lvl w:ilvl=&quot;0&quot; w:tplc=&quot;FD960462&quot;&gt;&lt;w:start w:val=&quot;1&quot; /&gt;&lt;w:numFmt w:val=&quot;lowerLetter&quot; /&gt;&lt;w:lvlText w:val=&quot;%1.&quot; /&gt;&lt;w:lvlJc w:val=&quot;left&quot; /&gt;&lt;w:pPr&gt;&lt;w:ind w:left=&quot;1712&quot; w:hanging=&quot;360&quot; /&gt;&lt;/w:pPr&gt;&lt;/w:lvl&gt;&lt;w:lvl w:ilvl=&quot;1&quot; w:tplc=&quot;04090019&quot; w:tentative=&quot;1&quot;&gt;&lt;w:start w:val=&quot;1&quot; /&gt;&lt;w:numFmt w:val=&quot;lowerLetter&quot; /&gt;&lt;w:lvlText w:val=&quot;%2.&quot; /&gt;&lt;w:lvlJc w:val=&quot;left&quot; /&gt;&lt;w:pPr&gt;&lt;w:ind w:left=&quot;2432&quot; w:hanging=&quot;360&quot; /&gt;&lt;/w:pPr&gt;&lt;/w:lvl&gt;&lt;w:lvl w:ilvl=&quot;2&quot; w:tplc=&quot;0409001B&quot; w:tentative=&quot;1&quot;&gt;&lt;w:start w:val=&quot;1&quot; /&gt;&lt;w:numFmt w:val=&quot;lowerRoman&quot; /&gt;&lt;w:lvlText w:val=&quot;%3.&quot; /&gt;&lt;w:lvlJc w:val=&quot;right&quot; /&gt;&lt;w:pPr&gt;&lt;w:ind w:left=&quot;3152&quot; w:hanging=&quot;180&quot; /&gt;&lt;/w:pPr&gt;&lt;/w:lvl&gt;&lt;w:lvl w:ilvl=&quot;3&quot; w:tplc=&quot;0409000F&quot; w:tentative=&quot;1&quot;&gt;&lt;w:start w:val=&quot;1&quot; /&gt;&lt;w:numFmt w:val=&quot;decimal&quot; /&gt;&lt;w:lvlText w:val=&quot;%4.&quot; /&gt;&lt;w:lvlJc w:val=&quot;left&quot; /&gt;&lt;w:pPr&gt;&lt;w:ind w:left=&quot;3872&quot; w:hanging=&quot;360&quot; /&gt;&lt;/w:pPr&gt;&lt;/w:lvl&gt;&lt;w:lvl w:ilvl=&quot;4&quot; w:tplc=&quot;04090019&quot; w:tentative=&quot;1&quot;&gt;&lt;w:start w:val=&quot;1&quot; /&gt;&lt;w:numFmt w:val=&quot;lowerLetter&quot; /&gt;&lt;w:lvlText w:val=&quot;%5.&quot; /&gt;&lt;w:lvlJc w:val=&quot;left&quot; /&gt;&lt;w:pPr&gt;&lt;w:ind w:left=&quot;4592&quot; w:hanging=&quot;360&quot; /&gt;&lt;/w:pPr&gt;&lt;/w:lvl&gt;&lt;w:lvl w:ilvl=&quot;5&quot; w:tplc=&quot;0409001B&quot; w:tentative=&quot;1&quot;&gt;&lt;w:start w:val=&quot;1&quot; /&gt;&lt;w:numFmt w:val=&quot;lowerRoman&quot; /&gt;&lt;w:lvlText w:val=&quot;%6.&quot; /&gt;&lt;w:lvlJc w:val=&quot;right&quot; /&gt;&lt;w:pPr&gt;&lt;w:ind w:left=&quot;5312&quot; w:hanging=&quot;180&quot; /&gt;&lt;/w:pPr&gt;&lt;/w:lvl&gt;&lt;w:lvl w:ilvl=&quot;6&quot; w:tplc=&quot;0409000F&quot; w:tentative=&quot;1&quot;&gt;&lt;w:start w:val=&quot;1&quot; /&gt;&lt;w:numFmt w:val=&quot;decimal&quot; /&gt;&lt;w:lvlText w:val=&quot;%7.&quot; /&gt;&lt;w:lvlJc w:val=&quot;left&quot; /&gt;&lt;w:pPr&gt;&lt;w:ind w:left=&quot;6032&quot; w:hanging=&quot;360&quot; /&gt;&lt;/w:pPr&gt;&lt;/w:lvl&gt;&lt;w:lvl w:ilvl=&quot;7&quot; w:tplc=&quot;04090019&quot; w:tentative=&quot;1&quot;&gt;&lt;w:start w:val=&quot;1&quot; /&gt;&lt;w:numFmt w:val=&quot;lowerLetter&quot; /&gt;&lt;w:lvlText w:val=&quot;%8.&quot; /&gt;&lt;w:lvlJc w:val=&quot;left&quot; /&gt;&lt;w:pPr&gt;&lt;w:ind w:left=&quot;6752&quot; w:hanging=&quot;360&quot; /&gt;&lt;/w:pPr&gt;&lt;/w:lvl&gt;&lt;w:lvl w:ilvl=&quot;8&quot; w:tplc=&quot;0409001B&quot; w:tentative=&quot;1&quot;&gt;&lt;w:start w:val=&quot;1&quot; /&gt;&lt;w:numFmt w:val=&quot;lowerRoman&quot; /&gt;&lt;w:lvlText w:val=&quot;%9.&quot; /&gt;&lt;w:lvlJc w:val=&quot;right&quot; /&gt;&lt;w:pPr&gt;&lt;w:ind w:left=&quot;7472&quot; w:hanging=&quot;180&quot; /&gt;&lt;/w:pPr&gt;&lt;/w:lvl&gt;&lt;/w:abstractNum&gt;&lt;w:abstractNum w:abstractNumId=&quot;19&quot; w15:restartNumberingAfterBreak=&quot;0&quot;&gt;&lt;w:nsid w:val=&quot;37C95ACA&quot; /&gt;&lt;w:multiLevelType w:val=&quot;hybridMultilevel&quot; /&gt;&lt;w:tmpl w:val=&quot;978A1B18&quot; /&gt;&lt;w:lvl w:ilvl=&quot;0&quot; w:tplc=&quot;C8BAFE2E&quot;&gt;&lt;w:start w:val=&quot;1&quot; /&gt;&lt;w:numFmt w:val=&quot;bullet&quot; /&gt;&lt;w:lvlText w:val=&quot;-&quot; /&gt;&lt;w:lvlJc w:val=&quot;left&quot; /&gt;&lt;w:pPr&gt;&lt;w:tabs&gt;&lt;w:tab w:val=&quot;num&quot; w:pos=&quot;170&quot; /&gt;&lt;/w:tabs&gt;&lt;w:ind w:left=&quot;170&quot; w:hanging=&quot;170&quot; /&gt;&lt;/w:pPr&gt;&lt;w:rPr&gt;&lt;w:rFonts w:ascii=&quot;Arial&quot; w:hAnsi=&quot;Arial&quot; w:hint=&quot;default&quot; /&gt;&lt;w:b w:val=&quot;0&quot; /&gt;&lt;w:i w:val=&quot;0&quot; /&gt;&lt;w:caps w:val=&quot;0&quot; /&gt;&lt;w:strike w:val=&quot;0&quot; /&gt;&lt;w:dstrike w:val=&quot;0&quot; /&gt;&lt;w:vanish w:val=&quot;0&quot; /&gt;&lt;w:color w:val=&quot;000000&quot; /&gt;&lt;w:spacing w:val=&quot;0&quot; /&gt;&lt;w:w w:val=&quot;100&quot; /&gt;&lt;w:kern w:val=&quot;0&quot; /&gt;&lt;w:position w:val=&quot;0&quot; /&gt;&lt;w:sz w:val=&quot;12&quot; /&gt;&lt;w:szCs w:val=&quot;12&quot; /&gt;&lt;w:vertAlign w:val=&quot;baseline&quot; /&gt;&lt;w14:shadow w14:blurRad=&quot;0&quot; w14:dist=&quot;0&quot; w14:dir=&quot;0&quot; w14:sx=&quot;0&quot; w14:sy=&quot;0&quot; w14:kx=&quot;0&quot; w14:ky=&quot;0&quot; w14:algn=&quot;none&quot;&gt;&lt;w14:srgbClr w14:val=&quot;000000&quot; /&gt;&lt;/w14:shadow&gt;&lt;w14:textOutline w14:w=&quot;0&quot; w14:cap=&quot;rnd&quot; w14:cmpd=&quot;sng&quot; w14:algn=&quot;ctr&quot;&gt;&lt;w14:noFill /&gt;&lt;w14:prstDash w14:val=&quot;solid&quot; /&gt;&lt;w14:bevel /&gt;&lt;/w14:textOutline&gt;&lt;/w:rPr&gt;&lt;/w:lvl&gt;&lt;w:lvl w:ilvl=&quot;1&quot; w:tplc=&quot;08070003&quot; w:tentative=&quot;1&quot;&gt;&lt;w:start w:val=&quot;1&quot; /&gt;&lt;w:numFmt w:val=&quot;bullet&quot; /&gt;&lt;w:lvlText w:val=&quot;o&quot; /&gt;&lt;w:lvlJc w:val=&quot;left&quot; /&gt;&lt;w:pPr&gt;&lt;w:tabs&gt;&lt;w:tab w:val=&quot;num&quot; w:pos=&quot;1440&quot; /&gt;&lt;/w:tabs&gt;&lt;w:ind w:left=&quot;1440&quot; w:hanging=&quot;360&quot; /&gt;&lt;/w:pPr&gt;&lt;w:rPr&gt;&lt;w:rFonts w:ascii=&quot;Courier New&quot; w:hAnsi=&quot;Courier New&quot; w:cs=&quot;Courier New&quot; w:hint=&quot;default&quot; /&gt;&lt;/w:rPr&gt;&lt;/w:lvl&gt;&lt;w:lvl w:ilvl=&quot;2&quot; w:tplc=&quot;08070005&quot; w:tentative=&quot;1&quot;&gt;&lt;w:start w:val=&quot;1&quot; /&gt;&lt;w:numFmt w:val=&quot;bullet&quot; /&gt;&lt;w:lvlText w:val=&quot;&quot; /&gt;&lt;w:lvlJc w:val=&quot;left&quot; /&gt;&lt;w:pPr&gt;&lt;w:tabs&gt;&lt;w:tab w:val=&quot;num&quot; w:pos=&quot;2160&quot; /&gt;&lt;/w:tabs&gt;&lt;w:ind w:left=&quot;2160&quot; w:hanging=&quot;360&quot; /&gt;&lt;/w:pPr&gt;&lt;w:rPr&gt;&lt;w:rFonts w:ascii=&quot;Wingdings&quot; w:hAnsi=&quot;Wingdings&quot; w:hint=&quot;default&quot; /&gt;&lt;/w:rPr&gt;&lt;/w:lvl&gt;&lt;w:lvl w:ilvl=&quot;3&quot; w:tplc=&quot;08070001&quot; w:tentative=&quot;1&quot;&gt;&lt;w:start w:val=&quot;1&quot; /&gt;&lt;w:numFmt w:val=&quot;bullet&quot; /&gt;&lt;w:lvlText w:val=&quot;&quot; /&gt;&lt;w:lvlJc w:val=&quot;left&quot; /&gt;&lt;w:pPr&gt;&lt;w:tabs&gt;&lt;w:tab w:val=&quot;num&quot; w:pos=&quot;2880&quot; /&gt;&lt;/w:tabs&gt;&lt;w:ind w:left=&quot;2880&quot; w:hanging=&quot;360&quot; /&gt;&lt;/w:pPr&gt;&lt;w:rPr&gt;&lt;w:rFonts w:ascii=&quot;Symbol&quot; w:hAnsi=&quot;Symbol&quot; w:hint=&quot;default&quot; /&gt;&lt;/w:rPr&gt;&lt;/w:lvl&gt;&lt;w:lvl w:ilvl=&quot;4&quot; w:tplc=&quot;08070003&quot; w:tentative=&quot;1&quot;&gt;&lt;w:start w:val=&quot;1&quot; /&gt;&lt;w:numFmt w:val=&quot;bullet&quot; /&gt;&lt;w:lvlText w:val=&quot;o&quot; /&gt;&lt;w:lvlJc w:val=&quot;left&quot; /&gt;&lt;w:pPr&gt;&lt;w:tabs&gt;&lt;w:tab w:val=&quot;num&quot; w:pos=&quot;3600&quot; /&gt;&lt;/w:tabs&gt;&lt;w:ind w:left=&quot;3600&quot; w:hanging=&quot;360&quot; /&gt;&lt;/w:pPr&gt;&lt;w:rPr&gt;&lt;w:rFonts w:ascii=&quot;Courier New&quot; w:hAnsi=&quot;Courier New&quot; w:cs=&quot;Courier New&quot; w:hint=&quot;default&quot; /&gt;&lt;/w:rPr&gt;&lt;/w:lvl&gt;&lt;w:lvl w:ilvl=&quot;5&quot; w:tplc=&quot;08070005&quot; w:tentative=&quot;1&quot;&gt;&lt;w:start w:val=&quot;1&quot; /&gt;&lt;w:numFmt w:val=&quot;bullet&quot; /&gt;&lt;w:lvlText w:val=&quot;&quot; /&gt;&lt;w:lvlJc w:val=&quot;left&quot; /&gt;&lt;w:pPr&gt;&lt;w:tabs&gt;&lt;w:tab w:val=&quot;num&quot; w:pos=&quot;4320&quot; /&gt;&lt;/w:tabs&gt;&lt;w:ind w:left=&quot;4320&quot; w:hanging=&quot;360&quot; /&gt;&lt;/w:pPr&gt;&lt;w:rPr&gt;&lt;w:rFonts w:ascii=&quot;Wingdings&quot; w:hAnsi=&quot;Wingdings&quot; w:hint=&quot;default&quot; /&gt;&lt;/w:rPr&gt;&lt;/w:lvl&gt;&lt;w:lvl w:ilvl=&quot;6&quot; w:tplc=&quot;08070001&quot; w:tentative=&quot;1&quot;&gt;&lt;w:start w:val=&quot;1&quot; /&gt;&lt;w:numFmt w:val=&quot;bullet&quot; /&gt;&lt;w:lvlText w:val=&quot;&quot; /&gt;&lt;w:lvlJc w:val=&quot;left&quot; /&gt;&lt;w:pPr&gt;&lt;w:tabs&gt;&lt;w:tab w:val=&quot;num&quot; w:pos=&quot;5040&quot; /&gt;&lt;/w:tabs&gt;&lt;w:ind w:left=&quot;5040&quot; w:hanging"/>
    <w:docVar w:name="de-CH4_LanguageVersion" w:val="=&quot;360&quot; /&gt;&lt;/w:pPr&gt;&lt;w:rPr&gt;&lt;w:rFonts w:ascii=&quot;Symbol&quot; w:hAnsi=&quot;Symbol&quot; w:hint=&quot;default&quot; /&gt;&lt;/w:rPr&gt;&lt;/w:lvl&gt;&lt;w:lvl w:ilvl=&quot;7&quot; w:tplc=&quot;08070003&quot; w:tentative=&quot;1&quot;&gt;&lt;w:start w:val=&quot;1&quot; /&gt;&lt;w:numFmt w:val=&quot;bullet&quot; /&gt;&lt;w:lvlText w:val=&quot;o&quot; /&gt;&lt;w:lvlJc w:val=&quot;left&quot; /&gt;&lt;w:pPr&gt;&lt;w:tabs&gt;&lt;w:tab w:val=&quot;num&quot; w:pos=&quot;5760&quot; /&gt;&lt;/w:tabs&gt;&lt;w:ind w:left=&quot;5760&quot; w:hanging=&quot;360&quot; /&gt;&lt;/w:pPr&gt;&lt;w:rPr&gt;&lt;w:rFonts w:ascii=&quot;Courier New&quot; w:hAnsi=&quot;Courier New&quot; w:cs=&quot;Courier New&quot; w:hint=&quot;default&quot; /&gt;&lt;/w:rPr&gt;&lt;/w:lvl&gt;&lt;w:lvl w:ilvl=&quot;8&quot; w:tplc=&quot;08070005&quot; w:tentative=&quot;1&quot;&gt;&lt;w:start w:val=&quot;1&quot; /&gt;&lt;w:numFmt w:val=&quot;bullet&quot; /&gt;&lt;w:lvlText w:val=&quot;&quot; /&gt;&lt;w:lvlJc w:val=&quot;left&quot; /&gt;&lt;w:pPr&gt;&lt;w:tabs&gt;&lt;w:tab w:val=&quot;num&quot; w:pos=&quot;6480&quot; /&gt;&lt;/w:tabs&gt;&lt;w:ind w:left=&quot;6480&quot; w:hanging=&quot;360&quot; /&gt;&lt;/w:pPr&gt;&lt;w:rPr&gt;&lt;w:rFonts w:ascii=&quot;Wingdings&quot; w:hAnsi=&quot;Wingdings&quot; w:hint=&quot;default&quot; /&gt;&lt;/w:rPr&gt;&lt;/w:lvl&gt;&lt;/w:abstractNum&gt;&lt;w:abstractNum w:abstractNumId=&quot;20&quot; w15:restartNumberingAfterBreak=&quot;0&quot;&gt;&lt;w:nsid w:val=&quot;4F984677&quot; /&gt;&lt;w:multiLevelType w:val=&quot;hybridMultilevel&quot; /&gt;&lt;w:tmpl w:val=&quot;2B0CB038&quot; /&gt;&lt;w:lvl w:ilvl=&quot;0&quot; w:tplc=&quot;CD7CA954&quot;&gt;&lt;w:start w:val=&quot;1&quot; /&gt;&lt;w:numFmt w:val=&quot;lowerLetter&quot; /&gt;&lt;w:pStyle w:val=&quot;VBS-TabelleBullet4&quot; /&gt;&lt;w:lvlText w:val=&quot;%1.&quot; /&gt;&lt;w:lvlJc w:val=&quot;left&quot; /&gt;&lt;w:pPr&gt;&lt;w:ind w:left=&quot;720&quot; w:hanging=&quot;360&quot; /&gt;&lt;/w:pPr&gt;&lt;/w:lvl&gt;&lt;w:lvl w:ilvl=&quot;1&quot; w:tplc=&quot;08070019&quot; w:tentative=&quot;1&quot;&gt;&lt;w:start w:val=&quot;1&quot; /&gt;&lt;w:numFmt w:val=&quot;lowerLetter&quot; /&gt;&lt;w:lvlText w:val=&quot;%2.&quot; /&gt;&lt;w:lvlJc w:val=&quot;left&quot; /&gt;&lt;w:pPr&gt;&lt;w:ind w:left=&quot;1440&quot; w:hanging=&quot;360&quot; /&gt;&lt;/w:pPr&gt;&lt;/w:lvl&gt;&lt;w:lvl w:ilvl=&quot;2&quot; w:tplc=&quot;0807001B&quot; w:tentative=&quot;1&quot;&gt;&lt;w:start w:val=&quot;1&quot; /&gt;&lt;w:numFmt w:val=&quot;lowerRoman&quot; /&gt;&lt;w:lvlText w:val=&quot;%3.&quot; /&gt;&lt;w:lvlJc w:val=&quot;right&quot; /&gt;&lt;w:pPr&gt;&lt;w:ind w:left=&quot;2160&quot; w:hanging=&quot;180&quot; /&gt;&lt;/w:pPr&gt;&lt;/w:lvl&gt;&lt;w:lvl w:ilvl=&quot;3&quot; w:tplc=&quot;0807000F&quot; w:tentative=&quot;1&quot;&gt;&lt;w:start w:val=&quot;1&quot; /&gt;&lt;w:numFmt w:val=&quot;decimal&quot; /&gt;&lt;w:lvlText w:val=&quot;%4.&quot; /&gt;&lt;w:lvlJc w:val=&quot;left&quot; /&gt;&lt;w:pPr&gt;&lt;w:ind w:left=&quot;2880&quot; w:hanging=&quot;360&quot; /&gt;&lt;/w:pPr&gt;&lt;/w:lvl&gt;&lt;w:lvl w:ilvl=&quot;4&quot; w:tplc=&quot;08070019&quot; w:tentative=&quot;1&quot;&gt;&lt;w:start w:val=&quot;1&quot; /&gt;&lt;w:numFmt w:val=&quot;lowerLetter&quot; /&gt;&lt;w:lvlText w:val=&quot;%5.&quot; /&gt;&lt;w:lvlJc w:val=&quot;left&quot; /&gt;&lt;w:pPr&gt;&lt;w:ind w:left=&quot;3600&quot; w:hanging=&quot;360&quot; /&gt;&lt;/w:pPr&gt;&lt;/w:lvl&gt;&lt;w:lvl w:ilvl=&quot;5&quot; w:tplc=&quot;0807001B&quot; w:tentative=&quot;1&quot;&gt;&lt;w:start w:val=&quot;1&quot; /&gt;&lt;w:numFmt w:val=&quot;lowerRoman&quot; /&gt;&lt;w:lvlText w:val=&quot;%6.&quot; /&gt;&lt;w:lvlJc w:val=&quot;right&quot; /&gt;&lt;w:pPr&gt;&lt;w:ind w:left=&quot;4320&quot; w:hanging=&quot;180&quot; /&gt;&lt;/w:pPr&gt;&lt;/w:lvl&gt;&lt;w:lvl w:ilvl=&quot;6&quot; w:tplc=&quot;0807000F&quot; w:tentative=&quot;1&quot;&gt;&lt;w:start w:val=&quot;1&quot; /&gt;&lt;w:numFmt w:val=&quot;decimal&quot; /&gt;&lt;w:lvlText w:val=&quot;%7.&quot; /&gt;&lt;w:lvlJc w:val=&quot;left&quot; /&gt;&lt;w:pPr&gt;&lt;w:ind w:left=&quot;5040&quot; w:hanging=&quot;360&quot; /&gt;&lt;/w:pPr&gt;&lt;/w:lvl&gt;&lt;w:lvl w:ilvl=&quot;7&quot; w:tplc=&quot;08070019&quot; w:tentative=&quot;1&quot;&gt;&lt;w:start w:val=&quot;1&quot; /&gt;&lt;w:numFmt w:val=&quot;lowerLetter&quot; /&gt;&lt;w:lvlText w:val=&quot;%8.&quot; /&gt;&lt;w:lvlJc w:val=&quot;left&quot; /&gt;&lt;w:pPr&gt;&lt;w:ind w:left=&quot;5760&quot; w:hanging=&quot;360&quot; /&gt;&lt;/w:pPr&gt;&lt;/w:lvl&gt;&lt;w:lvl w:ilvl=&quot;8&quot; w:tplc=&quot;0807001B&quot; w:tentative=&quot;1&quot;&gt;&lt;w:start w:val=&quot;1&quot; /&gt;&lt;w:numFmt w:val=&quot;lowerRoman&quot; /&gt;&lt;w:lvlText w:val=&quot;%9.&quot; /&gt;&lt;w:lvlJc w:val=&quot;right&quot; /&gt;&lt;w:pPr&gt;&lt;w:ind w:left=&quot;6480&quot; w:hanging=&quot;180&quot; /&gt;&lt;/w:pPr&gt;&lt;/w:lvl&gt;&lt;/w:abstractNum&gt;&lt;w:abstractNum w:abstractNumId=&quot;21&quot; w15:restartNumberingAfterBreak=&quot;0&quot;&gt;&lt;w:nsid w:val=&quot;5201456C&quot; /&gt;&lt;w:multiLevelType w:val=&quot;hybridMultilevel&quot; /&gt;&lt;w:tmpl w:val=&quot;EE2CC700&quot; /&gt;&lt;w:lvl w:ilvl=&quot;0&quot; w:tplc=&quot;50484418&quot;&gt;&lt;w:start w:val=&quot;1&quot; /&gt;&lt;w:numFmt w:val=&quot;bullet&quot; /&gt;&lt;w:lvlText w:val=&quot;&quot; /&gt;&lt;w:lvlJc w:val=&quot;left&quot; /&gt;&lt;w:pPr&gt;&lt;w:ind w:left=&quot;1712&quot; w:hanging=&quot;360&quot; /&gt;&lt;/w:pPr&gt;&lt;w:rPr&gt;&lt;w:rFonts w:ascii=&quot;Symbol&quot; w:hAnsi=&quot;Symbol&quot; w:hint=&quot;default&quot; /&gt;&lt;/w:rPr&gt;&lt;/w:lvl&gt;&lt;w:lvl w:ilvl=&quot;1&quot; w:tplc=&quot;04090003&quot; w:tentative=&quot;1&quot;&gt;&lt;w:start w:val=&quot;1&quot; /&gt;&lt;w:numFmt w:val=&quot;bullet&quot; /&gt;&lt;w:lvlText w:val=&quot;o&quot; /&gt;&lt;w:lvlJc w:val=&quot;left&quot; /&gt;&lt;w:pPr&gt;&lt;w:ind w:left=&quot;2432&quot; w:hanging=&quot;360&quot; /&gt;&lt;/w:pPr&gt;&lt;w:rPr&gt;&lt;w:rFonts w:ascii=&quot;Courier New&quot; w:hAnsi=&quot;Courier New&quot; w:cs=&quot;Courier New&quot; w:hint=&quot;default&quot; /&gt;&lt;/w:rPr&gt;&lt;/w:lvl&gt;&lt;w:lvl w:ilvl=&quot;2&quot; w:tplc=&quot;04090005&quot; w:tentative=&quot;1&quot;&gt;&lt;w:start w:val=&quot;1&quot; /&gt;&lt;w:numFmt w:val=&quot;bullet&quot; /&gt;&lt;w:lvlText w:val=&quot;&quot; /&gt;&lt;w:lvlJc w:val=&quot;left&quot; /&gt;&lt;w:pPr&gt;&lt;w:ind w:left=&quot;3152&quot; w:hanging=&quot;360&quot; /&gt;&lt;/w:pPr&gt;&lt;w:rPr&gt;&lt;w:rFonts w:ascii=&quot;Wingdings&quot; w:hAnsi=&quot;Wingdings&quot; w:hint=&quot;default&quot; /&gt;&lt;/w:rPr&gt;&lt;/w:lvl&gt;&lt;w:lvl w:ilvl=&quot;3&quot; w:tplc=&quot;04090001&quot; w:tentative=&quot;1&quot;&gt;&lt;w:start w:val=&quot;1&quot; /&gt;&lt;w:numFmt w:val=&quot;bullet&quot; /&gt;&lt;w:lvlText w:val=&quot;&quot; /&gt;&lt;w:lvlJc w:val=&quot;left&quot; /&gt;&lt;w:pPr&gt;&lt;w:ind w:left=&quot;3872&quot; w:hanging=&quot;360&quot; /&gt;&lt;/w:pPr&gt;&lt;w:rPr&gt;&lt;w:rFonts w:ascii=&quot;Symbol&quot; w:hAnsi=&quot;Symbol&quot; w:hint=&quot;default&quot; /&gt;&lt;/w:rPr&gt;&lt;/w:lvl&gt;&lt;w:lvl w:ilvl=&quot;4&quot; w:tplc=&quot;04090003&quot; w:tentative=&quot;1&quot;&gt;&lt;w:start w:val=&quot;1&quot; /&gt;&lt;w:numFmt w:val=&quot;bullet&quot; /&gt;&lt;w:lvlText w:val=&quot;o&quot; /&gt;&lt;w:lvlJc w:val=&quot;left&quot; /&gt;&lt;w:pPr&gt;&lt;w:ind w:left=&quot;4592&quot; w:hanging=&quot;360&quot; /&gt;&lt;/w:pPr&gt;&lt;w:rPr&gt;&lt;w:rFonts w:ascii=&quot;Courier New&quot; w:hAnsi=&quot;Courier New&quot; w:cs=&quot;Courier New&quot; w:hint=&quot;default&quot; /&gt;&lt;/w:rPr&gt;&lt;/w:lvl&gt;&lt;w:lvl w:ilvl=&quot;5&quot; w:tplc=&quot;04090005&quot; w:tentative=&quot;1&quot;&gt;&lt;w:start w:val=&quot;1&quot; /&gt;&lt;w:numFmt w:val=&quot;bullet&quot; /&gt;&lt;w:lvlText w:val=&quot;&quot; /&gt;&lt;w:lvlJc w:val=&quot;left&quot; /&gt;&lt;w:pPr&gt;&lt;w:ind w:left=&quot;5312&quot; w:hanging=&quot;360&quot; /&gt;&lt;/w:pPr&gt;&lt;w:rPr&gt;&lt;w:rFonts w:ascii=&quot;Wingdings&quot; w:hAnsi=&quot;Wingdings&quot; w:hint=&quot;default&quot; /&gt;&lt;/w:rPr&gt;&lt;/w:lvl&gt;&lt;w:lvl w:ilvl=&quot;6&quot; w:tplc=&quot;04090001&quot; w:tentative=&quot;1&quot;&gt;&lt;w:start w:val=&quot;1&quot; /&gt;&lt;w:numFmt w:val=&quot;bullet&quot; /&gt;&lt;w:lvlText w:val=&quot;&quot; /&gt;&lt;w:lvlJc w:val=&quot;left&quot; /&gt;&lt;w:pPr&gt;&lt;w:ind w:left=&quot;6032&quot; w:hanging=&quot;360&quot; /&gt;&lt;/w:pPr&gt;&lt;w:rPr&gt;&lt;w:rFonts w:ascii=&quot;Symbol&quot; w:hAnsi=&quot;Symbol&quot; w:hint=&quot;default&quot; /&gt;&lt;/w:rPr&gt;&lt;/w:lvl&gt;&lt;w:lvl w:ilvl=&quot;7&quot; w:tplc=&quot;04090003&quot; w:tentative=&quot;1&quot;&gt;&lt;w:start w:val=&quot;1&quot; /&gt;&lt;w:numFmt w:val=&quot;bullet&quot; /&gt;&lt;w:lvlText w:val=&quot;o&quot; /&gt;&lt;w:lvlJc w:val=&quot;left&quot; /&gt;&lt;w:pPr&gt;&lt;w:ind w:left=&quot;6752&quot; w:hanging=&quot;360&quot; /&gt;&lt;/w:pPr&gt;&lt;w:rPr&gt;&lt;w:rFonts w:ascii=&quot;Courier New&quot; w:hAnsi=&quot;Courier New&quot; w:cs=&quot;Courier New&quot; w:hint=&quot;default&quot; /&gt;&lt;/w:rPr&gt;&lt;/w:lvl&gt;&lt;w:lvl w:ilvl=&quot;8&quot; w:tplc=&quot;04090005&quot; w:tentative=&quot;1&quot;&gt;&lt;w:start w:val=&quot;1&quot; /&gt;&lt;w:numFmt w:val=&quot;bullet&quot; /&gt;&lt;w:lvlText w:val=&quot;&quot; /&gt;&lt;w:lvlJc w:val=&quot;left&quot; /&gt;&lt;w:pPr&gt;&lt;w:ind w:left=&quot;7472&quot; w:hanging=&quot;360&quot; /&gt;&lt;/w:pPr&gt;&lt;w:rPr&gt;&lt;w:rFonts w:ascii=&quot;Wingdings&quot; w:hAnsi=&quot;Wingdings&quot; w:hint=&quot;default&quot; /&gt;&lt;/w:rPr&gt;&lt;/w:lvl&gt;&lt;/w:abstractNum&gt;&lt;w:abstractNum w:abstractNumId=&quot;22&quot; w15:restartNumberingAfterBreak=&quot;0&quot;&gt;&lt;w:nsid w:val=&quot;5E9B3A9A&quot; /&gt;&lt;w:multiLevelType w:val=&quot;hybridMultilevel&quot; /&gt;&lt;w:tmpl w:val=&quot;102A645A&quot; /&gt;&lt;w:lvl w:ilvl=&quot;0&quot; w:tplc=&quot;F21237A4&quot;&gt;&lt;w:start w:val=&quot;1&quot; /&gt;&lt;w:numFmt w:val=&quot;decimal&quot; /&gt;&lt;w:lvlText w:val=&quot;%1.&quot; /&gt;&lt;w:lvlJc w:val=&quot;left&quot; /&gt;&lt;w:pPr&gt;&lt;w:tabs&gt;&lt;w:tab w:val=&quot;num&quot; w:pos=&quot;720&quot; /&gt;&lt;/w:tabs&gt;&lt;w:ind w:left=&quot;720&quot; w:hanging=&quot;360&quot; /&gt;&lt;/w:pPr&gt;&lt;w:rPr&gt;&lt;w:rFonts w:hint=&quot;default&quot; /&gt;&lt;/w:rPr&gt;&lt;/w:lvl&gt;&lt;w:lvl w:ilvl=&quot;1&quot; w:tplc=&quot;08070019&quot; w:tentative=&quot;1&quot;&gt;&lt;w:start w:val=&quot;1&quot; /&gt;&lt;w:numFmt w:val=&quot;lowerLetter&quot; /&gt;&lt;w:lvlText w:val=&quot;%2.&quot; /&gt;&lt;w:lvlJc w:val=&quot;left&quot; /&gt;&lt;w:pPr&gt;&lt;w:tabs&gt;&lt;w:tab w:val=&quot;num&quot; w:pos=&quot;1440&quot; /&gt;&lt;/w:tabs&gt;&lt;w:ind w:left=&quot;1440&quot; w:hanging=&quot;360&quot; /&gt;&lt;/w:pPr&gt;&lt;/w:lvl&gt;&lt;w:lvl w:ilvl=&quot;2&quot; w:tplc=&quot;0807001B&quot; w:tentative=&quot;1&quot;&gt;&lt;w:start w:val=&quot;1&quot; /&gt;&lt;w:numFmt w:val=&quot;lowerRoman&quot; /&gt;&lt;w:lvlText w:val=&quot;%3.&quot; /&gt;&lt;w:lvlJc w:val=&quot;right&quot; /&gt;&lt;w:pPr&gt;&lt;w:tabs&gt;&lt;w:tab w:val=&quot;num&quot; w:pos=&quot;2160&quot; /&gt;&lt;/w:tabs&gt;&lt;w:ind w:left=&quot;2160&quot; w:hanging=&quot;180&quot; /&gt;&lt;/w:pPr&gt;&lt;/w:lvl&gt;&lt;w:lvl w:ilvl=&quot;3&quot; w:tplc=&quot;0807000F&quot; w:tentative=&quot;1&quot;&gt;&lt;w:start w:val=&quot;1&quot; /&gt;&lt;w:numFmt w:val=&quot;decimal&quot; /&gt;&lt;w:lvlText w:val=&quot;%4.&quot; /&gt;&lt;w:lvlJc w:val=&quot;left&quot; /&gt;&lt;w:pPr&gt;&lt;w:tabs&gt;&lt;w:tab w:val=&quot;num&quot; w:pos=&quot;2880&quot; /&gt;&lt;/w:tabs&gt;&lt;w:ind w:left=&quot;2880&quot; w:hanging=&quot;360&quot; /&gt;&lt;/w:pPr&gt;&lt;/w:lvl&gt;&lt;w:lvl w:ilvl=&quot;4&quot; w:tplc=&quot;08070019&quot; w:tentative=&quot;1&quot;&gt;&lt;w:start w:val=&quot;1&quot; /&gt;&lt;w:numFmt w:val=&quot;lowerLetter&quot; /&gt;&lt;w:lvlText w:val=&quot;%5.&quot; /&gt;&lt;w:lvlJc w:val=&quot;left&quot; /&gt;&lt;w:pPr&gt;&lt;w:tabs&gt;&lt;w:tab w:val=&quot;num&quot; w:pos=&quot;3600&quot; /&gt;&lt;/w:tabs&gt;&lt;w:ind w:left=&quot;3600&quot; w:hanging=&quot;360&quot; /&gt;&lt;/w:pPr&gt;&lt;/w:lvl&gt;&lt;w:lvl w:ilvl=&quot;5&quot; w:tplc=&quot;0807001B&quot; w:tentative=&quot;1&quot;&gt;&lt;w:start w:val=&quot;1&quot; /&gt;&lt;w:numFmt w:val=&quot;lowerRoman&quot; /&gt;&lt;w:lvlText w:val=&quot;%6.&quot; /&gt;&lt;w:lvlJc w:val=&quot;right&quot; /&gt;&lt;w:pPr&gt;&lt;w:tabs&gt;&lt;w:tab w:val=&quot;num&quot; w:pos=&quot;4320&quot; /&gt;&lt;/w:tabs&gt;&lt;w:ind w:left=&quot;4320&quot; w:hanging=&quot;180&quot; /&gt;&lt;/w:pPr&gt;&lt;/w:lvl&gt;&lt;w:lvl w:ilvl=&quot;6&quot; w:tplc=&quot;0807000F&quot; w:tentative=&quot;1&quot;&gt;&lt;w:start w:val=&quot;1&quot; /&gt;&lt;w:numFmt w:val=&quot;decimal&quot; /&gt;&lt;w:lvlText w:val=&quot;%7.&quot; /&gt;&lt;w:lvlJc w:val=&quot;left&quot; /&gt;&lt;w:pPr&gt;&lt;w:tabs&gt;&lt;w:tab w:val=&quot;num&quot; w:pos=&quot;5040&quot; /&gt;&lt;/w:tabs&gt;&lt;w:ind w:left=&quot;5040&quot; w:hanging=&quot;360&quot; /&gt;&lt;/w:pPr&gt;&lt;/w:lvl&gt;&lt;w:lvl w:ilvl=&quot;7&quot; w:tplc=&quot;08070019&quot; w:tentative=&quot;1&quot;&gt;&lt;w:start w:val=&quot;1&quot; /&gt;&lt;w:numFmt w:val=&quot;lowerLetter&quot; /&gt;&lt;w:lvlText w:val=&quot;%8.&quot; /&gt;&lt;w:lvlJc w:val=&quot;left&quot; /&gt;&lt;w:pPr&gt;&lt;w:tabs&gt;&lt;w:tab w:val=&quot;num&quot; w:pos=&quot;5760&quot; /&gt;&lt;/w:tabs&gt;&lt;w:ind w:left=&quot;5760&quot; w:hanging=&quot;360&quot; /&gt;&lt;/w:pPr&gt;&lt;/w:lvl&gt;&lt;w:lvl w:ilvl=&quot;8&quot; w:tplc=&quot;0807001B&quot; w:tentative=&quot;1&quot;&gt;&lt;w:start w:val=&quot;1&quot; /&gt;&lt;w:numFmt w:val=&quot;lowerRoman&quot; /&gt;&lt;w:lvlText w:val=&quot;%9.&quot; /&gt;&lt;w:lvlJc w:val=&quot;right&quot; /&gt;&lt;w:pPr&gt;&lt;w:tabs&gt;&lt;w:tab w:val=&quot;num&quot; w:pos=&quot;6480&quot; /&gt;&lt;/w:tabs&gt;&lt;w:ind w:left=&quot;6480&quot; w:hanging=&quot;180&quot; /&gt;&lt;/w:pPr&gt;&lt;/w:lvl&gt;&lt;/w:abstractNum&gt;&lt;w:abstractNum w:abstractNumId=&quot;23&quot; w15:restartNumberingAfterBreak=&quot;0&quot;&gt;&lt;w:nsid w:val=&quot;66447DE2&quot; /&gt;&lt;w:multiLevelType w:val=&quot;hybridMultilevel&quot; /&gt;&lt;w:tmpl w:val=&quot;26FAADBE&quot; /&gt;&lt;w:lvl w:ilvl=&quot;0&quot; w:tplc=&quot;15108B34&quot;&gt;&lt;w:start w:val=&quot;1&quot; /&gt;&lt;w:numFmt w:val=&quot;bullet&quot; /&gt;&lt;w:pStyle w:val=&quot;VBS-TabelleBullet2&quot; /&gt;&lt;w:lvlText w:val=&quot;-&quot; /&gt;&lt;w:lvlJc w:val=&quot;left&quot; /&gt;&lt;w:pPr&gt;&lt;w:ind w:left=&quot;720&quot; w:hanging=&quot;360&quot; /&gt;&lt;/w:pPr&gt;&lt;w:rPr&gt;&lt;w:rFonts w:ascii=&quot;Arial&quot; w:hAnsi=&quot;Arial&quot; w:hint=&quot;default&quot; /&gt;&lt;/w:rPr&gt;&lt;/w:lvl&gt;&lt;w:lvl w:ilvl=&quot;1&quot; w:tplc=&quot;08070003&quot; w:tentative=&quot;1&quot;&gt;&lt;w:start w:val=&quot;1&quot; /&gt;&lt;w:numFmt w:val=&quot;bullet&quot; /&gt;&lt;w:lvlText w:val=&quot;o&quot; /&gt;&lt;w:lvlJc w:val=&quot;left&quot; /&gt;&lt;w:pPr&gt;&lt;w:ind w:left=&quot;1440&quot; w:hanging=&quot;360&quot; /&gt;&lt;/w:pPr&gt;&lt;w:rPr&gt;&lt;w:rFonts w:ascii=&quot;Courier New&quot; w:hAnsi=&quot;Courier New&quot; w:cs=&quot;Courier New&quot; w:hint=&quot;default&quot; /&gt;&lt;/w:rPr&gt;&lt;/w:lvl&gt;&lt;w:lvl w:ilvl=&quot;2&quot; w:tplc=&quot;08070005&quot; w:tentative=&quot;1&quot;&gt;&lt;w:start w:val=&quot;1&quot; /&gt;&lt;w:numFmt w:val=&quot;bullet&quot; /&gt;&lt;w:lvlText w:val=&quot;&quot; /&gt;&lt;w:lvlJc w:val=&quot;left&quot; /&gt;&lt;w:pPr&gt;&lt;w:ind w:left=&quot;2160&quot; w:hanging=&quot;360&quot; /&gt;&lt;/w:pPr&gt;&lt;w:rPr&gt;&lt;w:rFonts w:ascii=&quot;Wingdings&quot; w:hAnsi=&quot;Wingdings&quot; w:hint=&quot;default&quot; /&gt;&lt;/w:rPr&gt;&lt;/w:lvl&gt;&lt;w:lvl w:ilvl=&quot;3&quot; w:tplc=&quot;08070001&quot; w:tentative=&quot;1&quot;&gt;&lt;w:start w:val=&quot;1&quot; /&gt;&lt;w:numFmt w:val=&quot;bullet&quot; /&gt;&lt;w:lvlText w:val=&quot;&quot; /&gt;&lt;w:lvlJc w:val=&quot;left&quot; /&gt;&lt;w:pPr&gt;&lt;w:ind w:left=&quot;2880&quot; w:hanging=&quot;360&quot; /&gt;&lt;/w:pPr&gt;&lt;w:rPr&gt;&lt;w:rFonts w:ascii=&quot;Symbol&quot; w:hAnsi=&quot;Symbol&quot; w:hint=&quot;default&quot; /&gt;&lt;/w:rPr&gt;&lt;/w:lvl&gt;&lt;w:lvl w:ilvl=&quot;4&quot; w:tplc=&quot;08070003&quot; w:tentative=&quot;1&quot;&gt;&lt;w:start w:val=&quot;1&quot; /&gt;&lt;w:numFmt w:val=&quot;bullet&quot; /&gt;&lt;w:lvlText w:val=&quot;o&quot; /&gt;&lt;w:lvlJc w:val=&quot;left&quot; /&gt;&lt;w:pPr&gt;&lt;w:ind w:left=&quot;3600&quot; w:hanging=&quot;360&quot; /&gt;&lt;/w:pPr&gt;&lt;w:rPr&gt;&lt;w:rFonts w:ascii=&quot;Courier New&quot; w:hAnsi=&quot;Courier New&quot; w:cs=&quot;Courier New&quot; w:hint=&quot;default&quot; /&gt;&lt;/w:rPr&gt;&lt;/w:lvl&gt;&lt;w:lvl w:ilvl=&quot;5&quot; w:tplc=&quot;08070005&quot; w:tentative=&quot;1&quot;&gt;&lt;w:start w:val=&quot;1&quot; /&gt;&lt;w:numFmt w:val=&quot;bullet&quot; /&gt;&lt;w:lvlText w:val=&quot;&quot; /&gt;&lt;w:lvlJc w:val=&quot;left&quot; /&gt;&lt;w:pPr&gt;&lt;w:ind w:left=&quot;4320&quot; w:hanging=&quot;360&quot; /&gt;&lt;/w:pPr&gt;&lt;w:rPr&gt;&lt;w:rFonts w:ascii=&quot;Wingdings&quot; w:hAnsi=&quot;Wingdings&quot; w:hint=&quot;default&quot; /&gt;&lt;/w:rPr&gt;&lt;/w:lvl&gt;&lt;w:lvl w:ilvl=&quot;6&quot; w:tplc=&quot;08070001&quot; w:tentative=&quot;1&quot;&gt;&lt;w:start w:val=&quot;1&quot; /&gt;&lt;w:numFmt w:val=&quot;bullet&quot; /&gt;&lt;w:lvlText w:val=&quot;&quot; /&gt;&lt;w:lvlJc w:val=&quot;left&quot; /&gt;&lt;w:pPr&gt;&lt;w:ind w:left=&quot;5040&quot; w:hanging=&quot;360&quot; /&gt;&lt;/w:pPr&gt;&lt;w:rPr&gt;&lt;w:rFonts w:ascii=&quot;Symbol&quot; w:hAnsi=&quot;Symbol&quot; w:hint=&quot;default&quot; /&gt;&lt;/w:rPr&gt;&lt;/w:lvl&gt;&lt;w:lvl w:ilvl=&quot;7&quot; w:tplc=&quot;08070003&quot; w:tentative=&quot;1&quot;&gt;&lt;w:start w:val=&quot;1&quot; /&gt;&lt;w:numFmt w:val=&quot;bullet&quot; /&gt;&lt;w:lvlText w:val=&quot;o&quot; /&gt;&lt;w:lvlJc w:val=&quot;left&quot; /&gt;&lt;w:pPr&gt;&lt;w:ind w:left=&quot;5760&quot; w:hanging=&quot;360&quot; /&gt;&lt;/w:pPr&gt;&lt;w:rPr&gt;&lt;w:rFonts w:ascii=&quot;Courier New&quot; w:hAnsi=&quot;Courier New&quot; w:cs=&quot;Courier New&quot; w:hint=&quot;default&quot; /&gt;&lt;/w:rPr&gt;&lt;/w:lvl&gt;&lt;w:lvl w:ilvl=&quot;8&quot; w:tplc=&quot;08070005&quot; w:tentative=&quot;1&quot;&gt;&lt;w:start w:val=&quot;1&quot; /&gt;&lt;w:numFmt w:val=&quot;bullet&quot; /&gt;&lt;w:lvlText w:val=&quot;&quot; /&gt;&lt;w:lvlJc w:val=&quot;left&quot; /&gt;&lt;w:pPr&gt;&lt;w:ind w:left=&quot;6480&quot; w:hanging=&quot;360&quot; /&gt;&lt;/w:pPr&gt;&lt;w:rPr&gt;&lt;w:rFonts w:ascii=&quot;Wingdings&quot; w:hAnsi=&quot;Wingdings&quot; w:hint=&quot;default&quot; /&gt;&lt;/w:rPr&gt;&lt;/w:lvl&gt;&lt;/w:abstractNum&gt;&lt;w:abstractNum w:abstractNumId=&quot;24&quot; w15:restartNumberingAfterBreak=&quot;0&quot;&gt;&lt;w:nsid w:val=&quot;6A075E0E&quot; /&gt;&lt;w:multiLevelType w:val=&quot;hybridMultilevel&quot; /&gt;&lt;w:tmpl w:val=&quot;1194B8E4&quot; /&gt;&lt;w:lvl w:ilvl=&quot;0&quot; w:tplc=&quot;7AB6220E&quot;&gt;&lt;w:start w:val=&quot;1&quot; /&gt;&lt;w:numFmt w:val=&quot;bullet&quot; /&gt;&lt;w:lvlText w:val=&quot;+&quot; /&gt;&lt;w:lvlJc w:val=&quot;left&quot; /&gt;&lt;w:pPr&gt;&lt;w:ind w:left=&quot;1712&quot; w:hanging=&quot;360&quot; /&gt;&lt;/w:pPr&gt;&lt;w:rPr&gt;&lt;w:rFonts w:ascii=&quot;Arial&quot; w:hAnsi=&quot;Arial&quot; w:hint=&quot;default&quot; /&gt;&lt;/w:rPr&gt;&lt;/w:lvl&gt;&lt;w:lvl w:ilvl=&quot;1&quot; w:tplc=&quot;04090003&quot; w:tentative=&quot;1&quot;&gt;&lt;w:start w:val=&quot;1&quot; /&gt;&lt;w:numFmt w:val=&quot;bullet&quot; /&gt;&lt;w:lvlText w:val=&quot;o&quot; /&gt;&lt;w:lvlJc w:val=&quot;left&quot; /&gt;&lt;w:pPr&gt;&lt;w:ind w:left=&quot;2432&quot; w:hanging=&quot;360&quot; /&gt;&lt;/w:pPr&gt;&lt;w:rPr&gt;&lt;w:rFonts w:ascii=&quot;Courier New&quot; w:hAnsi=&quot;Courier New&quot; w:cs=&quot;Courier New&quot; w:hint=&quot;default&quot; /&gt;&lt;/w:rPr&gt;&lt;/w:lvl&gt;&lt;w:lvl w:ilvl=&quot;2&quot; w:tplc=&quot;04090005&quot; w:tentative=&quot;1&quot;&gt;&lt;w:start w:val=&quot;1&quot; /&gt;&lt;w:numFmt w:val=&quot;bullet&quot; /&gt;&lt;w:lvlText w:val=&quot;&quot; /&gt;&lt;w:lvlJc w:val=&quot;left&quot; /&gt;&lt;w:pPr&gt;&lt;w:ind w:left=&quot;3152&quot; w:hanging=&quot;360&quot; /&gt;&lt;/w:pPr&gt;&lt;w:rPr&gt;&lt;w:rFonts w:ascii=&quot;Wingdings&quot; w:hAnsi=&quot;Wingdings&quot; w:hint=&quot;default&quot; /&gt;&lt;/w:rPr&gt;&lt;/w:lvl&gt;&lt;w:lvl w:ilvl=&quot;3&quot; w:tplc=&quot;04090001&quot; w:tentative=&quot;1&quot;&gt;&lt;w:start w:val=&quot;1&quot; /&gt;&lt;w:numFmt w:val=&quot;bullet&quot; /&gt;&lt;w:lvlText w:val=&quot;&quot; /&gt;&lt;w:lvlJc w:val=&quot;left&quot; /&gt;&lt;w:pPr&gt;&lt;w:ind w:left=&quot;3872&quot; w:hanging=&quot;360&quot; /&gt;&lt;/w:pPr&gt;&lt;w:rPr&gt;&lt;w:rFonts w:ascii=&quot;Symbol&quot; w:hAnsi=&quot;Symbol&quot; w:hint=&quot;default&quot; /&gt;&lt;/w:rPr&gt;&lt;/w:lvl&gt;&lt;w:lvl w:ilvl=&quot;4&quot; w:tplc=&quot;04090003&quot; w:tentative=&quot;1&quot;&gt;&lt;w:start w:val=&quot;1&quot; /&gt;&lt;w:numFmt w:val=&quot;bullet&quot; /&gt;&lt;w:lvlText w:val=&quot;o&quot; /&gt;&lt;w:lvlJc w:val=&quot;left&quot; /&gt;&lt;w:pPr&gt;&lt;w:ind w:left=&quot;4592&quot; w:hanging=&quot;360&quot; /&gt;&lt;/w:pPr&gt;&lt;w:rPr&gt;&lt;w:rFonts w:ascii=&quot;Courier New&quot; w:hAnsi=&quot;Courier New&quot; w:cs=&quot;Courier New&quot; w:hint=&quot;default&quot; /&gt;&lt;/w:rPr&gt;&lt;/w:lvl&gt;&lt;w:lvl w:ilvl=&quot;5&quot; w:tplc=&quot;04090005&quot; w:tentative=&quot;1&quot;&gt;&lt;w:start w:val=&quot;1&quot; /&gt;&lt;w:numFmt w:val=&quot;bullet&quot; /&gt;&lt;w:lvlText w:val=&quot;&quot; /&gt;&lt;w:lvlJc w:val=&quot;left&quot; /&gt;&lt;w:pPr&gt;&lt;w:ind w:left=&quot;5312&quot; w:hanging=&quot;360&quot; /&gt;&lt;/w:pPr&gt;&lt;w:rPr&gt;&lt;w:rFonts w:ascii=&quot;Wingdings&quot; w:hAnsi=&quot;Wingdings&quot; w:hint=&quot;default&quot; /&gt;&lt;/w:rPr&gt;&lt;/w:lvl&gt;&lt;w:lvl w:ilvl=&quot;6&quot; w:tplc=&quot;04090001&quot; w:tentative=&quot;1&quot;&gt;&lt;w:start w:val=&quot;1&quot; /&gt;&lt;w:numFmt w:val=&quot;bullet&quot; /&gt;&lt;w:lvlText w:val=&quot;&quot; /&gt;&lt;w:lvlJc w:val=&quot;left&quot; /&gt;&lt;w:pPr&gt;&lt;w:ind w:left=&quot;6032&quot; w:hanging=&quot;360&quot; /&gt;&lt;/w:pPr&gt;&lt;w:rPr&gt;&lt;w:rFonts w:ascii=&quot;Symbol&quot; w:hAnsi=&quot;Symbol&quot; w:hint=&quot;default&quot; /&gt;&lt;/w:rPr&gt;&lt;/w:lvl&gt;&lt;w:lvl w:ilvl=&quot;7&quot; w:tplc=&quot;04090003&quot; w:tentative=&quot;1&quot;&gt;&lt;w:start w:val=&quot;1&quot; /&gt;&lt;w:numFmt w:val=&quot;bullet&quot; /&gt;&lt;w:lvlText w:val=&quot;o&quot; /&gt;&lt;w:lvlJc w:val=&quot;left&quot; /&gt;&lt;w:pPr&gt;&lt;w:ind w:left=&quot;6752&quot; w:hanging=&quot;360&quot; /&gt;&lt;/w:pPr&gt;&lt;w:rPr&gt;&lt;w:rFonts w:ascii=&quot;Courier New&quot; w:hAnsi=&quot;Courier New&quot; w:cs=&quot;Courier New&quot; w:hint=&quot;default&quot; /&gt;&lt;/w:rPr&gt;&lt;/w:lvl&gt;&lt;w:lvl w:ilvl=&quot;8&quot; w:tplc=&quot;04090005&quot; w:tentative=&quot;1&quot;&gt;&lt;w:start w:val=&quot;1&quot; /&gt;&lt;w:numFmt w:val=&quot;bullet&quot; /&gt;&lt;w:lvlText w:val=&quot;&quot; /&gt;&lt;w:lvlJc w:val=&quot;left&quot; /&gt;&lt;w:pPr&gt;&lt;w:ind w:left=&quot;7472&quot; w:hanging=&quot;360&quot; /&gt;&lt;/w:pPr&gt;&lt;w:rPr&gt;&lt;w:rFonts w:ascii=&quot;Wingdings&quot; w:hAnsi=&quot;Wingdings&quot; w:hint=&quot;default&quot; /&gt;&lt;/w:rPr&gt;&lt;/w:lvl&gt;&lt;/w:abstractNum&gt;&lt;w:abstractNum w:abstractNumId=&quot;25&quot; w15:restartNumberingAfterBreak=&quot;0&quot;&gt;&lt;w:nsid w:val=&quot;6A797F48&quot; /&gt;&lt;w:multiLevelType w:val=&quot;hybridMultilevel&quot; /&gt;&lt;w:tmpl w:val=&quot;99F25B1E&quot; /&gt;&lt;w:lvl w:ilvl=&quot;0&quot; w:tplc=&quot;7506DA28&quot;&gt;&lt;w:numFmt w:val=&quot;bullet&quot; /&gt;&lt;w:pStyle w:val=&quot;VBS-TabelleBullet3&quot; /&gt;&lt;w:lvlText w:val=&quot;+&quot; /&gt;&lt;w:lvlJc w:val=&quot;left&quot; /&gt;&lt;w:pPr&gt;&lt;w:ind w:left=&quot;720&quot; w:hanging=&quot;360&quot; /&gt;&lt;/w:pPr&gt;&lt;w:rPr&gt;&lt;w:rFonts w:ascii=&quot;Arial&quot; w:eastAsia=&quot;Calibri&quot; w:hAnsi=&quot;Arial&quot; w:hint=&quot;default&quot; /&gt;&lt;/w:rPr&gt;&lt;/w:lvl&gt;&lt;w:lvl w:ilvl=&quot;1&quot; w:tplc=&quot;08070003&quot; w:tentative=&quot;1&quot;&gt;&lt;w:start w:val=&quot;1&quot; /&gt;&lt;w:numFmt w:val=&quot;bullet&quot; /&gt;&lt;w:lvlText w:val=&quot;o&quot; /&gt;&lt;w:lvlJc w:val=&quot;left&quot; /&gt;&lt;w:pPr&gt;&lt;w:ind w:left=&quot;1440&quot; w:hanging=&quot;360&quot; /&gt;&lt;/w:pPr&gt;&lt;w:rPr&gt;&lt;w:rFonts w:ascii=&quot;Courier New&quot; w:hAnsi=&quot;Courier New&quot; w:cs=&quot;Courier New&quot; w:hint=&quot;default&quot; /&gt;&lt;/w:rPr&gt;&lt;/w:lvl&gt;&lt;w:lvl w:ilvl=&quot;2&quot; w:tplc=&quot;08070005&quot; w:tentative=&quot;1&quot;&gt;&lt;w:start w:val=&quot;1&quot; /&gt;&lt;w:numFmt w:val=&quot;bullet&quot; /&gt;&lt;w:lvlText w:val=&quot;&quot; /&gt;&lt;w:lvlJc w:val=&quot;left&quot; /&gt;&lt;w:pPr&gt;&lt;w:ind w:left=&quot;2160&quot; w:hanging=&quot;360&quot; /&gt;&lt;/w:pPr&gt;&lt;w:rPr&gt;&lt;w:rFonts w:ascii=&quot;Wingdings&quot; w:hAnsi=&quot;Wingdings&quot; w:hint=&quot;default&quot; /&gt;&lt;/w:rPr&gt;&lt;/w:lvl&gt;&lt;w:lvl w:ilvl=&quot;3&quot; w:tplc=&quot;08070001&quot; w:tentative=&quot;1&quot;&gt;&lt;w:start w:val=&quot;1&quot; /&gt;&lt;w:numFmt w:val=&quot;bullet&quot; /&gt;&lt;w:lvlText w:val=&quot;&quot; /&gt;&lt;w:lvlJc w:val=&quot;left&quot; /&gt;&lt;w:pPr&gt;&lt;w:ind w:left=&quot;2880&quot; w:hanging=&quot;360&quot; /&gt;&lt;/w:pPr&gt;&lt;w:rPr&gt;&lt;w:rFonts w:ascii=&quot;Symbol&quot; w:hAnsi=&quot;Symbol&quot; w:hint=&quot;default&quot; /&gt;&lt;/w:rPr&gt;&lt;/w:lvl&gt;&lt;w:lvl w:ilvl=&quot;4&quot; w:tplc=&quot;08070003&quot; w:tentative=&quot;1&quot;&gt;&lt;w:start w:val=&quot;1&quot; /&gt;&lt;w:numFmt w:val=&quot;bullet&quot; /&gt;&lt;w:lvlText w:val=&quot;o&quot; /&gt;&lt;w:lvlJc w:val=&quot;left&quot; /&gt;&lt;w:pPr&gt;&lt;w:ind w:left=&quot;3600&quot; w:hanging=&quot;360&quot; /&gt;&lt;/w:pPr&gt;&lt;w:rPr&gt;&lt;w:rFonts w:ascii=&quot;Courier New&quot; w:hAnsi=&quot;Courier New&quot; w:cs=&quot;Courier New&quot; w:hint=&quot;default&quot; /&gt;&lt;/w:rPr&gt;&lt;/w:lvl&gt;&lt;w:lvl w:ilvl=&quot;5&quot; w:tplc=&quot;08070005&quot; w:tentative=&quot;1&quot;&gt;&lt;w:start w:val=&quot;1&quot; /&gt;&lt;w:numFmt w:val=&quot;bullet&quot; /&gt;&lt;w:lvlText w:val=&quot;&quot; /&gt;&lt;w:lvlJc w:val=&quot;left&quot; /&gt;&lt;w:pPr&gt;&lt;w:ind w:left=&quot;4320&quot; w:hanging=&quot;360&quot; /&gt;&lt;/w:pPr&gt;&lt;w:rPr&gt;&lt;w:rFonts w:ascii=&quot;Wingdings&quot; w:hAnsi=&quot;Wingdings&quot; w:hint=&quot;default&quot; /&gt;&lt;/w:rPr&gt;&lt;/w:lvl&gt;&lt;w:lvl w:ilvl=&quot;6&quot; w:tplc=&quot;08070001&quot; w:tentative=&quot;1&quot;&gt;&lt;w:start w:val=&quot;1&quot; /&gt;&lt;w:numFmt w:val=&quot;bullet&quot; /&gt;&lt;w:lvlText w:val=&quot;&quot; /&gt;&lt;w:lvlJc w:val=&quot;left&quot; /&gt;&lt;w:pPr&gt;&lt;w:ind w:left=&quot;5040&quot; w:hanging=&quot;360&quot; /&gt;&lt;/w:pPr&gt;&lt;w:rPr&gt;&lt;w:rFonts w:ascii=&quot;Symbol&quot; w:hAnsi=&quot;Symbol&quot; w:hint=&quot;default&quot; /&gt;&lt;/w:rPr&gt;&lt;/w:lvl&gt;&lt;w:lvl w:ilvl=&quot;7&quot; w:tplc=&quot;08070003&quot; w:tentative=&quot;1&quot;&gt;&lt;w:start w:val=&quot;1&quot; /&gt;&lt;w:numFmt w:val=&quot;bullet&quot; /&gt;&lt;w:lvlText w:val=&quot;o&quot; /&gt;&lt;w:lvlJc w:val=&quot;left&quot; /&gt;&lt;w:pPr&gt;&lt;w:ind w:left=&quot;5760&quot; w:hanging=&quot;360&quot; /&gt;&lt;/w:pPr&gt;&lt;w:rPr&gt;&lt;w:rFonts w:ascii=&quot;Courier New&quot; w:hAnsi=&quot;Courier New&quot; w:cs=&quot;Courier New&quot; w:hint=&quot;default&quot; /&gt;&lt;/w:rPr&gt;&lt;/w:lvl&gt;&lt;w:lvl w:ilvl=&quot;8&quot; w:tplc=&quot;08070005&quot; w:tentative=&quot;1&quot;&gt;&lt;w:start w:val=&quot;1&quot; /&gt;&lt;w:numFmt w:val=&quot;bullet&quot; /&gt;&lt;w:lvlText w:val=&quot;&quot; /&gt;&lt;w:lvlJc w:val=&quot;left&quot; /&gt;&lt;w:pPr&gt;&lt;w:ind w:left=&quot;6480&quot; w:hanging=&quot;360&quot; /&gt;&lt;/w:pPr&gt;&lt;w:rPr&gt;&lt;w:rFonts w:ascii=&quot;Wingdings&quot; w:hAnsi=&quot;Wingdings&quot; w:hint=&quot;default&quot; /&gt;&lt;/w:rPr&gt;&lt;/w:lvl&gt;&lt;/w:abstractNum&gt;&lt;w:abstractNum w:abstractNumId=&quot;26&quot; w15:restartNumberingAfterBreak=&quot;0&quot;&gt;&lt;w:nsid w:val=&quot;6C25091C&quot; /&gt;&lt;w:multiLevelType w:val=&quot;multilevel&quot; /&gt;&lt;w:tmpl w:val=&quot;17DE13FA&quot; /&gt;&lt;w:lvl w:ilvl=&quot;0&quot;&gt;&lt;w:start w:val=&quot;1&quot; /&gt;&lt;w:numFmt w:val=&quot;bullet&quot; /&gt;&lt;w:lvlText w:val=&quot;-&quot; /&gt;&lt;w:lvlJc w:val=&quot;left&quot; /&gt;&lt;w:pPr&gt;&lt;w:tabs&gt;&lt;w:tab w:val=&quot;num&quot; w:pos=&quot;170&quot; /&gt;&lt;/w:tabs&gt;&lt;w:ind w:left=&quot;170&quot; w:hanging=&quot;170&quot; /&gt;&lt;/w:pPr&gt;&lt;w:rPr&gt;&lt;w:rFonts w:ascii=&quot;Arial&quot; w:hAnsi=&quot;Arial&quot; w:hint=&quot;default&quot; /&gt;&lt;w:b w:val=&quot;0&quot; /&gt;&lt;w:i w:val=&quot;0&quot; /&gt;&lt;w:caps w:val=&quot;0&quot; /&gt;&lt;w:strike w:val=&quot;0&quot; /&gt;&lt;w:dstrike w:val=&quot;0&quot; /&gt;&lt;w:vanish w:val=&quot;0&quot; /&gt;&lt;w:color w:val=&quot;000000&quot; /&gt;&lt;w:spacing w:val=&quot;0&quot; /&gt;&lt;w:w w:val=&quot;100&quot; /&gt;&lt;w:kern w:val=&quot;0&quot; /&gt;&lt;w:position w:val=&quot;0&quot; /&gt;&lt;w:sz w:val=&quot;22&quot; /&gt;&lt;w:szCs w:val=&quot;22&quot; /&gt;&lt;w:vertAlign w:val=&quot;baseline&quot; /&gt;&lt;w14:shadow w14:blurRad=&quot;0&quot; w14:dist=&quot;0&quot; w14:dir=&quot;0&quot; w14:sx=&quot;0&quot; w14:sy=&quot;0&quot; w14:kx=&quot;0&quot; w14:ky=&quot;0&quot; w14:algn=&quot;none&quot;&gt;&lt;w14:srgbClr w14:val=&quot;000000&quot; /&gt;&lt;/w14:shadow&gt;&lt;w14:textOutline w14:w=&quot;0&quot; w14:cap=&quot;rnd&quot; w14:cmpd=&quot;sng&quot; w14:algn=&quot;ctr&quot;&gt;&lt;w14:noFill /&gt;&lt;w14:prstDash w14:val=&quot;solid&quot; /&gt;&lt;w14:bevel /&gt;&lt;/w14:textOutline&gt;&lt;/w:rPr&gt;&lt;/w:lvl&gt;&lt;w:lvl w:ilvl=&quot;1&quot;&gt;&lt;w:start w:val=&quot;1&quot; /&gt;&lt;w:numFmt w:val=&quot;bullet&quot; /&gt;&lt;w:lvlText w:val=&quot;o&quot; /&gt;&lt;w:lvlJc w:val=&quot;left&quot; /&gt;&lt;w:pPr&gt;&lt;w:tabs&gt;&lt;w:tab w:val=&quot;num&quot; w:pos=&quot;1440&quot; /&gt;&lt;/w:tabs&gt;&lt;w:ind w:left=&quot;1440&quot; w:hanging=&quot;360&quot; /&gt;&lt;/w:pPr&gt;&lt;w:rPr&gt;&lt;w:rFonts w:ascii=&quot;Courier New&quot; w:hAnsi=&quot;Courier New&quot; w:cs=&quot;Courier New&quot; w:hint=&quot;default&quot; /&gt;&lt;/w:rPr&gt;&lt;/w:lvl&gt;&lt;w:lvl w:ilvl=&quot;2&quot;&gt;&lt;w:start w:val=&quot;1&quot; /&gt;&lt;w:numFmt w:val=&quot;bullet&quot; /&gt;&lt;w:lvlText w:val=&quot;&quot; /&gt;&lt;w:lvlJc w:val=&quot;left&quot; /&gt;&lt;w:pPr&gt;&lt;w:tabs&gt;&lt;w:tab w:val=&quot;num&quot; w:pos=&quot;2160&quot; /&gt;&lt;/w:tabs&gt;&lt;w:ind w:left=&quot;2160&quot; w:hanging=&quot;360&quot; /&gt;&lt;/w:pPr&gt;&lt;w:rPr&gt;&lt;w:rFonts w:ascii=&quot;Wingdings&quot; w:hAnsi=&quot;Wingdings&quot; w:hint=&quot;default&quot; /&gt;&lt;/w:rPr&gt;&lt;/w:lvl&gt;&lt;w:lvl w:ilvl=&quot;3&quot;&gt;&lt;w:start w:val=&quot;1&quot; /&gt;&lt;w:numFmt w:val=&quot;bullet&quot; /&gt;&lt;w:lvlText w:val=&quot;&quot; /&gt;&lt;w:lvlJc w:val=&quot;left&quot; /&gt;&lt;w:pPr&gt;&lt;w:tabs&gt;&lt;w:tab w:val=&quot;num&quot; w:pos=&quot;2880&quot; /&gt;&lt;/w:tabs&gt;&lt;w:ind w:left=&quot;2880&quot; w:hanging=&quot;360&quot; /&gt;&lt;/w:pPr&gt;&lt;w:rPr&gt;&lt;w:rFonts w:ascii=&quot;Symbol&quot; w:hAnsi=&quot;Symbol&quot; w:hint=&quot;default&quot; /&gt;&lt;/w:rPr&gt;&lt;/w:lvl&gt;&lt;w:lvl w:ilvl=&quot;4&quot;&gt;&lt;w:start w:val=&quot;1&quot; /&gt;&lt;w:numFmt w:val=&quot;bullet&quot; /&gt;&lt;w:lvlText w:val=&quot;o&quot; /&gt;&lt;w:lvlJc w:val=&quot;left&quot; /&gt;&lt;w:pPr&gt;&lt;w:tabs&gt;&lt;w:tab w:val=&quot;num&quot; w:pos=&quot;3600&quot; /&gt;&lt;/w:tabs&gt;&lt;w:ind w:left=&quot;3600&quot; w:hanging=&quot;360&quot; /&gt;&lt;/w:pPr&gt;&lt;w:rPr&gt;&lt;w:rFonts w:ascii=&quot;Courier New&quot; w:hAnsi=&quot;Courier New&quot; w:cs=&quot;Courier New&quot; w:hint=&quot;default&quot; /&gt;&lt;/w:rPr&gt;&lt;/w:lvl&gt;&lt;w:lvl w:ilvl=&quot;5&quot;&gt;&lt;w:start w:val=&quot;1&quot; /&gt;&lt;w:numFmt w:val=&quot;bullet&quot; /&gt;&lt;w:lvlText w:val=&quot;&quot; /&gt;&lt;w:lvlJc w:val=&quot;left&quot; /&gt;&lt;w:pPr&gt;&lt;w:tabs&gt;&lt;w:tab w:val=&quot;num&quot; w:pos=&quot;4320&quot; /&gt;&lt;/w:tabs&gt;&lt;w:ind w:left=&quot;4320&quot; w:hanging=&quot;360&quot; /&gt;&lt;/w:pPr&gt;&lt;w:rPr&gt;&lt;w:rFonts w:ascii=&quot;Wingdings&quot; w:hAnsi=&quot;Wingdings&quot; w:hint=&quot;default&quot; /&gt;&lt;/w:rPr&gt;&lt;/w:lvl&gt;&lt;w:lvl w:ilvl=&quot;6&quot;&gt;&lt;w:start w:val=&quot;1&quot; /&gt;&lt;w:numFmt w:val=&quot;bullet&quot; /&gt;&lt;w:lvlText w:val=&quot;&quot; /&gt;&lt;w:lvlJc w:val=&quot;left&quot; /&gt;&lt;w:pPr&gt;&lt;w:tabs&gt;&lt;w:tab w:val=&quot;num&quot; w:pos=&quot;5040&quot; /&gt;&lt;/w:tabs&gt;&lt;w:ind w:left=&quot;5040&quot; w:hanging=&quot;360&quot; /&gt;&lt;/w:pPr&gt;&lt;w:rPr&gt;&lt;w:rFonts w:ascii=&quot;Symbol&quot; w:hAnsi=&quot;Symbol&quot; w:hint=&quot;default&quot; /&gt;&lt;/w:rPr&gt;&lt;/w:lvl&gt;&lt;w:lvl w:ilvl=&quot;7&quot;&gt;&lt;w:start w:val=&quot;1&quot; /&gt;&lt;w:numFmt w:val=&quot;bullet&quot; /&gt;&lt;w:lvlText w:val=&quot;o&quot; /&gt;&lt;w:lvlJc w:val=&quot;left&quot; /&gt;&lt;w:pPr&gt;&lt;w:tabs&gt;&lt;w:tab w:val=&quot;num&quot; w:pos=&quot;5760&quot; /&gt;&lt;/w:tabs&gt;&lt;w:ind w:left=&quot;5760&quot; w:hanging=&quot;360&quot; /&gt;&lt;/w:pPr&gt;&lt;w:rPr&gt;&lt;w:rFonts w:ascii=&quot;Courier New&quot; w:hAnsi=&quot;Courier New&quot; w:cs=&quot;Courier New&quot; w:hint=&quot;default&quot; /&gt;&lt;/w:rPr&gt;&lt;/w:lvl&gt;&lt;w:lvl w:ilvl=&quot;8&quot;&gt;&lt;w:start w:val=&quot;1&quot; /&gt;&lt;w:numFmt w:val=&quot;bullet&quot; /&gt;&lt;w:lvlText w:val=&quot;&quot; /&gt;&lt;w:lvlJc w:val=&quot;left&quot; /&gt;&lt;w:pPr&gt;&lt;w:tabs&gt;&lt;w:tab w:val=&quot;num&quot; w:pos=&quot;6480&quot; /&gt;&lt;/w:tabs&gt;&lt;w:ind w:left=&quot;6480&quot; w:hanging=&quot;360&quot; /&gt;&lt;/w:pPr&gt;&lt;w:rPr&gt;&lt;w:rFonts w:ascii=&quot;Wingdings&quot; w:hAnsi=&quot;Wingdings&quot; w:hint=&quot;default&quot; /&gt;&lt;/w:rPr&gt;&lt;/w:lvl&gt;&lt;/w:abstractNum&gt;&lt;w:abstractNum w:abstractNumId=&quot;27&quot; w15:restartNumberingAfterBreak=&quot;0&quot;&gt;&lt;w:nsid w:val=&quot;72575555&quot; /&gt;&lt;w:multiLevelType w:val=&quot;multilevel&quot; /&gt;&lt;w:tmpl w:val=&quot;B10CD128&quot; /&gt;&lt;w:lvl w:ilvl=&quot;0&quot;&gt;&lt;w:start w:val=&quot;1&quot; /&gt;&lt;w:numFmt w:val=&quot;decimal&quot; /&gt;&lt;w:lvlText w:val=&quot;%1&quot; /&gt;&lt;w:lvlJc w:val=&quot;left&quot; /&gt;&lt;w:pPr&gt;&lt;w:ind w:left=&quot;432&quot; w:hanging=&quot;432&quot; /&gt;&lt;/w:pPr&gt;&lt;/w:lvl&gt;&lt;w:lvl w:ilvl=&quot;1&quot;&gt;&lt;w:start w:val=&quot;1&quot; /&gt;&lt;w:numFmt w:val=&quot;decimal&quot; /&gt;&lt;w:lvlText w:val=&quot;%1.%2&quot; /&gt;&lt;w:lvlJc w:val=&quot;left&quot; /&gt;&lt;w:pPr&gt;&lt;w:ind w:left=&quot;576&quot; w:hanging=&quot;576&quot; /&gt;&lt;/w:pPr&gt;&lt;/w:lvl&gt;&lt;w:lvl w:ilvl=&quot;2&quot;&gt;&lt;w:start w:val=&quot;1&quot; /&gt;&lt;w:numFmt w:val=&quot;decimal&quot; /&gt;&lt;w:lvlText w:val=&quot;%1.%2.%3&quot; /&gt;&lt;w:lvlJc w:val=&quot;left&quot; /&gt;&lt;w:pPr&gt;&lt;w:ind w:left=&quot;720&quot; w:hanging=&quot;720&quot; /&gt;&lt;/w:pPr&gt;&lt;/w:lvl&gt;&lt;w:lvl w:ilvl=&quot;3&quot;&gt;&lt;w:start w:val=&quot;1&quot; /&gt;&lt;w:numFmt w:val=&quot;decimal&quot; /&gt;&lt;w:lvlText w:val=&quot;%1.%2.%3.%4&quot; /&gt;&lt;w:lvlJc w:val=&quot;left&quot; /&gt;&lt;w:pPr&gt;&lt;w:ind w:left=&quot;864&quot; w:hanging=&quot;864&quot; /&gt;&lt;/w:pPr&gt;&lt;/w:lvl&gt;&lt;w:lvl w:ilvl=&quot;4&quot;&gt;&lt;w:start w:val=&quot;1&quot; /&gt;&lt;w:numFmt w:val=&quot;decimal&quot; /&gt;&lt;w:lvlText w:val=&quot;%1.%2.%3.%4.%5&quot; /&gt;&lt;w:lvlJc w:val=&quot;left&quot; /&gt;&lt;w:pPr&gt;&lt;w:ind w:left=&quot;1008&quot; w:hanging=&quot;1008&quot; /&gt;&lt;/w:pPr&gt;&lt;/w:lvl&gt;&lt;w:lvl w:ilvl=&quot;5&quot;&gt;&lt;w:start w:val=&quot;1&quot; /&gt;&lt;w:numFmt w:val=&quot;decimal&quot; /&gt;&lt;w:lvlText w:val=&quot;%1.%2.%3.%4.%5.%6&quot; /&gt;&lt;w:lvlJc w:val=&quot;left&quot; /&gt;&lt;w:pPr&gt;&lt;w:ind w:left=&quot;1152&quot; w:hanging=&quot;1152&quot; /&gt;&lt;/w:pPr&gt;&lt;/w:lvl&gt;&lt;w:lvl w:ilvl=&quot;6&quot;&gt;&lt;w:start w:val=&quot;1&quot; /&gt;&lt;w:numFmt w:val=&quot;decimal&quot; /&gt;&lt;w:lvlText w:val=&quot;%1.%2.%3.%4.%5.%6.%7&quot; /&gt;&lt;w:lvlJc w:val=&quot;left&quot; /&gt;&lt;w:pPr&gt;&lt;w:ind w:left=&quot;1296&quot; w:hanging=&quot;1296&quot; /&gt;&lt;/w:pPr&gt;&lt;/w:lvl&gt;&lt;w:lvl w:ilvl=&quot;7&quot;&gt;&lt;w:start w:val=&quot;1&quot; /&gt;&lt;w:numFmt w:val=&quot;decimal&quot; /&gt;&lt;w:lvlText w:val=&quot;%1.%2.%3.%4.%5.%6.%7.%8&quot; /&gt;&lt;w:lvlJc w:val=&quot;left&quot; /&gt;&lt;w:pPr&gt;&lt;w:ind w:left=&quot;1440&quot; w:hanging=&quot;1440&quot; /&gt;&lt;/w:pPr&gt;&lt;/w:lvl&gt;&lt;w:lvl w:ilvl=&quot;8&quot;&gt;&lt;w:start w:val=&quot;1&quot; /&gt;&lt;w:numFmt w:val=&quot;decimal&quot; /&gt;&lt;w:lvlText w:val=&quot;%1.%2.%3.%4.%5.%6.%7.%8.%9&quot; /&gt;&lt;w:lvlJc w:val=&quot;left&quot; /&gt;&lt;w:pPr&gt;&lt;w:ind w:left=&quot;1584&quot; w:hanging=&quot;1584&quot; /&gt;&lt;/w:pPr&gt;&lt;/w:lvl&gt;&lt;/w:abstractNum&gt;&lt;w:num w:numId=&quot;1&quot;&gt;&lt;w:abstractNumId w:val=&quot;22&quot; /&gt;&lt;/w:num&gt;&lt;w:num w:numId=&quot;2&quot;&gt;&lt;w:abstractNumId w:val=&quot;17&quot; /&gt;&lt;/w:num&gt;&lt;w:num w:numId=&quot;3&quot;&gt;&lt;w:abstractNumId w:val=&quot;26&quot; /&gt;&lt;/w:num&gt;&lt;w:num w:numId=&quot;4&quot;&gt;&lt;w:abstractNumId w:val=&quot;19&quot; /&gt;&lt;/w:num&gt;&lt;w:num w:numId=&quot;5&quot;&gt;&lt;w:abstractNumId w:val=&quot;9&quot; /&gt;&lt;/w:num&gt;&lt;w:num w:numId=&quot;6&quot;&gt;&lt;w:abstractNumId w:val=&quot;7&quot; /&gt;&lt;/w:num&gt;&lt;w:num w:numId=&quot;7&quot;&gt;&lt;w:abstractNumId w:val=&quot;6&quot; /&gt;&lt;/w:num&gt;&lt;w:num w:numId=&quot;8&quot;&gt;&lt;w:abstractNumId w:val=&quot;5&quot; /&gt;&lt;/w:num&gt;&lt;w:num w:numId=&quot;9&quot;&gt;&lt;w:abstractNumId w:val=&quot;4&quot; /&gt;&lt;/w:num&gt;&lt;w:num w:numId=&quot;10&quot;&gt;&lt;w:abstractNumId w:val=&quot;8&quot; /&gt;&lt;/w:num&gt;&lt;w:num w:numId=&quot;11&quot;&gt;&lt;w:abstractNumId w:val=&quot;3&quot; /&gt;&lt;/w:num&gt;&lt;w:num w:numId=&quot;12&quot;&gt;&lt;w:abstractNumId w:val=&quot;2&quot; /&gt;&lt;/w:num&gt;&lt;w:num w:numId=&quot;13&quot;&gt;&lt;w:abstractNumId w:val=&quot;1&quot; /&gt;&lt;/w:num&gt;&lt;w:num w:numId=&quot;14&quot;&gt;&lt;w:abstractNumId w:val=&quot;0&quot; /&gt;&lt;/w:num&gt;&lt;w:num w:numId=&quot;15&quot;&gt;&lt;w:abstractNumId w:val=&quot;21&quot; /&gt;&lt;/w:num&gt;&lt;w:num w:numId=&quot;16&quot;&gt;&lt;w:abstractNumId w:val=&quot;10&quot; /&gt;&lt;/w:num&gt;&lt;w:num w:numId=&quot;17&quot;&gt;&lt;w:abstractNumId w:val=&quot;24&quot; /&gt;&lt;/w:num&gt;&lt;w:num w:numId=&quot;18&quot;&gt;&lt;w:abstractNumId w:val=&quot;18&quot; /&gt;&lt;/w:num&gt;&lt;w:num w:numId=&quot;19&quot;&gt;&lt;w:abstractNumId w:val=&quot;27&quot; /&gt;&lt;/w:num&gt;&lt;w:num w:numId=&quot;20&quot;&gt;&lt;w:abstractNumId w:val=&quot;27&quot; /&gt;&lt;/w:num&gt;&lt;w:num w:numId=&quot;21&quot;&gt;&lt;w:abstractNumId w:val=&quot;27&quot; /&gt;&lt;/w:num&gt;&lt;w:num w:numId=&quot;22&quot;&gt;&lt;w:abstractNumId w:val=&quot;27&quot; /&gt;&lt;/w:num&gt;&lt;w:num w:numId=&quot;23&quot;&gt;&lt;w:abstractNumId w:val=&quot;27&quot; /&gt;&lt;/w:num&gt;&lt;w:num w:numId=&quot;24&quot;&gt;&lt;w:abstractNumId w:val=&quot;27&quot; /&gt;&lt;/w:num&gt;&lt;w:num w:numId=&quot;25&quot;&gt;&lt;w:abstractNumId w:val=&quot;12&quot; /&gt;&lt;/w:num&gt;&lt;w:num w:numId=&quot;26&quot;&gt;&lt;w:abstractNumId w:val=&quot;12&quot; /&gt;&lt;/w:num&gt;&lt;w:num w:numId=&quot;27&quot;&gt;&lt;w:abstractNumId w:val=&quot;12&quot; /&gt;&lt;/w:num&gt;&lt;w:num w:numId=&quot;28&quot;&gt;&lt;w:abstractNumId w:val=&quot;16&quot; /&gt;&lt;/w:num&gt;&lt;w:num w:numId=&quot;29&quot;&gt;&lt;w:abstractNumId w:val=&quot;11&quot; /&gt;&lt;/w:num&gt;&lt;w:num w:numId=&quot;30&quot;&gt;&lt;w:abstractNumId w:val=&quot;15&quot; /&gt;&lt;/w:num&gt;&lt;w:num w:numId=&quot;31&quot;&gt;&lt;w:abstractNumId w:val=&quot;14&quot; /&gt;&lt;/w:num&gt;&lt;w:num w:numId=&quot;32&quot;&gt;&lt;w:abstractNumId w:val=&quot;13&quot; /&gt;&lt;/w:num&gt;&lt;w:num w:numId=&quot;33&quot;&gt;&lt;w:abstractNumId w:val=&quot;23&quot; /&gt;&lt;/w:num&gt;&lt;w:num w:numId=&quot;34&quot;&gt;&lt;w:abstractNumId w:val=&quot;25&quot; /&gt;&lt;/w:num&gt;&lt;w:num w:numId=&quot;35&quot;&gt;&lt;w:abstractNumId w:val=&quot;20&quot; /&gt;&lt;/w:num&gt;&lt;/w:numbering&gt;&lt;/pkg:xmlData&gt;&lt;/pkg:part&gt;&lt;pkg:part pkg:name=&quot;/docProps/app.xml&quot; pkg:contentType=&quot;application/vnd.openxmlformats-officedocument.extended-properties+xml&quot; pkg:padding=&quot;256&quot;&gt;&lt;pkg:xmlData&gt;&lt;Properties xmlns=&quot;http://schemas.openxmlformats.org/officeDocument/2006/extended-properties&quot; xmlns:vt=&quot;http://schemas.openxmlformats.org/officeDocument/2006/docPropsVTypes&quot;&gt;&lt;Template&gt;Bericht.dotx&lt;/Template&gt;&lt;TotalTime&gt;0&lt;/TotalTime&gt;&lt;Pages&gt;2&lt;/Pages&gt;&lt;Words&gt;8&lt;/Words&gt;&lt;Characters&gt;110&lt;/Characters&gt;&lt;Application&gt;Microsoft Office Word&lt;/Application&gt;&lt;DocSecurity&gt;0&lt;/DocSecurity&gt;&lt;Lines&gt;1&lt;/Lines&gt;&lt;Paragraphs&gt;1&lt;/Paragraphs&gt;&lt;ScaleCrop&gt;false&lt;/ScaleCrop&gt;&lt;HeadingPairs&gt;&lt;vt:vector size=&quot;4&quot; baseType=&quot;variant&quot;&gt;&lt;vt:variant&gt;&lt;vt:lpstr&gt;Title&lt;/vt:lpstr&gt;&lt;/vt:variant&gt;&lt;vt:variant&gt;&lt;vt:i4&gt;1&lt;/vt:i4&gt;&lt;/vt:variant&gt;&lt;vt:variant&gt;&lt;vt:lpstr&gt;Titel&lt;/vt:lpstr&gt;&lt;/vt:variant&gt;&lt;vt:variant&gt;&lt;vt:i4&gt;1&lt;/vt:i4&gt;&lt;/vt:variant&gt;&lt;/vt:vector&gt;&lt;/HeadingPairs&gt;&lt;TitlesOfParts&gt;&lt;vt:vector size=&quot;2&quot; baseType=&quot;lpstr&quot;&gt;&lt;vt:lpstr&gt;Bericht&lt;/vt:lpstr&gt;&lt;vt:lpstr&gt;Bericht&lt;/vt:lpstr&gt;&lt;/vt:vector&gt;&lt;/TitlesOfParts&gt;&lt;Company&gt;BURAUT VBS&lt;/Company&gt;&lt;LinksUpToDate&gt;false&lt;/LinksUpToDate&gt;&lt;CharactersWithSpaces&gt;117&lt;/CharactersWithSpaces&gt;&lt;SharedDoc&gt;false&lt;/SharedDoc&gt;&lt;HyperlinksChanged&gt;false&lt;/HyperlinksChanged&gt;&lt;AppVersion&gt;16.0000&lt;/AppVersion&gt;&lt;/Properties&gt;&lt;/pkg:xmlData&gt;&lt;/pkg:part&gt;&lt;pkg:part pkg:name=&quot;/docProps/core.xml&quot; pkg:contentType=&quot;application/vnd.openxmlformats-package.core-properties+xml&quot; pkg:padding=&quot;256&quot;&gt;&lt;pkg:xmlData&gt;&lt;cp:coreProperties xmlns:cp=&quot;http://schemas.openxmlformats.org/package/2006/metadata/core-properties&quot; xmlns:dc=&quot;http://purl.org/dc/elements/1.1/&quot; xmlns:dcterms=&quot;http://purl.org/dc/terms/&quot; xmlns:dcmitype=&quot;http://purl.org/dc/dcmitype/&quot; xmlns:xsi=&quot;http://www.w3.org/2001/XMLSchema-instance&quot;&gt;&lt;dc:title&gt;Bericht&lt;/dc:title&gt;&lt;dc:creator&gt;Spicher Anton FUB&lt;/dc:creator&gt;&lt;cp:lastModifiedBy&gt;Schaad, Peter&lt;/cp:lastModifiedBy&gt;&lt;cp:revision&gt;3&lt;/cp:revision&gt;&lt;cp:lastPrinted&gt;2006-02-22T12:53:00Z&lt;/cp:lastPrinted&gt;&lt;dcterms:created xsi:type=&quot;dcterms:W3CDTF&quot;&gt;2017-01-20T13:54:00Z&lt;/dcterms:created&gt;&lt;dcterms:modified xsi:type=&quot;dcterms:W3CDTF&quot;&gt;2017-01-20T13:54:00Z&lt;/dcterms:modified&gt;&lt;/cp:coreProperties&gt;&lt;/pkg:xmlData&gt;&lt;/pkg:part&gt;&lt;pkg:part pkg:name=&quot;/word/fontTable.xml&quot; pkg:contentType=&quot;application/vnd.openxmlformats-officedocument.wordprocessingml.fontTable+xml&quot;&gt;&lt;pkg:xmlData&gt;&lt;w:fonts xmlns:mc=&quot;http://schemas.openxmlformats.org/markup-compatibility/2006&quot; xmlns:r=&quot;http://schemas.openxmlformats.org/officeDocument/2006/relationships&quot; xmlns:w=&quot;http://schemas.openxmlformats.org/wordprocessingml/2006/main&quot; xmlns:w14=&quot;http://schemas.microsoft.com/office/word/2010/wordml&quot; xmlns:w15=&quot;http://schemas.microsoft.com/office/word/2012/wordml&quot; xmlns:w16se=&quot;http://schemas.microsoft.com/office/word/2015/wordml/symex&quot; mc:Ignorable=&quot;w14 w15 w16se&quot;&gt;&lt;w:font w:name=&quot;Symbol&quot;&gt;&lt;w:panose1 w:val=&quot;05050102010706020507&quot; /&gt;&lt;w:charset w:val=&quot;02&quot; /&gt;&lt;w:family w:val=&quot;roman&quot; /&gt;&lt;w:pitch w:val=&quot;variable&quot; /&gt;&lt;w:sig w:usb0=&quot;00000000&quot; w:usb1=&quot;10000000&quot; w:usb2=&quot;00000000&quot; w:usb3=&quot;00000000&quot; w:csb0=&quot;80000000&quot; w:csb1=&quot;00000000&quot; /&gt;&lt;/w:font&gt;&lt;w:font w:name=&quot;Times New Roman&quot;&gt;&lt;w:panose1 w:val=&quot;02020603050405020304&quot; /&gt;&lt;w:charset w:val=&quot;00&quot; /&gt;&lt;w:family w:val=&quot;roman&quot; /&gt;&lt;w:pitch w:val=&quot;variable&quot; /&gt;&lt;w:sig w:usb0=&quot;E0002EFF&quot; w:usb1=&quot;C0007843&quot; w:usb2=&quot;00000009&quot; w:usb3=&quot;00000000&quot; w:csb0=&quot;000001FF&quot; w:csb1=&quot;00000000&quot; /&gt;&lt;/w:font&gt;&lt;w:font w:name=&quot;Arial&quot;&gt;&lt;w:panose1 w:val=&quot;020B0604020202020204&quot; /&gt;&lt;w:charset w:val=&quot;00&quot; /&gt;&lt;w:family w:val=&quot;swiss&quot; /&gt;&lt;w:pitch w:val=&quot;variable&quot; /&gt;&lt;w:sig w:usb0=&quot;E0002AFF&quot; w:usb1=&quot;C0007843&quot; w:usb2=&quot;00000009&quot; w:usb3=&quot;00000000&quot; w:csb0=&quot;000001FF&quot; w:csb1=&quot;00000000&quot; /&gt;&lt;/w:font&gt;&lt;w:font w:name=&quot;Courier New&quot;&gt;&lt;w:panose1 w:val=&quot;02070309020205020404&quot; /&gt;&lt;w:charset w:val=&quot;00&quot; /&gt;&lt;w:family w:val=&quot;modern&quot; /&gt;&lt;w:pitch w:val=&quot;fixed&quot; /&gt;&lt;w:sig w:usb0=&quot;E0002AFF&quot; w:usb1=&quot;C0007843&quot; w:usb2=&quot;00000009&quot; w:usb3=&quot;00000000&quot; w:csb0=&quot;000001FF&quot; w:csb1=&quot;00000000&quot; /&gt;&lt;/w:font&gt;&lt;w:font w:name=&quot;Wingdings&quot;&gt;&lt;w:panose1 w:val=&quot;05000000000000000000&quot; /&gt;&lt;w:charset w:val=&quot;02&quot; /&gt;&lt;w:family w:val=&quot;auto&quot; /&gt;&lt;w:pitch w:val=&quot;variable&quot; /&gt;&lt;w:sig w:usb0=&quot;00000000&quot; w:usb1=&quot;10000000&quot; w:usb2=&quot;00000000&quot; w:usb3=&quot;00000000&quot; w:csb0=&quot;80000000&quot; w:csb1=&quot;00000000&quot; /&gt;&lt;/w:font&gt;&lt;w:font w:name=&quot;Calibri&quot;&gt;&lt;w:panose1 w:val=&quot;020F0502020204030204&quot; /&gt;&lt;w:charset w:val=&quot;00&quot; /&gt;&lt;w:family w:val=&quot;swiss&quot; /&gt;&lt;w:pitch w:val=&quot;variable&quot; /&gt;&lt;w:sig w:usb0=&quot;E00002FF&quot; w:usb1=&quot;4000ACFF&quot; w:usb2=&quot;00000001&quot; w:usb3=&quot;00000000&quot; w:csb0=&quot;0000019F&quot; w:csb1=&quot;00000000&quot; /&gt;&lt;/w:font&gt;&lt;w:font w:name=&quot;Tahoma&quot;&gt;&lt;w:panose1 w:val=&quot;020B0604030504040204&quot; /&gt;&lt;w:charset w:val=&quot;00&quot; /&gt;&lt;w:family w:val=&quot;swiss&quot; /&gt;&lt;w:pitch w:val=&quot;variable&quot; /&gt;&lt;w:sig w:usb0=&quot;E1002EFF&quot; w:usb1=&quot;C000605B&quot; w:usb2=&quot;00000029&quot; w:usb3=&quot;00000000&quot; w:csb0=&quot;000101FF&quot; w:csb1=&quot;00000000&quot; /&gt;&lt;/w:font&gt;&lt;w:font w:name=&quot;Cambria&quot;&gt;&lt;w:panose1 w:val=&quot;02040503050406030204&quot; /&gt;&lt;w:charset w:val=&quot;00&quot; /&gt;&lt;w:family w:val=&quot;roman&quot; /&gt;&lt;w:pitch w:val=&quot;variable&quot; /&gt;&lt;w:sig w:usb0=&quot;E00002FF&quot; w:usb1=&quot;400004FF&quot; w:usb2=&quot;00000000&quot; w:usb3=&quot;00000000&quot; w:csb0=&quot;0000019F&quot; w:csb1=&quot;00000000&quot; /&gt;&lt;/w:font&gt;&lt;/w:fonts&gt;&lt;/pkg:xmlData&gt;&lt;/pkg:part&gt;&lt;pkg:part pkg:name=&quot;/word/glossary/webSettings.xml&quot; pkg:contentType=&quot;application/vnd.openxmlformats-officedocument.wordprocessingml.webSettings+xml&quot;&gt;&lt;pkg:xmlData&gt;&lt;w:webSettings xmlns:mc=&quot;http://schemas.openxmlformats.org/markup-compatibility/2006&quot; xmlns:r=&quot;http://schemas.openxmlformats.org/officeDocument/2006/relationships&quot; xmlns:w=&quot;http://schemas.openxmlformats.org/wordprocessingml/2006/main&quot; xmlns:w14=&quot;http://schemas.microsoft.com/office/word/2010/wordml&quot; xmlns:w15=&quot;http://schemas.microsoft.com/office/word/2012/wordml&quot; xmlns:w16se=&quot;http://schemas.microsoft.com/office/word/2015/wordml/symex&quot; mc:Ignorable=&quot;w14 w15 w16se&quot;&gt;&lt;w:optimizeForBrowser /&gt;&lt;/w:webSettings&gt;&lt;/pkg:xmlData&gt;&lt;/pkg:part&gt;&lt;pkg:part pkg:name=&quot;/word/glossary/fontTable.xml&quot; pkg:contentType=&quot;application/vnd.openxmlformats-officedocument.wordprocessingml.fontTable+xml&quot;&gt;&lt;pkg:xmlData&gt;&lt;w:fonts xmlns:mc=&quot;http://schemas.openxmlformats.org/markup-compatibility/2006&quot; xmlns:r=&quot;http://schemas.openxmlformats.org/officeDocument/2006/relationships&quot; xmlns:w=&quot;http://schemas.openxmlformats.org/wordprocessingml/2006/main&quot; xmlns:w14=&quot;http://schemas.microsoft.com/office/word/2010/wordml&quot; xmlns:w15=&quot;http://schemas.microsoft.com/office/word/2012/wordml&quot; xmlns:w16se=&quot;http://schemas.microsoft.com/office/word/2015/wordml/symex&quot; mc:Ignorable=&quot;w14 w15 w16se&quot;&gt;&lt;w:font w:name=&quot;Symbol&quot;&gt;&lt;w:panose1 w:val=&quot;05050102010706020507&quot; /&gt;&lt;w:charset w:val=&quot;02&quot; /&gt;&lt;w:family w:val=&quot;roman&quot; /&gt;&lt;w:pitch w:val=&quot;variable&quot; /&gt;&lt;w:sig w:usb0=&quot;00000000&quot; w:usb1=&quot;10000000&quot; w:usb2=&quot;00000000&quot; w:usb3=&quot;00000000&quot; w:csb0=&quot;80000000&quot; w:csb1=&quot;00000000&quot; /&gt;&lt;/w:font&gt;&lt;w:font w:name=&quot;Times New Roman&quot;&gt;&lt;w:panose1 w:val=&quot;02020603050405020304&quot; /&gt;&lt;w:charset w:val=&quot;00&quot; /&gt;&lt;w:family w:val=&quot;roman&quot; /&gt;&lt;w:pitch w:val=&quot;variable&quot; /&gt;&lt;w:sig w:usb0=&quot;E0002EFF&quot; w:usb1=&quot;C0007843&quot; w:usb2=&quot;00000009&quot; w:usb3=&quot;00000000&quot; w:csb0=&quot;000001FF&quot; w:csb1=&quot;00000000&quot; /&gt;&lt;/w:font&gt;&lt;w:font w:name=&quot;Arial&quot;&gt;&lt;w:panose1 w:val=&quot;020B0604020202020204&quot; /&gt;&lt;w:charset w:val=&quot;00&quot; /&gt;&lt;w:family w:val=&quot;swiss&quot; /&gt;&lt;w:pitch w:val=&quot;variable&quot; /&gt;&lt;w:sig w:usb0=&quot;E0002AFF&quot; w:usb1=&quot;C0007843&quot; w:usb2=&quot;00000009&quot; w:usb3=&quot;00000000&quot; w:csb0=&quot;000001FF&quot; w:csb1=&quot;00000000&quot; /&gt;&lt;/w:font&gt;&lt;w:font w:name=&quot;Courier New&quot;&gt;&lt;w:panose1 w:val=&quot;02070309020205020404&quot; /&gt;&lt;w:charset w:val=&quot;00&quot; /&gt;&lt;w:family w:val=&quot;modern&quot; /&gt;&lt;w:pitch w:val=&quot;fixed&quot; /&gt;&lt;w:sig w:usb0=&quot;E0002AFF&quot; w:usb1=&quot;C0007843&quot; w:usb2=&quot;00000009&quot; w:usb3=&quot;00000000&quot; w:csb0=&quot;000001FF&quot; w:csb1=&quot;00000000&quot; /&gt;&lt;/w:font&gt;&lt;w:font w:name=&quot;Wingdings&quot;&gt;&lt;w:panose1 w:val=&quot;05000000000000000000&quot; /&gt;&lt;w:charset w:val=&quot;02&quot; /&gt;&lt;w:family w:val=&quot;auto&quot; /&gt;&lt;w:pitch w:val=&quot;variable&quot; /&gt;&lt;w:sig w:usb0=&quot;00000000&quot; w:usb1=&quot;10000000&quot; w:usb2=&quot;00000000&quot; w:usb3=&quot;00000000&quot; w:csb0=&quot;80000000&quot; w:csb1=&quot;00000000&quot; /&gt;&lt;/w:font&gt;&lt;w:font w:name=&quot;Calibri&quot;&gt;&lt;w:panose1 w:val=&quot;020F0502020204030204&quot; /&gt;&lt;w:charset w:val=&quot;00&quot; /&gt;&lt;w:family w:val=&quot;swiss&quot; /&gt;&lt;w:pitch w:val=&quot;variable&quot; /&gt;&lt;w:sig w:usb0=&quot;E00002FF&quot; w:usb1=&quot;4000ACFF&quot; w:usb2=&quot;00000001&quot; w:usb3=&quot;00000000&quot; w:csb0=&quot;0000019F&quot; w:csb1=&quot;00000000&quot; /&gt;&lt;/w:font&gt;&lt;w:font w:name=&quot;Tahoma&quot;&gt;&lt;w:panose1 w:val=&quot;020B0604030504040204&quot; /&gt;&lt;w:charset w:val=&quot;00&quot; /&gt;&lt;w:family w:val=&quot;swiss&quot; /&gt;&lt;w:pitch w:val=&quot;variable&quot; /&gt;&lt;w:sig w:usb0=&quot;E1002EFF&quot; w:usb1=&quot;C000605B&quot; w:usb2=&quot;00000029&quot; w:usb3=&quot;00000000&quot; w:csb0=&quot;000101FF&quot; w:csb1=&quot;00000000&quot; /&gt;&lt;/w:font&gt;&lt;w:font w:name=&quot;Cambria&quot;&gt;&lt;w:panose1 w:val=&quot;02040503050406030204&quot; /&gt;&lt;w:charset w:val=&quot;00&quot; /&gt;&lt;w:family w:val=&quot;roman&quot; /&gt;&lt;w:pitch w:val=&quot;variable&quot; /&gt;&lt;w:sig w:usb0=&quot;E00002FF&quot; w:usb1=&quot;400004FF&quot; w:usb2=&quot;00000000&quot; w:usb3=&quot;00000000&quot; w:csb0=&quot;0000019F&quot; w:csb1=&quot;00000000&quot; /&gt;&lt;/w:font&gt;&lt;w:font w:name=&quot;Calibri Light&quot;&gt;&lt;w:panose1 w:val=&quot;020F0302020204030204&quot; /&gt;&lt;w:charset w:val=&quot;00&quot; /&gt;&lt;w:family w:val=&quot;swiss&quot; /&gt;&lt;w:pitch w:val=&quot;variable&quot; /&gt;&lt;w:sig w:usb0=&quot;A00002EF&quot; w:usb1=&quot;4000207B&quot; w:usb2=&quot;00000000&quot; w:usb3=&quot;00000000&quot; w:csb0=&quot;0000019F&quot; w:csb1=&quot;00000000&quot; /&gt;&lt;/w:font&gt;&lt;/w:fonts&gt;&lt;/pkg:xmlData&gt;&lt;/pkg:part&gt;&lt;pkg:part pkg:name=&quot;/word/webSettings.xml&quot; pkg:contentType=&quot;application/vnd.openxmlformats-officedocument.wordprocessingml.webSettings+xml&quot;&gt;&lt;pkg:xmlData&gt;&lt;w:webSettings xmlns:mc=&quot;http://schemas.openxmlformats.org/markup-compatibility/2006&quot; xmlns:r=&quot;http://schemas.openxmlformats.org/officeDocument/2006/relationships&quot; xmlns:w=&quot;http://schemas.openxmlformats.org/wordprocessingml/2006/main&quot; xmlns:w14=&quot;http://schemas.microsoft.com/office/word/2010/wordml&quot; xmlns:w15=&quot;http://schemas.microsoft.com/office/word/2012/wordml&quot; xmlns:w16se=&quot;http://schemas.microsoft.com/office/word/2015/wordml/symex&quot; mc:Ignorable=&quot;w14 w15 w16se&quot;&gt;&lt;w:divs&gt;&lt;w:div w:id=&quot;1069841810&quot;&gt;&lt;w:bodyDiv w:val=&quot;1&quot; /&gt;&lt;w:marLeft w:val=&quot;0&quot; /&gt;&lt;w:marRight w:val=&quot;0&quot; /&gt;&lt;w:marTop w:val=&quot;0&quot; /&gt;&lt;w:marBottom w:val=&quot;0&quot; /&gt;&lt;w:divBdr&gt;&lt;w:top w:val=&quot;none&quot; w:sz=&quot;0&quot; w:space=&quot;0&quot; w:color=&quot;auto&quot; /&gt;&lt;w:left w:val=&quot;none&quot; w:sz=&quot;0&quot; w:space=&quot;0&quot; w:color=&quot;auto&quot; /&gt;&lt;w:bottom w:val=&quot;none&quot; w:sz=&quot;0&quot; w:space=&quot;0&quot; w:color=&quot;auto&quot; /&gt;&lt;w:right w:val=&quot;none&quot; w:sz=&quot;0&quot; w:space=&quot;0&quot; w:color=&quot;auto&quot; /&gt;&lt;/w:divBdr&gt;&lt;w:divsChild&gt;&lt;w:div w:id=&quot;2004576518&quot;&gt;&lt;w:marLeft w:val=&quot;0&quot; /&gt;&lt;w:marRight w:val=&quot;0&quot; /&gt;&lt;w:marTop w:val=&quot;75&quot; /&gt;&lt;w:marBottom w:val=&quot;75&quot; /&gt;&lt;w:divBdr&gt;&lt;w:top w:val=&quot;none&quot; w:sz=&quot;0&quot; w:space=&quot;0&quot; w:color=&quot;auto&quot; /&gt;&lt;w:left w:val=&quot;none&quot; w:sz=&quot;0&quot; w:space=&quot;0&quot; w:color=&quot;auto&quot; /&gt;&lt;w:bottom w:val=&quot;none&quot; w:sz=&quot;0&quot; w:space=&quot;0&quot; w:color=&quot;auto&quot; /&gt;&lt;w:right w:val=&quot;none&quot; w:sz=&quot;0&quot; w:space=&quot;0&quot; w:color=&quot;auto&quot; /&gt;&lt;/w:divBdr&gt;&lt;w:divsChild&gt;&lt;w:div w:id=&quot;1265459136&quot;&gt;&lt;w:marLeft w:val=&quot;2280&quot; /&gt;&lt;w:marRight w:val=&quot;2280&quot; /&gt;&lt;w:marTop w:val=&quot;0&quot; /&gt;&lt;w:marBottom w:val=&quot;0&quot; /&gt;&lt;w:divBdr&gt;&lt;w:top w:val=&quot;none&quot; w:sz=&quot;0&quot; w:space=&quot;0&quot; w:color=&quot;auto&quot; /&gt;&lt;w:left w:val=&quot;none&quot; w:sz=&quot;0&quot; w:space=&quot;0&quot; w:color=&quot;auto&quot; /&gt;&lt;w:bottom w:val=&quot;none&quot; w:sz=&quot;0&quot; w:space=&quot;0&quot; w:color=&quot;auto&quot; /&gt;&lt;w:right w:val=&quot;none&quot; w:sz=&quot;0&quot; w:space=&quot;0&quot; w:color=&quot;auto&quot; /&gt;&lt;/w:divBdr&gt;&lt;w:divsChild&gt;&lt;w:div w:id=&quot;2097169031&quot;&gt;&lt;w:marLeft w:val=&quot;-15&quot; /&gt;&lt;w:marRight w:val=&quot;-15&quot; /&gt;&lt;w:marTop w:val=&quot;0&quot; /&gt;&lt;w:marBottom w:val=&quot;0&quot; /&gt;&lt;w:divBdr&gt;&lt;w:top w:val=&quot;none&quot; w:sz=&quot;0&quot; w:space=&quot;0&quot; w:color=&quot;auto&quot; /&gt;&lt;w:left w:val=&quot;none&quot; w:sz=&quot;0&quot; w:space=&quot;0&quot; w:color=&quot;auto&quot; /&gt;&lt;w:bottom w:val=&quot;none&quot; w:sz=&quot;0&quot; w:space=&quot;0&quot; w:color=&quot;auto&quot; /&gt;&lt;w:right w:val=&quot;none&quot; w:sz=&quot;0&quot; w:space=&quot;0&quot; w:color=&quot;auto&quot; /&gt;&lt;/w:divBdr&gt;&lt;w:divsChild&gt;&lt;w:div w:id=&quot;461731481&quot;&gt;&lt;w:marLeft w:val=&quot;120&quot; /&gt;&lt;w:marRight w:val=&quot;120&quot; /&gt;&lt;w:marTop w:val=&quot;120&quot; /&gt;&lt;w:marBottom w:val=&quot;120&quot; /&gt;&lt;w:divBdr&gt;&lt;w:top w:val=&quot;none&quot; w:sz=&quot;0&quot; w:space=&quot;0&quot; w:color=&quot;auto&quot; /&gt;&lt;w:left w:val=&quot;none&quot; w:sz=&quot;0&quot; w:space=&quot;0&quot; w:color=&quot;auto&quot; /&gt;&lt;w:bottom w:val=&quot;none&quot; w:sz=&quot;0&quot; w:space=&quot;0&quot; w:color=&quot;auto&quot; /&gt;&lt;w:right w:val=&quot;none&quot; w:sz=&quot;0&quot; w:space=&quot;0&quot; w:color=&quot;auto&quot; /&gt;&lt;/w:divBdr&gt;&lt;/w:div&gt;&lt;w:div w:id=&quot;1204711102&quot;&gt;&lt;w:marLeft w:val=&quot;120&quot; /&gt;&lt;w:marRight w:val=&quot;120&quot; /&gt;&lt;w:marTop w:val=&quot;120&quot; /&gt;&lt;w:marBottom w:val=&quot;120&quot; /&gt;&lt;w:divBdr&gt;&lt;w:top w:val=&quot;none&quot; w:sz=&quot;0&quot; w:space=&quot;0&quot; w:color=&quot;auto&quot; /&gt;&lt;w:left w:val=&quot;none&quot; w:sz=&quot;0&quot; w:space=&quot;0&quot; w:color=&quot;auto&quot; /&gt;&lt;w:bottom w:val=&quot;none&quot; w:sz=&quot;0&quot; w:space=&quot;0&quot; w:color=&quot;auto&quot; /&gt;&lt;w:right w:val=&quot;none&quot; w:sz=&quot;0&quot; w:space=&quot;0&quot; w:color=&quot;auto&quot; /&gt;&lt;/w:divBdr&gt;&lt;/w:div&gt;&lt;/w:divsChild&gt;&lt;/w:div&gt;&lt;/w:divsChild&gt;&lt;/w:div&gt;&lt;/w:divsChild&gt;&lt;/w:div&gt;&lt;/w:divsChild&gt;&lt;/w:div&gt;&lt;/w:divs&gt;&lt;w:relyOnVML /&gt;&lt;w:allowPNG /&gt;&lt;/w:webSettings&gt;&lt;/pkg:xmlData&gt;&lt;/pkg:part&gt;&lt;pkg:part pkg:name=&quot;/customXml/item1.xml&quot; pkg:contentType=&quot;application/xml&quot; pkg:padding=&quot;32&quot;&gt;&lt;pkg:xmlData pkg:originalXmlStandalone=&quot;no&quot;&gt;&lt;b:Sources SelectedStyle=&quot;\APA.XSL&quot; StyleName=&quot;APA&quot; xmlns:b=&quot;http://schemas.openxmlformats.org/officeDocument/2006/bibliography&quot; xmlns=&quot;http://schemas.openxmlformats.org/officeDocument/2006/bibliography&quot; /&gt;&lt;/pkg:xmlData&gt;&lt;/pkg:part&gt;&lt;/pkg:package&gt;"/>
    <w:docVar w:name="en-US0_LanguageVersion" w:val="&lt;?xml version=&quot;1.0&quot; standalone=&quot;yes&quot;?&gt;&lt;?mso-application progid=&quot;Word.Document&quot;?&gt;&lt;pkg:package xmlns:pkg=&quot;http://schemas.microsoft.com/office/2006/xmlPackage&quot;&gt;&lt;pkg:part pkg:name=&quot;/_rels/.rels&quot; pkg:contentType=&quot;application/vnd.openxmlformats-package.relationships+xml&quot; pkg:padding=&quot;512&quot;&gt;&lt;pkg:xmlData&gt;&lt;Relationships xmlns=&quot;http://schemas.openxmlformats.org/package/2006/relationships&quot;&gt;&lt;Relationship Id=&quot;rId3&quot; Type=&quot;http://schemas.openxmlformats.org/officeDocument/2006/relationships/extended-properties&quot; Target=&quot;docProps/app.xml&quot; /&gt;&lt;Relationship Id=&quot;rId2&quot; Type=&quot;http://schemas.openxmlformats.org/package/2006/relationships/metadata/core-properties&quot; Target=&quot;docProps/core.xml&quot; /&gt;&lt;Relationship Id=&quot;rId1&quot; Type=&quot;http://schemas.openxmlformats.org/officeDocument/2006/relationships/officeDocument&quot; Target=&quot;word/document.xml&quot; /&gt;&lt;/Relationships&gt;&lt;/pkg:xmlData&gt;&lt;/pkg:part&gt;&lt;pkg:part pkg:name=&quot;/word/_rels/document.xml.rels&quot; pkg:contentType=&quot;application/vnd.openxmlformats-package.relationships+xml&quot; pkg:padding=&quot;256&quot;&gt;&lt;pkg:xmlData&gt;&lt;Relationships xmlns=&quot;http://schemas.openxmlformats.org/package/2006/relationships&quot;&gt;&lt;Relationship Id=&quot;rId8&quot; Type=&quot;http://schemas.openxmlformats.org/officeDocument/2006/relationships/endnotes&quot; Target=&quot;endnotes.xml&quot; /&gt;&lt;Relationship Id=&quot;rId13&quot; Type=&quot;http://schemas.openxmlformats.org/officeDocument/2006/relationships/fontTable&quot; Target=&quot;fontTable.xml&quot; /&gt;&lt;Relationship Id=&quot;rId3&quot; Type=&quot;http://schemas.openxmlformats.org/officeDocument/2006/relationships/numbering&quot; Target=&quot;numbering.xml&quot; /&gt;&lt;Relationship Id=&quot;rId7&quot; Type=&quot;http://schemas.openxmlformats.org/officeDocument/2006/relationships/footnotes&quot; Target=&quot;footnotes.xml&quot; /&gt;&lt;Relationship Id=&quot;rId12&quot; Type=&quot;http://schemas.openxmlformats.org/officeDocument/2006/relationships/footer&quot; Target=&quot;footer2.xml&quot; /&gt;&lt;Relationship Id=&quot;rId2&quot; Type=&quot;http://schemas.openxmlformats.org/officeDocument/2006/relationships/customXml&quot; Target=&quot;../customXml/item1.xml&quot; /&gt;&lt;Relationship Id=&quot;rId1&quot; Type=&quot;http://schemas.microsoft.com/office/2006/relationships/keyMapCustomizations&quot; Target=&quot;customizations.xml&quot; /&gt;&lt;Relationship Id=&quot;rId6&quot; Type=&quot;http://schemas.openxmlformats.org/officeDocument/2006/relationships/webSettings&quot; Target=&quot;webSettings.xml&quot; /&gt;&lt;Relationship Id=&quot;rId11&quot; Type=&quot;http://schemas.openxmlformats.org/officeDocument/2006/relationships/header&quot; Target=&quot;header2.xml&quot; /&gt;&lt;Relationship Id=&quot;rId5&quot; Type=&quot;http://schemas.openxmlformats.org/officeDocument/2006/relationships/settings&quot; Target=&quot;settings.xml&quot; /&gt;&lt;Relationship Id=&quot;rId15&quot; Type=&quot;http://schemas.openxmlformats.org/officeDocument/2006/relationships/theme&quot; Target=&quot;theme/theme1.xml&quot; /&gt;&lt;Relationship Id=&quot;rId10&quot; Type=&quot;http://schemas.openxmlformats.org/officeDocument/2006/relationships/footer&quot; Target=&quot;footer1.xml&quot; /&gt;&lt;Relationship Id=&quot;rId4&quot; Type=&quot;http://schemas.openxmlformats.org/officeDocument/2006/relationships/styles&quot; Target=&quot;styles.xml&quot; /&gt;&lt;Relationship Id=&quot;rId9&quot; Type=&quot;http://schemas.openxmlformats.org/officeDocument/2006/relationships/header&quot; Target=&quot;header1.xml&quot; /&gt;&lt;Relationship Id=&quot;rId14&quot; Type=&quot;http://schemas.openxmlformats.org/officeDocument/2006/relationships/glossaryDocument&quot; Target=&quot;glossary/document.xml&quot; /&gt;&lt;/Relationships&gt;&lt;/pkg:xmlData&gt;&lt;/pkg:part&gt;&lt;pkg:part pkg:name=&quot;/word/document.xml&quot; pkg:contentType=&quot;application/vnd.openxmlformats-officedocument.wordprocessingml.document.main+xml&quot;&gt;&lt;pkg:xmlData&gt;&lt;w:document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mc=&quot;http://schemas.openxmlformats.org/markup-compatibility/2006&quot; xmlns:o=&quot;urn:schemas-microsoft-com:office:office&quot; xmlns:r=&quot;http://schemas.openxmlformats.org/officeDocument/2006/relationships&quot; xmlns:m=&quot;http://schemas.openxmlformats.org/officeDocument/2006/math&quot; xmlns:v=&quot;urn:schemas-microsoft-com:vml&quot; xmlns:wp14=&quot;http://schemas.microsoft.com/office/word/2010/wordprocessingDrawing&quot; xmlns:wp=&quot;http://schemas.openxmlformats.org/drawingml/2006/wordprocessingDrawing&quot; xmlns:w10=&quot;urn:schemas-microsoft-com:office:word&quot; xmlns:w=&quot;http://schemas.openxmlformats.org/wordprocessingml/2006/main&quot; xmlns:w14=&quot;http://schemas.microsoft.com/office/word/2010/wordml&quot; xmlns:w15=&quot;http://schemas.microsoft.com/office/word/2012/wordml&quot; xmlns:w16se=&quot;http://schemas.microsoft.com/office/word/2015/wordml/symex&quot; xmlns:wpg=&quot;http://schemas.microsoft.com/office/word/2010/wordprocessingGroup&quot; xmlns:wpi=&quot;http://schemas.microsoft.com/office/word/2010/wordprocessingInk&quot; xmlns:wne=&quot;http://schemas.microsoft.com/office/word/2006/wordml&quot; xmlns:wps=&quot;http://schemas.microsoft.com/office/word/2010/wordprocessingShape&quot; mc:Ignorable=&quot;w14 w15 w16se wp14&quot;&gt;&lt;w:body&gt;&lt;w:tbl&gt;&lt;w:tblPr&gt;&lt;w:tblStyle w:val=&quot;TableGrid&quot; /&gt;&lt;w:tblW w:w=&quot;0&quot; w:type=&quot;auto&quot; /&gt;&lt;w:tblInd w:w=&quot;-108&quot; w:type=&quot;dxa&quot; /&gt;&lt;w:tblBorders&gt;&lt;w:top w:val=&quot;none&quot; w:sz=&quot;0&quot; w:space=&quot;0&quot; w:color=&quot;auto&quot; /&gt;&lt;w:left w:val=&quot;none&quot; w:sz=&quot;0&quot; w:space=&quot;0&quot; w:color=&quot;auto&quot; /&gt;&lt;w:bottom w:val=&quot;none&quot; w:sz=&quot;0&quot; w:space=&quot;0&quot; w:color=&quot;auto&quot; /&gt;&lt;w:right w:val=&quot;none&quot; w:sz=&quot;0&quot; w:space=&quot;0&quot; w:color=&quot;auto&quot; /&gt;&lt;w:insideH w:val=&quot;none&quot; w:sz=&quot;0&quot; w:space=&quot;0&quot; w:color=&quot;auto&quot; /&gt;&lt;w:insideV w:val=&quot;none&quot; w:sz=&quot;0&quot; w:space=&quot;0&quot; w:color=&quot;auto&quot; /&gt;&lt;/w:tblBorders&gt;&lt;w:tblLook w:val=&quot;04A0&quot; w:firstRow=&quot;1&quot; w:lastRow=&quot;0&quot; w:firstColumn=&quot;1&quot; w:lastColumn=&quot;0&quot; w:noHBand=&quot;0&quot; w:noVBand=&quot;1&quot; /&gt;&lt;/w:tblPr&gt;&lt;w:tblGrid&gt;&lt;w:gridCol w:w=&quot;4762&quot; /&gt;&lt;w:gridCol w:w=&quot;4417&quot; /&gt;&lt;/w:tblGrid&gt;&lt;w:tr w:rsidR=&quot;0066607D&quot; w:rsidTr=&quot;0066607D&quot;&gt;&lt;w:tc&gt;&lt;w:tcPr&gt;&lt;w:tcW w:w=&quot;4786&quot; w:type=&quot;dxa&quot; /&gt;&lt;/w:tcPr&gt;&lt;w:p w:rsidR=&quot;0066607D&quot; w:rsidRPr=&quot;009752F0&quot; w:rsidRDefault=&quot;0066607D&quot; w:rsidP=&quot;00017B27&quot;&gt;&lt;w:pPr&gt;&lt;w:pStyle w:val=&quot;VerfasserNichtFettFett&quot; /&gt;&lt;/w:pPr&gt;&lt;w:sdt&gt;&lt;w:sdtPr&gt;&lt;w:alias w:val=&quot;Vorname&quot; /&gt;&lt;w:tag w:val=&quot;Verfasser_Vorname&quot; /&gt;&lt;w:id w:val=&quot;29990775&quot; /&gt;&lt;w:lock w:val=&quot;sdtLocked&quot; /&gt;&lt;w:placeholder&gt;&lt;w:docPart w:val=&quot;53B95D17837641C3A67317179F52EA30&quot; /&gt;&lt;/w:placeholder&gt;&lt;w:text /&gt;&lt;/w:sdtPr&gt;&lt;w:sdtContent&gt;&lt;w:r&gt;&lt;w:t&gt;Vorname&lt;/w:t&gt;&lt;/w:r&gt;&lt;/w:sdtContent&gt;&lt;/w:sdt&gt;&lt;w:r w:rsidRPr=&quot;009752F0&quot;&gt;&lt;w:t xml:space=&quot;preserve&quot;&gt; &lt;/w:t&gt;&lt;/w:r&gt;&lt;w:sdt&gt;&lt;w:sdtPr&gt;&lt;w:alias w:val=&quot;Name&quot; /&gt;&lt;w:tag w:val=&quot;Varfasser_Name&quot; /&gt;&lt;w:id w:val=&quot;29990777&quot; /&gt;&lt;w:lock w:val=&quot;sdtLocked&quot; /&gt;&lt;w:placeholder&gt;&lt;w:docPart w:val=&quot;53B95D17837641C3A67317179F52EA30&quot; /&gt;&lt;/w:placeholder&gt;&lt;w:text /&gt;&lt;/w:sdtPr&gt;&lt;w:sdtContent&gt;&lt;w:r&gt;&lt;w:t&gt;Name&lt;/w:t&gt;&lt;/w:r&gt;&lt;/w:sdtContent&gt;&lt;/w:sdt&gt;&lt;w:r&gt;&lt;w:t xml:space=&quot;preserve&quot;&gt; &lt;/w:t&gt;&lt;/w:r&gt;&lt;w:sdt&gt;&lt;w:sdtPr&gt;&lt;w:alias w:val=&quot;Datum&quot; /&gt;&lt;w:tag w:val=&quot;Datum&quot; /&gt;&lt;w:id w:val=&quot;29990787&quot; /&gt;&lt;w:lock w:val=&quot;sdtLocked&quot; /&gt;&lt;w:placeholder&gt;&lt;w:docPart w:val=&quot;53B95D17837641C3A67317179F52EA30&quot; /&gt;&lt;/w:placeholder&gt;&lt;w:text /&gt;&lt;/w:sdtPr&gt;&lt;w:sdtContent&gt;&lt;w:r w:rsidRPr=&quot;00017B27&quot;&gt;&lt;w:t&gt;Datum&lt;/w:t&gt;&lt;/w:r&gt;&lt;/w:sdtContent&gt;&lt;/w:sdt&gt;&lt;/w:p&gt;&lt;/w:tc&gt;&lt;w:tc&gt;&lt;w:tcPr&gt;&lt;w:tcW w:w=&quot;4425&quot; w:type=&quot;dxa&quot; /&gt;&lt;/w:tcPr&gt;&lt;w:p w:rsidR=&quot;0066607D&quot; w:rsidRDefault=&quot;0066607D&quot; w:rsidP=&quot;00DF17BD&quot;&gt;&lt;w:pPr&gt;&lt;w:pStyle w:val=&quot;Klassifizierung&quot; /&gt;&lt;/w:pPr&gt;&lt;w:sdt&gt;&lt;w:sdtPr&gt;&lt;w:alias w:val=&quot;Klassifizierung_Mapper_Tab&quot; /&gt;&lt;w:tag w:val=&quot;Klassifizierung_Mapper_Tab&quot; /&gt;&lt;w:id w:val=&quot;29990793&quot; /&gt;&lt;w:lock w:val=&quot;sdtContentLocked&quot; /&gt;&lt;w:placeholder&gt;&lt;w:docPart w:val=&quot;53B95D17837641C3A67317179F52EA30&quot; /&gt;&lt;/w:placeholder&gt;&lt;w:text /&gt;&lt;/w:sdtPr&gt;&lt;w:sdtContent&gt;&lt;w:r&gt;&lt;w:t&gt;Klassifizierung_Mapper_Tab&lt;/w:t&gt;&lt;/w:r&gt;&lt;/w:sdtContent&gt;&lt;/w:sdt&gt;&lt;/w:p&gt;&lt;w:p w:rsidR=&quot;0066607D&quot; w:rsidRDefault=&quot;0066607D&quot; w:rsidP=&quot;00DF17BD&quot;&gt;&lt;w:pPr&gt;&lt;w:pStyle w:val=&quot;Klassifizierung&quot; /&gt;&lt;/w:pPr&gt;&lt;/w:p&gt;&lt;/w:tc&gt;&lt;/w:tr&gt;&lt;/w:tbl&gt;&lt;w:p w:rsidR=&quot;0066607D&quot; w:rsidRPr=&quot;00CB3443&quot; w:rsidRDefault=&quot;0066607D&quot; w:rsidP=&quot;00017B27&quot;&gt;&lt;w:pPr&gt;&lt;w:pStyle w:val=&quot;uLinieNach20pt&quot; /&gt;&lt;/w:pPr&gt;&lt;/w:p&gt;&lt;w:p w:rsidR=&quot;0066607D&quot; w:rsidRDefault=&quot;0066607D&quot; w:rsidP=&quot;0021796B&quot;&gt;&lt;w:pPr&gt;&lt;w:pStyle w:val=&quot;Title&quot; /&gt;&lt;w:pBdr&gt;&lt;w:bottom w:val=&quot;none&quot; w:sz=&quot;0&quot; w:space=&quot;0&quot; w:color=&quot;auto&quot; /&gt;&lt;/w:pBdr&gt;&lt;/w:pPr&gt;&lt;w:sdt&gt;&lt;w:sdtPr&gt;&lt;w:alias w:val=&quot;Haupttitel&quot; /&gt;&lt;w:tag w:val=&quot;Haupttitel&quot; /&gt;&lt;w:id w:val=&quot;29990768&quot; /&gt;&lt;w:lock w:val=&quot;sdtLocked&quot; /&gt;&lt;w:placeholder&gt;&lt;w:docPart w:val=&quot;53B95D17837641C3A67317179F52EA30&quot; /&gt;&lt;/w:placeholder&gt;&lt;w:text /&gt;&lt;/w:sdtPr&gt;&lt;w:sdtContent&gt;&lt;w:r&gt;&lt;w:t&gt;Haupttitel&lt;/w:t&gt;&lt;/w:r&gt;&lt;/w:sdtContent&gt;&lt;/w:sdt&gt;&lt;/w:p&gt;&lt;w:p w:rsidR=&quot;0066607D&quot; w:rsidRPr=&quot;00A55AB7&quot; w:rsidRDefault=&quot;0066607D&quot; w:rsidP=&quot;00017B27&quot;&gt;&lt;w:pPr&gt;&lt;w:rPr&gt;&lt;w:szCs w:val=&quot;42&quot; /&gt;&lt;/w:rPr&gt;&lt;/w:pPr&gt;&lt;/w:p&gt;&lt;w:p w:rsidR=&quot;0066607D&quot; w:rsidRPr=&quot;00CB3443&quot; w:rsidRDefault=&quot;0066607D&quot; w:rsidP=&quot;007211EA&quot;&gt;&lt;w:pPr&gt;&lt;w:pStyle w:val=&quot;Subtitle&quot; /&gt;&lt;/w:pPr&gt;&lt;w:sdt&gt;&lt;w:sdtPr&gt;&lt;w:alias w:val=&quot;Untertitel&quot; /&gt;&lt;w:tag w:val=&quot;Untertitel&quot; /&gt;&lt;w:id w:val=&quot;29990770&quot; /&gt;&lt;w:lock w:val=&quot;sdtLocked&quot; /&gt;&lt;w:placeholder&gt;&lt;w:docPart w:val=&quot;53B95D17837641C3A67317179F52EA30&quot; /&gt;&lt;/w:placeholder&gt;&lt;w:text /&gt;&lt;/w:sdtPr&gt;&lt;w:sdtContent&gt;&lt;w:r&gt;&lt;w:t&gt;Untertitel&lt;/w:t&gt;&lt;/w:r&gt;&lt;/w:sdtContent&gt;&lt;/w:sdt&gt;&lt;/w:p&gt;&lt;w:p w:rsidR=&quot;0066607D&quot; w:rsidRPr=&quot;00CB3443&quot; w:rsidRDefault=&quot;0066607D&quot; w:rsidP=&quot;00017B27&quot;&gt;&lt;w:pPr&gt;&lt;w:pStyle w:val=&quot;uLinieVor227pt&quot; /&gt;&lt;/w:pPr&gt;&lt;/w:p&gt;&lt;w:p w:rsidR=&quot;0066607D&quot; w:rsidRPr=&quot;00D85B82&quot; w:rsidRDefault=&quot;0066607D&quot; w:rsidP=&quot;007C3CE5&quot; /&gt;&lt;w:p w:rsidR=&quot;0066607D&quot; w:rsidRPr=&quot;009752F0&quot; w:rsidRDefault=&quot;0066607D&quot; w:rsidP=&quot;00017B27&quot;&gt;&lt;w:r&gt;&lt;w:br w:type=&quot;page&quot; /&gt;&lt;/w:r&gt;&lt;w:sdt&gt;&lt;w:sdtPr&gt;&lt;w:rPr&gt;&lt;w:b /&gt;&lt;/w:rPr&gt;&lt;w:alias w:val=&quot;Haupttitel&quot; /&gt;&lt;w:tag w:val=&quot;Haupttitel&quot; /&gt;&lt;w:id w:val=&quot;29990766&quot; /&gt;&lt;w:lock w:val=&quot;sdtLocked&quot; /&gt;&lt;w:placeholder&gt;&lt;w:docPart w:val=&quot;53B95D17837641C3A67317179F52EA30&quot; /&gt;&lt;/w:placeholder&gt;&lt;w:text /&gt;&lt;/w:sdtPr&gt;&lt;w:sdtContent&gt;&lt;w:r w:rsidRPr=&quot;00572E1D&quot;&gt;&lt;w:rPr&gt;&lt;w:b /&gt;&lt;/w:rPr&gt;&lt;w:t&gt;Haupttitel&lt;/w:t&gt;&lt;/w:r&gt;&lt;/w:sdtContent&gt;&lt;/w:sdt&gt;&lt;/w:p&gt;&lt;w:p w:rsidR=&quot;0066607D&quot; w:rsidRPr=&quot;00700C28&quot; w:rsidRDefault=&quot;0066607D&quot; /&gt;&lt;w:p w:rsidR=&quot;0066607D&quot; w:rsidRPr=&quot;00700C28&quot; w:rsidRDefault=&quot;0066607D&quot;&gt;&lt;w:r w:rsidRPr=&quot;00700C28&quot;&gt;&lt;w:t&gt;[TextStart]&lt;/w:t&gt;&lt;/w:r&gt;&lt;/w:p&gt;&lt;w:p w:rsidR=&quot;0066607D&quot; w:rsidRPr=&quot;00700C28&quot; w:rsidRDefault=&quot;0066607D&quot; /&gt;&lt;w:p w:rsidR=&quot;0066607D&quot; w:rsidRPr=&quot;00700C28&quot; w:rsidRDefault=&quot;0066607D&quot; /&gt;&lt;w:p w:rsidR=&quot;0066607D&quot; w:rsidRPr=&quot;00700C28&quot; w:rsidRDefault=&quot;0066607D&quot; /&gt;&lt;w:p w:rsidR=&quot;0066607D&quot; w:rsidRPr=&quot;00700C28&quot; w:rsidRDefault=&quot;0066607D&quot; w:rsidP=&quot;00017B27&quot; /&gt;&lt;w:p w:rsidR=&quot;0066607D&quot; w:rsidRPr=&quot;00700C28&quot; w:rsidRDefault=&quot;0066607D&quot; /&gt;&lt;w:sectPr w:rsidR=&quot;0066607D&quot; w:rsidRPr=&quot;00700C28&quot; w:rsidSect=&quot;003900E1&quot;&gt;&lt;w:headerReference w:type=&quot;default&quot; r:id=&quot;rId9&quot; /&gt;&lt;w:footerReference w:type=&quot;default&quot; r:id=&quot;rId10&quot; /&gt;&lt;w:headerReference w:type=&quot;first&quot; r:id=&quot;rId11&quot; /&gt;&lt;w:footerReference w:type=&quot;first&quot; r:id=&quot;rId12&quot; /&gt;&lt;w:pgSz w:w=&quot;11906&quot; w:h=&quot;16838&quot; w:code=&quot;9&quot; /&gt;&lt;w:pgMar w:top=&quot;1191&quot; w:right=&quot;1134&quot; w:bottom=&quot;907&quot; w:left=&quot;1701&quot; w:header=&quot;624&quot; w:footer=&quot;340&quot; w:gutter=&quot;0&quot; /&gt;&lt;w:cols w:space=&quot;708&quot; /&gt;&lt;w:titlePg /&gt;&lt;w:docGrid w:linePitch=&quot;360&quot; /&gt;&lt;/w:sectPr&gt;&lt;/w:body&gt;&lt;/w:document&gt;&lt;/pkg:xmlData&gt;&lt;/pkg:part&gt;&lt;pkg:part pkg:name=&quot;/word/footer1.xml&quot; pkg:contentType=&quot;application/vnd.openxmlformats-officedocument.wordprocessingml.footer+xml&quot;&gt;&lt;pkg:xmlData&gt;&lt;w:ftr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mc=&quot;http://schemas.openxmlformats.org/markup-compatibility/2006&quot; xmlns:o=&quot;urn:schemas-microsoft-com:office:office&quot; xmlns:r=&quot;http://schemas.openxmlformats.org/officeDocument/2006/relationships&quot; xmlns:m=&quot;http://schemas.openxmlformats.org/officeDocument/2006/math&quot; xmlns:v=&quot;urn:schemas-microsoft-com:vml&quot; xmlns:wp14=&quot;http://schemas.microsoft.com/office/word/2010/wordprocessingDrawing&quot; xmlns:wp=&quot;http://schemas.openxmlformats.org/drawingml/2006/wordprocessingDrawing&quot; xmlns:w10=&quot;urn:schemas-microsoft-com:office:word&quot; xmlns:w=&quot;http://schemas.openxmlformats.org/wordprocessingml/2006/main&quot; xmlns:w14=&quot;http://schemas.microsoft.com/office/word/2010/wordml&quot; xmlns:w15=&quot;http://schemas.microsoft.com/office/word/2012/wordml&quot; xmlns:w16se=&quot;http://schemas.microsoft.com/office/word/2015/wordml/symex&quot; xmlns:wpg=&quot;http://schemas.microsoft.com/office/word/2010/wordprocessingGroup&quot; xmlns:wpi=&quot;http://schemas.microsoft.com/office/word/2010/wordprocessingInk&quot; xmlns:wne=&quot;http://schemas.microsoft.com/office/word/2006/wordml&quot; xmlns:wps=&quot;http://schemas.microsoft.com/office/word/2010/wordprocessingShape&quot; mc:Ignorable=&quot;w14 w15 w16se wp14&quot;&gt;&lt;w:tbl&gt;&lt;w:tblPr&gt;&lt;w:tblW w:w=&quot;9866&quot; w:type=&quot;dxa&quot; /&gt;&lt;w:tblLayout w:type=&quot;fixed&quot; /&gt;&lt;w:tblLook w:val=&quot;01E0&quot; w:firstRow=&quot;1&quot; w:lastRow=&quot;1&quot; w:firstColumn=&quot;1&quot; w:lastColumn=&quot;1&quot; w:noHBand=&quot;0&quot; w:noVBand=&quot;0&quot; /&gt;&lt;/w:tblPr&gt;&lt;w:tblGrid&gt;&lt;w:gridCol w:w=&quot;9866&quot; /&gt;&lt;/w:tblGrid&gt;&lt;w:tr w:rsidR=&quot;0066607D&quot; w:rsidRPr=&quot;00D33E17&quot; w:rsidTr=&quot;00476A7C&quot;&gt;&lt;w:trPr&gt;&lt;w:cantSplit /&gt;&lt;/w:trPr&gt;&lt;w:tc&gt;&lt;w:tcPr&gt;&lt;w:tcW w:w=&quot;9611&quot; w:type=&quot;dxa&quot; /&gt;&lt;w:vAlign w:val=&quot;bottom&quot; /&gt;&lt;/w:tcPr&gt;&lt;w:p w:rsidR=&quot;0066607D&quot; w:rsidRPr=&quot;00D33E17&quot; w:rsidRDefault=&quot;0066607D&quot; w:rsidP=&quot;0066607D&quot;&gt;&lt;w:pPr&gt;&lt;w:pStyle w:val=&quot;Seite&quot; /&gt;&lt;/w:pPr&gt;&lt;w:r&gt;&lt;w:fldChar w:fldCharType=&quot;begin&quot; /&gt;&lt;/w:r&gt;&lt;w:r&gt;&lt;w:instrText xml:space=&quot;preserve&quot;&gt; PAGE  &lt;/w:instrText&gt;&lt;/w:r&gt;&lt;w:r&gt;&lt;w:fldChar w:fldCharType=&quot;separate&quot; /&gt;&lt;/w:r&gt;&lt;w:r&gt;&lt;w:rPr&gt;&lt;w:noProof /&gt;&lt;/w:rPr&gt;&lt;w:t&gt;2&lt;/w:t&gt;&lt;/w:r&gt;&lt;w:r&gt;&lt;w:rPr&gt;&lt;w:noProof /&gt;&lt;/w:rPr&gt;&lt;w:fldChar w:fldCharType=&quot;end&quot; /&gt;&lt;/w:r&gt;&lt;w:r w:rsidRPr=&quot;00D33E17&quot;&gt;&lt;w:t&gt;/&lt;/w:t&gt;&lt;/w:r&gt;&lt;w:r&gt;&lt;w:fldChar w:fldCharType=&quot;begin&quot; /&gt;&lt;/w:r&gt;&lt;w:r&gt;&lt;w:instrText xml:space=&quot;preserve&quot;&gt; NUMPAGES  &lt;/w:instrText&gt;&lt;/w:r&gt;&lt;w:r&gt;&lt;w:fldChar w:fldCharType=&quot;separate&quot; /&gt;&lt;/w:r&gt;&lt;w:r&gt;&lt;w:rPr&gt;&lt;w:noProof /&gt;&lt;/w:rPr&gt;&lt;w:t&gt;2&lt;/w:t&gt;&lt;/w:r&gt;&lt;w:r&gt;&lt;w:rPr&gt;&lt;w:noProof /&gt;&lt;/w:rPr&gt;&lt;w:fldChar w:fldCharType=&quot;end&quot; /&gt;&lt;/w:r&gt;&lt;/w:p&gt;&lt;/w:tc&gt;&lt;/w:tr&gt;&lt;w:tr w:rsidR=&quot;0066607D&quot; w:rsidRPr=&quot;00D33E17&quot; w:rsidTr=&quot;00476A7C&quot;&gt;&lt;w:trPr&gt;&lt;w:cantSplit /&gt;&lt;w:trHeight w:val=&quot;397&quot; /&gt;&lt;/w:trPr&gt;&lt;w:tc&gt;&lt;w:tcPr&gt;&lt;w:tcW w:w=&quot;9611&quot; w:type=&quot;dxa&quot; /&gt;&lt;w:vAlign w:val=&quot;bottom&quot; /&gt;&lt;/w:tcPr&gt;&lt;w:p w:rsidR=&quot;0066607D&quot; w:rsidRPr=&quot;00D33E17&quot; w:rsidRDefault=&quot;0066607D&quot; w:rsidP=&quot;0066607D&quot;&gt;&lt;w:pPr&gt;&lt;w:pStyle w:val=&quot;FuzeilePlatzhalter&quot; /&gt;&lt;/w:pPr&gt;&lt;/w:p&gt;&lt;/w:tc&gt;&lt;/w:tr&gt;&lt;/w:tbl&gt;&lt;w:p w:rsidR=&quot;0066607D&quot; w:rsidRPr=&quot;0066607D&quot; w:rsidRDefault=&quot;0066607D&quot; w:rsidP=&quot;0066607D&quot;&gt;&lt;w:pPr&gt;&lt;w:pStyle w:val=&quot;Pfad&quot; /&gt;&lt;w:rPr&gt;&lt;w:noProof w:val=&quot;0&quot; /&gt;&lt;w:lang w:val=&quot;en-US&quot; /&gt;&lt;/w:rPr&gt;&lt;/w:pPr&gt;&lt;/w:p&gt;&lt;/w:ftr&gt;&lt;/pkg:xmlData&gt;&lt;/pkg:part&gt;&lt;pkg:part pkg:name=&quot;/word/footnotes.xml&quot; pkg:contentType=&quot;application/vnd.openxmlformats-officedocument.wordprocessingml.footnotes+xml&quot;&gt;&lt;pkg:xmlData&gt;&lt;w:footnotes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mc=&quot;http://schemas.openxmlformats.org/markup-compatibility/2006&quot; xmlns:o=&quot;urn:schemas-microsoft-com:office:office&quot; xmlns:r=&quot;http://schemas.openxmlformats.org/officeDocument/2006/relationships&quot; xmlns:m=&quot;http://schemas.openxmlformats.org/officeDocument/2006/math&quot; xmlns:v=&quot;urn:schemas-microsoft-com:vml&quot; xmlns:wp14=&quot;http://schemas.microsoft.com/office/word/2010/wordprocessingDrawing&quot; xmlns:wp=&quot;http://schemas.openxmlformats.org/drawingml/2006/wordprocessingDrawing&quot; xmlns:w10=&quot;urn:schemas-microsoft-com:office:word&quot; xmlns:w=&quot;http://schemas.openxmlformats.org/wordprocessingml/2006/main&quot; xmlns:w14=&quot;http://schemas.microsoft.com/office/word/2010/wordml&quot; xmlns:w15=&quot;http://schemas.microsoft.com/office/word/2012/wordml&quot; xmlns:w16se=&quot;http://schemas.microsoft.com/office/word/2015/wordml/symex&quot; xmlns:wpg=&quot;http://schemas.microsoft.com/office/word/2010/wordprocessingGroup&quot; xmlns:wpi=&quot;http://schemas.microsoft.com/office/word/2010/wordprocessingInk&quot; xmlns:wne=&quot;http://schemas.microsoft.com/office/word/2006/wordml&quot; xmlns:wps=&quot;http://schemas.microsoft.com/office/word/2010/wordprocessingShape&quot; mc:Ignorable=&quot;w14 w15 w16se wp14&quot;&gt;&lt;w:footnote w:type=&quot;separator&quot; w:id=&quot;-1&quot;&gt;&lt;w:p w:rsidR=&quot;00C3024A&quot; w:rsidRDefault=&quot;00C3024A&quot;&gt;&lt;w:r&gt;&lt;w:separator /&gt;&lt;/w:r&gt;&lt;/w:p&gt;&lt;/w:footnote&gt;&lt;w:footnote w:type=&quot;continuationSeparator&quot; w:id=&quot;0&quot;&gt;&lt;w:p w:rsidR=&quot;00C3024A&quot; w:rsidRDefault=&quot;00C3024A&quot;&gt;&lt;w:r&gt;&lt;w:continuationSeparator /&gt;&lt;/w:r&gt;&lt;/w:p&gt;&lt;/w:footnote&gt;&lt;/w:footnotes&gt;&lt;/pkg:xmlData&gt;&lt;/pkg:part&gt;&lt;pkg:part pkg:name=&quot;/word/header2.xml&quot; pkg:contentType=&quot;application/vnd.openxmlformats-officedocument.wordprocessingml.header+xml&quot;&gt;&lt;pkg:xmlData&gt;&lt;w:hdr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mc=&quot;http://schemas.openxmlformats.org/markup-compatibility/2006&quot; xmlns:o=&quot;urn:schemas-microsoft-com:office:office&quot; xmlns:r=&quot;http://schemas.openxmlformats.org/officeDocument/2006/relationships&quot; xmlns:m=&quot;http://schemas.openxmlformats.org/officeDocument/2006/math&quot; xmlns:v=&quot;urn:schemas-microsoft-com:vml&quot; xmlns:wp14=&quot;http://schemas.microsoft.com/office/word/2010/wordprocessingDrawing&quot; xmlns:wp=&quot;http://schemas.openxmlformats.org/drawingml/2006/wordprocessingDrawing&quot; xmlns:w10=&quot;urn:schemas-microsoft-com:office:word&quot; xmlns:w=&quot;http://schemas.openxmlformats.org/wordprocessingml/2006/main&quot; xmlns:w14=&quot;http://schemas.microsoft.com/office/word/2010/wordml&quot; xmlns:w15=&quot;http://schemas.microsoft.com/office/word/2012/wordml&quot; xmlns:w16se=&quot;http://schemas.microsoft.com/office/word/2015/wordml/symex&quot; xmlns:wpg=&quot;http://schemas.microsoft.com/office/word/2010/wordprocessingGroup&quot; xmlns:wpi=&quot;http://schemas.microsoft.com/office/word/2010/wordprocessingInk&quot; xmlns:wne=&quot;http://schemas.microsoft.com/office/word/2006/wordml&quot; xmlns:wps=&quot;http://schemas.microsoft.com/office/word/2010/wordprocessingShape&quot; mc:Ignorable=&quot;w14 w15 w16se wp14&quot;&gt;&lt;w:tbl&gt;&lt;w:tblPr&gt;&lt;w:tblW w:w=&quot;9809&quot; w:type=&quot;dxa&quot; /&gt;&lt;w:tblInd w:w=&quot;-703&quot; w:type=&quot;dxa&quot; /&gt;&lt;w:tblLayout w:type=&quot;fixed&quot; /&gt;&lt;w:tblLook w:val=&quot;01E0&quot; w:firstRow=&quot;1&quot; w:lastRow=&quot;1&quot; w:firstColumn=&quot;1&quot; w:lastColumn=&quot;1&quot; w:noHBand=&quot;0&quot; w:noVBand=&quot;0&quot; /&gt;&lt;/w:tblPr&gt;&lt;w:tblGrid&gt;&lt;w:gridCol w:w=&quot;4848&quot; /&gt;&lt;w:gridCol w:w=&quot;4961&quot; /&gt;&lt;/w:tblGrid&gt;&lt;w:tr w:rsidR=&quot;0066607D&quot; w:rsidRPr=&quot;00551408&quot; w:rsidTr=&quot;0066607D&quot;&gt;&lt;w:trPr&gt;&lt;w:cantSplit /&gt;&lt;w:trHeight w:hRule=&quot;exact&quot; w:val=&quot;2041&quot; /&gt;&lt;/w:trPr&gt;&lt;w:sdt&gt;&lt;w:sdtPr&gt;&lt;w:alias w:val=&quot;Logo&quot; /&gt;&lt;w:tag w:val=&quot;varLogo&quot; /&gt;&lt;w:id w:val=&quot;29990750&quot; /&gt;&lt;w:lock w:val=&quot;sdtLocked&quot; /&gt;&lt;w:showingPlcHdr /&gt;&lt;w:picture /&gt;&lt;/w:sdtPr&gt;&lt;w:sdtContent&gt;&lt;w:tc&gt;&lt;w:tcPr&gt;&lt;w:tcW w:w=&quot;4848&quot; w:type=&quot;dxa&quot; /&gt;&lt;/w:tcPr&gt;&lt;w:p w:rsidR=&quot;0066607D&quot; w:rsidRPr=&quot;00E534A0&quot; w:rsidRDefault=&quot;0066607D&quot; w:rsidP=&quot;0066607D&quot;&gt;&lt;w:pPr&gt;&lt;w:pStyle w:val=&quot;Logo&quot; /&gt;&lt;/w:pPr&gt;&lt;w:r&gt;&lt;w:drawing&gt;&lt;wp:inline distT=&quot;0&quot; distB=&quot;0&quot; distL=&quot;0&quot; distR=&quot;0&quot; wp14:anchorId=&quot;6FEE8C69&quot; wp14:editId=&quot;2D8D9A85&quot;&gt;&lt;wp:extent cx=&quot;2066925&quot; cy=&quot;828675&quot; /&gt;&lt;wp:effectExtent l=&quot;19050&quot; t=&quot;0&quot; r=&quot;9525&quot; b=&quot;0&quot; /&gt;&lt;wp:docPr id=&quot;1&quot; name=&quot;Bild 1&quot; /&gt;&lt;wp:cNvGraphicFramePr&gt;&lt;a:graphicFrameLocks xmlns:a=&quot;http://schemas.openxmlformats.org/drawingml/2006/main&quot; noChangeAspect=&quot;1&quot; /&gt;&lt;/wp:cNvGraphicFramePr&gt;&lt;a:graphic xmlns:a=&quot;http://schemas.openxmlformats.org/drawingml/2006/main&quot;&gt;&lt;a:graphicData uri=&quot;http://schemas.openxmlformats.org/drawingml/2006/picture&quot;&gt;&lt;pic:pic xmlns:pic=&quot;http://schemas.openxmlformats.org/drawingml/2006/picture&quot;&gt;&lt;pic:nvPicPr&gt;&lt;pic:cNvPr id=&quot;0&quot; name=&quot;Picture 1&quot; /&gt;&lt;pic:cNvPicPr&gt;&lt;a:picLocks noChangeAspect=&quot;1&quot; noChangeArrowheads=&quot;1&quot; /&gt;&lt;/pic:cNvPicPr&gt;&lt;/pic:nvPicPr&gt;&lt;pic:blipFill&gt;&lt;a:blip r:embed=&quot;rId1&quot; /&gt;&lt;a:srcRect /&gt;&lt;a:stretch&gt;&lt;a:fillRect /&gt;&lt;/a:stretch&gt;&lt;/pic:blipFill&gt;&lt;pic:spPr bwMode=&quot;auto&quot;&gt;&lt;a:xfrm&gt;&lt;a:off x=&quot;0&quot; y=&quot;0&quot; /&gt;&lt;a:ext cx=&quot;2066925&quot; cy=&quot;828675&quot; /&gt;&lt;/a:xfrm&gt;&lt;a:prstGeom prst=&quot;rect&quot;&gt;&lt;a:avLst /&gt;&lt;/a:prstGeom&gt;&lt;a:noFill /&gt;&lt;a:ln w=&quot;9525&quot;&gt;&lt;a:noFill /&gt;&lt;a:miter lim=&quot;800000&quot; /&gt;&lt;a:headEnd /&gt;&lt;a:tailEnd /&gt;&lt;/a:ln&gt;&lt;/pic:spPr&gt;&lt;/pic:pic&gt;&lt;/a:graphicData&gt;&lt;/a:graphic&gt;&lt;/wp:inline&gt;&lt;/w:drawing&gt;&lt;/w:r&gt;&lt;/w:p&gt;&lt;/w:tc&gt;&lt;/w:sdtContent&gt;&lt;/w:sdt&gt;&lt;w:tc&gt;&lt;w:tcPr&gt;&lt;w:tcW w:w=&quot;4961&quot; w:type=&quot;dxa&quot; /&gt;&lt;/w:tcPr&gt;&lt;w:p w:rsidR=&quot;0066607D&quot; w:rsidRPr=&quot;00551408&quot; w:rsidRDefault=&quot;0066607D&quot; w:rsidP=&quot;0066607D&quot;&gt;&lt;w:pPr&gt;&lt;w:pStyle w:val=&quot;KopfDept&quot; /&gt;&lt;/w:pPr&gt;&lt;w:sdt&gt;&lt;w:sdtPr&gt;&lt;w:alias w:val=&quot;varlookup_Bericht1&quot; /&gt;&lt;w:tag w:val=&quot;varlookup_Bericht1&quot; /&gt;&lt;w:id w:val=&quot;29990725&quot; /&gt;&lt;w:lock w:val=&quot;sdtContentLocked&quot; /&gt;&lt;w:placeholder&gt;&lt;w:docPart w:val=&quot;9441FB08EC1B44F0A8DDE98E91C43070&quot; /&gt;&lt;/w:placeholder&gt;&lt;w:text /&gt;&lt;/w:sdtPr&gt;&lt;w:sdtContent&gt;&lt;w:r&gt;&lt;w:t&gt;varlookup_Bericht1&lt;/w:t&gt;&lt;/w:r&gt;&lt;/w:sdtContent&gt;&lt;/w:sdt&gt;&lt;/w:p&gt;&lt;w:p w:rsidR=&quot;0066607D&quot; w:rsidRPr=&quot;00551408&quot; w:rsidRDefault=&quot;0066607D&quot; w:rsidP=&quot;0066607D&quot;&gt;&lt;w:pPr&gt;&lt;w:pStyle w:val=&quot;KopfFett&quot; /&gt;&lt;/w:pPr&gt;&lt;w:sdt&gt;&lt;w:sdtPr&gt;&lt;w:alias w:val=&quot;varlookup_Bericht2&quot; /&gt;&lt;w:tag w:val=&quot;varlookup_Bericht2&quot; /&gt;&lt;w:id w:val=&quot;29990727&quot; /&gt;&lt;w:lock w:val=&quot;sdtContentLocked&quot; /&gt;&lt;w:placeholder&gt;&lt;w:docPart w:val=&quot;9441FB08EC1B44F0A8DDE98E91C43070&quot; /&gt;&lt;/w:placeholder&gt;&lt;w:text /&gt;&lt;/w:sdtPr&gt;&lt;w:sdtContent&gt;&lt;w:r&gt;&lt;w:t&gt;varlookup_Bericht2&lt;/w:t&gt;&lt;/w:r&gt;&lt;/w:sdtContent&gt;&lt;/w:sdt&gt;&lt;/w:p&gt;&lt;w:p w:rsidR=&quot;0066607D&quot; w:rsidRPr=&quot;00551408&quot; w:rsidRDefault=&quot;0066607D&quot; w:rsidP=&quot;0066607D&quot;&gt;&lt;w:pPr&gt;&lt;w:pStyle w:val=&quot;Header&quot; /&gt;&lt;/w:pPr&gt;&lt;w:sdt&gt;&lt;w:sdtPr&gt;&lt;w:alias w:val=&quot;varlookup_Bericht3&quot; /&gt;&lt;w:tag w:val=&quot;varlookup_Bericht3&quot; /&gt;&lt;w:id w:val=&quot;29990728&quot; /&gt;&lt;w:lock w:val=&quot;sdtContentLocked&quot; /&gt;&lt;w:placeholder&gt;&lt;w:docPart w:val=&quot;9441FB08EC1B44F0A8DDE98E91C43070&quot; /&gt;&lt;/w:placeholder&gt;&lt;w:text /&gt;&lt;/w:sdtPr&gt;&lt;w:sdtContent&gt;&lt;w:r&gt;&lt;w:t&gt;varlookup_Bericht3&lt;/w:t&gt;&lt;/w:r&gt;&lt;/w:sdtContent&gt;&lt;/w:sdt&gt;&lt;/w:p&gt;&lt;/w:tc&gt;&lt;/w:tr&gt;&lt;/w:tbl&gt;&lt;w:p w:rsidR=&quot;0066607D&quot; w:rsidRPr=&quot;00551408&quot; w:rsidRDefault=&quot;0066607D&quot; w:rsidP=&quot;0066607D&quot;&gt;&lt;w:pPr&gt;&lt;w:pStyle w:val=&quot;Platzhalter&quot; /&gt;&lt;/w:pPr&gt;&lt;/w:p&gt;&lt;/w:hdr&gt;&lt;/pkg:xmlData&gt;&lt;/pkg:part&gt;&lt;pkg:part pkg:name=&quot;/word/header1.xml&quot; pkg:contentType=&quot;application/vnd.openxmlformats-officedocument.wordprocessingml.header+xml&quot;&gt;&lt;pkg:xmlData&gt;&lt;w:hdr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mc=&quot;http://schemas.openxmlformats.org/markup-compatibility/2006&quot; xmlns:o=&quot;urn:schemas-microsoft-com:office:office&quot; xmlns:r=&quot;http://schemas.openxmlformats.org/officeDocument/2006/relationships&quot; xmlns:m=&quot;http://schemas.openxmlformats.org/officeDocument/2006/math&quot; xmlns:v=&quot;urn:schemas-microsoft-com:vml&quot; xmlns:wp14=&quot;http://schemas.microsoft.com/office/word/2010/wordprocessingDrawing&quot; xmlns:wp=&quot;http://schemas.openxmlformats.org/drawingml/2006/wordprocessingDrawing&quot; xmlns:w10=&quot;urn:schemas-microsoft-com:office:word&quot; xmlns:w=&quot;http://schemas.openxmlformats.org/wordprocessingml/2006/main&quot; xmlns:w14=&quot;http://schemas.microsoft.com/office/word/2010/wordml&quot; xmlns:w15=&quot;http://schemas.microsoft.com/office/word/2012/wordml&quot; xmlns:w16se=&quot;http://schemas.microsoft.com/office/word/2015/wordml/symex&quot; xmlns:wpg=&quot;http://schemas.microsoft.com/office/word/2010/wordprocessingGroup&quot; xmlns:wpi=&quot;http://schemas.microsoft.com/office/word/2010/wordprocessingInk&quot; xmlns:wne=&quot;http://schemas.microsoft.com/office/word/2006/wordml&quot; xmlns:wps=&quot;http://schemas.microsoft.com/office/word/2010/wordprocessingShape&quot; mc:Ignorable=&quot;w14 w15 w16se wp14&quot;&gt;&lt;w:tbl&gt;&lt;w:tblPr&gt;&lt;w:tblW w:w=&quot;9809&quot; w:type=&quot;dxa&quot; /&gt;&lt;w:tblInd w:w=&quot;-595&quot; w:type=&quot;dxa&quot; /&gt;&lt;w:tblLayout w:type=&quot;fixed&quot; /&gt;&lt;w:tblLook w:val=&quot;01E0&quot; w:firstRow=&quot;1&quot; w:lastRow=&quot;1&quot; w:firstColumn=&quot;1&quot; w:lastColumn=&quot;1&quot; w:noHBand=&quot;0&quot; w:noVBand=&quot;0&quot; /&gt;&lt;/w:tblPr&gt;&lt;w:tblGrid&gt;&lt;w:gridCol w:w=&quot;4848&quot; /&gt;&lt;w:gridCol w:w=&quot;4961&quot; /&gt;&lt;/w:tblGrid&gt;&lt;w:tr w:rsidR=&quot;0066607D&quot; w:rsidRPr=&quot;00D33E17&quot; w:rsidTr=&quot;00476A7C&quot;&gt;&lt;w:trPr&gt;&lt;w:cantSplit /&gt;&lt;w:trHeight w:hRule=&quot;exact&quot; w:val=&quot;20&quot; /&gt;&lt;/w:trPr&gt;&lt;w:tc&gt;&lt;w:tcPr&gt;&lt;w:tcW w:w=&quot;4848&quot; w:type=&quot;dxa&quot; /&gt;&lt;/w:tcPr&gt;&lt;w:p w:rsidR=&quot;0066607D&quot; w:rsidRPr=&quot;00E534A0&quot; w:rsidRDefault=&quot;0066607D&quot; w:rsidP=&quot;0066607D&quot;&gt;&lt;w:pPr&gt;&lt;w:pStyle w:val=&quot;Logo&quot; /&gt;&lt;/w:pPr&gt;&lt;/w:p&gt;&lt;/w:tc&gt;&lt;w:tc&gt;&lt;w:tcPr&gt;&lt;w:tcW w:w=&quot;4961&quot; w:type=&quot;dxa&quot; /&gt;&lt;/w:tcPr&gt;&lt;w:p w:rsidR=&quot;0066607D&quot; w:rsidRPr=&quot;00D33E17&quot; w:rsidRDefault=&quot;0066607D&quot; w:rsidP=&quot;0066607D&quot;&gt;&lt;w:pPr&gt;&lt;w:pStyle w:val=&quot;Header&quot; /&gt;&lt;/w:pPr&gt;&lt;/w:p&gt;&lt;/w:tc&gt;&lt;/w:tr&gt;&lt;/w:tbl&gt;&lt;w:p w:rsidR=&quot;0066607D&quot; w:rsidRPr=&quot;00DA636A&quot; w:rsidRDefault=&quot;0066607D&quot; w:rsidP=&quot;0066607D&quot;&gt;&lt;w:pPr&gt;&lt;w:spacing w:line=&quot;20&quot; w:lineRule=&quot;exact&quot; /&gt;&lt;w:rPr&gt;&lt;w:sz w:val=&quot;2&quot; /&gt;&lt;w:szCs w:val=&quot;2&quot; /&gt;&lt;/w:rPr&gt;&lt;/w:pPr&gt;&lt;/w:p&gt;&lt;w:p w:rsidR=&quot;0066607D&quot; w:rsidRPr=&quot;009752F0&quot; w:rsidRDefault=&quot;0066607D&quot; w:rsidP=&quot;0066607D&quot;&gt;&lt;w:pPr&gt;&lt;w:pStyle w:val=&quot;Klassifizierung&quot; /&gt;&lt;/w:pPr&gt;&lt;w:sdt&gt;&lt;w:sdtPr&gt;&lt;w:alias w:val=&quot;Klassifizierung_Mapper&quot; /&gt;&lt;w:tag w:val=&quot;Klassifizierung_Mapper&quot; /&gt;&lt;w:id w:val=&quot;29990761&quot; /&gt;&lt;w:lock w:val=&quot;sdtContentLocked&quot; /&gt;&lt;w:placeholder&gt;&lt;w:docPart w:val=&quot;EB4D3D6EB97C4CB3BE7B2554171E445D&quot; /&gt;&lt;/w:placeholder&gt;&lt;w:text /&gt;&lt;/w:sdtPr&gt;&lt;w:sdtContent&gt;&lt;w:r&gt;&lt;w:t&gt;Klassifizierung_Mapper&lt;/w:t&gt;&lt;/w:r&gt;&lt;/w:sdtContent&gt;&lt;/w:sdt&gt;&lt;/w:p&gt;&lt;/w:hdr&gt;&lt;/pkg:xmlData&gt;&lt;/pkg:part&gt;&lt;pkg:part pkg:name=&quot;/word/footer2.xml&quot; pkg:contentType=&quot;application/vnd.openxmlformats-officedocument.wordprocessingml.footer+xml&quot;&gt;&lt;pkg:xmlData&gt;&lt;w:ftr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mc=&quot;http://schemas.openxmlformats.org/markup-compatibility/2006&quot; xmlns:o=&quot;urn:schemas-microsoft-com:office:office&quot; xmlns:r=&quot;http://schemas.openxmlformats.org/officeDocument/2006/relationships&quot; xmlns:m=&quot;http://schemas.openxmlformats.org/officeDocument/2006/math&quot; xmlns:v=&quot;urn:schemas-microsoft-com:vml&quot; xmlns:wp14=&quot;http://schemas.microsoft.com/office/word/2010/wordprocessingDrawing&quot; xmlns:wp=&quot;http://schemas.openxmlformats.org/drawingml/2006/wordprocessingDrawing&quot; xmlns:w10=&quot;urn:schemas-microsoft-com:office:word&quot; xmlns:w=&quot;http://schemas.openxmlformats.org/wordprocessingml/2006/main&quot; xmlns:w14=&quot;http://schemas.microsoft.com/office/word/2010/wordml&quot; xmlns:w15=&quot;http://schemas.microsoft.com/office/word/2012/wordml&quot; xmlns:w16se=&quot;http://schemas.microsoft.com/office/word/2015/wordml/symex&quot; xmlns:wpg=&quot;http://schemas.microsoft.com/office/word/2010/wordprocessingGroup&quot; xmlns:wpi=&quot;http://schemas.microsoft.com/office/word/2010/wordprocessingInk&quot; xmlns:wne=&quot;http://schemas.microsoft.com/office/word/2006/wordml&quot; xmlns:wps=&quot;http://schemas.microsoft.com/office/word/2010/wordprocessingShape&quot; mc:Ignorable=&quot;w14 w15 w16se wp14&quot;&gt;&lt;w:tbl&gt;&lt;w:tblPr&gt;&lt;w:tblW w:w=&quot;9866&quot; w:type=&quot;dxa&quot; /&gt;&lt;w:tblInd w:w=&quot;-108&quot; w:type=&quot;dxa&quot; /&gt;&lt;w:tblLayout w:type=&quot;fixed&quot; /&gt;&lt;w:tblLook w:val=&quot;01E0&quot; w:firstRow=&quot;1&quot; w:lastRow=&quot;1&quot; w:firstColumn=&quot;1&quot; w:lastColumn=&quot;1&quot; w:noHBand=&quot;0&quot; w:noVBand=&quot;0&quot; /&gt;&lt;/w:tblPr&gt;&lt;w:tblGrid&gt;&lt;w:gridCol w:w=&quot;9866&quot; /&gt;&lt;/w:tblGrid&gt;&lt;w:tr w:rsidR=&quot;0066607D&quot; w:rsidRPr=&quot;00D33E17&quot; w:rsidTr=&quot;0066607D&quot;&gt;&lt;w:trPr&gt;&lt;w:cantSplit /&gt;&lt;/w:trPr&gt;&lt;w:tc&gt;&lt;w:tcPr&gt;&lt;w:tcW w:w=&quot;9611&quot; w:type=&quot;dxa&quot; /&gt;&lt;w:vAlign w:val=&quot;bottom&quot; /&gt;&lt;/w:tcPr&gt;&lt;w:p w:rsidR=&quot;0066607D&quot; w:rsidRPr=&quot;00D33E17&quot; w:rsidRDefault=&quot;0066607D&quot; w:rsidP=&quot;0066607D&quot;&gt;&lt;w:pPr&gt;&lt;w:pStyle w:val=&quot;Seite&quot; /&gt;&lt;/w:pPr&gt;&lt;w:r&gt;&lt;w:fldChar w:fldCharType=&quot;begin&quot; /&gt;&lt;/w:r&gt;&lt;w:r&gt;&lt;w:instrText xml:space=&quot;preserve&quot;&gt; PAGE  &lt;/w:instrText&gt;&lt;/w:r&gt;&lt;w:r&gt;&lt;w:fldChar w:fldCharType=&quot;separate&quot; /&gt;&lt;/w:r&gt;&lt;w:r&gt;&lt;w:rPr&gt;&lt;w:noProof /&gt;&lt;/w:rPr&gt;&lt;w:t&gt;1&lt;/w:t&gt;&lt;/w:r&gt;&lt;w:r&gt;&lt;w:rPr&gt;&lt;w:noProof /&gt;&lt;/w:rPr&gt;&lt;w:fldChar w:fldCharType=&quot;end&quot; /&gt;&lt;/w:r&gt;&lt;w:r w:rsidRPr=&quot;00D33E17&quot;&gt;&lt;w:t&gt;/&lt;/w:t&gt;&lt;/w:r&gt;&lt;w:r&gt;&lt;w:fldChar w:fldCharType=&quot;begin&quot; /&gt;&lt;/w:r&gt;&lt;w:r&gt;&lt;w:instrText xml:space=&quot;preserve&quot;&gt; NUMPAGES  &lt;/w:instrText&gt;&lt;/w:r&gt;&lt;w:r&gt;&lt;w:fldChar w:fldCharType=&quot;separate&quot; /&gt;&lt;/w:r&gt;&lt;w:r&gt;&lt;w:rPr&gt;&lt;w:noProof /&gt;&lt;/w:rPr&gt;&lt;w:t&gt;2&lt;/w:t&gt;&lt;/w:r&gt;&lt;w:r&gt;&lt;w:rPr&gt;&lt;w:noProof /&gt;&lt;/w:rPr&gt;&lt;w:fldChar w:fldCharType=&quot;end&quot; /&gt;&lt;/w:r&gt;&lt;/w:p&gt;&lt;/w:tc&gt;&lt;/w:tr&gt;&lt;w:tr w:rsidR=&quot;0066607D&quot; w:rsidRPr=&quot;00D33E17&quot; w:rsidTr=&quot;0066607D&quot;&gt;&lt;w:trPr&gt;&lt;w:cantSplit /&gt;&lt;w:trHeight w:hRule=&quot;exact&quot; w:val=&quot;397&quot; /&gt;&lt;/w:trPr&gt;&lt;w:tc&gt;&lt;w:tcPr&gt;&lt;w:tcW w:w=&quot;9611&quot; w:type=&quot;dxa&quot; /&gt;&lt;w:vAlign w:val=&quot;bottom&quot; /&gt;&lt;/w:tcPr&gt;&lt;w:p w:rsidR=&quot;0066607D&quot; w:rsidRPr=&quot;00D33E17&quot; w:rsidRDefault=&quot;0066607D&quot; w:rsidP=&quot;0066607D&quot;&gt;&lt;w:pPr&gt;&lt;w:pStyle w:val=&quot;FuzeilePlatzhalter&quot; /&gt;&lt;/w:pPr&gt;&lt;/w:p&gt;&lt;/w:tc&gt;&lt;/w:tr&gt;&lt;/w:tbl&gt;&lt;w:p w:rsidR=&quot;0066607D&quot; w:rsidRPr=&quot;00501EBF&quot; w:rsidRDefault=&quot;0066607D&quot; w:rsidP=&quot;0066607D&quot;&gt;&lt;w:pPr&gt;&lt;w:pStyle w:val=&quot;Pfad&quot; /&gt;&lt;/w:pPr&gt;&lt;/w:p&gt;&lt;/w:ftr&gt;&lt;/pkg:xmlData&gt;&lt;/pkg:part&gt;&lt;pkg:part pkg:name=&quot;/word/_rels/header2.xml.rels&quot; pkg:contentType=&quot;application/vnd.openxmlformats-package.relationships+xml&quot;&gt;&lt;pkg:xmlData&gt;&lt;Relationships xmlns=&quot;http://schemas.openxmlformats.org/package/2006/relationships&quot;&gt;&lt;Relationship Id=&quot;rId1&quot; Type=&quot;http://schemas.openxmlformats.org/officeDocument/2006/relationships/image&quot; Target=&quot;media/image1.png&quot; /&gt;&lt;/Relationships&gt;&lt;/pkg:xmlData&gt;&lt;/pkg:part&gt;&lt;pkg:part pkg:name=&quot;/word/endnotes.xml&quot; pkg:contentType=&quot;application/vnd.openxmlformats-officedocument.wordprocessingml.endnotes+xml&quot;&gt;&lt;pkg:xmlData&gt;&lt;w:endnotes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mc=&quot;http://schemas.openxmlformats.org/markup-compatibility/2006&quot; xmlns:o=&quot;urn:schemas-microsoft-com:office:office&quot; xmlns:r=&quot;http://schemas.openxmlformats.org/officeDocument/2006/relationships&quot; xmlns:m=&quot;http://schemas.openxmlformats.org/officeDocument/2006/math&quot; xmlns:v=&quot;urn:schemas-microsoft-com:vml&quot; xmlns:wp14=&quot;http://schemas.microsoft.com/office/word/2010/wordprocessingDrawing&quot; xmlns:wp=&quot;http://schemas.openxmlformats.org/drawingml/2006/wordprocessingDrawing&quot; xmlns:w10=&quot;urn:schemas-microsoft-com:office:word&quot; xmlns:w=&quot;http://schemas.openxmlformats.org/wordprocessingml/2006/main&quot; xmlns:w14=&quot;http://schemas.microsoft.com/office/word/2010/wordml&quot; xmlns:w15=&quot;http://schemas.microsoft.com/office/word/2012/wordml&quot; xmlns:w16se=&quot;http://schemas.microsoft.com/office/word/2015/wordml/symex&quot; xmlns:wpg=&quot;http://schemas.microsoft.com/office/word/2010/wordprocessingGroup&quot; xmlns:wpi=&quot;http://schemas.microsoft.com/office/word/2010/wordprocessingInk&quot; xmlns:wne=&quot;http://schemas.microsoft.com/office/word/2006/wordml&quot; xmlns:wps=&quot;http://schemas.microsoft.com/office/word/2010/wordprocessingShape&quot; mc:Ignorable=&quot;w14 w15 w16se wp14&quot;&gt;&lt;w:endnote w:type=&quot;separator&quot; w:id=&quot;-1&quot;&gt;&lt;w:p w:rsidR=&quot;00C3024A&quot; w:rsidRDefault=&quot;00C3024A&quot;&gt;&lt;w:r&gt;&lt;w:separator /&gt;&lt;/w:r&gt;&lt;/w:p&gt;&lt;/w:endnote&gt;&lt;w:endnote w:type=&quot;continuationSeparator&quot; w:id=&quot;0&quot;&gt;&lt;w:p w:rsidR=&quot;00C3024A&quot; w:rsidRDefault=&quot;00C3024A&quot;&gt;&lt;w:r&gt;&lt;w:continuationSeparator /&gt;&lt;/w:r&gt;&lt;/w:p&gt;&lt;/w:endnote&gt;&lt;/w:endnotes&gt;&lt;/pkg:xmlData&gt;&lt;/pkg:part&gt;&lt;pkg:part pkg:name=&quot;/word/theme/theme1.xml&quot; pkg:contentType=&quot;application/vnd.openxmlformats-officedocument.theme+xml&quot;&gt;&lt;pkg:xmlData&gt;&lt;a:theme xmlns:a=&quot;http://schemas.openxmlformats.org/drawingml/2006/main&quot; name=&quot;Larissa-Design&quot;&gt;&lt;a:themeElements&gt;&lt;a:clrScheme name=&quot;Larissa&quot;&gt;&lt;a:dk1&gt;&lt;a:sysClr val=&quot;windowText&quot; lastClr=&quot;000000&quot; /&gt;&lt;/a:dk1&gt;&lt;a:lt1&gt;&lt;a:sysClr val=&quot;window&quot; lastClr=&quot;FFFFFF&quot; /&gt;&lt;/a:lt1&gt;&lt;a:dk2&gt;&lt;a:srgbClr val=&quot;1F497D&quot; /&gt;&lt;/a:dk2&gt;&lt;a:lt2&gt;&lt;a:srgbClr val=&quot;EEECE1&quot; /&gt;&lt;/a:lt2&gt;&lt;a:accent1&gt;&lt;a:srgbClr val=&quot;4F81BD&quot; /&gt;&lt;/a:accent1&gt;&lt;a:accent2&gt;&lt;a:srgbClr val=&quot;C0504D&quot; /&gt;&lt;/a:accent2&gt;&lt;a:accent3&gt;&lt;a:srgbClr val=&quot;9BBB59&quot; /&gt;&lt;/a:accent3&gt;&lt;a:accent4&gt;&lt;a:srgbClr val=&quot;8064A2&quot; /&gt;&lt;/a:accent4&gt;&lt;a:accent5&gt;&lt;a:srgbClr val=&quot;4BACC6&quot; /&gt;&lt;/a:accent5&gt;&lt;a:accent6&gt;&lt;a:srgbClr val=&quot;F79646&quot; /&gt;&lt;/a:accent6&gt;&lt;a:hlink&gt;&lt;a:srgbClr val=&quot;0000FF&quot; /&gt;&lt;/a:hlink&gt;&lt;a:folHlink&gt;&lt;a:srgbClr val=&quot;800080&quot; /&gt;&lt;/a:folHlink&gt;&lt;/a:clrScheme&gt;&lt;a:fontScheme name=&quot;Larissa&quot;&gt;&lt;a:majorFont&gt;&lt;a:latin typeface=&quot;Cambria&quot; /&gt;&lt;a:ea typeface=&quot;&quot; /&gt;&lt;a:cs typeface=&quot;&quot; /&gt;&lt;a:font script=&quot;Jpan&quot; typeface=&quot;ＭＳ ゴシック&quot; /&gt;&lt;a:font script=&quot;Hang&quot; typeface=&quot;맑은 고딕&quot; /&gt;&lt;a:font script=&quot;Hans&quot; typeface=&quot;宋体&quot; /&gt;&lt;a:font script=&quot;Hant&quot; typeface=&quot;新細明體&quot; /&gt;&lt;a:font script=&quot;Arab&quot; typeface=&quot;Times New Roman&quot; /&gt;&lt;a:font script=&quot;Hebr&quot; typeface=&quot;Times New Roman&quot; /&gt;&lt;a:font script=&quot;Thai&quot; typeface=&quot;Angsana New&quot; /&gt;&lt;a:font script=&quot;Ethi&quot; typeface=&quot;Nyala&quot; /&gt;&lt;a:font script=&quot;Beng&quot; typeface=&quot;Vrinda&quot; /&gt;&lt;a:font script=&quot;Gujr&quot; typeface=&quot;Shruti&quot; /&gt;&lt;a:font script=&quot;Khmr&quot; typeface=&quot;MoolBoran&quot; /&gt;&lt;a:font script=&quot;Knda&quot; typeface=&quot;Tunga&quot; /&gt;&lt;a:font script=&quot;Guru&quot; typeface=&quot;Raavi&quot; /&gt;&lt;a:font script=&quot;Cans&quot; typeface=&quot;Euphemia&quot; /&gt;&lt;a:font script=&quot;Cher&quot; typeface=&quot;Plantagenet Cherokee&quot; /&gt;&lt;a:font script=&quot;Yiii&quot; typeface=&quot;Microsoft Yi Baiti&quot; /&gt;&lt;a:font script=&quot;Tibt&quot; typeface=&quot;Microsoft Himalaya&quot; /&gt;&lt;a:font script=&quot;Thaa&quot; typeface=&quot;MV Boli&quot; /&gt;&lt;a:font script=&quot;Deva&quot; typeface=&quot;Mangal&quot; /&gt;&lt;a:font script=&quot;Telu&quot; typeface=&quot;Gautami&quot; /&gt;&lt;a:font script=&quot;Taml&quot; typeface=&quot;Latha&quot; /&gt;&lt;a:font script=&quot;Syrc&quot; typeface=&quot;Estrangelo Edessa&quot; /&gt;&lt;a:font script=&quot;Orya&quot; typeface=&quot;Kalinga&quot; /&gt;&lt;a:font script=&quot;Mlym&quot; typeface=&quot;Kartika&quot; /&gt;&lt;a:font script=&quot;Laoo&quot; typeface=&quot;DokChampa&quot; /&gt;&lt;a:font script=&quot;Sinh&quot; typeface=&quot;Iskoola Pota&quot; /&gt;&lt;a:font script=&quot;Mong&quot; typeface=&quot;Mongolian Baiti&quot; /&gt;&lt;a:font script=&quot;Viet&quot; typeface=&quot;Times New Roman&quot; /&gt;&lt;a:font script=&quot;Uigh&quot; typeface=&quot;Microsoft Uighur&quot; /&gt;&lt;/a:majorFont&gt;&lt;a:minorFont&gt;&lt;a:latin typeface=&quot;Calibri&quot; /&gt;&lt;a:ea typeface=&quot;&quot; /&gt;&lt;a:cs typeface=&quot;&quot; /&gt;&lt;a:font script=&quot;Jpan&quot; typeface=&quot;ＭＳ 明朝&quot; /&gt;&lt;a:font script=&quot;Hang&quot; typeface=&quot;맑은 고딕&quot; /&gt;&lt;a:font script=&quot;Hans&quot; typeface=&quot;宋体&quot; /&gt;&lt;a:font script=&quot;Hant&quot; typeface=&quot;新細明體&quot; /&gt;&lt;a:font script=&quot;Arab&quot; typeface=&quot;Arial&quot; /&gt;&lt;a:font script=&quot;Hebr&quot; typeface=&quot;Arial&quot; /&gt;&lt;a:font script=&quot;Thai&quot; typeface=&quot;Cordia New&quot; /&gt;&lt;a:font script=&quot;Ethi&quot; typeface=&quot;Nyala&quot; /&gt;&lt;a:font script=&quot;Beng&quot; typeface=&quot;Vrinda&quot; /&gt;&lt;a:font script=&quot;Gujr&quot; typeface=&quot;Shruti&quot; /&gt;&lt;a:font script=&quot;Khmr&quot; typeface=&quot;DaunPenh&quot; /&gt;&lt;a:font script=&quot;Knda&quot; typeface=&quot;Tunga&quot; /&gt;&lt;a:font script=&quot;Guru&quot; typeface=&quot;Raavi&quot; /&gt;&lt;a:font script=&quot;Cans&quot; typeface=&quot;Euphemia&quot; /&gt;&lt;a:font script=&quot;Cher&quot; typeface=&quot;Plantagenet Cherokee&quot; /&gt;&lt;a:font script=&quot;Yiii&quot; typeface=&quot;Microsoft Yi Baiti&quot; /&gt;&lt;a:font script=&quot;Tibt&quot; typeface=&quot;Microsoft Himalaya&quot; /&gt;&lt;a:font script=&quot;Thaa&quot; typeface=&quot;MV Boli&quot; /&gt;&lt;a:font script=&quot;Deva&quot; typeface=&quot;Mangal&quot; /&gt;&lt;a:font script=&quot;Telu&quot; typeface=&quot;Gautami&quot; /&gt;&lt;a:font script=&quot;Taml&quot; typeface=&quot;Latha&quot; /&gt;&lt;a:font script=&quot;Syrc&quot; typeface=&quot;Estrangelo Edessa&quot; /&gt;&lt;a:font script=&quot;Orya&quot; typeface=&quot;Kalinga&quot; /&gt;&lt;a:font script=&quot;Mlym&quot; typeface=&quot;Kartika&quot; /&gt;&lt;a:font script=&quot;Laoo&quot; typeface=&quot;DokChampa&quot; /&gt;&lt;a:font script=&quot;Sinh&quot; typeface=&quot;Iskoola Pota&quot; /&gt;&lt;a:font script=&quot;Mong&quot; typeface=&quot;Mongolian Baiti&quot; /&gt;&lt;a:font script=&quot;Viet&quot; typeface=&quot;Arial&quot; /&gt;&lt;a:font script=&quot;Uigh&quot; typeface=&quot;Microsoft Uighur&quot; /&gt;&lt;/a:minorFont&gt;&lt;/a:fontScheme&gt;&lt;a:fmtScheme name=&quot;Larissa&quot;&gt;&lt;a:fillStyleLst&gt;&lt;a:solidFill&gt;&lt;a:schemeClr val=&quot;phClr&quot; /&gt;&lt;/a:solidFill&gt;&lt;a:gradFill rotWithShape=&quot;1&quot;&gt;&lt;a:gsLst&gt;&lt;a:gs pos=&quot;0&quot;&gt;&lt;a:schemeClr val=&quot;phClr&quot;&gt;&lt;a:tint val=&quot;50000&quot; /&gt;&lt;a:satMod val=&quot;300000&quot; /&gt;&lt;/a:schemeClr&gt;&lt;/a:gs&gt;&lt;a:gs pos=&quot;35000&quot;&gt;&lt;a:schemeClr val=&quot;phClr&quot;&gt;&lt;a:tint val=&quot;37000&quot; /&gt;&lt;a:satMod val=&quot;300000&quot; /&gt;&lt;/a:schemeClr&gt;&lt;/a:gs&gt;&lt;a:gs pos=&quot;100000&quot;&gt;&lt;a:schemeClr val=&quot;phClr&quot;&gt;&lt;a:tint val=&quot;15000&quot; /&gt;&lt;a:satMod val=&quot;350000&quot; /&gt;&lt;/a:schemeClr&gt;&lt;/a:gs&gt;&lt;/a:gsLst&gt;&lt;a:lin ang=&quot;16200000&quot; scaled=&quot;1&quot; /&gt;&lt;/a:gradFill&gt;&lt;a:gradFill rotWithShape=&quot;1&quot;&gt;&lt;a:gsLst&gt;&lt;a:gs pos=&quot;0&quot;&gt;&lt;a:schemeClr val=&quot;phClr&quot;&gt;&lt;a:shade val=&quot;51000&quot; /&gt;&lt;a:satMod val=&quot;130000&quot; /&gt;&lt;/a:schemeClr&gt;&lt;/a:gs&gt;&lt;a:gs pos=&quot;80000&quot;&gt;&lt;a:schemeClr val=&quot;phClr&quot;&gt;&lt;a:shade val=&quot;93000&quot; /&gt;&lt;a:satMod val=&quot;130000&quot; /&gt;&lt;/a:schemeClr&gt;&lt;/a:gs&gt;&lt;a:gs pos=&quot;100000&quot;&gt;&lt;a:schemeClr val=&quot;phClr&quot;&gt;&lt;a:shade val=&quot;94000&quot; /&gt;&lt;a:satMod val=&quot;135000&quot; /&gt;&lt;/a:schemeClr&gt;&lt;/a:gs&gt;&lt;/a:gsLst&gt;&lt;a:lin ang=&quot;16200000&quot; scaled=&quot;0&quot; /&gt;&lt;/a:gradFill&gt;&lt;/a:fillStyleLst&gt;&lt;a:lnStyleLst&gt;&lt;a:ln w=&quot;9525&quot; cap=&quot;flat&quot; cmpd=&quot;sng&quot; algn=&quot;ctr&quot;&gt;&lt;a:solidFill&gt;&lt;a:schemeClr val=&quot;phClr&quot;&gt;&lt;a:shade val=&quot;95000&quot; /&gt;&lt;a:satMod val=&quot;105000&quot; /&gt;&lt;/a:schemeClr&gt;&lt;/a:solidFill&gt;&lt;a:prstDash val=&quot;solid&quot; /&gt;&lt;/a:ln&gt;&lt;a:ln w=&quot;25400&quot; cap=&quot;flat&quot; cmpd=&quot;sng&quot; algn=&quot;ctr&quot;&gt;&lt;a:solidFill&gt;&lt;a:schemeClr val=&quot;phClr&quot; /&gt;&lt;/a:solidFill&gt;&lt;a:prstDash val=&quot;solid&quot; /&gt;&lt;/a:ln&gt;&lt;a:ln w=&quot;38100&quot; cap=&quot;flat&quot; cmpd=&quot;sng&quot; algn=&quot;ctr&quot;&gt;&lt;a:solidFill&gt;&lt;a:schemeClr val=&quot;phClr&quot; /&gt;&lt;/a:solidFill&gt;&lt;a:prstDash val=&quot;solid&quot; /&gt;&lt;/a:ln&gt;&lt;/a:lnStyleLst&gt;&lt;a:effectStyleLst&gt;&lt;a:effectStyle&gt;&lt;a:effectLst&gt;&lt;a:outerShdw blurRad=&quot;40000&quot; dist=&quot;20000&quot; dir=&quot;5400000&quot; rotWithShape=&quot;0&quot;&gt;&lt;a:srgbClr val=&quot;000000&quot;&gt;&lt;a:alpha val=&quot;38000&quot; /&gt;&lt;/a:srgbClr&gt;&lt;/a:outerShdw&gt;&lt;/a:effectLst&gt;&lt;/a:effectStyle&gt;&lt;a:effectStyle&gt;&lt;a:effectLst&gt;&lt;a:outerShdw blurRad=&quot;40000&quot; dist=&quot;23000&quot; dir=&quot;5400000&quot; rotWithShape=&quot;0&quot;&gt;&lt;a:srgbClr val=&quot;000000&quot;&gt;&lt;a:alpha val=&quot;35000&quot; /&gt;&lt;/a:srgbClr&gt;&lt;/a:outerShdw&gt;&lt;/a:effectLst&gt;&lt;/a:effectStyle&gt;&lt;a:effectStyle&gt;&lt;a:effectLst&gt;&lt;a:outerShdw blurRad=&quot;40000&quot; dist=&quot;23000&quot; dir=&quot;5400000&quot; rotWithShape=&quot;0&quot;&gt;&lt;a:srgbClr val=&quot;000000&quot;&gt;&lt;a:alpha val=&quot;35000&quot; /&gt;&lt;/a:srgbClr&gt;&lt;/a:outerShdw&gt;&lt;/a:effectLst&gt;&lt;a:scene3d&gt;&lt;a:camera prst=&quot;orthographicFront&quot;&gt;&lt;a:rot lat=&quot;0&quot; lon=&quot;0&quot; rev=&quot;0&quot; /&gt;&lt;/a:camera&gt;&lt;a:lightRig rig=&quot;threePt&quot; dir=&quot;t&quot;&gt;&lt;a:rot lat=&quot;0&quot; lon=&quot;0&quot; rev=&quot;1200000&quot; /&gt;&lt;/a:lightRig&gt;&lt;/a:scene3d&gt;&lt;a:sp3d&gt;&lt;a:bevelT w=&quot;63500&quot; h=&quot;25400&quot; /&gt;&lt;/a:sp3d&gt;&lt;/a:effectStyle&gt;&lt;/a:effectStyleLst&gt;&lt;a:bgFillStyleLst&gt;&lt;a:solidFill&gt;&lt;a:schemeClr val=&quot;phClr&quot; /&gt;&lt;/a:solidFill&gt;&lt;a:gradFill rotWithShape=&quot;1&quot;&gt;&lt;a:gsLst&gt;&lt;a:gs pos=&quot;0&quot;&gt;&lt;a:schemeClr val=&quot;phClr&quot;&gt;&lt;a:tint val=&quot;40000&quot; /&gt;&lt;a:satMod val=&quot;350000&quot; /&gt;&lt;/a:schemeClr&gt;&lt;/a:gs&gt;&lt;a:gs pos=&quot;40000&quot;&gt;&lt;a:schemeClr val=&quot;phClr&quot;&gt;&lt;a:tint val=&quot;45000&quot; /&gt;&lt;a:shade val=&quot;99000&quot; /&gt;&lt;a:satMod val=&quot;350000&quot; /&gt;&lt;/a:schemeClr&gt;&lt;/a:gs&gt;&lt;a:gs pos=&quot;100000&quot;&gt;&lt;a:schemeClr val=&quot;phClr&quot;&gt;&lt;a:shade val=&quot;20000&quot; /&gt;&lt;a:satMod val=&quot;255000&quot; /&gt;&lt;/a:schemeClr&gt;&lt;/a:gs&gt;&lt;/a:gsLst&gt;&lt;a:path path=&quot;circle&quot;&gt;&lt;a:fillToRect l=&quot;50000&quot; t=&quot;-80000&quot; r=&quot;50000&quot; b=&quot;180000&quot; /&gt;&lt;/a:path&gt;&lt;/a:gradFill&gt;&lt;a:gradFill rotWithShape=&quot;1&quot;&gt;&lt;a:gsLst&gt;&lt;a:gs pos=&quot;0&quot;&gt;&lt;a:schemeClr val=&quot;phClr&quot;&gt;&lt;a:tint val=&quot;80000&quot; /&gt;&lt;a:satMod val=&quot;300000&quot; /&gt;&lt;/a:schemeClr&gt;&lt;/a:gs&gt;&lt;a:gs pos=&quot;100000&quot;&gt;&lt;a:schemeClr val=&quot;phClr&quot;&gt;&lt;a:shade val=&quot;30000&quot; /&gt;&lt;a:satMod val=&quot;200000&quot; /&gt;&lt;/a:schemeClr&gt;&lt;/a:gs&gt;&lt;/a:gsLst&gt;&lt;a:path path=&quot;circle&quot;&gt;&lt;a:fillToRect l=&quot;50000&quot; t=&quot;50000&quot; r=&quot;50000&quot; b=&quot;50000&quot; /&gt;&lt;/a:path&gt;&lt;/a:gradFill&gt;&lt;/a:bgFillStyleLst&gt;&lt;/a:fmtScheme&gt;&lt;/a:themeElements&gt;&lt;a:objectDefaults /&gt;&lt;a:extraClrSchemeLst /&gt;&lt;/a:theme&gt;&lt;/pkg:xmlData&gt;&lt;/pkg:part&gt;&lt;pkg:part pkg:name=&quot;/word/media/image1.png&quot; pkg:contentType=&quot;image/png&quot; pkg:compression=&quot;store&quot;&gt;&lt;pkg:binaryData&gt;iVBORw0KGgoAAAANSUhEUgAAAMgAAADICAIAAAAiOjnJAAAAAXNSR0IArs4c6QAAAAlwSFlzAAAO_x000d__x000a_xAAADsQBlSsOGwAAA5dJREFUeF7t0rEVgkAAREG4BgjpvzvJsAA9DSiBHzFbwAb/zTrnPN7fxRS4_x000d__x000a_r8C+jfV1fu479KTAVWAooUBRAKyiqs8FLAiSAmAlWZ2CxUBSAKwkq1OwGEgKgJVkdQoWA0kBsJKs_x000d__x000a_TsFiICkAVpLVKVgMJAXASrI6BYuBpABYSVanYDGQFAAryeoULAaSAmAlWZ2CxUBSAKwkq1OwGEgK_x000d__x000a_gJVkdQoWA0kBsJKsTsFiICkAVpLVKVgMJAXASrI6BYuBpABYSVanYDGQFAAryeoULAaSAmAlWZ2C_x000d__x000a_xUBSAKwkq1OwGEgKgJVkdQoWA0kBsJKsTsFiICkAVpLVKVgMJAXASrI6BYuBpABYSVanYDGQFAAr_x000d__x000a_yeoULAaSAmAlWZ2CxUBSAKwkq1OwGEgKgJVkdQoWA0kBsJKsTsFiICkAVpLVKVgMJAXASrI6BYuB_x000d__x000a_pABYSVanYDGQFAAryeoULAaSAmAlWZ2CxUBSAKwkq1OwGEgKgJVkdQoWA0kBsJKsTsFiICkAVpLV_x000d__x000a_KVgMJAXASrI6BYuBpABYSVanYDGQFAAryeoULAaSAmAlWZ2CxUBSAKwkq1OwGEgKgJVkdQoWA0kB_x000d__x000a_sJKsTsFiICkAVpLVKVgMJAXASrI6BYuBpABYSVanYDGQFAAryeoULAaSAmAlWZ2CxUBSAKwkq1Ow_x000d__x000a_GEgKgJVkdQoWA0kBsJKsTsFiICkAVpLVKVgMJAXASrI6BYuBpABYSVanYDGQFAAryeoULAaSAmAl_x000d__x000a_WZ2CxUBSAKwkq1OwGEgKgJVkdQoWA0kBsJKsTsFiICkAVpLVKVgMJAXASrI6BYuBpABYSVanYDGQ_x000d__x000a_FAAryeoULAaSAmAlWZ2CxUBSAKwkq1OwGEgKgJVkdQoWA0kBsJKsTsFiICkAVpLVKVgMJAXASrI6_x000d__x000a_BYuBpABYSVanYDGQFAAryeoULAaSAmAlWZ2CxUBSAKwkq1OwGEgKgJVkdQoWA0kBsJKsTsFiICkA_x000d__x000a_VpLVKVgMJAXASrI6BYuBpABYSVanYDGQFAAryeoULAaSAmAlWZ2CxUBSAKwkq1OwGEgKgJVkdQoW_x000d__x000a_A0kBsJKsTsFiICkAVpLVKVgMJAXASrI6BYuBpABYSVanYDGQFAAryeoULAaSAmAlWZ2CxUBSAKwk_x000d__x000a_q1OwGEgKgJVkdQoWA0kBsJKsTsFiICkAVpLVKVgMJAXASrI6BYuBpABYSVanYDGQFAAryeoULAaS_x000d__x000a_AmAlWZ2CxUBSYOwbW0nZJ5/+Uf0Ahm8Ksdfm760AAAAASUVORK5CYII=&lt;/pkg:binaryData&gt;&lt;/pkg:part&gt;&lt;pkg:part pkg:name=&quot;/word/glossary/_rels/document.xml.rels&quot; pkg:contentType=&quot;application/vnd.openxmlformats-package.relationships+xml&quot;&gt;&lt;pkg:xmlData&gt;&lt;Relationships xmlns=&quot;http://schemas.openxmlformats.org/package/2006/relationships&quot;&gt;&lt;Relationship Id=&quot;rId3&quot; Type=&quot;http://schemas.openxmlformats.org/officeDocument/2006/relationships/webSettings&quot; Target=&quot;webSettings.xml&quot; /&gt;&lt;Relationship Id=&quot;rId2&quot; Type=&quot;http://schemas.openxmlformats.org/officeDocument/2006/relationships/settings&quot; Target=&quot;settings.xml&quot; /&gt;&lt;Relationship Id=&quot;rId1&quot; Type=&quot;http://schemas.openxmlformats.org/officeDocument/2006/relationships/styles&quot; Target=&quot;styles.xml&quot; /&gt;&lt;Relationship Id=&quot;rId4&quot; Type=&quot;http://schemas.openxmlformats.org/officeDocument/2006/relationships/fontTable&quot; Target=&quot;fontTable.xml&quot; /&gt;&lt;/Relationships&gt;&lt;/pkg:xmlData&gt;&lt;/pkg:part&gt;&lt;pkg:part pkg:name=&quot;/word/glossary/settings.xml&quot; pkg:contentType=&quot;application/vnd.openxmlformats-officedocument.wordprocessingml.settings+xml&quot;&gt;&lt;pkg:xmlData&gt;&lt;w:settings xmlns:mc=&quot;http://schemas.openxmlformats.org/markup-compatibility/2006&quot; xmlns:o=&quot;urn:schemas-microsoft-com:office:office&quot; xmlns:r=&quot;http://schemas.openxmlformats.org/officeDocument/2006/relationships&quot; xmlns:m=&quot;http://schemas.openxmlformats.org/officeDocument/2006/math&quot; xmlns:v=&quot;urn:schemas-microsoft-com:vml&quot; xmlns:w10=&quot;urn:schemas-microsoft-com:office:word&quot; xmlns:w=&quot;http://schemas.openxmlformats.org/wordprocessingml/2006/main&quot; xmlns:w14=&quot;http://schemas.microsoft.com/office/word/2010/wordml&quot; xmlns:w15=&quot;http://schemas.microsoft.com/office/word/2012/wordml&quot; xmlns:w16se=&quot;http://schemas.microsoft.com/office/word/2015/wordml/symex&quot; xmlns:sl=&quot;http://schemas.openxmlformats.org/schemaLibrary/2006/main&quot; mc:Ignorable=&quot;w14 w15 w16se&quot;&gt;&lt;w:view w:val=&quot;normal&quot; /&gt;&lt;w:defaultTabStop w:val=&quot;720&quot; /&gt;&lt;w:hyphenationZone w:val=&quot;425&quot; /&gt;&lt;w:characterSpacingControl w:val=&quot;doNotCompress&quot; /&gt;&lt;w:compat&gt;&lt;w:useFELayout /&gt;&lt;w:compatSetting w:name=&quot;compatibilityMode&quot; w:uri=&quot;http://schemas.microsoft.com/office/word&quot; w:val=&quot;15&quot; /&gt;&lt;/w:compat&gt;&lt;w:rsids&gt;&lt;w:rsidRoot w:val=&quot;0020501C&quot; /&gt;&lt;w:rsid w:val=&quot;0020501C&quot; /&gt;&lt;w:rsid w:val=&quot;00360F2E&quot; /&gt;&lt;w:rsid w:val=&quot;003F3D86&quot; /&gt;&lt;w:rsid w:val=&quot;004A682E&quot; /&gt;&lt;w:rsid w:val=&quot;004F2645&quot; /&gt;&lt;w:rsid w:val=&quot;005339BC&quot; /&gt;&lt;w:rsid w:val=&quot;00585780&quot; /&gt;&lt;w:rsid w:val=&quot;005F15C4&quot; /&gt;&lt;w:rsid w:val=&quot;00802866&quot; /&gt;&lt;w:rsid w:val=&quot;00834745&quot; /&gt;&lt;w:rsid w:val=&quot;00A66D3C&quot; /&gt;&lt;w:rsid w:val=&quot;00CB0B71&quot; /&gt;&lt;w:rsid w:val=&quot;00DF3EEF&quot; /&gt;&lt;w:rsid w:val=&quot;00EB0427&quot; /&gt;&lt;w:rsid w:val=&quot;00FC17E7&quot; /&gt;&lt;/w:rsids&gt;&lt;m:mathPr&gt;&lt;m:mathFont m:val=&quot;Cambria Math&quot; /&gt;&lt;m:brkBin m:val=&quot;before&quot; /&gt;&lt;m:brkBinSub m:val=&quot;--&quot; /&gt;&lt;m:smallFrac m:val=&quot;0&quot; /&gt;&lt;m:dispDef /&gt;&lt;m:lMargin m:val=&quot;0&quot; /&gt;&lt;m:rMargin m:val=&quot;0&quot; /&gt;&lt;m:defJc m:val=&quot;centerGroup&quot; /&gt;&lt;m:wrapIndent m:val=&quot;1440&quot; /&gt;&lt;m:intLim m:val=&quot;subSup&quot; /&gt;&lt;m:naryLim m:val=&quot;undOvr&quot; /&gt;&lt;/m:mathPr&gt;&lt;w:themeFontLang w:val=&quot;en-US&quot; /&gt;&lt;w:clrSchemeMapping w:bg1=&quot;light1&quot; w:t1=&quot;dark1&quot; w:bg2=&quot;light2&quot; w:t2=&quot;dark2&quot; w:accent1=&quot;accent1&quot; w:accent2=&quot;accent2&quot; w:accent3=&quot;accent3&quot; w:accent4=&quot;accent4&quot; w:accent5=&quot;accent5&quot; w:accent6=&quot;accent6&quot; w:hyperlink=&quot;hyperlink&quot; w:followedHyperlink=&quot;followedHyperlink&quot; /&gt;&lt;w:decimalSymbol w:val=&quot;.&quot; /&gt;&lt;w:listSeparator w:val=&quot;;&quot; /&gt;&lt;/w:settings&gt;&lt;/pkg:xmlData&gt;&lt;/pkg:part&gt;&lt;pkg:part pkg:name=&quot;/word/_rels/customizations.xml.rels&quot; pkg:contentType=&quot;application/vnd.openxmlformats-package.relationships+xml&quot;&gt;&lt;pkg:xmlData&gt;&lt;Relationships xmlns=&quot;http://schemas.openxmlformats.org/package/2006/relationships&quot;&gt;&lt;Relationship Id=&quot;rId1&quot; Type=&quot;http://schemas.microsoft.com/office/2006/relationships/attachedToolbars&quot; Target=&quot;attachedToolbars.bin&quot; /&gt;&lt;/Relationships&gt;&lt;/pkg:xmlData&gt;&lt;/pkg:part&gt;&lt;pkg:part pkg:name=&quot;/word/attachedToolbars.bin&quot; pkg:contentType=&quot;application/vnd.ms-word.attachedToolbars&quot;&gt;&lt;pkg:binaryData&gt;EgAABwYADAASAAIAQQEAAAMBAAoBAAAAKAADBw1TAGUAbgBkACAAdABvACAATQBDACYATQBTAAAM_x000d__x000a_UwBlAG4AZAAgAHQAbwAgAE0AQwBNAFMAAAAAAAALTQBzAEMAbQBzAE8AYwBNAGUAbgB1AAAAAAMB_x000d__x000a_AAAAFEMAdQBzAHQAbwBtACAAUABvAHAAdQBwACAAMQAwADQANQAzADkAMwADARMEAQAAACgAA+MA_x000d__x000a_AAANIlAAYQByAGEAZABvAGMAcwAtAEQAbwBrAHUAbQBlAG4AdAB2AGEAcgBpAGEAYgBsAGUAIABl_x000d__x000a_AGkAbgBmAPwAZwBlAG4AAAAAAAAAAAABAwEAJDwAUABhAHIAYQBkAG8AYwBzAC0ARABvAGsAdQBt_x000d__x000a_AGUAbgB0AHYAYQByAGkAYQBiAGwAZQAgAGUAaQBuAGYA/ABnAGUAbgA+AP//AAABAOMAACgAAAAA_x000d__x000a_AAEAABL5HgAA+R4AABAAAAABAI4ACQAAAAAAAgACHPkeAAAAAAAAAAAAAAAAAAAFHP/////5HgAA_x000d__x000a_ngAAAAEAswA=&lt;/pkg:binaryData&gt;&lt;/pkg:part&gt;&lt;pkg:part pkg:name=&quot;/word/glossary/document.xml&quot; pkg:contentType=&quot;application/vnd.openxmlformats-officedocument.wordprocessingml.document.glossary+xml&quot;&gt;&lt;pkg:xmlData&gt;&lt;w:glossaryDocument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mc=&quot;http://schemas.openxmlformats.org/markup-compatibility/2006&quot; xmlns:o=&quot;urn:schemas-microsoft-com:office:office&quot; xmlns:r=&quot;http://schemas.openxmlformats.org/officeDocument/2006/relationships&quot; xmlns:m=&quot;http://schemas.openxmlformats.org/officeDocument/2006/math&quot; xmlns:v=&quot;urn:schemas-microsoft-com:vml&quot; xmlns:wp14=&quot;http://schemas.microsoft.com/office/word/2010/wordprocessingDrawing&quot; xmlns:wp=&quot;http://schemas.openxmlformats.org/drawingml/2006/wordprocessingDrawing&quot; xmlns:w10=&quot;urn:schemas-microsoft-com:office:word&quot; xmlns:w=&quot;http://schemas.openxmlformats.org/wordprocessingml/2006/main&quot; xmlns:w14=&quot;http://schemas.microsoft.com/office/word/2010/wordml&quot; xmlns:w15=&quot;http://schemas.microsoft.com/office/word/2012/wordml&quot; xmlns:w16se=&quot;http://schemas.microsoft.com/office/word/2015/wordml/symex&quot; xmlns:wpg=&quot;http://schemas.microsoft.com/office/word/2010/wordprocessingGroup&quot; xmlns:wpi=&quot;http://schemas.microsoft.com/office/word/2010/wordprocessingInk&quot; xmlns:wne=&quot;http://schemas.microsoft.com/office/word/2006/wordml&quot; xmlns:wps=&quot;http://schemas.microsoft.com/office/word/2010/wordprocessingShape&quot; mc:Ignorable=&quot;w14 w15 w16se wp14&quot;&gt;&lt;w:docParts&gt;&lt;w:docPart&gt;&lt;w:docPartPr&gt;&lt;w:name w:val=&quot;53B95D17837641C3A67317179F52EA30&quot; /&gt;&lt;w:category&gt;&lt;w:name w:val=&quot;General&quot; /&gt;&lt;w:gallery w:val=&quot;placeholder&quot; /&gt;&lt;/w:category&gt;&lt;w:types&gt;&lt;w:type w:val=&quot;bbPlcHdr&quot; /&gt;&lt;/w:types&gt;&lt;w:behaviors&gt;&lt;w:behavior w:val=&quot;content&quot; /&gt;&lt;/w:behaviors&gt;&lt;w:guid w:val=&quot;{6F4AFC7B-A4BA-4E3C-85D4-6647B05C0A82}&quot; /&gt;&lt;/w:docPartPr&gt;&lt;w:docPartBody&gt;&lt;w:p w:rsidR=&quot;00000000&quot; w:rsidRDefault=&quot;00802866&quot; w:rsidP=&quot;00802866&quot;&gt;&lt;w:pPr&gt;&lt;w:pStyle w:val=&quot;53B95D17837641C3A67317179F52EA30&quot; /&gt;&lt;/w:pPr&gt;&lt;w:r w:rsidRPr=&quot;00B151E7&quot;&gt;&lt;w:rPr&gt;&lt;w:rStyle w:val=&quot;PlaceholderText&quot; /&gt;&lt;/w:rPr&gt;&lt;w:t&gt;Klicken Sie hier, um Text einzugeben.&lt;/w:t&gt;&lt;/w:r&gt;&lt;/w:p&gt;&lt;/w:docPartBody&gt;&lt;/w:docPart&gt;&lt;w:docPart&gt;&lt;w:docPartPr&gt;&lt;w:name w:val=&quot;9441FB08EC1B44F0A8DDE98E91C43070&quot; /&gt;&lt;w:category&gt;&lt;w:name w:val=&quot;General&quot; /&gt;&lt;w:gallery w:val=&quot;placeholder&quot; /&gt;&lt;/w:category&gt;&lt;w:types&gt;&lt;w:type w:val=&quot;bbPlcHdr&quot; /&gt;&lt;/w:types&gt;&lt;w:behaviors&gt;&lt;w:behavior w:val=&quot;content&quot; /&gt;&lt;/w:behaviors&gt;&lt;w:guid w:val=&quot;{694C4916-043B-4B96-BA3F-AE5B94FFC0B8}&quot; /&gt;&lt;/w:docPartPr&gt;&lt;w:docPartBody&gt;&lt;w:p w:rsidR=&quot;00000000&quot; w:rsidRDefault=&quot;00802866&quot; w:rsidP=&quot;00802866&quot;&gt;&lt;w:pPr&gt;&lt;w:pStyle w:val=&quot;9441FB08EC1B44F0A8DDE98E91C43070&quot; /&gt;&lt;/w:pPr&gt;&lt;w:r w:rsidRPr=&quot;00B151E7&quot;&gt;&lt;w:rPr&gt;&lt;w:rStyle w:val=&quot;PlaceholderText&quot; /&gt;&lt;/w:rPr&gt;&lt;w:t&gt;Klicken Sie hier, um Text einzugeben.&lt;/w:t&gt;&lt;/w:r&gt;&lt;/w:p&gt;&lt;/w:docPartBody&gt;&lt;/w:docPart&gt;&lt;w:docPart&gt;&lt;w:docPartPr&gt;&lt;w:name w:val=&quot;EB4D3D6EB97C4CB3BE7B2554171E445D&quot; /&gt;&lt;w:category&gt;&lt;w:name w:val=&quot;General&quot; /&gt;&lt;w:gallery w:val=&quot;placeholder&quot; /&gt;&lt;/w:category&gt;&lt;w:types&gt;&lt;w:type w:val=&quot;bbPlcHdr&quot; /&gt;&lt;/w:types&gt;&lt;w:behaviors&gt;&lt;w:behavior w:val=&quot;content&quot; /&gt;&lt;/w:behaviors&gt;&lt;w:guid w:val=&quot;{00C73CB5-63C7-4DB9-829A-825AEF0051CE}&quot; /&gt;&lt;/w:docPartPr&gt;&lt;w:docPartBody&gt;&lt;w:p w:rsidR=&quot;00000000&quot; w:rsidRDefault=&quot;00802866&quot; w:rsidP=&quot;00802866&quot;&gt;&lt;w:pPr&gt;&lt;w:pStyle w:val=&quot;EB4D3D6EB97C4CB3BE7B2554171E445D&quot; /&gt;&lt;/w:pPr&gt;&lt;w:r w:rsidRPr=&quot;00B151E7&quot;&gt;&lt;w:rPr&gt;&lt;w:rStyle w:val=&quot;PlaceholderText&quot; /&gt;&lt;/w:rPr&gt;&lt;w:t&gt;Klicken Sie hier, um Text einzugeben.&lt;/w:t&gt;&lt;/w:r&gt;&lt;/w:p&gt;&lt;/w:docPartBody&gt;&lt;/w:docPart&gt;&lt;/w:docParts&gt;&lt;/w:glossaryDocument&gt;&lt;/pkg:xmlData&gt;&lt;/pkg:part&gt;&lt;pkg:part pkg:name=&quot;/word/settings.xml&quot; pkg:contentType=&quot;application/vnd.openxmlformats-officedocument.wordprocessingml.settings+xml&quot;&gt;&lt;pkg:xmlData&gt;&lt;w:settings xmlns:mc=&quot;http://schemas.openxmlformats.org/markup-compatibility/2006&quot; xmlns:o=&quot;urn:schemas-microsoft-com:office:office&quot; xmlns:r=&quot;http://schemas.openxmlformats.org/officeDocument/2006/relationships&quot; xmlns:m=&quot;http://schemas.openxmlformats.org/officeDocument/2006/math&quot; xmlns:v=&quot;urn:schemas-microsoft-com:vml&quot; xmlns:w10=&quot;urn:schemas-microsoft-com:office:word&quot; xmlns:w=&quot;http://schemas.openxmlformats.org/wordprocessingml/2006/main&quot; xmlns:w14=&quot;http://schemas.microsoft.com/office/word/2010/wordml&quot; xmlns:w15=&quot;http://schemas.microsoft.com/office/word/2012/wordml&quot; xmlns:w16se=&quot;http://schemas.microsoft.com/office/word/2015/wordml/symex&quot; xmlns:sl=&quot;http://schemas.openxmlformats.org/schemaLibrary/2006/main&quot; mc:Ignorable=&quot;w14 w15 w16se&quot;&gt;&lt;w:zoom w:percent=&quot;100&quot; /&gt;&lt;w:proofState w:spelling=&quot;clean&quot; w:grammar=&quot;clean&quot; /&gt;&lt;w:stylePaneFormatFilter w:val=&quot;3821&quot; w:allStyles=&quot;1&quot; w:customStyles=&quot;0&quot; w:latentStyles=&quot;0&quot; w:stylesInUse=&quot;0&quot; w:headingStyles=&quot;1&quot; w:numberingStyles=&quot;0&quot; w:tableStyles=&quot;0&quot; w:directFormattingOnRuns=&quot;0&quot; w:directFormattingOnParagraphs=&quot;0&quot; w:directFormattingOnNumbering=&quot;0&quot; w:directFormattingOnTables=&quot;1&quot; w:clearFormatting=&quot;1&quot; w:top3HeadingStyles=&quot;1&quot; w:visibleStyles=&quot;0&quot; w:alternateStyleNames=&quot;0&quot; /&gt;&lt;w:defaultTabStop w:val=&quot;709&quot; /&gt;&lt;w:autoHyphenation /&gt;&lt;w:hyphenationZone w:val=&quot;425&quot; /&gt;&lt;w:drawingGridHorizontalSpacing w:val=&quot;142&quot; /&gt;&lt;w:drawingGridVerticalSpacing w:val=&quot;142&quot; /&gt;&lt;w:doNotUseMarginsForDrawingGridOrigin /&gt;&lt;w:drawingGridVerticalOrigin w:val=&quot;2608&quot; /&gt;&lt;w:noPunctuationKerning /&gt;&lt;w:characterSpacingControl w:val=&quot;doNotCompress&quot; /&gt;&lt;w:hdrShapeDefault"/>
    <w:docVar w:name="en-US1_LanguageVersion" w:val="s&gt;&lt;o:shapedefaults v:ext=&quot;edit&quot; spidmax=&quot;2049&quot; /&gt;&lt;/w:hdrShapeDefaults&gt;&lt;w:footnotePr&gt;&lt;w:footnote w:id=&quot;-1&quot; /&gt;&lt;w:footnote w:id=&quot;0&quot; /&gt;&lt;/w:footnotePr&gt;&lt;w:endnotePr&gt;&lt;w:endnote w:id=&quot;-1&quot; /&gt;&lt;w:endnote w:id=&quot;0&quot; /&gt;&lt;/w:endnotePr&gt;&lt;w:compat&gt;&lt;w:compatSetting w:name=&quot;compatibilityMode&quot; w:uri=&quot;http://schemas.microsoft.com/office/word&quot; w:val=&quot;15&quot; /&gt;&lt;w:compatSetting w:name=&quot;overrideTableStyleFontSizeAndJustification&quot; w:uri=&quot;http://schemas.microsoft.com/office/word&quot; w:val=&quot;1&quot; /&gt;&lt;w:compatSetting w:name=&quot;enableOpenTypeFeatures&quot; w:uri=&quot;http://schemas.microsoft.com/office/word&quot; w:val=&quot;1&quot; /&gt;&lt;w:compatSetting w:name=&quot;doNotFlipMirrorIndents&quot; w:uri=&quot;http://schemas.microsoft.com/office/word&quot; w:val=&quot;1&quot; /&gt;&lt;w:compatSetting w:name=&quot;differentiateMultirowTableHeaders&quot; w:uri=&quot;http://schemas.microsoft.com/office/word&quot; w:val=&quot;1&quot; /&gt;&lt;/w:compat&gt;&lt;w:docVars&gt;&lt;/w:docVars&gt;&lt;w:rsids&gt;&lt;w:rsidRoot w:val=&quot;00D82C59&quot; /&gt;&lt;w:rsid w:val=&quot;0000049B&quot; /&gt;&lt;w:rsid w:val=&quot;0000081A&quot; /&gt;&lt;w:rsid w:val=&quot;0000521F&quot; /&gt;&lt;w:rsid w:val=&quot;000062DA&quot; /&gt;&lt;w:rsid w:val=&quot;00007391&quot; /&gt;&lt;w:rsid w:val=&quot;00010C46&quot; /&gt;&lt;w:rsid w:val=&quot;00011DCF&quot; /&gt;&lt;w:rsid w:val=&quot;00012136&quot; /&gt;&lt;w:rsid w:val=&quot;000140DB&quot; /&gt;&lt;w:rsid w:val=&quot;0001423F&quot; /&gt;&lt;w:rsid w:val=&quot;00017B27&quot; /&gt;&lt;w:rsid w:val=&quot;00017D71&quot; /&gt;&lt;w:rsid w:val=&quot;00020D43&quot; /&gt;&lt;w:rsid w:val=&quot;00021211&quot; /&gt;&lt;w:rsid w:val=&quot;00022630&quot; /&gt;&lt;w:rsid w:val=&quot;00022EB2&quot; /&gt;&lt;w:rsid w:val=&quot;00023DAA&quot; /&gt;&lt;w:rsid w:val=&quot;00026048&quot; /&gt;&lt;w:rsid w:val=&quot;000315E5&quot; /&gt;&lt;w:rsid w:val=&quot;000316E6&quot; /&gt;&lt;w:rsid w:val=&quot;000334E3&quot; /&gt;&lt;w:rsid w:val=&quot;00036D7C&quot; /&gt;&lt;w:rsid w:val=&quot;00040274&quot; /&gt;&lt;w:rsid w:val=&quot;000419A6&quot; /&gt;&lt;w:rsid w:val=&quot;000431E7&quot; /&gt;&lt;w:rsid w:val=&quot;00055CE6&quot; /&gt;&lt;w:rsid w:val=&quot;00063F46&quot; /&gt;&lt;w:rsid w:val=&quot;0006488C&quot; /&gt;&lt;w:rsid w:val=&quot;00064B74&quot; /&gt;&lt;w:rsid w:val=&quot;000654EB&quot; /&gt;&lt;w:rsid w:val=&quot;00070FB5&quot; /&gt;&lt;w:rsid w:val=&quot;00071B1B&quot; /&gt;&lt;w:rsid w:val=&quot;00074B94&quot; /&gt;&lt;w:rsid w:val=&quot;00074DA7&quot; /&gt;&lt;w:rsid w:val=&quot;000760FF&quot; /&gt;&lt;w:rsid w:val=&quot;00077A85&quot; /&gt;&lt;w:rsid w:val=&quot;00082063&quot; /&gt;&lt;w:rsid w:val=&quot;00084D0E&quot; /&gt;&lt;w:rsid w:val=&quot;0009499A&quot; /&gt;&lt;w:rsid w:val=&quot;000A0D5D&quot; /&gt;&lt;w:rsid w:val=&quot;000A216B&quot; /&gt;&lt;w:rsid w:val=&quot;000A5568&quot; /&gt;&lt;w:rsid w:val=&quot;000C1DF0&quot; /&gt;&lt;w:rsid w:val=&quot;000C5113&quot; /&gt;&lt;w:rsid w:val=&quot;000C7BD7&quot; /&gt;&lt;w:rsid w:val=&quot;000D0480&quot; /&gt;&lt;w:rsid w:val=&quot;000D2E3F&quot; /&gt;&lt;w:rsid w:val=&quot;000D3C33&quot; /&gt;&lt;w:rsid w:val=&quot;000D3CD4&quot; /&gt;&lt;w:rsid w:val=&quot;000D3EA4&quot; /&gt;&lt;w:rsid w:val=&quot;000D67BE&quot; /&gt;&lt;w:rsid w:val=&quot;000D6AF4&quot; /&gt;&lt;w:rsid w:val=&quot;000D6D71&quot; /&gt;&lt;w:rsid w:val=&quot;000E38C0&quot; /&gt;&lt;w:rsid w:val=&quot;000F0113&quot; /&gt;&lt;w:rsid w:val=&quot;000F0BB0&quot; /&gt;&lt;w:rsid w:val=&quot;000F12CA&quot; /&gt;&lt;w:rsid w:val=&quot;000F2499&quot; /&gt;&lt;w:rsid w:val=&quot;000F266F&quot; /&gt;&lt;w:rsid w:val=&quot;000F4481&quot; /&gt;&lt;w:rsid w:val=&quot;000F5365&quot; /&gt;&lt;w:rsid w:val=&quot;000F6C22&quot; /&gt;&lt;w:rsid w:val=&quot;000F7310&quot; /&gt;&lt;w:rsid w:val=&quot;00101826&quot; /&gt;&lt;w:rsid w:val=&quot;001051BF&quot; /&gt;&lt;w:rsid w:val=&quot;00107088&quot; /&gt;&lt;w:rsid w:val=&quot;001217CD&quot; /&gt;&lt;w:rsid w:val=&quot;001242E9&quot; /&gt;&lt;w:rsid w:val=&quot;00124C3B&quot; /&gt;&lt;w:rsid w:val=&quot;00125900&quot; /&gt;&lt;w:rsid w:val=&quot;00125E94&quot; /&gt;&lt;w:rsid w:val=&quot;0012600A&quot; /&gt;&lt;w:rsid w:val=&quot;0012635B&quot; /&gt;&lt;w:rsid w:val=&quot;001323EA&quot; /&gt;&lt;w:rsid w:val=&quot;0014234F&quot; /&gt;&lt;w:rsid w:val=&quot;0014489C&quot; /&gt;&lt;w:rsid w:val=&quot;00144CC5&quot; /&gt;&lt;w:rsid w:val=&quot;001468E0&quot; /&gt;&lt;w:rsid w:val=&quot;00146FDF&quot; /&gt;&lt;w:rsid w:val=&quot;00147A8A&quot; /&gt;&lt;w:rsid w:val=&quot;00155284&quot; /&gt;&lt;w:rsid w:val=&quot;001618A4&quot; /&gt;&lt;w:rsid w:val=&quot;00161CD3&quot; /&gt;&lt;w:rsid w:val=&quot;001627C3&quot; /&gt;&lt;w:rsid w:val=&quot;0016286B&quot; /&gt;&lt;w:rsid w:val=&quot;001643ED&quot; /&gt;&lt;w:rsid w:val=&quot;00170DA7&quot; /&gt;&lt;w:rsid w:val=&quot;00173D48&quot; /&gt;&lt;w:rsid w:val=&quot;00175FAB&quot; /&gt;&lt;w:rsid w:val=&quot;00182FF7&quot; /&gt;&lt;w:rsid w:val=&quot;00185DD7&quot; /&gt;&lt;w:rsid w:val=&quot;00193E8C&quot; /&gt;&lt;w:rsid w:val=&quot;001948B5&quot; /&gt;&lt;w:rsid w:val=&quot;001968C4&quot; /&gt;&lt;w:rsid w:val=&quot;001A2A79&quot; /&gt;&lt;w:rsid w:val=&quot;001A4E36&quot; /&gt;&lt;w:rsid w:val=&quot;001A63C6&quot; /&gt;&lt;w:rsid w:val=&quot;001A70C8&quot; /&gt;&lt;w:rsid w:val=&quot;001B0DC3&quot; /&gt;&lt;w:rsid w:val=&quot;001B14F4&quot; /&gt;&lt;w:rsid w:val=&quot;001B1D14&quot; /&gt;&lt;w:rsid w:val=&quot;001B63B0&quot; /&gt;&lt;w:rsid w:val=&quot;001B6EA0&quot; /&gt;&lt;w:rsid w:val=&quot;001C002F&quot; /&gt;&lt;w:rsid w:val=&quot;001C2A0F&quot; /&gt;&lt;w:rsid w:val=&quot;001C41C3&quot; /&gt;&lt;w:rsid w:val=&quot;001C6980&quot; /&gt;&lt;w:rsid w:val=&quot;001D19E6&quot; /&gt;&lt;w:rsid w:val=&quot;001D590D&quot; /&gt;&lt;w:rsid w:val=&quot;001D5ADB&quot; /&gt;&lt;w:rsid w:val=&quot;001D5EBD&quot; /&gt;&lt;w:rsid w:val=&quot;001E0F43&quot; /&gt;&lt;w:rsid w:val=&quot;001E2600&quot; /&gt;&lt;w:rsid w:val=&quot;001E2D30&quot; /&gt;&lt;w:rsid w:val=&quot;001E5AAD&quot; /&gt;&lt;w:rsid w:val=&quot;001F5B44&quot; /&gt;&lt;w:rsid w:val=&quot;001F5E0D&quot; /&gt;&lt;w:rsid w:val=&quot;001F70C1&quot; /&gt;&lt;w:rsid w:val=&quot;002000B7&quot; /&gt;&lt;w:rsid w:val=&quot;00211932&quot; /&gt;&lt;w:rsid w:val=&quot;0021796B&quot; /&gt;&lt;w:rsid w:val=&quot;0022011C&quot; /&gt;&lt;w:rsid w:val=&quot;00220C79&quot; /&gt;&lt;w:rsid w:val=&quot;00220CB7&quot; /&gt;&lt;w:rsid w:val=&quot;00221B42&quot; /&gt;&lt;w:rsid w:val=&quot;00221D45&quot; /&gt;&lt;w:rsid w:val=&quot;00227852&quot; /&gt;&lt;w:rsid w:val=&quot;002300FF&quot; /&gt;&lt;w:rsid w:val=&quot;002303B2&quot; /&gt;&lt;w:rsid w:val=&quot;00235077&quot; /&gt;&lt;w:rsid w:val=&quot;002446A7&quot; /&gt;&lt;w:rsid w:val=&quot;0024561A&quot; /&gt;&lt;w:rsid w:val=&quot;0024652F&quot; /&gt;&lt;w:rsid w:val=&quot;0025075C&quot; /&gt;&lt;w:rsid w:val=&quot;002519DD&quot; /&gt;&lt;w:rsid w:val=&quot;00251D20&quot; /&gt;&lt;w:rsid w:val=&quot;00251E83&quot; /&gt;&lt;w:rsid w:val=&quot;00254F43&quot; /&gt;&lt;w:rsid w:val=&quot;00255152&quot; /&gt;&lt;w:rsid w:val=&quot;00255450&quot; /&gt;&lt;w:rsid w:val=&quot;00257B1D&quot; /&gt;&lt;w:rsid w:val=&quot;00257C51&quot; /&gt;&lt;w:rsid w:val=&quot;00261DDC&quot; /&gt;&lt;w:rsid w:val=&quot;0026498C&quot; /&gt;&lt;w:rsid w:val=&quot;00266BE3&quot; /&gt;&lt;w:rsid w:val=&quot;0027158E&quot; /&gt;&lt;w:rsid w:val=&quot;00271ABD&quot; /&gt;&lt;w:rsid w:val=&quot;002739B0&quot; /&gt;&lt;w:rsid w:val=&quot;00280FAA&quot; /&gt;&lt;w:rsid w:val=&quot;00281FB7&quot; /&gt;&lt;w:rsid w:val=&quot;00282AB7&quot; /&gt;&lt;w:rsid w:val=&quot;00284EFC&quot; /&gt;&lt;w:rsid w:val=&quot;002856E8&quot; /&gt;&lt;w:rsid w:val=&quot;002857C4&quot; /&gt;&lt;w:rsid w:val=&quot;00292524&quot; /&gt;&lt;w:rsid w:val=&quot;002930A7&quot; /&gt;&lt;w:rsid w:val=&quot;00296797&quot; /&gt;&lt;w:rsid w:val=&quot;002A73BA&quot; /&gt;&lt;w:rsid w:val=&quot;002B0011&quot; /&gt;&lt;w:rsid w:val=&quot;002B1B94&quot; /&gt;&lt;w:rsid w:val=&quot;002B43B4&quot; /&gt;&lt;w:rsid w:val=&quot;002B7A79&quot; /&gt;&lt;w:rsid w:val=&quot;002C3886&quot; /&gt;&lt;w:rsid w:val=&quot;002C3E4B&quot; /&gt;&lt;w:rsid w:val=&quot;002C407F&quot; /&gt;&lt;w:rsid w:val=&quot;002C646D&quot; /&gt;&lt;w:rsid w:val=&quot;002C65FF&quot; /&gt;&lt;w:rsid w:val=&quot;002D4036&quot; /&gt;&lt;w:rsid w:val=&quot;002D4D82&quot; /&gt;&lt;w:rsid w:val=&quot;002D5395&quot; /&gt;&lt;w:rsid w:val=&quot;002D578F&quot; /&gt;&lt;w:rsid w:val=&quot;002D5FDF&quot; /&gt;&lt;w:rsid w:val=&quot;002D678D&quot; /&gt;&lt;w:rsid w:val=&quot;002D69F5&quot; /&gt;&lt;w:rsid w:val=&quot;002E0238&quot; /&gt;&lt;w:rsid w:val=&quot;002E0D3D&quot; /&gt;&lt;w:rsid w:val=&quot;002E2138&quot; /&gt;&lt;w:rsid w:val=&quot;002E2AA2&quot; /&gt;&lt;w:rsid w:val=&quot;002E40F1&quot; /&gt;&lt;w:rsid w:val=&quot;002E4323&quot; /&gt;&lt;w:rsid w:val=&quot;002E5FD4&quot; /&gt;&lt;w:rsid w:val=&quot;002E72E4&quot; /&gt;&lt;w:rsid w:val=&quot;002E774E&quot; /&gt;&lt;w:rsid w:val=&quot;002F01E6&quot; /&gt;&lt;w:rsid w:val=&quot;002F0601&quot; /&gt;&lt;w:rsid w:val=&quot;002F4455&quot; /&gt;&lt;w:rsid w:val=&quot;002F5EA8&quot; /&gt;&lt;w:rsid w:val=&quot;002F6CCC&quot; /&gt;&lt;w:rsid w:val=&quot;00301B20&quot; /&gt;&lt;w:rsid w:val=&quot;0030247B&quot; /&gt;&lt;w:rsid w:val=&quot;00304001&quot; /&gt;&lt;w:rsid w:val=&quot;00307C2E&quot; /&gt;&lt;w:rsid w:val=&quot;003125EA&quot; /&gt;&lt;w:rsid w:val=&quot;003173CE&quot; /&gt;&lt;w:rsid w:val=&quot;0032110F&quot; /&gt;&lt;w:rsid w:val=&quot;00322DFC&quot; /&gt;&lt;w:rsid w:val=&quot;003240EF&quot; /&gt;&lt;w:rsid w:val=&quot;00326FC6&quot; /&gt;&lt;w:rsid w:val=&quot;00327332&quot; /&gt;&lt;w:rsid w:val=&quot;00327459&quot; /&gt;&lt;w:rsid w:val=&quot;003304C7&quot; /&gt;&lt;w:rsid w:val=&quot;00335674&quot; /&gt;&lt;w:rsid w:val=&quot;003361BE&quot; /&gt;&lt;w:rsid w:val=&quot;003367E7&quot; /&gt;&lt;w:rsid w:val=&quot;003370D7&quot; /&gt;&lt;w:rsid w:val=&quot;00340230&quot; /&gt;&lt;w:rsid w:val=&quot;00340378&quot; /&gt;&lt;w:rsid w:val=&quot;003423AB&quot; /&gt;&lt;w:rsid w:val=&quot;00344A71&quot; /&gt;&lt;w:rsid w:val=&quot;00352551&quot; /&gt;&lt;w:rsid w:val=&quot;00356E7D&quot; /&gt;&lt;w:rsid w:val=&quot;00357793&quot; /&gt;&lt;w:rsid w:val=&quot;0035793C&quot; /&gt;&lt;w:rsid w:val=&quot;0036343B&quot; /&gt;&lt;w:rsid w:val=&quot;003657C3&quot; /&gt;&lt;w:rsid w:val=&quot;00367E31&quot; /&gt;&lt;w:rsid w:val=&quot;00367FFC&quot; /&gt;&lt;w:rsid w:val=&quot;003709C8&quot; /&gt;&lt;w:rsid w:val=&quot;00372995&quot; /&gt;&lt;w:rsid w:val=&quot;00374B91&quot; /&gt;&lt;w:rsid w:val=&quot;00374DAD&quot; /&gt;&lt;w:rsid w:val=&quot;003809E2&quot; /&gt;&lt;w:rsid w:val=&quot;00381289&quot; /&gt;&lt;w:rsid w:val=&quot;003817B9&quot; /&gt;&lt;w:rsid w:val=&quot;00381E70&quot; /&gt;&lt;w:rsid w:val=&quot;003900E1&quot; /&gt;&lt;w:rsid w:val=&quot;0039049D&quot; /&gt;&lt;w:rsid w:val=&quot;0039367A&quot; /&gt;&lt;w:rsid w:val=&quot;00394F25&quot; /&gt;&lt;w:rsid w:val=&quot;003979D9&quot; /&gt;&lt;w:rsid w:val=&quot;00397F30&quot; /&gt;&lt;w:rsid w:val=&quot;003A10FB&quot; /&gt;&lt;w:rsid w:val=&quot;003A15F0&quot; /&gt;&lt;w:rsid w:val=&quot;003A1BAB&quot; /&gt;&lt;w:rsid w:val=&quot;003A5B7A&quot; /&gt;&lt;w:rsid w:val=&quot;003B0191&quot; /&gt;&lt;w:rsid w:val=&quot;003B0B68&quot; /&gt;&lt;w:rsid w:val=&quot;003B1977&quot; /&gt;&lt;w:rsid w:val=&quot;003B1995&quot; /&gt;&lt;w:rsid w:val=&quot;003B2A54&quot; /&gt;&lt;w:rsid w:val=&quot;003B3E41&quot; /&gt;&lt;w:rsid w:val=&quot;003B418E&quot; /&gt;&lt;w:rsid w:val=&quot;003B59EC&quot; /&gt;&lt;w:rsid w:val=&quot;003B5BA0&quot; /&gt;&lt;w:rsid w:val=&quot;003B625E&quot; /&gt;&lt;w:rsid w:val=&quot;003C0FF9&quot; /&gt;&lt;w:rsid w:val=&quot;003C35FC&quot; /&gt;&lt;w:rsid w:val=&quot;003C7797&quot; /&gt;&lt;w:rsid w:val=&quot;003D0988&quot; /&gt;&lt;w:rsid w:val=&quot;003D3B27&quot; /&gt;&lt;w:rsid w:val=&quot;003D3DA4&quot; /&gt;&lt;w:rsid w:val=&quot;003D3F87&quot; /&gt;&lt;w:rsid w:val=&quot;003D5ACB&quot; /&gt;&lt;w:rsid w:val=&quot;003D7949&quot; /&gt;&lt;w:rsid w:val=&quot;003E1B9A&quot; /&gt;&lt;w:rsid w:val=&quot;003E39F1&quot; /&gt;&lt;w:rsid w:val=&quot;003E6EC9&quot; /&gt;&lt;w:rsid w:val=&quot;003E7A05&quot; /&gt;&lt;w:rsid w:val=&quot;003F295C&quot; /&gt;&lt;w:rsid w:val=&quot;003F4911&quot; /&gt;&lt;w:rsid w:val=&quot;003F51B8&quot; /&gt;&lt;w:rsid w:val=&quot;00401609&quot; /&gt;&lt;w:rsid w:val=&quot;00403606&quot; /&gt;&lt;w:rsid w:val=&quot;00405FBA&quot; /&gt;&lt;w:rsid w:val=&quot;0041298D&quot; /&gt;&lt;w:rsid w:val=&quot;0041388F&quot; /&gt;&lt;w:rsid w:val=&quot;0041576F&quot; /&gt;&lt;w:rsid w:val=&quot;00416178&quot; /&gt;&lt;w:rsid w:val=&quot;0041750F&quot; /&gt;&lt;w:rsid w:val=&quot;004176E0&quot; /&gt;&lt;w:rsid w:val=&quot;00421B8D&quot; /&gt;&lt;w:rsid w:val=&quot;00421C3E&quot; /&gt;&lt;w:rsid w:val=&quot;0042549B&quot; /&gt;&lt;w:rsid w:val=&quot;004264A3&quot; /&gt;&lt;w:rsid w:val=&quot;0042799D&quot; /&gt;&lt;w:rsid w:val=&quot;00427B59&quot; /&gt;&lt;w:rsid w:val=&quot;004304DC&quot; /&gt;&lt;w:rsid w:val=&quot;00432D7A&quot; /&gt;&lt;w:rsid w:val=&quot;00433BFE&quot; /&gt;&lt;w:rsid w:val=&quot;00433D95&quot; /&gt;&lt;w:rsid w:val=&quot;00445D5E&quot; /&gt;&lt;w:rsid w:val=&quot;00445DBA&quot; /&gt;&lt;w:rsid w:val=&quot;00447FAA&quot; /&gt;&lt;w:rsid w:val=&quot;004571FB&quot; /&gt;&lt;w:rsid w:val=&quot;004661C8&quot; /&gt;&lt;w:rsid w:val=&quot;0046729D&quot; /&gt;&lt;w:rsid w:val=&quot;004711E9&quot; /&gt;&lt;w:rsid w:val=&quot;00481CF1&quot; /&gt;&lt;w:rsid w:val=&quot;00482298&quot; /&gt;&lt;w:rsid w:val=&quot;00484D92&quot; /&gt;&lt;w:rsid w:val=&quot;00486237&quot; /&gt;&lt;w:rsid w:val=&quot;00491DA5&quot; /&gt;&lt;w:rsid w:val=&quot;00492CC9&quot; /&gt;&lt;w:rsid w:val=&quot;00493ED4&quot; /&gt;&lt;w:rsid w:val=&quot;00495ACE&quot; /&gt;&lt;w:rsid w:val=&quot;004A09F9&quot; /&gt;&lt;w:rsid w:val=&quot;004A147A&quot; /&gt;&lt;w:rsid w:val=&quot;004A1531&quot; /&gt;&lt;w:rsid w:val=&quot;004A353B&quot; /&gt;&lt;w:rsid w:val=&quot;004A52B8&quot; /&gt;&lt;w:rsid w:val=&quot;004B1947&quot; /&gt;&lt;w:rsid w:val=&quot;004B3160&quot; /&gt;&lt;w:rsid w:val=&quot;004B3C6D&quot; /&gt;&lt;w:rsid w:val=&quot;004B591D&quot; /&gt;&lt;w:rsid w:val=&quot;004B691D&quot; /&gt;&lt;w:rsid w:val=&quot;004C1F6E&quot; /&gt;&lt;w:rsid w:val=&quot;004C33E4&quot; /&gt;&lt;w:rsid w:val=&quot;004C3C36&quot; /&gt;&lt;w:rsid w:val=&quot;004C4923&quot; /&gt;&lt;w:rsid w:val=&quot;004D3D89&quot; /&gt;&lt;w:rsid w:val=&quot;004D4B9E&quot; /&gt;&lt;w:rsid w:val=&quot;004E0481&quot; /&gt;&lt;w:rsid w:val=&quot;004F10A2&quot; /&gt;&lt;w:rsid w:val=&quot;004F3762&quot; /&gt;&lt;w:rsid w:val=&quot;004F37FC&quot; /&gt;&lt;w:rsid w:val=&quot;004F3DC8&quot; /&gt;&lt;w:rsid w:val=&quot;004F4CFA&quot; /&gt;&lt;w:rsid w:val=&quot;004F5BFE&quot; /&gt;&lt;w:rsid w:val=&quot;0050115C&quot; /&gt;&lt;w:rsid w:val=&quot;00501EBF&quot; /&gt;&lt;w:rsid w:val=&quot;005023D2&quot; /&gt;&lt;w:rsid w:val=&quot;00505225&quot; /&gt;&lt;w:rsid w:val=&quot;005060B9&quot; /&gt;&lt;w:rsid w:val=&quot;0051183C&quot; /&gt;&lt;w:rsid w:val=&quot;00514A37&quot; /&gt;&lt;w:rsid w:val=&quot;00520B33&quot; /&gt;&lt;w:rsid w:val=&quot;005224B6&quot; /&gt;&lt;w:rsid w:val=&quot;005276CB&quot; /&gt;&lt;w:rsid w:val=&quot;00531672&quot; /&gt;&lt;w:rsid w:val=&quot;005325A6&quot; /&gt;&lt;w:rsid w:val=&quot;00532CA2&quot; /&gt;&lt;w:rsid w:val=&quot;00533151&quot; /&gt;&lt;w:rsid w:val=&quot;00534535&quot; /&gt;&lt;w:rsid w:val=&quot;00534BA7&quot; /&gt;&lt;w:rsid w:val=&quot;005352FE&quot; /&gt;&lt;w:rsid w:val=&quot;005377E4&quot; /&gt;&lt;w:rsid w:val=&quot;005404D2&quot; /&gt;&lt;w:rsid w:val=&quot;00540B67&quot; /&gt;&lt;w:rsid w:val=&quot;0054358E&quot; /&gt;&lt;w:rsid w:val=&quot;00544DEA&quot; /&gt;&lt;w:rsid w:val=&quot;005452FE&quot; /&gt;&lt;w:rsid w:val=&quot;00545675&quot; /&gt;&lt;w:rsid w:val=&quot;00545B0D&quot; /&gt;&lt;w:rsid w:val=&quot;00547699&quot; /&gt;&lt;w:rsid w:val=&quot;00551408&quot; /&gt;&lt;w:rsid w:val=&quot;0055148E&quot; /&gt;&lt;w:rsid w:val=&quot;0055269F&quot; /&gt;&lt;w:rsid w:val=&quot;00552FEF&quot; /&gt;&lt;w:rsid w:val=&quot;00553389&quot; /&gt;&lt;w:rsid w:val=&quot;005538F2&quot; /&gt;&lt;w:rsid w:val=&quot;00554096&quot; /&gt;&lt;w:rsid w:val=&quot;00554B1E&quot; /&gt;&lt;w:rsid w:val=&quot;00555DCC&quot; /&gt;&lt;w:rsid w:val=&quot;005566C4&quot; /&gt;&lt;w:rsid w:val=&quot;00560CCF&quot; /&gt;&lt;w:rsid w:val=&quot;00563C61&quot; /&gt;&lt;w:rsid w:val=&quot;00564CFF&quot; /&gt;&lt;w:rsid w:val=&quot;00565512&quot; /&gt;&lt;w:rsid w:val=&quot;00572E1D&quot; /&gt;&lt;w:rsid w:val=&quot;00574BDC&quot; /&gt;&lt;w:rsid w:val=&quot;005778DA&quot; /&gt;&lt;w:rsid w:val=&quot;005800F9&quot; /&gt;&lt;w:rsid w:val=&quot;00582C89&quot; /&gt;&lt;w:rsid w:val=&quot;00592386&quot; /&gt;&lt;w:rsid w:val=&quot;00597231&quot; /&gt;&lt;w:rsid w:val=&quot;00597D73&quot; /&gt;&lt;w:rsid w:val=&quot;005A055E&quot; /&gt;&lt;w:rsid w:val=&quot;005A0A84&quot; /&gt;&lt;w:rsid w:val=&quot;005A455F&quot; /&gt;&lt;w:rsid w:val=&quot;005A7523&quot; /&gt;&lt;w:rsid w:val=&quot;005B0B75&quot; /&gt;&lt;w:rsid w:val=&quot;005B24AD&quot; /&gt;&lt;w:rsid w:val=&quot;005B4864&quot; /&gt;&lt;w:rsid w:val=&quot;005B4BC9&quot; /&gt;&lt;w:rsid w:val=&quot;005B5805&quot; /&gt;&lt;w:rsid w:val=&quot;005C0280&quot; /&gt;&lt;w:rsid w:val=&quot;005C109C&quot; /&gt;&lt;w:rsid w:val=&quot;005C1C41&quot; /&gt;&lt;w:rsid w:val=&quot;005C4262&quot; /&gt;&lt;w:rsid w:val=&quot;005C530E&quot; /&gt;&lt;w:rsid w:val=&quot;005C5462&quot; /&gt;&lt;w:rsid w:val=&quot;005C7530&quot; /&gt;&lt;w:rsid w:val=&quot;005C794F&quot; /&gt;&lt;w:rsid w:val=&quot;005D13B4&quot; /&gt;&lt;w:rsid w:val=&quot;005D3A53&quot; /&gt;&lt;w:rsid w:val=&quot;005D69E3&quot; /&gt;&lt;w:rsid w:val=&quot;005E0D12&quot; /&gt;&lt;w:rsid w:val=&quot;005E1896&quot; /&gt;&lt;w:rsid w:val=&quot;005E5E96&quot; /&gt;&lt;w:rsid w:val=&quot;005F0376&quot; /&gt;&lt;w:rsid w:val=&quot;005F1242&quot; /&gt;&lt;w:rsid w:val=&quot;005F2C2C&quot; /&gt;&lt;w:rsid w:val=&quot;005F35A0&quot; /&gt;&lt;w:rsid w:val=&quot;005F4555&quot; /&gt;&lt;w:rsid w:val=&quot;005F633A&quot; /&gt;&lt;w:rsid w:val=&quot;006007ED&quot; /&gt;&lt;w:rsid w:val=&quot;00602930&quot; /&gt;&lt;w:rsid w:val=&quot;006032C6&quot; /&gt;&lt;w:rsid w:val=&quot;0060423A&quot; /&gt;&lt;w:rsid w:val=&quot;00604C36&quot; /&gt;&lt;w:rsid w:val=&quot;00607F60&quot; /&gt;&lt;w:rsid w:val=&quot;006132C3&quot; /&gt;&lt;w:rsid w:val=&quot;0061379B&quot; /&gt;&lt;w:rsid w:val=&quot;0062060F&quot; /&gt;&lt;w:rsid w:val=&quot;00620DBF&quot; /&gt;&lt;w:rsid w:val=&quot;00622243&quot; /&gt;&lt;w:rsid w:val=&quot;00622FBE&quot; /&gt;&lt;w:rsid w:val=&quot;006347B0&quot; /&gt;&lt;w:rsid w:val=&quot;00634AA4&quot; /&gt;&lt;w:rsid w:val=&quot;00636924&quot; /&gt;&lt;w:rsid w:val=&quot;00636F2D&quot; /&gt;&lt;w:rsid w:val=&quot;00637014&quot; /&gt;&lt;w:rsid w:val=&quot;006378C6&quot; /&gt;&lt;w:rsid w:val=&quot;00641190&quot; /&gt;&lt;w:rsid w:val=&quot;00641476&quot; /&gt;&lt;w:rsid w:val=&quot;00645872&quot; /&gt;&lt;w:rsid w:val=&quot;006463A2&quot; /&gt;&lt;w:rsid w:val=&quot;00646541&quot; /&gt;&lt;w:rsid w:val=&quot;006467E5&quot; /&gt;&lt;w:rsid w:val=&quot;00650039&quot; /&gt;&lt;w:rsid w:val=&quot;00652017&quot; /&gt;&lt;w:rsid w:val=&quot;00654A0B&quot; /&gt;&lt;w:rsid w:val=&quot;00657345&quot; /&gt;&lt;w:rsid w:val=&quot;006613B3&quot; /&gt;&lt;w:rsid w:val=&quot;00662868&quot; /&gt;&lt;w:rsid w:val=&quot;0066607D&quot; /&gt;&lt;w:rsid w:val=&quot;006665D5&quot; /&gt;&lt;w:rsid w:val=&quot;00667EA5&quot; /&gt;&lt;w:rsid w:val=&quot;0067281A&quot; /&gt;&lt;w:rsid w:val=&quot;00675947&quot; /&gt;&lt;w:rsid w:val=&quot;00677BDD&quot; /&gt;&lt;w:rsid w:val=&quot;00681401&quot; /&gt;&lt;w:rsid w:val=&quot;00681905&quot; /&gt;&lt;w:rsid w:val=&quot;00684F77&quot; /&gt;&lt;w:rsid w:val=&quot;006852B5&quot; /&gt;&lt;w:rsid w:val=&quot;00686BDC&quot; /&gt;&lt;w:rsid w:val=&quot;006928A4&quot; /&gt;&lt;w:rsid w:val=&quot;00693FD4&quot; /&gt;&lt;w:rsid w:val=&quot;00695B18&quot; /&gt;&lt;w:rsid w:val=&quot;006A125B&quot; /&gt;&lt;w:rsid w:val=&quot;006A397C&quot; /&gt;&lt;w:rsid w:val=&quot;006A590D&quot; /&gt;&lt;w:rsid w:val=&quot;006B2BB1&quot; /&gt;&lt;w:rsid w:val=&quot;006B33A5&quot; /&gt;&lt;w:rsid w:val=&quot;006B4D48&quot; /&gt;&lt;w:rsid w:val=&quot;006C131D&quot; /&gt;&lt;w:rsid w:val=&quot;006C2FCB&quot; /&gt;&lt;w:rsid w:val=&quot;006C354E&quot; /&gt;&lt;w:rsid w:val=&quot;006C7399&quot; /&gt;&lt;w:rsid w:val=&quot;006D013E&quot; /&gt;&lt;w:rsid w:val=&quot;006D0F51&quot; /&gt;&lt;w:rsid w:val=&quot;006D2197&quot; /&gt;&lt;w:rsid w:val=&quot;006D2EE7&quot; /&gt;&lt;w:rsid w:val=&quot;006D75E6&quot; /&gt;&lt;w:rsid w:val=&quot;006D7A08&quot; /&gt;&lt;w:rsid w:val=&quot;006E3D8F&quot; /&gt;&lt;w:rsid w:val=&quot;006E3E7B&quot; /&gt;&lt;w:rsid w:val=&quot;006E5163&quot; /&gt;&lt;w:rsid w:val=&quot;006E7133&quot; /&gt;&lt;w:rsid w:val=&quot;006F3DD9&quot; /&gt;&lt;w:rsid w:val=&quot;006F686C&quot; /&gt;&lt;w:rsid w:val=&quot;006F7545&quot; /&gt;&lt;w:rsid w:val=&quot;00700C28&quot; /&gt;&lt;w:rsid w:val=&quot;00702732&quot; /&gt;&lt;w:rsid w:val=&quot;00705E34&quot; /&gt;&lt;w:rsid w:val=&quot;0071087F&quot; /&gt;&lt;w:rsid w:val=&quot;007144E4&quot; /&gt;&lt;w:rsid w:val=&quot;00720059&quot; /&gt;&lt;w:rsid w:val=&quot;007203E2&quot; /&gt;&lt;w:rsid w:val=&quot;00720D63&quot; /&gt;&lt;w:rsid w:val=&quot;007211EA&quot; /&gt;&lt;w:rsid w:val=&quot;007237A0&quot; /&gt;&lt;w:rsid w:val=&quot;00724DF1&quot; /&gt;&lt;w:rsid w:val=&quot;007312FC&quot; /&gt;&lt;w:rsid w:val=&quot;00732CE0&quot; /&gt;&lt;w:rsid w:val=&quot;00733D0E&quot; /&gt;&lt;w:rsid w:val=&quot;00734EEF&quot; /&gt;&lt;w:rsid w:val=&quot;007407F5&quot; /&gt;&lt;w:rsid w:val=&quot;00740FFA&quot; /&gt;&lt;w:rsid w:val=&quot;00741402&quot; /&gt;&lt;w:rsid w:val=&quot;007417E3&quot; /&gt;&lt;w:rsid w:val=&quot;007533BA&quot; /&gt;&lt;w:rsid w:val=&quot;007542EE&quot; /&gt;&lt;w:rsid w:val=&quot;007562F8&quot; /&gt;&lt;w:rsid w:val=&quot;00763617&quot; /&gt;&lt;w:rsid w:val=&quot;00764F1F&quot; /&gt;&lt;w:rsid w:val=&quot;0076715A&quot; /&gt;&lt;w:rsid w:val=&quot;00770AC6&quot; /&gt;&lt;w:rsid w:val=&quot;00775350&quot; /&gt;&lt;w:rsid w:val=&quot;0077581F&quot; /&gt;&lt;w:rsid w:val=&quot;00784451&quot; /&gt;&lt;w:rsid w:val=&quot;00785073&quot; /&gt;&lt;w:rsid w:val=&quot;007857EB&quot; /&gt;&lt;w:rsid w:val=&quot;0078587B&quot; /&gt;&lt;w:rsid w:val=&quot;0078651A&quot; /&gt;&lt;w:rsid w:val=&quot;00787502&quot; /&gt;&lt;w:rsid w:val=&quot;00794E43&quot; /&gt;&lt;w:rsid w:val=&quot;00795068&quot; /&gt;&lt;w:rsid w:val=&quot;007A29ED&quot; /&gt;&lt;w:rsid w:val=&quot;007A6AF2&quot; /&gt;&lt;w:rsid w:val=&quot;007B2CD4&quot; /&gt;&lt;w:rsid w:val=&quot;007B654C&quot; /&gt;&lt;w:rsid w:val=&quot;007B77DC&quot; /&gt;&lt;w:rsid w:val=&quot;007C3CE5&quot; /&gt;&lt;w:rsid w:val=&quot;007C5DBA&quot; /&gt;&lt;w:rsid w:val=&quot;007C6507&quot; /&gt;&lt;w:rsid w:val=&quot;007C6BCC&quot; /&gt;&lt;w:rsid w:val=&quot;007C6CB2&quot; /&gt;&lt;w:rsid w:val=&quot;007D1614&quot; /&gt;&lt;w:rsid w:val=&quot;007D22B6&quot; /&gt;&lt;w:rsid w:val=&quot;007D3DCB&quot; /&gt;&lt;w:rsid w:val=&quot;007D439A&quot; /&gt;&lt;w:rsid w:val=&quot;007D4E4B&quot; /&gt;&lt;w:rsid w:val=&quot;007D70A3&quot; /&gt;&lt;w:rsid w:val=&quot;007E23F9&quot; /&gt;&lt;w:rsid w:val=&quot;007E2715&quot; /&gt;&lt;w:rsid w:val=&quot;007E487B&quot; /&gt;&lt;w:rsid w:val=&quot;007E682B&quot; /&gt;&lt;w:rsid w:val=&quot;007E7360&quot; /&gt;&lt;w:rsid w:val=&quot;007F1520&quot; /&gt;&lt;w:rsid w:val=&quot;007F27B0&quot; /&gt;&lt;w:rsid w:val=&quot;00803395&quot; /&gt;&lt;w:rsid w:val=&quot;00805031&quot; /&gt;&lt;w:rsid w:val=&quot;00805E43&quot; /&gt;&lt;w:rsid w:val=&quot;008104A3&quot; /&gt;&lt;w:rsid w:val=&quot;00811887&quot; /&gt;&lt;w:rsid w:val=&quot;00813BFD&quot; /&gt;&lt;w:rsid w:val=&quot;00813D04&quot; /&gt;&lt;w:rsid w:val=&quot;00814AF7&quot; /&gt;&lt;w:rsid w:val=&quot;008167FB&quot; /&gt;&lt;w:rsid w:val=&quot;00822082&quot; /&gt;&lt;w:rsid w:val=&quot;0082217E&quot; /&gt;&lt;w:rsid w:val=&quot;008242C6&quot; /&gt;&lt;w:rsid w:val=&quot;008248FE&quot; /&gt;&lt;w:rsid w:val=&quot;008305B0&quot; /&gt;&lt;w:rsid w:val=&quot;008306D4&quot; /&gt;&lt;w:rsid w:val=&quot;00830854&quot; /&gt;&lt;w:rsid w:val=&quot;00832B2D&quot; /&gt;&lt;w:rsid w:val=&quot;008361D6&quot; /&gt;&lt;w:rsid w:val=&quot;00837486&quot; /&gt;&lt;w:rsid w:val=&quot;008375A1&quot; /&gt;&lt;w:rsid w:val=&quot;008408CB&quot; /&gt;&lt;w:rsid w:val=&quot;00840B97&quot; /&gt;&lt;w:rsid w:val=&quot;00843642&quot; /&gt;&lt;w:rsid w:val=&quot;0084466C&quot; /&gt;&lt;w:rsid w:val=&quot;00845C5B&quot; /&gt;&lt;w:rsid w:val=&quot;008463A0&quot; /&gt;&lt;w:rsid w:val=&quot;008470A9&quot; /&gt;&lt;w:rsid w:val=&quot;00852F54&quot; /&gt;&lt;w:rsid w:val=&quot;00854FDB&quot; /&gt;&lt;w:rsid w:val=&quot;00855F0B&quot; /&gt;&lt;w:rsid w:val=&quot;008608B2&quot; /&gt;&lt;w:rsid w:val=&quot;00865C18&quot; /&gt;&lt;w:rsid w:val=&quot;00865F0A&quot; /&gt;&lt;w:rsid w:val=&quot;00867036&quot; /&gt;&lt;w:rsid w:val=&quot;00867E1D&quot; /&gt;&lt;w:rsid w:val=&quot;008774BD&quot; /&gt;&lt;w:rsid w:val=&quot;00884139&quot; /&gt;&lt;w:rsid w:val=&quot;0088508A&quot; /&gt;&lt;w:rsid w:val=&quot;00887DDA&quot; /&gt;&lt;w:rsid w:val=&quot;0089206A&quot; /&gt;&lt;w:rsid w:val=&quot;008935CE&quot; /&gt;&lt;w:rsid w:val=&quot;00896529&quot; /&gt;&lt;w:rsid w:val=&quot;0089688B&quot; /&gt;&lt;w:rsid w:val=&quot;00896B19&quot; /&gt;&lt;w:rsid w:val=&quot;00897BDD&quot; /&gt;&lt;w:rsid w:val=&quot;008A2029&quot; /&gt;&lt;w:rsid w:val=&quot;008A2FC9&quot; /&gt;&lt;w:rsid w:val=&quot;008A4E4B&quot; /&gt;&lt;w:rsid w:val=&quot;008A6EB9&quot; /&gt;&lt;w:rsid w:val=&quot;008B4229&quot; /&gt;&lt;w:rsid w:val=&quot;008B4CD4&quot; /&gt;&lt;w:rsid w:val=&quot;008B6047&quot; /&gt;&lt;w:rsid w:val=&quot;008B7A5A&quot; /&gt;&lt;w:rsid w:val=&quot;008C0F53&quot; /&gt;&lt;w:rsid w:val=&quot;008C7700&quot; /&gt;&lt;w:rsid w:val=&quot;008D3666&quot; /&gt;&lt;w:rsid w:val=&quot;008D3B23&quot; /&gt;&lt;w:rsid w:val=&quot;008D62D7&quot; /&gt;&lt;w:rsid w:val=&quot;008D6D34&quot; /&gt;&lt;w:rsid w:val=&quot;008E09D1&quot; /&gt;&lt;w:rsid w:val=&quot;008E4145&quot; /&gt;&lt;w:rsid w:val=&quot;008E6BF7&quot; /&gt;&lt;w:rsid w:val=&quot;008E7581&quot; /&gt;&lt;w:rsid w:val=&quot;008F263B&quot; /&gt;&lt;w:rsid w:val=&quot;008F2946&quot; /&gt;&lt;w:rsid w:val=&quot;008F2AD3&quot; /&gt;&lt;w:rsid w:val=&quot;008F4C12&quot; /&gt;&lt;w:rsid w:val=&quot;00901076&quot; /&gt;&lt;w:rsid w:val=&quot;00902013&quot; /&gt;&lt;w:rsid w:val=&quot;00902449&quot; /&gt;&lt;w:rsid w:val=&quot;00902811&quot; /&gt;&lt;w:rsid w:val=&quot;00902B30&quot; /&gt;&lt;w:rsid w:val=&quot;00906FB0&quot; /&gt;&lt;w:rsid w:val=&quot;0091692D&quot; /&gt;&lt;w:rsid w:val=&quot;00920ED4&quot; /&gt;&lt;w:rsid w:val=&quot;00923DCC&quot; /&gt;&lt;w:rsid w:val=&quot;009252E5&quot; /&gt;&lt;w:rsid w:val=&quot;00926121&quot; /&gt;&lt;w:rsid w:val=&quot;00926E15&quot; /&gt;&lt;w:rsid w:val=&quot;00926E49&quot; /&gt;&lt;w:rsid w:val=&quot;00930E7F&quot; /&gt;&lt;w:rsid w:val=&quot;00933C72&quot; /&gt;&lt;w:rsid w:val=&quot;00940216&quot; /&gt;&lt;w:rsid w:val=&quot;00942A51&quot; /&gt;&lt;w:rsid w:val=&quot;009440A5&quot; /&gt;&lt;w:rsid w:val=&quot;009538C7&quot; /&gt;&lt;w:rsid w:val=&quot;00954CB5&quot; /&gt;&lt;w:rsid w:val=&quot;00960473&quot; /&gt;&lt;w:rsid w:val=&quot;00960A5D&quot; /&gt;&lt;w:rsid w:val=&quot;009615DD&quot; /&gt;&lt;w:rsid w:val=&quot;009667F4&quot; /&gt;&lt;w:rsid w:val=&quot;00971B3C&quot; /&gt;&lt;w:rsid w:val=&quot;009752F0&quot; /&gt;&lt;w:rsid w:val=&quot;00976059&quot; /&gt;&lt;w:rsid w:val=&quot;009768CF&quot; /&gt;&lt;w:rsid w:val=&quot;00985207&quot; /&gt;&lt;w:rsid w:val=&quot;00985DCE&quot; /&gt;&lt;w:rsid w:val=&quot;00985E10&quot; /&gt;&lt;w:rsid w:val=&quot;00987659&quot; /&gt;&lt;w:rsid w:val=&quot;0099057F&quot; /&gt;&lt;w:rsid w:val=&quot;00990C43&quot; /&gt;&lt;w:rsid w:val=&quot;00990F14&quot; /&gt;&lt;w:rsid w:val=&quot;009911F2&quot; /&gt;&lt;w:rsid w:val=&quot;00992489&quot; /&gt;&lt;w:rsid w:val=&quot;00993D4E&quot; /&gt;&lt;w:rsid w:val=&quot;0099649B&quot; /&gt;&lt;w:rsid w:val=&quot;009A16AB&quot; /&gt;&lt;w:rsid w:val=&quot;009A47C3&quot; /&gt;&lt;w:rsid w:val=&quot;009A5356&quot; /&gt;&lt;w:rsid w:val=&quot;009A7B63&quot; /&gt;&lt;w:rsid w:val=&quot;009B1B96&quot; /&gt;&lt;w:rsid w:val=&quot;009B3831&quot; /&gt;&lt;w:rsid w:val=&quot;009B3FE1&quot; /&gt;&lt;w:rsid w:val=&quot;009C26EA&quot; /&gt;&lt;w:rsid w:val=&quot;009C4A1A&quot; /&gt;&lt;w:rsid w:val=&quot;009C50BB&quot; /&gt;&lt;w:rsid w:val=&quot;009C5FC9&quot; /&gt;&lt;w:rsid w:val=&quot;009C7987&quot; /&gt;&lt;w:rsid w:val=&quot;009D0DE4&quot; /&gt;&lt;w:rsid w:val=&quot;009D1B26&quot; /&gt;&lt;w:rsid w:val=&quot;009D3ACC&quot; /&gt;&lt;w:rsid w:val=&quot;009D42B6&quot; /&gt;&lt;w:rsid w:val=&quot;009D7EE4&quot; /&gt;&lt;w:rsid w:val=&quot;009D7FC8&quot; /&gt;&lt;w:rsid w:val=&quot;009E0092&quot; /&gt;&lt;w:rsid w:val=&quot;009E02CA&quot; /&gt;&lt;w:rsid w:val=&quot;009E16D4&quot; /&gt;&lt;w:rsid w:val=&quot;009E3CD6&quot; /&gt;&lt;w:rsid w:val=&quot;009E4C25&quot; /&gt;&lt;w:rsid w:val=&quot;009E6770&quot; /&gt;&lt;w:rsid w:val=&quot;009F02C7&quot; /&gt;&lt;w:rsid w:val=&quot;009F3F9C&quot; /&gt;&lt;w:rsid w:val=&quot;009F5EBB&quot; /&gt;&lt;w:rsid w:val=&quot;009F6769&quot; /&gt;&lt;w:rsid w:val=&quot;00A02B46&quot; /&gt;&lt;w:rsid w:val=&quot;00A02EEB&quot; /&gt;&lt;w:rsid w:val=&quot;00A03EFE&quot; /&gt;&lt;w:rsid w:val=&quot;00A03F4D&quot; /&gt;&lt;w:rsid w:val=&quot;00A04827&quot; /&gt;&lt;w:rsid w:val=&quot;00A04BB2&quot; /&gt;&lt;w:rsid w:val=&quot;00A0627D&quot; /&gt;&lt;w:rsid w:val=&quot;00A07A4F&quot; /&gt;&lt;w:rsid w:val=&quot;00A119FC&quot; /&gt;&lt;w:rsid w:val=&quot;00A14A8B&quot; /&gt;&lt;w:rsid w:val=&quot;00A14B88&quot; /&gt;&lt;w:rsid w:val=&quot;00A164C0&quot; /&gt;&lt;w:rsid w:val=&quot;00A17579&quot; /&gt;&lt;w:rsid w:val=&quot;00A2088E&quot; /&gt;&lt;w:rsid w:val=&quot;00A20E1C&quot; /&gt;&lt;w:rsid w:val=&quot;00A27D99&quot; /&gt;&lt;w:rsid w:val=&quot;00A30622&quot; /&gt;&lt;w:rsid w:val=&quot;00A36E6B&quot; /&gt;&lt;w:rsid w:val=&quot;00A36F24&quot; /&gt;&lt;w:rsid w:val=&quot;00A405A9&quot; /&gt;&lt;w:rsid w:val=&quot;00A4072B&quot; /&gt;&lt;w:rsid w:val=&quot;00A4124B&quot; /&gt;&lt;w:rsid w:val=&quot;00A415F2&quot; /&gt;&lt;w:rsid w:val=&quot;00A416E3&quot; /&gt;&lt;w:rsid w:val=&quot;00A428D8&quot; /&gt;&lt;w:rsid w:val=&quot;00A42B68&quot; /&gt;&lt;w:rsid w:val=&quot;00A43D67&quot; /&gt;&lt;w:rsid w:val=&quot;00A43DF5&quot; /&gt;&lt;w:rsid w:val=&quot;00A43EE4&quot; /&gt;&lt;w:rsid w:val=&quot;00A45544&quot; /&gt;&lt;w:rsid w:val=&quot;00A473A6&quot; /&gt;&lt;w:rsid w:val=&quot;00A5041B&quot; /&gt;&lt;w:rsid w:val=&quot;00A51ADD&quot; /&gt;&lt;w:rsid w:val=&quot;00A55AB7&quot; /&gt;&lt;w:rsid w:val=&quot;00A55F54&quot; /&gt;&lt;w:rsid w:val=&quot;00A560A2&quot; /&gt;&lt;w:rsid w:val=&quot;00A57526&quot; /&gt;&lt;w:rsid w:val=&quot;00A60183&quot; /&gt;&lt;w:rsid w:val=&quot;00A63976&quot; /&gt;&lt;w:rsid w:val=&quot;00A649BB&quot; /&gt;&lt;w:rsid w:val=&quot;00A64A1A&quot; /&gt;&lt;w:rsid w:val=&quot;00A65219&quot; /&gt;&lt;w:rsid w:val=&quot;00A65818&quot; /&gt;&lt;w:rsid w:val=&quot;00A71F7D&quot; /&gt;&lt;w:rsid w:val=&quot;00A72387&quot; /&gt;&lt;w:rsid w:val=&quot;00A73160&quot; /&gt;&lt;w:rsid w:val=&quot;00A77774&quot; /&gt;&lt;w:rsid w:val=&quot;00A8054D&quot; /&gt;&lt;w:rsid w:val=&quot;00A86868&quot; /&gt;&lt;w:rsid w:val=&quot;00A872C8&quot; /&gt;&lt;w:rsid w:val=&quot;00A93226&quot; /&gt;&lt;w:rsid w:val=&quot;00A95D6E&quot; /&gt;&lt;w:rsid w:val=&quot;00A965E1&quot; /&gt;&lt;w:rsid w:val=&quot;00A96C54&quot; /&gt;&lt;w:rsid w:val=&quot;00AA036B&quot; /&gt;&lt;w:rsid w:val=&quot;00AA0DA8&quot; /&gt;&lt;w:rsid w:val=&quot;00AA5C2A&quot; /&gt;&lt;w:rsid w:val=&quot;00AA6A14&quot; /&gt;&lt;w:rsid w:val=&quot;00AA7297&quot; /&gt;&lt;w:rsid w:val=&quot;00AB25EA&quot; /&gt;&lt;w:rsid w:val=&quot;00AB31CC&quot; /&gt;&lt;w:rsid w:val=&quot;00AB360A&quot; /&gt;&lt;w:rsid w:val=&quot;00AB79EB&quot; /&gt;&lt;w:rsid w:val=&quot;00AC3392&quot; /&gt;&lt;w:rsid w:val=&quot;00AC3D97&quot; /&gt;&lt;w:rsid w:val=&quot;00AC44F2&quot; /&gt;&lt;w:rsid w:val=&quot;00AC676C&quot; /&gt;&lt;w:rsid w:val=&quot;00AC6BD2&quot; /&gt;&lt;w:rsid w:val=&quot;00AC70C9&quot; /&gt;&lt;w:rsid w:val=&quot;00AC7827&quot; /&gt;&lt;w:rsid w:val=&quot;00AD0789&quot; /&gt;&lt;w:rsid w:val=&quot;00AD3EB9&quot; /&gt;&lt;w:rsid w:val=&quot;00AE0062&quot; /&gt;&lt;w:rsid w:val=&quot;00AE04AF&quot; /&gt;&lt;w:rsid w:val=&quot;00AE112B&quot; /&gt;&lt;w:rsid w:val=&quot;00AE138A&quot; /&gt;&lt;w:rsid w:val=&quot;00AE189D&quot; /&gt;&lt;w:rsid w:val=&quot;00AE1C64&quot; /&gt;&lt;w:rsid w:val=&quot;00AE2404&quot; /&gt;&lt;w:rsid w:val=&quot;00AE2F51&quot; /&gt;&lt;w:rsid w:val=&quot;00AE3422&quot; /&gt;&lt;w:rsid w:val=&quot;00AE432B&quot; /&gt;&lt;w:rsid w:val=&quot;00AE59F0&quot; /&gt;&lt;w:rsid w:val=&quot;00AE5AA6&quot; /&gt;&lt;w:rsid w:val=&quot;00AF2B46&quot; /&gt;&lt;w:rsid w:val=&quot;00AF4357&quot; /&gt;&lt;w:rsid w:val=&quot;00AF593D&quot; /&gt;&lt;w:rsid w:val=&quot;00AF61AA&quot; /&gt;&lt;w:rsid w:val=&quot;00AF7861&quot; /&gt;&lt;w:rsid w:val=&quot;00B0254D&quot; /&gt;&lt;w:rsid w:val=&quot;00B038F5&quot; /&gt;&lt;w:rsid w:val=&quot;00B04B82&quot; /&gt;&lt;w:rsid w:val=&quot;00B07F56&quot; /&gt;&lt;w:rsid w:val=&quot;00B13BB2&quot; /&gt;&lt;w:rsid w:val=&quot;00B147ED&quot; /&gt;&lt;w:rsid w:val=&quot;00B216AC&quot; /&gt;&lt;w:rsid w:val=&quot;00B24EBF&quot; /&gt;&lt;w:rsid w:val=&quot;00B2542B&quot; /&gt;&lt;w:rsid w:val=&quot;00B2667D&quot; /&gt;&lt;w:rsid w:val=&quot;00B27F35&quot; /&gt;&lt;w:rsid w:val=&quot;00B311ED&quot; /&gt;&lt;w:rsid w:val=&quot;00B312D5&quot; /&gt;&lt;w:rsid w:val=&quot;00B35438&quot; /&gt;&lt;w:rsid w:val=&quot;00B4289E&quot; /&gt;&lt;w:rsid w:val=&quot;00B5052E&quot; /&gt;&lt;w:rsid w:val=&quot;00B505FE&quot; /&gt;&lt;w:rsid w:val=&quot;00B564E7&quot; /&gt;&lt;w:rsid w:val=&quot;00B56F93&quot; /&gt;&lt;w:rsid w:val=&quot;00B62ACE&quot; /&gt;&lt;w:rsid w:val=&quot;00B62E42&quot; /&gt;&lt;w:rsid w:val=&quot;00B64BB3&quot; /&gt;&lt;w:rsid w:val=&quot;00B65DE7&quot; /&gt;&lt;w:rsid w:val=&quot;00B65E53&quot; /&gt;&lt;w:rsid w:val=&quot;00B668E5&quot; /&gt;&lt;w:rsid w:val=&quot;00B72F19&quot; /&gt;&lt;w:rsid w:val=&quot;00B751B2&quot; /&gt;&lt;w:rsid w:val=&quot;00B75E6A&quot; /&gt;&lt;w:rsid w:val=&quot;00B77B5E&quot; /&gt;&lt;w:rsid w:val=&quot;00B80267&quot; /&gt;&lt;w:rsid w:val=&quot;00B82585&quot; /&gt;&lt;w:rsid w:val=&quot;00B85428&quot; /&gt;&lt;w:rsid w:val=&quot;00B87E99&quot; /&gt;&lt;w:rsid w:val=&quot;00B91E75&quot; /&gt;&lt;w:rsid w:val=&quot;00B93711&quot; /&gt;&lt;w:rsid w:val=&quot;00BA0B73&quot; /&gt;&lt;w:rsid w:val=&quot;00BA120E&quot; /&gt;&lt;w:rsid w:val=&quot;00BA1484&quot; /&gt;&lt;w:rsid w:val=&quot;00BA265E&quot; /&gt;&lt;w:rsid w:val=&quot;00BA277A&quot; /&gt;&lt;w:rsid w:val=&quot;00BA45F7&quot; /&gt;&lt;w:rsid w:val=&quot;00BA4B41&quot; /&gt;&lt;w:rsid w:val=&quot;00BA79CF&quot; /&gt;&lt;w:rsid w:val=&quot;00BA7C75&quot; /&gt;&lt;w:rsid w:val=&quot;00BB0EAF&quot; /&gt;&lt;w:rsid w:val=&quot;00BB56BB&quot; /&gt;&lt;w:rsid w:val=&quot;00BB6FEF&quot; /&gt;&lt;w:rsid w:val=&quot;00BC0EE4&quot; /&gt;&lt;w:rsid w:val=&quot;00BC1713&quot; /&gt;&lt;w:rsid w:val=&quot;00BC1C9F&quot; /&gt;&lt;w:rsid w:val=&quot;00BC1D1F&quot; /&gt;&lt;w:rsid w:val=&quot;00BC43F8&quot; /&gt;&lt;w:rsid w:val=&quot;00BC4DD9&quot; /&gt;&lt;w:rsid w:val=&quot;00BC6542&quot; /&gt;&lt;w:rsid w:val=&quot;00BC6A86&quot; /&gt;&lt;w:rsid w:val=&quot;00BC7253&quot; /&gt;&lt;w:rsid w:val=&quot;00BD2F1B&quot; /&gt;&lt;w:rsid w:val=&quot;00BD4FEB&quot; /&gt;&lt;w:rsid w:val=&quot;00BE0414&quot; /&gt;&lt;w:rsid w:val=&quot;00BE0B40&quot; /&gt;&lt;w:rsid w:val=&quot;00BE1B6B&quot; /&gt;&lt;w:rsid w:val=&quot;00BE4B2E&quot; /&gt;&lt;w:rsid w:val=&quot;00BE520D&quot; /&gt;&lt;w:rsid w:val=&quot;00BE6088&quot; /&gt;&lt;w:rsid w:val=&quot;00BF0288&quot; /&gt;&lt;w:rsid w:val=&quot;00BF0ED3&quot; /&gt;&lt;w:rsid w:val=&quot;00BF3796&quot; /&gt;&lt;w:rsid w:val=&quot;00BF37E7&quot; /&gt;&lt;w:rsid w:val=&quot;00C063FC&quot; /&gt;&lt;w:rsid w:val=&quot;00C066F3&quot; /&gt;&lt;w:rsid w:val=&quot;00C06C51&quot; /&gt;&lt;w:rsid w:val=&quot;00C07B2B&quot; /&gt;&lt;w:rsid w:val=&quot;00C118BA&quot; /&gt;&lt;w:rsid w:val=&quot;00C13180&quot; /&gt;&lt;w:rsid w:val=&quot;00C155DF&quot; /&gt;&lt;w:rsid w:val=&quot;00C204D3&quot; /&gt;&lt;w:rsid w:val=&quot;00C21146&quot; /&gt;&lt;w:rsid w:val=&quot;00C23100&quot; /&gt;&lt;w:rsid w:val=&quot;00C24D6B&quot; /&gt;&lt;w:rsid w:val=&quot;00C25249&quot; /&gt;&lt;w:rsid w:val=&quot;00C25648&quot; /&gt;&lt;w:rsid w:val=&quot;00C26B81&quot; /&gt;&lt;w:rsid w:val=&quot;00C26C46&quot; /&gt;&lt;w:rsid w:val=&quot;00C27EF8&quot; /&gt;&lt;w:rsid w:val=&quot;00C3024A&quot; /&gt;&lt;w:rsid w:val=&quot;00C32B20&quot; /&gt;&lt;w:rsid w:val=&quot;00C32CF1&quot; /&gt;&lt;w:rsid w:val=&quot;00C33F07&quot; /&gt;&lt;w:rsid w:val=&quot;00C359A9&quot; /&gt;&lt;w:rsid w:val=&quot;00C35C51&quot; /&gt;&lt;w:rsid w:val=&quot;00C36854&quot; /&gt;&lt;w:rsid w:val=&quot;00C402A3&quot; /&gt;&lt;w:rsid w:val=&quot;00C46021&quot; /&gt;&lt;w:rsid w:val=&quot;00C50A9C&quot; /&gt;&lt;w:rsid w:val=&quot;00C52E56&quot; /&gt;&lt;w:rsid w:val=&quot;00C5441B&quot; /&gt;&lt;w:rsid w:val=&quot;00C54AEB&quot; /&gt;&lt;w:rsid w:val=&quot;00C55518&quot; /&gt;&lt;w:rsid w:val=&quot;00C609F6&quot; /&gt;&lt;w:rsid w:val=&quot;00C60AE8&quot; /&gt;&lt;w:rsid w:val=&quot;00C60CF4&quot; /&gt;&lt;w:rsid w:val=&quot;00C612C2&quot; /&gt;&lt;w:rsid w:val=&quot;00C66F84&quot; /&gt;&lt;w:rsid w:val=&quot;00C674CF&quot; /&gt;&lt;w:rsid w:val=&quot;00C72B51&quot; /&gt;&lt;w:rsid w:val=&quot;00C72DD3&quot; /&gt;&lt;w:rsid w:val=&quot;00C733C7&quot; /&gt;&lt;w:rsid w:val=&quot;00C740D6&quot; /&gt;&lt;w:rsid w:val=&quot;00C75285&quot; /&gt;&lt;w:rsid w:val=&quot;00C769D5&quot; /&gt;&lt;w:rsid w:val=&quot;00C77DFB&quot; /&gt;&lt;w:rsid w:val=&quot;00C81447&quot; /&gt;&lt;w:rsid w:val=&quot;00C82C5C&quot; /&gt;&lt;w:rsid w:val=&quot;00C83C6A&quot; /&gt;&lt;w:rsid w:val=&quot;00C9036A&quot; /&gt;&lt;w:rsid w:val=&quot;00C91A65&quot; /&gt;&lt;w:rsid w:val=&quot;00C94574&quot; /&gt;&lt;w:rsid w:val=&quot;00C951FF&quot; /&gt;&lt;w:rsid w:val=&quot;00C966B7&quot; /&gt;&lt;w:rsid w:val=&quot;00C9728A&quot; /&gt;&lt;w:rsid w:val=&quot;00C976F7&quot; /&gt;&lt;w:rsid w:val=&quot;00CA0910&quot; /&gt;&lt;w:rsid w:val=&quot;00CA41ED&quot; /&gt;&lt;w:rsid w:val=&quot;00CA4407&quot; /&gt;&lt;w:rsid w:val=&quot;00CA5717&quot; /&gt;&lt;w:rsid w:val=&quot;00CA59EE&quot; /&gt;&lt;w:rsid w:val=&quot;00CB0235&quot; /&gt;&lt;w:rsid w:val=&quot;00CB089C&quot; /&gt;&lt;w:rsid w:val=&quot;00CB0D10&quot; /&gt;&lt;w:rsid w:val=&quot;00CB1DA4&quot; /&gt;&lt;w:rsid w:val=&quot;00CB3443&quot; /&gt;&lt;w:rsid w:val=&quot;00CB42CD&quot; /&gt;&lt;w:rsid w:val=&quot;00CB5638&quot; /&gt;&lt;w:rsid w:val=&quot;00CB7443&quot; /&gt;&lt;w:rsid w:val=&quot;00CC2501&quot; /&gt;&lt;w:rsid w:val=&quot;00CC2A7F&quot; /&gt;&lt;w:rsid w:val=&quot;00CC56F9&quot; /&gt;&lt;w:rsid w:val=&quot;00CC760F&quot; /&gt;&lt;w:rsid w:val=&quot;00CD0992&quot; /&gt;&lt;w:rsid w:val=&quot;00CD25C7&quot; /&gt;&lt;w:rsid w:val=&quot;00CD264A&quot; /&gt;&lt;w:rsid w:val=&quot;00CD6218&quot; /&gt;&lt;w:rsid w:val=&quot;00CE0BAD&quot; /&gt;&lt;w:rsid w:val=&quot;00CE14A1&quot; /&gt;&lt;w:rsid w:val=&quot;00CE1E69&quot; /&gt;&lt;w:rsid w:val=&quot;00CE56E5&quot; /&gt;&lt;w:rsid w:val=&quot;00CE6718&quot; /&gt;&lt;w:rsid w:val=&quot;00CE6B8A&quot; /&gt;&lt;w:rsid w:val=&quot;00CF1576&quot; /&gt;&lt;w:rsid w:val=&quot;00CF3F7C&quot; /&gt;&lt;w:rsid w:val=&quot;00D04870&quot; /&gt;&lt;w:rsid w:val=&quot;00D04B45&quot; /&gt;&lt;w:rsid w:val=&quot;00D0701B&quot; /&gt;&lt;w:rsid w:val=&quot;00D07661&quot; /&gt;&lt;w:rsid w:val=&quot;00D106A6&quot; /&gt;&lt;w:rsid w:val=&quot;00D133BA&quot; /&gt;&lt;w:rsid w:val=&quot;00D13AAE&quot; /&gt;&lt;w:rsid w:val=&quot;00D17F37&quot; /&gt;&lt;w:rsid w:val=&quot;00D21742&quot; /&gt;&lt;w:rsid w:val=&quot;00D21C7B&quot; /&gt;&lt;w:rsid w:val=&quot;00D22649&quot; /&gt;&lt;w:rsid w:val=&quot;00D23C13&quot; /&gt;&lt;w:rsid w:val=&quot;00D24D16&quot; /&gt;&lt;w:rsid w:val=&quot;00D25ED0&quot; /&gt;&lt;w:rsid w:val=&quot;00D30053&quot; /&gt;&lt;w:rsid w:val=&quot;00D30F78&quot; /&gt;&lt;w:rsid w:val=&quot;00D33621&quot; /&gt;&lt;w:rsid w:val=&quot;00D33A0E&quot; /&gt;&lt;w:rsid w:val=&quot;00D33E17&quot; /&gt;&lt;w:rsid w:val=&quot;00D3680E&quot; /&gt;&lt;w:rsid w:val=&quot;00D40C36&quot; /&gt;&lt;w:rsid w:val=&quot;00D454C8&quot; /&gt;&lt;w:rsid w:val=&quot;00D51427&quot; /&gt;&lt;w:rsid w:val=&quot;00D51D52&quot; /&gt;&lt;w:rsid w:val=&quot;00D55C76&quot; /&gt;&lt;w:rsid w:val=&quot;00D56973&quot; /&gt;&lt;w:rsid w:val=&quot;00D56D45&quot; /&gt;&lt;w:rsid w:val=&quot;00D604F3&quot; /&gt;&lt;w:rsid w:val=&quot;00D62EDE&quot; /&gt;&lt;w:rsid w:val=&quot;00D65F5F&quot; /&gt;&lt;w:rsid w:val=&quot;00D71364&quot; /&gt;&lt;w:rsid w:val=&quot;00D71BE8&quot; /&gt;&lt;w:rsid w:val=&quot;00D739F3&quot; /&gt;&lt;w:rsid w:val=&quot;00D75ED0&quot; /&gt;&lt;w:rsid w:val=&quot;00D774F2&quot; /&gt;&lt;w:rsid w:val=&quot;00D819F6&quot; /&gt;&lt;w:rsid w:val=&quot;00D82C59&quot; /&gt;&lt;w:rsid w:val=&quot;00D84AD2&quot; /&gt;&lt;w:rsid w:val=&quot;00D85B82&quot; /&gt;&lt;w:rsid w:val=&quot;00D85F9A&quot; /&gt;&lt;w:rsid w:val=&quot;00D926B2&quot; /&gt;&lt;w:rsid w:val=&quot;00D92CDA&quot; /&gt;&lt;w:rsid w:val=&quot;00D95CCD&quot; /&gt;&lt;w:rsid w:val=&quot;00DA04AC&quot; /&gt;&lt;w:rsid w:val=&quot;00DA35A1&quot; /&gt;&lt;w:rsid w:val=&quot;00DA5C2E&quot; /&gt;&lt;w:rsid w:val=&quot;00DA636A&quot; /&gt;&lt;w:rsid w:val=&quot;00DB0566&quot; /&gt;&lt;w:rsid w:val=&quot;00DB3C09&quot; /&gt;&lt;w:rsid w:val=&quot;00DB48E2&quot; /&gt;&lt;w:rsid w:val=&quot;00DB4CFB&quot; /&gt;&lt;w:rsid w:val=&quot;00DB7ED2&quot; /&gt;&lt;w:rsid w:val=&quot;00DC0888&quot; /&gt;&lt;w:rsid w:val=&quot;00DC0A20&quot; /&gt;&lt;w:rsid w:val=&quot;00DC1AB7&quot; /&gt;&lt;w:rsid w:val=&quot;00DC5780&quot; /&gt;&lt;w:rsid w:val=&quot;00DC7E83&quot; /&gt;&lt;w:rsid w:val=&quot;00DC7EF5&quot; /&gt;&lt;w:rsid w:val=&quot;00DD0B0E&quot; /&gt;&lt;w:rsid w:val=&quot;00DD0B2A&quot; /&gt;&lt;w:rsid w:val=&quot;00DD1C1E&quot; /&gt;&lt;w:rsid w:val=&quot;00DD1D0C&quot; /&gt;&lt;w:rsid w:val=&quot;00DD3427&quot; /&gt;&lt;w:rsid w:val=&quot;00DD4529&quot; /&gt;&lt;w:rsid w:val=&quot;00DD64C6&quot; /&gt;&lt;w:rsid w:val=&quot;00DE791F&quot; /&gt;&lt;w:rsid w:val=&quot;00DF1561&quot; /&gt;&lt;w:rsid w:val=&quot;00DF17BD&quot; /&gt;&lt;w:rsid w:val=&quot;00DF1DCE&quot; /&gt;&lt;w:rsid w:val=&quot;00DF5627&quot; /&gt;&lt;w:rsid w:val=&quot;00DF6A77&quot; /&gt;&lt;w:rsid w:val=&quot;00DF77C2&quot; /&gt;&lt;w:rsid w:val=&quot;00DF7E10&quot; /&gt;&lt;w:rsid w:val=&quot;00E004D0&quot; /&gt;&lt;w:rsid w:val=&quot;00E004F5&quot; /&gt;&lt;w:rsid w:val=&quot;00E01576&quot; /&gt;&lt;w:rsid w:val=&quot;00E01D13&quot; /&gt;&lt;w:rsid w:val=&quot;00E01E57&quot; /&gt;&lt;w:rsid w:val=&quot;00E04412&quot; /&gt;&lt;w:rsid w:val=&quot;00E04988&quot; /&gt;&lt;w:rsid w:val=&quot;00E05D6B&quot; /&gt;&lt;w:rsid w:val=&quot;00E109DE&quot; /&gt;&lt;w:rsid w:val=&quot;00E121DA&quot; /&gt;&lt;w:rsid w:val=&quot;00E14F92&quot; /&gt;&lt;w:rsid w:val=&quot;00E153C0&quot; /&gt;&lt;w:rsid w:val=&quot;00E168ED&quot; /&gt;&lt;w:rsid w:val=&quot;00E204F7&quot; /&gt;&lt;w:rsid w:val=&quot;00E23B09&quot; /&gt;&lt;w:rsid w:val=&quot;00E25B5C&quot; /&gt;&lt;w:rsid w:val=&quot;00E25F37&quot; /&gt;&lt;w:rsid w:val=&quot;00E30124&quot; /&gt;&lt;w:rsid w:val=&quot;00E3170C&quot; /&gt;&lt;w:rsid w:val=&quot;00E32D19&quot; /&gt;&lt;w:rsid w:val=&quot;00E33631&quot; /&gt;&lt;w:rsid w:val=&quot;00E36A52&quot; /&gt;&lt;w:rsid w:val=&quot;00E37A69&quot; /&gt;&lt;w:rsid w:val=&quot;00E457FD&quot; /&gt;&lt;w:rsid w:val=&quot;00E5159A&quot; /&gt;&lt;w:rsid w:val=&quot;00E51DBE&quot; /&gt;&lt;w:rsid w:val=&quot;00E534A0&quot; /&gt;&lt;w:rsid w:val=&quot;00E56C12&quot; /&gt;&lt;w:rsid w:val=&quot;00E57E02&quot; /&gt;&lt;w:rsid w:val=&quot;00E62FA5&quot; /&gt;&lt;w:rsid w:val=&quot;00E65324&quot; /&gt;&lt;w:rsid w:val=&quot;00E66DF0&quot; /&gt;&lt;w:rsid w:val=&quot;00E67210&quot; /&gt;&lt;w:rsid w:val=&quot;00E715A7&quot; /&gt;&lt;w:rsid w:val=&quot;00E75592&quot; /&gt;&lt;w:rsid w:val=&quot;00E75D06&quot; /&gt;&lt;w:rsid w:val=&quot;00E823F7&quot; /&gt;&lt;w:rsid w:val=&quot;00E85677&quot; /&gt;&lt;w:rsid w:val=&quot;00E859D4&quot; /&gt;&lt;w:rsid w:val=&quot;00E85ADB&quot; /&gt;&lt;w:rsid w:val=&quot;00E90FFE&quot; /&gt;&lt;w:rsid w:val=&quot;00E9371D&quot; /&gt;&lt;w:rsid w:val=&quot;00E93909&quot; /&gt;&lt;w:rsid w:val=&quot;00E944E6&quot; /&gt;&lt;w:rsid w:val=&quot;00EA0CA7&quot; /&gt;&lt;w:rsid w:val=&quot;00EA2727&quot; /&gt;&lt;w:rsid w:val=&quot;00EA4F62&quot; /&gt;&lt;w:rsid w:val=&quot;00EA5973&quot; /&gt;&lt;w:rsid w:val=&quot;00EA744E&quot; /&gt;&lt;w:rsid w:val=&quot;00EB32AE&quot; /&gt;&lt;w:rsid w:val=&quot;00EB7E6D&quot; /&gt;&lt;w:rsid w:val=&quot;00EC12B4&quot; /&gt;&lt;w:rsid w:val=&quot;00EC4EF8&quot; /&gt;&lt;w:rsid w:val=&quot;00ED254B&quot; /&gt;&lt;w:rsid w:val=&quot;00ED2C8D&quot; /&gt;&lt;w:rsid w:val=&quot;00ED4443&quot; /&gt;&lt;w:rsid w:val=&quot;00ED5257&quot; /&gt;&lt;w:rsid w:val=&quot;00ED59E6&quot; /&gt;&lt;w:rsid w:val=&quot;00ED66CE&quot; /&gt;&lt;w:rsid w:val=&quot;00EE5E9C&quot; /&gt;&lt;w:rsid w:val=&quot;00EE6468&quot; /&gt;&lt;w:rsid w:val=&quot;00EF09C8&quot; /&gt;&lt;w:rsid w:val=&quot;00EF0F5B&quot; /&gt;&lt;w:rsid w:val=&quot;00EF487C&quot; /&gt;&lt;w:rsid w:val=&quot;00EF4F80&quot; /&gt;&lt;w:rsid w:val=&quot;00EF64A9&quot; /&gt;&lt;w:rsid w:val=&quot;00EF6E19&quot; /&gt;&lt;w:rsid w:val=&quot;00F00BAC&quot; /&gt;&lt;w:rsid w:val=&quot;00F0198B&quot; /&gt;&lt;w:rsid w:val=&quot;00F045C2&quot; /&gt;&lt;w:rsid w:val=&quot;00F04621&quot; /&gt;&lt;w:rsid w:val=&quot;00F046FF&quot; /&gt;&lt;w:rsid w:val=&quot;00F053A9&quot; /&gt;&lt;w:rsid w:val=&quot;00F063F3&quot; /&gt;&lt;w:rsid w:val=&quot;00F072A8&quot; /&gt;&lt;w:rsid w:val=&quot;00F11124&quot; /&gt;&lt;w:rsid w:val=&quot;00F13731&quot; /&gt;&lt;w:rsid w:val=&quot;00F16E0E&quot; /&gt;&lt;w:rsid w:val=&quot;00F20134&quot; /&gt;&lt;w:rsid w:val=&quot;00F20F7C&quot; /&gt;&lt;w:rsid w:val=&quot;00F2179C&quot; /&gt;&lt;w:rsid w:val=&quot;00F265AF&quot; /&gt;&lt;w:rsid w:val=&quot;00F2779C&quot; /&gt;&lt;w:rsid w:val=&quot;00F318B3&quot; /&gt;&lt;w:rsid w:val=&quot;00F31A8D&quot; /&gt;&lt;w:rsid w:val=&quot;00F3406A&quot; /&gt;&lt;w:rsid w:val=&quot;00F355E6&quot; /&gt;&lt;w:rsid w:val=&quot;00F358EE&quot; /&gt;&lt;w:rsid w:val=&quot;00F37FD2&quot; /&gt;&lt;w:rsid w:val=&quot;00F43DF7&quot; /&gt;&lt;w:rsid w:val=&quot;00F4633C&quot; /&gt;&lt;w:rsid w:val=&quot;00F5031E&quot; /&gt;&lt;w:rsid w:val=&quot;00F5110D&quot; /&gt;&lt;w:rsid w:val=&quot;00F51867&quot; /&gt;&lt;w:rsid w:val=&quot;00F51ACC&quot; /&gt;&lt;w:rsid w:val=&quot;00F53049&quot; /&gt;&lt;w:rsid w:val=&quot;00F62E84&quot; /&gt;&lt;w:rsid w:val=&quot;00F62F6C&quot; /&gt;&lt;w:rsid w:val=&quot;00F647B4&quot; /&gt;&lt;w:rsid w:val=&quot;00F6575F&quot; /&gt;&lt;w:rsid w:val=&quot;00F66229&quot; /&gt;&lt;w:rsid w:val=&quot;00F67322&quot; /&gt;&lt;w:rsid w:val=&quot;00F67B0F&quot; /&gt;&lt;w:rsid w:val=&quot;00F7032A&quot; /&gt;&lt;w:rsid w:val=&quot;00F74148&quot; /&gt;&lt;w:rsid w:val=&quot;00F7487C&quot; /&gt;&lt;w:rsid w:val=&quot;00F76BA8&quot; /&gt;&lt;w:rsid w:val=&quot;00F77BE6&quot; /&gt;&lt;w:rsid w:val=&quot;00F80567&quot; /&gt;&lt;w:rsid w:val=&quot;00F8068F&quot; /&gt;&lt;w:rsid w:val=&quot;00F843FC&quot; /&gt;&lt;w:rsid w:val=&quot;00F845C4&quot; /&gt;&lt;w:rsid w:val=&quot;00F85FD9&quot; /&gt;&lt;w:rsid w:val=&quot;00F90820&quot; /&gt;&lt;w:rsid w:val=&quot;00F910DC&quot; /&gt;&lt;w:rsid w:val=&quot;00F96AAA&quot; /&gt;&lt;w:rsid w:val=&quot;00FA4481&quot; /&gt;&lt;w:rsid w:val=&quot;00FA4DA1&quot; /&gt;&lt;w:rsid w:val=&quot;00FA7748&quot; /&gt;&lt;w:rsid w:val=&quot;00FC2946&quot; /&gt;&lt;w:rsid w:val=&quot;00FC4426&quot; /&gt;&lt;w:rsid w:val=&quot;00FC4491&quot; /&gt;&lt;w:rsid w:val=&quot;00FC4A89&quot; /&gt;&lt;w:rsid w:val=&quot;00FC6DFE&quot; /&gt;&lt;w:rsid w:val=&quot;00FC796E&quot; /&gt;&lt;w:rsid w:val=&quot;00FC7F33&quot; /&gt;&lt;w:rsid w:val=&quot;00FD0070&quot; /&gt;&lt;w:rsid w:val=&quot;00FD058B&quot; /&gt;&lt;w:rsid w:val=&quot;00FD07DF&quot; /&gt;&lt;w:rsid w:val=&quot;00FD3E1A&quot; /&gt;&lt;w:rsid w:val=&quot;00FD6A87&quot; /&gt;&lt;w:rsid w:val=&quot;00FD6D7B&quot; /&gt;&lt;w:rsid w:val=&quot;00FD7289&quot; /&gt;&lt;w:rsid w:val=&quot;00FE11C2&quot; /&gt;&lt;w:rsid w:val=&quot;00FE1430&quot; /&gt;&lt;w:rsid w:val=&quot;00FE2C93&quot; /&gt;&lt;w:rsid w:val=&quot;00FE341C&quot; /&gt;&lt;w:rsid w:val=&quot;00FE4209&quot; /&gt;&lt;w:rsid w:val=&quot;00FE4CE1&quot; /&gt;&lt;w:rsid w:val=&quot;00FE6115&quot; /&gt;&lt;w:rsid w:val=&quot;00FE64A3&quot; /&gt;&lt;w:rsid w:val=&quot;00FE7C25&quot; /&gt;&lt;w:rsid w:val=&quot;00FF4A27&quot; /&gt;&lt;w:rsid w:val=&quot;00FF7B00&quot; /&gt;&lt;/w:rsids&gt;&lt;m:mathPr&gt;&lt;m:mathFont m:val=&quot;Cambria Math&quot; /&gt;&lt;m:brkBin m:val=&quot;before&quot; /&gt;&lt;m:brkBinSub m:val=&quot;--&quot; /&gt;&lt;m:smallFrac m:val=&quot;0&quot; /&gt;&lt;m:dispDef /&gt;&lt;m:lMargin m:val=&quot;0&quot; /&gt;&lt;m:rMargin m:val=&quot;0&quot; /&gt;&lt;m:defJc m:val=&quot;centerGroup&quot; /&gt;&lt;m:wrapIndent m:val=&quot;1440&quot; /&gt;&lt;m:intLim m:val=&quot;subSup&quot; /&gt;&lt;m:naryLim m:val=&quot;undOvr&quot; /&gt;&lt;/m:mathPr&gt;&lt;w:themeFontLang w:val=&quot;de-CH&quot; /&gt;&lt;w:clrSchemeMapping w:bg1=&quot;light1&quot; w:t1=&quot;dark1&quot; w:bg2=&quot;light2&quot; w:t2=&quot;dark2&quot; w:accent1=&quot;accent1&quot; w:accent2=&quot;accent2&quot; w:accent3=&quot;accent3&quot; w:accent4=&quot;accent4&quot; w:accent5=&quot;accent5&quot; w:accent6=&quot;accent6&quot; w:hyperlink=&quot;hyperlink&quot; w:followedHyperlink=&quot;followedHyperlink&quot; /&gt;&lt;w:doNotIncludeSubdocsInStats /&gt;&lt;w:shapeDefaults&gt;&lt;o:shapedefaults v:ext=&quot;edit&quot; spidmax=&quot;2049&quot; /&gt;&lt;o:shapelayout v:ext=&quot;edit&quot;&gt;&lt;o:idmap v:ext=&quot;edit&quot; data=&quot;1&quot; /&gt;&lt;/o:shapelayout&gt;&lt;/w:shapeDefaults&gt;&lt;w:decimalSymbol w:val=&quot;.&quot; /&gt;&lt;w:listSeparator w:val=&quot;;&quot; /&gt;&lt;/w:settings&gt;&lt;/pkg:xmlData&gt;&lt;/pkg:part&gt;&lt;pkg:part pkg:name=&quot;/word/customizations.xml&quot; pkg:contentType=&quot;application/vnd.ms-word.keyMapCustomizations+xml&quot;&gt;&lt;pkg:xmlData&gt;&lt;wne:tcg xmlns:r=&quot;http://schemas.openxmlformats.org/officeDocument/2006/relationships&quot; xmlns:wne=&quot;http://schemas.microsoft.com/office/word/2006/wordml&quot;&gt;&lt;wne:keymaps&gt;&lt;wne:keymap wne:kcmPrimary=&quot;0445&quot;&gt;&lt;wne:acd wne:acdName=&quot;acd0&quot; /&gt;&lt;/wne:keymap&gt;&lt;/wne:keymaps&gt;&lt;wne:toolbars&gt;&lt;wne:acdManifest&gt;&lt;wne:acdEntry wne:acdName=&quot;acd0&quot; /&gt;&lt;/wne:acdManifest&gt;&lt;wne:toolbarData r:id=&quot;rId1&quot; /&gt;&lt;/wne:toolbars&gt;&lt;wne:acds&gt;&lt;wne:acd wne:argValue=&quot;AgBWAEIAUwAtAEUAaQBuAGcAZQByAPwAYwBrAHQA&quot; wne:acdName=&quot;acd0&quot; wne:fciIndexBasedOn=&quot;0065&quot; /&gt;&lt;/wne:acds&gt;&lt;/wne:tcg&gt;&lt;/pkg:xmlData&gt;&lt;/pkg:part&gt;&lt;pkg:part pkg:name=&quot;/word/glossary/styles.xml&quot; pkg:contentType=&quot;application/vnd.openxmlformats-officedocument.wordprocessingml.styles+xml&quot;&gt;&lt;pkg:xmlData&gt;&lt;w:styles xmlns:mc=&quot;http://schemas.openxmlformats.org/markup-compatibility/2006&quot; xmlns:r=&quot;http://schemas.openxmlformats.org/officeDocument/2006/relationships&quot; xmlns:w=&quot;http://schemas.openxmlformats.org/wordprocessingml/2006/main&quot; xmlns:w14=&quot;http://schemas.microsoft.com/office/word/2010/wordml&quot; xmlns:w15=&quot;http://schemas.microsoft.com/office/word/2012/wordml&quot; xmlns:w16se=&quot;http://schemas.microsoft.com/office/word/2015/wordml/symex&quot; mc:Ignorable=&quot;w14 w15 w16se&quot;&gt;&lt;w:docDefaults&gt;&lt;w:rPrDefault&gt;&lt;w:rPr&gt;&lt;w:rFonts w:asciiTheme=&quot;minorHAnsi&quot; w:eastAsiaTheme=&quot;minorEastAsia&quot; w:hAnsiTheme=&quot;minorHAnsi&quot; w:cstheme=&quot;minorBidi&quot; /&gt;&lt;w:sz w:val=&quot;22&quot; /&gt;&lt;w:szCs w:val=&quot;22&quot; /&gt;&lt;w:lang w:val=&quot;en-US&quot; w:eastAsia=&quot;en-US&quot; w:bidi=&quot;ar-SA&quot; /&gt;&lt;/w:rPr&gt;&lt;/w:rPrDefault&gt;&lt;w:pPrDefault&gt;&lt;w:pPr&gt;&lt;w:spacing w:after=&quot;200&quot; w:line=&quot;276&quot; w:lineRule=&quot;auto&quot; /&gt;&lt;/w:pPr&gt;&lt;/w:pPrDefault&gt;&lt;/w:docDefaults&gt;&lt;w:latentStyles w:defLockedState=&quot;0&quot; w:defUIPriority=&quot;99&quot; w:defSemiHidden=&quot;0&quot; w:defUnhideWhenUsed=&quot;0&quot; w:defQFormat=&quot;0&quot; w:count=&quot;374&quot;&gt;&lt;w:lsdException w:name=&quot;Normal&quot; w:uiPriority=&quot;0&quot; w:qFormat=&quot;1&quot; /&gt;&lt;w:lsdException w:name=&quot;heading 1&quot; w:uiPriority=&quot;9&quot; w:qFormat=&quot;1&quot; /&gt;&lt;w:lsdException w:name=&quot;heading 2&quot; w:semiHidden=&quot;1&quot; w:uiPriority=&quot;9&quot; w:unhideWhenUsed=&quot;1&quot; w:qFormat=&quot;1&quot; /&gt;&lt;w:lsdException w:name=&quot;heading 3&quot; w:semiHidden=&quot;1&quot; w:uiPriority=&quot;9&quot; w:unhideWhenUsed=&quot;1&quot; w:qFormat=&quot;1&quot; /&gt;&lt;w:lsdException w:name=&quot;heading 4&quot; w:semiHidden=&quot;1&quot; w:uiPriority=&quot;9&quot; w:unhideWhenUsed=&quot;1&quot; w:qFormat=&quot;1&quot; /&gt;&lt;w:lsdException w:name=&quot;heading 5&quot; w:semiHidden=&quot;1&quot; w:uiPriority=&quot;9&quot; w:unhideWhenUsed=&quot;1&quot; w:qFormat=&quot;1&quot; /&gt;&lt;w:lsdException w:name=&quot;heading 6&quot; w:semiHidden=&quot;1&quot; w:uiPriority=&quot;9&quot; w:unhideWhenUsed=&quot;1&quot; w:qFormat=&quot;1&quot; /&gt;&lt;w:lsdException w:name=&quot;heading 7&quot; w:semiHidden=&quot;1&quot; w:uiPriority=&quot;9&quot; w:unhideWhenUsed=&quot;1&quot; w:qFormat=&quot;1&quot; /&gt;&lt;w:lsdException w:name=&quot;heading 8&quot; w:semiHidden=&quot;1&quot; w:uiPriority=&quot;9&quot; w:unhideWhenUsed=&quot;1&quot; w:qFormat=&quot;1&quot; /&gt;&lt;w:lsdException w:name=&quot;heading 9&quot; w:semiHidden=&quot;1&quot; w:uiPriority=&quot;9&quot; w:unhideWhenUsed=&quot;1&quot; w:qFormat=&quot;1&quot; /&gt;&lt;w:lsdException w:name=&quot;index 1&quot; w:semiHidden=&quot;1&quot; w:unhideWhenUsed=&quot;1&quot; /&gt;&lt;w:lsdException w:name=&quot;index 2&quot; w:semiHidden=&quot;1&quot; w:unhideWhenUsed=&quot;1&quot; /&gt;&lt;w:lsdException w:name=&quot;index 3&quot; w:semiHidden=&quot;1&quot; w:unhideWhenUsed=&quot;1&quot; /&gt;&lt;w:lsdException w:name=&quot;index 4&quot; w:semiHidden=&quot;1&quot; w:unhideWhenUsed=&quot;1&quot; /&gt;&lt;w:lsdException w:name=&quot;index 5&quot; w:semiHidden=&quot;1&quot; w:unhideWhenUsed=&quot;1&quot; /&gt;&lt;w:lsdException w:name=&quot;index 6&quot; w:semiHidden=&quot;1&quot; w:unhideWhenUsed=&quot;1&quot; /&gt;&lt;w:lsdException w:name=&quot;index 7&quot; w:semiHidden=&quot;1&quot; w:unhideWhenUsed=&quot;1&quot; /&gt;&lt;w:lsdException w:name=&quot;index 8&quot; w:semiHidden=&quot;1&quot; w:unhideWhenUsed=&quot;1&quot; /&gt;&lt;w:lsdException w:name=&quot;index 9&quot; w:semiHidden=&quot;1&quot; w:unhideWhenUsed=&quot;1&quot; /&gt;&lt;w:lsdException w:name=&quot;toc 1&quot; w:semiHidden=&quot;1&quot; w:uiPriority=&quot;39&quot; w:unhideWhenUsed=&quot;1&quot; /&gt;&lt;w:lsdException w:name=&quot;toc 2&quot; w:semiHidden=&quot;1&quot; w:uiPriority=&quot;39&quot; w:unhideWhenUsed=&quot;1&quot; /&gt;&lt;w:lsdException w:name=&quot;toc 3&quot; w:semiHidden=&quot;1&quot; w:uiPriority=&quot;39&quot; w:unhideWhenUsed=&quot;1&quot; /&gt;&lt;w:lsdException w:name=&quot;toc 4&quot; w:semiHidden=&quot;1&quot; w:uiPriority=&quot;39&quot; w:unhideWhenUsed=&quot;1&quot; /&gt;&lt;w:lsdException w:name=&quot;toc 5&quot; w:semiHidden=&quot;1&quot; w:uiPriority=&quot;39&quot; w:unhideWhenUsed=&quot;1&quot; /&gt;&lt;w:lsdException w:name=&quot;toc 6&quot; w:semiHidden=&quot;1&quot; w:uiPriority=&quot;39&quot; w:unhideWhenUsed=&quot;1&quot; /&gt;&lt;w:lsdException w:name=&quot;toc 7&quot; w:semiHidden=&quot;1&quot; w:uiPriority=&quot;39&quot; w:unhideWhenUsed=&quot;1&quot; /&gt;&lt;w:lsdException w:name=&quot;toc 8&quot; w:semiHidden=&quot;1&quot; w:uiPriority=&quot;39&quot; w:unhideWhenUsed=&quot;1&quot; /&gt;&lt;w:lsdException w:name=&quot;toc 9&quot; w:semiHidden=&quot;1&quot; w:uiPriority=&quot;39&quot; w:unhideWhenUsed=&quot;1&quot; /&gt;&lt;w:lsdException w:name=&quot;Normal Indent&quot; w:semiHidden=&quot;1&quot; w:unhideWhenUsed=&quot;1&quot; /&gt;&lt;w:lsdException w:name=&quot;footnote text&quot; w:semiHidden=&quot;1&quot; w:unhideWhenUsed=&quot;1&quot; /&gt;&lt;w:lsdException w:name=&quot;annotation text&quot; w:semiHidden=&quot;1&quot; w:unhideWhenUsed=&quot;1&quot; /&gt;&lt;w:lsdException w:name=&quot;header&quot; w:semiHidden=&quot;1&quot; w:unhideWhenUsed=&quot;1&quot; /&gt;&lt;w:lsdException w:name=&quot;footer&quot; w:semiHidden=&quot;1&quot; w:unhideWhenUsed=&quot;1&quot; /&gt;&lt;w:lsdException w:name=&quot;index heading&quot; w:semiHidden=&quot;1&quot; w:unhideWhenUsed=&quot;1&quot; /&gt;&lt;w:lsdException w:name=&quot;caption&quot; w:semiHidden=&quot;1&quot; w:uiPriority=&quot;35&quot; w:unhideWhenUsed=&quot;1&quot; w:qFormat=&quot;1&quot; /&gt;&lt;w:lsdException w:name=&quot;table of figures&quot; w:semiHidden=&quot;1&quot; w:unhideWhenUsed=&quot;1&quot; /&gt;&lt;w:lsdException w:name=&quot;envelope address&quot; w:semiHidden=&quot;1&quot; w:unhideWhenUsed=&quot;1&quot; /&gt;&lt;w:lsdException w:name=&quot;envelope return&quot; w:semiHidden=&quot;1&quot; w:unhideWhenUsed=&quot;1&quot; /&gt;&lt;w:lsdException w:name=&quot;footnote reference&quot; w:semiHidden=&quot;1&quot; w:unhideWhenUsed=&quot;1&quot; /&gt;&lt;w:lsdException w:name=&quot;annotation reference&quot; w:semiHidden=&quot;1&quot; w:unhideWhenUsed=&quot;1&quot; /&gt;&lt;w:lsdException w:name=&quot;line number&quot; w:semiHidden=&quot;1&quot; w:unhideWhenUsed=&quot;1&quot; /&gt;&lt;w:lsdException w:name=&quot;page number&quot; w:semiHidden=&quot;1&quot; w:unhideWhenUsed=&quot;1&quot; /&gt;&lt;w:lsdException w:name=&quot;endnote reference&quot; w:semiHidden=&quot;1&quot; w:unhideWhenUsed=&quot;1&quot; /&gt;&lt;w:lsdException w:name=&quot;endnote text&quot; w:semiHidden=&quot;1&quot; w:unhideWhenUsed=&quot;1&quot; /&gt;&lt;w:lsdException w:name=&quot;table of authorities&quot; w:semiHidden=&quot;1&quot; w:unhideWhenUsed=&quot;1&quot; /&gt;&lt;w:lsdException w:name=&quot;macro&quot; w:semiHidden=&quot;1&quot; w:unhideWhenUsed=&quot;1&quot; /&gt;&lt;w:lsdException w:name=&quot;toa heading&quot; w:semiHidden=&quot;1&quot; w:unhideWhenUsed=&quot;1&quot; /&gt;&lt;w:lsdException w:name=&quot;List&quot; w:semiHidden=&quot;1&quot; w:unhideWhenUsed=&quot;1&quot; /&gt;&lt;w:lsdException w:name=&quot;List Bullet&quot; w:semiHidden=&quot;1&quot; w:unhideWhenUsed=&quot;1&quot; /&gt;&lt;w:lsdException w:name=&quot;List Number&quot; w:semiHidden=&quot;1&quot; w:unhideWhenUsed=&quot;1&quot; /&gt;&lt;w:lsdException w:name=&quot;List 2&quot; w:semiHidden=&quot;1&quot; w:unhideWhenUsed=&quot;1&quot; /&gt;&lt;w:lsdException w:name=&quot;List 3&quot; w:semiHidden=&quot;1&quot; w:unhideWhenUsed=&quot;1&quot; /&gt;&lt;w:lsdException w:name=&quot;List 4&quot; w:semiHidden=&quot;1&quot; w:unhideWhenUsed=&quot;1&quot; /&gt;&lt;w:lsdException w:name=&quot;List 5&quot; w:semiHidden=&quot;1&quot; w:unhideWhenUsed=&quot;1&quot; /&gt;&lt;w:lsdException w:name=&quot;List Bullet 2&quot; w:semiHidden=&quot;1&quot; w:unhideWhenUsed=&quot;1&quot; /&gt;&lt;w:lsdException w:name=&quot;List Bullet 3&quot; w:semiHidden=&quot;1&quot; w:unhideWhenUsed=&quot;1&quot; /&gt;&lt;w:lsdException w:name=&quot;List Bullet 4&quot; w:semiHidden=&quot;1&quot; w:unhideWhenUsed=&quot;1&quot; /&gt;&lt;w:lsdException w:name=&quot;List Bullet 5&quot; w:semiHidden=&quot;1&quot; w:unhideWhenUsed=&quot;1&quot; /&gt;&lt;w:lsdException w:name=&quot;List Number 2&quot; w:semiHidden=&quot;1&quot; w:unhideWhenUsed=&quot;1&quot; /&gt;&lt;w:lsdException w:name=&quot;List Number 3&quot; w:semiHidden=&quot;1&quot; w:unhideWhenUsed=&quot;1&quot; /&gt;&lt;w:lsdException w:name=&quot;List Number 4&quot; w:semiHidden=&quot;1&quot; w:unhideWhenUsed=&quot;1&quot; /&gt;&lt;w:lsdException w:name=&quot;List Number 5&quot; w:semiHidden=&quot;1&quot; w:unhideWhenUsed=&quot;1&quot; /&gt;&lt;w:lsdException w:name=&quot;Title&quot; w:uiPriority=&quot;10&quot; w:qFormat=&quot;1&quot; /&gt;&lt;w:lsdException w:name=&quot;Closing&quot; w:semiHidden=&quot;1&quot; w:unhideWhenUsed=&quot;1&quot; /&gt;&lt;w:lsdException w:name=&quot;Signature&quot; w:semiHidden=&quot;1&quot; w:unhideWhenUsed=&quot;1&quot; /&gt;&lt;w:lsdException w:name=&quot;Default Paragraph Font&quot; w:semiHidden=&quot;1&quot; w:uiPriority=&quot;1&quot; w:unhideWhenUsed=&quot;1&quot; /&gt;&lt;w:lsdException w:name=&quot;Body Text&quot; w:semiHidden=&quot;1&quot; w:unhideWhenUsed=&quot;1&quot; /&gt;&lt;w:lsdException w:name=&quot;Body Text Indent&quot; w:semiHidden=&quot;1&quot; w:unhideWhenUsed=&quot;1&quot; /&gt;&lt;w:lsdException w:name=&quot;List Continue&quot; w:semiHidden=&quot;1&quot; w:unhideWhenUsed=&quot;1&quot; /&gt;&lt;w:lsdException w:name=&quot;List Continue 2&quot; w:semiHidden=&quot;1&quot; w:unhideWhenUsed=&quot;1&quot; /&gt;&lt;w:lsdException w:name=&quot;List Continue 3&quot; w:semiHidden=&quot;1&quot; w:unhideWhenUsed=&quot;1&quot; /&gt;&lt;w:lsdException w:name=&quot;List Continue 4&quot; w:semiHidden=&quot;1&quot; w:unhideWhenUsed=&quot;1&quot; /&gt;&lt;w:lsdException w:name=&quot;List Continue 5&quot; w:semiHidden=&quot;1&quot; w:unhideWhenUsed=&quot;1&quot; /&gt;&lt;w:lsdException w:name=&quot;Message Header&quot; w:semiHidden=&quot;1&quot; w:unhideWhenUsed=&quot;1&quot; /&gt;&lt;w:lsdException w:name=&quot;Subtitle&quot; w:uiPriority=&quot;11&quot; w:qFormat=&quot;1&quot; /&gt;&lt;w:lsdException w:name=&quot;Salutation&quot; w:semiHidden=&quot;1&quot; w:unhideWhenUsed=&quot;1&quot; /&gt;&lt;w:lsdException w:name=&quot;Date&quot; w:semiHidden=&quot;1&quot; w:unhideWhenUsed=&quot;1&quot; /&gt;&lt;w:lsdException w:name=&quot;Body Text First Indent&quot; w:semiHidden=&quot;1&quot; w:unhideWhenUsed=&quot;1&quot; /&gt;&lt;w:lsdException w:name=&quot;Body Text First Indent 2&quot; w:semiHidden=&quot;1&quot; w:unhideWhenUsed=&quot;1&quot; /&gt;&lt;w:lsdException w:name=&quot;Note Heading&quot; w:semiHidden=&quot;1&quot; w:unhideWhenUsed=&quot;1&quot; /&gt;&lt;w:lsdException w:name=&quot;Body Text 2&quot; w:semiHidden=&quot;1&quot; w:unhideWhenUsed=&quot;1&quot; /&gt;&lt;w:lsdException w:name=&quot;Body Text 3&quot; w:semiHidden=&quot;1&quot; w:unhideWhenUsed=&quot;1&quot; /&gt;&lt;w:lsdException w:name=&quot;Body Text Indent 2&quot; w:semiHidden=&quot;1&quot; w:unhideWhenUsed=&quot;1&quot; /&gt;&lt;w:lsdException w:name=&quot;Body Text Indent 3&quot; w:semiHidden=&quot;1&quot; w:unhideWhenUsed=&quot;1&quot; /&gt;&lt;w:lsdException w:name=&quot;Block Text&quot; w:semiHidden=&quot;1&quot; w:unhideWhenUsed=&quot;1&quot; /&gt;&lt;w:lsdException w:name=&quot;Hyperlink&quot; w:semiHidden=&quot;1&quot; w:unhideWhenUsed=&quot;1&quot; /&gt;&lt;w:lsdException w:name=&quot;FollowedHyperlink&quot; w:semiHidden=&quot;1&quot; w:unhideWhenUsed=&quot;1&quot; /&gt;&lt;w:lsdException w:name=&quot;Strong&quot; w:uiPriority=&quot;22&quot; w:qFormat=&quot;1&quot; /&gt;&lt;w:lsdException w:name=&quot;Emphasis&quot; w:uiPriority=&quot;20&quot; w:qFormat=&quot;1&quot; /&gt;&lt;w:lsdException w:name=&quot;Document Map&quot; w:semiHidden=&quot;1&quot; w:unhideWhenUsed=&quot;1&quot; /&gt;&lt;w:lsdException w:name=&quot;Plain Text&quot; w:semiHidden=&quot;1&quot; w:unhideWhenUsed=&quot;1&quot; /&gt;&lt;w:lsdException w:name=&quot;E-mail Signature&quot; w:semiHidden=&quot;1&quot; w:unhideWhenUsed=&quot;1&quot; /&gt;&lt;w:lsdException w:name=&quot;HTML Top of Form&quot; w:semiHidden=&quot;1&quot; w:unhideWhenUsed=&quot;1&quot; /&gt;&lt;w:lsdException w:name=&quot;HTML Bottom of Form&quot; w:semiHidden=&quot;1&quot; w:unhideWhenUsed=&quot;1&quot; /&gt;&lt;w:lsdException w:name=&quot;Normal (Web)&quot; w:semiHidden=&quot;1&quot; w:unhideWhenUsed=&quot;1&quot; /&gt;&lt;w:lsdException w:name=&quot;HTML Acronym&quot; w:semiHidden=&quot;1&quot; w:unhideWhenUsed=&quot;1&quot; /&gt;&lt;w:lsdException w:name=&quot;HTML Address&quot; w:semiHidden=&quot;1&quot; w:unhideWhenUsed=&quot;1&quot; /&gt;&lt;w:lsdException w:name=&quot;HTML Cite&quot; w:semiHidden=&quot;1&quot; w:unhideWhenUsed=&quot;1&quot; /&gt;&lt;w:lsdException w:name=&quot;HTML Code&quot; w:semiHidden=&quot;1&quot; w:unhideWhenUsed=&quot;1&quot; /&gt;&lt;w:lsdException w:name=&quot;HTML Definition&quot; w:semiHidden=&quot;1&quot; w:unhideWhenUsed=&quot;1&quot; /&gt;&lt;w:lsdException w:name=&quot;HTML Keyboard&quot; w:semiHidden=&quot;1&quot; w:unhideWhenUsed=&quot;1&quot; /&gt;&lt;w:lsdException w:name=&quot;HTML Preformatted&quot; w:semiHidden=&quot;1&quot; w:unhideWhenUsed=&quot;1&quot; /&gt;&lt;w:lsdException w:name=&quot;HTML Sample&quot; w:semiHidden=&quot;1&quot; w:unhideWhenUsed=&quot;1&quot; /&gt;&lt;w:lsdException w:name=&quot;HTML Typewriter&quot; w:semiHidden=&quot;1&quot; w:unhideWhenUsed=&quot;1&quot; /&gt;&lt;w:lsdException w:name=&quot;HTML Variable&quot; w:semiHidden=&quot;1&quot; w:unhideWhenUsed=&quot;1&quot; /&gt;&lt;w:lsdException w:name=&quot;Normal Table&quot; w:semiHidden=&quot;1&quot; w:unhideWhenUsed=&quot;1&quot; /&gt;&lt;w:lsdException w:name=&quot;annotation subject&quot; w:semiHidden=&quot;1&quot; w:unhideWhenUsed=&quot;1&quot; /&gt;&lt;w:lsdException w:name=&quot;No List&quot; w:semiHidden=&quot;1&quot; w:unhideWhenUsed=&quot;1&quot; /&gt;&lt;w:lsdException w:name=&quot;Outline List 1&quot; w:semiHidden=&quot;1&quot; w:unhideWhenUsed=&quot;1&quot; /&gt;&lt;w:lsdException w:name=&quot;Outline List 2&quot; w:semiHidden=&quot;1&quot; w:unhideWhenUsed=&quot;1&quot; /&gt;&lt;w:lsdException w:name=&quot;Outline List 3&quot; w:semiHidden=&quot;1&quot; w:unhideWhenUsed=&quot;1&quot; /&gt;&lt;w:lsdException w:name=&quot;Table Simple 1&quot; w:semiHidden=&quot;1&quot; w:unhideWhenUsed=&quot;1&quot; /&gt;&lt;w:lsdException w:name=&quot;Table Simple 2&quot; w:semiHidden=&quot;1&quot; w:unhideWhenUsed=&quot;1&quot; /&gt;&lt;w:lsdException w:name=&quot;Table Simple 3&quot; w:semiHidden=&quot;1&quot; w:unhideWhenUsed=&quot;1&quot; /&gt;&lt;w:lsdException w:name=&quot;Table Classic 1&quot; w:semiHidden=&quot;1&quot; w:unhideWhenUsed=&quot;1&quot; /&gt;&lt;w:lsdException w:name=&quot;Table Classic 2&quot; w:semiHidden=&quot;1&quot; w:unhideWhenUsed=&quot;1&quot; /&gt;&lt;w:lsdException w:name=&quot;Table Classic 3&quot; w:semiHidden=&quot;1&quot; w:unhideWhenUsed=&quot;1&quot; /&gt;&lt;w:lsdException w:name=&quot;Table Classic 4&quot; w:semiHidden=&quot;1&quot; w:unhideWhenUsed=&quot;1&quot; /&gt;&lt;w:lsdException w:name=&quot;Table Colorful 1&quot; w:semiHidden=&quot;1&quot; w:unhideWhenUsed=&quot;1&quot; /&gt;&lt;w:lsdException w:name=&quot;Table Colorful 2&quot; w:semiHidden=&quot;1&quot; w:unhideWhenUsed=&quot;1&quot; /&gt;&lt;w:lsdException w:name=&quot;Table Colorful 3&quot; w:semiHidden=&quot;1&quot; w:unhideWhenUsed=&quot;1&quot; /&gt;&lt;w:lsdException w:name=&quot;Table Columns 1&quot; w:semiHidden=&quot;1&quot; w:unhideWhenUsed=&quot;1&quot; /&gt;&lt;w:lsdException w:name=&quot;Table Columns 2&quot; w:semiHidden=&quot;1&quot; w:unhideWhenUsed=&quot;1&quot; /&gt;&lt;w:lsdException w:name=&quot;Table Columns 3&quot; w:semiHidden=&quot;1&quot; w:unhideWhenUsed=&quot;1&quot; /&gt;&lt;w:lsdException w:name=&quot;Table Columns 4&quot; w:semiHidden=&quot;1&quot; w:unhideWhenUsed=&quot;1&quot; /&gt;&lt;w:lsdException w:name=&quot;Table Columns 5&quot; w:semiHidden=&quot;1&quot; w:unhideWhenUsed=&quot;1&quot; /&gt;&lt;w:lsdException w:name=&quot;Table Grid 1&quot; w:semiHidden=&quot;1&quot; w:unhideWhenUsed=&quot;1&quot; /&gt;&lt;w:lsdException w:name=&quot;Table Grid 2&quot; w:semiHidden=&quot;1&quot; w:unhideWhenUsed=&quot;1&quot; /&gt;&lt;w:lsdException w:name=&quot;Table Grid 3&quot; w:semiHidden=&quot;1&quot; w:unhideWhenUsed=&quot;1&quot; /&gt;&lt;w:lsdException w:name=&quot;Table Grid 4&quot; w:semiHidden=&quot;1&quot; w:unhideWhenUsed=&quot;1&quot; /&gt;&lt;w:lsdException w:name=&quot;Table Grid 5&quot; w:semiHidden=&quot;1&quot; w:unhideWhenUsed=&quot;1&quot; /&gt;&lt;w:lsdException w:name=&quot;Table Grid 6&quot; w:semiHidden=&quot;1&quot; w:unhideWhenUsed=&quot;1&quot; /&gt;&lt;w:lsdException w:name=&quot;Table Grid 7&quot; w:semiHidden=&quot;1&quot; w:unhideWhenUsed=&quot;1&quot; /&gt;&lt;w:lsdException w:name=&quot;Table Grid 8&quot; w:semiHidden=&quot;1&quot; w:unhideWhenUsed=&quot;1&quot; /&gt;&lt;w:lsdException w:name=&quot;Table List 1&quot; w:semiHidden=&quot;1&quot; w:unhideWhenUsed=&quot;1&quot; /&gt;&lt;w:lsdException w:name=&quot;Table List 2&quot; w:semiHidden=&quot;1&quot; w:unhideWhenUsed=&quot;1&quot; /&gt;&lt;w:lsdException w:name=&quot;Table List 3&quot; w:semiHidden=&quot;1&quot; w:unhideWhenUsed=&quot;1&quot; /&gt;&lt;w:lsdException w:name=&quot;Table List 4&quot; w:semiHidden=&quot;1&quot; w:unhideWhenUsed=&quot;1&quot; /&gt;&lt;w:lsdException w:name=&quot;Table List 5&quot; w:semiHidden=&quot;1&quot; w:unhideWhenUsed=&quot;1&quot; /&gt;&lt;w:lsdException w:name=&quot;Table List 6&quot; w:semiHidden=&quot;1&quot; w:unhideWhenUsed=&quot;1&quot; /&gt;&lt;w:lsdException w:name=&quot;Table List 7&quot; w:semiHidden=&quot;1&quot; w:unhideWhenUsed=&quot;1&quot; /&gt;&lt;w:lsdException w:name=&quot;Table List 8&quot; w:semiHidden=&quot;1&quot; w:unhideWhenUsed=&quot;1&quot; /&gt;&lt;w:lsdException w:name=&quot;Table 3D effects 1&quot; w:semiHidden=&quot;1&quot; w:unhideWhenUsed=&quot;1&quot; /&gt;&lt;w:lsdException w:name=&quot;Table 3D effects 2&quot; w:semiHidden=&quot;1&quot; w:unhideWhenUsed=&quot;1&quot; /&gt;&lt;w:lsdException w:name=&quot;Table 3D effects 3&quot; w:semiHidden=&quot;1&quot; w:unhideWhenUsed=&quot;1&quot; /&gt;&lt;w:lsdException w:name=&quot;Table Contemporary&quot; w:semiHidden=&quot;1&quot; w:unhideWhenUsed=&quot;1&quot; /&gt;&lt;w:lsdException w:name=&quot;Table Elegant&quot; w:semiHidden=&quot;1&quot; w:unhideWhenUsed=&quot;1&quot; /&gt;&lt;w:lsdException w:name=&quot;Table Professional&quot; w:semiHidden=&quot;1&quot; w:unhideWhenUsed=&quot;1&quot; /&gt;&lt;w:lsdException w:name=&quot;Table Subtle 1&quot; w:semiHidden=&quot;1&quot; w:unhideWhenUsed=&quot;1&quot; /&gt;&lt;w:lsdException w:name=&quot;Table Subtle 2&quot; w:semiHidden=&quot;1&quot; w:unhideWhenUsed=&quot;1&quot; /&gt;&lt;w:lsdException w:name=&quot;Table Web 1&quot; w:semiHidden=&quot;1&quot; w:unhideWhenUsed=&quot;1&quot; /&gt;&lt;w:lsdException w:name=&quot;Table Web 2&quot; w:semiHidden=&quot;1&quot; w:unhideWhenUsed=&quot;1&quot; /&gt;&lt;w:lsdException w:name=&quot;Table Web 3&quot; w:semiHidden=&quot;1&quot; w:unhideWhenUsed=&quot;1&quot; /&gt;&lt;w:lsdException w:name=&quot;Balloon Text&quot; w:semiHidden=&quot;1&quot; w:unhideWhenUsed=&quot;1&quot; /&gt;&lt;w:lsdException w:name=&quot;Table Grid&quot; w:semiHidden=&quot;1&quot; w:uiPriority=&quot;59&quot; w:unhideWhenUsed=&quot;1&quot; /&gt;&lt;w:lsdException w:name=&quot;Table Theme&quot; w:semiHidden=&quot;1&quot; w:unhideWhenUsed=&quot;1&quot; /&gt;&lt;w:lsdException w:name=&quot;Placeholder Text&quot; w:semiHidden=&quot;1&quot; /&gt;&lt;w:lsdException w:name=&quot;No Spacing&quot; w:uiPriority=&quot;1&quot; w:qFormat=&quot;1&quot; /&gt;&lt;w:lsdException w:name=&quot;Light Shading&quot; w:uiPriority=&quot;60&quot; /&gt;&lt;w:lsdException w:name=&quot;Light List&quot; w:uiPriority=&quot;61&quot; /&gt;&lt;w:lsdException w:name=&quot;Light Grid&quot; w:uiPriority=&quot;62&quot; /&gt;&lt;w:lsdException w:name=&quot;Medium Shading 1&quot; w:uiPriority=&quot;63&quot; /&gt;&lt;w:lsdException w:name=&quot;Medium Shading 2&quot; w:uiPriority=&quot;64&quot; /&gt;&lt;w:lsdException w:name=&quot;Medium List 1&quot; w:uiPriority=&quot;65&quot; /&gt;&lt;w:lsdException w:name=&quot;Medium List 2&quot; w:uiPriority=&quot;66&quot; /&gt;&lt;w:lsdException w:name=&quot;Medium Grid 1&quot; w:uiPriority=&quot;67&quot; /&gt;&lt;w:lsdException w:name=&quot;Medium Grid 2&quot; w:uiPriority=&quot;68&quot; /&gt;&lt;w:lsdException w:name=&quot;Medium Grid 3&quot; w:uiPriority=&quot;69&quot; /&gt;&lt;w:lsdException w:name=&quot;Dark List&quot; w:uiPriority=&quot;70&quot; /&gt;&lt;w:lsdException w:name=&quot;Colorful Shading&quot; w:uiPriority=&quot;71&quot; /&gt;&lt;w:lsdException w:name=&quot;Colorful List&quot; w:uiPriority=&quot;72&quot; /&gt;&lt;w:lsdException w:name=&quot;Colorful Grid&quot; w:uiPriority=&quot;73&quot; /&gt;&lt;w:lsdException w:name=&quot;Light Shading Accent 1&quot; w:uiPriority=&quot;60&quot; /&gt;&lt;w:lsdException w:name=&quot;Light List Accent 1&quot; w:uiPriority=&quot;61&quot; /&gt;&lt;w:lsdException w:name=&quot;Light Grid Accent 1&quot; w:uiPriority=&quot;62&quot; /&gt;&lt;w:lsdException w:name=&quot;Medium Shading 1 Accent 1&quot; w:uiPriority=&quot;63&quot; /&gt;&lt;w:lsdException w:name=&quot;Medium Shading 2 Accent 1&quot; w:uiPriority=&quot;64&quot; /&gt;&lt;w:lsdException w:name=&quot;Medium List 1 Accent 1&quot; w:uiPriority=&quot;65&quot; /&gt;&lt;w:lsdException w:name=&quot;Revision&quot; w:semiHidden=&quot;1&quot; /&gt;&lt;w:lsdException w:name=&quot;List Paragraph&quot; w:uiPriority=&quot;34&quot; w:qFormat=&quot;1&quot; /&gt;&lt;w:lsdException w:name=&quot;Quote&quot; w:uiPriority=&quot;29&quot; w:qFormat=&quot;1&quot; /&gt;&lt;w:lsdException w:name=&quot;Intense Quote&quot; w:uiPriority=&quot;30&quot; w:qFormat=&quot;1&quot; /&gt;&lt;w:lsdException w:name=&quot;Medium List 2 Accent 1&quot; w:uiPriority=&quot;66&quot; /&gt;&lt;w:lsdException w:name=&quot;Medium Grid 1 Accent 1&quot; w:uiPriority=&quot;67&quot; /&gt;&lt;w:lsdException w:name=&quot;Medium Grid 2 Accent 1&quot; w:uiPriority=&quot;68&quot; /&gt;&lt;w:lsdException w:name=&quot;Medium Grid 3 Accent 1&quot; w:uiPriority=&quot;69&quot; /&gt;&lt;w:lsdException w:name=&quot;Dark List Accent 1&quot; w:uiPriority=&quot;70&quot; /&gt;&lt;w:lsdException w:name=&quot;Colorful Shading Accent 1&quot; w:uiPriority=&quot;71&quot; /&gt;&lt;w:lsdException w:name=&quot;Colorful List Accent 1&quot; w:uiPriority=&quot;72&quot; /&gt;&lt;w:lsdException w:name=&quot;Colorful Grid Accent 1&quot; w:uiPriority=&quot;73&quot; /&gt;&lt;w:lsdException w:name=&quot;Light Shading Accent 2&quot; w:uiPriority=&quot;60&quot; /&gt;&lt;w:lsdException w:name=&quot;Light List Accent 2&quot; w:uiPriority=&quot;61&quot; /&gt;&lt;w:lsdException w:name=&quot;Light Grid Accent 2&quot; w:uiPriority=&quot;62&quot; /&gt;&lt;w:lsdException w:name=&quot;Medium Shading 1 Accent 2&quot; w:uiPriority=&quot;63&quot; /&gt;&lt;w:lsdException w:name=&quot;Medium Shading 2 Accent 2&quot; w:uiPriority=&quot;64&quot; /&gt;&lt;w:lsdException w:name=&quot;Medium List 1 Accent 2&quot; w:uiPriority=&quot;65&quot; /&gt;&lt;w:lsdException w:name=&quot;Medium List 2 Accent 2&quot; w:uiPriority=&quot;66&quot; /&gt;&lt;w:lsdException w:name=&quot;Medium Grid 1 Accent 2&quot; w:uiPriority=&quot;67&quot; /&gt;&lt;w:lsdException w:name=&quot;Medium Grid 2 Accent 2&quot; w:uiPriority=&quot;68&quot; /&gt;&lt;w:lsdException w:name=&quot;Medium Grid 3 Accent 2&quot; w:uiPriority=&quot;69&quot; /&gt;&lt;w:lsdException w:name=&quot;Dark List Accent 2&quot; w:uiPriority=&quot;70&quot; /&gt;&lt;w:lsdException w:name=&quot;Colorful Shading Accent 2&quot; w:uiPriority=&quot;71&quot; /&gt;&lt;w:lsdException w:name=&quot;Colorful List Accent 2&quot; w:uiPriority=&quot;72&quot; /&gt;&lt;w:lsdException w:name=&quot;Colorful Grid Accent 2&quot; w:uiPriority=&quot;73&quot; /&gt;&lt;w:lsdException w:name=&quot;Light Shading Accent 3&quot; w:uiPriority=&quot;60&quot; /&gt;&lt;w:lsdException w:name=&quot;Light List Accent 3&quot; w:uiPriority=&quot;61&quot; /&gt;&lt;w:lsdException w:name=&quot;Light Grid Accent 3&quot; w:uiPriority=&quot;62&quot; /&gt;&lt;w:lsdException w:name=&quot;Medium Shading 1 Accent 3&quot; w:uiPriority=&quot;63&quot; /&gt;&lt;w:lsdException w:name=&quot;Medium Shading 2 Accent 3&quot; w:uiPriority=&quot;64&quot; /&gt;&lt;w:lsdException w:name=&quot;Medium List 1 Accent 3&quot; w:uiPriority=&quot;65&quot; /&gt;&lt;w:lsdException w:name=&quot;Medium List 2 Accent 3&quot; w:uiPriority=&quot;66&quot; /&gt;&lt;w:lsdException w:name=&quot;Medium Grid 1 Accent 3&quot; w:uiPriority=&quot;67&quot; /&gt;&lt;w:lsdException w:name=&quot;Medium Grid 2 Accent 3&quot; w:uiPriority=&quot;68&quot; /&gt;&lt;w:lsdException w:name=&quot;Medium Grid 3 Accent 3&quot; w:uiPriority=&quot;69&quot; /&gt;&lt;w:lsdException w:name=&quot;D"/>
    <w:docVar w:name="en-US2_LanguageVersion" w:val="ark List Accent 3&quot; w:uiPriority=&quot;70&quot; /&gt;&lt;w:lsdException w:name=&quot;Colorful Shading Accent 3&quot; w:uiPriority=&quot;71&quot; /&gt;&lt;w:lsdException w:name=&quot;Colorful List Accent 3&quot; w:uiPriority=&quot;72&quot; /&gt;&lt;w:lsdException w:name=&quot;Colorful Grid Accent 3&quot; w:uiPriority=&quot;73&quot; /&gt;&lt;w:lsdException w:name=&quot;Light Shading Accent 4&quot; w:uiPriority=&quot;60&quot; /&gt;&lt;w:lsdException w:name=&quot;Light List Accent 4&quot; w:uiPriority=&quot;61&quot; /&gt;&lt;w:lsdException w:name=&quot;Light Grid Accent 4&quot; w:uiPriority=&quot;62&quot; /&gt;&lt;w:lsdException w:name=&quot;Medium Shading 1 Accent 4&quot; w:uiPriority=&quot;63&quot; /&gt;&lt;w:lsdException w:name=&quot;Medium Shading 2 Accent 4&quot; w:uiPriority=&quot;64&quot; /&gt;&lt;w:lsdException w:name=&quot;Medium List 1 Accent 4&quot; w:uiPriority=&quot;65&quot; /&gt;&lt;w:lsdException w:name=&quot;Medium List 2 Accent 4&quot; w:uiPriority=&quot;66&quot; /&gt;&lt;w:lsdException w:name=&quot;Medium Grid 1 Accent 4&quot; w:uiPriority=&quot;67&quot; /&gt;&lt;w:lsdException w:name=&quot;Medium Grid 2 Accent 4&quot; w:uiPriority=&quot;68&quot; /&gt;&lt;w:lsdException w:name=&quot;Medium Grid 3 Accent 4&quot; w:uiPriority=&quot;69&quot; /&gt;&lt;w:lsdException w:name=&quot;Dark List Accent 4&quot; w:uiPriority=&quot;70&quot; /&gt;&lt;w:lsdException w:name=&quot;Colorful Shading Accent 4&quot; w:uiPriority=&quot;71&quot; /&gt;&lt;w:lsdException w:name=&quot;Colorful List Accent 4&quot; w:uiPriority=&quot;72&quot; /&gt;&lt;w:lsdException w:name=&quot;Colorful Grid Accent 4&quot; w:uiPriority=&quot;73&quot; /&gt;&lt;w:lsdException w:name=&quot;Light Shading Accent 5&quot; w:uiPriority=&quot;60&quot; /&gt;&lt;w:lsdException w:name=&quot;Light List Accent 5&quot; w:uiPriority=&quot;61&quot; /&gt;&lt;w:lsdException w:name=&quot;Light Grid Accent 5&quot; w:uiPriority=&quot;62&quot; /&gt;&lt;w:lsdException w:name=&quot;Medium Shading 1 Accent 5&quot; w:uiPriority=&quot;63&quot; /&gt;&lt;w:lsdException w:name=&quot;Medium Shading 2 Accent 5&quot; w:uiPriority=&quot;64&quot; /&gt;&lt;w:lsdException w:name=&quot;Medium List 1 Accent 5&quot; w:uiPriority=&quot;65&quot; /&gt;&lt;w:lsdException w:name=&quot;Medium List 2 Accent 5&quot; w:uiPriority=&quot;66&quot; /&gt;&lt;w:lsdException w:name=&quot;Medium Grid 1 Accent 5&quot; w:uiPriority=&quot;67&quot; /&gt;&lt;w:lsdException w:name=&quot;Medium Grid 2 Accent 5&quot; w:uiPriority=&quot;68&quot; /&gt;&lt;w:lsdException w:name=&quot;Medium Grid 3 Accent 5&quot; w:uiPriority=&quot;69&quot; /&gt;&lt;w:lsdException w:name=&quot;Dark List Accent 5&quot; w:uiPriority=&quot;70&quot; /&gt;&lt;w:lsdException w:name=&quot;Colorful Shading Accent 5&quot; w:uiPriority=&quot;71&quot; /&gt;&lt;w:lsdException w:name=&quot;Colorful List Accent 5&quot; w:uiPriority=&quot;72&quot; /&gt;&lt;w:lsdException w:name=&quot;Colorful Grid Accent 5&quot; w:uiPriority=&quot;73&quot; /&gt;&lt;w:lsdException w:name=&quot;Light Shading Accent 6&quot; w:uiPriority=&quot;60&quot; /&gt;&lt;w:lsdException w:name=&quot;Light List Accent 6&quot; w:uiPriority=&quot;61&quot; /&gt;&lt;w:lsdException w:name=&quot;Light Grid Accent 6&quot; w:uiPriority=&quot;62&quot; /&gt;&lt;w:lsdException w:name=&quot;Medium Shading 1 Accent 6&quot; w:uiPriority=&quot;63&quot; /&gt;&lt;w:lsdException w:name=&quot;Medium Shading 2 Accent 6&quot; w:uiPriority=&quot;64&quot; /&gt;&lt;w:lsdException w:name=&quot;Medium List 1 Accent 6&quot; w:uiPriority=&quot;65&quot; /&gt;&lt;w:lsdException w:name=&quot;Medium List 2 Accent 6&quot; w:uiPriority=&quot;66&quot; /&gt;&lt;w:lsdException w:name=&quot;Medium Grid 1 Accent 6&quot; w:uiPriority=&quot;67&quot; /&gt;&lt;w:lsdException w:name=&quot;Medium Grid 2 Accent 6&quot; w:uiPriority=&quot;68&quot; /&gt;&lt;w:lsdException w:name=&quot;Medium Grid 3 Accent 6&quot; w:uiPriority=&quot;69&quot; /&gt;&lt;w:lsdException w:name=&quot;Dark List Accent 6&quot; w:uiPriority=&quot;70&quot; /&gt;&lt;w:lsdException w:name=&quot;Colorful Shading Accent 6&quot; w:uiPriority=&quot;71&quot; /&gt;&lt;w:lsdException w:name=&quot;Colorful List Accent 6&quot; w:uiPriority=&quot;72&quot; /&gt;&lt;w:lsdException w:name=&quot;Colorful Grid Accent 6&quot; w:uiPriority=&quot;73&quot; /&gt;&lt;w:lsdException w:name=&quot;Subtle Emphasis&quot; w:uiPriority=&quot;19&quot; w:qFormat=&quot;1&quot; /&gt;&lt;w:lsdException w:name=&quot;Intense Emphasis&quot; w:uiPriority=&quot;21&quot; w:qFormat=&quot;1&quot; /&gt;&lt;w:lsdException w:name=&quot;Subtle Reference&quot; w:uiPriority=&quot;31&quot; w:qFormat=&quot;1&quot; /&gt;&lt;w:lsdException w:name=&quot;Intense Reference&quot; w:uiPriority=&quot;32&quot; w:qFormat=&quot;1&quot; /&gt;&lt;w:lsdException w:name=&quot;Book Title&quot; w:uiPriority=&quot;33&quot; w:qFormat=&quot;1&quot; /&gt;&lt;w:lsdException w:name=&quot;Bibliography&quot; w:semiHidden=&quot;1&quot; w:uiPriority=&quot;37&quot; w:unhideWhenUsed=&quot;1&quot; /&gt;&lt;w:lsdException w:name=&quot;TOC Heading&quot; w:semiHidden=&quot;1&quot; w:uiPriority=&quot;39&quot; w:unhideWhenUsed=&quot;1&quot; w:qFormat=&quot;1&quot; /&gt;&lt;w:lsdException w:name=&quot;Plain Table 1&quot; w:uiPriority=&quot;41&quot; /&gt;&lt;w:lsdException w:name=&quot;Plain Table 2&quot; w:uiPriority=&quot;42&quot; /&gt;&lt;w:lsdException w:name=&quot;Plain Table 3&quot; w:uiPriority=&quot;43&quot; /&gt;&lt;w:lsdException w:name=&quot;Plain Table 4&quot; w:uiPriority=&quot;44&quot; /&gt;&lt;w:lsdException w:name=&quot;Plain Table 5&quot; w:uiPriority=&quot;45&quot; /&gt;&lt;w:lsdException w:name=&quot;Grid Table Light&quot; w:uiPriority=&quot;40&quot; /&gt;&lt;w:lsdException w:name=&quot;Grid Table 1 Light&quot; w:uiPriority=&quot;46&quot; /&gt;&lt;w:lsdException w:name=&quot;Grid Table 2&quot; w:uiPriority=&quot;47&quot; /&gt;&lt;w:lsdException w:name=&quot;Grid Table 3&quot; w:uiPriority=&quot;48&quot; /&gt;&lt;w:lsdException w:name=&quot;Grid Table 4&quot; w:uiPriority=&quot;49&quot; /&gt;&lt;w:lsdException w:name=&quot;Grid Table 5 Dark&quot; w:uiPriority=&quot;50&quot; /&gt;&lt;w:lsdException w:name=&quot;Grid Table 6 Colorful&quot; w:uiPriority=&quot;51&quot; /&gt;&lt;w:lsdException w:name=&quot;Grid Table 7 Colorful&quot; w:uiPriority=&quot;52&quot; /&gt;&lt;w:lsdException w:name=&quot;Grid Table 1 Light Accent 1&quot; w:uiPriority=&quot;46&quot; /&gt;&lt;w:lsdException w:name=&quot;Grid Table 2 Accent 1&quot; w:uiPriority=&quot;47&quot; /&gt;&lt;w:lsdException w:name=&quot;Grid Table 3 Accent 1&quot; w:uiPriority=&quot;48&quot; /&gt;&lt;w:lsdException w:name=&quot;Grid Table 4 Accent 1&quot; w:uiPriority=&quot;49&quot; /&gt;&lt;w:lsdException w:name=&quot;Grid Table 5 Dark Accent 1&quot; w:uiPriority=&quot;50&quot; /&gt;&lt;w:lsdException w:name=&quot;Grid Table 6 Colorful Accent 1&quot; w:uiPriority=&quot;51&quot; /&gt;&lt;w:lsdException w:name=&quot;Grid Table 7 Colorful Accent 1&quot; w:uiPriority=&quot;52&quot; /&gt;&lt;w:lsdException w:name=&quot;Grid Table 1 Light Accent 2&quot; w:uiPriority=&quot;46&quot; /&gt;&lt;w:lsdException w:name=&quot;Grid Table 2 Accent 2&quot; w:uiPriority=&quot;47&quot; /&gt;&lt;w:lsdException w:name=&quot;Grid Table 3 Accent 2&quot; w:uiPriority=&quot;48&quot; /&gt;&lt;w:lsdException w:name=&quot;Grid Table 4 Accent 2&quot; w:uiPriority=&quot;49&quot; /&gt;&lt;w:lsdException w:name=&quot;Grid Table 5 Dark Accent 2&quot; w:uiPriority=&quot;50&quot; /&gt;&lt;w:lsdException w:name=&quot;Grid Table 6 Colorful Accent 2&quot; w:uiPriority=&quot;51&quot; /&gt;&lt;w:lsdException w:name=&quot;Grid Table 7 Colorful Accent 2&quot; w:uiPriority=&quot;52&quot; /&gt;&lt;w:lsdException w:name=&quot;Grid Table 1 Light Accent 3&quot; w:uiPriority=&quot;46&quot; /&gt;&lt;w:lsdException w:name=&quot;Grid Table 2 Accent 3&quot; w:uiPriority=&quot;47&quot; /&gt;&lt;w:lsdException w:name=&quot;Grid Table 3 Accent 3&quot; w:uiPriority=&quot;48&quot; /&gt;&lt;w:lsdException w:name=&quot;Grid Table 4 Accent 3&quot; w:uiPriority=&quot;49&quot; /&gt;&lt;w:lsdException w:name=&quot;Grid Table 5 Dark Accent 3&quot; w:uiPriority=&quot;50&quot; /&gt;&lt;w:lsdException w:name=&quot;Grid Table 6 Colorful Accent 3&quot; w:uiPriority=&quot;51&quot; /&gt;&lt;w:lsdException w:name=&quot;Grid Table 7 Colorful Accent 3&quot; w:uiPriority=&quot;52&quot; /&gt;&lt;w:lsdException w:name=&quot;Grid Table 1 Light Accent 4&quot; w:uiPriority=&quot;46&quot; /&gt;&lt;w:lsdException w:name=&quot;Grid Table 2 Accent 4&quot; w:uiPriority=&quot;47&quot; /&gt;&lt;w:lsdException w:name=&quot;Grid Table 3 Accent 4&quot; w:uiPriority=&quot;48&quot; /&gt;&lt;w:lsdException w:name=&quot;Grid Table 4 Accent 4&quot; w:uiPriority=&quot;49&quot; /&gt;&lt;w:lsdException w:name=&quot;Grid Table 5 Dark Accent 4&quot; w:uiPriority=&quot;50&quot; /&gt;&lt;w:lsdException w:name=&quot;Grid Table 6 Colorful Accent 4&quot; w:uiPriority=&quot;51&quot; /&gt;&lt;w:lsdException w:name=&quot;Grid Table 7 Colorful Accent 4&quot; w:uiPriority=&quot;52&quot; /&gt;&lt;w:lsdException w:name=&quot;Grid Table 1 Light Accent 5&quot; w:uiPriority=&quot;46&quot; /&gt;&lt;w:lsdException w:name=&quot;Grid Table 2 Accent 5&quot; w:uiPriority=&quot;47&quot; /&gt;&lt;w:lsdException w:name=&quot;Grid Table 3 Accent 5&quot; w:uiPriority=&quot;48&quot; /&gt;&lt;w:lsdException w:name=&quot;Grid Table 4 Accent 5&quot; w:uiPriority=&quot;49&quot; /&gt;&lt;w:lsdException w:name=&quot;Grid Table 5 Dark Accent 5&quot; w:uiPriority=&quot;50&quot; /&gt;&lt;w:lsdException w:name=&quot;Grid Table 6 Colorful Accent 5&quot; w:uiPriority=&quot;51&quot; /&gt;&lt;w:lsdException w:name=&quot;Grid Table 7 Colorful Accent 5&quot; w:uiPriority=&quot;52&quot; /&gt;&lt;w:lsdException w:name=&quot;Grid Table 1 Light Accent 6&quot; w:uiPriority=&quot;46&quot; /&gt;&lt;w:lsdException w:name=&quot;Grid Table 2 Accent 6&quot; w:uiPriority=&quot;47&quot; /&gt;&lt;w:lsdException w:name=&quot;Grid Table 3 Accent 6&quot; w:uiPriority=&quot;48&quot; /&gt;&lt;w:lsdException w:name=&quot;Grid Table 4 Accent 6&quot; w:uiPriority=&quot;49&quot; /&gt;&lt;w:lsdException w:name=&quot;Grid Table 5 Dark Accent 6&quot; w:uiPriority=&quot;50&quot; /&gt;&lt;w:lsdException w:name=&quot;Grid Table 6 Colorful Accent 6&quot; w:uiPriority=&quot;51&quot; /&gt;&lt;w:lsdException w:name=&quot;Grid Table 7 Colorful Accent 6&quot; w:uiPriority=&quot;52&quot; /&gt;&lt;w:lsdException w:name=&quot;List Table 1 Light&quot; w:uiPriority=&quot;46&quot; /&gt;&lt;w:lsdException w:name=&quot;List Table 2&quot; w:uiPriority=&quot;47&quot; /&gt;&lt;w:lsdException w:name=&quot;List Table 3&quot; w:uiPriority=&quot;48&quot; /&gt;&lt;w:lsdException w:name=&quot;List Table 4&quot; w:uiPriority=&quot;49&quot; /&gt;&lt;w:lsdException w:name=&quot;List Table 5 Dark&quot; w:uiPriority=&quot;50&quot; /&gt;&lt;w:lsdException w:name=&quot;List Table 6 Colorful&quot; w:uiPriority=&quot;51&quot; /&gt;&lt;w:lsdException w:name=&quot;List Table 7 Colorful&quot; w:uiPriority=&quot;52&quot; /&gt;&lt;w:lsdException w:name=&quot;List Table 1 Light Accent 1&quot; w:uiPriority=&quot;46&quot; /&gt;&lt;w:lsdException w:name=&quot;List Table 2 Accent 1&quot; w:uiPriority=&quot;47&quot; /&gt;&lt;w:lsdException w:name=&quot;List Table 3 Accent 1&quot; w:uiPriority=&quot;48&quot; /&gt;&lt;w:lsdException w:name=&quot;List Table 4 Accent 1&quot; w:uiPriority=&quot;49&quot; /&gt;&lt;w:lsdException w:name=&quot;List Table 5 Dark Accent 1&quot; w:uiPriority=&quot;50&quot; /&gt;&lt;w:lsdException w:name=&quot;List Table 6 Colorful Accent 1&quot; w:uiPriority=&quot;51&quot; /&gt;&lt;w:lsdException w:name=&quot;List Table 7 Colorful Accent 1&quot; w:uiPriority=&quot;52&quot; /&gt;&lt;w:lsdException w:name=&quot;List Table 1 Light Accent 2&quot; w:uiPriority=&quot;46&quot; /&gt;&lt;w:lsdException w:name=&quot;List Table 2 Accent 2&quot; w:uiPriority=&quot;47&quot; /&gt;&lt;w:lsdException w:name=&quot;List Table 3 Accent 2&quot; w:uiPriority=&quot;48&quot; /&gt;&lt;w:lsdException w:name=&quot;List Table 4 Accent 2&quot; w:uiPriority=&quot;49&quot; /&gt;&lt;w:lsdException w:name=&quot;List Table 5 Dark Accent 2&quot; w:uiPriority=&quot;50&quot; /&gt;&lt;w:lsdException w:name=&quot;List Table 6 Colorful Accent 2&quot; w:uiPriority=&quot;51&quot; /&gt;&lt;w:lsdException w:name=&quot;List Table 7 Colorful Accent 2&quot; w:uiPriority=&quot;52&quot; /&gt;&lt;w:lsdException w:name=&quot;List Table 1 Light Accent 3&quot; w:uiPriority=&quot;46&quot; /&gt;&lt;w:lsdException w:name=&quot;List Table 2 Accent 3&quot; w:uiPriority=&quot;47&quot; /&gt;&lt;w:lsdException w:name=&quot;List Table 3 Accent 3&quot; w:uiPriority=&quot;48&quot; /&gt;&lt;w:lsdException w:name=&quot;List Table 4 Accent 3&quot; w:uiPriority=&quot;49&quot; /&gt;&lt;w:lsdException w:name=&quot;List Table 5 Dark Accent 3&quot; w:uiPriority=&quot;50&quot; /&gt;&lt;w:lsdException w:name=&quot;List Table 6 Colorful Accent 3&quot; w:uiPriority=&quot;51&quot; /&gt;&lt;w:lsdException w:name=&quot;List Table 7 Colorful Accent 3&quot; w:uiPriority=&quot;52&quot; /&gt;&lt;w:lsdException w:name=&quot;List Table 1 Light Accent 4&quot; w:uiPriority=&quot;46&quot; /&gt;&lt;w:lsdException w:name=&quot;List Table 2 Accent 4&quot; w:uiPriority=&quot;47&quot; /&gt;&lt;w:lsdException w:name=&quot;List Table 3 Accent 4&quot; w:uiPriority=&quot;48&quot; /&gt;&lt;w:lsdException w:name=&quot;List Table 4 Accent 4&quot; w:uiPriority=&quot;49&quot; /&gt;&lt;w:lsdException w:name=&quot;List Table 5 Dark Accent 4&quot; w:uiPriority=&quot;50&quot; /&gt;&lt;w:lsdException w:name=&quot;List Table 6 Colorful Accent 4&quot; w:uiPriority=&quot;51&quot; /&gt;&lt;w:lsdException w:name=&quot;List Table 7 Colorful Accent 4&quot; w:uiPriority=&quot;52&quot; /&gt;&lt;w:lsdException w:name=&quot;List Table 1 Light Accent 5&quot; w:uiPriority=&quot;46&quot; /&gt;&lt;w:lsdException w:name=&quot;List Table 2 Accent 5&quot; w:uiPriority=&quot;47&quot; /&gt;&lt;w:lsdException w:name=&quot;List Table 3 Accent 5&quot; w:uiPriority=&quot;48&quot; /&gt;&lt;w:lsdException w:name=&quot;List Table 4 Accent 5&quot; w:uiPriority=&quot;49&quot; /&gt;&lt;w:lsdException w:name=&quot;List Table 5 Dark Accent 5&quot; w:uiPriority=&quot;50&quot; /&gt;&lt;w:lsdException w:name=&quot;List Table 6 Colorful Accent 5&quot; w:uiPriority=&quot;51&quot; /&gt;&lt;w:lsdException w:name=&quot;List Table 7 Colorful Accent 5&quot; w:uiPriority=&quot;52&quot; /&gt;&lt;w:lsdException w:name=&quot;List Table 1 Light Accent 6&quot; w:uiPriority=&quot;46&quot; /&gt;&lt;w:lsdException w:name=&quot;List Table 2 Accent 6&quot; w:uiPriority=&quot;47&quot; /&gt;&lt;w:lsdException w:name=&quot;List Table 3 Accent 6&quot; w:uiPriority=&quot;48&quot; /&gt;&lt;w:lsdException w:name=&quot;List Table 4 Accent 6&quot; w:uiPriority=&quot;49&quot; /&gt;&lt;w:lsdException w:name=&quot;List Table 5 Dark Accent 6&quot; w:uiPriority=&quot;50&quot; /&gt;&lt;w:lsdException w:name=&quot;List Table 6 Colorful Accent 6&quot; w:uiPriority=&quot;51&quot; /&gt;&lt;w:lsdException w:name=&quot;List Table 7 Colorful Accent 6&quot; w:uiPriority=&quot;52&quot; /&gt;&lt;w:lsdException w:name=&quot;Mention&quot; w:semiHidden=&quot;1&quot; w:unhideWhenUsed=&quot;1&quot; /&gt;&lt;w:lsdException w:name=&quot;Smart Hyperlink&quot; w:semiHidden=&quot;1&quot; w:unhideWhenUsed=&quot;1&quot; /&gt;&lt;w:lsdException w:name=&quot;Hashtag&quot; w:semiHidden=&quot;1&quot; w:unhideWhenUsed=&quot;1&quot; /&gt;&lt;/w:latentStyles&gt;&lt;w:style w:type=&quot;paragraph&quot; w:default=&quot;1&quot; w:styleId=&quot;Normal&quot;&gt;&lt;w:name w:val=&quot;Normal&quot; /&gt;&lt;w:qFormat /&gt;&lt;w:rsid w:val=&quot;005F15C4&quot; /&gt;&lt;w:rPr&gt;&lt;w:rFonts w:cs=&quot;Times New Roman&quot; /&gt;&lt;w:sz w:val=&quot;3276&quot; /&gt;&lt;w:szCs w:val=&quot;3276&quot; /&gt;&lt;/w:rPr&gt;&lt;/w:style&gt;&lt;w:style w:type=&quot;character&quot; w:default=&quot;1&quot; w:styleId=&quot;DefaultParagraphFont&quot;&gt;&lt;w:name w:val=&quot;Default Paragraph Font&quot; /&gt;&lt;w:uiPriority w:val=&quot;1&quot; /&gt;&lt;w:semiHidden /&gt;&lt;w:unhideWhenUsed /&gt;&lt;/w:style&gt;&lt;w:style w:type=&quot;table&quot; w:default=&quot;1&quot; w:styleId=&quot;TableNormal&quot;&gt;&lt;w:name w:val=&quot;Normal Table&quot; /&gt;&lt;w:uiPriority w:val=&quot;99&quot; /&gt;&lt;w:semiHidden /&gt;&lt;w:unhideWhenUsed /&gt;&lt;w:tblPr&gt;&lt;w:tblInd w:w=&quot;0&quot; w:type=&quot;dxa&quot; /&gt;&lt;w:tblCellMar&gt;&lt;w:top w:w=&quot;0&quot; w:type=&quot;dxa&quot; /&gt;&lt;w:left w:w=&quot;108&quot; w:type=&quot;dxa&quot; /&gt;&lt;w:bottom w:w=&quot;0&quot; w:type=&quot;dxa&quot; /&gt;&lt;w:right w:w=&quot;108&quot; w:type=&quot;dxa&quot; /&gt;&lt;/w:tblCellMar&gt;&lt;/w:tblPr&gt;&lt;/w:style&gt;&lt;w:style w:type=&quot;numbering&quot; w:default=&quot;1&quot; w:styleId=&quot;NoList&quot;&gt;&lt;w:name w:val=&quot;No List&quot; /&gt;&lt;w:uiPriority w:val=&quot;99&quot; /&gt;&lt;w:semiHidden /&gt;&lt;w:unhideWhenUsed /&gt;&lt;/w:style&gt;&lt;w:style w:type=&quot;character&quot; w:styleId=&quot;PlaceholderText&quot;&gt;&lt;w:name w:val=&quot;Placeholder Text&quot; /&gt;&lt;w:basedOn w:val=&quot;DefaultParagraphFont&quot; /&gt;&lt;w:uiPriority w:val=&quot;99&quot; /&gt;&lt;w:semiHidden /&gt;&lt;w:rsid w:val=&quot;00802866&quot; /&gt;&lt;w:rPr&gt;&lt;w:color w:val=&quot;808080&quot; /&gt;&lt;/w:rPr&gt;&lt;/w:style&gt;&lt;w:style w:type=&quot;paragraph&quot; w:customStyle=&quot;1&quot; w:styleId=&quot;5A6DC4B476C84D3589D5F501C1F339B3&quot;&gt;&lt;w:name w:val=&quot;5A6DC4B476C84D3589D5F501C1F339B3&quot; /&gt;&lt;w:rsid w:val=&quot;00802866&quot; /&gt;&lt;w:pPr&gt;&lt;w:spacing w:after=&quot;160&quot; w:line=&quot;259&quot; w:lineRule=&quot;auto&quot; /&gt;&lt;/w:pPr&gt;&lt;w:rPr&gt;&lt;w:lang w:val=&quot;de-CH&quot; w:eastAsia=&quot;de-CH&quot; /&gt;&lt;/w:rPr&gt;&lt;/w:style&gt;&lt;w:style w:type=&quot;paragraph&quot; w:customStyle=&quot;1&quot; w:styleId=&quot;82C0B1561F8C4BDD842C98050A5BDCAC&quot;&gt;&lt;w:name w:val=&quot;82C0B1561F8C4BDD842C98050A5BDCAC&quot; /&gt;&lt;w:rsid w:val=&quot;00802866&quot; /&gt;&lt;w:pPr&gt;&lt;w:spacing w:after=&quot;160&quot; w:line=&quot;259&quot; w:lineRule=&quot;auto&quot; /&gt;&lt;/w:pPr&gt;&lt;w:rPr&gt;&lt;w:lang w:val=&quot;de-CH&quot; w:eastAsia=&quot;de-CH&quot; /&gt;&lt;/w:rPr&gt;&lt;/w:style&gt;&lt;w:style w:type=&quot;paragraph&quot; w:customStyle=&quot;1&quot; w:styleId=&quot;E87767A5652E42218FC9E6B44AF5620C&quot;&gt;&lt;w:name w:val=&quot;E87767A5652E42218FC9E6B44AF5620C&quot; /&gt;&lt;w:rsid w:val=&quot;00802866&quot; /&gt;&lt;w:pPr&gt;&lt;w:spacing w:after=&quot;160&quot; w:line=&quot;259&quot; w:lineRule=&quot;auto&quot; /&gt;&lt;/w:pPr&gt;&lt;w:rPr&gt;&lt;w:lang w:val=&quot;de-CH&quot; w:eastAsia=&quot;de-CH&quot; /&gt;&lt;/w:rPr&gt;&lt;/w:style&gt;&lt;w:style w:type=&quot;paragraph&quot; w:customStyle=&quot;1&quot; w:styleId=&quot;CC4208D29A0C4870A1834A35D4223067&quot;&gt;&lt;w:name w:val=&quot;CC4208D29A0C4870A1834A35D4223067&quot; /&gt;&lt;w:rsid w:val=&quot;00802866&quot; /&gt;&lt;w:pPr&gt;&lt;w:spacing w:after=&quot;160&quot; w:line=&quot;259&quot; w:lineRule=&quot;auto&quot; /&gt;&lt;/w:pPr&gt;&lt;w:rPr&gt;&lt;w:lang w:val=&quot;de-CH&quot; w:eastAsia=&quot;de-CH&quot; /&gt;&lt;/w:rPr&gt;&lt;/w:style&gt;&lt;w:style w:type=&quot;paragraph&quot; w:customStyle=&quot;1&quot; w:styleId=&quot;5520989132004CF19D8F54EBA055E397&quot;&gt;&lt;w:name w:val=&quot;5520989132004CF19D8F54EBA055E397&quot; /&gt;&lt;w:rsid w:val=&quot;00802866&quot; /&gt;&lt;w:pPr&gt;&lt;w:spacing w:after=&quot;160&quot; w:line=&quot;259&quot; w:lineRule=&quot;auto&quot; /&gt;&lt;/w:pPr&gt;&lt;w:rPr&gt;&lt;w:lang w:val=&quot;de-CH&quot; w:eastAsia=&quot;de-CH&quot; /&gt;&lt;/w:rPr&gt;&lt;/w:style&gt;&lt;w:style w:type=&quot;paragraph&quot; w:customStyle=&quot;1&quot; w:styleId=&quot;4425ACC0943B400096AD1272A58012D7&quot;&gt;&lt;w:name w:val=&quot;4425ACC0943B400096AD1272A58012D7&quot; /&gt;&lt;w:rsid w:val=&quot;00802866&quot; /&gt;&lt;w:pPr&gt;&lt;w:spacing w:after=&quot;160&quot; w:line=&quot;259&quot; w:lineRule=&quot;auto&quot; /&gt;&lt;/w:pPr&gt;&lt;w:rPr&gt;&lt;w:lang w:val=&quot;de-CH&quot; w:eastAsia=&quot;de-CH&quot; /&gt;&lt;/w:rPr&gt;&lt;/w:style&gt;&lt;w:style w:type=&quot;paragraph&quot; w:customStyle=&quot;1&quot; w:styleId=&quot;241B11608E164E1B8BB2DBD10E19CBB9&quot;&gt;&lt;w:name w:val=&quot;241B11608E164E1B8BB2DBD10E19CBB9&quot; /&gt;&lt;w:rsid w:val=&quot;00802866&quot; /&gt;&lt;w:pPr&gt;&lt;w:spacing w:after=&quot;160&quot; w:line=&quot;259&quot; w:lineRule=&quot;auto&quot; /&gt;&lt;/w:pPr&gt;&lt;w:rPr&gt;&lt;w:lang w:val=&quot;de-CH&quot; w:eastAsia=&quot;de-CH&quot; /&gt;&lt;/w:rPr&gt;&lt;/w:style&gt;&lt;w:style w:type=&quot;paragraph&quot; w:customStyle=&quot;1&quot; w:styleId=&quot;8E28F1C9463F4BC692A16CCF5B039269&quot;&gt;&lt;w:name w:val=&quot;8E28F1C9463F4BC692A16CCF5B039269&quot; /&gt;&lt;w:rsid w:val=&quot;00802866&quot; /&gt;&lt;w:pPr&gt;&lt;w:spacing w:after=&quot;160&quot; w:line=&quot;259&quot; w:lineRule=&quot;auto&quot; /&gt;&lt;/w:pPr&gt;&lt;w:rPr&gt;&lt;w:lang w:val=&quot;de-CH&quot; w:eastAsia=&quot;de-CH&quot; /&gt;&lt;/w:rPr&gt;&lt;/w:style&gt;&lt;w:style w:type=&quot;paragraph&quot; w:customStyle=&quot;1&quot; w:styleId=&quot;6E58967F651E4286AAB398B334C7E2EF&quot;&gt;&lt;w:name w:val=&quot;6E58967F651E4286AAB398B334C7E2EF&quot; /&gt;&lt;w:rsid w:val=&quot;00802866&quot; /&gt;&lt;w:pPr&gt;&lt;w:spacing w:after=&quot;160&quot; w:line=&quot;259&quot; w:lineRule=&quot;auto&quot; /&gt;&lt;/w:pPr&gt;&lt;w:rPr&gt;&lt;w:lang w:val=&quot;de-CH&quot; w:eastAsia=&quot;de-CH&quot; /&gt;&lt;/w:rPr&gt;&lt;/w:style&gt;&lt;w:style w:type=&quot;paragraph&quot; w:customStyle=&quot;1&quot; w:styleId=&quot;A30B5D579F7F4EFDA3A4A066DD24B458&quot;&gt;&lt;w:name w:val=&quot;A30B5D579F7F4EFDA3A4A066DD24B458&quot; /&gt;&lt;w:rsid w:val=&quot;00802866&quot; /&gt;&lt;w:pPr&gt;&lt;w:spacing w:after=&quot;160&quot; w:line=&quot;259&quot; w:lineRule=&quot;auto&quot; /&gt;&lt;/w:pPr&gt;&lt;w:rPr&gt;&lt;w:lang w:val=&quot;de-CH&quot; w:eastAsia=&quot;de-CH&quot; /&gt;&lt;/w:rPr&gt;&lt;/w:style&gt;&lt;w:style w:type=&quot;paragraph&quot; w:customStyle=&quot;1&quot; w:styleId=&quot;7CB67D896EBF4777B3811154FE2D7931&quot;&gt;&lt;w:name w:val=&quot;7CB67D896EBF4777B3811154FE2D7931&quot; /&gt;&lt;w:rsid w:val=&quot;00802866&quot; /&gt;&lt;w:pPr&gt;&lt;w:spacing w:after=&quot;160&quot; w:line=&quot;259&quot; w:lineRule=&quot;auto&quot; /&gt;&lt;/w:pPr&gt;&lt;w:rPr&gt;&lt;w:lang w:val=&quot;de-CH&quot; w:eastAsia=&quot;de-CH&quot; /&gt;&lt;/w:rPr&gt;&lt;/w:style&gt;&lt;w:style w:type=&quot;paragraph&quot; w:customStyle=&quot;1&quot; w:styleId=&quot;3377D80481FC438AB7C38277E6E82D19&quot;&gt;&lt;w:name w:val=&quot;3377D80481FC438AB7C38277E6E82D19&quot; /&gt;&lt;w:rsid w:val=&quot;00802866&quot; /&gt;&lt;w:pPr&gt;&lt;w:spacing w:after=&quot;160&quot; w:line=&quot;259&quot; w:lineRule=&quot;auto&quot; /&gt;&lt;/w:pPr&gt;&lt;w:rPr&gt;&lt;w:lang w:val=&quot;de-CH&quot; w:eastAsia=&quot;de-CH&quot; /&gt;&lt;/w:rPr&gt;&lt;/w:style&gt;&lt;w:style w:type=&quot;paragraph&quot; w:customStyle=&quot;1&quot; w:styleId=&quot;53B95D17837641C3A67317179F52EA30&quot;&gt;&lt;w:name w:val=&quot;53B95D17837641C3A67317179F52EA30&quot; /&gt;&lt;w:rsid w:val=&quot;00802866&quot; /&gt;&lt;w:pPr&gt;&lt;w:spacing w:after=&quot;160&quot; w:line=&quot;259&quot; w:lineRule=&quot;auto&quot; /&gt;&lt;/w:pPr&gt;&lt;w:rPr&gt;&lt;w:lang w:val=&quot;de-CH&quot; w:eastAsia=&quot;de-CH&quot; /&gt;&lt;/w:rPr&gt;&lt;/w:style&gt;&lt;w:style w:type=&quot;paragraph&quot; w:customStyle=&quot;1&quot; w:styleId=&quot;9441FB08EC1B44F0A8DDE98E91C43070&quot;&gt;&lt;w:name w:val=&quot;9441FB08EC1B44F0A8DDE98E91C43070&quot; /&gt;&lt;w:rsid w:val=&quot;00802866&quot; /&gt;&lt;w:pPr&gt;&lt;w:spacing w:after=&quot;160&quot; w:line=&quot;259&quot; w:lineRule=&quot;auto&quot; /&gt;&lt;/w:pPr&gt;&lt;w:rPr&gt;&lt;w:lang w:val=&quot;de-CH&quot; w:eastAsia=&quot;de-CH&quot; /&gt;&lt;/w:rPr&gt;&lt;/w:style&gt;&lt;w:style w:type=&quot;paragraph&quot; w:customStyle=&quot;1&quot; w:styleId=&quot;EB4D3D6EB97C4CB3BE7B2554171E445D&quot;&gt;&lt;w:name w:val=&quot;EB4D3D6EB97C4CB3BE7B2554171E445D&quot; /&gt;&lt;w:rsid w:val=&quot;00802866&quot; /&gt;&lt;w:pPr&gt;&lt;w:spacing w:after=&quot;160&quot; w:line=&quot;259&quot; w:lineRule=&quot;auto&quot; /&gt;&lt;/w:pPr&gt;&lt;w:rPr&gt;&lt;w:lang w:val=&quot;de-CH&quot; w:eastAsia=&quot;de-CH&quot; /&gt;&lt;/w:rPr&gt;&lt;/w:style&gt;&lt;/w:styles&gt;&lt;/pkg:xmlData&gt;&lt;/pkg:part&gt;&lt;pkg:part pkg:name=&quot;/word/styles.xml&quot; pkg:contentType=&quot;application/vnd.openxmlformats-officedocument.wordprocessingml.styles+xml&quot;&gt;&lt;pkg:xmlData&gt;&lt;w:styles xmlns:mc=&quot;http://schemas.openxmlformats.org/markup-compatibility/2006&quot; xmlns:r=&quot;http://schemas.openxmlformats.org/officeDocument/2006/relationships&quot; xmlns:w=&quot;http://schemas.openxmlformats.org/wordprocessingml/2006/main&quot; xmlns:w14=&quot;http://schemas.microsoft.com/office/word/2010/wordml&quot; xmlns:w15=&quot;http://schemas.microsoft.com/office/word/2012/wordml&quot; xmlns:w16se=&quot;http://schemas.microsoft.com/office/word/2015/wordml/symex&quot; mc:Ignorable=&quot;w14 w15 w16se&quot;&gt;&lt;w:docDefaults&gt;&lt;w:rPrDefault&gt;&lt;w:rPr&gt;&lt;w:rFonts w:ascii=&quot;Times New Roman&quot; w:eastAsia=&quot;Times New Roman&quot; w:hAnsi=&quot;Times New Roman&quot; w:cs=&quot;Times New Roman&quot; /&gt;&lt;w:lang w:val=&quot;de-CH&quot; w:eastAsia=&quot;de-CH&quot; w:bidi=&quot;ar-SA&quot; /&gt;&lt;/w:rPr&gt;&lt;/w:rPrDefault&gt;&lt;w:pPrDefault /&gt;&lt;/w:docDefaults&gt;&lt;w:latentStyles w:defLockedState=&quot;0&quot; w:defUIPriority=&quot;0&quot; w:defSemiHidden=&quot;0&quot; w:defUnhideWhenUsed=&quot;0&quot; w:defQFormat=&quot;0&quot; w:count=&quot;374&quot;&gt;&lt;w:lsdException w:name=&quot;Normal&quot; w:qFormat=&quot;1&quot; /&gt;&lt;w:lsdException w:name=&quot;heading 1&quot; w:qFormat=&quot;1&quot; /&gt;&lt;w:lsdException w:name=&quot;heading 2&quot; w:semiHidden=&quot;1&quot; w:unhideWhenUsed=&quot;1&quot; w:qFormat=&quot;1&quot; /&gt;&lt;w:lsdException w:name=&quot;heading 3&quot; w:semiHidden=&quot;1&quot; w:unhideWhenUsed=&quot;1&quot; w:qFormat=&quot;1&quot; /&gt;&lt;w:lsdException w:name=&quot;heading 4&quot; w:semiHidden=&quot;1&quot; w:unhideWhenUsed=&quot;1&quot; w:qFormat=&quot;1&quot; /&gt;&lt;w:lsdException w:name=&quot;heading 5&quot; w:semiHidden=&quot;1&quot; w:unhideWhenUsed=&quot;1&quot; w:qFormat=&quot;1&quot; /&gt;&lt;w:lsdException w:name=&quot;heading 6&quot; w:semiHidden=&quot;1&quot; w:unhideWhenUsed=&quot;1&quot; w:qFormat=&quot;1&quot; /&gt;&lt;w:lsdException w:name=&quot;heading 7&quot; w:semiHidden=&quot;1&quot; w:unhideWhenUsed=&quot;1&quot; w:qFormat=&quot;1&quot; /&gt;&lt;w:lsdException w:name=&quot;heading 8&quot; w:semiHidden=&quot;1&quot; w:unhideWhenUsed=&quot;1&quot; w:qFormat=&quot;1&quot; /&gt;&lt;w:lsdException w:name=&quot;heading 9&quot; w:semiHidden=&quot;1&quot; w:unhideWhenUsed=&quot;1&quot; w:qFormat=&quot;1&quot; /&gt;&lt;w:lsdException w:name=&quot;index 1&quot; w:semiHidden=&quot;1&quot; w:unhideWhenUsed=&quot;1&quot; /&gt;&lt;w:lsdException w:name=&quot;index 2&quot; w:semiHidden=&quot;1&quot; w:unhideWhenUsed=&quot;1&quot; /&gt;&lt;w:lsdException w:name=&quot;index 3&quot; w:semiHidden=&quot;1&quot; w:unhideWhenUsed=&quot;1&quot; /&gt;&lt;w:lsdException w:name=&quot;index 4&quot; w:semiHidden=&quot;1&quot; w:unhideWhenUsed=&quot;1&quot; /&gt;&lt;w:lsdException w:name=&quot;index 5&quot; w:semiHidden=&quot;1&quot; w:unhideWhenUsed=&quot;1&quot; /&gt;&lt;w:lsdException w:name=&quot;index 6&quot; w:semiHidden=&quot;1&quot; w:unhideWhenUsed=&quot;1&quot; /&gt;&lt;w:lsdException w:name=&quot;index 7&quot; w:semiHidden=&quot;1&quot; w:unhideWhenUsed=&quot;1&quot; /&gt;&lt;w:lsdException w:name=&quot;index 8&quot; w:semiHidden=&quot;1&quot; w:unhideWhenUsed=&quot;1&quot; /&gt;&lt;w:lsdException w:name=&quot;index 9&quot; w:semiHidden=&quot;1&quot; w:unhideWhenUsed=&quot;1&quot; /&gt;&lt;w:lsdException w:name=&quot;toc 1&quot; w:semiHidden=&quot;1&quot; w:unhideWhenUsed=&quot;1&quot; /&gt;&lt;w:lsdException w:name=&quot;toc 2&quot; w:semiHidden=&quot;1&quot; w:unhideWhenUsed=&quot;1&quot; /&gt;&lt;w:lsdException w:name=&quot;toc 3&quot; w:semiHidden=&quot;1&quot; w:unhideWhenUsed=&quot;1&quot; /&gt;&lt;w:lsdException w:name=&quot;toc 4&quot; w:semiHidden=&quot;1&quot; w:unhideWhenUsed=&quot;1&quot; /&gt;&lt;w:lsdException w:name=&quot;toc 5&quot; w:semiHidden=&quot;1&quot; w:unhideWhenUsed=&quot;1&quot; /&gt;&lt;w:lsdException w:name=&quot;toc 6&quot; w:semiHidden=&quot;1&quot; w:unhideWhenUsed=&quot;1&quot; /&gt;&lt;w:lsdException w:name=&quot;toc 7&quot; w:semiHidden=&quot;1&quot; w:unhideWhenUsed=&quot;1&quot; /&gt;&lt;w:lsdException w:name=&quot;toc 8&quot; w:semiHidden=&quot;1&quot; w:unhideWhenUsed=&quot;1&quot; /&gt;&lt;w:lsdException w:name=&quot;toc 9&quot; w:semiHidden=&quot;1&quot; w:unhideWhenUsed=&quot;1&quot; /&gt;&lt;w:lsdException w:name=&quot;Normal Indent&quot; w:semiHidden=&quot;1&quot; w:unhideWhenUsed=&quot;1&quot; /&gt;&lt;w:lsdException w:name=&quot;footnote text&quot; w:semiHidden=&quot;1&quot; w:unhideWhenUsed=&quot;1&quot; /&gt;&lt;w:lsdException w:name=&quot;annotation text&quot; w:semiHidden=&quot;1&quot; w:unhideWhenUsed=&quot;1&quot; /&gt;&lt;w:lsdException w:name=&quot;header&quot; w:semiHidden=&quot;1&quot; w:unhideWhenUsed=&quot;1&quot; /&gt;&lt;w:lsdException w:name=&quot;footer&quot; w:semiHidden=&quot;1&quot; w:unhideWhenUsed=&quot;1&quot; /&gt;&lt;w:lsdException w:name=&quot;index heading&quot; w:semiHidden=&quot;1&quot; w:unhideWhenUsed=&quot;1&quot; /&gt;&lt;w:lsdException w:name=&quot;caption&quot; w:semiHidden=&quot;1&quot; w:unhideWhenUsed=&quot;1&quot; w:qFormat=&quot;1&quot; /&gt;&lt;w:lsdException w:name=&quot;table of figures&quot; w:semiHidden=&quot;1&quot; w:unhideWhenUsed=&quot;1&quot; /&gt;&lt;w:lsdException w:name=&quot;envelope address&quot; w:semiHidden=&quot;1&quot; w:unhideWhenUsed=&quot;1&quot; /&gt;&lt;w:lsdException w:name=&quot;envelope return&quot; w:semiHidden=&quot;1&quot; w:unhideWhenUsed=&quot;1&quot; /&gt;&lt;w:lsdException w:name=&quot;footnote reference&quot; w:semiHidden=&quot;1&quot; w:unhideWhenUsed=&quot;1&quot; /&gt;&lt;w:lsdException w:name=&quot;annotation reference&quot; w:semiHidden=&quot;1&quot; w:unhideWhenUsed=&quot;1&quot; /&gt;&lt;w:lsdException w:name=&quot;line number&quot; w:semiHidden=&quot;1&quot; w:unhideWhenUsed=&quot;1&quot; /&gt;&lt;w:lsdException w:name=&quot;page number&quot; w:semiHidden=&quot;1&quot; w:unhideWhenUsed=&quot;1&quot; /&gt;&lt;w:lsdException w:name=&quot;endnote reference&quot; w:semiHidden=&quot;1&quot; w:unhideWhenUsed=&quot;1&quot; /&gt;&lt;w:lsdException w:name=&quot;endnote text&quot; w:semiHidden=&quot;1&quot; w:unhideWhenUsed=&quot;1&quot; /&gt;&lt;w:lsdException w:name=&quot;table of authorities&quot; w:semiHidden=&quot;1&quot; w:unhideWhenUsed=&quot;1&quot; /&gt;&lt;w:lsdException w:name=&quot;macro&quot; w:semiHidden=&quot;1&quot; w:unhideWhenUsed=&quot;1&quot; /&gt;&lt;w:lsdException w:name=&quot;toa heading&quot; w:semiHidden=&quot;1&quot; /&gt;&lt;w:lsdException w:name=&quot;List&quot; w:semiHidden=&quot;1&quot; w:unhideWhenUsed=&quot;1&quot; /&gt;&lt;w:lsdException w:name=&quot;List Bullet&quot; w:semiHidden=&quot;1&quot; w:unhideWhenUsed=&quot;1&quot; /&gt;&lt;w:lsdException w:name=&quot;List Number&quot; w:semiHidden=&quot;1&quot; /&gt;&lt;w:lsdException w:name=&quot;List 2&quot; w:semiHidden=&quot;1&quot; /&gt;&lt;w:lsdException w:name=&quot;List 3&quot; w:semiHidden=&quot;1&quot; w:unhideWhenUsed=&quot;1&quot; /&gt;&lt;w:lsdException w:name=&quot;List 4&quot; w:semiHidden=&quot;1&quot; w:unhideWhenUsed=&quot;1&quot; /&gt;&lt;w:lsdException w:name=&quot;List 5&quot; w:semiHidden=&quot;1&quot; w:unhideWhenUsed=&quot;1&quot; /&gt;&lt;w:lsdException w:name=&quot;List Bullet 2&quot; w:semiHidden=&quot;1&quot; w:unhideWhenUsed=&quot;1&quot; /&gt;&lt;w:lsdException w:name=&quot;List Bullet 3&quot; w:semiHidden=&quot;1&quot; w:unhideWhenUsed=&quot;1&quot; /&gt;&lt;w:lsdException w:name=&quot;List Bullet 4&quot; w:semiHidden=&quot;1&quot; w:unhideWhenUsed=&quot;1&quot; /&gt;&lt;w:lsdException w:name=&quot;List Bullet 5&quot; w:semiHidden=&quot;1&quot; w:unhideWhenUsed=&quot;1&quot; /&gt;&lt;w:lsdException w:name=&quot;List Number 2&quot; w:semiHidden=&quot;1&quot; w:unhideWhenUsed=&quot;1&quot; /&gt;&lt;w:lsdException w:name=&quot;List Number 3&quot; w:semiHidden=&quot;1&quot; w:unhideWhenUsed=&quot;1&quot; /&gt;&lt;w:lsdException w:name=&quot;List Number 4&quot; w:semiHidden=&quot;1&quot; w:unhideWhenUsed=&quot;1&quot; /&gt;&lt;w:lsdException w:name=&quot;List Number 5&quot; w:semiHidden=&quot;1&quot; w:unhideWhenUsed=&quot;1&quot; /&gt;&lt;w:lsdException w:name=&quot;Title&quot; w:qFormat=&quot;1&quot; /&gt;&lt;w:lsdException w:name=&quot;Closing&quot; w:semiHidden=&quot;1&quot; w:unhideWhenUsed=&quot;1&quot; /&gt;&lt;w:lsdException w:name=&quot;Signature&quot; w:semiHidden=&quot;1&quot; w:unhideWhenUsed=&quot;1&quot; /&gt;&lt;w:lsdException w:name=&quot;Default Paragraph Font&quot; w:semiHidden=&quot;1&quot; w:unhideWhenUsed=&quot;1&quot; /&gt;&lt;w:lsdException w:name=&quot;Body Text&quot; w:semiHidden=&quot;1&quot; w:unhideWhenUsed=&quot;1&quot; /&gt;&lt;w:lsdException w:name=&quot;Body Text Indent&quot; w:semiHidden=&quot;1&quot; w:unhideWhenUsed=&quot;1&quot; /&gt;&lt;w:lsdException w:name=&quot;List Continue&quot; w:semiHidden=&quot;1&quot; w:unhideWhenUsed=&quot;1&quot; /&gt;&lt;w:lsdException w:name=&quot;List Continue 2&quot; w:semiHidden=&quot;1&quot; w:unhideWhenUsed=&quot;1&quot; /&gt;&lt;w:lsdException w:name=&quot;List Continue 3&quot; w:semiHidden=&quot;1&quot; w:unhideWhenUsed=&quot;1&quot; /&gt;&lt;w:lsdException w:name=&quot;List Continue 4&quot; w:semiHidden=&quot;1&quot; /&gt;&lt;w:lsdException w:name=&quot;List Continue 5&quot; w:semiHidden=&quot;1&quot; /&gt;&lt;w:lsdException w:name=&quot;Message Header&quot; w:semiHidden=&quot;1&quot; /&gt;&lt;w:lsdException w:name=&quot;Subtitle&quot; w:qFormat=&quot;1&quot; /&gt;&lt;w:lsdException w:name=&quot;Salutation&quot; w:semiHidden=&quot;1&quot; w:unhideWhenUsed=&quot;1&quot; /&gt;&lt;w:lsdException w:name=&quot;Date&quot; w:semiHidden=&quot;1&quot; w:unhideWhenUsed=&quot;1&quot; /&gt;&lt;w:lsdException w:name=&quot;Body Text First Indent&quot; w:semiHidden=&quot;1&quot; w:unhideWhenUsed=&quot;1&quot; /&gt;&lt;w:lsdException w:name=&quot;Body Text First Indent 2&quot; w:semiHidden=&quot;1&quot; w:unhideWhenUsed=&quot;1&quot; /&gt;&lt;w:lsdException w:name=&quot;Note Heading&quot; w:semiHidden=&quot;1&quot; w:unhideWhenUsed=&quot;1&quot; /&gt;&lt;w:lsdException w:name=&quot;Body Text 2&quot; w:semiHidden=&quot;1&quot; w:unhideWhenUsed=&quot;1&quot; /&gt;&lt;w:lsdException w:name=&quot;Body Text 3&quot; w:semiHidden=&quot;1&quot; w:unhideWhenUsed=&quot;1&quot; /&gt;&lt;w:lsdException w:name=&quot;Body Text Indent 2&quot; w:semiHidden=&quot;1&quot; w:unhideWhenUsed=&quot;1&quot; /&gt;&lt;w:lsdException w:name=&quot;Body Text Indent 3&quot; w:semiHidden=&quot;1&quot; w:unhideWhenUsed=&quot;1&quot; /&gt;&lt;w:lsdException w:name=&quot;Block Text&quot; w:semiHidden=&quot;1&quot; w:unhideWhenUsed=&quot;1&quot; /&gt;&lt;w:lsdException w:name=&quot;Hyperlink&quot; w:semiHidden=&quot;1&quot; w:unhideWhenUsed=&quot;1&quot; /&gt;&lt;w:lsdException w:name=&quot;FollowedHyperlink&quot; w:semiHidden=&quot;1&quot; w:unhideWhenUsed=&quot;1&quot; /&gt;&lt;w:lsdException w:name=&quot;Strong&quot; w:semiHidden=&quot;1&quot; w:qFormat=&quot;1&quot; /&gt;&lt;w:lsdException w:name=&quot;Emphasis&quot; w:qFormat=&quot;1&quot; /&gt;&lt;w:lsdException w:name=&quot;Document Map&quot; w:semiHidden=&quot;1&quot; w:unhideWhenUsed=&quot;1&quot; /&gt;&lt;w:lsdException w:name=&quot;Plain Text&quot; w:semiHidden=&quot;1&quot; w:unhideWhenUsed=&quot;1&quot; /&gt;&lt;w:lsdException w:name=&quot;E-mail Signature&quot; w:semiHidden=&quot;1&quot; w:unhideWhenUsed=&quot;1&quot; /&gt;&lt;w:lsdException w:name=&quot;HTML Top of Form&quot; w:semiHidden=&quot;1&quot; w:unhideWhenUsed=&quot;1&quot; /&gt;&lt;w:lsdException w:name=&quot;HTML Bottom of Form&quot; w:semiHidden=&quot;1&quot; w:unhideWhenUsed=&quot;1&quot; /&gt;&lt;w:lsdException w:name=&quot;Normal (Web)&quot; w:semiHidden=&quot;1&quot; w:unhideWhenUsed=&quot;1&quot; /&gt;&lt;w:lsdException w:name=&quot;HTML Acronym&quot; w:semiHidden=&quot;1&quot; w:unhideWhenUsed=&quot;1&quot; /&gt;&lt;w:lsdException w:name=&quot;HTML Address&quot; w:semiHidden=&quot;1&quot; w:unhideWhenUsed=&quot;1&quot; /&gt;&lt;w:lsdException w:name=&quot;HTML Cite&quot; w:semiHidden=&quot;1&quot; w:unhideWhenUsed=&quot;1&quot; /&gt;&lt;w:lsdException w:name=&quot;HTML Code&quot; w:semiHidden=&quot;1&quot; w:unhideWhenUsed=&quot;1&quot; /&gt;&lt;w:lsdException w:name=&quot;HTML Definition&quot; w:semiHidden=&quot;1&quot; w:unhideWhenUsed=&quot;1&quot; /&gt;&lt;w:lsdException w:name=&quot;HTML Keyboard&quot; w:semiHidden=&quot;1&quot; w:unhideWhenUsed=&quot;1&quot; /&gt;&lt;w:lsdException w:name=&quot;HTML Preformatted&quot; w:semiHidden=&quot;1&quot; w:unhideWhenUsed=&quot;1&quot; /&gt;&lt;w:lsdException w:name=&quot;HTML Sample&quot; w:semiHidden=&quot;1&quot; w:unhideWhenUsed=&quot;1&quot; /&gt;&lt;w:lsdException w:name=&quot;HTML Typewriter&quot; w:semiHidden=&quot;1&quot; w:unhideWhenUsed=&quot;1&quot; /&gt;&lt;w:lsdException w:name=&quot;HTML Variable&quot; w:semiHidden=&quot;1&quot; w:unhideWhenUsed=&quot;1&quot; /&gt;&lt;w:lsdException w:name=&quot;Normal Table&quot; w:semiHidden=&quot;1&quot; w:unhideWhenUsed=&quot;1&quot; /&gt;&lt;w:lsdException w:name=&quot;annotation subject&quot; w:semiHidden=&quot;1&quot; w:unhideWhenUsed=&quot;1&quot; /&gt;&lt;w:lsdException w:name=&quot;No List&quot; w:semiHidden=&quot;1&quot; w:unhideWhenUsed=&quot;1&quot; /&gt;&lt;w:lsdException w:name=&quot;Outline List 1&quot; w:semiHidden=&quot;1&quot; w:unhideWhenUsed=&quot;1&quot; /&gt;&lt;w:lsdException w:name=&quot;Outline List 2&quot; w:semiHidden=&quot;1&quot; w:unhideWhenUsed=&quot;1&quot; /&gt;&lt;w:lsdException w:name=&quot;Outline List 3&quot; w:semiHidden=&quot;1&quot; w:unhideWhenUsed=&quot;1&quot; /&gt;&lt;w:lsdException w:name=&quot;Table Simple 1&quot; w:semiHidden=&quot;1&quot; w:unhideWhenUsed=&quot;1&quot; /&gt;&lt;w:lsdException w:name=&quot;Table Simple 2&quot; w:semiHidden=&quot;1&quot; w:unhideWhenUsed=&quot;1&quot; /&gt;&lt;w:lsdException w:name=&quot;Table Simple 3&quot; w:semiHidden=&quot;1&quot; w:unhideWhenUsed=&quot;1&quot; /&gt;&lt;w:lsdException w:name=&quot;Table Classic 1&quot; w:semiHidden=&quot;1&quot; w:unhideWhenUsed=&quot;1&quot; /&gt;&lt;w:lsdException w:name=&quot;Table Classic 2&quot; w:semiHidden=&quot;1&quot; w:unhideWhenUsed=&quot;1&quot; /&gt;&lt;w:lsdException w:name=&quot;Table Classic 3&quot; w:semiHidden=&quot;1&quot; w:unhideWhenUsed=&quot;1&quot; /&gt;&lt;w:lsdException w:name=&quot;Table Classic 4&quot; w:semiHidden=&quot;1&quot; w:unhideWhenUsed=&quot;1&quot; /&gt;&lt;w:lsdException w:name=&quot;Table Colorful 1&quot; w:semiHidden=&quot;1&quot; w:unhideWhenUsed=&quot;1&quot; /&gt;&lt;w:lsdException w:name=&quot;Table Colorful 2&quot; w:semiHidden=&quot;1&quot; w:unhideWhenUsed=&quot;1&quot; /&gt;&lt;w:lsdException w:name=&quot;Table Colorful 3&quot; w:semiHidden=&quot;1&quot; w:unhideWhenUsed=&quot;1&quot; /&gt;&lt;w:lsdException w:name=&quot;Table Columns 1&quot; w:semiHidden=&quot;1&quot; w:unhideWhenUsed=&quot;1&quot; /&gt;&lt;w:lsdException w:name=&quot;Table Columns 2&quot; w:semiHidden=&quot;1&quot; w:unhideWhenUsed=&quot;1&quot; /&gt;&lt;w:lsdException w:name=&quot;Table Columns 3&quot; w:semiHidden=&quot;1&quot; w:unhideWhenUsed=&quot;1&quot; /&gt;&lt;w:lsdException w:name=&quot;Table Columns 4&quot; w:semiHidden=&quot;1&quot; w:unhideWhenUsed=&quot;1&quot; /&gt;&lt;w:lsdException w:name=&quot;Table Columns 5&quot; w:semiHidden=&quot;1&quot; w:unhideWhenUsed=&quot;1&quot; /&gt;&lt;w:lsdException w:name=&quot;Table Grid 1&quot; w:semiHidden=&quot;1&quot; w:unhideWhenUsed=&quot;1&quot; /&gt;&lt;w:lsdException w:name=&quot;Table Grid 2&quot; w:semiHidden=&quot;1&quot; w:unhideWhenUsed=&quot;1&quot; /&gt;&lt;w:lsdException w:name=&quot;Table Grid 3&quot; w:semiHidden=&quot;1&quot; w:unhideWhenUsed=&quot;1&quot; /&gt;&lt;w:lsdException w:name=&quot;Table Grid 4&quot; w:semiHidden=&quot;1&quot; w:unhideWhenUsed=&quot;1&quot; /&gt;&lt;w:lsdException w:name=&quot;Table Grid 5&quot; w:semiHidden=&quot;1&quot; w:unhideWhenUsed=&quot;1&quot; /&gt;&lt;w:lsdException w:name=&quot;Table Grid 6&quot; w:semiHidden=&quot;1&quot; w:unhideWhenUsed=&quot;1&quot; /&gt;&lt;w:lsdException w:name=&quot;Table Grid 7&quot; w:semiHidden=&quot;1&quot; w:unhideWhenUsed=&quot;1&quot; /&gt;&lt;w:lsdException w:name=&quot;Table Grid 8&quot; w:semiHidden=&quot;1&quot; w:unhideWhenUsed=&quot;1&quot; /&gt;&lt;w:lsdException w:name=&quot;Table List 1&quot; w:semiHidden=&quot;1&quot; w:unhideWhenUsed=&quot;1&quot; /&gt;&lt;w:lsdException w:name=&quot;Table List 2&quot; w:semiHidden=&quot;1&quot; w:unhideWhenUsed=&quot;1&quot; /&gt;&lt;w:lsdException w:name=&quot;Table List 3&quot; w:semiHidden=&quot;1&quot; w:unhideWhenUsed=&quot;1&quot; /&gt;&lt;w:lsdException w:name=&quot;Table List 4&quot; w:semiHidden=&quot;1&quot; w:unhideWhenUsed=&quot;1&quot; /&gt;&lt;w:lsdException w:name=&quot;Table List 5&quot; w:semiHidden=&quot;1&quot; w:unhideWhenUsed=&quot;1&quot; /&gt;&lt;w:lsdException w:name=&quot;Table List 6&quot; w:semiHidden=&quot;1&quot; w:unhideWhenUsed=&quot;1&quot; /&gt;&lt;w:lsdException w:name=&quot;Table List 7&quot; w:semiHidden=&quot;1&quot; w:unhideWhenUsed=&quot;1&quot; /&gt;&lt;w:lsdException w:name=&quot;Table List 8&quot; w:semiHidden=&quot;1&quot; w:unhideWhenUsed=&quot;1&quot; /&gt;&lt;w:lsdException w:name=&quot;Table 3D effects 1&quot; w:semiHidden=&quot;1&quot; w:unhideWhenUsed=&quot;1&quot; /&gt;&lt;w:lsdException w:name=&quot;Table 3D effects 2&quot; w:semiHidden=&quot;1&quot; w:unhideWhenUsed=&quot;1&quot; /&gt;&lt;w:lsdException w:name=&quot;Table 3D effects 3&quot; w:semiHidden=&quot;1&quot; w:unhideWhenUsed=&quot;1&quot; /&gt;&lt;w:lsdException w:name=&quot;Table Contemporary&quot; w:semiHidden=&quot;1&quot; w:unhideWhenUsed=&quot;1&quot; /&gt;&lt;w:lsdException w:name=&quot;Table Elegant&quot; w:semiHidden=&quot;1&quot; w:unhideWhenUsed=&quot;1&quot; /&gt;&lt;w:lsdException w:name=&quot;Table Professional&quot; w:semiHidden=&quot;1&quot; w:unhideWhenUsed=&quot;1&quot; /&gt;&lt;w:lsdException w:name=&quot;Table Subtle 1&quot; w:semiHidden=&quot;1&quot; w:unhideWhenUsed=&quot;1&quot; /&gt;&lt;w:lsdException w:name=&quot;Table Subtle 2&quot; w:semiHidden=&quot;1&quot; w:unhideWhenUsed=&quot;1&quot; /&gt;&lt;w:lsdException w:name=&quot;Table Web 1&quot; w:semiHidden=&quot;1&quot; w:unhideWhenUsed=&quot;1&quot; /&gt;&lt;w:lsdException w:name=&quot;Table Web 2&quot; w:semiHidden=&quot;1&quot; w:unhideWhenUsed=&quot;1&quot; /&gt;&lt;w:lsdException w:name=&quot;Table Web 3&quot; w:semiHidden=&quot;1&quot; w:unhideWhenUsed=&quot;1&quot; /&gt;&lt;w:lsdException w:name=&quot;Placeholder Text&quot; w:semiHidden=&quot;1&quot; w:uiPriority=&quot;99&quot; /&gt;&lt;w:lsdException w:name=&quot;No Spacing&quot; w:semiHidden=&quot;1&quot; w:uiPriority=&quot;1&quot; w:qFormat=&quot;1&quot; /&gt;&lt;w:lsdException w:name=&quot;Light Shading&quot; w:uiPriority=&quot;60&quot; /&gt;&lt;w:lsdException w:name=&quot;Light List&quot; w:uiPriority=&quot;61&quot; /&gt;&lt;w:lsdException w:name=&quot;Light Grid&quot; w:uiPriority=&quot;62&quot; /&gt;&lt;w:lsdException w:name=&quot;Medium Shading 1&quot; w:uiPriority=&quot;63&quot; /&gt;&lt;w:lsdException w:name=&quot;Medium Shading 2&quot; w:uiPriority=&quot;64&quot; /&gt;&lt;w:lsdException w:name=&quot;Medium List 1&quot; w:uiPriority=&quot;65&quot; /&gt;&lt;w:lsdException w:name=&quot;Medium List 2&quot; w:uiPriority=&quot;66&quot; /&gt;&lt;w:lsdException w:name=&quot;Medium Grid 1&quot; w:uiPriority=&quot;67&quot; /&gt;&lt;w:lsdException w:name=&quot;Medium Grid 2&quot; w:uiPriority=&quot;68&quot; /&gt;&lt;w:lsdException w:name=&quot;Medium Grid 3&quot; w:uiPriority=&quot;69&quot; /&gt;&lt;w:lsdException w:name=&quot;Dark List&quot; w:uiPriority=&quot;70&quot; /&gt;&lt;w:lsdException w:name=&quot;Colorful Shading&quot; w:uiPriority=&quot;71&quot; /&gt;&lt;w:lsdException w:name=&quot;Colorful List&quot; w:uiPriority=&quot;72&quot; /&gt;&lt;w:lsdException w:name=&quot;Colorful Grid&quot; w:uiPriority=&quot;73&quot; /&gt;&lt;w:lsdException w:name=&quot;Light Shading Accent 1&quot; w:uiPriority=&quot;60&quot; /&gt;&lt;w:lsdException w:name=&quot;Light List Accent 1&quot; w:uiPriority=&quot;61&quot; /&gt;&lt;w:lsdException w:name=&quot;Light Grid Accent 1&quot; w:uiPriority=&quot;62&quot; /&gt;&lt;w:lsdException w:name=&quot;Medium Shading 1 Accent 1&quot; w:uiPriority=&quot;63&quot; /&gt;&lt;w:lsdException w:name=&quot;Medium Shading 2 Accent 1&quot; w:uiPriority=&quot;64&quot; /&gt;&lt;w:lsdException w:name=&quot;Medium List 1 Accent 1&quot; w:uiPriority=&quot;65&quot; /&gt;&lt;w:lsdException w:name=&quot;Revision&quot; w:semiHidden=&quot;1&quot; w:uiPriority=&quot;99&quot; /&gt;&lt;w:lsdException w:name=&quot;List Paragraph&quot; w:semiHidden=&quot;1&quot; w:uiPriority=&quot;34&quot; w:qFormat=&quot;1&quot; /&gt;&lt;w:lsdException w:name=&quot;Quote&quot; w:semiHidden=&quot;1&quot; w:uiPriority=&quot;29&quot; w:qFormat=&quot;1&quot; /&gt;&lt;w:lsdException w:name=&quot;Intense Quote&quot; w:semiHidden=&quot;1&quot; w:uiPriority=&quot;30&quot; w:qFormat=&quot;1&quot; /&gt;&lt;w:lsdException w:name=&quot;Medium List 2 Accent 1&quot; w:uiPriority=&quot;66&quot; /&gt;&lt;w:lsdException w:name=&quot;Medium Grid 1 Accent 1&quot; w:uiPriority=&quot;67&quot; /&gt;&lt;w:lsdException w:name=&quot;Medium Grid 2 Accent 1&quot; w:uiPriority=&quot;68&quot; /&gt;&lt;w:lsdException w:name=&quot;Medium Grid 3 Accent 1&quot; w:uiPriority=&quot;69&quot; /&gt;&lt;w:lsdException w:name=&quot;Dark List Accent 1&quot; w:uiPriority=&quot;70&quot; /&gt;&lt;w:lsdException w:name=&quot;Colorful Shading Accent 1&quot; w:uiPriority=&quot;71&quot; /&gt;&lt;w:lsdException w:name=&quot;Colorful List Accent 1&quot; w:uiPriority=&quot;72&quot; /&gt;&lt;w:lsdException w:name=&quot;Colorful Grid Accent 1&quot; w:uiPriority=&quot;73&quot; /&gt;&lt;w:lsdException w:name=&quot;Light Shading Accent 2&quot; w:uiPriority=&quot;60&quot; /&gt;&lt;w:lsdException w:name=&quot;Light List Accent 2&quot; w:uiPriority=&quot;61&quot; /&gt;&lt;w:lsdException w:name=&quot;Light Grid Accent 2&quot; w:uiPriority=&quot;62&quot; /&gt;&lt;w:lsdException w:name=&quot;Medium Shading 1 Accent 2&quot; w:uiPriority=&quot;63&quot; /&gt;&lt;w:lsdException w:name=&quot;Medium Shading 2 Accent 2&quot; w:uiPriority=&quot;64&quot; /&gt;&lt;w:lsdException w:name=&quot;Medium List 1 Accent 2&quot; w:uiPriority=&quot;65&quot; /&gt;&lt;w:lsdException w:name=&quot;Medium List 2 Accent 2&quot; w:uiPriority=&quot;66&quot; /&gt;&lt;w:lsdException w:name=&quot;Medium Grid 1 Accent 2&quot; w:uiPriority=&quot;67&quot; /&gt;&lt;w:lsdException w:name=&quot;Medium Grid 2 Accent 2&quot; w:uiPriority=&quot;68&quot; /&gt;&lt;w:lsdException w:name=&quot;Medium Grid 3 Accent 2&quot; w:uiPriority=&quot;69&quot; /&gt;&lt;w:lsdException w:name=&quot;Dark List Accent 2&quot; w:uiPriority=&quot;70&quot; /&gt;&lt;w:lsdException w:name=&quot;Colorful Shading Accent 2&quot; w:uiPriority=&quot;71&quot; /&gt;&lt;w:lsdException w:name=&quot;Colorful List Accent 2&quot; w:uiPriority=&quot;72&quot; /&gt;&lt;w:lsdException w:name=&quot;Colorful Grid Accent 2&quot; w:uiPriority=&quot;73&quot; /&gt;&lt;w:lsdException w:name=&quot;Light Shading Accent 3&quot; w:uiPriority=&quot;60&quot; /&gt;&lt;w:lsdException w:name=&quot;Light List Accent 3&quot; w:uiPriority=&quot;61&quot; /&gt;&lt;w:lsdException w:name=&quot;Light Grid Accent 3&quot; w:uiPriority=&quot;62&quot; /&gt;&lt;w:lsdException w:name=&quot;Medium Shading 1 Accent 3&quot; w:uiPriority=&quot;63&quot; /&gt;&lt;w:lsdException w:name=&quot;Medium Shading 2 Accent 3&quot; w:uiPriority=&quot;64&quot; /&gt;&lt;w:lsdException w:name=&quot;Medium List 1 Accent 3&quot; w:uiPriority=&quot;65&quot; /&gt;&lt;w:lsdException w:name=&quot;Medium List 2 Accent 3&quot; w:uiPriority=&quot;66&quot; /&gt;&lt;w:lsdException w:name=&quot;Medium Grid 1 Accent 3&quot; w:uiPriority=&quot;67&quot; /&gt;&lt;w:lsdException w:name=&quot;Medium Grid 2 Accent 3&quot; w:uiPriority=&quot;68&quot; /&gt;&lt;w:lsdException w:name=&quot;Medium Grid 3 Accent 3&quot; w:uiPriority=&quot;69&quot; /&gt;&lt;w:lsdException w:name=&quot;Dark List Accent 3&quot; w:uiPriority=&quot;70&quot; /&gt;&lt;w:lsdException w:name=&quot;Colorful Shading Accent 3&quot; w:uiPriority=&quot;71&quot; /&gt;&lt;w:lsdException w:name=&quot;Colorful List Accent 3&quot; w:uiPriority=&quot;72&quot; /&gt;&lt;w:lsdException w:name=&quot;Colorful Grid Accent 3&quot; w:uiPriority=&quot;73&quot; /&gt;&lt;w:lsdException w:name=&quot;Light Shading Accent 4&quot; w:uiPriority=&quot;60&quot; /&gt;&lt;w:lsdException w:name=&quot;Light List Accent 4&quot; w:uiPriority=&quot;61&quot; /&gt;&lt;w:lsdException w:name=&quot;Light Grid Accent 4&quot; w:uiPriority=&quot;62&quot; /&gt;&lt;w:lsdException w:name=&quot;Medium Shading 1 Accent 4&quot; w:uiPriority=&quot;63&quot; /&gt;&lt;w:lsdException w:name=&quot;Medium Shading 2 Accent 4&quot; w:uiPriority=&quot;64&quot; /&gt;&lt;w:lsdException w:name=&quot;Medium List 1 Accent 4&quot; w:uiPriority=&quot;65&quot; /&gt;&lt;w:lsdException w:name=&quot;Medium List 2 Accent 4&quot; w:uiPriority=&quot;66&quot; /&gt;&lt;w:lsdException w:name=&quot;Medium Grid 1 Accent 4&quot; w:uiPriority=&quot;67&quot; /&gt;&lt;w:lsdException w:name=&quot;Medium Grid 2 Accent 4&quot; w:uiPriority=&quot;68&quot; /&gt;&lt;w:lsdException w:name=&quot;Medium Grid 3 Accent 4&quot; w:uiPriority=&quot;69&quot; /&gt;&lt;w:lsdException w:name=&quot;Dark List Accent 4&quot; w:uiPriority=&quot;70&quot; /&gt;&lt;w:lsdException w:name=&quot;Colorful Shading Accent 4&quot; w:uiPriority=&quot;71&quot; /&gt;&lt;w:lsdException w:name=&quot;Colorful List Accent 4&quot; w:uiPriority=&quot;72&quot; /&gt;&lt;w:lsdException w:name=&quot;Colorful Grid Accent 4&quot; w:uiPriority=&quot;73&quot; /&gt;&lt;w:lsdException w:name=&quot;Light Shading Accent 5&quot; w:uiPriority=&quot;60&quot; /&gt;&lt;w:lsdException w:name=&quot;Light List Accent 5&quot; w:uiPriority=&quot;61&quot; /&gt;&lt;w:lsdException w:name=&quot;Light Grid Accent 5&quot; w:uiPriority=&quot;62&quot; /&gt;&lt;w:lsdException w:name=&quot;Medium Shading 1 Accent 5&quot; w:uiPriority=&quot;63&quot; /&gt;&lt;w:lsdException w:name=&quot;Medium Shading 2 Accent 5&quot; w:uiPriority=&quot;64&quot; /&gt;&lt;w:lsdException w:name=&quot;Medium List 1 Accent 5&quot; w:uiPriority=&quot;65&quot; /&gt;&lt;w:lsdException w:name=&quot;Medium List 2 Accent 5&quot; w:uiPriority=&quot;66&quot; /&gt;&lt;w:lsdException w:name=&quot;Medium Grid 1 Accent 5&quot; w:uiPriority=&quot;67&quot; /&gt;&lt;w:lsdException w:name=&quot;Medium Grid 2 Accent 5&quot; w:uiPriority=&quot;68&quot; /&gt;&lt;w:lsdException w:name=&quot;Medium Grid 3 Accent 5&quot; w:uiPriority=&quot;69&quot; /&gt;&lt;w:lsdException w:name=&quot;Dark List Accent 5&quot; w:uiPriority=&quot;70&quot; /&gt;&lt;w:lsdException w:name=&quot;Colorful Shading Accent 5&quot; w:uiPriority=&quot;71&quot; /&gt;&lt;w:lsdException w:name=&quot;Colorful List Accent 5&quot; w:uiPriority=&quot;72&quot; /&gt;&lt;w:lsdException w:name=&quot;Colorful Grid Accent 5&quot; w:uiPriority=&quot;73&quot; /&gt;&lt;w:lsdException w:name=&quot;Light Shading Accent 6&quot; w:uiPriority=&quot;60&quot; /&gt;&lt;w:lsdException w:name=&quot;Light List Accent 6&quot; w:uiPriority=&quot;61&quot; /&gt;&lt;w:lsdException w:name=&quot;Light Grid Accent 6&quot; w:uiPriority=&quot;62&quot; /&gt;&lt;w:lsdException w:name=&quot;Medium Shading 1 Accent 6&quot; w:uiPriority=&quot;63&quot; /&gt;&lt;w:lsdException w:name=&quot;Medium Shading 2 Accent 6&quot; w:uiPriority=&quot;64&quot; /&gt;&lt;w:lsdException w:name=&quot;Medium List 1 Accent 6&quot; w:uiPriority=&quot;65&quot; /&gt;&lt;w:lsdException w:name=&quot;Medium List 2 Accent 6&quot; w:uiPriority=&quot;66&quot; /&gt;&lt;w:lsdException w:name=&quot;Medium Grid 1 Accent 6&quot; w:uiPriority=&quot;67&quot; /&gt;&lt;w:lsdException w:name=&quot;Medium Grid 2 Accent 6&quot; w:uiPriority=&quot;68&quot; /&gt;&lt;w:lsdException w:name=&quot;Medium Grid 3 Accent 6&quot; w:uiPriority=&quot;69&quot; /&gt;&lt;w:lsdException w:name=&quot;Dark List Accent 6&quot; w:uiPriority=&quot;70&quot; /&gt;&lt;w:lsdException w:name=&quot;Colorful Shading Accent 6&quot; w:uiPriority=&quot;71&quot; /&gt;&lt;w:lsdException w:name=&quot;Colorful List Accent 6&quot; w:uiPriority=&quot;72&quot; /&gt;&lt;w:lsdException w:name=&quot;Colorful Grid Accent 6&quot; w:uiPriority=&quot;73&quot; /&gt;&lt;w:lsdException w:name=&quot;Subtle Emphasis&quot; w:semiHidden=&quot;1&quot; w:uiPriority=&quot;19&quot; w:qFormat=&quot;1&quot; /&gt;&lt;w:lsdException w:name=&quot;Intense Emphasis&quot; w:semiHidden=&quot;1&quot; w:uiPriority=&quot;21&quot; w:qFormat=&quot;1&quot; /&gt;&lt;w:lsdException w:name=&quot;Subtle Reference&quot; w:semiHidden=&quot;1&quot; w:uiPriority=&quot;31&quot; w:qFormat=&quot;1&quot; /&gt;&lt;w:lsdException w:name=&quot;Intense Reference&quot; w:semiHidden=&quot;1&quot; w:uiPriority=&quot;32&quot; w:qFormat=&quot;1&quot; /&gt;&lt;w:lsdException w:name=&quot;Book Title&quot; w:semiHidden=&quot;1&quot; w:uiPriority=&quot;33&quot; w:qFormat=&quot;1&quot; /&gt;&lt;w:lsdException w:name=&quot;Bibliography&quot; w:semiHidden=&quot;1&quot; w:uiPriority=&quot;37&quot; /&gt;&lt;w:lsdException w:name=&quot;TOC Heading&quot; w:semiHidden=&quot;1&quot; w:uiPriority=&quot;39&quot; w:qFormat=&quot;1&quot; /&gt;&lt;w:lsdException w:name=&quot;Plain Table 1&quot; w:uiPriority=&quot;41&quot; /&gt;&lt;w:lsdException w:name=&quot;Plain Table 2&quot; w:uiPriority=&quot;42&quot; /&gt;&lt;w:lsdException w:name=&quot;Plain Table 3&quot; w:uiPriority=&quot;43&quot; /&gt;&lt;w:lsdException w:name=&quot;Plain Table 4&quot; w:uiPriority=&quot;44&quot; /&gt;&lt;w:lsdException w:name=&quot;Plain Table 5&quot; w:uiPriority=&quot;45&quot; /&gt;&lt;w:lsdException w:name=&quot;Grid Table Light&quot; w:uiPriority=&quot;40&quot; /&gt;&lt;w:lsdException w:name=&quot;Grid Table 1 Light&quot; w:uiPriority=&quot;46&quot; /&gt;&lt;w:lsdException w:name=&quot;Grid Table 2&quot; w:uiPriority=&quot;47&quot; /&gt;&lt;w:lsdException w:name=&quot;Grid Table 3&quot; w:uiPriority=&quot;48&quot; /&gt;&lt;w:lsdException w:name=&quot;Grid Table 4&quot; w:uiPriority=&quot;49&quot; /&gt;&lt;w:lsdException w:name=&quot;Grid Table 5 Dark&quot; w:uiPriority=&quot;50&quot; /&gt;&lt;w:lsdException w:name=&quot;Grid Table 6 Colorful&quot; w:uiPriority=&quot;51&quot; /&gt;&lt;w:lsdException w:name=&quot;Grid Table 7 Colorful&quot; w:uiPriority=&quot;52&quot; /&gt;&lt;w:lsdException w:name=&quot;Grid Table 1 Light Accent 1&quot; w:uiPriority=&quot;46&quot; /&gt;&lt;w:lsdException w:name=&quot;Grid Table 2 Accent 1&quot; w:uiPriority=&quot;47&quot; /&gt;&lt;w:lsdException w:name=&quot;Grid Table 3 Accent 1&quot; w:uiPriority=&quot;48&quot; /&gt;&lt;w:lsdException w:name=&quot;Grid Table 4 Accent 1&quot; w:uiPriority=&quot;49&quot; /&gt;&lt;w:lsdException w:name=&quot;Grid Table 5 Dark Accent 1&quot; w:uiPriority=&quot;50&quot; /&gt;&lt;w:lsdException w:name=&quot;Grid Table 6 Colorful Accent 1&quot; w:uiPriority=&quot;51&quot; /&gt;&lt;w:lsdException w:name=&quot;Grid Table 7 Colorful Accent 1&quot; w:uiPriority=&quot;52&quot; /&gt;&lt;w:lsdException w:name=&quot;Grid Table 1 Light Accent 2&quot; w:uiPriority=&quot;46&quot; /&gt;&lt;w:lsdException w:name=&quot;Grid Table 2 Accent 2&quot; w:uiPriority=&quot;47&quot; /&gt;&lt;w:lsdException w:name=&quot;Grid Table 3 Accent 2&quot; w:uiPriority=&quot;48&quot; /&gt;&lt;w:lsdException w:name=&quot;Grid Table 4 Accent 2&quot; w:uiPriority=&quot;49&quot; /&gt;&lt;w:lsdException w:name=&quot;Grid Table 5 Dark Accent 2&quot; w:uiPriority=&quot;50&quot; /&gt;&lt;w:lsdException w:name=&quot;Grid Table 6 Colorful Accent 2&quot; w:uiPriority=&quot;51&quot; /&gt;&lt;w:lsdException w:name=&quot;Grid Table 7 Colorful Accent 2&quot; w:uiPriority=&quot;52&quot; /&gt;&lt;w:lsdException w:name=&quot;Grid Table 1 Light Accent 3&quot; w:uiPriority=&quot;46&quot; /&gt;&lt;w:lsdException w:name=&quot;Grid Table 2 Accent 3&quot; w:uiPriority=&quot;47&quot; /&gt;&lt;w:lsdException w:name=&quot;Grid Table 3 Accent 3&quot; w:uiPriority=&quot;48&quot; /&gt;&lt;w:lsdException w:name=&quot;Grid Table 4 Accent 3&quot; w:uiPriority=&quot;49&quot; /&gt;&lt;w:lsdException w:name=&quot;Grid Table 5 Dark Accent 3&quot; w:uiPriority=&quot;50&quot; /&gt;&lt;w:lsdException w:name=&quot;Grid Table 6 Colorful Accent 3&quot; w:uiPriority=&quot;51&quot; /&gt;&lt;w:lsdException w:name=&quot;Grid Table 7 Colorful Accent 3&quot; w:uiPriority=&quot;52&quot; /&gt;&lt;w:lsdException w:name=&quot;Grid Table 1 Light Accent 4&quot; w:uiPriority=&quot;46&quot; /&gt;&lt;w:lsdException w:name=&quot;Grid Table 2 Accent 4&quot; w:uiPriority=&quot;47&quot; /&gt;&lt;w:lsdException w:name=&quot;Grid Table 3 Accent 4&quot; w:uiPriority=&quot;48&quot; /&gt;&lt;w:lsdException w:name=&quot;Grid Table 4 Accent 4&quot; w:uiPriority=&quot;49&quot; /&gt;&lt;w:lsdException w:name=&quot;Grid Table 5 Dark Accent 4&quot; w:uiPriority=&quot;50&quot; /&gt;&lt;w:lsdException w:name=&quot;Grid Table 6 Colorful Accent 4&quot; w:uiPriority=&quot;51&quot; /&gt;&lt;w:lsdException w:name=&quot;Grid Table 7 Colorful Accent 4&quot; w:uiPriority=&quot;52&quot; /&gt;&lt;w:lsdException w:name=&quot;Grid Table 1 Light Accent 5&quot; w:uiPriority=&quot;46&quot; /&gt;&lt;w:lsdException w:name=&quot;Grid Table 2 Accent 5&quot; w:uiPriority=&quot;47&quot; /&gt;&lt;w:lsdException w:name=&quot;Grid Table 3 Accent 5&quot; w:uiPriority=&quot;48&quot; /&gt;&lt;w:lsdException w:name=&quot;Grid Table 4 Accent 5&quot; w:uiPriority=&quot;49&quot; /&gt;&lt;w:lsdException w:name=&quot;Grid Table 5 Dark Accent 5&quot; w:uiPriority=&quot;50&quot; /&gt;&lt;w:lsdException w:name=&quot;Grid Table 6 Colorful Accent 5&quot; w:uiPriority=&quot;51&quot; /&gt;&lt;w:lsdException w:name=&quot;Grid Table 7 Colorful Accent 5&quot; w:uiPriority=&quot;52&quot; /&gt;&lt;w:lsdException w:name=&quot;Grid Table 1 Light Accent 6&quot; w:uiPriority=&quot;46&quot; /&gt;&lt;w:lsdException w:name=&quot;Grid Table 2 Accent 6&quot; w:uiPriority=&quot;47&quot; /&gt;&lt;w:lsdException w:name=&quot;Grid Table 3 Accent 6&quot; w:uiPriority=&quot;48&quot; /&gt;&lt;w:lsdException w:name=&quot;Grid Table 4 Accent 6&quot; w:uiPriority=&quot;49&quot; /&gt;&lt;w:lsdException w:name=&quot;Grid Table 5 Dark Accent 6&quot; w:uiPriority=&quot;50&quot; /&gt;&lt;w:lsdException w:name=&quot;Grid Table 6 Colorful Accent 6&quot; w:uiPriority=&quot;51&quot; /&gt;&lt;w:lsdException w:name=&quot;Grid Table 7 Colorful Accent 6&quot; w:uiPriority=&quot;52&quot; /&gt;&lt;w:lsdException w:name=&quot;List Table 1 Light&quot; w:uiPriority=&quot;46&quot; /&gt;&lt;w:lsdException w:name=&quot;List Table 2&quot; w:uiPriority=&quot;47&quot; /&gt;&lt;w:lsdException w:name=&quot;List Table 3&quot; w:uiPriority=&quot;48&quot; /&gt;&lt;w:lsdException w:name=&quot;List Table 4&quot; w:uiPriority=&quot;49&quot; /&gt;&lt;w:lsdException w:name=&quot;List Table 5 Dark&quot; w:uiPriority=&quot;50&quot; /&gt;&lt;w:lsdException w:name=&quot;List Table 6 Colorful&quot; w:uiPriority=&quot;51&quot; /&gt;&lt;w:lsdException w:name=&quot;List Table 7 Colorful&quot; w:uiPriority=&quot;52&quot; /&gt;&lt;w:lsdException w:name=&quot;List Table 1 Light Accent 1&quot; w:uiPriority=&quot;46&quot; /&gt;&lt;w:lsdException w:name=&quot;List Table 2 Accent 1&quot; w:uiPriority=&quot;47&quot; /&gt;&lt;w:lsdException w:name=&quot;List Table 3 Accent 1&quot; w:uiPriority=&quot;48&quot; /&gt;&lt;w:lsdException w:name=&quot;List Table 4 Accent 1&quot; w:uiPriority=&quot;49&quot; /&gt;&lt;w:lsdException w:name=&quot;List Table 5 Dark Accent 1&quot; w:uiPriority=&quot;50&quot; /&gt;&lt;w:lsdException w:name=&quot;List Table 6 Colorful Accent 1&quot; w:uiPriority=&quot;51&quot; /&gt;&lt;w:lsdException w:name=&quot;List Table 7 Colorful Accent 1&quot; w:uiPriority=&quot;52&quot; /&gt;&lt;w:lsdException w:name=&quot;List Table 1 Light Accent 2&quot; w:uiPriority=&quot;46&quot; /&gt;&lt;w:lsdException w:name=&quot;List Table 2 Accent 2&quot; w:uiPriority=&quot;47&quot; /&gt;&lt;w:lsdException w:name=&quot;List Table 3 Accent 2&quot; w:uiPriority=&quot;48&quot; /&gt;&lt;w:lsdException w:name=&quot;List Table 4 Accent 2&quot; w:uiPriority=&quot;49&quot; /&gt;&lt;w:lsdException w:name=&quot;List Table 5 Dark Accent 2&quot; w:uiPriority=&quot;50&quot; /&gt;&lt;w:lsdException w:name=&quot;List Table 6 Colorful Accent 2&quot; w:uiPriority=&quot;51&quot; /&gt;&lt;w:lsdException w:name=&quot;List Table 7 Colorful Accent 2&quot; w:uiPriority=&quot;52&quot; /&gt;&lt;w:lsdException w:name=&quot;List Table 1 Light Accent 3&quot; w:uiPriority=&quot;46&quot; /&gt;&lt;w:lsdException w:name=&quot;List Table 2 Accent 3&quot; w:uiPriority=&quot;47&quot; /&gt;&lt;w:lsdException w:name=&quot;List Table 3 Accent 3&quot; w:uiPriority=&quot;48&quot; /&gt;&lt;w:lsdException w:name=&quot;List Table 4 Accent 3&quot; w:uiPriority=&quot;49&quot; /&gt;&lt;w:lsdException w:name=&quot;List Table 5 Dark Accent 3&quot; w:uiPriority=&quot;50&quot; /&gt;&lt;w:lsdException w:name=&quot;List Table 6 Colorful Accent 3&quot; w:uiPriority=&quot;51&quot; /&gt;&lt;w:lsdException w:name=&quot;List Table 7 Colorful Accent 3&quot; w:uiPriority=&quot;52&quot; /&gt;&lt;w:lsdException w:name=&quot;List Table 1 Light Accent 4&quot; w:uiPriority=&quot;46&quot; /&gt;&lt;w:lsdException w:name=&quot;List Table 2 Accent 4&quot; w:uiPriority=&quot;47&quot; /&gt;&lt;w:lsdException w:name=&quot;List Table 3 Accent 4&quot; w:uiPriority=&quot;48&quot; /&gt;&lt;w:lsdException w:name=&quot;List Table 4 Accent 4&quot; w:uiPriority=&quot;49&quot; /&gt;&lt;w:lsdException w:name=&quot;List Table 5 Dark Accent 4&quot; w:uiPriority=&quot;50&quot; /&gt;&lt;w:lsdException w:name=&quot;List Table 6 Colorful Accent 4&quot; w:uiPriority=&quot;51&quot; /&gt;&lt;w:lsdException w:name=&quot;List Table 7 Colorful Accent 4&quot; w:uiPriority=&quot;52&quot; /&gt;&lt;w:lsdException w:name=&quot;List Table 1 Light Accent 5&quot; w:uiPriority=&quot;46&quot; /&gt;&lt;w:lsdException w:name=&quot;List Table 2 Accent 5&quot; w:uiPriority=&quot;47&quot; /&gt;&lt;w:lsdException w:name=&quot;List Table 3 Accent 5&quot; w:uiPriority=&quot;48&quot; /&gt;&lt;w:lsdException w:name=&quot;List Table 4 Accent 5&quot; w:uiPriority=&quot;49&quot; /&gt;&lt;w:lsdException w:name=&quot;List Table 5 Dark Accent 5&quot; w:uiPriority=&quot;50&quot; /&gt;&lt;w:lsdException w:name=&quot;List Table 6 Colorful Accent 5&quot; w:uiPriority=&quot;51&quot; /&gt;&lt;w:lsdException w:name=&quot;List Table 7 Colorful Accent 5&quot; w:uiPriority=&quot;52&quot; /&gt;&lt;w:lsdException w:name=&quot;List Table 1 Light Accent 6&quot; w:uiPriority=&quot;46&quot; /&gt;&lt;w:lsdException w:name=&quot;List Table 2 Accent 6&quot; w:uiPriority=&quot;47&quot; /&gt;&lt;w:lsdException w:name=&quot;List Table 3 Accent 6&quot; w:uiPriority=&quot;48&quot; /&gt;&lt;w:lsdException w:name=&quot;List Table 4 Accent 6&quot; w:uiPriority=&quot;49&quot; /&gt;&lt;w:lsdException w:name=&quot;List Table 5 Dark Accent 6&quot; w:uiPriority=&quot;50&quot; /&gt;&lt;w:lsdException w:name=&quot;List Table 6 Colorful Accent 6&quot; w:uiPriority=&quot;51&quot; /&gt;&lt;w:lsdException w:name=&quot;List Table 7 Colorful Accent 6&quot; w:uiPriority=&quot;52&quot; /&gt;&lt;w:lsdException w:name=&quot;Mention&quot; w:semiHidden=&quot;1&quot; w:uiPriority=&quot;99&quot; w:unhideWhenUsed=&quot;1&quot; /&gt;&lt;w:lsdException w:name=&quot;Smart Hyperlink&quot; w:semiHidden=&quot;1&quot; w:uiPriority=&quot;99&quot; w:unhideWhenUsed=&quot;1&quot; /&gt;&lt;w:lsdException w:name=&quot;Hashtag&quot; w:semiHidden=&quot;1&quot; w:uiPriority=&quot;99&quot; w:unhideWhenUsed=&quot;1&quot; /&gt;&lt;/w:latentStyles&gt;&lt;w:style w:type=&quot;paragraph&quot; w:default=&quot;1&quot; w:styleId=&quot;Normal&quot;&gt;&lt;w:name w:val=&quot;Normal&quot; /&gt;&lt;w:aliases w:val=&quot;VBS-Normal&quot; /&gt;&lt;w:qFormat /&gt;&lt;w:rsid w:val=&quot;00D819F6&quot; /&gt;&lt;w:rPr&gt;&lt;w:rFonts w:ascii=&quot;Arial&quot; w:eastAsia=&quot;Calibri&quot; w:hAnsi=&quot;Arial&quot; /&gt;&lt;w:sz w:val=&quot;22&quot; /&gt;&lt;w:szCs w:val=&quot;22&quot; /&gt;&lt;w:lang w:eastAsia=&quot;en-US&quot; /&gt;&lt;/w:rPr&gt;&lt;/w:style&gt;&lt;w:style w:type=&quot;paragraph&quot; w:styleId=&quot;Heading1&quot;&gt;&lt;w:name w:val=&quot;heading 1&quot; /&gt;&lt;w:aliases w:val=&quot;VBS-Hauptitel&quot; /&gt;&lt;w:basedOn w:val=&quot;Normal&quot; /&gt;&lt;w:next w:val=&quot;Normal&quot; /&gt;&lt;w:link w:val=&quot;Heading1Char&quot; /&gt;&lt;w:qFormat /&gt;&lt;w:rsid w:val=&quot;007C3CE5&quot; /&gt;&lt;w:pPr&gt;&lt;w:keepNext /&gt;&lt;w:keepLines /&gt;&lt;w:numPr&gt;&lt;w:numId w:val=&quot;27&quot; /&gt;&lt;/w:numPr&gt;&lt;w:tabs&gt;&lt;w:tab w:val=&quot;clear&quot; w:pos=&quot;432&quot; /&gt;&lt;w:tab w:val=&quot;left&quot; w:pos=&quot;992&quot; /&gt;&lt;/w:tabs&gt;&lt;w:ind w:left=&quot;992&quot; w:hanging=&quot;992&quot; /&gt;&lt;w:outlineLvl w:val=&quot;0&quot; /&gt;&lt;/w:pPr&gt;&lt;w:rPr&gt;&lt;w:rFonts w:eastAsia=&quot;Times New Roman&quot; w:cs=&quot;Arial&quot; /&gt;&lt;w:b /&gt;&lt;w:bCs /&gt;&lt;w:szCs w:val=&quot;24&quot; /&gt;&lt;w:lang w:eastAsia=&quot;de-DE&quot; /&gt;&lt;/w:rPr&gt;&lt;/w:style&gt;&lt;w:style w:type=&quot;paragraph&quot; w:styleId=&quot;Heading2&quot;&gt;&lt;w:name w:val=&quot;heading 2&quot; /&gt;&lt;w:aliases w:val=&quot;VBS-Titel&quot; /&gt;&lt;w:basedOn w:val=&quot;Normal&quot; /&gt;&lt;w:next w:val=&quot;Normal&quot; /&gt;&lt;w:link w:val=&quot;Heading2Char&quot; /&gt;&lt;w:qFormat /&gt;&lt;w:rsid w:val=&quot;007C3CE5&quot; /&gt;&lt;w:pPr&gt;&lt;w:keepNext /&gt;&lt;w:keepLines /&gt;&lt;w:numPr&gt;&lt;w:ilvl w:val=&quot;1&quot; /&gt;&lt;w:numId w:val=&quot;27&quot; /&gt;&lt;/w:numPr&gt;&lt;w:tabs&gt;&lt;w:tab w:val=&quot;clear&quot; w:pos=&quot;576&quot; /&gt;&lt;w:tab w:val=&quot;left&quot; w:pos=&quot;992&quot; /&gt;&lt;/w:tabs&gt;&lt;w:ind w:left=&quot;992&quot; w:hanging=&quot;992&quot; /&gt;&lt;w:outlineLvl w:val=&quot;1&quot; /&gt;&lt;/w:pPr&gt;&lt;w:rPr&gt;&lt;w:rFonts w:eastAsia=&quot;Times New Roman&quot; /&gt;&lt;w:b /&gt;&lt;w:bCs /&gt;&lt;w:szCs w:val=&quot;24&quot; /&gt;&lt;w:lang w:eastAsia=&quot;de-DE&quot; /&gt;&lt;/w:rPr&gt;&lt;/w:style&gt;&lt;w:style w:type=&quot;paragraph&quot; w:styleId=&quot;Heading3&quot;&gt;&lt;w:name w:val=&quot;heading 3&quot; /&gt;&lt;w:aliases w:val=&quot;VBS-Untertitel&quot; /&gt;&lt;w:basedOn w:val=&quot;Normal&quot; /&gt;&lt;w:next w:val=&quot;Normal&quot; /&gt;&lt;w:link w:val=&quot;Heading3Char&quot; /&gt;&lt;w:qFormat /&gt;&lt;w:rsid w:val=&quot;007C3CE5&quot; /&gt;&lt;w:pPr&gt;&lt;w:keepNext /&gt;&lt;w:keepLines /&gt;&lt;w:numPr&gt;&lt;w:ilvl w:val=&quot;2&quot; /&gt;&lt;w:numId w:val=&quot;27&quot; /&gt;&lt;/w:numPr&gt;&lt;w:tabs&gt;&lt;w:tab w:val=&quot;clear&quot; w:pos=&quot;720&quot; /&gt;&lt;w:tab w:val=&quot;left&quot; w:pos=&quot;992&quot; /&gt;&lt;/w:tabs&gt;&lt;w:ind w:left=&quot;992&quot; w:hanging=&quot;992&quot; /&gt;&lt;w:outlineLvl w:val=&quot;2&quot; /&gt;&lt;/w:pPr&gt;&lt;w:rPr&gt;&lt;w:rFonts w:eastAsia=&quot;Times New Roman&quot; w:cs=&quot;Arial&quot; /&gt;&lt;w:b /&gt;&lt;w:bCs /&gt;&lt;w:szCs w:val=&quot;24&quot; /&gt;&lt;w:lang w:eastAsia=&quot;de-DE&quot; /&gt;&lt;/w:rPr&gt;&lt;/w:style&gt;&lt;w:style w:type=&quot;character&quot; w:default=&quot;1&quot; w:styleId=&quot;DefaultParagraphFont&quot;&gt;&lt;w:name w:val=&quot;Default Paragraph Font&quot; /&gt;&lt;w:uiPriority w:val=&quot;1&quot; /&gt;&lt;w:semiHidden /&gt;&lt;w:unhideWhenUsed /&gt;&lt;/w:style&gt;&lt;w:style w:type=&quot;table&quot; w:default=&quot;1&quot; w:styleId=&quot;TableNormal&quot;&gt;&lt;w:name w:val=&quot;Normal Table&quot; /&gt;&lt;w:uiPriority w:val=&quot;99&quot; /&gt;&lt;w:semiHidden /&gt;&lt;w:unhideWhenUsed /&gt;&lt;w:tblPr&gt;&lt;w:tblInd w:w=&quot;0&quot; w:type=&quot;dxa&quot; /&gt;&lt;w:tblCellMar&gt;&lt;w:top w:w=&quot;0&quot; w:type=&quot;dxa&quot; /&gt;&lt;w:left w:w=&quot;108&quot; w:type=&quot;dxa&quot; /&gt;&lt;w:bottom w:w=&quot;0&quot; w:type=&quot;dxa&quot; /&gt;&lt;w:right w:w=&quot;108&quot; w:type=&quot;dxa&quot; /&gt;&lt;/w:tblCellMar&gt;&lt;/w:tblPr&gt;&lt;/w:style&gt;&lt;w:style w:type=&quot;numbering&quot; w:default=&quot;1&quot; w:styleId=&quot;NoList&quot;&gt;&lt;w:name w:val=&quot;No List&quot; /&gt;&lt;w:uiPriority w:val=&quot;99&quot; /&gt;&lt;w:semiHidden /&gt;&lt;w:unhideWhenUsed /&gt;&lt;/w:style&gt;&lt;w:style w:type=&quot;paragraph&quot; w:styleId=&quot;Header&quot;&gt;&lt;w:name w:val=&quot;header&quot; /&gt;&lt;w:basedOn w:val=&quot;Normal&quot; /&gt;&lt;w:semiHidden /&gt;&lt;w:rsid w:val=&quot;00304001&quot; /&gt;&lt;w:pPr&gt;&lt;w:suppressAutoHyphens /&gt;&lt;w:spacing w:line=&quot;200&quot; w:lineRule=&quot;exact&quot; /&gt;&lt;/w:pPr&gt;&lt;w:rPr&gt;&lt;w:noProof /&gt;&lt;w:sz w:val=&quot;15&quot; /&gt;&lt;/w:rPr&gt;&lt;/w:style&gt;&lt;w:style w:type=&quot;paragraph&quot; w:styleId=&quot;Footer&quot;&gt;&lt;w:name w:val=&quot;footer&quot; /&gt;&lt;w:basedOn w:val=&quot;Normal&quot; /&gt;&lt;w:semiHidden /&gt;&lt;w:rsid w:val=&quot;00304001&quot; /&gt;&lt;w:pPr&gt;&lt;w:suppressAutoHyphens /&gt;&lt;w:spacing w:line=&quot;200&quot; w:lineRule=&quot;exact&quot; /&gt;&lt;/w:pPr&gt;&lt;w:rPr&gt;&lt;w:noProof /&gt;&lt;w:sz w:val=&quot;15&quot; /&gt;&lt;w:szCs w:val=&quot;15&quot; /&gt;&lt;/w:rPr&gt;&lt;/w:style&gt;&lt;w:style w:type=&quot;paragraph&quot; w:customStyle=&quot;1&quot; w:styleId=&quot;KopfFett&quot;&gt;&lt;w:name w:val=&quot;KopfFett&quot; /&gt;&lt;w:basedOn w:val=&quot;Header&quot; /&gt;&lt;w:next w:val=&quot;Header&quot; /&gt;&lt;w:semiHidden /&gt;&lt;w:rsid w:val=&quot;008D3666&quot; /&gt;&lt;w:rPr&gt;&lt;w:b /&gt;&lt;/w:rPr&gt;&lt;/w:style&gt;&lt;w:style w:type=&quot;paragraph&quot; w:customStyle=&quot;1&quot; w:styleId=&quot;KopfDept&quot;&gt;&lt;w:name w:val=&quot;KopfDept&quot; /&gt;&lt;w:basedOn w:val=&quot;Header&quot; /&gt;&lt;w:next w:val=&quot;KopfFett&quot; /&gt;&lt;w:semiHidden /&gt;&lt;w:rsid w:val=&quot;008D3666&quot; /&gt;&lt;w:pPr&gt;&lt;w:spacing w:after=&quot;100&quot; /&gt;&lt;w:contextualSpacing /&gt;&lt;/w:pPr&gt;&lt;/w:style&gt;&lt;w:style w:type=&quot;paragraph&quot; w:customStyle=&quot;1&quot; w:styleId=&quot;Logo&quot;&gt;&lt;w:name w:val=&quot;Logo&quot; /&gt;&lt;w:semiHidden /&gt;&lt;w:rsid w:val=&quot;009E0092&quot; /&gt;&lt;w:rPr&gt;&lt;w:rFonts w:ascii=&quot;Arial&quot; w:hAnsi=&quot;Arial&quot; /&gt;&lt;w:noProof /&gt;&lt;w:sz w:val=&quot;15&quot; /&gt;&lt;/w:rPr&gt;&lt;/w:style&gt;&lt;w:style w:type=&quot;paragraph&quot; w:customStyle=&quot;1&quot; w:styleId=&quot;Pfad&quot;&gt;&lt;w:name w:val=&quot;Pfad&quot; /&gt;&lt;w:next w:val=&quot;Footer&quot; /&gt;&lt;w:semiHidden /&gt;&lt;w:rsid w:val=&quot;005377E4&quot; /&gt;&lt;w:pPr&gt;&lt;w:spacing w:line=&quot;160&quot; w:lineRule=&quot;exact&quot; /&gt;&lt;/w:pPr&gt;&lt;w:rPr&gt;&lt;w:rFonts w:ascii=&quot;Arial&quot; w:hAnsi=&quot;Arial&quot; /&gt;&lt;w:noProof /&gt;&lt;w:sz w:val=&quot;12&quot; /&gt;&lt;w:szCs w:val=&quot;12&quot; /&gt;&lt;/w:rPr&gt;&lt;/w:style&gt;&lt;w:style w:type=&quot;paragraph&quot; w:styleId=&quot;Title&quot;&gt;&lt;w:name w:val=&quot;Title&quot; /&gt;&lt;w:basedOn w:val=&quot;Normal&quot; /&gt;&lt;w:next w:val=&quot;Normal&quot; /&gt;&lt;w:link w:val=&quot;TitleChar&quot; /&gt;&lt;w:semiHidden /&gt;&lt;w:qFormat /&gt;&lt;w:rsid w:val=&quot;007211EA&quot; /&gt;&lt;w:pPr&gt;&lt;w:pBdr&gt;&lt;w:bottom w:val=&quot;single&quot; w:sz=&quot;8&quot; w:space=&quot;4&quot; w:color=&quot;4F81BD&quot; w:themeColor=&quot;accent1&quot; /&gt;&lt;/w:pBdr&gt;&lt;w:spacing w:after=&quot;300&quot; /&gt;&lt;w:contextualSpacing /&gt;&lt;/w:pPr&gt;&lt;w:rPr&gt;&lt;w:rFonts w:eastAsiaTheme=&quot;majorEastAsia&quot; w:cstheme=&quot;majorBidi&quot; /&gt;&lt;w:b /&gt;&lt;w:spacing w:val=&quot;5&quot; /&gt;&lt;w:ker"/>
    <w:docVar w:name="en-US3_LanguageVersion" w:val="n w:val=&quot;28&quot; /&gt;&lt;w:sz w:val=&quot;42&quot; /&gt;&lt;w:szCs w:val=&quot;52&quot; /&gt;&lt;/w:rPr&gt;&lt;/w:style&gt;&lt;w:style w:type=&quot;paragraph&quot; w:customStyle=&quot;1&quot; w:styleId=&quot;Seite&quot;&gt;&lt;w:name w:val=&quot;Seite&quot; /&gt;&lt;w:basedOn w:val=&quot;Normal&quot; /&gt;&lt;w:semiHidden /&gt;&lt;w:rsid w:val=&quot;00304001&quot; /&gt;&lt;w:pPr&gt;&lt;w:suppressAutoHyphens /&gt;&lt;w:spacing w:line=&quot;200&quot; w:lineRule=&quot;exact&quot; /&gt;&lt;w:jc w:val=&quot;right&quot; /&gt;&lt;/w:pPr&gt;&lt;w:rPr&gt;&lt;w:sz w:val=&quot;14&quot; /&gt;&lt;w:szCs w:val=&quot;14&quot; /&gt;&lt;/w:rPr&gt;&lt;/w:style&gt;&lt;w:style w:type=&quot;paragraph&quot; w:customStyle=&quot;1&quot; w:styleId=&quot;uLinie&quot;&gt;&lt;w:name w:val=&quot;uLinie&quot; /&gt;&lt;w:basedOn w:val=&quot;Normal&quot; /&gt;&lt;w:next w:val=&quot;Normal&quot; /&gt;&lt;w:semiHidden /&gt;&lt;w:rsid w:val=&quot;00E153C0&quot; /&gt;&lt;w:pPr&gt;&lt;w:pBdr&gt;&lt;w:bottom w:val=&quot;single&quot; w:sz=&quot;2&quot; w:space=&quot;1&quot; w:color=&quot;auto&quot; /&gt;&lt;/w:pBdr&gt;&lt;w:spacing w:after=&quot;320&quot; /&gt;&lt;w:ind w:left=&quot;28&quot; w:right=&quot;28&quot; /&gt;&lt;/w:pPr&gt;&lt;w:rPr&gt;&lt;w:noProof /&gt;&lt;w:sz w:val=&quot;15&quot; /&gt;&lt;w:szCs w:val=&quot;15&quot; /&gt;&lt;/w:rPr&gt;&lt;/w:style&gt;&lt;w:style w:type=&quot;paragraph&quot; w:styleId=&quot;Subtitle&quot;&gt;&lt;w:name w:val=&quot;Subtitle&quot; /&gt;&lt;w:basedOn w:val=&quot;Normal&quot; /&gt;&lt;w:next w:val=&quot;Normal&quot; /&gt;&lt;w:link w:val=&quot;SubtitleChar&quot; /&gt;&lt;w:semiHidden /&gt;&lt;w:qFormat /&gt;&lt;w:rsid w:val=&quot;007211EA&quot; /&gt;&lt;w:pPr&gt;&lt;w:numPr&gt;&lt;w:ilvl w:val=&quot;1&quot; /&gt;&lt;/w:numPr&gt;&lt;/w:pPr&gt;&lt;w:rPr&gt;&lt;w:rFonts w:eastAsiaTheme=&quot;majorEastAsia&quot; w:cstheme=&quot;majorBidi&quot; /&gt;&lt;w:iCs /&gt;&lt;w:spacing w:val=&quot;15&quot; /&gt;&lt;w:sz w:val=&quot;42&quot; /&gt;&lt;w:szCs w:val=&quot;24&quot; /&gt;&lt;/w:rPr&gt;&lt;/w:style&gt;&lt;w:style w:type=&quot;paragraph&quot; w:customStyle=&quot;1&quot; w:styleId=&quot;Ref&quot;&gt;&lt;w:name w:val=&quot;Ref&quot; /&gt;&lt;w:basedOn w:val=&quot;Normal&quot; /&gt;&lt;w:next w:val=&quot;Normal&quot; /&gt;&lt;w:semiHidden /&gt;&lt;w:rsid w:val=&quot;00CA0910&quot; /&gt;&lt;w:pPr&gt;&lt;w:spacing w:line=&quot;200&quot; w:lineRule=&quot;exact&quot; /&gt;&lt;/w:pPr&gt;&lt;w:rPr&gt;&lt;w:sz w:val=&quot;15&quot; /&gt;&lt;/w:rPr&gt;&lt;/w:style&gt;&lt;w:style w:type=&quot;paragraph&quot; w:customStyle=&quot;1&quot; w:styleId=&quot;Form&quot;&gt;&lt;w:name w:val=&quot;Form&quot; /&gt;&lt;w:basedOn w:val=&quot;Normal&quot; /&gt;&lt;w:semiHidden /&gt;&lt;w:rsid w:val=&quot;00CA0910&quot; /&gt;&lt;w:rPr&gt;&lt;w:sz w:val=&quot;15&quot; /&gt;&lt;/w:rPr&gt;&lt;/w:style&gt;&lt;w:style w:type=&quot;character&quot; w:styleId=&quot;Emphasis&quot;&gt;&lt;w:name w:val=&quot;Emphasis&quot; /&gt;&lt;w:basedOn w:val=&quot;DefaultParagraphFont&quot; /&gt;&lt;w:semiHidden /&gt;&lt;w:qFormat /&gt;&lt;w:rsid w:val=&quot;00221D45&quot; /&gt;&lt;w:rPr&gt;&lt;w:i /&gt;&lt;w:iCs /&gt;&lt;/w:rPr&gt;&lt;/w:style&gt;&lt;w:style w:type=&quot;paragraph&quot; w:customStyle=&quot;1&quot; w:styleId=&quot;FuzeilePlatzhalter&quot;&gt;&lt;w:name w:val=&quot;FußzeilePlatzhalter&quot; /&gt;&lt;w:basedOn w:val=&quot;Seite&quot; /&gt;&lt;w:semiHidden /&gt;&lt;w:rsid w:val=&quot;00F5110D&quot; /&gt;&lt;w:pPr&gt;&lt;w:jc w:val=&quot;left&quot; /&gt;&lt;/w:pPr&gt;&lt;/w:style&gt;&lt;w:style w:type=&quot;paragraph&quot; w:customStyle=&quot;1&quot; w:styleId=&quot;Platzhalter&quot;&gt;&lt;w:name w:val=&quot;Platzhalter&quot; /&gt;&lt;w:basedOn w:val=&quot;Header&quot; /&gt;&lt;w:semiHidden /&gt;&lt;w:rsid w:val=&quot;00A560A2&quot; /&gt;&lt;w:pPr&gt;&lt;w:spacing w:line=&quot;240&quot; w:lineRule=&quot;auto&quot; /&gt;&lt;/w:pPr&gt;&lt;w:rPr&gt;&lt;w:sz w:val=&quot;2&quot; /&gt;&lt;w:szCs w:val=&quot;2&quot; /&gt;&lt;/w:rPr&gt;&lt;/w:style&gt;&lt;w:style w:type=&quot;table&quot; w:styleId=&quot;TableGrid&quot;&gt;&lt;w:name w:val=&quot;Table Grid&quot; /&gt;&lt;w:basedOn w:val=&quot;TableNormal&quot; /&gt;&lt;w:rsid w:val=&quot;00B91E75&quot; /&gt;&lt;w:tblPr&gt;&lt;w:tblBorders&gt;&lt;w:top w:val=&quot;single&quot; w:sz=&quot;4&quot; w:space=&quot;0&quot; w:color=&quot;000000&quot; w:themeColor=&quot;text1&quot; /&gt;&lt;w:left w:val=&quot;single&quot; w:sz=&quot;4&quot; w:space=&quot;0&quot; w:color=&quot;000000&quot; w:themeColor=&quot;text1&quot; /&gt;&lt;w:bottom w:val=&quot;single&quot; w:sz=&quot;4&quot; w:space=&quot;0&quot; w:color=&quot;000000&quot; w:themeColor=&quot;text1&quot; /&gt;&lt;w:right w:val=&quot;single&quot; w:sz=&quot;4&quot; w:space=&quot;0&quot; w:color=&quot;000000&quot; w:themeColor=&quot;text1&quot; /&gt;&lt;w:insideH w:val=&quot;single&quot; w:sz=&quot;4&quot; w:space=&quot;0&quot; w:color=&quot;000000&quot; w:themeColor=&quot;text1&quot; /&gt;&lt;w:insideV w:val=&quot;single&quot; w:sz=&quot;4&quot; w:space=&quot;0&quot; w:color=&quot;000000&quot; w:themeColor=&quot;text1&quot; /&gt;&lt;/w:tblBorders&gt;&lt;/w:tblPr&gt;&lt;/w:style&gt;&lt;w:style w:type=&quot;paragraph&quot; w:customStyle=&quot;1&quot; w:styleId=&quot;Klassifizierung&quot;&gt;&lt;w:name w:val=&quot;Klassifizierung&quot; /&gt;&lt;w:basedOn w:val=&quot;Normal&quot; /&gt;&lt;w:semiHidden /&gt;&lt;w:qFormat /&gt;&lt;w:rsid w:val=&quot;00DF17BD&quot; /&gt;&lt;w:pPr&gt;&lt;w:jc w:val=&quot;right&quot; /&gt;&lt;/w:pPr&gt;&lt;w:rPr&gt;&lt;w:b /&gt;&lt;/w:rPr&gt;&lt;/w:style&gt;&lt;w:style w:type=&quot;paragraph&quot; w:customStyle=&quot;1&quot; w:styleId=&quot;Verfasser&quot;&gt;&lt;w:name w:val=&quot;Verfasser&quot; /&gt;&lt;w:basedOn w:val=&quot;Normal&quot; /&gt;&lt;w:semiHidden /&gt;&lt;w:qFormat /&gt;&lt;w:rsid w:val=&quot;00DF17BD&quot; /&gt;&lt;w:pPr&gt;&lt;w:tabs&gt;&lt;w:tab w:val=&quot;right&quot; w:pos=&quot;9071&quot; /&gt;&lt;/w:tabs&gt;&lt;/w:pPr&gt;&lt;w:rPr&gt;&lt;w:b /&gt;&lt;/w:rPr&gt;&lt;/w:style&gt;&lt;w:style w:type=&quot;character&quot; w:styleId=&quot;PlaceholderText&quot;&gt;&lt;w:name w:val=&quot;Placeholder Text&quot; /&gt;&lt;w:basedOn w:val=&quot;DefaultParagraphFont&quot; /&gt;&lt;w:uiPriority w:val=&quot;99&quot; /&gt;&lt;w:semiHidden /&gt;&lt;w:rsid w:val=&quot;00E04412&quot; /&gt;&lt;w:rPr&gt;&lt;w:color w:val=&quot;808080&quot; /&gt;&lt;/w:rPr&gt;&lt;/w:style&gt;&lt;w:style w:type=&quot;paragraph&quot; w:styleId=&quot;BalloonText&quot;&gt;&lt;w:name w:val=&quot;Balloon Text&quot; /&gt;&lt;w:basedOn w:val=&quot;Normal&quot; /&gt;&lt;w:link w:val=&quot;BalloonTextChar&quot; /&gt;&lt;w:semiHidden /&gt;&lt;w:rsid w:val=&quot;00E04412&quot; /&gt;&lt;w:rPr&gt;&lt;w:rFonts w:ascii=&quot;Tahoma&quot; w:hAnsi=&quot;Tahoma&quot; w:cs=&quot;Tahoma&quot; /&gt;&lt;w:sz w:val=&quot;16&quot; /&gt;&lt;w:szCs w:val=&quot;16&quot; /&gt;&lt;/w:rPr&gt;&lt;/w:style&gt;&lt;w:style w:type=&quot;character&quot; w:customStyle=&quot;1&quot; w:styleId=&quot;BalloonTextChar&quot;&gt;&lt;w:name w:val=&quot;Balloon Text Char&quot; /&gt;&lt;w:basedOn w:val=&quot;DefaultParagraphFont&quot; /&gt;&lt;w:link w:val=&quot;BalloonText&quot; /&gt;&lt;w:semiHidden /&gt;&lt;w:rsid w:val=&quot;00E25F37&quot; /&gt;&lt;w:rPr&gt;&lt;w:rFonts w:ascii=&quot;Tahoma&quot; w:eastAsia=&quot;Calibri&quot; w:hAnsi=&quot;Tahoma&quot; w:cs=&quot;Tahoma&quot; /&gt;&lt;w:sz w:val=&quot;16&quot; /&gt;&lt;w:szCs w:val=&quot;16&quot; /&gt;&lt;w:lang w:eastAsia=&quot;en-US&quot; /&gt;&lt;/w:rPr&gt;&lt;/w:style&gt;&lt;w:style w:type=&quot;character&quot; w:customStyle=&quot;1&quot; w:styleId=&quot;Heading1Char&quot;&gt;&lt;w:name w:val=&quot;Heading 1 Char&quot; /&gt;&lt;w:aliases w:val=&quot;VBS-Hauptitel Char&quot; /&gt;&lt;w:basedOn w:val=&quot;DefaultParagraphFont&quot; /&gt;&lt;w:link w:val=&quot;Heading1&quot; /&gt;&lt;w:rsid w:val=&quot;00E25F37&quot; /&gt;&lt;w:rPr&gt;&lt;w:rFonts w:ascii=&quot;Arial&quot; w:hAnsi=&quot;Arial&quot; w:cs=&quot;Arial&quot; /&gt;&lt;w:b /&gt;&lt;w:bCs /&gt;&lt;w:sz w:val=&quot;22&quot; /&gt;&lt;w:szCs w:val=&quot;24&quot; /&gt;&lt;w:lang w:eastAsia=&quot;de-DE&quot; /&gt;&lt;/w:rPr&gt;&lt;/w:style&gt;&lt;w:style w:type=&quot;character&quot; w:customStyle=&quot;1&quot; w:styleId=&quot;Heading2Char&quot;&gt;&lt;w:name w:val=&quot;Heading 2 Char&quot; /&gt;&lt;w:aliases w:val=&quot;VBS-Titel Char&quot; /&gt;&lt;w:basedOn w:val=&quot;DefaultParagraphFont&quot; /&gt;&lt;w:link w:val=&quot;Heading2&quot; /&gt;&lt;w:rsid w:val=&quot;00E25F37&quot; /&gt;&lt;w:rPr&gt;&lt;w:rFonts w:ascii=&quot;Arial&quot; w:hAnsi=&quot;Arial&quot; /&gt;&lt;w:b /&gt;&lt;w:bCs /&gt;&lt;w:sz w:val=&quot;22&quot; /&gt;&lt;w:szCs w:val=&quot;24&quot; /&gt;&lt;w:lang w:eastAsia=&quot;de-DE&quot; /&gt;&lt;/w:rPr&gt;&lt;/w:style&gt;&lt;w:style w:type=&quot;character&quot; w:customStyle=&quot;1&quot; w:styleId=&quot;Heading3Char&quot;&gt;&lt;w:name w:val=&quot;Heading 3 Char&quot; /&gt;&lt;w:aliases w:val=&quot;VBS-Untertitel Char&quot; /&gt;&lt;w:basedOn w:val=&quot;DefaultParagraphFont&quot; /&gt;&lt;w:link w:val=&quot;Heading3&quot; /&gt;&lt;w:rsid w:val=&quot;00E25F37&quot; /&gt;&lt;w:rPr&gt;&lt;w:rFonts w:ascii=&quot;Arial&quot; w:hAnsi=&quot;Arial&quot; w:cs=&quot;Arial&quot; /&gt;&lt;w:b /&gt;&lt;w:bCs /&gt;&lt;w:sz w:val=&quot;22&quot; /&gt;&lt;w:szCs w:val=&quot;24&quot; /&gt;&lt;w:lang w:eastAsia=&quot;de-DE&quot; /&gt;&lt;/w:rPr&gt;&lt;/w:style&gt;&lt;w:style w:type=&quot;paragraph&quot; w:styleId=&quot;TOC1&quot;&gt;&lt;w:name w:val=&quot;toc 1&quot; /&gt;&lt;w:basedOn w:val=&quot;Normal&quot; /&gt;&lt;w:next w:val=&quot;Normal&quot; /&gt;&lt;w:autoRedefine /&gt;&lt;w:semiHidden /&gt;&lt;w:rsid w:val=&quot;00F43DF7&quot; /&gt;&lt;w:pPr&gt;&lt;w:spacing w:before=&quot;120&quot; /&gt;&lt;w:ind w:left=&quot;992&quot; w:hanging=&quot;992&quot; /&gt;&lt;/w:pPr&gt;&lt;w:rPr&gt;&lt;w:b /&gt;&lt;/w:rPr&gt;&lt;/w:style&gt;&lt;w:style w:type=&quot;paragraph&quot; w:customStyle=&quot;1&quot; w:styleId=&quot;uLinieNach20pt&quot;&gt;&lt;w:name w:val=&quot;uLinie + Nach:  20 pt&quot; /&gt;&lt;w:basedOn w:val=&quot;uLinie&quot; /&gt;&lt;w:semiHidden /&gt;&lt;w:rsid w:val=&quot;00017B27&quot; /&gt;&lt;w:pPr&gt;&lt;w:spacing w:after=&quot;400&quot; /&gt;&lt;/w:pPr&gt;&lt;w:rPr&gt;&lt;w:szCs w:val=&quot;20&quot; /&gt;&lt;/w:rPr&gt;&lt;/w:style&gt;&lt;w:style w:type=&quot;paragraph&quot; w:customStyle=&quot;1&quot; w:styleId=&quot;uLinieVor227pt&quot;&gt;&lt;w:name w:val=&quot;uLinie + Vor:  22.7 pt&quot; /&gt;&lt;w:basedOn w:val=&quot;uLinie&quot; /&gt;&lt;w:semiHidden /&gt;&lt;w:rsid w:val=&quot;00017B27&quot; /&gt;&lt;w:pPr&gt;&lt;w:spacing w:before=&quot;454&quot; /&gt;&lt;/w:pPr&gt;&lt;w:rPr&gt;&lt;w:szCs w:val=&quot;20&quot; /&gt;&lt;/w:rPr&gt;&lt;/w:style&gt;&lt;w:style w:type=&quot;paragraph&quot; w:customStyle=&quot;1&quot; w:styleId=&quot;VerfasserNichtFett&quot;&gt;&lt;w:name w:val=&quot;Verfasser + Nicht Fett&quot; /&gt;&lt;w:basedOn w:val=&quot;Verfasser&quot; /&gt;&lt;w:semiHidden /&gt;&lt;w:rsid w:val=&quot;00017B27&quot; /&gt;&lt;w:rPr&gt;&lt;w:b w:val=&quot;0&quot; /&gt;&lt;/w:rPr&gt;&lt;/w:style&gt;&lt;w:style w:type=&quot;paragraph&quot; w:customStyle=&quot;1&quot; w:styleId=&quot;VerfasserNichtFettFett&quot;&gt;&lt;w:name w:val=&quot;Verfasser + Nicht Fett + Fett&quot; /&gt;&lt;w:basedOn w:val=&quot;VerfasserNichtFett&quot; /&gt;&lt;w:semiHidden /&gt;&lt;w:rsid w:val=&quot;00017B27&quot; /&gt;&lt;w:rPr&gt;&lt;w:b /&gt;&lt;w:bCs /&gt;&lt;/w:rPr&gt;&lt;/w:style&gt;&lt;w:style w:type=&quot;paragraph&quot; w:customStyle=&quot;1&quot; w:styleId=&quot;VBS-Eingerckt&quot;&gt;&lt;w:name w:val=&quot;VBS-Eingerückt&quot; /&gt;&lt;w:basedOn w:val=&quot;Normal&quot; /&gt;&lt;w:qFormat /&gt;&lt;w:rsid w:val=&quot;00416178&quot; /&gt;&lt;w:pPr&gt;&lt;w:ind w:left=&quot;992&quot; /&gt;&lt;/w:pPr&gt;&lt;w:rPr&gt;&lt;w:lang w:eastAsia=&quot;de-DE&quot; /&gt;&lt;/w:rPr&gt;&lt;/w:style&gt;&lt;w:style w:type=&quot;paragraph&quot; w:customStyle=&quot;1&quot; w:styleId=&quot;VBS-EingercktBullet1&quot;&gt;&lt;w:name w:val=&quot;VBS-EingerücktBullet1&quot; /&gt;&lt;w:basedOn w:val=&quot;VBS-Eingerckt&quot; /&gt;&lt;w:qFormat /&gt;&lt;w:rsid w:val=&quot;00416178&quot; /&gt;&lt;w:pPr&gt;&lt;w:numPr&gt;&lt;w:numId w:val=&quot;28&quot; /&gt;&lt;/w:numPr&gt;&lt;/w:pPr&gt;&lt;/w:style&gt;&lt;w:style w:type=&quot;paragraph&quot; w:customStyle=&quot;1&quot; w:styleId=&quot;VBS-EingercktBullet2&quot;&gt;&lt;w:name w:val=&quot;VBS-EingerücktBullet2&quot; /&gt;&lt;w:basedOn w:val=&quot;VBS-Eingerckt&quot; /&gt;&lt;w:qFormat /&gt;&lt;w:rsid w:val=&quot;00416178&quot; /&gt;&lt;w:pPr&gt;&lt;w:numPr&gt;&lt;w:numId w:val=&quot;29&quot; /&gt;&lt;/w:numPr&gt;&lt;/w:pPr&gt;&lt;/w:style&gt;&lt;w:style w:type=&quot;paragraph&quot; w:customStyle=&quot;1&quot; w:styleId=&quot;VBS-EingercktBullet3&quot;&gt;&lt;w:name w:val=&quot;VBS-EingerücktBullet3&quot; /&gt;&lt;w:basedOn w:val=&quot;VBS-Eingerckt&quot; /&gt;&lt;w:qFormat /&gt;&lt;w:rsid w:val=&quot;007C3CE5&quot; /&gt;&lt;w:pPr&gt;&lt;w:numPr&gt;&lt;w:numId w:val=&quot;30&quot; /&gt;&lt;/w:numPr&gt;&lt;w:ind w:left=&quot;1276&quot; w:hanging=&quot;284&quot; /&gt;&lt;/w:pPr&gt;&lt;/w:style&gt;&lt;w:style w:type=&quot;paragraph&quot; w:customStyle=&quot;1&quot; w:styleId=&quot;VBS-EingercktBullet4&quot;&gt;&lt;w:name w:val=&quot;VBS-EingerücktBullet4&quot; /&gt;&lt;w:basedOn w:val=&quot;VBS-Eingerckt&quot; /&gt;&lt;w:qFormat /&gt;&lt;w:rsid w:val=&quot;007C3CE5&quot; /&gt;&lt;w:pPr&gt;&lt;w:numPr&gt;&lt;w:numId w:val=&quot;31&quot; /&gt;&lt;/w:numPr&gt;&lt;w:ind w:left=&quot;1276&quot; w:hanging=&quot;284&quot; /&gt;&lt;/w:pPr&gt;&lt;/w:style&gt;&lt;w:style w:type=&quot;paragraph&quot; w:customStyle=&quot;1&quot; w:styleId=&quot;VBS-TabelleBullet1&quot;&gt;&lt;w:name w:val=&quot;VBS-TabelleBullet1&quot; /&gt;&lt;w:basedOn w:val=&quot;Normal&quot; /&gt;&lt;w:qFormat /&gt;&lt;w:rsid w:val=&quot;007C3CE5&quot; /&gt;&lt;w:pPr&gt;&lt;w:numPr&gt;&lt;w:numId w:val=&quot;32&quot; /&gt;&lt;/w:numPr&gt;&lt;w:spacing w:before=&quot;40&quot; w:after=&quot;40&quot; /&gt;&lt;w:ind w:left=&quot;284&quot; w:hanging=&quot;284&quot; /&gt;&lt;w:contextualSpacing /&gt;&lt;/w:pPr&gt;&lt;w:rPr&gt;&lt;w:lang w:eastAsia=&quot;de-DE&quot; /&gt;&lt;/w:rPr&gt;&lt;/w:style&gt;&lt;w:style w:type=&quot;paragraph&quot; w:customStyle=&quot;1&quot; w:styleId=&quot;VBS-TabelleBullet2&quot;&gt;&lt;w:name w:val=&quot;VBS-TabelleBullet2&quot; /&gt;&lt;w:basedOn w:val=&quot;VBS-EingercktBullet2&quot; /&gt;&lt;w:qFormat /&gt;&lt;w:rsid w:val=&quot;007C3CE5&quot; /&gt;&lt;w:pPr&gt;&lt;w:numPr&gt;&lt;w:numId w:val=&quot;33&quot; /&gt;&lt;/w:numPr&gt;&lt;w:spacing w:before=&quot;40&quot; w:after=&quot;40&quot; /&gt;&lt;w:ind w:left=&quot;284&quot; w:hanging=&quot;284&quot; /&gt;&lt;w:contextualSpacing /&gt;&lt;/w:pPr&gt;&lt;/w:style&gt;&lt;w:style w:type=&quot;paragraph&quot; w:customStyle=&quot;1&quot; w:styleId=&quot;VBS-TabelleBullet3&quot;&gt;&lt;w:name w:val=&quot;VBS-TabelleBullet3&quot; /&gt;&lt;w:basedOn w:val=&quot;VBS-EingercktBullet3&quot; /&gt;&lt;w:qFormat /&gt;&lt;w:rsid w:val=&quot;007C3CE5&quot; /&gt;&lt;w:pPr&gt;&lt;w:numPr&gt;&lt;w:numId w:val=&quot;34&quot; /&gt;&lt;/w:numPr&gt;&lt;w:spacing w:before=&quot;40&quot; w:after=&quot;40&quot; /&gt;&lt;w:ind w:left=&quot;284&quot; w:hanging=&quot;284&quot; /&gt;&lt;w:contextualSpacing /&gt;&lt;/w:pPr&gt;&lt;/w:style&gt;&lt;w:style w:type=&quot;paragraph&quot; w:customStyle=&quot;1&quot; w:styleId=&quot;VBS-TabelleBullet4&quot;&gt;&lt;w:name w:val=&quot;VBS-TabelleBullet4&quot; /&gt;&lt;w:basedOn w:val=&quot;VBS-EingercktBullet4&quot; /&gt;&lt;w:qFormat /&gt;&lt;w:rsid w:val=&quot;007C3CE5&quot; /&gt;&lt;w:pPr&gt;&lt;w:numPr&gt;&lt;w:numId w:val=&quot;35&quot; /&gt;&lt;/w:numPr&gt;&lt;w:spacing w:before=&quot;40&quot; w:after=&quot;40&quot; /&gt;&lt;w:ind w:left=&quot;284&quot; w:hanging=&quot;284&quot; /&gt;&lt;w:contextualSpacing /&gt;&lt;/w:pPr&gt;&lt;/w:style&gt;&lt;w:style w:type=&quot;paragraph&quot; w:customStyle=&quot;1&quot; w:styleId=&quot;VBS-Tabellen&quot;&gt;&lt;w:name w:val=&quot;VBS-Tabellen&quot; /&gt;&lt;w:basedOn w:val=&quot;Normal&quot; /&gt;&lt;w:qFormat /&gt;&lt;w:rsid w:val=&quot;007C3CE5&quot; /&gt;&lt;w:pPr&gt;&lt;w:spacing w:before=&quot;40&quot; w:after=&quot;40&quot; /&gt;&lt;w:contextualSpacing /&gt;&lt;/w:pPr&gt;&lt;/w:style&gt;&lt;w:style w:type=&quot;character&quot; w:customStyle=&quot;1&quot; w:styleId=&quot;TitleChar&quot;&gt;&lt;w:name w:val=&quot;Title Char&quot; /&gt;&lt;w:basedOn w:val=&quot;DefaultParagraphFont&quot; /&gt;&lt;w:link w:val=&quot;Title&quot; /&gt;&lt;w:semiHidden /&gt;&lt;w:rsid w:val=&quot;00C609F6&quot; /&gt;&lt;w:rPr&gt;&lt;w:rFonts w:ascii=&quot;Arial&quot; w:eastAsiaTheme=&quot;majorEastAsia&quot; w:hAnsi=&quot;Arial&quot; w:cstheme=&quot;majorBidi&quot; /&gt;&lt;w:b /&gt;&lt;w:spacing w:val=&quot;5&quot; /&gt;&lt;w:kern w:val=&quot;28&quot; /&gt;&lt;w:sz w:val=&quot;42&quot; /&gt;&lt;w:szCs w:val=&quot;52&quot; /&gt;&lt;w:lang w:eastAsia=&quot;en-US&quot; /&gt;&lt;/w:rPr&gt;&lt;/w:style&gt;&lt;w:style w:type=&quot;character&quot; w:customStyle=&quot;1&quot; w:styleId=&quot;SubtitleChar&quot;&gt;&lt;w:name w:val=&quot;Subtitle Char&quot; /&gt;&lt;w:basedOn w:val=&quot;DefaultParagraphFont&quot; /&gt;&lt;w:link w:val=&quot;Subtitle&quot; /&gt;&lt;w:semiHidden /&gt;&lt;w:rsid w:val=&quot;00C609F6&quot; /&gt;&lt;w:rPr&gt;&lt;w:rFonts w:ascii=&quot;Arial&quot; w:eastAsiaTheme=&quot;majorEastAsia&quot; w:hAnsi=&quot;Arial&quot; w:cstheme=&quot;majorBidi&quot; /&gt;&lt;w:iCs /&gt;&lt;w:spacing w:val=&quot;15&quot; /&gt;&lt;w:sz w:val=&quot;42&quot; /&gt;&lt;w:szCs w:val=&quot;24&quot; /&gt;&lt;w:lang w:eastAsia=&quot;en-US&quot; /&gt;&lt;/w:rPr&gt;&lt;/w:style&gt;&lt;w:style w:type=&quot;paragraph&quot; w:styleId=&quot;TOC2&quot;&gt;&lt;w:name w:val=&quot;toc 2&quot; /&gt;&lt;w:basedOn w:val=&quot;Normal&quot; /&gt;&lt;w:next w:val=&quot;Normal&quot; /&gt;&lt;w:autoRedefine /&gt;&lt;w:semiHidden /&gt;&lt;w:rsid w:val=&quot;00F43DF7&quot; /&gt;&lt;w:pPr&gt;&lt;w:ind w:left=&quot;992&quot; w:hanging=&quot;992&quot; /&gt;&lt;/w:pPr&gt;&lt;/w:style&gt;&lt;w:style w:type=&quot;paragraph&quot; w:styleId=&quot;TOC3&quot;&gt;&lt;w:name w:val=&quot;toc 3&quot; /&gt;&lt;w:basedOn w:val=&quot;Normal&quot; /&gt;&lt;w:next w:val=&quot;Normal&quot; /&gt;&lt;w:autoRedefine /&gt;&lt;w:semiHidden /&gt;&lt;w:rsid w:val=&quot;00F43DF7&quot; /&gt;&lt;w:pPr&gt;&lt;w:ind w:left=&quot;992&quot; w:hanging=&quot;992&quot; /&gt;&lt;/w:pPr&gt;&lt;/w:style&gt;&lt;w:style w:type=&quot;paragraph&quot; w:styleId=&quot;TOC4&quot;&gt;&lt;w:name w:val=&quot;toc 4&quot; /&gt;&lt;w:basedOn w:val=&quot;Normal&quot; /&gt;&lt;w:next w:val=&quot;Normal&quot; /&gt;&lt;w:autoRedefine /&gt;&lt;w:semiHidden /&gt;&lt;w:rsid w:val=&quot;00F43DF7&quot; /&gt;&lt;w:pPr&gt;&lt;w:ind w:left=&quot;992&quot; w:hanging=&quot;992&quot; /&gt;&lt;/w:pPr&gt;&lt;/w:style&gt;&lt;w:style w:type=&quot;paragraph&quot; w:styleId=&quot;TOC5&quot;&gt;&lt;w:name w:val=&quot;toc 5&quot; /&gt;&lt;w:basedOn w:val=&quot;Normal&quot; /&gt;&lt;w:next w:val=&quot;Normal&quot; /&gt;&lt;w:autoRedefine /&gt;&lt;w:semiHidden /&gt;&lt;w:rsid w:val=&quot;00F43DF7&quot; /&gt;&lt;w:pPr&gt;&lt;w:ind w:left=&quot;992&quot; w:hanging=&quot;992&quot; /&gt;&lt;/w:pPr&gt;&lt;/w:style&gt;&lt;w:style w:type=&quot;paragraph&quot; w:styleId=&quot;TOCHeading&quot;&gt;&lt;w:name w:val=&quot;TOC Heading&quot; /&gt;&lt;w:basedOn w:val=&quot;Heading1&quot; /&gt;&lt;w:next w:val=&quot;Normal&quot; /&gt;&lt;w:uiPriority w:val=&quot;39&quot; /&gt;&lt;w:semiHidden /&gt;&lt;w:qFormat /&gt;&lt;w:rsid w:val=&quot;00D819F6&quot; /&gt;&lt;w:pPr&gt;&lt;w:numPr&gt;&lt;w:numId w:val=&quot;0&quot; /&gt;&lt;/w:numPr&gt;&lt;w:tabs&gt;&lt;w:tab w:val=&quot;clear&quot; w:pos=&quot;992&quot; /&gt;&lt;/w:tabs&gt;&lt;w:spacing w:before=&quot;480&quot; /&gt;&lt;w:outlineLvl w:val=&quot;9&quot; /&gt;&lt;/w:pPr&gt;&lt;w:rPr&gt;&lt;w:rFonts w:eastAsiaTheme=&quot;majorEastAsia&quot; w:cstheme=&quot;majorBidi&quot; /&gt;&lt;w:szCs w:val=&quot;28&quot; /&gt;&lt;w:lang w:eastAsia=&quot;en-US&quot; /&gt;&lt;/w:rPr&gt;&lt;/w:style&gt;&lt;/w:styles&gt;&lt;/pkg:xmlData&gt;&lt;/pkg:part&gt;&lt;pkg:part pkg:name=&quot;/customXml/_rels/item1.xml.rels&quot; pkg:contentType=&quot;application/vnd.openxmlformats-package.relationships+xml&quot; pkg:padding=&quot;256&quot;&gt;&lt;pkg:xmlData&gt;&lt;Relationships xmlns=&quot;http://schemas.openxmlformats.org/package/2006/relationships&quot;&gt;&lt;Relationship Id=&quot;rId1&quot; Type=&quot;http://schemas.openxmlformats.org/officeDocument/2006/relationships/customXmlProps&quot; Target=&quot;itemProps1.xml&quot; /&gt;&lt;/Relationships&gt;&lt;/pkg:xmlData&gt;&lt;/pkg:part&gt;&lt;pkg:part pkg:name=&quot;/customXml/itemProps1.xml&quot; pkg:contentType=&quot;application/vnd.openxmlformats-officedocument.customXmlProperties+xml&quot; pkg:padding=&quot;32&quot;&gt;&lt;pkg:xmlData pkg:originalXmlStandalone=&quot;no&quot;&gt;&lt;ds:datastoreItem ds:itemID=&quot;{978FF100-8013-4CBE-9426-E845383490B7}&quot; xmlns:ds=&quot;http://schemas.openxmlformats.org/officeDocument/2006/customXml&quot;&gt;&lt;ds:schemaRefs&gt;&lt;ds:schemaRef ds:uri=&quot;http://schemas.openxmlformats.org/officeDocument/2006/bibliography&quot; /&gt;&lt;/ds:schemaRefs&gt;&lt;/ds:datastoreItem&gt;&lt;/pkg:xmlData&gt;&lt;/pkg:part&gt;&lt;pkg:part pkg:name=&quot;/word/numbering.xml&quot; pkg:contentType=&quot;application/vnd.openxmlformats-officedocument.wordprocessingml.numbering+xml&quot;&gt;&lt;pkg:xmlData&gt;&lt;w:numbering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mc=&quot;http://schemas.openxmlformats.org/markup-compatibility/2006&quot; xmlns:o=&quot;urn:schemas-microsoft-com:office:office&quot; xmlns:r=&quot;http://schemas.openxmlformats.org/officeDocument/2006/relationships&quot; xmlns:m=&quot;http://schemas.openxmlformats.org/officeDocument/2006/math&quot; xmlns:v=&quot;urn:schemas-microsoft-com:vml&quot; xmlns:wp14=&quot;http://schemas.microsoft.com/office/word/2010/wordprocessingDrawing&quot; xmlns:wp=&quot;http://schemas.openxmlformats.org/drawingml/2006/wordprocessingDrawing&quot; xmlns:w10=&quot;urn:schemas-microsoft-com:office:word&quot; xmlns:w=&quot;http://schemas.openxmlformats.org/wordprocessingml/2006/main&quot; xmlns:w14=&quot;http://schemas.microsoft.com/office/word/2010/wordml&quot; xmlns:w15=&quot;http://schemas.microsoft.com/office/word/2012/wordml&quot; xmlns:w16se=&quot;http://schemas.microsoft.com/office/word/2015/wordml/symex&quot; xmlns:wpg=&quot;http://schemas.microsoft.com/office/word/2010/wordprocessingGroup&quot; xmlns:wpi=&quot;http://schemas.microsoft.com/office/word/2010/wordprocessingInk&quot; xmlns:wne=&quot;http://schemas.microsoft.com/office/word/2006/wordml&quot; xmlns:wps=&quot;http://schemas.microsoft.com/office/word/2010/wordprocessingShape&quot; mc:Ignorable=&quot;w14 w15 w16se wp14&quot;&gt;&lt;w:abstractNum w:abstractNumId=&quot;0&quot; w15:restartNumberingAfterBreak=&quot;0&quot;&gt;&lt;w:nsid w:val=&quot;FFFFFF7C&quot; /&gt;&lt;w:multiLevelType w:val=&quot;singleLevel&quot; /&gt;&lt;w:tmpl w:val=&quot;46E88A56&quot; /&gt;&lt;w:lvl w:ilvl=&quot;0&quot;&gt;&lt;w:start w:val=&quot;1&quot; /&gt;&lt;w:numFmt w:val=&quot;decimal&quot; /&gt;&lt;w:lvlText w:val=&quot;%1.&quot; /&gt;&lt;w:lvlJc w:val=&quot;left&quot; /&gt;&lt;w:pPr&gt;&lt;w:tabs&gt;&lt;w:tab w:val=&quot;num&quot; w:pos=&quot;1492&quot; /&gt;&lt;/w:tabs&gt;&lt;w:ind w:left=&quot;1492&quot; w:hanging=&quot;360&quot; /&gt;&lt;/w:pPr&gt;&lt;/w:lvl&gt;&lt;/w:abstractNum&gt;&lt;w:abstractNum w:abstractNumId=&quot;1&quot; w15:restartNumberingAfterBreak=&quot;0&quot;&gt;&lt;w:nsid w:val=&quot;FFFFFF7D&quot; /&gt;&lt;w:multiLevelType w:val=&quot;singleLevel&quot; /&gt;&lt;w:tmpl w:val=&quot;145A28D8&quot; /&gt;&lt;w:lvl w:ilvl=&quot;0&quot;&gt;&lt;w:start w:val=&quot;1&quot; /&gt;&lt;w:numFmt w:val=&quot;decimal&quot; /&gt;&lt;w:lvlText w:val=&quot;%1.&quot; /&gt;&lt;w:lvlJc w:val=&quot;left&quot; /&gt;&lt;w:pPr&gt;&lt;w:tabs&gt;&lt;w:tab w:val=&quot;num&quot; w:pos=&quot;1209&quot; /&gt;&lt;/w:tabs&gt;&lt;w:ind w:left=&quot;1209&quot; w:hanging=&quot;360&quot; /&gt;&lt;/w:pPr&gt;&lt;/w:lvl&gt;&lt;/w:abstractNum&gt;&lt;w:abstractNum w:abstractNumId=&quot;2&quot; w15:restartNumberingAfterBreak=&quot;0&quot;&gt;&lt;w:nsid w:val=&quot;FFFFFF7E&quot; /&gt;&lt;w:multiLevelType w:val=&quot;singleLevel&quot; /&gt;&lt;w:tmpl w:val=&quot;12AE1E7A&quot; /&gt;&lt;w:lvl w:ilvl=&quot;0&quot;&gt;&lt;w:start w:val=&quot;1&quot; /&gt;&lt;w:numFmt w:val=&quot;decimal&quot; /&gt;&lt;w:lvlText w:val=&quot;%1.&quot; /&gt;&lt;w:lvlJc w:val=&quot;left&quot; /&gt;&lt;w:pPr&gt;&lt;w:tabs&gt;&lt;w:tab w:val=&quot;num&quot; w:pos=&quot;926&quot; /&gt;&lt;/w:tabs&gt;&lt;w:ind w:left=&quot;926&quot; w:hanging=&quot;360&quot; /&gt;&lt;/w:pPr&gt;&lt;/w:lvl&gt;&lt;/w:abstractNum&gt;&lt;w:abstractNum w:abstractNumId=&quot;3&quot; w15:restartNumberingAfterBreak=&quot;0&quot;&gt;&lt;w:nsid w:val=&quot;FFFFFF7F&quot; /&gt;&lt;w:multiLevelType w:val=&quot;singleLevel&quot; /&gt;&lt;w:tmpl w:val=&quot;21BA31F0&quot; /&gt;&lt;w:lvl w:ilvl=&quot;0&quot;&gt;&lt;w:start w:val=&quot;1&quot; /&gt;&lt;w:numFmt w:val=&quot;decimal&quot; /&gt;&lt;w:lvlText w:val=&quot;%1.&quot; /&gt;&lt;w:lvlJc w:val=&quot;left&quot; /&gt;&lt;w:pPr&gt;&lt;w:tabs&gt;&lt;w:tab w:val=&quot;num&quot; w:pos=&quot;643&quot; /&gt;&lt;/w:tabs&gt;&lt;w:ind w:left=&quot;643&quot; w:hanging=&quot;360&quot; /&gt;&lt;/w:pPr&gt;&lt;/w:lvl&gt;&lt;/w:abstractNum&gt;&lt;w:abstractNum w:abstractNumId=&quot;4&quot; w15:restartNumberingAfterBreak=&quot;0&quot;&gt;&lt;w:nsid w:val=&quot;FFFFFF80&quot; /&gt;&lt;w:multiLevelType w:val=&quot;singleLevel&quot; /&gt;&lt;w:tmpl w:val=&quot;F52C417C&quot; /&gt;&lt;w:lvl w:ilvl=&quot;0&quot;&gt;&lt;w:start w:val=&quot;1&quot; /&gt;&lt;w:numFmt w:val=&quot;bullet&quot; /&gt;&lt;w:lvlText w:val=&quot;&quot; /&gt;&lt;w:lvlJc w:val=&quot;left&quot; /&gt;&lt;w:pPr&gt;&lt;w:tabs&gt;&lt;w:tab w:val=&quot;num&quot; w:pos=&quot;1492&quot; /&gt;&lt;/w:tabs&gt;&lt;w:ind w:left=&quot;1492&quot; w:hanging=&quot;360&quot; /&gt;&lt;/w:pPr&gt;&lt;w:rPr&gt;&lt;w:rFonts w:ascii=&quot;Symbol&quot; w:hAnsi=&quot;Symbol&quot; w:hint=&quot;default&quot; /&gt;&lt;/w:rPr&gt;&lt;/w:lvl&gt;&lt;/w:abstractNum&gt;&lt;w:abstractNum w:abstractNumId=&quot;5&quot; w15:restartNumberingAfterBreak=&quot;0&quot;&gt;&lt;w:nsid w:val=&quot;FFFFFF81&quot; /&gt;&lt;w:multiLevelType w:val=&quot;singleLevel&quot; /&gt;&lt;w:tmpl w:val=&quot;70169DC4&quot; /&gt;&lt;w:lvl w:ilvl=&quot;0&quot;&gt;&lt;w:start w:val=&quot;1&quot; /&gt;&lt;w:numFmt w:val=&quot;bullet&quot; /&gt;&lt;w:lvlText w:val=&quot;&quot; /&gt;&lt;w:lvlJc w:val=&quot;left&quot; /&gt;&lt;w:pPr&gt;&lt;w:tabs&gt;&lt;w:tab w:val=&quot;num&quot; w:pos=&quot;1209&quot; /&gt;&lt;/w:tabs&gt;&lt;w:ind w:left=&quot;1209&quot; w:hanging=&quot;360&quot; /&gt;&lt;/w:pPr&gt;&lt;w:rPr&gt;&lt;w:rFonts w:ascii=&quot;Symbol&quot; w:hAnsi=&quot;Symbol&quot; w:hint=&quot;default&quot; /&gt;&lt;/w:rPr&gt;&lt;/w:lvl&gt;&lt;/w:abstractNum&gt;&lt;w:abstractNum w:abstractNumId=&quot;6&quot; w15:restartNumberingAfterBreak=&quot;0&quot;&gt;&lt;w:nsid w:val=&quot;FFFFFF82&quot; /&gt;&lt;w:multiLevelType w:val=&quot;singleLevel&quot; /&gt;&lt;w:tmpl w:val=&quot;6D26CE42&quot; /&gt;&lt;w:lvl w:ilvl=&quot;0&quot;&gt;&lt;w:start w:val=&quot;1&quot; /&gt;&lt;w:numFmt w:val=&quot;bullet&quot; /&gt;&lt;w:lvlText w:val=&quot;&quot; /&gt;&lt;w:lvlJc w:val=&quot;left&quot; /&gt;&lt;w:pPr&gt;&lt;w:tabs&gt;&lt;w:tab w:val=&quot;num&quot; w:pos=&quot;926&quot; /&gt;&lt;/w:tabs&gt;&lt;w:ind w:left=&quot;926&quot; w:hanging=&quot;360&quot; /&gt;&lt;/w:pPr&gt;&lt;w:rPr&gt;&lt;w:rFonts w:ascii=&quot;Symbol&quot; w:hAnsi=&quot;Symbol&quot; w:hint=&quot;default&quot; /&gt;&lt;/w:rPr&gt;&lt;/w:lvl&gt;&lt;/w:abstractNum&gt;&lt;w:abstractNum w:abstractNumId=&quot;7&quot; w15:restartNumberingAfterBreak=&quot;0&quot;&gt;&lt;w:nsid w:val=&quot;FFFFFF83&quot; /&gt;&lt;w:multiLevelType w:val=&quot;singleLevel&quot; /&gt;&lt;w:tmpl w:val=&quot;69A69B3A&quot; /&gt;&lt;w:lvl w:ilvl=&quot;0&quot;&gt;&lt;w:start w:val=&quot;1&quot; /&gt;&lt;w:numFmt w:val=&quot;bullet&quot; /&gt;&lt;w:lvlText w:val=&quot;&quot; /&gt;&lt;w:lvlJc w:val=&quot;left&quot; /&gt;&lt;w:pPr&gt;&lt;w:tabs&gt;&lt;w:tab w:val=&quot;num&quot; w:pos=&quot;643&quot; /&gt;&lt;/w:tabs&gt;&lt;w:ind w:left=&quot;643&quot; w:hanging=&quot;360&quot; /&gt;&lt;/w:pPr&gt;&lt;w:rPr&gt;&lt;w:rFonts w:ascii=&quot;Symbol&quot; w:hAnsi=&quot;Symbol&quot; w:hint=&quot;default&quot; /&gt;&lt;/w:rPr&gt;&lt;/w:lvl&gt;&lt;/w:abstractNum&gt;&lt;w:abstractNum w:abstractNumId=&quot;8&quot; w15:restartNumberingAfterBreak=&quot;0&quot;&gt;&lt;w:nsid w:val=&quot;FFFFFF88&quot; /&gt;&lt;w:multiLevelType w:val=&quot;singleLevel&quot; /&gt;&lt;w:tmpl w:val=&quot;5200497A&quot; /&gt;&lt;w:lvl w:ilvl=&quot;0&quot;&gt;&lt;w:start w:val=&quot;1&quot; /&gt;&lt;w:numFmt w:val=&quot;decimal&quot; /&gt;&lt;w:lvlText w:val=&quot;%1.&quot; /&gt;&lt;w:lvlJc w:val=&quot;left&quot; /&gt;&lt;w:pPr&gt;&lt;w:tabs&gt;&lt;w:tab w:val=&quot;num&quot; w:pos=&quot;360&quot; /&gt;&lt;/w:tabs&gt;&lt;w:ind w:left=&quot;360&quot; w:hanging=&quot;360&quot; /&gt;&lt;/w:pPr&gt;&lt;/w:lvl&gt;&lt;/w:abstractNum&gt;&lt;w:abstractNum w:abstractNumId=&quot;9&quot; w15:restartNumberingAfterBreak=&quot;0&quot;&gt;&lt;w:nsid w:val=&quot;FFFFFF89&quot; /&gt;&lt;w:multiLevelType w:val=&quot;singleLevel&quot; /&gt;&lt;w:tmpl w:val=&quot;D1100698&quot; /&gt;&lt;w:lvl w:ilvl=&quot;0&quot;&gt;&lt;w:start w:val=&quot;1&quot; /&gt;&lt;w:numFmt w:val=&quot;bullet&quot; /&gt;&lt;w:lvlText w:val=&quot;&quot; /&gt;&lt;w:lvlJc w:val=&quot;left&quot; /&gt;&lt;w:pPr&gt;&lt;w:tabs&gt;&lt;w:tab w:val=&quot;num&quot; w:pos=&quot;360&quot; /&gt;&lt;/w:tabs&gt;&lt;w:ind w:left=&quot;360&quot; w:hanging=&quot;360&quot; /&gt;&lt;/w:pPr&gt;&lt;w:rPr&gt;&lt;w:rFonts w:ascii=&quot;Symbol&quot; w:hAnsi=&quot;Symbol&quot; w:hint=&quot;default&quot; /&gt;&lt;/w:rPr&gt;&lt;/w:lvl&gt;&lt;/w:abstractNum&gt;&lt;w:abstractNum w:abstractNumId=&quot;10&quot; w15:restartNumberingAfterBreak=&quot;0&quot;&gt;&lt;w:nsid w:val=&quot;085A26DF&quot; /&gt;&lt;w:multiLevelType w:val=&quot;hybridMultilevel&quot; /&gt;&lt;w:tmpl w:val=&quot;18724C76&quot; /&gt;&lt;w:lvl w:ilvl=&quot;0&quot; w:tplc=&quot;989C3EFC&quot;&gt;&lt;w:start w:val=&quot;1&quot; /&gt;&lt;w:numFmt w:val=&quot;bullet&quot; /&gt;&lt;w:lvlText w:val=&quot;-&quot; /&gt;&lt;w:lvlJc w:val=&quot;left&quot; /&gt;&lt;w:pPr&gt;&lt;w:ind w:left=&quot;1712&quot; w:hanging=&quot;360&quot; /&gt;&lt;/w:pPr&gt;&lt;w:rPr&gt;&lt;w:rFonts w:ascii=&quot;Arial&quot; w:hAnsi=&quot;Arial&quot; w:hint=&quot;default&quot; /&gt;&lt;/w:rPr&gt;&lt;/w:lvl&gt;&lt;w:lvl w:ilvl=&quot;1&quot; w:tplc=&quot;04090003&quot; w:tentative=&quot;1&quot;&gt;&lt;w:start w:val=&quot;1&quot; /&gt;&lt;w:numFmt w:val=&quot;bullet&quot; /&gt;&lt;w:lvlText w:val=&quot;o&quot; /&gt;&lt;w:lvlJc w:val=&quot;left&quot; /&gt;&lt;w:pPr&gt;&lt;w:ind w:left=&quot;2432&quot; w:hanging=&quot;360&quot; /&gt;&lt;/w:pPr&gt;&lt;w:rPr&gt;&lt;w:rFonts w:ascii=&quot;Courier New&quot; w:hAnsi=&quot;Courier New&quot; w:cs=&quot;Courier New&quot; w:hint=&quot;default&quot; /&gt;&lt;/w:rPr&gt;&lt;/w:lvl&gt;&lt;w:lvl w:ilvl=&quot;2&quot; w:tplc=&quot;04090005&quot; w:tentative=&quot;1&quot;&gt;&lt;w:start w:val=&quot;1&quot; /&gt;&lt;w:numFmt w:val=&quot;bullet&quot; /&gt;&lt;w:lvlText w:val=&quot;&quot; /&gt;&lt;w:lvlJc w:val=&quot;left&quot; /&gt;&lt;w:pPr&gt;&lt;w:ind w:left=&quot;3152&quot; w:hanging=&quot;360&quot; /&gt;&lt;/w:pPr&gt;&lt;w:rPr&gt;&lt;w:rFonts w:ascii=&quot;Wingdings&quot; w:hAnsi=&quot;Wingdings&quot; w:hint=&quot;default&quot; /&gt;&lt;/w:rPr&gt;&lt;/w:lvl&gt;&lt;w:lvl w:ilvl=&quot;3&quot; w:tplc=&quot;04090001&quot; w:tentative=&quot;1&quot;&gt;&lt;w:start w:val=&quot;1&quot; /&gt;&lt;w:numFmt w:val=&quot;bullet&quot; /&gt;&lt;w:lvlText w:val=&quot;&quot; /&gt;&lt;w:lvlJc w:val=&quot;left&quot; /&gt;&lt;w:pPr&gt;&lt;w:ind w:left=&quot;3872&quot; w:hanging=&quot;360&quot; /&gt;&lt;/w:pPr&gt;&lt;w:rPr&gt;&lt;w:rFonts w:ascii=&quot;Symbol&quot; w:hAnsi=&quot;Symbol&quot; w:hint=&quot;default&quot; /&gt;&lt;/w:rPr&gt;&lt;/w:lvl&gt;&lt;w:lvl w:ilvl=&quot;4&quot; w:tplc=&quot;04090003&quot; w:tentative=&quot;1&quot;&gt;&lt;w:start w:val=&quot;1&quot; /&gt;&lt;w:numFmt w:val=&quot;bullet&quot; /&gt;&lt;w:lvlText w:val=&quot;o&quot; /&gt;&lt;w:lvlJc w:val=&quot;left&quot; /&gt;&lt;w:pPr&gt;&lt;w:ind w:left=&quot;4592&quot; w:hanging=&quot;360&quot; /&gt;&lt;/w:pPr&gt;&lt;w:rPr&gt;&lt;w:rFonts w:ascii=&quot;Courier New&quot; w:hAnsi=&quot;Courier New&quot; w:cs=&quot;Courier New&quot; w:hint=&quot;default&quot; /&gt;&lt;/w:rPr&gt;&lt;/w:lvl&gt;&lt;w:lvl w:ilvl=&quot;5&quot; w:tplc=&quot;04090005&quot; w:tentative=&quot;1&quot;&gt;&lt;w:start w:val=&quot;1&quot; /&gt;&lt;w:numFmt w:val=&quot;bullet&quot; /&gt;&lt;w:lvlText w:val=&quot;&quot; /&gt;&lt;w:lvlJc w:val=&quot;left&quot; /&gt;&lt;w:pPr&gt;&lt;w:ind w:left=&quot;5312&quot; w:hanging=&quot;360&quot; /&gt;&lt;/w:pPr&gt;&lt;w:rPr&gt;&lt;w:rFonts w:ascii=&quot;Wingdings&quot; w:hAnsi=&quot;Wingdings&quot; w:hint=&quot;default&quot; /&gt;&lt;/w:rPr&gt;&lt;/w:lvl&gt;&lt;w:lvl w:ilvl=&quot;6&quot; w:tplc=&quot;04090001&quot; w:tentative=&quot;1&quot;&gt;&lt;w:start w:val=&quot;1&quot; /&gt;&lt;w:numFmt w:val=&quot;bullet&quot; /&gt;&lt;w:lvlText w:val=&quot;&quot; /&gt;&lt;w:lvlJc w:val=&quot;left&quot; /&gt;&lt;w:pPr&gt;&lt;w:ind w:left=&quot;6032&quot; w:hanging=&quot;360&quot; /&gt;&lt;/w:pPr&gt;&lt;w:rPr&gt;&lt;w:rFonts w:ascii=&quot;Symbol&quot; w:hAnsi=&quot;Symbol&quot; w:hint=&quot;default&quot; /&gt;&lt;/w:rPr&gt;&lt;/w:lvl&gt;&lt;w:lvl w:ilvl=&quot;7&quot; w:tplc=&quot;04090003&quot; w:tentative=&quot;1&quot;&gt;&lt;w:start w:val=&quot;1&quot; /&gt;&lt;w:numFmt w:val=&quot;bullet&quot; /&gt;&lt;w:lvlText w:val=&quot;o&quot; /&gt;&lt;w:lvlJc w:val=&quot;left&quot; /&gt;&lt;w:pPr&gt;&lt;w:ind w:left=&quot;6752&quot; w:hanging=&quot;360&quot; /&gt;&lt;/w:pPr&gt;&lt;w:rPr&gt;&lt;w:rFonts w:ascii=&quot;Courier New&quot; w:hAnsi=&quot;Courier New&quot; w:cs=&quot;Courier New&quot; w:hint=&quot;default&quot; /&gt;&lt;/w:rPr&gt;&lt;/w:lvl&gt;&lt;w:lvl w:ilvl=&quot;8&quot; w:tplc=&quot;04090005&quot; w:tentative=&quot;1&quot;&gt;&lt;w:start w:val=&quot;1&quot; /&gt;&lt;w:numFmt w:val=&quot;bullet&quot; /&gt;&lt;w:lvlText w:val=&quot;&quot; /&gt;&lt;w:lvlJc w:val=&quot;left&quot; /&gt;&lt;w:pPr&gt;&lt;w:ind w:left=&quot;7472&quot; w:hanging=&quot;360&quot; /&gt;&lt;/w:pPr&gt;&lt;w:rPr&gt;&lt;w:rFonts w:ascii=&quot;Wingdings&quot; w:hAnsi=&quot;Wingdings&quot; w:hint=&quot;default&quot; /&gt;&lt;/w:rPr&gt;&lt;/w:lvl&gt;&lt;/w:abstractNum&gt;&lt;w:abstractNum w:abstractNumId=&quot;11&quot; w15:restartNumberingAfterBreak=&quot;0&quot;&gt;&lt;w:nsid w:val=&quot;09E0080F&quot; /&gt;&lt;w:multiLevelType w:val=&quot;hybridMultilevel&quot; /&gt;&lt;w:tmpl w:val=&quot;47ECB094&quot; /&gt;&lt;w:lvl w:ilvl=&quot;0&quot; w:tplc=&quot;C762A78C&quot;&gt;&lt;w:start w:val=&quot;1&quot; /&gt;&lt;w:numFmt w:val=&quot;bullet&quot; /&gt;&lt;w:pStyle w:val=&quot;VBS-EingercktBullet2&quot; /&gt;&lt;w:lvlText w:val=&quot;-&quot; /&gt;&lt;w:lvlJc w:val=&quot;left&quot; /&gt;&lt;w:pPr&gt;&lt;w:ind w:left=&quot;1353&quot; w:hanging=&quot;360&quot; /&gt;&lt;/w:pPr&gt;&lt;w:rPr&gt;&lt;w:rFonts w:ascii=&quot;Arial&quot; w:hAnsi=&quot;Arial&quot; w:hint=&quot;default&quot; /&gt;&lt;/w:rPr&gt;&lt;/w:lvl&gt;&lt;w:lvl w:ilvl=&quot;1&quot; w:tplc=&quot;08070003&quot; w:tentative=&quot;1&quot;&gt;&lt;w:start w:val=&quot;1&quot; /&gt;&lt;w:numFmt w:val=&quot;bullet&quot; /&gt;&lt;w:lvlText w:val=&quot;o&quot; /&gt;&lt;w:lvlJc w:val=&quot;left&quot; /&gt;&lt;w:pPr&gt;&lt;w:ind w:left=&quot;2432&quot; w:hanging=&quot;360&quot; /&gt;&lt;/w:pPr&gt;&lt;w:rPr&gt;&lt;w:rFonts w:ascii=&quot;Courier New&quot; w:hAnsi=&quot;Courier New&quot; w:cs=&quot;Courier New&quot; w:hint=&quot;default&quot; /&gt;&lt;/w:rPr&gt;&lt;/w:lvl&gt;&lt;w:lvl w:ilvl=&quot;2&quot; w:tplc=&quot;08070005&quot; w:tentative=&quot;1&quot;&gt;&lt;w:start w:val=&quot;1&quot; /&gt;&lt;w:numFmt w:val=&quot;bullet&quot; /&gt;&lt;w:lvlText w:val=&quot;&quot; /&gt;&lt;w:lvlJc w:val=&quot;left&quot; /&gt;&lt;w:pPr&gt;&lt;w:ind w:left=&quot;3152&quot; w:hanging=&quot;360&quot; /&gt;&lt;/w:pPr&gt;&lt;w:rPr&gt;&lt;w:rFonts w:ascii=&quot;Wingdings&quot; w:hAnsi=&quot;Wingdings&quot; w:hint=&quot;default&quot; /&gt;&lt;/w:rPr&gt;&lt;/w:lvl&gt;&lt;w:lvl w:ilvl=&quot;3&quot; w:tplc=&quot;08070001&quot; w:tentative=&quot;1&quot;&gt;&lt;w:start w:val=&quot;1&quot; /&gt;&lt;w:numFmt w:val=&quot;bullet&quot; /&gt;&lt;w:lvlText w:val=&quot;&quot; /&gt;&lt;w:lvlJc w:val=&quot;left&quot; /&gt;&lt;w:pPr&gt;&lt;w:ind w:left=&quot;3872&quot; w:hanging=&quot;360&quot; /&gt;&lt;/w:pPr&gt;&lt;w:rPr&gt;&lt;w:rFonts w:ascii=&quot;Symbol&quot; w:hAnsi=&quot;Symbol&quot; w:hint=&quot;default&quot; /&gt;&lt;/w:rPr&gt;&lt;/w:lvl&gt;&lt;w:lvl w:ilvl=&quot;4&quot; w:tplc=&quot;08070003&quot; w:tentative=&quot;1&quot;&gt;&lt;w:start w:val=&quot;1&quot; /&gt;&lt;w:numFmt w:val=&quot;bullet&quot; /&gt;&lt;w:lvlText w:val=&quot;o&quot; /&gt;&lt;w:lvlJc w:val=&quot;left&quot; /&gt;&lt;w:pPr&gt;&lt;w:ind w:left=&quot;4592&quot; w:hanging=&quot;360&quot; /&gt;&lt;/w:pPr&gt;&lt;w:rPr&gt;&lt;w:rFonts w:ascii=&quot;Courier New&quot; w:hAnsi=&quot;Courier New&quot; w:cs=&quot;Courier New&quot; w:hint=&quot;default&quot; /&gt;&lt;/w:rPr&gt;&lt;/w:lvl&gt;&lt;w:lvl w:ilvl=&quot;5&quot; w:tplc=&quot;08070005&quot; w:tentative=&quot;1&quot;&gt;&lt;w:start w:val=&quot;1&quot; /&gt;&lt;w:numFmt w:val=&quot;bullet&quot; /&gt;&lt;w:lvlText w:val=&quot;&quot; /&gt;&lt;w:lvlJc w:val=&quot;left&quot; /&gt;&lt;w:pPr&gt;&lt;w:ind w:left=&quot;5312&quot; w:hanging=&quot;360&quot; /&gt;&lt;/w:pPr&gt;&lt;w:rPr&gt;&lt;w:rFonts w:ascii=&quot;Wingdings&quot; w:hAnsi=&quot;Wingdings&quot; w:hint=&quot;default&quot; /&gt;&lt;/w:rPr&gt;&lt;/w:lvl&gt;&lt;w:lvl w:ilvl=&quot;6&quot; w:tplc=&quot;08070001&quot; w:tentative=&quot;1&quot;&gt;&lt;w:start w:val=&quot;1&quot; /&gt;&lt;w:numFmt w:val=&quot;bullet&quot; /&gt;&lt;w:lvlText w:val=&quot;&quot; /&gt;&lt;w:lvlJc w:val=&quot;left&quot; /&gt;&lt;w:pPr&gt;&lt;w:ind w:left=&quot;6032&quot; w:hanging=&quot;360&quot; /&gt;&lt;/w:pPr&gt;&lt;w:rPr&gt;&lt;w:rFonts w:ascii=&quot;Symbol&quot; w:hAnsi=&quot;Symbol&quot; w:hint=&quot;default&quot; /&gt;&lt;/w:rPr&gt;&lt;/w:lvl&gt;&lt;w:lvl w:ilvl=&quot;7&quot; w:tplc=&quot;08070003&quot; w:tentative=&quot;1&quot;&gt;&lt;w:start w:val=&quot;1&quot; /&gt;&lt;w:numFmt w:val=&quot;bullet&quot; /&gt;&lt;w:lvlText w:val=&quot;o&quot; /&gt;&lt;w:lvlJc w:val=&quot;left&quot; /&gt;&lt;w:pPr&gt;&lt;w:ind w:left=&quot;6752&quot; w:hanging=&quot;360&quot; /&gt;&lt;/w:pPr&gt;&lt;w:rPr&gt;&lt;w:rFonts w:ascii=&quot;Courier New&quot; w:hAnsi=&quot;Courier New&quot; w:cs=&quot;Courier New&quot; w:hint=&quot;default&quot; /&gt;&lt;/w:rPr&gt;&lt;/w:lvl&gt;&lt;w:lvl w:ilvl=&quot;8&quot; w:tplc=&quot;08070005&quot; w:tentative=&quot;1&quot;&gt;&lt;w:start w:val=&quot;1&quot; /&gt;&lt;w:numFmt w:val=&quot;bullet&quot; /&gt;&lt;w:lvlText w:val=&quot;&quot; /&gt;&lt;w:lvlJc w:val=&quot;left&quot; /&gt;&lt;w:pPr&gt;&lt;w:ind w:left=&quot;7472&quot; w:hanging=&quot;360&quot; /&gt;&lt;/w:pPr&gt;&lt;w:rPr&gt;&lt;w:rFonts w:ascii=&quot;Wingdings&quot; w:hAnsi=&quot;Wingdings&quot; w:hint=&quot;default&quot; /&gt;&lt;/w:rPr&gt;&lt;/w:lvl&gt;&lt;/w:abstractNum&gt;&lt;w:abstractNum w:abstractNumId=&quot;12&quot; w15:restartNumberingAfterBreak=&quot;0&quot;&gt;&lt;w:nsid w:val=&quot;17AA109A&quot; /&gt;&lt;w:multiLevelType w:val=&quot;multilevel&quot; /&gt;&lt;w:tmpl w:val=&quot;1ADE288E&quot; /&gt;&lt;w:lvl w:ilvl=&quot;0&quot;&gt;&lt;w:start w:val=&quot;1&quot; /&gt;&lt;w:numFmt w:val=&quot;decimal&quot; /&gt;&lt;w:pStyle w:val=&quot;Heading1&quot; /&gt;&lt;w:lvlText w:val=&quot;%1&quot; /&gt;&lt;w:lvlJc w:val=&quot;left&quot; /&gt;&lt;w:pPr&gt;&lt;w:tabs&gt;&lt;w:tab w:val=&quot;num&quot; w:pos=&quot;432&quot; /&gt;&lt;/w:tabs&gt;&lt;w:ind w:left=&quot;432&quot; w:hanging=&quot;432&quot; /&gt;&lt;/w:pPr&gt;&lt;/w:lvl&gt;&lt;w:lvl w:ilvl=&quot;1&quot;&gt;&lt;w:start w:val=&quot;1&quot; /&gt;&lt;w:numFmt w:val=&quot;decimal&quot; /&gt;&lt;w:pStyle w:val=&quot;Heading2&quot; /&gt;&lt;w:lvlText w:val=&quot;%1.%2&quot; /&gt;&lt;w:lvlJc w:val=&quot;left&quot; /&gt;&lt;w:pPr&gt;&lt;w:tabs&gt;&lt;w:tab w:val=&quot;num&quot; w:pos=&quot;576&quot; /&gt;&lt;/w:tabs&gt;&lt;w:ind w:left=&quot;576&quot; w:hanging=&quot;576&quot; /&gt;&lt;/w:pPr&gt;&lt;w:rPr&gt;&lt;w:sz w:val=&quot;22&quot; /&gt;&lt;w:szCs w:val=&quot;22&quot; /&gt;&lt;/w:rPr&gt;&lt;/w:lvl&gt;&lt;w:lvl w:ilvl=&quot;2&quot;&gt;&lt;w:start w:val=&quot;1&quot; /&gt;&lt;w:numFmt w:val=&quot;decimal&quot; /&gt;&lt;w:pStyle w:val=&quot;Heading3&quot; /&gt;&lt;w:lvlText w:val=&quot;%1.%2.%3&quot; /&gt;&lt;w:lvlJc w:val=&quot;left&quot; /&gt;&lt;w:pPr&gt;&lt;w:tabs&gt;&lt;w:tab w:val=&quot;num&quot; w:pos=&quot;720&quot; /&gt;&lt;/w:tabs&gt;&lt;w:ind w:left=&quot;720&quot; w:hanging=&quot;720&quot; /&gt;&lt;/w:pPr&gt;&lt;/w:lvl&gt;&lt;w:lvl w:ilvl=&quot;3&quot;&gt;&lt;w:start w:val=&quot;1&quot; /&gt;&lt;w:numFmt w:val=&quot;decimal&quot; /&gt;&lt;w:lvlText w:val=&quot;%1.%2.%3.%4&quot; /&gt;&lt;w:lvlJc w:val=&quot;left&quot; /&gt;&lt;w:pPr&gt;&lt;w:tabs&gt;&lt;w:tab w:val=&quot;num&quot; w:pos=&quot;864&quot; /&gt;&lt;/w:tabs&gt;&lt;w:ind w:left=&quot;864&quot; w:hanging=&quot;864&quot; /&gt;&lt;/w:pPr&gt;&lt;/w:lvl&gt;&lt;w:lvl w:ilvl=&quot;4&quot;&gt;&lt;w:start w:val=&quot;1&quot; /&gt;&lt;w:numFmt w:val=&quot;decimal&quot; /&gt;&lt;w:lvlText w:val=&quot;%1.%2.%3.%4.%5&quot; /&gt;&lt;w:lvlJc w:val=&quot;left&quot; /&gt;&lt;w:pPr&gt;&lt;w:tabs&gt;&lt;w:tab w:val=&quot;num&quot; w:pos=&quot;1008&quot; /&gt;&lt;/w:tabs&gt;&lt;w:ind w:left=&quot;1008&quot; w:hanging=&quot;1008&quot; /&gt;&lt;/w:pPr&gt;&lt;/w:lvl&gt;&lt;w:lvl w:ilvl=&quot;5&quot;&gt;&lt;w:start w:val=&quot;1&quot; /&gt;&lt;w:numFmt w:val=&quot;decimal&quot; /&gt;&lt;w:lvlText w:val=&quot;%1.%2.%3.%4.%5.%6&quot; /&gt;&lt;w:lvlJc w:val=&quot;left&quot; /&gt;&lt;w:pPr&gt;&lt;w:tabs&gt;&lt;w:tab w:val=&quot;num&quot; w:pos=&quot;1152&quot; /&gt;&lt;/w:tabs&gt;&lt;w:ind w:left=&quot;1152&quot; w:hanging=&quot;1152&quot; /&gt;&lt;/w:pPr&gt;&lt;/w:lvl&gt;&lt;w:lvl w:ilvl=&quot;6&quot;&gt;&lt;w:start w:val=&quot;1&quot; /&gt;&lt;w:numFmt w:val=&quot;decimal&quot; /&gt;&lt;w:lvlText w:val=&quot;%1.%2.%3.%4.%5.%6.%7&quot; /&gt;&lt;w:lvlJc w:val=&quot;left&quot; /&gt;&lt;w:pPr&gt;&lt;w:tabs&gt;&lt;w:tab w:val=&quot;num&quot; w:pos=&quot;1296&quot; /&gt;&lt;/w:tabs&gt;&lt;w:ind w:left=&quot;1296&quot; w:hanging=&quot;1296&quot; /&gt;&lt;/w:pPr&gt;&lt;/w:lvl&gt;&lt;w:lvl w:ilvl=&quot;7&quot;&gt;&lt;w:start w:val=&quot;1&quot; /&gt;&lt;w:numFmt w:val=&quot;decimal&quot; /&gt;&lt;w:lvlText w:val=&quot;%1.%2.%3.%4.%5.%6.%7.%8&quot; /&gt;&lt;w:lvlJc w:val=&quot;left&quot; /&gt;&lt;w:pPr&gt;&lt;w:tabs&gt;&lt;w:tab w:val=&quot;num&quot; w:pos=&quot;1440&quot; /&gt;&lt;/w:tabs&gt;&lt;w:ind w:left=&quot;1440&quot; w:hanging=&quot;1440&quot; /&gt;&lt;/w:pPr&gt;&lt;/w:lvl&gt;&lt;w:lvl w:ilvl=&quot;8&quot;&gt;&lt;w:start w:val=&quot;1&quot; /&gt;&lt;w:numFmt w:val=&quot;decimal&quot; /&gt;&lt;w:lvlText w:val=&quot;%1.%2.%3.%4.%5.%6.%7.%8.%9&quot; /&gt;&lt;w:lvlJc w:val=&quot;left&quot; /&gt;&lt;w:pPr&gt;&lt;w:tabs&gt;&lt;w:tab w:val=&quot;num&quot; w:pos=&quot;1584&quot; /&gt;&lt;/w:tabs&gt;&lt;w:ind w:left=&quot;1584&quot; w:hanging=&quot;1584&quot; /&gt;&lt;/w:pPr&gt;&lt;/w:lvl&gt;&lt;/w:abstractNum&gt;&lt;w:abstractNum w:abstractNumId=&quot;13&quot; w15:restartNumberingAfterBreak=&quot;0&quot;&gt;&lt;w:nsid w:val=&quot;26640EB9&quot; /&gt;&lt;w:multiLevelType w:val=&quot;hybridMultilevel&quot; /&gt;&lt;w:tmpl w:val=&quot;19EA9EA2&quot; /&gt;&lt;w:lvl w:ilvl=&quot;0&quot; w:tplc=&quot;65BA0F46&quot;&gt;&lt;w:start w:val=&quot;1&quot; /&gt;&lt;w:numFmt w:val=&quot;bullet&quot; /&gt;&lt;w:pStyle w:val=&quot;VBS-TabelleBullet1&quot; /&gt;&lt;w:lvlText w:val=&quot;&quot; /&gt;&lt;w:lvlJc w:val=&quot;left&quot; /&gt;&lt;w:pPr&gt;&lt;w:ind w:left=&quot;720&quot; w:hanging=&quot;360&quot; /&gt;&lt;/w:pPr&gt;&lt;w:rPr&gt;&lt;w:rFonts w:ascii=&quot;Symbol&quot; w:hAnsi=&quot;Symbol&quot; w:hint=&quot;default&quot; /&gt;&lt;/w:rPr&gt;&lt;/w:lvl&gt;&lt;w:lvl w:ilvl=&quot;1&quot; w:tplc=&quot;08070003&quot; w:tentative=&quot;1&quot;&gt;&lt;w:start w:val=&quot;1&quot; /&gt;&lt;w:numFmt w:val=&quot;bullet&quot; /&gt;&lt;w:lvlText w:val=&quot;o&quot; /&gt;&lt;w:lvlJc w:val=&quot;left&quot; /&gt;&lt;w:pPr&gt;&lt;w:ind w:left=&quot;1440&quot; w:hanging=&quot;360&quot; /&gt;&lt;/w:pPr&gt;&lt;w:rPr&gt;&lt;w:rFonts w:ascii=&quot;Courier New&quot; w:hAnsi=&quot;Courier New&quot; w:cs=&quot;Courier New&quot; w:hint=&quot;default&quot; /&gt;&lt;/w:rPr&gt;&lt;/w:lvl&gt;&lt;w:lvl w:ilvl=&quot;2&quot; w:tplc=&quot;08070005&quot; w:tentative=&quot;1&quot;&gt;&lt;w:start w:val=&quot;1&quot; /&gt;&lt;w:numFmt w:val=&quot;bullet&quot; /&gt;&lt;w:lvlText w:val=&quot;&quot; /&gt;&lt;w:lvlJc w:val=&quot;left&quot; /&gt;&lt;w:pPr&gt;&lt;w:ind w:left=&quot;2160&quot; w:hanging=&quot;360&quot; /&gt;&lt;/w:pPr&gt;&lt;w:rPr&gt;&lt;w:rFonts w:ascii=&quot;Wingdings&quot; w:hAnsi=&quot;Wingdings&quot; w:hint=&quot;default&quot; /&gt;&lt;/w:rPr&gt;&lt;/w:lvl&gt;&lt;w:lvl w:ilvl=&quot;3&quot; w:tplc=&quot;08070001&quot; w:tentative=&quot;1&quot;&gt;&lt;w:start w:val=&quot;1&quot; /&gt;&lt;w:numFmt w:val=&quot;bullet&quot; /&gt;&lt;w:lvlText w:val=&quot;&quot; /&gt;&lt;w:lvlJc w:val=&quot;left&quot; /&gt;&lt;w:pPr&gt;&lt;w:ind w:left=&quot;2880&quot; w:hanging=&quot;360&quot; /&gt;&lt;/w:pPr&gt;&lt;w:rPr&gt;&lt;w:rFonts w:ascii=&quot;Symbol&quot; w:hAnsi=&quot;Symbol&quot; w:hint=&quot;default&quot; /&gt;&lt;/w:rPr&gt;&lt;/w:lvl&gt;&lt;w:lvl w:ilvl=&quot;4&quot; w:tplc=&quot;08070003&quot; w:tentative=&quot;1&quot;&gt;&lt;w:start w:val=&quot;1&quot; /&gt;&lt;w:numFmt w:val=&quot;bullet&quot; /&gt;&lt;w:lvlText w:val=&quot;o&quot; /&gt;&lt;w:lvlJc w:val=&quot;left&quot; /&gt;&lt;w:pPr&gt;&lt;w:ind w:left=&quot;3600&quot; w:hanging=&quot;360&quot; /&gt;&lt;/w:pPr&gt;&lt;w:rPr&gt;&lt;w:rFonts w:ascii=&quot;Courier New&quot; w:hAnsi=&quot;Courier New&quot; w:cs=&quot;Courier New&quot; w:hint=&quot;default&quot; /&gt;&lt;/w:rPr&gt;&lt;/w:lvl&gt;&lt;w:lvl w:ilvl=&quot;5&quot; w:tplc=&quot;08070005&quot; w:tentative=&quot;1&quot;&gt;&lt;w:start w:val=&quot;1&quot; /&gt;&lt;w:numFmt w:val=&quot;bullet&quot; /&gt;&lt;w:lvlText w:val=&quot;&quot; /&gt;&lt;w:lvlJc w:val=&quot;left&quot; /&gt;&lt;w:pPr&gt;&lt;w:ind w:left=&quot;4320&quot; w:hanging=&quot;360&quot; /&gt;&lt;/w:pPr&gt;&lt;w:rPr&gt;&lt;w:rFonts w:ascii=&quot;Wingdings&quot; w:hAnsi=&quot;Wingdings&quot; w:hint=&quot;default&quot; /&gt;&lt;/w:rPr&gt;&lt;/w:lvl&gt;&lt;w:lvl w:ilvl=&quot;6&quot; w:tplc=&quot;08070001&quot; w:tentative=&quot;1&quot;&gt;&lt;w:start w:val=&quot;1&quot; /&gt;&lt;w:numFmt w:val=&quot;bullet&quot; /&gt;&lt;w:lvlText w:val=&quot;&quot; /&gt;&lt;w:lvlJc w:val=&quot;left&quot; /&gt;&lt;w:pPr&gt;&lt;w:ind w:left=&quot;5040&quot; w:hanging=&quot;360&quot; /&gt;&lt;/w:pPr&gt;&lt;w:rPr&gt;&lt;w:rFonts w:ascii=&quot;Symbol&quot; w:hAnsi=&quot;Symbol&quot; w:hint=&quot;default&quot; /&gt;&lt;/w:rPr&gt;&lt;/w:lvl&gt;&lt;w:lvl w:ilvl=&quot;7&quot; w:tplc=&quot;08070003&quot; w:tentative=&quot;1&quot;&gt;&lt;w:start w:val=&quot;1&quot; /&gt;&lt;w:numFmt w:val=&quot;bullet&quot; /&gt;&lt;w:lvlText w:val=&quot;o&quot; /&gt;&lt;w:lvlJc w:val=&quot;left&quot; /&gt;&lt;w:pPr&gt;&lt;w:ind w:left=&quot;5760&quot; w:hanging=&quot;360&quot; /&gt;&lt;/w:pPr&gt;&lt;w:rPr&gt;&lt;w:rFonts w:ascii=&quot;Courier New&quot; w:hAnsi=&quot;Courier New&quot; w:cs=&quot;Courier New&quot; w:hint=&quot;default&quot; /&gt;&lt;/w:rPr&gt;&lt;/w:lvl&gt;&lt;w:lvl w:ilvl=&quot;8&quot; w:tplc=&quot;08070005&quot; w:tentative=&quot;1&quot;&gt;&lt;w:start w:val=&quot;1&quot; /&gt;&lt;w:numFmt w:val=&quot;bullet&quot; /&gt;&lt;w:lvlText w:val=&quot;&quot; /&gt;&lt;w:lvlJc w:val=&quot;left&quot; /&gt;&lt;w:pPr&gt;&lt;w:ind w:left=&quot;6480&quot; w:hanging=&quot;360&quot; /&gt;&lt;/w:pPr&gt;&lt;w:rPr&gt;&lt;w:rFonts w:ascii=&quot;Wingdings&quot; w:hAnsi=&quot;Wingdings&quot; w:hint=&quot;default&quot; /&gt;&lt;/w:rPr&gt;&lt;/w:lvl&gt;&lt;/w:abstractNum&gt;&lt;w:abstractNum w:abstractNumId=&quot;14&quot; w15:restartNumberingAfterBreak=&quot;0&quot;&gt;&lt;w:nsid w:val=&quot;27C4355F&quot; /&gt;&lt;w:multiLevelType w:val=&quot;hybridMultilevel&quot; /&gt;&lt;w:tmpl w:val=&quot;33A8F9DA&quot; /&gt;&lt;w:lvl w:ilvl=&quot;0&quot; w:tplc=&quot;B54CBC60&quot;&gt;&lt;w:start w:val=&quot;1&quot; /&gt;&lt;w:numFmt w:val=&quot;lowerLetter&quot; /&gt;&lt;w:pStyle w:val=&quot;VBS-EingercktBullet4&quot; /&gt;&lt;w:lvlText w:val=&quot;%1.&quot; /&gt;&lt;w:lvlJc w:val=&quot;left&quot; /&gt;&lt;w:pPr&gt;&lt;w:ind w:left=&quot;1713&quot; w:hanging=&quot;360&quot; /&gt;&lt;/w:pPr&gt;&lt;/w:lvl&gt;&lt;w:lvl w:ilvl=&quot;1&quot; w:tplc=&quot;08070019&quot; w:tentative=&quot;1&quot;&gt;&lt;w:start w:val=&quot;1&quot; /&gt;&lt;w:numFmt w:val=&quot;lowerLetter&quot; /&gt;&lt;w:lvlText w:val=&quot;%2.&quot; /&gt;&lt;w:lvlJc w:val=&quot;left&quot; /&gt;&lt;w:pPr&gt;&lt;w:ind w:left=&quot;2433&quot; w:hanging=&quot;360&quot; /&gt;&lt;/w:pPr&gt;&lt;/w:lvl&gt;&lt;w:lvl w:ilvl=&quot;2&quot; w:tplc=&quot;0807001B&quot; w:tentative=&quot;1&quot;&gt;&lt;w:start w:val=&quot;1&quot; /&gt;&lt;w:numFmt w:val=&quot;lowerRoman&quot; /&gt;&lt;w:lvlText w:val=&quot;%3.&quot; /&gt;&lt;w:lvlJc w:val=&quot;right&quot; /&gt;&lt;w:pPr&gt;&lt;w:ind w:left=&quot;3153&quot; w:hanging=&quot;180&quot; /&gt;&lt;/w:pPr&gt;&lt;/w:lvl&gt;&lt;w:lvl w:ilvl=&quot;3&quot; w:tplc=&quot;0807000F&quot; w:tentative=&quot;1&quot;&gt;&lt;w:start w:val=&quot;1&quot; /&gt;&lt;w:numFmt w:val=&quot;decimal&quot; /&gt;&lt;w:lvlText w:val=&quot;%4.&quot; /&gt;&lt;w:lvlJc w:val=&quot;left&quot; /&gt;&lt;w:pPr&gt;&lt;w:ind w:left=&quot;3873&quot; w:hanging=&quot;360&quot; /&gt;&lt;/w:pPr&gt;&lt;/w:lvl&gt;&lt;w:lvl w:ilvl=&quot;4&quot; w:tplc=&quot;08070019&quot; w:tentative=&quot;1&quot;&gt;&lt;w:start w:val=&quot;1&quot; /&gt;&lt;w:numFmt w:val=&quot;lowerLetter&quot; /&gt;&lt;w:lvlText w:val=&quot;%5.&quot; /&gt;&lt;w:lvlJc w:val=&quot;left&quot; /&gt;&lt;w:pPr&gt;&lt;w:ind w:left=&quot;4593&quot; w:hanging=&quot;360&quot; /&gt;&lt;/w:pPr&gt;&lt;/w:lvl&gt;&lt;w:lvl w:ilvl=&quot;5&quot; w:tplc=&quot;0807001B&quot; w:tentative=&quot;1&quot;&gt;&lt;w:start w:val=&quot;1&quot; /&gt;&lt;w:numFmt w:val=&quot;lowerRoman&quot; /&gt;&lt;w:lvlText w:val=&quot;%6.&quot; /&gt;&lt;w:lvlJc w:val=&quot;right&quot; /&gt;&lt;w:pPr&gt;&lt;w:ind w:left=&quot;5313&quot; w:hanging=&quot;180&quot; /&gt;&lt;/w:pPr&gt;&lt;/w:lvl&gt;&lt;w:lvl w:ilvl=&quot;6&quot; w:tplc=&quot;0807000F&quot; w:tentative=&quot;1&quot;&gt;&lt;w:start w:val=&quot;1&quot; /&gt;&lt;w:numFmt w:val=&quot;decimal&quot; /&gt;&lt;w:lvlText w:val=&quot;%7.&quot; /&gt;&lt;w:lvlJc w:val=&quot;left&quot; /&gt;&lt;w:pPr&gt;&lt;w:ind w:left=&quot;6033&quot; w:hanging=&quot;360&quot; /&gt;&lt;/w:pPr&gt;&lt;/w:lvl&gt;&lt;w:lvl w:ilvl=&quot;7&quot; w:tplc=&quot;08070019&quot; w:tentative=&quot;1&quot;&gt;&lt;w:start w:val=&quot;1&quot; /&gt;&lt;w:numFmt w:val=&quot;lowerLetter&quot; /&gt;&lt;w:lvlText w:val=&quot;%8.&quot; /&gt;&lt;w:lvlJc w:val=&quot;left&quot; /&gt;&lt;w:pPr&gt;&lt;w:ind w:left=&quot;6753&quot; w:hanging=&quot;360&quot; /&gt;&lt;/w:pPr&gt;&lt;/w:lvl&gt;&lt;w:lvl w:ilvl=&quot;8&quot; w:tplc=&quot;0807001B&quot; w:tentative=&quot;1&quot;&gt;&lt;w:start w:val=&quot;1&quot; /&gt;&lt;w:numFmt w:val=&quot;lowerRoman&quot; /&gt;&lt;w:lvlText w:val=&quot;%9.&quot; /&gt;&lt;w:lvlJc w:val=&quot;right&quot; /&gt;&lt;w:pPr&gt;&lt;w:ind w:left=&quot;7473&quot; w:hanging=&quot;180&quot; /&gt;&lt;/w:pPr&gt;&lt;/w:lvl&gt;&lt;/w:abstractNum&gt;&lt;w:abstractNum w:abstractNumId=&quot;15&quot; w15:restartNumberingAfterBreak=&quot;0&quot;&gt;&lt;w:nsid w:val=&quot;27D138BC&quot; /&gt;&lt;w:multiLevelType w:val=&quot;hybridMultilevel&quot; /&gt;&lt;w:tmpl w:val=&quot;F78EA4CC&quot; /&gt;&lt;w:lvl w:ilvl=&quot;0&quot; w:tplc=&quot;5E02E576&quot;&gt;&lt;w:numFmt w:val=&quot;bullet&quot; /&gt;&lt;w:pStyle w:val=&quot;VBS-EingercktBullet3&quot; /&gt;&lt;w:lvlText w:val=&quot;+&quot; /&gt;&lt;w:lvlJc w:val=&quot;left&quot; /&gt;&lt;w:pPr&gt;&lt;w:ind w:left=&quot;1713&quot; w:hanging=&quot;360&quot; /&gt;&lt;/w:pPr&gt;&lt;w:rPr&gt;&lt;w:rFonts w:ascii=&quot;Arial&quot; w:eastAsia=&quot;Calibri&quot; w:hAnsi=&quot;Arial&quot; w:hint=&quot;default&quot; /&gt;&lt;/w:rPr&gt;&lt;/w:lvl&gt;&lt;w:lvl w:ilvl=&quot;1&quot; w:tplc=&quot;08070003&quot; w:tentative=&quot;1&quot;&gt;&lt;w:start w:val=&quot;1&quot; /&gt;&lt;w:numFmt w:val=&quot;bullet&quot; /&gt;&lt;w:lvlText w:val=&quot;o&quot; /&gt;&lt;w:lvlJc w:val=&quot;left&quot; /&gt;&lt;w:pPr&gt;&lt;w:ind w:left=&quot;2433&quot; w:hanging=&quot;360&quot; /&gt;&lt;/w:pPr&gt;&lt;w:rPr&gt;&lt;w:rFonts w:ascii=&quot;Courier New&quot; w:hAnsi=&quot;Courier New&quot; w:cs=&quot;Courier New&quot; w:hint=&quot;default&quot; /&gt;&lt;/w:rPr&gt;&lt;/w:lvl&gt;&lt;w:lvl w:ilvl=&quot;2&quot; w:tplc=&quot;08070005&quot; w:tentative=&quot;1&quot;&gt;&lt;w:start w:val=&quot;1&quot; /&gt;&lt;w:numFmt w:val=&quot;bullet&quot; /&gt;&lt;w:lvlText w:val=&quot;&quot; /&gt;&lt;w:lvlJc w:val=&quot;left&quot; /&gt;&lt;w:pPr&gt;&lt;w:ind w:left=&quot;3153&quot; w:hanging=&quot;360&quot; /&gt;&lt;/w:pPr&gt;&lt;w:rPr&gt;&lt;w:rFonts w:ascii=&quot;Wingdings&quot; w:hAnsi=&quot;Wingdings&quot; w:hint=&quot;default&quot; /&gt;&lt;/w:rPr&gt;&lt;/w:lvl&gt;&lt;w:lvl w:ilvl=&quot;3&quot; w:tplc=&quot;08070001&quot; w:tentative=&quot;1&quot;&gt;&lt;w:start w:val=&quot;1&quot; /&gt;&lt;w:numFmt w:val=&quot;bullet&quot; /&gt;&lt;w:lvlText w:val=&quot;&quot; /&gt;&lt;w:lvlJc w:val=&quot;left&quot; /&gt;&lt;w:pPr&gt;&lt;w:ind w:left=&quot;3873&quot; w:hanging=&quot;360&quot; /&gt;&lt;/w:pPr&gt;&lt;w:rPr&gt;&lt;w:rFonts w:ascii=&quot;Symbol&quot; w:hAnsi=&quot;Symbol&quot; w:hint=&quot;default&quot; /&gt;&lt;/w:rPr&gt;&lt;/w:lvl&gt;&lt;w:lvl w:ilvl=&quot;4&quot; w:tplc=&quot;08070003&quot; w:tentative=&quot;1&quot;&gt;&lt;w:start w:val=&quot;1&quot; /&gt;&lt;w:numFmt w:val=&quot;bullet&quot; /&gt;&lt;w:lvlText w:val=&quot;o&quot; /&gt;&lt;w:lvlJc w:val=&quot;left&quot; /&gt;&lt;w:pPr&gt;&lt;w:ind w:left=&quot;4593&quot; w:hanging=&quot;360&quot; /&gt;&lt;/w:pPr&gt;&lt;w:rPr&gt;&lt;w:rFonts w:ascii=&quot;Courier New&quot; w:hAnsi=&quot;Courier New&quot; w:cs=&quot;Courier New&quot; w:hint=&quot;default&quot; /&gt;&lt;/w:rPr&gt;&lt;/w:lvl&gt;&lt;w:lvl w:ilvl=&quot;5&quot; w:tplc=&quot;08070005&quot; w:tentative=&quot;1&quot;&gt;&lt;w:start w:val=&quot;1&quot; /&gt;&lt;w:numFmt w:val=&quot;bullet&quot; /&gt;&lt;w:lvlText w:val=&quot;&quot; /&gt;&lt;w:lvlJc w:val=&quot;left&quot; /&gt;&lt;w:pPr&gt;&lt;w:ind w:left=&quot;5313&quot; w:hanging=&quot;360&quot; /&gt;&lt;/w:pPr&gt;&lt;w:rPr&gt;&lt;w:rFonts w:ascii=&quot;Wingdings&quot; w:hAnsi=&quot;Wingdings&quot; w:hint=&quot;default&quot; /&gt;&lt;/w:rPr&gt;&lt;/w:lvl&gt;&lt;w:lvl w:ilvl=&quot;6&quot; w:tplc=&quot;08070001&quot; w:tentative=&quot;1&quot;&gt;&lt;w:start w:val=&quot;1&quot; /&gt;&lt;w:numFmt w:val=&quot;bullet&quot; /&gt;&lt;w:lvlText w:val=&quot;&quot; /&gt;&lt;w:lvlJc w:val=&quot;left&quot; /&gt;&lt;w:pPr&gt;&lt;w:ind w:left=&quot;6033&quot; w:hanging=&quot;360&quot; /&gt;&lt;/w:pPr&gt;&lt;w:rPr&gt;&lt;w:rFonts w:ascii=&quot;Symbol&quot; w:hAnsi=&quot;Symbol&quot; w:hint=&quot;default&quot; /&gt;&lt;/w:rPr&gt;&lt;/w:lvl&gt;&lt;w:lvl w:ilvl=&quot;7&quot; w:tplc=&quot;08070003&quot; w:tentative=&quot;1&quot;&gt;&lt;w:start w:val=&quot;1&quot; /&gt;&lt;w:numFmt w:val=&quot;bullet&quot; /&gt;&lt;w:lvlText w:val=&quot;o&quot; /&gt;&lt;w:lvlJc w:val=&quot;left&quot; /&gt;&lt;w:pPr&gt;&lt;w:ind w:left=&quot;6753&quot; w:hanging=&quot;360&quot; /&gt;&lt;/w:pPr&gt;&lt;w:rPr&gt;&lt;w:rFonts w:ascii=&quot;Courier New&quot; w:hAnsi=&quot;Courier New&quot; w:cs=&quot;Courier New&quot; w:hint=&quot;default&quot; /&gt;&lt;/w:rPr&gt;&lt;/w:lvl&gt;&lt;w:lvl w:ilvl=&quot;8&quot; w:tplc=&quot;08070005&quot; w:tentative=&quot;1&quot;&gt;&lt;w:start w:val=&quot;1&quot; /&gt;&lt;w:numFmt w:val=&quot;bullet&quot; /&gt;&lt;w:lvlText w:val=&quot;&quot; /&gt;&lt;w:lvlJc w:val=&quot;left&quot; /&gt;&lt;w:pPr&gt;&lt;w:ind w:left=&quot;7473&quot; w:hanging=&quot;360&quot; /&gt;&lt;/w:pPr&gt;&lt;w:rPr&gt;&lt;w:rFonts w:ascii=&quot;Wingdings&quot; w:hAnsi=&quot;Wingdings&quot; w:hint=&quot;default&quot; /&gt;&lt;/w:rPr&gt;&lt;/w:lvl&gt;&lt;/w:abstractNum&gt;&lt;w:abstractNum w:abstractNumId=&quot;16&quot; w15:restartNumberingAfterBreak=&quot;0&quot;&gt;&lt;w:nsid w:val=&quot;2C381E27&quot; /&gt;&lt;w:multiLevelType w:val=&quot;hybridMultilevel&quot; /&gt;&lt;w:tmpl w:val=&quot;81726B26&quot; /&gt;&lt;w:lvl w:ilvl=&quot;0&quot; w:tplc=&quot;8A8487BE&quot;&gt;&lt;w:start w:val=&quot;1&quot; /&gt;&lt;w:numFmt w:val=&quot;bullet&quot; /&gt;&lt;w:pStyle w:val=&quot;VBS-EingercktBullet1&quot; /&gt;&lt;w:lvlText w:val=&quot;&quot; /&gt;&lt;w:lvlJc w:val=&quot;left&quot; /&gt;&lt;w:pPr&gt;&lt;w:ind w:left=&quot;1352&quot; w:hanging=&quot;360&quot; /&gt;&lt;/w:pPr&gt;&lt;w:rPr&gt;&lt;w:rFonts w:ascii=&quot;Symbol&quot; w:hAnsi=&quot;Symbol&quot; w:hint=&quot;default&quot; /&gt;&lt;/w:rPr&gt;&lt;/w:lvl&gt;&lt;w:lvl w:ilvl=&quot;1&quot; w:tplc=&quot;08070003&quot; w:tentative=&quot;1&quot;&gt;&lt;w:start w:val=&quot;1&quot; /&gt;&lt;w:numFmt w:val=&quot;bullet&quot; /&gt;&lt;w:lvlText w:val=&quot;o&quot; /&gt;&lt;w:lvlJc w:val=&quot;left&quot; /&gt;&lt;w:pPr&gt;&lt;w:ind w:left=&quot;2072&quot; w:hanging=&quot;360&quot; /&gt;&lt;/w:pPr&gt;&lt;w:rPr&gt;&lt;w:rFonts w:ascii=&quot;Courier New&quot; w:hAnsi=&quot;Courier New&quot; w:cs=&quot;Courier New&quot; w:hint=&quot;default&quot; /&gt;&lt;/w:rPr&gt;&lt;/w:lvl&gt;&lt;w:lvl w:ilvl=&quot;2&quot; w:tplc=&quot;08070005&quot; w:tentative=&quot;1&quot;&gt;&lt;w:start w:val=&quot;1&quot; /&gt;&lt;w:numFmt w:val=&quot;bullet&quot; /&gt;&lt;w:lvlText w:val=&quot;&quot; /&gt;&lt;w:lvlJc w:val=&quot;left&quot; /&gt;&lt;w:pPr&gt;&lt;w:ind w:left=&quot;2792&quot; w:hanging=&quot;360&quot; /&gt;&lt;/w:pPr&gt;&lt;w:rPr&gt;&lt;w:rFonts w:ascii=&quot;Wingdings&quot; w:hAnsi=&quot;Wingdings&quot; w:hint=&quot;default&quot; /&gt;&lt;/w:rPr&gt;&lt;/w:lvl&gt;&lt;w:lvl w:ilvl=&quot;3&quot; w:tplc=&quot;08070001&quot; w:tentative=&quot;1&quot;&gt;&lt;w:start w:val=&quot;1&quot; /&gt;&lt;w:numFmt w:val=&quot;bullet&quot; /&gt;&lt;w:lvlText w:val=&quot;&quot; /&gt;&lt;w:lvlJc w:val=&quot;left&quot; /&gt;&lt;w:pPr&gt;&lt;w:ind w:left=&quot;3512&quot; w:hanging=&quot;360&quot; /&gt;&lt;/w:pPr&gt;&lt;w:rPr&gt;&lt;w:rFonts w:ascii=&quot;Symbol&quot; w:hAnsi=&quot;Symbol&quot; w:hint=&quot;default&quot; /&gt;&lt;/w:rPr&gt;&lt;/w:lvl&gt;&lt;w:lvl w:ilvl=&quot;4&quot; w:tplc=&quot;08070003&quot; w:tentative=&quot;1&quot;&gt;&lt;w:start w:val=&quot;1&quot; /&gt;&lt;w:numFmt w:val=&quot;bullet&quot; /&gt;&lt;w:lvlText w:val=&quot;o&quot; /&gt;&lt;w:lvlJc w:val=&quot;left&quot; /&gt;&lt;w:pPr&gt;&lt;w:ind w:left=&quot;4232&quot; w:hanging=&quot;360&quot; /&gt;&lt;/w:pPr&gt;&lt;w:rPr&gt;&lt;w:rFonts w:ascii=&quot;Courier New&quot; w:hAnsi=&quot;Courier New&quot; w:cs=&quot;Courier New&quot; w:hint=&quot;default&quot; /&gt;&lt;/w:rPr&gt;&lt;/w:lvl&gt;&lt;w:lvl w:ilvl=&quot;5&quot; w:tplc=&quot;08070005&quot; w:tentative=&quot;1&quot;&gt;&lt;w:start w:val=&quot;1&quot; /&gt;&lt;w:numFmt w:val=&quot;bullet&quot; /&gt;&lt;w:lvlText w:val=&quot;&quot; /&gt;&lt;w:lvlJc w:val=&quot;left&quot; /&gt;&lt;w:pPr&gt;&lt;w:ind w:left=&quot;4952&quot; w:hanging=&quot;360&quot; /&gt;&lt;/w:pPr&gt;&lt;w:rPr&gt;&lt;w:rFonts w:ascii=&quot;Wingdings&quot; w:hAnsi=&quot;Wingdings&quot; w:hint=&quot;default&quot; /&gt;&lt;/w:rPr&gt;&lt;/w:lvl&gt;&lt;w:lvl w:ilvl=&quot;6&quot; w:tplc=&quot;08070001&quot; w:tentative=&quot;1&quot;&gt;&lt;w:start w:val=&quot;1&quot; /&gt;&lt;w:numFmt w:val=&quot;bullet&quot; /&gt;&lt;w:lvlText w:val=&quot;&quot; /&gt;&lt;w:lvlJc w:val=&quot;left&quot; /&gt;&lt;w:pPr&gt;&lt;w:ind w:left=&quot;5672&quot; w:hanging=&quot;360&quot; /&gt;&lt;/w:pPr&gt;&lt;w:rPr&gt;&lt;w:rFonts w:ascii=&quot;Symbol&quot; w:hAnsi=&quot;Symbol&quot; w:hint=&quot;default&quot; /&gt;&lt;/w:rPr&gt;&lt;/w:lvl&gt;&lt;w:lvl w:ilvl=&quot;7&quot; w:tplc=&quot;08070003&quot; w:tentative=&quot;1&quot;&gt;&lt;w:start w:val=&quot;1&quot; /&gt;&lt;w:numFmt w:val=&quot;bullet&quot; /&gt;&lt;w:lvlText w:val=&quot;o&quot; /&gt;&lt;w:lvlJc w:val=&quot;left&quot; /&gt;&lt;w:pPr&gt;&lt;w:ind w:left=&quot;6392&quot; w:hanging=&quot;360&quot; /&gt;&lt;/w:pPr&gt;&lt;w:rPr&gt;&lt;w:rFonts w:ascii=&quot;Courier New&quot; w:hAnsi=&quot;Courier New&quot; w:cs=&quot;Courier New&quot; w:hint=&quot;default&quot; /&gt;&lt;/w:rPr&gt;&lt;/w:lvl&gt;&lt;w:lvl w:ilvl=&quot;8&quot; w:tplc=&quot;08070005&quot; w:tentative=&quot;1&quot;&gt;&lt;w:start w:val=&quot;1&quot; /&gt;&lt;w:numFmt w:val=&quot;bullet&quot; /&gt;&lt;w:lvlText w:val=&quot;&quot; /&gt;&lt;w:lvlJc w:val=&quot;left&quot; /&gt;&lt;w:pPr&gt;&lt;w:ind w:left=&quot;7112&quot; w:hanging=&quot;360&quot; /&gt;&lt;/w:pPr&gt;&lt;w:rPr&gt;&lt;w:rFonts w:ascii=&quot;Wingdings&quot; w:hAnsi=&quot;Wingdings&quot; w:hint=&quot;default&quot; /&gt;&lt;/w:rPr&gt;&lt;/w:lvl&gt;&lt;/w:abstractNum&gt;&lt;w:abstractNum w:abstractNumId=&quot;17&quot; w15:restartNumberingAfterBreak=&quot;0&quot;&gt;&lt;w:nsid w:val=&quot;2D695BA8&quot; /&gt;&lt;w:multiLevelType w:val=&quot;hybridMultilevel&quot; /&gt;&lt;w:tmpl w:val=&quot;17DE13FA&quot; /&gt;&lt;w:lvl w:ilvl=&quot;0&quot; w:tplc=&quot;3DAC4820&quot;&gt;&lt;w:start w:val=&quot;1&quot; /&gt;&lt;w:numFmt w:val=&quot;bullet&quot; /&gt;&lt;w:lvlText w:val=&quot;-&quot; /&gt;&lt;w:lvlJc w:val=&quot;left&quot; /&gt;&lt;w:pPr&gt;&lt;w:tabs&gt;&lt;w:tab w:val=&quot;num&quot; w:pos=&quot;170&quot; /&gt;&lt;/w:tabs&gt;&lt;w:ind w:left=&quot;170&quot; w:hanging=&quot;170&quot; /&gt;&lt;/w:pPr&gt;&lt;w:rPr&gt;&lt;w:rFonts w:ascii=&quot;Arial&quot; w:hAnsi=&quot;Arial&quot; w:hint=&quot;default&quot; /&gt;&lt;w:b w:val=&quot;0&quot; /&gt;&lt;w:i w:val=&quot;0&quot; /&gt;&lt;w:caps w:val=&quot;0&quot; /&gt;&lt;w:strike w:val=&quot;0&quot; /&gt;&lt;w:dstrike w:val=&quot;0&quot; /&gt;&lt;w:vanish w:val=&quot;0&quot; /&gt;&lt;w:color w:val=&quot;000000&quot; /&gt;&lt;w:spacing w:val=&quot;0&quot; /&gt;&lt;w:w w:val=&quot;100&quot; /&gt;&lt;w:kern w:val=&quot;0&quot; /&gt;&lt;w:position w:val=&quot;0&quot; /&gt;&lt;w:sz w:val=&quot;22&quot; /&gt;&lt;w:szCs w:val=&quot;22&quot; /&gt;&lt;w:vertAlign w:val=&quot;baseline&quot; /&gt;&lt;w14:shadow w14:blurRad=&quot;0&quot; w14:dist=&quot;0&quot; w14:dir=&quot;0&quot; w14:sx=&quot;0&quot; w14:sy=&quot;0&quot; w14:kx=&quot;0&quot; w14:ky=&quot;0&quot; w14:algn=&quot;none&quot;&gt;&lt;w14:srgbClr w14:val=&quot;000000&quot; /&gt;&lt;/w14:shadow&gt;&lt;w14:textOutline w14:w=&quot;0&quot; w14:cap=&quot;rnd&quot; w14:cmpd=&quot;sng&quot; w14:algn=&quot;ctr&quot;&gt;&lt;w14:noFill /&gt;&lt;w14:prstDash w14:val=&quot;solid&quot; /&gt;&lt;w14:bevel /&gt;&lt;/w14:textOutline&gt;&lt;/w:rPr&gt;&lt;/w:lvl&gt;&lt;w:lvl w:ilvl=&quot;1&quot; w:tplc=&quot;08070003&quot; w:tentative=&quot;1&quot;&gt;&lt;w:start w:val=&quot;1&quot; /&gt;&lt;w:numFmt w:val=&quot;bullet&quot; /&gt;&lt;w:lvlText w:val=&quot;o&quot; /&gt;&lt;w:lvlJc w:val=&quot;left&quot; /&gt;&lt;w:pPr&gt;&lt;w:tabs&gt;&lt;w:tab w:val=&quot;num&quot; w:pos=&quot;1440&quot; /&gt;&lt;/w:tabs&gt;&lt;w:ind w:left=&quot;1440&quot; w:hanging=&quot;360&quot; /&gt;&lt;/w:pPr&gt;&lt;w:rPr&gt;&lt;w:rFonts w:ascii=&quot;Courier New&quot; w:hAnsi=&quot;Courier New&quot; w:cs=&quot;Courier New&quot; w:hint=&quot;default&quot; /&gt;&lt;/w:rPr&gt;&lt;/w:lvl&gt;&lt;w:lvl w:ilvl=&quot;2&quot; w:tplc=&quot;08070005&quot; w:tentative=&quot;1&quot;&gt;&lt;w:start w:val=&quot;1&quot; /&gt;&lt;w:numFmt w:val=&quot;bullet&quot; /&gt;&lt;w:lvlText w:val=&quot;&quot; /&gt;&lt;w:lvlJc w:val=&quot;left&quot; /&gt;&lt;w:pPr&gt;&lt;w:tabs&gt;&lt;w:tab w:val=&quot;num&quot; w:pos=&quot;2160&quot; /&gt;&lt;/w:tabs&gt;&lt;w:ind w:left=&quot;2160&quot; w:hanging=&quot;360&quot; /&gt;&lt;/w:pPr&gt;&lt;w:rPr&gt;&lt;w:rFonts w:ascii=&quot;Wingdings&quot; w:hAnsi=&quot;Wingdings&quot; w:hint=&quot;default&quot; /&gt;&lt;/w:rPr&gt;&lt;/w:lvl&gt;&lt;w:lvl w:ilvl=&quot;3&quot; w:tplc=&quot;08070001&quot; w:tentative=&quot;1&quot;&gt;&lt;w:start w:val=&quot;1&quot; /&gt;&lt;w:numFmt w:val=&quot;bullet&quot; /&gt;&lt;w:lvlText w:val=&quot;&quot; /&gt;&lt;w:lvlJc w:val=&quot;left&quot; /&gt;&lt;w:pPr&gt;&lt;w:tabs&gt;&lt;w:tab w:val=&quot;num&quot; w:pos=&quot;2880&quot; /&gt;&lt;/w:tabs&gt;&lt;w:ind w:left=&quot;2880&quot; w:hanging=&quot;360&quot; /&gt;&lt;/w:pPr&gt;&lt;w:rPr&gt;&lt;w:rFonts w:ascii=&quot;Symbol&quot; w:hAnsi=&quot;Symbol&quot; w:hint=&quot;default&quot; /&gt;&lt;/w:rPr&gt;&lt;/w:lvl&gt;&lt;w:lvl w:ilvl=&quot;4&quot; w:tplc=&quot;08070003&quot; w:tentative=&quot;1&quot;&gt;&lt;w:start w:val=&quot;1&quot; /&gt;&lt;w:numFmt w:val=&quot;bullet&quot; /&gt;&lt;w:lvlText w:val=&quot;o&quot; /&gt;&lt;w:lvlJc w:val=&quot;left&quot; /&gt;&lt;w:pPr&gt;&lt;w:tabs&gt;&lt;w:tab w:val=&quot;num&quot; w:pos=&quot;3600&quot; /&gt;&lt;/w:tabs&gt;&lt;w:ind w:left=&quot;3600&quot; w:hanging=&quot;360&quot; /&gt;&lt;/w:pPr&gt;&lt;w:rPr&gt;&lt;w:rFonts w:ascii=&quot;Courier New&quot; w:hAnsi=&quot;Courier New&quot; w:cs=&quot;Courier New&quot; w:hint=&quot;default&quot; /&gt;&lt;/w:rPr&gt;&lt;/w:lvl&gt;&lt;w:lvl w:ilvl=&quot;5&quot; w:tplc=&quot;08070005&quot; w:tentative=&quot;1&quot;&gt;&lt;w:start w:val=&quot;1&quot; /&gt;&lt;w:numFmt w:val=&quot;bullet&quot; /&gt;&lt;w:lvlText w:val=&quot;&quot; /&gt;&lt;w:lvlJc w:val=&quot;left&quot; /&gt;&lt;w:pPr&gt;&lt;w:tabs&gt;&lt;w:tab w:val=&quot;num&quot; w:pos=&quot;4320&quot; /&gt;&lt;/w:tabs&gt;&lt;w:ind w:left=&quot;4320&quot; w:hanging=&quot;360&quot; /&gt;&lt;/w:pPr&gt;&lt;w:rPr&gt;&lt;w:rFonts w:ascii=&quot;Wingdings&quot; w:hAnsi=&quot;Wingdings&quot; w:hint=&quot;default&quot; /&gt;&lt;/w:rPr&gt;&lt;/w:lvl&gt;&lt;w:lvl w:ilvl=&quot;6&quot; w:tplc=&quot;08070001&quot; w:tentative=&quot;1&quot;&gt;&lt;w:start w:val=&quot;1&quot; /&gt;&lt;w:numFmt w:val=&quot;bullet&quot; /&gt;&lt;w:lvlText w:val=&quot;&quot; /&gt;&lt;w:lvlJc w:val=&quot;left&quot; /&gt;&lt;w:pPr&gt;&lt;w:tabs&gt;&lt;w:tab w:val=&quot;num&quot; w:pos=&quot;5040&quot; /&gt;&lt;/w:tabs&gt;&lt;w:ind w:left=&quot;5040&quot; w:hanging=&quot;360&quot; /&gt;&lt;/w:pPr&gt;&lt;w:rPr&gt;&lt;w:rFonts w:ascii=&quot;Symbol&quot; w:hAnsi=&quot;Symbol&quot; w:hint=&quot;default&quot; /&gt;&lt;/w:rPr&gt;&lt;/w:lvl&gt;&lt;w:lvl w:ilvl=&quot;7&quot; w:tplc=&quot;08070003&quot; w:tentative=&quot;1&quot;&gt;&lt;w:start w:val=&quot;1&quot; /&gt;&lt;w:numFmt w:val=&quot;bullet&quot; /&gt;&lt;w:lvlText w:val=&quot;o&quot; /&gt;&lt;w:lvlJc w:val=&quot;left&quot; /&gt;&lt;w:pPr&gt;&lt;w:tabs&gt;&lt;w:tab w:val=&quot;num&quot; w:pos=&quot;5760&quot; /&gt;&lt;/w:tabs&gt;&lt;w:ind w:left=&quot;5760&quot; w:hanging=&quot;360&quot; /&gt;&lt;/w:pPr&gt;&lt;w:rPr&gt;&lt;w:rFonts w:ascii=&quot;Courier New&quot; w:hAnsi=&quot;Courier New&quot; w:cs=&quot;Courier New&quot; w:hint=&quot;default&quot; /&gt;&lt;/w:rPr&gt;&lt;/w:lvl&gt;&lt;w:lvl w:ilvl=&quot;8&quot; w:tplc=&quot;08070005&quot; w:tentative=&quot;1&quot;&gt;&lt;w:start w:val=&quot;1&quot; /&gt;&lt;w:numFmt w:val=&quot;bullet&quot; /&gt;&lt;w:lvlText w:val=&quot;&quot; /&gt;&lt;w:lvlJc w:val=&quot;left&quot; /&gt;&lt;w:pPr&gt;&lt;w:tabs&gt;&lt;w:tab w:val=&quot;num&quot; w:pos=&quot;6480&quot; /&gt;&lt;/w:tabs&gt;&lt;w:ind w:left=&quot;6480&quot; w:hanging=&quot;360&quot; /&gt;&lt;/w:pPr&gt;&lt;w:rPr&gt;&lt;w:rFonts w:ascii=&quot;Wingdings&quot; w:hAnsi=&quot;Wingdings&quot; w:hint=&quot;default&quot; /&gt;&lt;/w:rPr&gt;&lt;/w:lvl&gt;&lt;/w:abstractNum&gt;&lt;w:abstractNum w:abstractNumId=&quot;18&quot; w15:restartNumberingAfterBreak=&quot;0&quot;&gt;&lt;w:nsid w:val=&quot;30141C16&quot; /&gt;&lt;w:multiLevelType w:val=&quot;hybridMultilevel&quot; /&gt;&lt;w:tmpl w:val=&quot;5746A82A&quot; /&gt;&lt;w:lvl w:ilvl=&quot;0&quot; w:tplc=&quot;FD960462&quot;&gt;&lt;w:start w:val=&quot;1&quot; /&gt;&lt;w:numFmt w:val=&quot;lowerLetter&quot; /&gt;&lt;w:lvlText w:val=&quot;%1.&quot; /&gt;&lt;w:lvlJc w:val=&quot;left&quot; /&gt;&lt;w:pPr&gt;&lt;w:ind w:left=&quot;1712&quot; w:hanging=&quot;360&quot; /&gt;&lt;/w:pPr&gt;&lt;/w:lvl&gt;&lt;w:lvl w:ilvl=&quot;1&quot; w:tplc=&quot;04090019&quot; w:tentative=&quot;1&quot;&gt;&lt;w:start w:val=&quot;1&quot; /&gt;&lt;w:numFmt w:val=&quot;lowerLetter&quot; /&gt;&lt;w:lvlText w:val=&quot;%2.&quot; /&gt;&lt;w:lvlJc w:val=&quot;left&quot; /&gt;&lt;w:pPr&gt;&lt;w:ind w:left=&quot;2432&quot; w:hanging=&quot;360&quot; /&gt;&lt;/w:pPr&gt;&lt;/w:lvl&gt;&lt;w:lvl w:ilvl=&quot;2&quot; w:tplc=&quot;0409001B&quot; w:tentative=&quot;1&quot;&gt;&lt;w:start w:val=&quot;1&quot; /&gt;&lt;w:numFmt w:val=&quot;lowerRoman&quot; /&gt;&lt;w:lvlText w:val=&quot;%3.&quot; /&gt;&lt;w:lvlJc w:val=&quot;right&quot; /&gt;&lt;w:pPr&gt;&lt;w:ind w:left=&quot;3152&quot; w:hanging=&quot;180&quot; /&gt;&lt;/w:pPr&gt;&lt;/w:lvl&gt;&lt;w:lvl w:ilvl=&quot;3&quot; w:tplc=&quot;0409000F&quot; w:tentative=&quot;1&quot;&gt;&lt;w:start w:val=&quot;1&quot; /&gt;&lt;w:numFmt w:val=&quot;decimal&quot; /&gt;&lt;w:lvlText w:val=&quot;%4.&quot; /&gt;&lt;w:lvlJc w:val=&quot;left&quot; /&gt;&lt;w:pPr&gt;&lt;w:ind w:left=&quot;3872&quot; w:hanging=&quot;360&quot; /&gt;&lt;/w:pPr&gt;&lt;/w:lvl&gt;&lt;w:lvl w:ilvl=&quot;4&quot; w:tplc=&quot;04090019&quot; w:tentative=&quot;1&quot;&gt;&lt;w:start w:val=&quot;1&quot; /&gt;&lt;w:numFmt w:val=&quot;lowerLetter&quot; /&gt;&lt;w:lvlText w:val=&quot;%5.&quot; /&gt;&lt;w:lvlJc w:val=&quot;left&quot; /&gt;&lt;w:pPr&gt;&lt;w:ind w:left=&quot;4592&quot; w:hanging=&quot;360&quot; /&gt;&lt;/w:pPr&gt;&lt;/w:lvl&gt;&lt;w:lvl w:ilvl=&quot;5&quot; w:tplc=&quot;0409001B&quot; w:tentative=&quot;1&quot;&gt;&lt;w:start w:val=&quot;1&quot; /&gt;&lt;w:numFmt w:val=&quot;lowerRoman&quot; /&gt;&lt;w:lvlText w:val=&quot;%6.&quot; /&gt;&lt;w:lvlJc w:val=&quot;right&quot; /&gt;&lt;w:pPr&gt;&lt;w:ind w:left=&quot;5312&quot; w:hanging=&quot;180&quot; /&gt;&lt;/w:pPr&gt;&lt;/w:lvl&gt;&lt;w:lvl w:ilvl=&quot;6&quot; w:tplc=&quot;0409000F&quot; w:tentative=&quot;1&quot;&gt;&lt;w:start w:val=&quot;1&quot; /&gt;&lt;w:numFmt w:val=&quot;decimal&quot; /&gt;&lt;w:lvlText w:val=&quot;%7.&quot; /&gt;&lt;w:lvlJc w:val=&quot;left&quot; /&gt;&lt;w:pPr&gt;&lt;w:ind w:left=&quot;6032&quot; w:hanging=&quot;360&quot; /&gt;&lt;/w:pPr&gt;&lt;/w:lvl&gt;&lt;w:lvl w:ilvl=&quot;7&quot; w:tplc=&quot;04090019&quot; w:tentative=&quot;1&quot;&gt;&lt;w:start w:val=&quot;1&quot; /&gt;&lt;w:numFmt w:val=&quot;lowerLetter&quot; /&gt;&lt;w:lvlText w:val=&quot;%8.&quot; /&gt;&lt;w:lvlJc w:val=&quot;left&quot; /&gt;&lt;w:pPr&gt;&lt;w:ind w:left=&quot;6752&quot; w:hanging=&quot;360&quot; /&gt;&lt;/w:pPr&gt;&lt;/w:lvl&gt;&lt;w:lvl w:ilvl=&quot;8&quot; w:tplc=&quot;0409001B&quot; w:tentative=&quot;1&quot;&gt;&lt;w:start w:val=&quot;1&quot; /&gt;&lt;w:numFmt w:val=&quot;lowerRoman&quot; /&gt;&lt;w:lvlText w:val=&quot;%9.&quot; /&gt;&lt;w:lvlJc w:val=&quot;right&quot; /&gt;&lt;w:pPr&gt;&lt;w:ind w:left=&quot;7472&quot; w:hanging=&quot;180&quot; /&gt;&lt;/w:pPr&gt;&lt;/w:lvl&gt;&lt;/w:abstractNum&gt;&lt;w:abstractNum w:abstractNumId=&quot;19&quot; w15:restartNumberingAfterBreak=&quot;0&quot;&gt;&lt;w:nsid w:val=&quot;37C95ACA&quot; /&gt;&lt;w:multiLevelType w:val=&quot;hybridMultilevel&quot; /&gt;&lt;w:tmpl w:val=&quot;978A1B18&quot; /&gt;&lt;w:lvl w:ilvl=&quot;0&quot; w:tplc=&quot;C8BAFE2E&quot;&gt;&lt;w:start w:val=&quot;1&quot; /&gt;&lt;w:numFmt w:val=&quot;bullet&quot; /&gt;&lt;w:lvlText w:val=&quot;-&quot; /&gt;&lt;w:lvlJc w:val=&quot;left&quot; /&gt;&lt;w:pPr&gt;&lt;w:tabs&gt;&lt;w:tab w:val=&quot;num&quot; w:pos=&quot;170&quot; /&gt;&lt;/w:tabs&gt;&lt;w:ind w:left=&quot;170&quot; w:hanging=&quot;170&quot; /&gt;&lt;/w:pPr&gt;&lt;w:rPr&gt;&lt;w:rFonts w:ascii=&quot;Arial&quot; w:hAnsi=&quot;Arial&quot; w:hint=&quot;default&quot; /&gt;&lt;w:b w:val=&quot;0&quot; /&gt;&lt;w:i w:val=&quot;0&quot; /&gt;&lt;w:caps w:val=&quot;0&quot; /&gt;&lt;w:strike w:val=&quot;0&quot; /&gt;&lt;w:dstrike w:val=&quot;0&quot; /&gt;&lt;w:vanish w:val=&quot;0&quot; /&gt;&lt;w:color w:val=&quot;000000&quot; /&gt;&lt;w:spacing w:val=&quot;0&quot; /&gt;&lt;w:w w:val=&quot;100&quot; /&gt;&lt;w:kern w:val=&quot;0&quot; /&gt;&lt;w:position w:val=&quot;0&quot; /&gt;&lt;w:sz w:val=&quot;12&quot; /&gt;&lt;w:szCs w:val=&quot;12&quot; /&gt;&lt;w:vertAlign w:val=&quot;baseline&quot; /&gt;&lt;w14:shadow w14:blurRad=&quot;0&quot; w14:dist=&quot;0&quot; w14:dir=&quot;0&quot; w14:sx=&quot;0&quot; w14:sy=&quot;0&quot; w14:kx=&quot;0&quot; w14:ky=&quot;0&quot; w14:algn=&quot;none&quot;&gt;&lt;w14:srgbClr w14:val=&quot;000000&quot; /&gt;&lt;/w14:shadow&gt;&lt;w14:textOutline w14:w=&quot;0&quot; w14:cap=&quot;rnd&quot; w14:cmpd=&quot;sng&quot; w14:algn=&quot;ctr&quot;&gt;&lt;w14:noFill /&gt;&lt;w14:prstDash w14:val=&quot;solid&quot; /&gt;&lt;w14:bevel /&gt;&lt;/w14:textOutline&gt;&lt;/w:rPr&gt;&lt;/w:lvl&gt;&lt;w:lvl w:ilvl=&quot;1&quot; w:tplc=&quot;08070003&quot; w:tentative=&quot;1&quot;&gt;&lt;w:start w:val=&quot;1&quot; /&gt;&lt;w:numFmt w:val=&quot;bullet&quot; /&gt;&lt;w:lvlText w:val=&quot;o&quot; /&gt;&lt;w:lvlJc w:val=&quot;left&quot; /&gt;&lt;w:pPr&gt;&lt;w:tabs&gt;&lt;w:tab w:val=&quot;num&quot; w:pos=&quot;1440&quot; /&gt;&lt;/w:tabs&gt;&lt;w:ind w:left=&quot;1440&quot; w:hanging=&quot;360&quot; /&gt;&lt;/w:pPr&gt;&lt;w:rPr&gt;&lt;w:rFonts w:ascii=&quot;Courier New&quot; w:hAnsi=&quot;Courier New&quot; w:cs=&quot;Courier New&quot; w:hint=&quot;default&quot; /&gt;&lt;/w:rPr&gt;&lt;/w:lvl&gt;&lt;w:lvl w:ilvl=&quot;2&quot; w:tplc=&quot;08070005&quot; w:tentative=&quot;1&quot;&gt;&lt;w:start w:val=&quot;1&quot; /&gt;&lt;w:numFmt w:val=&quot;bullet&quot; /&gt;&lt;w:lvlText w:val=&quot;&quot; /&gt;&lt;w:lvlJc w:val=&quot;left&quot; /&gt;&lt;w:pPr&gt;&lt;w:tabs&gt;&lt;w:tab w:val=&quot;num&quot; w:pos=&quot;2160&quot; /&gt;&lt;/w:tabs&gt;&lt;w:ind w:left=&quot;2160&quot; w:hanging=&quot;360&quot; /&gt;&lt;/w:pPr&gt;&lt;w:rPr&gt;&lt;w:rFonts w:ascii=&quot;Wingdings&quot; w:hAnsi=&quot;Wingdings&quot; w:hint=&quot;default&quot; /&gt;&lt;/w:rPr&gt;&lt;/w:lvl&gt;&lt;w:lvl w:ilvl=&quot;3&quot; w:tplc=&quot;08070001&quot; w:tentative=&quot;1&quot;&gt;&lt;w:start w:val=&quot;1&quot; /&gt;&lt;w:numFmt w:val=&quot;bullet&quot; /&gt;&lt;w:lvlText w:val=&quot;&quot; /&gt;&lt;w:lvlJc w:val=&quot;left&quot; /&gt;&lt;w:pPr&gt;&lt;w:tabs&gt;&lt;w:tab w:val=&quot;num&quot; w:pos=&quot;2880&quot; /&gt;&lt;/w:tabs&gt;&lt;w:ind w:left=&quot;2880&quot; w:hanging=&quot;360&quot; /&gt;&lt;/w:pPr&gt;&lt;w:rPr&gt;&lt;w:rFonts w:ascii=&quot;Symbol&quot; w:hAnsi=&quot;Symbol&quot; w:hint=&quot;default&quot; /&gt;&lt;/w:rPr&gt;&lt;/w:lvl&gt;&lt;w:lvl w:ilvl=&quot;4&quot; w:tplc=&quot;08070003&quot; w:tentative=&quot;1&quot;&gt;&lt;w:start w:val=&quot;1&quot; /&gt;&lt;w:numFmt w:val=&quot;bullet&quot; /&gt;&lt;w:lvlText w:val=&quot;o&quot; /&gt;&lt;w:lvlJc w:val=&quot;left&quot; /&gt;&lt;w:pPr&gt;&lt;w:tabs&gt;&lt;w:tab w:val=&quot;num&quot; w:pos=&quot;3600&quot; /&gt;&lt;/w:tabs&gt;&lt;w:ind w:left=&quot;3600&quot; w:hanging=&quot;360&quot; /&gt;&lt;/w:pPr&gt;&lt;w:rPr&gt;&lt;w:rFonts w:ascii=&quot;Courier New&quot; w:hAnsi=&quot;Courier New&quot; w:cs=&quot;Courier New&quot; w:hint=&quot;default&quot; /&gt;&lt;/w:rPr&gt;&lt;/w:lvl&gt;&lt;w:lvl w:ilvl=&quot;5&quot; w:tplc=&quot;08070005&quot; w:tentative=&quot;1&quot;&gt;&lt;w:start w:val=&quot;1&quot; /&gt;&lt;w:numFmt w:val=&quot;bullet&quot; /&gt;&lt;w:lvlText w:val=&quot;&quot; /&gt;&lt;w:lvlJc w:val=&quot;left&quot; /&gt;&lt;w:pPr&gt;&lt;w:tabs&gt;&lt;w:tab w:val=&quot;num&quot; w:pos=&quot;4320&quot; /&gt;&lt;/w:tabs&gt;&lt;w:ind w:left=&quot;4320&quot; w:hanging=&quot;360&quot; /&gt;&lt;/w:pPr&gt;&lt;w:rPr&gt;&lt;w:rFonts w:ascii=&quot;Wingdings&quot; w:hAnsi=&quot;Wingdings&quot; w:hint=&quot;default&quot; /&gt;&lt;/w:rPr&gt;&lt;/w:lvl&gt;&lt;w:lvl w:ilvl=&quot;6&quot; w:tplc=&quot;08070001&quot; w:tentative=&quot;1&quot;&gt;&lt;w:start w:val=&quot;1&quot; /&gt;&lt;w:numFmt w:val=&quot;bullet&quot; /&gt;&lt;w:lvlText w:val=&quot;&quot; /&gt;&lt;w:lvlJc w:val=&quot;left&quot; /&gt;&lt;w:pPr&gt;&lt;w:tabs&gt;&lt;w:tab w:val=&quot;num&quot; w:pos=&quot;5040&quot; /&gt;&lt;/w:tabs&gt;&lt;w:ind w:left=&quot;5040&quot; w:hanging=&quot;360&quot; /&gt;&lt;/w:pPr&gt;&lt;w:rPr&gt;&lt;w:rFonts w:ascii=&quot;Symbol&quot; w:hAnsi=&quot;Symbol&quot; w:hint=&quot;default&quot; /&gt;&lt;/w:rPr&gt;&lt;/w:lvl&gt;&lt;w:lvl w:ilvl=&quot;7&quot; w:tplc=&quot;08070003&quot; w:tentative=&quot;1&quot;&gt;&lt;w:start w:val=&quot;1&quot; /&gt;&lt;w:numFmt w:val=&quot;bullet&quot; /&gt;&lt;w:lvlText w:val=&quot;o&quot; /&gt;&lt;w:lvlJc w:val=&quot;left&quot; /&gt;&lt;w:pPr&gt;&lt;w:tabs&gt;&lt;w:tab w:val=&quot;num&quot; w:pos=&quot;5760&quot; /&gt;&lt;/w:tabs&gt;&lt;w:ind w:left=&quot;5760&quot; w:hanging=&quot;360&quot; /&gt;&lt;/w:pPr&gt;&lt;w:rPr&gt;&lt;w:rFonts w:ascii=&quot;Courier New&quot; w:hAnsi=&quot;Courier New&quot; w:cs=&quot;Courier New&quot; w:hint=&quot;default&quot; /&gt;&lt;/w:rPr&gt;&lt;/w:lvl&gt;&lt;w:lvl w:ilvl=&quot;8&quot; w:tplc=&quot;08070005&quot; w:tentative=&quot;1&quot;&gt;&lt;w:start w:val=&quot;1&quot; /&gt;&lt;w:numFmt w:val=&quot;bullet&quot; /&gt;&lt;w:lvlText w:val=&quot;&quot; /&gt;&lt;w:lvlJc w:val=&quot;left&quot; /&gt;&lt;w:pPr&gt;&lt;w:tabs&gt;&lt;w:tab w:val=&quot;num&quot; w:pos=&quot;6480&quot; /&gt;&lt;/w:tabs&gt;&lt;w:ind w:left=&quot;6480&quot; w:hanging=&quot;360&quot; /&gt;&lt;/w:pPr&gt;&lt;w:rPr&gt;&lt;w:rFonts w:ascii=&quot;Wingdings&quot; w:hAnsi=&quot;Wingdings&quot; w:hint=&quot;default&quot; /&gt;&lt;/w:rPr&gt;&lt;/w:lvl&gt;&lt;/w:abstractNum&gt;&lt;w:abstractNum w:abstractNumId=&quot;20&quot; w15:restartNumberingAfterBreak=&quot;0&quot;&gt;&lt;w:nsid w:val=&quot;4F984677&quot; /&gt;&lt;w:multiLevelType w:val=&quot;hybridMultilevel&quot; /&gt;&lt;w:tmpl w:val=&quot;2B0CB038&quot; /&gt;&lt;w:lvl w:ilvl=&quot;0&quot; w:tplc=&quot;CD7CA954&quot;&gt;&lt;w:start w:val=&quot;1&quot; /&gt;&lt;w:numFmt w:val=&quot;lowerLetter&quot; /&gt;&lt;w:pStyle w:val=&quot;VBS-TabelleBullet4&quot; /&gt;&lt;w:lvlText w:val=&quot;%1.&quot; /&gt;&lt;w:lvlJc w:val=&quot;left&quot; /&gt;&lt;w:pPr&gt;&lt;w:ind w:left=&quot;720&quot; w:hanging=&quot;360&quot; /&gt;&lt;/w:pPr&gt;&lt;/w:lvl&gt;&lt;w:lvl w:ilvl=&quot;1&quot; w:tplc=&quot;08070019&quot; w:tentative=&quot;1&quot;&gt;&lt;w:start w:val=&quot;1&quot; /&gt;&lt;w:numFmt w:val=&quot;lowerLetter&quot; /&gt;&lt;w:lvlText w:val=&quot;%2.&quot; /&gt;&lt;w:lvlJc w:val=&quot;left&quot; /&gt;&lt;w:pPr&gt;&lt;w:ind w:left=&quot;1440&quot; w:hanging=&quot;360&quot; /&gt;&lt;/w:pPr&gt;&lt;/w:lvl&gt;&lt;w:lvl w:ilvl=&quot;2&quot; w:tplc=&quot;0807001B&quot; w:tentative=&quot;1&quot;&gt;&lt;w:start w:val=&quot;1&quot; /&gt;&lt;w:numFmt w:val=&quot;lowerRoman&quot; /&gt;&lt;w:lvlText w:val=&quot;%3.&quot; /&gt;&lt;w:lvlJc w:val=&quot;right&quot; /&gt;&lt;w:pPr&gt;&lt;w:ind w:left=&quot;2160&quot; w:hanging=&quot;180&quot; /&gt;&lt;/w:pPr&gt;&lt;/w:lvl&gt;&lt;w:lvl w:ilvl=&quot;3&quot; w:tplc=&quot;0807000F&quot; w:tentative=&quot;1&quot;&gt;&lt;w:start w:val=&quot;1&quot; /&gt;&lt;w:numFmt w:val=&quot;decimal&quot; /&gt;&lt;w:lvlText w:val=&quot;%4.&quot; /&gt;&lt;w:lvlJc w:val=&quot;left&quot; /&gt;&lt;w:pPr&gt;&lt;w:ind w:"/>
    <w:docVar w:name="en-US4_LanguageVersion" w:val="left=&quot;2880&quot; w:hanging=&quot;360&quot; /&gt;&lt;/w:pPr&gt;&lt;/w:lvl&gt;&lt;w:lvl w:ilvl=&quot;4&quot; w:tplc=&quot;08070019&quot; w:tentative=&quot;1&quot;&gt;&lt;w:start w:val=&quot;1&quot; /&gt;&lt;w:numFmt w:val=&quot;lowerLetter&quot; /&gt;&lt;w:lvlText w:val=&quot;%5.&quot; /&gt;&lt;w:lvlJc w:val=&quot;left&quot; /&gt;&lt;w:pPr&gt;&lt;w:ind w:left=&quot;3600&quot; w:hanging=&quot;360&quot; /&gt;&lt;/w:pPr&gt;&lt;/w:lvl&gt;&lt;w:lvl w:ilvl=&quot;5&quot; w:tplc=&quot;0807001B&quot; w:tentative=&quot;1&quot;&gt;&lt;w:start w:val=&quot;1&quot; /&gt;&lt;w:numFmt w:val=&quot;lowerRoman&quot; /&gt;&lt;w:lvlText w:val=&quot;%6.&quot; /&gt;&lt;w:lvlJc w:val=&quot;right&quot; /&gt;&lt;w:pPr&gt;&lt;w:ind w:left=&quot;4320&quot; w:hanging=&quot;180&quot; /&gt;&lt;/w:pPr&gt;&lt;/w:lvl&gt;&lt;w:lvl w:ilvl=&quot;6&quot; w:tplc=&quot;0807000F&quot; w:tentative=&quot;1&quot;&gt;&lt;w:start w:val=&quot;1&quot; /&gt;&lt;w:numFmt w:val=&quot;decimal&quot; /&gt;&lt;w:lvlText w:val=&quot;%7.&quot; /&gt;&lt;w:lvlJc w:val=&quot;left&quot; /&gt;&lt;w:pPr&gt;&lt;w:ind w:left=&quot;5040&quot; w:hanging=&quot;360&quot; /&gt;&lt;/w:pPr&gt;&lt;/w:lvl&gt;&lt;w:lvl w:ilvl=&quot;7&quot; w:tplc=&quot;08070019&quot; w:tentative=&quot;1&quot;&gt;&lt;w:start w:val=&quot;1&quot; /&gt;&lt;w:numFmt w:val=&quot;lowerLetter&quot; /&gt;&lt;w:lvlText w:val=&quot;%8.&quot; /&gt;&lt;w:lvlJc w:val=&quot;left&quot; /&gt;&lt;w:pPr&gt;&lt;w:ind w:left=&quot;5760&quot; w:hanging=&quot;360&quot; /&gt;&lt;/w:pPr&gt;&lt;/w:lvl&gt;&lt;w:lvl w:ilvl=&quot;8&quot; w:tplc=&quot;0807001B&quot; w:tentative=&quot;1&quot;&gt;&lt;w:start w:val=&quot;1&quot; /&gt;&lt;w:numFmt w:val=&quot;lowerRoman&quot; /&gt;&lt;w:lvlText w:val=&quot;%9.&quot; /&gt;&lt;w:lvlJc w:val=&quot;right&quot; /&gt;&lt;w:pPr&gt;&lt;w:ind w:left=&quot;6480&quot; w:hanging=&quot;180&quot; /&gt;&lt;/w:pPr&gt;&lt;/w:lvl&gt;&lt;/w:abstractNum&gt;&lt;w:abstractNum w:abstractNumId=&quot;21&quot; w15:restartNumberingAfterBreak=&quot;0&quot;&gt;&lt;w:nsid w:val=&quot;5201456C&quot; /&gt;&lt;w:multiLevelType w:val=&quot;hybridMultilevel&quot; /&gt;&lt;w:tmpl w:val=&quot;EE2CC700&quot; /&gt;&lt;w:lvl w:ilvl=&quot;0&quot; w:tplc=&quot;50484418&quot;&gt;&lt;w:start w:val=&quot;1&quot; /&gt;&lt;w:numFmt w:val=&quot;bullet&quot; /&gt;&lt;w:lvlText w:val=&quot;&quot; /&gt;&lt;w:lvlJc w:val=&quot;left&quot; /&gt;&lt;w:pPr&gt;&lt;w:ind w:left=&quot;1712&quot; w:hanging=&quot;360&quot; /&gt;&lt;/w:pPr&gt;&lt;w:rPr&gt;&lt;w:rFonts w:ascii=&quot;Symbol&quot; w:hAnsi=&quot;Symbol&quot; w:hint=&quot;default&quot; /&gt;&lt;/w:rPr&gt;&lt;/w:lvl&gt;&lt;w:lvl w:ilvl=&quot;1&quot; w:tplc=&quot;04090003&quot; w:tentative=&quot;1&quot;&gt;&lt;w:start w:val=&quot;1&quot; /&gt;&lt;w:numFmt w:val=&quot;bullet&quot; /&gt;&lt;w:lvlText w:val=&quot;o&quot; /&gt;&lt;w:lvlJc w:val=&quot;left&quot; /&gt;&lt;w:pPr&gt;&lt;w:ind w:left=&quot;2432&quot; w:hanging=&quot;360&quot; /&gt;&lt;/w:pPr&gt;&lt;w:rPr&gt;&lt;w:rFonts w:ascii=&quot;Courier New&quot; w:hAnsi=&quot;Courier New&quot; w:cs=&quot;Courier New&quot; w:hint=&quot;default&quot; /&gt;&lt;/w:rPr&gt;&lt;/w:lvl&gt;&lt;w:lvl w:ilvl=&quot;2&quot; w:tplc=&quot;04090005&quot; w:tentative=&quot;1&quot;&gt;&lt;w:start w:val=&quot;1&quot; /&gt;&lt;w:numFmt w:val=&quot;bullet&quot; /&gt;&lt;w:lvlText w:val=&quot;&quot; /&gt;&lt;w:lvlJc w:val=&quot;left&quot; /&gt;&lt;w:pPr&gt;&lt;w:ind w:left=&quot;3152&quot; w:hanging=&quot;360&quot; /&gt;&lt;/w:pPr&gt;&lt;w:rPr&gt;&lt;w:rFonts w:ascii=&quot;Wingdings&quot; w:hAnsi=&quot;Wingdings&quot; w:hint=&quot;default&quot; /&gt;&lt;/w:rPr&gt;&lt;/w:lvl&gt;&lt;w:lvl w:ilvl=&quot;3&quot; w:tplc=&quot;04090001&quot; w:tentative=&quot;1&quot;&gt;&lt;w:start w:val=&quot;1&quot; /&gt;&lt;w:numFmt w:val=&quot;bullet&quot; /&gt;&lt;w:lvlText w:val=&quot;&quot; /&gt;&lt;w:lvlJc w:val=&quot;left&quot; /&gt;&lt;w:pPr&gt;&lt;w:ind w:left=&quot;3872&quot; w:hanging=&quot;360&quot; /&gt;&lt;/w:pPr&gt;&lt;w:rPr&gt;&lt;w:rFonts w:ascii=&quot;Symbol&quot; w:hAnsi=&quot;Symbol&quot; w:hint=&quot;default&quot; /&gt;&lt;/w:rPr&gt;&lt;/w:lvl&gt;&lt;w:lvl w:ilvl=&quot;4&quot; w:tplc=&quot;04090003&quot; w:tentative=&quot;1&quot;&gt;&lt;w:start w:val=&quot;1&quot; /&gt;&lt;w:numFmt w:val=&quot;bullet&quot; /&gt;&lt;w:lvlText w:val=&quot;o&quot; /&gt;&lt;w:lvlJc w:val=&quot;left&quot; /&gt;&lt;w:pPr&gt;&lt;w:ind w:left=&quot;4592&quot; w:hanging=&quot;360&quot; /&gt;&lt;/w:pPr&gt;&lt;w:rPr&gt;&lt;w:rFonts w:ascii=&quot;Courier New&quot; w:hAnsi=&quot;Courier New&quot; w:cs=&quot;Courier New&quot; w:hint=&quot;default&quot; /&gt;&lt;/w:rPr&gt;&lt;/w:lvl&gt;&lt;w:lvl w:ilvl=&quot;5&quot; w:tplc=&quot;04090005&quot; w:tentative=&quot;1&quot;&gt;&lt;w:start w:val=&quot;1&quot; /&gt;&lt;w:numFmt w:val=&quot;bullet&quot; /&gt;&lt;w:lvlText w:val=&quot;&quot; /&gt;&lt;w:lvlJc w:val=&quot;left&quot; /&gt;&lt;w:pPr&gt;&lt;w:ind w:left=&quot;5312&quot; w:hanging=&quot;360&quot; /&gt;&lt;/w:pPr&gt;&lt;w:rPr&gt;&lt;w:rFonts w:ascii=&quot;Wingdings&quot; w:hAnsi=&quot;Wingdings&quot; w:hint=&quot;default&quot; /&gt;&lt;/w:rPr&gt;&lt;/w:lvl&gt;&lt;w:lvl w:ilvl=&quot;6&quot; w:tplc=&quot;04090001&quot; w:tentative=&quot;1&quot;&gt;&lt;w:start w:val=&quot;1&quot; /&gt;&lt;w:numFmt w:val=&quot;bullet&quot; /&gt;&lt;w:lvlText w:val=&quot;&quot; /&gt;&lt;w:lvlJc w:val=&quot;left&quot; /&gt;&lt;w:pPr&gt;&lt;w:ind w:left=&quot;6032&quot; w:hanging=&quot;360&quot; /&gt;&lt;/w:pPr&gt;&lt;w:rPr&gt;&lt;w:rFonts w:ascii=&quot;Symbol&quot; w:hAnsi=&quot;Symbol&quot; w:hint=&quot;default&quot; /&gt;&lt;/w:rPr&gt;&lt;/w:lvl&gt;&lt;w:lvl w:ilvl=&quot;7&quot; w:tplc=&quot;04090003&quot; w:tentative=&quot;1&quot;&gt;&lt;w:start w:val=&quot;1&quot; /&gt;&lt;w:numFmt w:val=&quot;bullet&quot; /&gt;&lt;w:lvlText w:val=&quot;o&quot; /&gt;&lt;w:lvlJc w:val=&quot;left&quot; /&gt;&lt;w:pPr&gt;&lt;w:ind w:left=&quot;6752&quot; w:hanging=&quot;360&quot; /&gt;&lt;/w:pPr&gt;&lt;w:rPr&gt;&lt;w:rFonts w:ascii=&quot;Courier New&quot; w:hAnsi=&quot;Courier New&quot; w:cs=&quot;Courier New&quot; w:hint=&quot;default&quot; /&gt;&lt;/w:rPr&gt;&lt;/w:lvl&gt;&lt;w:lvl w:ilvl=&quot;8&quot; w:tplc=&quot;04090005&quot; w:tentative=&quot;1&quot;&gt;&lt;w:start w:val=&quot;1&quot; /&gt;&lt;w:numFmt w:val=&quot;bullet&quot; /&gt;&lt;w:lvlText w:val=&quot;&quot; /&gt;&lt;w:lvlJc w:val=&quot;left&quot; /&gt;&lt;w:pPr&gt;&lt;w:ind w:left=&quot;7472&quot; w:hanging=&quot;360&quot; /&gt;&lt;/w:pPr&gt;&lt;w:rPr&gt;&lt;w:rFonts w:ascii=&quot;Wingdings&quot; w:hAnsi=&quot;Wingdings&quot; w:hint=&quot;default&quot; /&gt;&lt;/w:rPr&gt;&lt;/w:lvl&gt;&lt;/w:abstractNum&gt;&lt;w:abstractNum w:abstractNumId=&quot;22&quot; w15:restartNumberingAfterBreak=&quot;0&quot;&gt;&lt;w:nsid w:val=&quot;5E9B3A9A&quot; /&gt;&lt;w:multiLevelType w:val=&quot;hybridMultilevel&quot; /&gt;&lt;w:tmpl w:val=&quot;102A645A&quot; /&gt;&lt;w:lvl w:ilvl=&quot;0&quot; w:tplc=&quot;F21237A4&quot;&gt;&lt;w:start w:val=&quot;1&quot; /&gt;&lt;w:numFmt w:val=&quot;decimal&quot; /&gt;&lt;w:lvlText w:val=&quot;%1.&quot; /&gt;&lt;w:lvlJc w:val=&quot;left&quot; /&gt;&lt;w:pPr&gt;&lt;w:tabs&gt;&lt;w:tab w:val=&quot;num&quot; w:pos=&quot;720&quot; /&gt;&lt;/w:tabs&gt;&lt;w:ind w:left=&quot;720&quot; w:hanging=&quot;360&quot; /&gt;&lt;/w:pPr&gt;&lt;w:rPr&gt;&lt;w:rFonts w:hint=&quot;default&quot; /&gt;&lt;/w:rPr&gt;&lt;/w:lvl&gt;&lt;w:lvl w:ilvl=&quot;1&quot; w:tplc=&quot;08070019&quot; w:tentative=&quot;1&quot;&gt;&lt;w:start w:val=&quot;1&quot; /&gt;&lt;w:numFmt w:val=&quot;lowerLetter&quot; /&gt;&lt;w:lvlText w:val=&quot;%2.&quot; /&gt;&lt;w:lvlJc w:val=&quot;left&quot; /&gt;&lt;w:pPr&gt;&lt;w:tabs&gt;&lt;w:tab w:val=&quot;num&quot; w:pos=&quot;1440&quot; /&gt;&lt;/w:tabs&gt;&lt;w:ind w:left=&quot;1440&quot; w:hanging=&quot;360&quot; /&gt;&lt;/w:pPr&gt;&lt;/w:lvl&gt;&lt;w:lvl w:ilvl=&quot;2&quot; w:tplc=&quot;0807001B&quot; w:tentative=&quot;1&quot;&gt;&lt;w:start w:val=&quot;1&quot; /&gt;&lt;w:numFmt w:val=&quot;lowerRoman&quot; /&gt;&lt;w:lvlText w:val=&quot;%3.&quot; /&gt;&lt;w:lvlJc w:val=&quot;right&quot; /&gt;&lt;w:pPr&gt;&lt;w:tabs&gt;&lt;w:tab w:val=&quot;num&quot; w:pos=&quot;2160&quot; /&gt;&lt;/w:tabs&gt;&lt;w:ind w:left=&quot;2160&quot; w:hanging=&quot;180&quot; /&gt;&lt;/w:pPr&gt;&lt;/w:lvl&gt;&lt;w:lvl w:ilvl=&quot;3&quot; w:tplc=&quot;0807000F&quot; w:tentative=&quot;1&quot;&gt;&lt;w:start w:val=&quot;1&quot; /&gt;&lt;w:numFmt w:val=&quot;decimal&quot; /&gt;&lt;w:lvlText w:val=&quot;%4.&quot; /&gt;&lt;w:lvlJc w:val=&quot;left&quot; /&gt;&lt;w:pPr&gt;&lt;w:tabs&gt;&lt;w:tab w:val=&quot;num&quot; w:pos=&quot;2880&quot; /&gt;&lt;/w:tabs&gt;&lt;w:ind w:left=&quot;2880&quot; w:hanging=&quot;360&quot; /&gt;&lt;/w:pPr&gt;&lt;/w:lvl&gt;&lt;w:lvl w:ilvl=&quot;4&quot; w:tplc=&quot;08070019&quot; w:tentative=&quot;1&quot;&gt;&lt;w:start w:val=&quot;1&quot; /&gt;&lt;w:numFmt w:val=&quot;lowerLetter&quot; /&gt;&lt;w:lvlText w:val=&quot;%5.&quot; /&gt;&lt;w:lvlJc w:val=&quot;left&quot; /&gt;&lt;w:pPr&gt;&lt;w:tabs&gt;&lt;w:tab w:val=&quot;num&quot; w:pos=&quot;3600&quot; /&gt;&lt;/w:tabs&gt;&lt;w:ind w:left=&quot;3600&quot; w:hanging=&quot;360&quot; /&gt;&lt;/w:pPr&gt;&lt;/w:lvl&gt;&lt;w:lvl w:ilvl=&quot;5&quot; w:tplc=&quot;0807001B&quot; w:tentative=&quot;1&quot;&gt;&lt;w:start w:val=&quot;1&quot; /&gt;&lt;w:numFmt w:val=&quot;lowerRoman&quot; /&gt;&lt;w:lvlText w:val=&quot;%6.&quot; /&gt;&lt;w:lvlJc w:val=&quot;right&quot; /&gt;&lt;w:pPr&gt;&lt;w:tabs&gt;&lt;w:tab w:val=&quot;num&quot; w:pos=&quot;4320&quot; /&gt;&lt;/w:tabs&gt;&lt;w:ind w:left=&quot;4320&quot; w:hanging=&quot;180&quot; /&gt;&lt;/w:pPr&gt;&lt;/w:lvl&gt;&lt;w:lvl w:ilvl=&quot;6&quot; w:tplc=&quot;0807000F&quot; w:tentative=&quot;1&quot;&gt;&lt;w:start w:val=&quot;1&quot; /&gt;&lt;w:numFmt w:val=&quot;decimal&quot; /&gt;&lt;w:lvlText w:val=&quot;%7.&quot; /&gt;&lt;w:lvlJc w:val=&quot;left&quot; /&gt;&lt;w:pPr&gt;&lt;w:tabs&gt;&lt;w:tab w:val=&quot;num&quot; w:pos=&quot;5040&quot; /&gt;&lt;/w:tabs&gt;&lt;w:ind w:left=&quot;5040&quot; w:hanging=&quot;360&quot; /&gt;&lt;/w:pPr&gt;&lt;/w:lvl&gt;&lt;w:lvl w:ilvl=&quot;7&quot; w:tplc=&quot;08070019&quot; w:tentative=&quot;1&quot;&gt;&lt;w:start w:val=&quot;1&quot; /&gt;&lt;w:numFmt w:val=&quot;lowerLetter&quot; /&gt;&lt;w:lvlText w:val=&quot;%8.&quot; /&gt;&lt;w:lvlJc w:val=&quot;left&quot; /&gt;&lt;w:pPr&gt;&lt;w:tabs&gt;&lt;w:tab w:val=&quot;num&quot; w:pos=&quot;5760&quot; /&gt;&lt;/w:tabs&gt;&lt;w:ind w:left=&quot;5760&quot; w:hanging=&quot;360&quot; /&gt;&lt;/w:pPr&gt;&lt;/w:lvl&gt;&lt;w:lvl w:ilvl=&quot;8&quot; w:tplc=&quot;0807001B&quot; w:tentative=&quot;1&quot;&gt;&lt;w:start w:val=&quot;1&quot; /&gt;&lt;w:numFmt w:val=&quot;lowerRoman&quot; /&gt;&lt;w:lvlText w:val=&quot;%9.&quot; /&gt;&lt;w:lvlJc w:val=&quot;right&quot; /&gt;&lt;w:pPr&gt;&lt;w:tabs&gt;&lt;w:tab w:val=&quot;num&quot; w:pos=&quot;6480&quot; /&gt;&lt;/w:tabs&gt;&lt;w:ind w:left=&quot;6480&quot; w:hanging=&quot;180&quot; /&gt;&lt;/w:pPr&gt;&lt;/w:lvl&gt;&lt;/w:abstractNum&gt;&lt;w:abstractNum w:abstractNumId=&quot;23&quot; w15:restartNumberingAfterBreak=&quot;0&quot;&gt;&lt;w:nsid w:val=&quot;66447DE2&quot; /&gt;&lt;w:multiLevelType w:val=&quot;hybridMultilevel&quot; /&gt;&lt;w:tmpl w:val=&quot;26FAADBE&quot; /&gt;&lt;w:lvl w:ilvl=&quot;0&quot; w:tplc=&quot;15108B34&quot;&gt;&lt;w:start w:val=&quot;1&quot; /&gt;&lt;w:numFmt w:val=&quot;bullet&quot; /&gt;&lt;w:pStyle w:val=&quot;VBS-TabelleBullet2&quot; /&gt;&lt;w:lvlText w:val=&quot;-&quot; /&gt;&lt;w:lvlJc w:val=&quot;left&quot; /&gt;&lt;w:pPr&gt;&lt;w:ind w:left=&quot;720&quot; w:hanging=&quot;360&quot; /&gt;&lt;/w:pPr&gt;&lt;w:rPr&gt;&lt;w:rFonts w:ascii=&quot;Arial&quot; w:hAnsi=&quot;Arial&quot; w:hint=&quot;default&quot; /&gt;&lt;/w:rPr&gt;&lt;/w:lvl&gt;&lt;w:lvl w:ilvl=&quot;1&quot; w:tplc=&quot;08070003&quot; w:tentative=&quot;1&quot;&gt;&lt;w:start w:val=&quot;1&quot; /&gt;&lt;w:numFmt w:val=&quot;bullet&quot; /&gt;&lt;w:lvlText w:val=&quot;o&quot; /&gt;&lt;w:lvlJc w:val=&quot;left&quot; /&gt;&lt;w:pPr&gt;&lt;w:ind w:left=&quot;1440&quot; w:hanging=&quot;360&quot; /&gt;&lt;/w:pPr&gt;&lt;w:rPr&gt;&lt;w:rFonts w:ascii=&quot;Courier New&quot; w:hAnsi=&quot;Courier New&quot; w:cs=&quot;Courier New&quot; w:hint=&quot;default&quot; /&gt;&lt;/w:rPr&gt;&lt;/w:lvl&gt;&lt;w:lvl w:ilvl=&quot;2&quot; w:tplc=&quot;08070005&quot; w:tentative=&quot;1&quot;&gt;&lt;w:start w:val=&quot;1&quot; /&gt;&lt;w:numFmt w:val=&quot;bullet&quot; /&gt;&lt;w:lvlText w:val=&quot;&quot; /&gt;&lt;w:lvlJc w:val=&quot;left&quot; /&gt;&lt;w:pPr&gt;&lt;w:ind w:left=&quot;2160&quot; w:hanging=&quot;360&quot; /&gt;&lt;/w:pPr&gt;&lt;w:rPr&gt;&lt;w:rFonts w:ascii=&quot;Wingdings&quot; w:hAnsi=&quot;Wingdings&quot; w:hint=&quot;default&quot; /&gt;&lt;/w:rPr&gt;&lt;/w:lvl&gt;&lt;w:lvl w:ilvl=&quot;3&quot; w:tplc=&quot;08070001&quot; w:tentative=&quot;1&quot;&gt;&lt;w:start w:val=&quot;1&quot; /&gt;&lt;w:numFmt w:val=&quot;bullet&quot; /&gt;&lt;w:lvlText w:val=&quot;&quot; /&gt;&lt;w:lvlJc w:val=&quot;left&quot; /&gt;&lt;w:pPr&gt;&lt;w:ind w:left=&quot;2880&quot; w:hanging=&quot;360&quot; /&gt;&lt;/w:pPr&gt;&lt;w:rPr&gt;&lt;w:rFonts w:ascii=&quot;Symbol&quot; w:hAnsi=&quot;Symbol&quot; w:hint=&quot;default&quot; /&gt;&lt;/w:rPr&gt;&lt;/w:lvl&gt;&lt;w:lvl w:ilvl=&quot;4&quot; w:tplc=&quot;08070003&quot; w:tentative=&quot;1&quot;&gt;&lt;w:start w:val=&quot;1&quot; /&gt;&lt;w:numFmt w:val=&quot;bullet&quot; /&gt;&lt;w:lvlText w:val=&quot;o&quot; /&gt;&lt;w:lvlJc w:val=&quot;left&quot; /&gt;&lt;w:pPr&gt;&lt;w:ind w:left=&quot;3600&quot; w:hanging=&quot;360&quot; /&gt;&lt;/w:pPr&gt;&lt;w:rPr&gt;&lt;w:rFonts w:ascii=&quot;Courier New&quot; w:hAnsi=&quot;Courier New&quot; w:cs=&quot;Courier New&quot; w:hint=&quot;default&quot; /&gt;&lt;/w:rPr&gt;&lt;/w:lvl&gt;&lt;w:lvl w:ilvl=&quot;5&quot; w:tplc=&quot;08070005&quot; w:tentative=&quot;1&quot;&gt;&lt;w:start w:val=&quot;1&quot; /&gt;&lt;w:numFmt w:val=&quot;bullet&quot; /&gt;&lt;w:lvlText w:val=&quot;&quot; /&gt;&lt;w:lvlJc w:val=&quot;left&quot; /&gt;&lt;w:pPr&gt;&lt;w:ind w:left=&quot;4320&quot; w:hanging=&quot;360&quot; /&gt;&lt;/w:pPr&gt;&lt;w:rPr&gt;&lt;w:rFonts w:ascii=&quot;Wingdings&quot; w:hAnsi=&quot;Wingdings&quot; w:hint=&quot;default&quot; /&gt;&lt;/w:rPr&gt;&lt;/w:lvl&gt;&lt;w:lvl w:ilvl=&quot;6&quot; w:tplc=&quot;08070001&quot; w:tentative=&quot;1&quot;&gt;&lt;w:start w:val=&quot;1&quot; /&gt;&lt;w:numFmt w:val=&quot;bullet&quot; /&gt;&lt;w:lvlText w:val=&quot;&quot; /&gt;&lt;w:lvlJc w:val=&quot;left&quot; /&gt;&lt;w:pPr&gt;&lt;w:ind w:left=&quot;5040&quot; w:hanging=&quot;360&quot; /&gt;&lt;/w:pPr&gt;&lt;w:rPr&gt;&lt;w:rFonts w:ascii=&quot;Symbol&quot; w:hAnsi=&quot;Symbol&quot; w:hint=&quot;default&quot; /&gt;&lt;/w:rPr&gt;&lt;/w:lvl&gt;&lt;w:lvl w:ilvl=&quot;7&quot; w:tplc=&quot;08070003&quot; w:tentative=&quot;1&quot;&gt;&lt;w:start w:val=&quot;1&quot; /&gt;&lt;w:numFmt w:val=&quot;bullet&quot; /&gt;&lt;w:lvlText w:val=&quot;o&quot; /&gt;&lt;w:lvlJc w:val=&quot;left&quot; /&gt;&lt;w:pPr&gt;&lt;w:ind w:left=&quot;5760&quot; w:hanging=&quot;360&quot; /&gt;&lt;/w:pPr&gt;&lt;w:rPr&gt;&lt;w:rFonts w:ascii=&quot;Courier New&quot; w:hAnsi=&quot;Courier New&quot; w:cs=&quot;Courier New&quot; w:hint=&quot;default&quot; /&gt;&lt;/w:rPr&gt;&lt;/w:lvl&gt;&lt;w:lvl w:ilvl=&quot;8&quot; w:tplc=&quot;08070005&quot; w:tentative=&quot;1&quot;&gt;&lt;w:start w:val=&quot;1&quot; /&gt;&lt;w:numFmt w:val=&quot;bullet&quot; /&gt;&lt;w:lvlText w:val=&quot;&quot; /&gt;&lt;w:lvlJc w:val=&quot;left&quot; /&gt;&lt;w:pPr&gt;&lt;w:ind w:left=&quot;6480&quot; w:hanging=&quot;360&quot; /&gt;&lt;/w:pPr&gt;&lt;w:rPr&gt;&lt;w:rFonts w:ascii=&quot;Wingdings&quot; w:hAnsi=&quot;Wingdings&quot; w:hint=&quot;default&quot; /&gt;&lt;/w:rPr&gt;&lt;/w:lvl&gt;&lt;/w:abstractNum&gt;&lt;w:abstractNum w:abstractNumId=&quot;24&quot; w15:restartNumberingAfterBreak=&quot;0&quot;&gt;&lt;w:nsid w:val=&quot;6A075E0E&quot; /&gt;&lt;w:multiLevelType w:val=&quot;hybridMultilevel&quot; /&gt;&lt;w:tmpl w:val=&quot;1194B8E4&quot; /&gt;&lt;w:lvl w:ilvl=&quot;0&quot; w:tplc=&quot;7AB6220E&quot;&gt;&lt;w:start w:val=&quot;1&quot; /&gt;&lt;w:numFmt w:val=&quot;bullet&quot; /&gt;&lt;w:lvlText w:val=&quot;+&quot; /&gt;&lt;w:lvlJc w:val=&quot;left&quot; /&gt;&lt;w:pPr&gt;&lt;w:ind w:left=&quot;1712&quot; w:hanging=&quot;360&quot; /&gt;&lt;/w:pPr&gt;&lt;w:rPr&gt;&lt;w:rFonts w:ascii=&quot;Arial&quot; w:hAnsi=&quot;Arial&quot; w:hint=&quot;default&quot; /&gt;&lt;/w:rPr&gt;&lt;/w:lvl&gt;&lt;w:lvl w:ilvl=&quot;1&quot; w:tplc=&quot;04090003&quot; w:tentative=&quot;1&quot;&gt;&lt;w:start w:val=&quot;1&quot; /&gt;&lt;w:numFmt w:val=&quot;bullet&quot; /&gt;&lt;w:lvlText w:val=&quot;o&quot; /&gt;&lt;w:lvlJc w:val=&quot;left&quot; /&gt;&lt;w:pPr&gt;&lt;w:ind w:left=&quot;2432&quot; w:hanging=&quot;360&quot; /&gt;&lt;/w:pPr&gt;&lt;w:rPr&gt;&lt;w:rFonts w:ascii=&quot;Courier New&quot; w:hAnsi=&quot;Courier New&quot; w:cs=&quot;Courier New&quot; w:hint=&quot;default&quot; /&gt;&lt;/w:rPr&gt;&lt;/w:lvl&gt;&lt;w:lvl w:ilvl=&quot;2&quot; w:tplc=&quot;04090005&quot; w:tentative=&quot;1&quot;&gt;&lt;w:start w:val=&quot;1&quot; /&gt;&lt;w:numFmt w:val=&quot;bullet&quot; /&gt;&lt;w:lvlText w:val=&quot;&quot; /&gt;&lt;w:lvlJc w:val=&quot;left&quot; /&gt;&lt;w:pPr&gt;&lt;w:ind w:left=&quot;3152&quot; w:hanging=&quot;360&quot; /&gt;&lt;/w:pPr&gt;&lt;w:rPr&gt;&lt;w:rFonts w:ascii=&quot;Wingdings&quot; w:hAnsi=&quot;Wingdings&quot; w:hint=&quot;default&quot; /&gt;&lt;/w:rPr&gt;&lt;/w:lvl&gt;&lt;w:lvl w:ilvl=&quot;3&quot; w:tplc=&quot;04090001&quot; w:tentative=&quot;1&quot;&gt;&lt;w:start w:val=&quot;1&quot; /&gt;&lt;w:numFmt w:val=&quot;bullet&quot; /&gt;&lt;w:lvlText w:val=&quot;&quot; /&gt;&lt;w:lvlJc w:val=&quot;left&quot; /&gt;&lt;w:pPr&gt;&lt;w:ind w:left=&quot;3872&quot; w:hanging=&quot;360&quot; /&gt;&lt;/w:pPr&gt;&lt;w:rPr&gt;&lt;w:rFonts w:ascii=&quot;Symbol&quot; w:hAnsi=&quot;Symbol&quot; w:hint=&quot;default&quot; /&gt;&lt;/w:rPr&gt;&lt;/w:lvl&gt;&lt;w:lvl w:ilvl=&quot;4&quot; w:tplc=&quot;04090003&quot; w:tentative=&quot;1&quot;&gt;&lt;w:start w:val=&quot;1&quot; /&gt;&lt;w:numFmt w:val=&quot;bullet&quot; /&gt;&lt;w:lvlText w:val=&quot;o&quot; /&gt;&lt;w:lvlJc w:val=&quot;left&quot; /&gt;&lt;w:pPr&gt;&lt;w:ind w:left=&quot;4592&quot; w:hanging=&quot;360&quot; /&gt;&lt;/w:pPr&gt;&lt;w:rPr&gt;&lt;w:rFonts w:ascii=&quot;Courier New&quot; w:hAnsi=&quot;Courier New&quot; w:cs=&quot;Courier New&quot; w:hint=&quot;default&quot; /&gt;&lt;/w:rPr&gt;&lt;/w:lvl&gt;&lt;w:lvl w:ilvl=&quot;5&quot; w:tplc=&quot;04090005&quot; w:tentative=&quot;1&quot;&gt;&lt;w:start w:val=&quot;1&quot; /&gt;&lt;w:numFmt w:val=&quot;bullet&quot; /&gt;&lt;w:lvlText w:val=&quot;&quot; /&gt;&lt;w:lvlJc w:val=&quot;left&quot; /&gt;&lt;w:pPr&gt;&lt;w:ind w:left=&quot;5312&quot; w:hanging=&quot;360&quot; /&gt;&lt;/w:pPr&gt;&lt;w:rPr&gt;&lt;w:rFonts w:ascii=&quot;Wingdings&quot; w:hAnsi=&quot;Wingdings&quot; w:hint=&quot;default&quot; /&gt;&lt;/w:rPr&gt;&lt;/w:lvl&gt;&lt;w:lvl w:ilvl=&quot;6&quot; w:tplc=&quot;04090001&quot; w:tentative=&quot;1&quot;&gt;&lt;w:start w:val=&quot;1&quot; /&gt;&lt;w:numFmt w:val=&quot;bullet&quot; /&gt;&lt;w:lvlText w:val=&quot;&quot; /&gt;&lt;w:lvlJc w:val=&quot;left&quot; /&gt;&lt;w:pPr&gt;&lt;w:ind w:left=&quot;6032&quot; w:hanging=&quot;360&quot; /&gt;&lt;/w:pPr&gt;&lt;w:rPr&gt;&lt;w:rFonts w:ascii=&quot;Symbol&quot; w:hAnsi=&quot;Symbol&quot; w:hint=&quot;default&quot; /&gt;&lt;/w:rPr&gt;&lt;/w:lvl&gt;&lt;w:lvl w:ilvl=&quot;7&quot; w:tplc=&quot;04090003&quot; w:tentative=&quot;1&quot;&gt;&lt;w:start w:val=&quot;1&quot; /&gt;&lt;w:numFmt w:val=&quot;bullet&quot; /&gt;&lt;w:lvlText w:val=&quot;o&quot; /&gt;&lt;w:lvlJc w:val=&quot;left&quot; /&gt;&lt;w:pPr&gt;&lt;w:ind w:left=&quot;6752&quot; w:hanging=&quot;360&quot; /&gt;&lt;/w:pPr&gt;&lt;w:rPr&gt;&lt;w:rFonts w:ascii=&quot;Courier New&quot; w:hAnsi=&quot;Courier New&quot; w:cs=&quot;Courier New&quot; w:hint=&quot;default&quot; /&gt;&lt;/w:rPr&gt;&lt;/w:lvl&gt;&lt;w:lvl w:ilvl=&quot;8&quot; w:tplc=&quot;04090005&quot; w:tentative=&quot;1&quot;&gt;&lt;w:start w:val=&quot;1&quot; /&gt;&lt;w:numFmt w:val=&quot;bullet&quot; /&gt;&lt;w:lvlText w:val=&quot;&quot; /&gt;&lt;w:lvlJc w:val=&quot;left&quot; /&gt;&lt;w:pPr&gt;&lt;w:ind w:left=&quot;7472&quot; w:hanging=&quot;360&quot; /&gt;&lt;/w:pPr&gt;&lt;w:rPr&gt;&lt;w:rFonts w:ascii=&quot;Wingdings&quot; w:hAnsi=&quot;Wingdings&quot; w:hint=&quot;default&quot; /&gt;&lt;/w:rPr&gt;&lt;/w:lvl&gt;&lt;/w:abstractNum&gt;&lt;w:abstractNum w:abstractNumId=&quot;25&quot; w15:restartNumberingAfterBreak=&quot;0&quot;&gt;&lt;w:nsid w:val=&quot;6A797F48&quot; /&gt;&lt;w:multiLevelType w:val=&quot;hybridMultilevel&quot; /&gt;&lt;w:tmpl w:val=&quot;99F25B1E&quot; /&gt;&lt;w:lvl w:ilvl=&quot;0&quot; w:tplc=&quot;7506DA28&quot;&gt;&lt;w:numFmt w:val=&quot;bullet&quot; /&gt;&lt;w:pStyle w:val=&quot;VBS-TabelleBullet3&quot; /&gt;&lt;w:lvlText w:val=&quot;+&quot; /&gt;&lt;w:lvlJc w:val=&quot;left&quot; /&gt;&lt;w:pPr&gt;&lt;w:ind w:left=&quot;720&quot; w:hanging=&quot;360&quot; /&gt;&lt;/w:pPr&gt;&lt;w:rPr&gt;&lt;w:rFonts w:ascii=&quot;Arial&quot; w:eastAsia=&quot;Calibri&quot; w:hAnsi=&quot;Arial&quot; w:hint=&quot;default&quot; /&gt;&lt;/w:rPr&gt;&lt;/w:lvl&gt;&lt;w:lvl w:ilvl=&quot;1&quot; w:tplc=&quot;08070003&quot; w:tentative=&quot;1&quot;&gt;&lt;w:start w:val=&quot;1&quot; /&gt;&lt;w:numFmt w:val=&quot;bullet&quot; /&gt;&lt;w:lvlText w:val=&quot;o&quot; /&gt;&lt;w:lvlJc w:val=&quot;left&quot; /&gt;&lt;w:pPr&gt;&lt;w:ind w:left=&quot;1440&quot; w:hanging=&quot;360&quot; /&gt;&lt;/w:pPr&gt;&lt;w:rPr&gt;&lt;w:rFonts w:ascii=&quot;Courier New&quot; w:hAnsi=&quot;Courier New&quot; w:cs=&quot;Courier New&quot; w:hint=&quot;default&quot; /&gt;&lt;/w:rPr&gt;&lt;/w:lvl&gt;&lt;w:lvl w:ilvl=&quot;2&quot; w:tplc=&quot;08070005&quot; w:tentative=&quot;1&quot;&gt;&lt;w:start w:val=&quot;1&quot; /&gt;&lt;w:numFmt w:val=&quot;bullet&quot; /&gt;&lt;w:lvlText w:val=&quot;&quot; /&gt;&lt;w:lvlJc w:val=&quot;left&quot; /&gt;&lt;w:pPr&gt;&lt;w:ind w:left=&quot;2160&quot; w:hanging=&quot;360&quot; /&gt;&lt;/w:pPr&gt;&lt;w:rPr&gt;&lt;w:rFonts w:ascii=&quot;Wingdings&quot; w:hAnsi=&quot;Wingdings&quot; w:hint=&quot;default&quot; /&gt;&lt;/w:rPr&gt;&lt;/w:lvl&gt;&lt;w:lvl w:ilvl=&quot;3&quot; w:tplc=&quot;08070001&quot; w:tentative=&quot;1&quot;&gt;&lt;w:start w:val=&quot;1&quot; /&gt;&lt;w:numFmt w:val=&quot;bullet&quot; /&gt;&lt;w:lvlText w:val=&quot;&quot; /&gt;&lt;w:lvlJc w:val=&quot;left&quot; /&gt;&lt;w:pPr&gt;&lt;w:ind w:left=&quot;2880&quot; w:hanging=&quot;360&quot; /&gt;&lt;/w:pPr&gt;&lt;w:rPr&gt;&lt;w:rFonts w:ascii=&quot;Symbol&quot; w:hAnsi=&quot;Symbol&quot; w:hint=&quot;default&quot; /&gt;&lt;/w:rPr&gt;&lt;/w:lvl&gt;&lt;w:lvl w:ilvl=&quot;4&quot; w:tplc=&quot;08070003&quot; w:tentative=&quot;1&quot;&gt;&lt;w:start w:val=&quot;1&quot; /&gt;&lt;w:numFmt w:val=&quot;bullet&quot; /&gt;&lt;w:lvlText w:val=&quot;o&quot; /&gt;&lt;w:lvlJc w:val=&quot;left&quot; /&gt;&lt;w:pPr&gt;&lt;w:ind w:left=&quot;3600&quot; w:hanging=&quot;360&quot; /&gt;&lt;/w:pPr&gt;&lt;w:rPr&gt;&lt;w:rFonts w:ascii=&quot;Courier New&quot; w:hAnsi=&quot;Courier New&quot; w:cs=&quot;Courier New&quot; w:hint=&quot;default&quot; /&gt;&lt;/w:rPr&gt;&lt;/w:lvl&gt;&lt;w:lvl w:ilvl=&quot;5&quot; w:tplc=&quot;08070005&quot; w:tentative=&quot;1&quot;&gt;&lt;w:start w:val=&quot;1&quot; /&gt;&lt;w:numFmt w:val=&quot;bullet&quot; /&gt;&lt;w:lvlText w:val=&quot;&quot; /&gt;&lt;w:lvlJc w:val=&quot;left&quot; /&gt;&lt;w:pPr&gt;&lt;w:ind w:left=&quot;4320&quot; w:hanging=&quot;360&quot; /&gt;&lt;/w:pPr&gt;&lt;w:rPr&gt;&lt;w:rFonts w:ascii=&quot;Wingdings&quot; w:hAnsi=&quot;Wingdings&quot; w:hint=&quot;default&quot; /&gt;&lt;/w:rPr&gt;&lt;/w:lvl&gt;&lt;w:lvl w:ilvl=&quot;6&quot; w:tplc=&quot;08070001&quot; w:tentative=&quot;1&quot;&gt;&lt;w:start w:val=&quot;1&quot; /&gt;&lt;w:numFmt w:val=&quot;bullet&quot; /&gt;&lt;w:lvlText w:val=&quot;&quot; /&gt;&lt;w:lvlJc w:val=&quot;left&quot; /&gt;&lt;w:pPr&gt;&lt;w:ind w:left=&quot;5040&quot; w:hanging=&quot;360&quot; /&gt;&lt;/w:pPr&gt;&lt;w:rPr&gt;&lt;w:rFonts w:ascii=&quot;Symbol&quot; w:hAnsi=&quot;Symbol&quot; w:hint=&quot;default&quot; /&gt;&lt;/w:rPr&gt;&lt;/w:lvl&gt;&lt;w:lvl w:ilvl=&quot;7&quot; w:tplc=&quot;08070003&quot; w:tentative=&quot;1&quot;&gt;&lt;w:start w:val=&quot;1&quot; /&gt;&lt;w:numFmt w:val=&quot;bullet&quot; /&gt;&lt;w:lvlText w:val=&quot;o&quot; /&gt;&lt;w:lvlJc w:val=&quot;left&quot; /&gt;&lt;w:pPr&gt;&lt;w:ind w:left=&quot;5760&quot; w:hanging=&quot;360&quot; /&gt;&lt;/w:pPr&gt;&lt;w:rPr&gt;&lt;w:rFonts w:ascii=&quot;Courier New&quot; w:hAnsi=&quot;Courier New&quot; w:cs=&quot;Courier New&quot; w:hint=&quot;default&quot; /&gt;&lt;/w:rPr&gt;&lt;/w:lvl&gt;&lt;w:lvl w:ilvl=&quot;8&quot; w:tplc=&quot;08070005&quot; w:tentative=&quot;1&quot;&gt;&lt;w:start w:val=&quot;1&quot; /&gt;&lt;w:numFmt w:val=&quot;bullet&quot; /&gt;&lt;w:lvlText w:val=&quot;&quot; /&gt;&lt;w:lvlJc w:val=&quot;left&quot; /&gt;&lt;w:pPr&gt;&lt;w:ind w:left=&quot;6480&quot; w:hanging=&quot;360&quot; /&gt;&lt;/w:pPr&gt;&lt;w:rPr&gt;&lt;w:rFonts w:ascii=&quot;Wingdings&quot; w:hAnsi=&quot;Wingdings&quot; w:hint=&quot;default&quot; /&gt;&lt;/w:rPr&gt;&lt;/w:lvl&gt;&lt;/w:abstractNum&gt;&lt;w:abstractNum w:abstractNumId=&quot;26&quot; w15:restartNumberingAfterBreak=&quot;0&quot;&gt;&lt;w:nsid w:val=&quot;6C25091C&quot; /&gt;&lt;w:multiLevelType w:val=&quot;multilevel&quot; /&gt;&lt;w:tmpl w:val=&quot;17DE13FA&quot; /&gt;&lt;w:lvl w:ilvl=&quot;0&quot;&gt;&lt;w:start w:val=&quot;1&quot; /&gt;&lt;w:numFmt w:val=&quot;bullet&quot; /&gt;&lt;w:lvlText w:val=&quot;-&quot; /&gt;&lt;w:lvlJc w:val=&quot;left&quot; /&gt;&lt;w:pPr&gt;&lt;w:tabs&gt;&lt;w:tab w:val=&quot;num&quot; w:pos=&quot;170&quot; /&gt;&lt;/w:tabs&gt;&lt;w:ind w:left=&quot;170&quot; w:hanging=&quot;170&quot; /&gt;&lt;/w:pPr&gt;&lt;w:rPr&gt;&lt;w:rFonts w:ascii=&quot;Arial&quot; w:hAnsi=&quot;Arial&quot; w:hint=&quot;default&quot; /&gt;&lt;w:b w:val=&quot;0&quot; /&gt;&lt;w:i w:val=&quot;0&quot; /&gt;&lt;w:caps w:val=&quot;0&quot; /&gt;&lt;w:strike w:val=&quot;0&quot; /&gt;&lt;w:dstrike w:val=&quot;0&quot; /&gt;&lt;w:vanish w:val=&quot;0&quot; /&gt;&lt;w:color w:val=&quot;000000&quot; /&gt;&lt;w:spacing w:val=&quot;0&quot; /&gt;&lt;w:w w:val=&quot;100&quot; /&gt;&lt;w:kern w:val=&quot;0&quot; /&gt;&lt;w:position w:val=&quot;0&quot; /&gt;&lt;w:sz w:val=&quot;22&quot; /&gt;&lt;w:szCs w:val=&quot;22&quot; /&gt;&lt;w:vertAlign w:val=&quot;baseline&quot; /&gt;&lt;w14:shadow w14:blurRad=&quot;0&quot; w14:dist=&quot;0&quot; w14:dir=&quot;0&quot; w14:sx=&quot;0&quot; w14:sy=&quot;0&quot; w14:kx=&quot;0&quot; w14:ky=&quot;0&quot; w14:algn=&quot;none&quot;&gt;&lt;w14:srgbClr w14:val=&quot;000000&quot; /&gt;&lt;/w14:shadow&gt;&lt;w14:textOutline w14:w=&quot;0&quot; w14:cap=&quot;rnd&quot; w14:cmpd=&quot;sng&quot; w14:algn=&quot;ctr&quot;&gt;&lt;w14:noFill /&gt;&lt;w14:prstDash w14:val=&quot;solid&quot; /&gt;&lt;w14:bevel /&gt;&lt;/w14:textOutline&gt;&lt;/w:rPr&gt;&lt;/w:lvl&gt;&lt;w:lvl w:ilvl=&quot;1&quot;&gt;&lt;w:start w:val=&quot;1&quot; /&gt;&lt;w:numFmt w:val=&quot;bullet&quot; /&gt;&lt;w:lvlText w:val=&quot;o&quot; /&gt;&lt;w:lvlJc w:val=&quot;left&quot; /&gt;&lt;w:pPr&gt;&lt;w:tabs&gt;&lt;w:tab w:val=&quot;num&quot; w:pos=&quot;1440&quot; /&gt;&lt;/w:tabs&gt;&lt;w:ind w:left=&quot;1440&quot; w:hanging=&quot;360&quot; /&gt;&lt;/w:pPr&gt;&lt;w:rPr&gt;&lt;w:rFonts w:ascii=&quot;Courier New&quot; w:hAnsi=&quot;Courier New&quot; w:cs=&quot;Courier New&quot; w:hint=&quot;default&quot; /&gt;&lt;/w:rPr&gt;&lt;/w:lvl&gt;&lt;w:lvl w:ilvl=&quot;2&quot;&gt;&lt;w:start w:val=&quot;1&quot; /&gt;&lt;w:numFmt w:val=&quot;bullet&quot; /&gt;&lt;w:lvlText w:val=&quot;&quot; /&gt;&lt;w:lvlJc w:val=&quot;left&quot; /&gt;&lt;w:pPr&gt;&lt;w:tabs&gt;&lt;w:tab w:val=&quot;num&quot; w:pos=&quot;2160&quot; /&gt;&lt;/w:tabs&gt;&lt;w:ind w:left=&quot;2160&quot; w:hanging=&quot;360&quot; /&gt;&lt;/w:pPr&gt;&lt;w:rPr&gt;&lt;w:rFonts w:ascii=&quot;Wingdings&quot; w:hAnsi=&quot;Wingdings&quot; w:hint=&quot;default&quot; /&gt;&lt;/w:rPr&gt;&lt;/w:lvl&gt;&lt;w:lvl w:ilvl=&quot;3&quot;&gt;&lt;w:start w:val=&quot;1&quot; /&gt;&lt;w:numFmt w:val=&quot;bullet&quot; /&gt;&lt;w:lvlText w:val=&quot;&quot; /&gt;&lt;w:lvlJc w:val=&quot;left&quot; /&gt;&lt;w:pPr&gt;&lt;w:tabs&gt;&lt;w:tab w:val=&quot;num&quot; w:pos=&quot;2880&quot; /&gt;&lt;/w:tabs&gt;&lt;w:ind w:left=&quot;2880&quot; w:hanging=&quot;360&quot; /&gt;&lt;/w:pPr&gt;&lt;w:rPr&gt;&lt;w:rFonts w:ascii=&quot;Symbol&quot; w:hAnsi=&quot;Symbol&quot; w:hint=&quot;default&quot; /&gt;&lt;/w:rPr&gt;&lt;/w:lvl&gt;&lt;w:lvl w:ilvl=&quot;4&quot;&gt;&lt;w:start w:val=&quot;1&quot; /&gt;&lt;w:numFmt w:val=&quot;bullet&quot; /&gt;&lt;w:lvlText w:val=&quot;o&quot; /&gt;&lt;w:lvlJc w:val=&quot;left&quot; /&gt;&lt;w:pPr&gt;&lt;w:tabs&gt;&lt;w:tab w:val=&quot;num&quot; w:pos=&quot;3600&quot; /&gt;&lt;/w:tabs&gt;&lt;w:ind w:left=&quot;3600&quot; w:hanging=&quot;360&quot; /&gt;&lt;/w:pPr&gt;&lt;w:rPr&gt;&lt;w:rFonts w:ascii=&quot;Courier New&quot; w:hAnsi=&quot;Courier New&quot; w:cs=&quot;Courier New&quot; w:hint=&quot;default&quot; /&gt;&lt;/w:rPr&gt;&lt;/w:lvl&gt;&lt;w:lvl w:ilvl=&quot;5&quot;&gt;&lt;w:start w:val=&quot;1&quot; /&gt;&lt;w:numFmt w:val=&quot;bullet&quot; /&gt;&lt;w:lvlText w:val=&quot;&quot; /&gt;&lt;w:lvlJc w:val=&quot;left&quot; /&gt;&lt;w:pPr&gt;&lt;w:tabs&gt;&lt;w:tab w:val=&quot;num&quot; w:pos=&quot;4320&quot; /&gt;&lt;/w:tabs&gt;&lt;w:ind w:left=&quot;4320&quot; w:hanging=&quot;360&quot; /&gt;&lt;/w:pPr&gt;&lt;w:rPr&gt;&lt;w:rFonts w:ascii=&quot;Wingdings&quot; w:hAnsi=&quot;Wingdings&quot; w:hint=&quot;default&quot; /&gt;&lt;/w:rPr&gt;&lt;/w:lvl&gt;&lt;w:lvl w:ilvl=&quot;6&quot;&gt;&lt;w:start w:val=&quot;1&quot; /&gt;&lt;w:numFmt w:val=&quot;bullet&quot; /&gt;&lt;w:lvlText w:val=&quot;&quot; /&gt;&lt;w:lvlJc w:val=&quot;left&quot; /&gt;&lt;w:pPr&gt;&lt;w:tabs&gt;&lt;w:tab w:val=&quot;num&quot; w:pos=&quot;5040&quot; /&gt;&lt;/w:tabs&gt;&lt;w:ind w:left=&quot;5040&quot; w:hanging=&quot;360&quot; /&gt;&lt;/w:pPr&gt;&lt;w:rPr&gt;&lt;w:rFonts w:ascii=&quot;Symbol&quot; w:hAnsi=&quot;Symbol&quot; w:hint=&quot;default&quot; /&gt;&lt;/w:rPr&gt;&lt;/w:lvl&gt;&lt;w:lvl w:ilvl=&quot;7&quot;&gt;&lt;w:start w:val=&quot;1&quot; /&gt;&lt;w:numFmt w:val=&quot;bullet&quot; /&gt;&lt;w:lvlText w:val=&quot;o&quot; /&gt;&lt;w:lvlJc w:val=&quot;left&quot; /&gt;&lt;w:pPr&gt;&lt;w:tabs&gt;&lt;w:tab w:val=&quot;num&quot; w:pos=&quot;5760&quot; /&gt;&lt;/w:tabs&gt;&lt;w:ind w:left=&quot;5760&quot; w:hanging=&quot;360&quot; /&gt;&lt;/w:pPr&gt;&lt;w:rPr&gt;&lt;w:rFonts w:ascii=&quot;Courier New&quot; w:hAnsi=&quot;Courier New&quot; w:cs=&quot;Courier New&quot; w:hint=&quot;default&quot; /&gt;&lt;/w:rPr&gt;&lt;/w:lvl&gt;&lt;w:lvl w:ilvl=&quot;8&quot;&gt;&lt;w:start w:val=&quot;1&quot; /&gt;&lt;w:numFmt w:val=&quot;bullet&quot; /&gt;&lt;w:lvlText w:val=&quot;&quot; /&gt;&lt;w:lvlJc w:val=&quot;left&quot; /&gt;&lt;w:pPr&gt;&lt;w:tabs&gt;&lt;w:tab w:val=&quot;num&quot; w:pos=&quot;6480&quot; /&gt;&lt;/w:tabs&gt;&lt;w:ind w:left=&quot;6480&quot; w:hanging=&quot;360&quot; /&gt;&lt;/w:pPr&gt;&lt;w:rPr&gt;&lt;w:rFonts w:ascii=&quot;Wingdings&quot; w:hAnsi=&quot;Wingdings&quot; w:hint=&quot;default&quot; /&gt;&lt;/w:rPr&gt;&lt;/w:lvl&gt;&lt;/w:abstractNum&gt;&lt;w:abstractNum w:abstractNumId=&quot;27&quot; w15:restartNumberingAfterBreak=&quot;0&quot;&gt;&lt;w:nsid w:val=&quot;72575555&quot; /&gt;&lt;w:multiLevelType w:val=&quot;multilevel&quot; /&gt;&lt;w:tmpl w:val=&quot;B10CD128&quot; /&gt;&lt;w:lvl w:ilvl=&quot;0&quot;&gt;&lt;w:start w:val=&quot;1&quot; /&gt;&lt;w:numFmt w:val=&quot;decimal&quot; /&gt;&lt;w:lvlText w:val=&quot;%1&quot; /&gt;&lt;w:lvlJc w:val=&quot;left&quot; /&gt;&lt;w:pPr&gt;&lt;w:ind w:left=&quot;432&quot; w:hanging=&quot;432&quot; /&gt;&lt;/w:pPr&gt;&lt;/w:lvl&gt;&lt;w:lvl w:ilvl=&quot;1&quot;&gt;&lt;w:start w:val=&quot;1&quot; /&gt;&lt;w:numFmt w:val=&quot;decimal&quot; /&gt;&lt;w:lvlText w:val=&quot;%1.%2&quot; /&gt;&lt;w:lvlJc w:val=&quot;left&quot; /&gt;&lt;w:pPr&gt;&lt;w:ind w:left=&quot;576&quot; w:hanging=&quot;576&quot; /&gt;&lt;/w:pPr&gt;&lt;/w:lvl&gt;&lt;w:lvl w:ilvl=&quot;2&quot;&gt;&lt;w:start w:val=&quot;1&quot; /&gt;&lt;w:numFmt w:val=&quot;decimal&quot; /&gt;&lt;w:lvlText w:val=&quot;%1.%2.%3&quot; /&gt;&lt;w:lvlJc w:val=&quot;left&quot; /&gt;&lt;w:pPr&gt;&lt;w:ind w:left=&quot;720&quot; w:hanging=&quot;720&quot; /&gt;&lt;/w:pPr&gt;&lt;/w:lvl&gt;&lt;w:lvl w:ilvl=&quot;3&quot;&gt;&lt;w:start w:val=&quot;1&quot; /&gt;&lt;w:numFmt w:val=&quot;decimal&quot; /&gt;&lt;w:lvlText w:val=&quot;%1.%2.%3.%4&quot; /&gt;&lt;w:lvlJc w:val=&quot;left&quot; /&gt;&lt;w:pPr&gt;&lt;w:ind w:left=&quot;864&quot; w:hanging=&quot;864&quot; /&gt;&lt;/w:pPr&gt;&lt;/w:lvl&gt;&lt;w:lvl w:ilvl=&quot;4&quot;&gt;&lt;w:start w:val=&quot;1&quot; /&gt;&lt;w:numFmt w:val=&quot;decimal&quot; /&gt;&lt;w:lvlText w:val=&quot;%1.%2.%3.%4.%5&quot; /&gt;&lt;w:lvlJc w:val=&quot;left&quot; /&gt;&lt;w:pPr&gt;&lt;w:ind w:left=&quot;1008&quot; w:hanging=&quot;1008&quot; /&gt;&lt;/w:pPr&gt;&lt;/w:lvl&gt;&lt;w:lvl w:ilvl=&quot;5&quot;&gt;&lt;w:start w:val=&quot;1&quot; /&gt;&lt;w:numFmt w:val=&quot;decimal&quot; /&gt;&lt;w:lvlText w:val=&quot;%1.%2.%3.%4.%5.%6&quot; /&gt;&lt;w:lvlJc w:val=&quot;left&quot; /&gt;&lt;w:pPr&gt;&lt;w:ind w:left=&quot;1152&quot; w:hanging=&quot;1152&quot; /&gt;&lt;/w:pPr&gt;&lt;/w:lvl&gt;&lt;w:lvl w:ilvl=&quot;6&quot;&gt;&lt;w:start w:val=&quot;1&quot; /&gt;&lt;w:numFmt w:val=&quot;decimal&quot; /&gt;&lt;w:lvlText w:val=&quot;%1.%2.%3.%4.%5.%6.%7&quot; /&gt;&lt;w:lvlJc w:val=&quot;left&quot; /&gt;&lt;w:pPr&gt;&lt;w:ind w:left=&quot;1296&quot; w:hanging=&quot;1296&quot; /&gt;&lt;/w:pPr&gt;&lt;/w:lvl&gt;&lt;w:lvl w:ilvl=&quot;7&quot;&gt;&lt;w:start w:val=&quot;1&quot; /&gt;&lt;w:numFmt w:val=&quot;decimal&quot; /&gt;&lt;w:lvlText w:val=&quot;%1.%2.%3.%4.%5.%6.%7.%8&quot; /&gt;&lt;w:lvlJc w:val=&quot;left&quot; /&gt;&lt;w:pPr&gt;&lt;w:ind w:left=&quot;1440&quot; w:hanging=&quot;1440&quot; /&gt;&lt;/w:pPr&gt;&lt;/w:lvl&gt;&lt;w:lvl w:ilvl=&quot;8&quot;&gt;&lt;w:start w:val=&quot;1&quot; /&gt;&lt;w:numFmt w:val=&quot;decimal&quot; /&gt;&lt;w:lvlText w:val=&quot;%1.%2.%3.%4.%5.%6.%7.%8.%9&quot; /&gt;&lt;w:lvlJc w:val=&quot;left&quot; /&gt;&lt;w:pPr&gt;&lt;w:ind w:left=&quot;1584&quot; w:hanging=&quot;1584&quot; /&gt;&lt;/w:pPr&gt;&lt;/w:lvl&gt;&lt;/w:abstractNum&gt;&lt;w:num w:numId=&quot;1&quot;&gt;&lt;w:abstractNumId w:val=&quot;22&quot; /&gt;&lt;/w:num&gt;&lt;w:num w:numId=&quot;2&quot;&gt;&lt;w:abstractNumId w:val=&quot;17&quot; /&gt;&lt;/w:num&gt;&lt;w:num w:numId=&quot;3&quot;&gt;&lt;w:abstractNumId w:val=&quot;26&quot; /&gt;&lt;/w:num&gt;&lt;w:num w:numId=&quot;4&quot;&gt;&lt;w:abstractNumId w:val=&quot;19&quot; /&gt;&lt;/w:num&gt;&lt;w:num w:numId=&quot;5&quot;&gt;&lt;w:abstractNumId w:val=&quot;9&quot; /&gt;&lt;/w:num&gt;&lt;w:num w:numId=&quot;6&quot;&gt;&lt;w:abstractNumId w:val=&quot;7&quot; /&gt;&lt;/w:num&gt;&lt;w:num w:numId=&quot;7&quot;&gt;&lt;w:abstractNumId w:val=&quot;6&quot; /&gt;&lt;/w:num&gt;&lt;w:num w:numId=&quot;8&quot;&gt;&lt;w:abstractNumId w:val=&quot;5&quot; /&gt;&lt;/w:num&gt;&lt;w:num w:numId=&quot;9&quot;&gt;&lt;w:abstractNumId w:val=&quot;4&quot; /&gt;&lt;/w:num&gt;&lt;w:num w:numId=&quot;10&quot;&gt;&lt;w:abstractNumId w:val=&quot;8&quot; /&gt;&lt;/w:num&gt;&lt;w:num w:numId=&quot;11&quot;&gt;&lt;w:abstractNumId w:val=&quot;3&quot; /&gt;&lt;/w:num&gt;&lt;w:num w:numId=&quot;12&quot;&gt;&lt;w:abstractNumId w:val=&quot;2&quot; /&gt;&lt;/w:num&gt;&lt;w:num w:numId=&quot;13&quot;&gt;&lt;w:abstractNumId w:val=&quot;1&quot; /&gt;&lt;/w:num&gt;&lt;w:num w:numId=&quot;14&quot;&gt;&lt;w:abstractNumId w:val=&quot;0&quot; /&gt;&lt;/w:num&gt;&lt;w:num w:numId=&quot;15&quot;&gt;&lt;w:abstractNumId w:val=&quot;21&quot; /&gt;&lt;/w:num&gt;&lt;w:num w:numId=&quot;16&quot;&gt;&lt;w:abstractNumId w:val=&quot;10&quot; /&gt;&lt;/w:num&gt;&lt;w:num w:numId=&quot;17&quot;&gt;&lt;w:abstractNumId w:val=&quot;24&quot; /&gt;&lt;/w:num&gt;&lt;w:num w:numId=&quot;18&quot;&gt;&lt;w:abstractNumId w:val=&quot;18&quot; /&gt;&lt;/w:num&gt;&lt;w:num w:numId=&quot;19&quot;&gt;&lt;w:abstractNumId w:val=&quot;27&quot; /&gt;&lt;/w:num&gt;&lt;w:num w:numId=&quot;20&quot;&gt;&lt;w:abstractNumId w:val=&quot;27&quot; /&gt;&lt;/w:num&gt;&lt;w:num w:numId=&quot;21&quot;&gt;&lt;w:abstractNumId w:val=&quot;27&quot; /&gt;&lt;/w:num&gt;&lt;w:num w:numId=&quot;22&quot;&gt;&lt;w:abstractNumId w:val=&quot;27&quot; /&gt;&lt;/w:num&gt;&lt;w:num w:numId=&quot;23&quot;&gt;&lt;w:abstractNumId w:val=&quot;27&quot; /&gt;&lt;/w:num&gt;&lt;w:num w:numId=&quot;24&quot;&gt;&lt;w:abstractNumId w:val=&quot;27&quot; /&gt;&lt;/w:num&gt;&lt;w:num w:numId=&quot;25&quot;&gt;&lt;w:abstractNumId w:val=&quot;12&quot; /&gt;&lt;/w:num&gt;&lt;w:num w:numId=&quot;26&quot;&gt;&lt;w:abstractNumId w:val=&quot;12&quot; /&gt;&lt;/w:num&gt;&lt;w:num w:numId=&quot;27&quot;&gt;&lt;w:abstractNumId w:val=&quot;12&quot; /&gt;&lt;/w:num&gt;&lt;w:num w:numId=&quot;28&quot;&gt;&lt;w:abstractNumId w:val=&quot;16&quot; /&gt;&lt;/w:num&gt;&lt;w:num w:numId=&quot;29&quot;&gt;&lt;w:abstractNumId w:val=&quot;11&quot; /&gt;&lt;/w:num&gt;&lt;w:num w:numId=&quot;30&quot;&gt;&lt;w:abstractNumId w:val=&quot;15&quot; /&gt;&lt;/w:num&gt;&lt;w:num w:numId=&quot;31&quot;&gt;&lt;w:abstractNumId w:val=&quot;14&quot; /&gt;&lt;/w:num&gt;&lt;w:num w:numId=&quot;32&quot;&gt;&lt;w:abstractNumId w:val=&quot;13&quot; /&gt;&lt;/w:num&gt;&lt;w:num w:numId=&quot;33&quot;&gt;&lt;w:abstractNumId w:val=&quot;23&quot; /&gt;&lt;/w:num&gt;&lt;w:num w:numId=&quot;34&quot;&gt;&lt;w:abstractNumId w:val=&quot;25&quot; /&gt;&lt;/w:num&gt;&lt;w:num w:numId=&quot;35&quot;&gt;&lt;w:abstractNumId w:val=&quot;20&quot; /&gt;&lt;/w:num&gt;&lt;/w:numbering&gt;&lt;/pkg:xmlData&gt;&lt;/pkg:part&gt;&lt;pkg:part pkg:name=&quot;/docProps/app.xml&quot; pkg:contentType=&quot;application/vnd.openxmlformats-officedocument.extended-properties+xml&quot; pkg:padding=&quot;256&quot;&gt;&lt;pkg:xmlData&gt;&lt;Properties xmlns=&quot;http://schemas.openxmlformats.org/officeDocument/2006/extended-properties&quot; xmlns:vt=&quot;http://schemas.openxmlformats.org/officeDocument/2006/docPropsVTypes&quot;&gt;&lt;Template&gt;Bericht.dotx&lt;/Template&gt;&lt;TotalTime&gt;0&lt;/TotalTime&gt;&lt;Pages&gt;2&lt;/Pages&gt;&lt;Words&gt;8&lt;/Words&gt;&lt;Characters&gt;110&lt;/Characters&gt;&lt;Application&gt;Microsoft Office Word&lt;/Application&gt;&lt;DocSecurity&gt;0&lt;/DocSecurity&gt;&lt;Lines&gt;1&lt;/Lines&gt;&lt;Paragraphs&gt;1&lt;/Paragraphs&gt;&lt;ScaleCrop&gt;false&lt;/ScaleCrop&gt;&lt;HeadingPairs&gt;&lt;vt:vector size=&quot;4&quot; baseType=&quot;variant&quot;&gt;&lt;vt:variant&gt;&lt;vt:lpstr&gt;Title&lt;/vt:lpstr&gt;&lt;/vt:variant&gt;&lt;vt:variant&gt;&lt;vt:i4&gt;1&lt;/vt:i4&gt;&lt;/vt:variant&gt;&lt;vt:variant&gt;&lt;vt:lpstr&gt;Titel&lt;/vt:lpstr&gt;&lt;/vt:variant&gt;&lt;vt:variant&gt;&lt;vt:i4&gt;1&lt;/vt:i4&gt;&lt;/vt:variant&gt;&lt;/vt:vector&gt;&lt;/HeadingPairs&gt;&lt;TitlesOfParts&gt;&lt;vt:vector size=&quot;2&quot; baseType=&quot;lpstr&quot;&gt;&lt;vt:lpstr&gt;Bericht&lt;/vt:lpstr&gt;&lt;vt:lpstr&gt;Bericht&lt;/vt:lpstr&gt;&lt;/vt:vector&gt;&lt;/TitlesOfParts&gt;&lt;Company&gt;BURAUT VBS&lt;/Company&gt;&lt;LinksUpToDate&gt;false&lt;/LinksUpToDate&gt;&lt;CharactersWithSpaces&gt;117&lt;/CharactersWithSpaces&gt;&lt;SharedDoc&gt;false&lt;/SharedDoc&gt;&lt;HyperlinksChanged&gt;false&lt;/HyperlinksChanged&gt;&lt;AppVersion&gt;16.0000&lt;/AppVersion&gt;&lt;/Properties&gt;&lt;/pkg:xmlData&gt;&lt;/pkg:part&gt;&lt;pkg:part pkg:name=&quot;/docProps/core.xml&quot; pkg:contentType=&quot;application/vnd.openxmlformats-package.core-properties+xml&quot; pkg:padding=&quot;256&quot;&gt;&lt;pkg:xmlData&gt;&lt;cp:coreProperties xmlns:cp=&quot;http://schemas.openxmlformats.org/package/2006/metadata/core-properties&quot; xmlns:dc=&quot;http://purl.org/dc/elements/1.1/&quot; xmlns:dcterms=&quot;http://purl.org/dc/terms/&quot; xmlns:dcmitype=&quot;http://purl.org/dc/dcmitype/&quot; xmlns:xsi=&quot;http://www.w3.org/2001/XMLSchema-instance&quot;&gt;&lt;dc:title&gt;Bericht&lt;/dc:title&gt;&lt;dc:creator&gt;Spicher Anton FUB&lt;/dc:creator&gt;&lt;cp:lastModifiedBy&gt;Schaad, Peter&lt;/cp:lastModifiedBy&gt;&lt;cp:revision&gt;3&lt;/cp:revision&gt;&lt;cp:lastPrinted&gt;2006-02-22T12:53:00Z&lt;/cp:lastPrinted&gt;&lt;dcterms:created xsi:type=&quot;dcterms:W3CDTF&quot;&gt;2017-01-20T13:54:00Z&lt;/dcterms:created&gt;&lt;dcterms:modified xsi:type=&quot;dcterms:W3CDTF&quot;&gt;2017-01-20T13:54:00Z&lt;/dcterms:modified&gt;&lt;/cp:coreProperties&gt;&lt;/pkg:xmlData&gt;&lt;/pkg:part&gt;&lt;pkg:part pkg:name=&quot;/word/fontTable.xml&quot; pkg:contentType=&quot;application/vnd.openxmlformats-officedocument.wordprocessingml.fontTable+xml&quot;&gt;&lt;pkg:xmlData&gt;&lt;w:fonts xmlns:mc=&quot;http://schemas.openxmlformats.org/markup-compatibility/2006&quot; xmlns:r=&quot;http://schemas.openxmlformats.org/officeDocument/2006/relationships&quot; xmlns:w=&quot;http://schemas.openxmlformats.org/wordprocessingml/2006/main&quot; xmlns:w14=&quot;http://schemas.microsoft.com/office/word/2010/wordml&quot; xmlns:w15=&quot;http://schemas.microsoft.com/office/word/2012/wordml&quot; xmlns:w16se=&quot;http://schemas.microsoft.com/office/word/2015/wordml/symex&quot; mc:Ignorable=&quot;w14 w15 w16se&quot;&gt;&lt;w:font w:name=&quot;Symbol&quot;&gt;&lt;w:panose1 w:val=&quot;05050102010706020507&quot; /&gt;&lt;w:charset w:val=&quot;02&quot; /&gt;&lt;w:family w:val=&quot;roman&quot; /&gt;&lt;w:pitch w:val=&quot;variable&quot; /&gt;&lt;w:sig w:usb0=&quot;00000000&quot; w:usb1=&quot;10000000&quot; w:usb2=&quot;00000000&quot; w:usb3=&quot;00000000&quot; w:csb0=&quot;80000000&quot; w:csb1=&quot;00000000&quot; /&gt;&lt;/w:font&gt;&lt;w:font w:name=&quot;Times New Roman&quot;&gt;&lt;w:panose1 w:val=&quot;02020603050405020304&quot; /&gt;&lt;w:charset w:val=&quot;00&quot; /&gt;&lt;w:family w:val=&quot;roman&quot; /&gt;&lt;w:pitch w:val=&quot;variable&quot; /&gt;&lt;w:sig w:usb0=&quot;E0002EFF&quot; w:usb1=&quot;C0007843&quot; w:usb2=&quot;00000009&quot; w:usb3=&quot;00000000&quot; w:csb0=&quot;000001FF&quot; w:csb1=&quot;00000000&quot; /&gt;&lt;/w:font&gt;&lt;w:font w:name=&quot;Arial&quot;&gt;&lt;w:panose1 w:val=&quot;020B0604020202020204&quot; /&gt;&lt;w:charset w:val=&quot;00&quot; /&gt;&lt;w:family w:val=&quot;swiss&quot; /&gt;&lt;w:pitch w:val=&quot;variable&quot; /&gt;&lt;w:sig w:usb0=&quot;E0002AFF&quot; w:usb1=&quot;C0007843&quot; w:usb2=&quot;00000009&quot; w:usb3=&quot;00000000&quot; w:csb0=&quot;000001FF&quot; w:csb1=&quot;00000000&quot; /&gt;&lt;/w:font&gt;&lt;w:font w:name=&quot;Courier New&quot;&gt;&lt;w:panose1 w:val=&quot;02070309020205020404&quot; /&gt;&lt;w:charset w:val=&quot;00&quot; /&gt;&lt;w:family w:val=&quot;modern&quot; /&gt;&lt;w:pitch w:val=&quot;fixed&quot; /&gt;&lt;w:sig w:usb0=&quot;E0002AFF&quot; w:usb1=&quot;C0007843&quot; w:usb2=&quot;00000009&quot; w:usb3=&quot;00000000&quot; w:csb0=&quot;000001FF&quot; w:csb1=&quot;00000000&quot; /&gt;&lt;/w:font&gt;&lt;w:font w:name=&quot;Wingdings&quot;&gt;&lt;w:panose1 w:val=&quot;05000000000000000000&quot; /&gt;&lt;w:charset w:val=&quot;02&quot; /&gt;&lt;w:family w:val=&quot;auto&quot; /&gt;&lt;w:pitch w:val=&quot;variable&quot; /&gt;&lt;w:sig w:usb0=&quot;00000000&quot; w:usb1=&quot;10000000&quot; w:usb2=&quot;00000000&quot; w:usb3=&quot;00000000&quot; w:csb0=&quot;80000000&quot; w:csb1=&quot;00000000&quot; /&gt;&lt;/w:font&gt;&lt;w:font w:name=&quot;Calibri&quot;&gt;&lt;w:panose1 w:val=&quot;020F0502020204030204&quot; /&gt;&lt;w:charset w:val=&quot;00&quot; /&gt;&lt;w:family w:val=&quot;swiss&quot; /&gt;&lt;w:pitch w:val=&quot;variable&quot; /&gt;&lt;w:sig w:usb0=&quot;E00002FF&quot; w:usb1=&quot;4000ACFF&quot; w:usb2=&quot;00000001&quot; w:usb3=&quot;00000000&quot; w:csb0=&quot;0000019F&quot; w:csb1=&quot;00000000&quot; /&gt;&lt;/w:font&gt;&lt;w:font w:name=&quot;Tahoma&quot;&gt;&lt;w:panose1 w:val=&quot;020B0604030504040204&quot; /&gt;&lt;w:charset w:val=&quot;00&quot; /&gt;&lt;w:family w:val=&quot;swiss&quot; /&gt;&lt;w:pitch w:val=&quot;variable&quot; /&gt;&lt;w:sig w:usb0=&quot;E1002EFF&quot; w:usb1=&quot;C000605B&quot; w:usb2=&quot;00000029&quot; w:usb3=&quot;00000000&quot; w:csb0=&quot;000101FF&quot; w:csb1=&quot;00000000&quot; /&gt;&lt;/w:font&gt;&lt;w:font w:name=&quot;Cambria&quot;&gt;&lt;w:panose1 w:val=&quot;02040503050406030204&quot; /&gt;&lt;w:charset w:val=&quot;00&quot; /&gt;&lt;w:family w:val=&quot;roman&quot; /&gt;&lt;w:pitch w:val=&quot;variable&quot; /&gt;&lt;w:sig w:usb0=&quot;E00002FF&quot; w:usb1=&quot;400004FF&quot; w:usb2=&quot;00000000&quot; w:usb3=&quot;00000000&quot; w:csb0=&quot;0000019F&quot; w:csb1=&quot;00000000&quot; /&gt;&lt;/w:font&gt;&lt;/w:fonts&gt;&lt;/pkg:xmlData&gt;&lt;/pkg:part&gt;&lt;pkg:part pkg:name=&quot;/word/glossary/webSettings.xml&quot; pkg:contentType=&quot;application/vnd.openxmlformats-officedocument.wordprocessingml.webSettings+xml&quot;&gt;&lt;pkg:xmlData&gt;&lt;w:webSettings xmlns:mc=&quot;http://schemas.openxmlformats.org/markup-compatibility/2006&quot; xmlns:r=&quot;http://schemas.openxmlformats.org/officeDocument/2006/relationships&quot; xmlns:w=&quot;http://schemas.openxmlformats.org/wordprocessingml/2006/main&quot; xmlns:w14=&quot;http://schemas.microsoft.com/office/word/2010/wordml&quot; xmlns:w15=&quot;http://schemas.microsoft.com/office/word/2012/wordml&quot; xmlns:w16se=&quot;http://schemas.microsoft.com/office/word/2015/wordml/symex&quot; mc:Ignorable=&quot;w14 w15 w16se&quot;&gt;&lt;w:optimizeForBrowser /&gt;&lt;/w:webSettings&gt;&lt;/pkg:xmlData&gt;&lt;/pkg:part&gt;&lt;pkg:part pkg:name=&quot;/word/glossary/fontTable.xml&quot; pkg:contentType=&quot;application/vnd.openxmlformats-officedocument.wordprocessingml.fontTable+xml&quot;&gt;&lt;pkg:xmlData&gt;&lt;w:fonts xmlns:mc=&quot;http://schemas.openxmlformats.org/markup-compatibility/2006&quot; xmlns:r=&quot;http://schemas.openxmlformats.org/officeDocument/2006/relationships&quot; xmlns:w=&quot;http://schemas.openxmlformats.org/wordprocessingml/2006/main&quot; xmlns:w14=&quot;http://schemas.microsoft.com/office/word/2010/wordml&quot; xmlns:w15=&quot;http://schemas.microsoft.com/office/word/2012/wordml&quot; xmlns:w16se=&quot;http://schemas.microsoft.com/office/word/2015/wordml/symex&quot; mc:Ignorable=&quot;w14 w15 w16se&quot;&gt;&lt;w:font w:name=&quot;Symbol&quot;&gt;&lt;w:panose1 w:val=&quot;05050102010706020507&quot; /&gt;&lt;w:charset w:val=&quot;02&quot; /&gt;&lt;w:family w:val=&quot;roman&quot; /&gt;&lt;w:pitch w:val=&quot;variable&quot; /&gt;&lt;w:sig w:usb0=&quot;00000000&quot; w:usb1=&quot;10000000&quot; w:usb2=&quot;00000000&quot; w:usb3=&quot;00000000&quot; w:csb0=&quot;80000000&quot; w:csb1=&quot;00000000&quot; /&gt;&lt;/w:font&gt;&lt;w:font w:name=&quot;Times New Roman&quot;&gt;&lt;w:panose1 w:val=&quot;02020603050405020304&quot; /&gt;&lt;w:charset w:val=&quot;00&quot; /&gt;&lt;w:family w:val=&quot;roman&quot; /&gt;&lt;w:pitch w:val=&quot;variable&quot; /&gt;&lt;w:sig w:usb0=&quot;E0002EFF&quot; w:usb1=&quot;C0007843&quot; w:usb2=&quot;00000009&quot; w:usb3=&quot;00000000&quot; w:csb0=&quot;000001FF&quot; w:csb1=&quot;00000000&quot; /&gt;&lt;/w:font&gt;&lt;w:font w:name=&quot;Arial&quot;&gt;&lt;w:panose1 w:val=&quot;020B0604020202020204&quot; /&gt;&lt;w:charset w:val=&quot;00&quot; /&gt;&lt;w:family w:val=&quot;swiss&quot; /&gt;&lt;w:pitch w:val=&quot;variable&quot; /&gt;&lt;w:sig w:usb0=&quot;E0002AFF&quot; w:usb1=&quot;C0007843&quot; w:usb2=&quot;00000009&quot; w:usb3=&quot;00000000&quot; w:csb0=&quot;000001FF&quot; w:csb1=&quot;00000000&quot; /&gt;&lt;/w:font&gt;&lt;w:font w:name=&quot;Courier New&quot;&gt;&lt;w:panose1 w:val=&quot;02070309020205020404&quot; /&gt;&lt;w:charset w:val=&quot;00&quot; /&gt;&lt;w:family w:val=&quot;modern&quot; /&gt;&lt;w:pitch w:val=&quot;fixed&quot; /&gt;&lt;w:sig w:usb0=&quot;E0002AFF&quot; w:usb1=&quot;C0007843&quot; w:usb2=&quot;00000009&quot; w:usb3=&quot;00000000&quot; w:csb0=&quot;000001FF&quot; w:csb1=&quot;00000000&quot; /&gt;&lt;/w:font&gt;&lt;w:font w:name=&quot;Wingdings&quot;&gt;&lt;w:panose1 w:val=&quot;05000000000000000000&quot; /&gt;&lt;w:charset w:val=&quot;02&quot; /&gt;&lt;w:family w:val=&quot;auto&quot; /&gt;&lt;w:pitch w:val=&quot;variable&quot; /&gt;&lt;w:sig w:usb0=&quot;00000000&quot; w:usb1=&quot;10000000&quot; w:usb2=&quot;00000000&quot; w:usb3=&quot;00000000&quot; w:csb0=&quot;80000000&quot; w:csb1=&quot;00000000&quot; /&gt;&lt;/w:font&gt;&lt;w:font w:name=&quot;Calibri&quot;&gt;&lt;w:panose1 w:val=&quot;020F0502020204030204&quot; /&gt;&lt;w:charset w:val=&quot;00&quot; /&gt;&lt;w:family w:val=&quot;swiss&quot; /&gt;&lt;w:pitch w:val=&quot;variable&quot; /&gt;&lt;w:sig w:usb0=&quot;E00002FF&quot; w:usb1=&quot;4000ACFF&quot; w:usb2=&quot;00000001&quot; w:usb3=&quot;00000000&quot; w:csb0=&quot;0000019F&quot; w:csb1=&quot;00000000&quot; /&gt;&lt;/w:font&gt;&lt;w:font w:name=&quot;Tahoma&quot;&gt;&lt;w:panose1 w:val=&quot;020B0604030504040204&quot; /&gt;&lt;w:charset w:val=&quot;00&quot; /&gt;&lt;w:family w:val=&quot;swiss&quot; /&gt;&lt;w:pitch w:val=&quot;variable&quot; /&gt;&lt;w:sig w:usb0=&quot;E1002EFF&quot; w:usb1=&quot;C000605B&quot; w:usb2=&quot;00000029&quot; w:usb3=&quot;00000000&quot; w:csb0=&quot;000101FF&quot; w:csb1=&quot;00000000&quot; /&gt;&lt;/w:font&gt;&lt;w:font w:name=&quot;Cambria&quot;&gt;&lt;w:panose1 w:val=&quot;02040503050406030204&quot; /&gt;&lt;w:charset w:val=&quot;00&quot; /&gt;&lt;w:family w:val=&quot;roman&quot; /&gt;&lt;w:pitch w:val=&quot;variable&quot; /&gt;&lt;w:sig w:usb0=&quot;E00002FF&quot; w:usb1=&quot;400004FF&quot; w:usb2=&quot;00000000&quot; w:usb3=&quot;00000000&quot; w:csb0=&quot;0000019F&quot; w:csb1=&quot;00000000&quot; /&gt;&lt;/w:font&gt;&lt;w:font w:name=&quot;Calibri Light&quot;&gt;&lt;w:panose1 w:val=&quot;020F0302020204030204&quot; /&gt;&lt;w:charset w:val=&quot;00&quot; /&gt;&lt;w:family w:val=&quot;swiss&quot; /&gt;&lt;w:pitch w:val=&quot;variable&quot; /&gt;&lt;w:sig w:usb0=&quot;A00002EF&quot; w:usb1=&quot;4000207B&quot; w:usb2=&quot;00000000&quot; w:usb3=&quot;00000000&quot; w:csb0=&quot;0000019F&quot; w:csb1=&quot;00000000&quot; /&gt;&lt;/w:font&gt;&lt;/w:fonts&gt;&lt;/pkg:xmlData&gt;&lt;/pkg:part&gt;&lt;pkg:part pkg:name=&quot;/word/webSettings.xml&quot; pkg:contentType=&quot;application/vnd.openxmlformats-officedocument.wordprocessingml.webSettings+xml&quot;&gt;&lt;pkg:xmlData&gt;&lt;w:webSettings xmlns:mc=&quot;http://schemas.openxmlformats.org/markup-compatibility/2006&quot; xmlns:r=&quot;http://schemas.openxmlformats.org/officeDocument/2006/relationships&quot; xmlns:w=&quot;http://schemas.openxmlformats.org/wordprocessingml/2006/main&quot; xmlns:w14=&quot;http://schemas.microsoft.com/office/word/2010/wordml&quot; xmlns:w15=&quot;http://schemas.microsoft.com/office/word/2012/wordml&quot; xmlns:w16se=&quot;http://schemas.microsoft.com/office/word/2015/wordml/symex&quot; mc:Ignorable=&quot;w14 w15 w16se&quot;&gt;&lt;w:divs&gt;&lt;w:div w:id=&quot;1069841810&quot;&gt;&lt;w:bodyDiv w:val=&quot;1&quot; /&gt;&lt;w:marLeft w:val=&quot;0&quot; /&gt;&lt;w:marRight w:val=&quot;0&quot; /&gt;&lt;w:marTop w:val=&quot;0&quot; /&gt;&lt;w:marBottom w:val=&quot;0&quot; /&gt;&lt;w:divBdr&gt;&lt;w:top w:val=&quot;none&quot; w:sz=&quot;0&quot; w:space=&quot;0&quot; w:color=&quot;auto&quot; /&gt;&lt;w:left w:val=&quot;none&quot; w:sz=&quot;0&quot; w:space=&quot;0&quot; w:color=&quot;auto&quot; /&gt;&lt;w:bottom w:val=&quot;none&quot; w:sz=&quot;0&quot; w:space=&quot;0&quot; w:color=&quot;auto&quot; /&gt;&lt;w:right w:val=&quot;none&quot; w:sz=&quot;0&quot; w:space=&quot;0&quot; w:color=&quot;auto&quot; /&gt;&lt;/w:divBdr&gt;&lt;w:divsChild&gt;&lt;w:div w:id=&quot;2004576518&quot;&gt;&lt;w:marLeft w:val=&quot;0&quot; /&gt;&lt;w:marRight w:val=&quot;0&quot; /&gt;&lt;w:marTop w:val=&quot;75&quot; /&gt;&lt;w:marBottom w:val=&quot;75&quot; /&gt;&lt;w:divBdr&gt;&lt;w:top w:val=&quot;none&quot; w:sz=&quot;0&quot; w:space=&quot;0&quot; w:color=&quot;auto&quot; /&gt;&lt;w:left w:val=&quot;none&quot; w:sz=&quot;0&quot; w:space=&quot;0&quot; w:color=&quot;auto&quot; /&gt;&lt;w:bottom w:val=&quot;none&quot; w:sz=&quot;0&quot; w:space=&quot;0&quot; w:color=&quot;auto&quot; /&gt;&lt;w:right w:val=&quot;none&quot; w:sz=&quot;0&quot; w:space=&quot;0&quot; w:color=&quot;auto&quot; /&gt;&lt;/w:divBdr&gt;&lt;w:divsChild&gt;&lt;w:div w:id=&quot;1265459136&quot;&gt;&lt;w:marLeft w:val=&quot;2280&quot; /&gt;&lt;w:marRight w:val=&quot;2280&quot; /&gt;&lt;w:marTop w:val=&quot;0&quot; /&gt;&lt;w:marBottom w:val=&quot;0&quot; /&gt;&lt;w:divBdr&gt;&lt;w:top w:val=&quot;none&quot; w:sz=&quot;0&quot; w:space=&quot;0&quot; w:color=&quot;auto&quot; /&gt;&lt;w:left w:val=&quot;none&quot; w:sz=&quot;0&quot; w:space=&quot;0&quot; w:color=&quot;auto&quot; /&gt;&lt;w:bottom w:val=&quot;none&quot; w:sz=&quot;0&quot; w:space=&quot;0&quot; w:color=&quot;auto&quot; /&gt;&lt;w:right w:val=&quot;none&quot; w:sz=&quot;0&quot; w:space=&quot;0&quot; w:color=&quot;auto&quot; /&gt;&lt;/w:divBdr&gt;&lt;w:divsChild&gt;&lt;w:div w:id=&quot;2097169031&quot;&gt;&lt;w:marLeft w:val=&quot;-15&quot; /&gt;&lt;w:marRight w:val=&quot;-15&quot; /&gt;&lt;w:marTop w:val=&quot;0&quot; /&gt;&lt;w:marBottom w:val=&quot;0&quot; /&gt;&lt;w:divBdr&gt;&lt;w:top w:val=&quot;none&quot; w:sz=&quot;0&quot; w:space=&quot;0&quot; w:color=&quot;auto&quot; /&gt;&lt;w:left w:val=&quot;none&quot; w:sz=&quot;0&quot; w:space=&quot;0&quot; w:color=&quot;auto&quot; /&gt;&lt;w:bottom w:val=&quot;none&quot; w:sz=&quot;0&quot; w:space=&quot;0&quot; w:color=&quot;auto&quot; /&gt;&lt;w:right w:val=&quot;none&quot; w:sz=&quot;0&quot; w:space=&quot;0&quot; w:color=&quot;auto&quot; /&gt;&lt;/w:divBdr&gt;&lt;w:divsChild&gt;&lt;w:div w:id=&quot;461731481&quot;&gt;&lt;w:marLeft w:val=&quot;120&quot; /&gt;&lt;w:marRight w:val=&quot;120&quot; /&gt;&lt;w:marTop w:val=&quot;120&quot; /&gt;&lt;w:marBottom w:val=&quot;120&quot; /&gt;&lt;w:divBdr&gt;&lt;w:top w:val=&quot;none&quot; w:sz=&quot;0&quot; w:space=&quot;0&quot; w:color=&quot;auto&quot; /&gt;&lt;w:left w:val=&quot;none&quot; w:sz=&quot;0&quot; w:space=&quot;0&quot; w:color=&quot;auto&quot; /&gt;&lt;w:bottom w:val=&quot;none&quot; w:sz=&quot;0&quot; w:space=&quot;0&quot; w:color=&quot;auto&quot; /&gt;&lt;w:right w:val=&quot;none&quot; w:sz=&quot;0&quot; w:space=&quot;0&quot; w:color=&quot;auto&quot; /&gt;&lt;/w:divBdr&gt;&lt;/w:div&gt;&lt;w:div w:id=&quot;1204711102&quot;&gt;&lt;w:marLeft w:val=&quot;120&quot; /&gt;&lt;w:marRight w:val=&quot;120&quot; /&gt;&lt;w:marTop w:val=&quot;120&quot; /&gt;&lt;w:marBottom w:val=&quot;120&quot; /&gt;&lt;w:divBdr&gt;&lt;w:top w:val=&quot;none&quot; w:sz=&quot;0&quot; w:space=&quot;0&quot; w:color=&quot;auto&quot; /&gt;&lt;w:left w:val=&quot;none&quot; w:sz=&quot;0&quot; w:space=&quot;0&quot; w:color=&quot;auto&quot; /&gt;&lt;w:bottom w:val=&quot;none&quot; w:sz=&quot;0&quot; w:space=&quot;0&quot; w:color=&quot;auto&quot; /&gt;&lt;w:right w:val=&quot;none&quot; w:sz=&quot;0&quot; w:space=&quot;0&quot; w:color=&quot;auto&quot; /&gt;&lt;/w:divBdr&gt;&lt;/w:div&gt;&lt;/w:divsChild&gt;&lt;/w:div&gt;&lt;/w:divsChild&gt;&lt;/w:div&gt;&lt;/w:divsChild&gt;&lt;/w:div&gt;&lt;/w:divsChild&gt;&lt;/w:div&gt;&lt;/w:divs&gt;&lt;w:relyOnVML /&gt;&lt;w:allowPNG /&gt;&lt;/w:webSettings&gt;&lt;/pkg:xmlData&gt;&lt;/pkg:part&gt;&lt;pkg:part pkg:name=&quot;/customXml/item1.xml&quot; pkg:contentType=&quot;application/xml&quot; pkg:padding=&quot;32&quot;&gt;&lt;pkg:xmlData pkg:originalXmlStandalone=&quot;no&quot;&gt;&lt;b:Sources SelectedStyle=&quot;\APA.XSL&quot; StyleName=&quot;APA&quot; xmlns:b=&quot;http://schemas.openxmlformats.org/officeDocument/2006/bibliography&quot; xmlns=&quot;http://schemas.openxmlformats.org/officeDocument/2006/bibliography&quot; /&gt;&lt;/pkg:xmlData&gt;&lt;/pkg:part&gt;&lt;/pkg:package&gt;"/>
    <w:docVar w:name="fr-CH0_LanguageVersion" w:val="&lt;?xml version=&quot;1.0&quot; standalone=&quot;yes&quot;?&gt;&lt;?mso-application progid=&quot;Word.Document&quot;?&gt;&lt;pkg:package xmlns:pkg=&quot;http://schemas.microsoft.com/office/2006/xmlPackage&quot;&gt;&lt;pkg:part pkg:name=&quot;/_rels/.rels&quot; pkg:contentType=&quot;application/vnd.openxmlformats-package.relationships+xml&quot; pkg:padding=&quot;512&quot;&gt;&lt;pkg:xmlData&gt;&lt;Relationships xmlns=&quot;http://schemas.openxmlformats.org/package/2006/relationships&quot;&gt;&lt;Relationship Id=&quot;rId3&quot; Type=&quot;http://schemas.openxmlformats.org/officeDocument/2006/relationships/extended-properties&quot; Target=&quot;docProps/app.xml&quot; /&gt;&lt;Relationship Id=&quot;rId2&quot; Type=&quot;http://schemas.openxmlformats.org/package/2006/relationships/metadata/core-properties&quot; Target=&quot;docProps/core.xml&quot; /&gt;&lt;Relationship Id=&quot;rId1&quot; Type=&quot;http://schemas.openxmlformats.org/officeDocument/2006/relationships/officeDocument&quot; Target=&quot;word/document.xml&quot; /&gt;&lt;/Relationships&gt;&lt;/pkg:xmlData&gt;&lt;/pkg:part&gt;&lt;pkg:part pkg:name=&quot;/word/_rels/document.xml.rels&quot; pkg:contentType=&quot;application/vnd.openxmlformats-package.relationships+xml&quot; pkg:padding=&quot;256&quot;&gt;&lt;pkg:xmlData&gt;&lt;Relationships xmlns=&quot;http://schemas.openxmlformats.org/package/2006/relationships&quot;&gt;&lt;Relationship Id=&quot;rId8&quot; Type=&quot;http://schemas.openxmlformats.org/officeDocument/2006/relationships/endnotes&quot; Target=&quot;endnotes.xml&quot; /&gt;&lt;Relationship Id=&quot;rId13&quot; Type=&quot;http://schemas.openxmlformats.org/officeDocument/2006/relationships/fontTable&quot; Target=&quot;fontTable.xml&quot; /&gt;&lt;Relationship Id=&quot;rId3&quot; Type=&quot;http://schemas.openxmlformats.org/officeDocument/2006/relationships/numbering&quot; Target=&quot;numbering.xml&quot; /&gt;&lt;Relationship Id=&quot;rId7&quot; Type=&quot;http://schemas.openxmlformats.org/officeDocument/2006/relationships/footnotes&quot; Target=&quot;footnotes.xml&quot; /&gt;&lt;Relationship Id=&quot;rId12&quot; Type=&quot;http://schemas.openxmlformats.org/officeDocument/2006/relationships/footer&quot; Target=&quot;footer2.xml&quot; /&gt;&lt;Relationship Id=&quot;rId2&quot; Type=&quot;http://schemas.openxmlformats.org/officeDocument/2006/relationships/customXml&quot; Target=&quot;../customXml/item1.xml&quot; /&gt;&lt;Relationship Id=&quot;rId1&quot; Type=&quot;http://schemas.microsoft.com/office/2006/relationships/keyMapCustomizations&quot; Target=&quot;customizations.xml&quot; /&gt;&lt;Relationship Id=&quot;rId6&quot; Type=&quot;http://schemas.openxmlformats.org/officeDocument/2006/relationships/webSettings&quot; Target=&quot;webSettings.xml&quot; /&gt;&lt;Relationship Id=&quot;rId11&quot; Type=&quot;http://schemas.openxmlformats.org/officeDocument/2006/relationships/header&quot; Target=&quot;header2.xml&quot; /&gt;&lt;Relationship Id=&quot;rId5&quot; Type=&quot;http://schemas.openxmlformats.org/officeDocument/2006/relationships/settings&quot; Target=&quot;settings.xml&quot; /&gt;&lt;Relationship Id=&quot;rId15&quot; Type=&quot;http://schemas.openxmlformats.org/officeDocument/2006/relationships/theme&quot; Target=&quot;theme/theme1.xml&quot; /&gt;&lt;Relationship Id=&quot;rId10&quot; Type=&quot;http://schemas.openxmlformats.org/officeDocument/2006/relationships/footer&quot; Target=&quot;footer1.xml&quot; /&gt;&lt;Relationship Id=&quot;rId4&quot; Type=&quot;http://schemas.openxmlformats.org/officeDocument/2006/relationships/styles&quot; Target=&quot;styles.xml&quot; /&gt;&lt;Relationship Id=&quot;rId9&quot; Type=&quot;http://schemas.openxmlformats.org/officeDocument/2006/relationships/header&quot; Target=&quot;header1.xml&quot; /&gt;&lt;Relationship Id=&quot;rId14&quot; Type=&quot;http://schemas.openxmlformats.org/officeDocument/2006/relationships/glossaryDocument&quot; Target=&quot;glossary/document.xml&quot; /&gt;&lt;/Relationships&gt;&lt;/pkg:xmlData&gt;&lt;/pkg:part&gt;&lt;pkg:part pkg:name=&quot;/word/document.xml&quot; pkg:contentType=&quot;application/vnd.openxmlformats-officedocument.wordprocessingml.document.main+xml&quot;&gt;&lt;pkg:xmlData&gt;&lt;w:document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mc=&quot;http://schemas.openxmlformats.org/markup-compatibility/2006&quot; xmlns:o=&quot;urn:schemas-microsoft-com:office:office&quot; xmlns:r=&quot;http://schemas.openxmlformats.org/officeDocument/2006/relationships&quot; xmlns:m=&quot;http://schemas.openxmlformats.org/officeDocument/2006/math&quot; xmlns:v=&quot;urn:schemas-microsoft-com:vml&quot; xmlns:wp14=&quot;http://schemas.microsoft.com/office/word/2010/wordprocessingDrawing&quot; xmlns:wp=&quot;http://schemas.openxmlformats.org/drawingml/2006/wordprocessingDrawing&quot; xmlns:w10=&quot;urn:schemas-microsoft-com:office:word&quot; xmlns:w=&quot;http://schemas.openxmlformats.org/wordprocessingml/2006/main&quot; xmlns:w14=&quot;http://schemas.microsoft.com/office/word/2010/wordml&quot; xmlns:w15=&quot;http://schemas.microsoft.com/office/word/2012/wordml&quot; xmlns:w16se=&quot;http://schemas.microsoft.com/office/word/2015/wordml/symex&quot; xmlns:wpg=&quot;http://schemas.microsoft.com/office/word/2010/wordprocessingGroup&quot; xmlns:wpi=&quot;http://schemas.microsoft.com/office/word/2010/wordprocessingInk&quot; xmlns:wne=&quot;http://schemas.microsoft.com/office/word/2006/wordml&quot; xmlns:wps=&quot;http://schemas.microsoft.com/office/word/2010/wordprocessingShape&quot; mc:Ignorable=&quot;w14 w15 w16se wp14&quot;&gt;&lt;w:body&gt;&lt;w:tbl&gt;&lt;w:tblPr&gt;&lt;w:tblStyle w:val=&quot;TableGrid&quot; /&gt;&lt;w:tblW w:w=&quot;0&quot; w:type=&quot;auto&quot; /&gt;&lt;w:tblInd w:w=&quot;-108&quot; w:type=&quot;dxa&quot; /&gt;&lt;w:tblBorders&gt;&lt;w:top w:val=&quot;none&quot; w:sz=&quot;0&quot; w:space=&quot;0&quot; w:color=&quot;auto&quot; /&gt;&lt;w:left w:val=&quot;none&quot; w:sz=&quot;0&quot; w:space=&quot;0&quot; w:color=&quot;auto&quot; /&gt;&lt;w:bottom w:val=&quot;none&quot; w:sz=&quot;0&quot; w:space=&quot;0&quot; w:color=&quot;auto&quot; /&gt;&lt;w:right w:val=&quot;none&quot; w:sz=&quot;0&quot; w:space=&quot;0&quot; w:color=&quot;auto&quot; /&gt;&lt;w:insideH w:val=&quot;none&quot; w:sz=&quot;0&quot; w:space=&quot;0&quot; w:color=&quot;auto&quot; /&gt;&lt;w:insideV w:val=&quot;none&quot; w:sz=&quot;0&quot; w:space=&quot;0&quot; w:color=&quot;auto&quot; /&gt;&lt;/w:tblBorders&gt;&lt;w:tblLook w:val=&quot;04A0&quot; w:firstRow=&quot;1&quot; w:lastRow=&quot;0&quot; w:firstColumn=&quot;1&quot; w:lastColumn=&quot;0&quot; w:noHBand=&quot;0&quot; w:noVBand=&quot;1&quot; /&gt;&lt;/w:tblPr&gt;&lt;w:tblGrid&gt;&lt;w:gridCol w:w=&quot;4762&quot; /&gt;&lt;w:gridCol w:w=&quot;4417&quot; /&gt;&lt;/w:tblGrid&gt;&lt;w:tr w:rsidR=&quot;0066607D&quot; w:rsidTr=&quot;0066607D&quot;&gt;&lt;w:tc&gt;&lt;w:tcPr&gt;&lt;w:tcW w:w=&quot;4786&quot; w:type=&quot;dxa&quot; /&gt;&lt;/w:tcPr&gt;&lt;w:p w:rsidR=&quot;0066607D&quot; w:rsidRPr=&quot;009752F0&quot; w:rsidRDefault=&quot;0066607D&quot; w:rsidP=&quot;00017B27&quot;&gt;&lt;w:pPr&gt;&lt;w:pStyle w:val=&quot;VerfasserNichtFettFett&quot; /&gt;&lt;/w:pPr&gt;&lt;w:sdt&gt;&lt;w:sdtPr&gt;&lt;w:alias w:val=&quot;Vorname&quot; /&gt;&lt;w:tag w:val=&quot;Verfasser_Vorname&quot; /&gt;&lt;w:id w:val=&quot;29990775&quot; /&gt;&lt;w:lock w:val=&quot;sdtLocked&quot; /&gt;&lt;w:placeholder&gt;&lt;w:docPart w:val=&quot;241B11608E164E1B8BB2DBD10E19CBB9&quot; /&gt;&lt;/w:placeholder&gt;&lt;w:text /&gt;&lt;/w:sdtPr&gt;&lt;w:sdtContent&gt;&lt;w:r&gt;&lt;w:t&gt;Vorname&lt;/w:t&gt;&lt;/w:r&gt;&lt;/w:sdtContent&gt;&lt;/w:sdt&gt;&lt;w:r w:rsidRPr=&quot;009752F0&quot;&gt;&lt;w:t xml:space=&quot;preserve&quot;&gt; &lt;/w:t&gt;&lt;/w:r&gt;&lt;w:sdt&gt;&lt;w:sdtPr&gt;&lt;w:alias w:val=&quot;Name&quot; /&gt;&lt;w:tag w:val=&quot;Varfasser_Name&quot; /&gt;&lt;w:id w:val=&quot;29990777&quot; /&gt;&lt;w:lock w:val=&quot;sdtLocked&quot; /&gt;&lt;w:placeholder&gt;&lt;w:docPart w:val=&quot;241B11608E164E1B8BB2DBD10E19CBB9&quot; /&gt;&lt;/w:placeholder&gt;&lt;w:text /&gt;&lt;/w:sdtPr&gt;&lt;w:sdtContent&gt;&lt;w:r&gt;&lt;w:t&gt;Name&lt;/w:t&gt;&lt;/w:r&gt;&lt;/w:sdtContent&gt;&lt;/w:sdt&gt;&lt;w:r&gt;&lt;w:t xml:space=&quot;preserve&quot;&gt; &lt;/w:t&gt;&lt;/w:r&gt;&lt;w:sdt&gt;&lt;w:sdtPr&gt;&lt;w:alias w:val=&quot;Datum&quot; /&gt;&lt;w:tag w:val=&quot;Datum&quot; /&gt;&lt;w:id w:val=&quot;29990787&quot; /&gt;&lt;w:lock w:val=&quot;sdtLocked&quot; /&gt;&lt;w:placeholder&gt;&lt;w:docPart w:val=&quot;241B11608E164E1B8BB2DBD10E19CBB9&quot; /&gt;&lt;/w:placeholder&gt;&lt;w:text /&gt;&lt;/w:sdtPr&gt;&lt;w:sdtContent&gt;&lt;w:r w:rsidRPr=&quot;00017B27&quot;&gt;&lt;w:t&gt;Datum&lt;/w:t&gt;&lt;/w:r&gt;&lt;/w:sdtContent&gt;&lt;/w:sdt&gt;&lt;/w:p&gt;&lt;/w:tc&gt;&lt;w:tc&gt;&lt;w:tcPr&gt;&lt;w:tcW w:w=&quot;4425&quot; w:type=&quot;dxa&quot; /&gt;&lt;/w:tcPr&gt;&lt;w:p w:rsidR=&quot;0066607D&quot; w:rsidRDefault=&quot;0066607D&quot; w:rsidP=&quot;00DF17BD&quot;&gt;&lt;w:pPr&gt;&lt;w:pStyle w:val=&quot;Klassifizierung&quot; /&gt;&lt;/w:pPr&gt;&lt;w:sdt&gt;&lt;w:sdtPr&gt;&lt;w:alias w:val=&quot;Klassifizierung_Mapper_Tab&quot; /&gt;&lt;w:tag w:val=&quot;Klassifizierung_Mapper_Tab&quot; /&gt;&lt;w:id w:val=&quot;29990793&quot; /&gt;&lt;w:lock w:val=&quot;sdtContentLocked&quot; /&gt;&lt;w:placeholder&gt;&lt;w:docPart w:val=&quot;241B11608E164E1B8BB2DBD10E19CBB9&quot; /&gt;&lt;/w:placeholder&gt;&lt;w:text /&gt;&lt;/w:sdtPr&gt;&lt;w:sdtContent&gt;&lt;w:r&gt;&lt;w:t&gt;Klassifizierung_Mapper_Tab&lt;/w:t&gt;&lt;/w:r&gt;&lt;/w:sdtContent&gt;&lt;/w:sdt&gt;&lt;/w:p&gt;&lt;w:p w:rsidR=&quot;0066607D&quot; w:rsidRDefault=&quot;0066607D&quot; w:rsidP=&quot;00DF17BD&quot;&gt;&lt;w:pPr&gt;&lt;w:pStyle w:val=&quot;Klassifizierung&quot; /&gt;&lt;/w:pPr&gt;&lt;/w:p&gt;&lt;/w:tc&gt;&lt;/w:tr&gt;&lt;/w:tbl&gt;&lt;w:p w:rsidR=&quot;0066607D&quot; w:rsidRPr=&quot;00CB3443&quot; w:rsidRDefault=&quot;0066607D&quot; w:rsidP=&quot;00017B27&quot;&gt;&lt;w:pPr&gt;&lt;w:pStyle w:val=&quot;uLinieNach20pt&quot; /&gt;&lt;/w:pPr&gt;&lt;/w:p&gt;&lt;w:p w:rsidR=&quot;0066607D&quot; w:rsidRDefault=&quot;0066607D&quot; w:rsidP=&quot;0021796B&quot;&gt;&lt;w:pPr&gt;&lt;w:pStyle w:val=&quot;Title&quot; /&gt;&lt;w:pBdr&gt;&lt;w:bottom w:val=&quot;none&quot; w:sz=&quot;0&quot; w:space=&quot;0&quot; w:color=&quot;auto&quot; /&gt;&lt;/w:pBdr&gt;&lt;/w:pPr&gt;&lt;w:sdt&gt;&lt;w:sdtPr&gt;&lt;w:alias w:val=&quot;Haupttitel&quot; /&gt;&lt;w:tag w:val=&quot;Haupttitel&quot; /&gt;&lt;w:id w:val=&quot;29990768&quot; /&gt;&lt;w:lock w:val=&quot;sdtLocked&quot; /&gt;&lt;w:placeholder&gt;&lt;w:docPart w:val=&quot;241B11608E164E1B8BB2DBD10E19CBB9&quot; /&gt;&lt;/w:placeholder&gt;&lt;w:text /&gt;&lt;/w:sdtPr&gt;&lt;w:sdtContent&gt;&lt;w:r&gt;&lt;w:t&gt;Haupttitel&lt;/w:t&gt;&lt;/w:r&gt;&lt;/w:sdtContent&gt;&lt;/w:sdt&gt;&lt;/w:p&gt;&lt;w:p w:rsidR=&quot;0066607D&quot; w:rsidRPr=&quot;00A55AB7&quot; w:rsidRDefault=&quot;0066607D&quot; w:rsidP=&quot;00017B27&quot;&gt;&lt;w:pPr&gt;&lt;w:rPr&gt;&lt;w:szCs w:val=&quot;42&quot; /&gt;&lt;/w:rPr&gt;&lt;/w:pPr&gt;&lt;/w:p&gt;&lt;w:p w:rsidR=&quot;0066607D&quot; w:rsidRPr=&quot;00CB3443&quot; w:rsidRDefault=&quot;0066607D&quot; w:rsidP=&quot;007211EA&quot;&gt;&lt;w:pPr&gt;&lt;w:pStyle w:val=&quot;Subtitle&quot; /&gt;&lt;/w:pPr&gt;&lt;w:sdt&gt;&lt;w:sdtPr&gt;&lt;w:alias w:val=&quot;Untertitel&quot; /&gt;&lt;w:tag w:val=&quot;Untertitel&quot; /&gt;&lt;w:id w:val=&quot;29990770&quot; /&gt;&lt;w:lock w:val=&quot;sdtLocked&quot; /&gt;&lt;w:placeholder&gt;&lt;w:docPart w:val=&quot;241B11608E164E1B8BB2DBD10E19CBB9&quot; /&gt;&lt;/w:placeholder&gt;&lt;w:text /&gt;&lt;/w:sdtPr&gt;&lt;w:sdtContent&gt;&lt;w:r&gt;&lt;w:t&gt;Untertitel&lt;/w:t&gt;&lt;/w:r&gt;&lt;/w:sdtContent&gt;&lt;/w:sdt&gt;&lt;/w:p&gt;&lt;w:p w:rsidR=&quot;0066607D&quot; w:rsidRPr=&quot;00CB3443&quot; w:rsidRDefault=&quot;0066607D&quot; w:rsidP=&quot;00017B27&quot;&gt;&lt;w:pPr&gt;&lt;w:pStyle w:val=&quot;uLinieVor227pt&quot; /&gt;&lt;/w:pPr&gt;&lt;/w:p&gt;&lt;w:p w:rsidR=&quot;0066607D&quot; w:rsidRPr=&quot;00D85B82&quot; w:rsidRDefault=&quot;0066607D&quot; w:rsidP=&quot;007C3CE5&quot; /&gt;&lt;w:p w:rsidR=&quot;0066607D&quot; w:rsidRPr=&quot;009752F0&quot; w:rsidRDefault=&quot;0066607D&quot; w:rsidP=&quot;00017B27&quot;&gt;&lt;w:r&gt;&lt;w:br w:type=&quot;page&quot; /&gt;&lt;/w:r&gt;&lt;w:sdt&gt;&lt;w:sdtPr&gt;&lt;w:rPr&gt;&lt;w:b /&gt;&lt;/w:rPr&gt;&lt;w:alias w:val=&quot;Haupttitel&quot; /&gt;&lt;w:tag w:val=&quot;Haupttitel&quot; /&gt;&lt;w:id w:val=&quot;29990766&quot; /&gt;&lt;w:lock w:val=&quot;sdtLocked&quot; /&gt;&lt;w:placeholder&gt;&lt;w:docPart w:val=&quot;241B11608E164E1B8BB2DBD10E19CBB9&quot; /&gt;&lt;/w:placeholder&gt;&lt;w:text /&gt;&lt;/w:sdtPr&gt;&lt;w:sdtContent&gt;&lt;w:r w:rsidRPr=&quot;00572E1D&quot;&gt;&lt;w:rPr&gt;&lt;w:b /&gt;&lt;/w:rPr&gt;&lt;w:t&gt;Haupttitel&lt;/w:t&gt;&lt;/w:r&gt;&lt;/w:sdtContent&gt;&lt;/w:sdt&gt;&lt;/w:p&gt;&lt;w:p w:rsidR=&quot;0066607D&quot; w:rsidRPr=&quot;00700C28&quot; w:rsidRDefault=&quot;0066607D&quot; /&gt;&lt;w:p w:rsidR=&quot;0066607D&quot; w:rsidRPr=&quot;00700C28&quot; w:rsidRDefault=&quot;0066607D&quot;&gt;&lt;w:r w:rsidRPr=&quot;00700C28&quot;&gt;&lt;w:t&gt;[TextStart]&lt;/w:t&gt;&lt;/w:r&gt;&lt;/w:p&gt;&lt;w:p w:rsidR=&quot;0066607D&quot; w:rsidRPr=&quot;00700C28&quot; w:rsidRDefault=&quot;0066607D&quot; /&gt;&lt;w:p w:rsidR=&quot;0066607D&quot; w:rsidRPr=&quot;00700C28&quot; w:rsidRDefault=&quot;0066607D&quot; /&gt;&lt;w:p w:rsidR=&quot;0066607D&quot; w:rsidRPr=&quot;00700C28&quot; w:rsidRDefault=&quot;0066607D&quot; /&gt;&lt;w:p w:rsidR=&quot;0066607D&quot; w:rsidRPr=&quot;00700C28&quot; w:rsidRDefault=&quot;0066607D&quot; w:rsidP=&quot;00017B27&quot; /&gt;&lt;w:p w:rsidR=&quot;0066607D&quot; w:rsidRPr=&quot;00700C28&quot; w:rsidRDefault=&quot;0066607D&quot; /&gt;&lt;w:sectPr w:rsidR=&quot;0066607D&quot; w:rsidRPr=&quot;00700C28&quot; w:rsidSect=&quot;003900E1&quot;&gt;&lt;w:headerReference w:type=&quot;default&quot; r:id=&quot;rId9&quot; /&gt;&lt;w:footerReference w:type=&quot;default&quot; r:id=&quot;rId10&quot; /&gt;&lt;w:headerReference w:type=&quot;first&quot; r:id=&quot;rId11&quot; /&gt;&lt;w:footerReference w:type=&quot;first&quot; r:id=&quot;rId12&quot; /&gt;&lt;w:pgSz w:w=&quot;11906&quot; w:h=&quot;16838&quot; w:code=&quot;9&quot; /&gt;&lt;w:pgMar w:top=&quot;1191&quot; w:right=&quot;1134&quot; w:bottom=&quot;907&quot; w:left=&quot;1701&quot; w:header=&quot;624&quot; w:footer=&quot;340&quot; w:gutter=&quot;0&quot; /&gt;&lt;w:cols w:space=&quot;708&quot; /&gt;&lt;w:titlePg /&gt;&lt;w:docGrid w:linePitch=&quot;360&quot; /&gt;&lt;/w:sectPr&gt;&lt;/w:body&gt;&lt;/w:document&gt;&lt;/pkg:xmlData&gt;&lt;/pkg:part&gt;&lt;pkg:part pkg:name=&quot;/word/footer1.xml&quot; pkg:contentType=&quot;application/vnd.openxmlformats-officedocument.wordprocessingml.footer+xml&quot;&gt;&lt;pkg:xmlData&gt;&lt;w:ftr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mc=&quot;http://schemas.openxmlformats.org/markup-compatibility/2006&quot; xmlns:o=&quot;urn:schemas-microsoft-com:office:office&quot; xmlns:r=&quot;http://schemas.openxmlformats.org/officeDocument/2006/relationships&quot; xmlns:m=&quot;http://schemas.openxmlformats.org/officeDocument/2006/math&quot; xmlns:v=&quot;urn:schemas-microsoft-com:vml&quot; xmlns:wp14=&quot;http://schemas.microsoft.com/office/word/2010/wordprocessingDrawing&quot; xmlns:wp=&quot;http://schemas.openxmlformats.org/drawingml/2006/wordprocessingDrawing&quot; xmlns:w10=&quot;urn:schemas-microsoft-com:office:word&quot; xmlns:w=&quot;http://schemas.openxmlformats.org/wordprocessingml/2006/main&quot; xmlns:w14=&quot;http://schemas.microsoft.com/office/word/2010/wordml&quot; xmlns:w15=&quot;http://schemas.microsoft.com/office/word/2012/wordml&quot; xmlns:w16se=&quot;http://schemas.microsoft.com/office/word/2015/wordml/symex&quot; xmlns:wpg=&quot;http://schemas.microsoft.com/office/word/2010/wordprocessingGroup&quot; xmlns:wpi=&quot;http://schemas.microsoft.com/office/word/2010/wordprocessingInk&quot; xmlns:wne=&quot;http://schemas.microsoft.com/office/word/2006/wordml&quot; xmlns:wps=&quot;http://schemas.microsoft.com/office/word/2010/wordprocessingShape&quot; mc:Ignorable=&quot;w14 w15 w16se wp14&quot;&gt;&lt;w:tbl&gt;&lt;w:tblPr&gt;&lt;w:tblW w:w=&quot;9866&quot; w:type=&quot;dxa&quot; /&gt;&lt;w:tblLayout w:type=&quot;fixed&quot; /&gt;&lt;w:tblLook w:val=&quot;01E0&quot; w:firstRow=&quot;1&quot; w:lastRow=&quot;1&quot; w:firstColumn=&quot;1&quot; w:lastColumn=&quot;1&quot; w:noHBand=&quot;0&quot; w:noVBand=&quot;0&quot; /&gt;&lt;/w:tblPr&gt;&lt;w:tblGrid&gt;&lt;w:gridCol w:w=&quot;9866&quot; /&gt;&lt;/w:tblGrid&gt;&lt;w:tr w:rsidR=&quot;0066607D&quot; w:rsidRPr=&quot;00D33E17&quot; w:rsidTr=&quot;00476A7C&quot;&gt;&lt;w:trPr&gt;&lt;w:cantSplit /&gt;&lt;/w:trPr&gt;&lt;w:tc&gt;&lt;w:tcPr&gt;&lt;w:tcW w:w=&quot;9611&quot; w:type=&quot;dxa&quot; /&gt;&lt;w:vAlign w:val=&quot;bottom&quot; /&gt;&lt;/w:tcPr&gt;&lt;w:p w:rsidR=&quot;0066607D&quot; w:rsidRPr=&quot;00D33E17&quot; w:rsidRDefault=&quot;0066607D&quot; w:rsidP=&quot;0066607D&quot;&gt;&lt;w:pPr&gt;&lt;w:pStyle w:val=&quot;Seite&quot; /&gt;&lt;/w:pPr&gt;&lt;w:r&gt;&lt;w:fldChar w:fldCharType=&quot;begin&quot; /&gt;&lt;/w:r&gt;&lt;w:r&gt;&lt;w:instrText xml:space=&quot;preserve&quot;&gt; PAGE  &lt;/w:instrText&gt;&lt;/w:r&gt;&lt;w:r&gt;&lt;w:fldChar w:fldCharType=&quot;separate&quot; /&gt;&lt;/w:r&gt;&lt;w:r&gt;&lt;w:rPr&gt;&lt;w:noProof /&gt;&lt;/w:rPr&gt;&lt;w:t&gt;2&lt;/w:t&gt;&lt;/w:r&gt;&lt;w:r&gt;&lt;w:rPr&gt;&lt;w:noProof /&gt;&lt;/w:rPr&gt;&lt;w:fldChar w:fldCharType=&quot;end&quot; /&gt;&lt;/w:r&gt;&lt;w:r w:rsidRPr=&quot;00D33E17&quot;&gt;&lt;w:t&gt;/&lt;/w:t&gt;&lt;/w:r&gt;&lt;w:r&gt;&lt;w:fldChar w:fldCharType=&quot;begin&quot; /&gt;&lt;/w:r&gt;&lt;w:r&gt;&lt;w:instrText xml:space=&quot;preserve&quot;&gt; NUMPAGES  &lt;/w:instrText&gt;&lt;/w:r&gt;&lt;w:r&gt;&lt;w:fldChar w:fldCharType=&quot;separate&quot; /&gt;&lt;/w:r&gt;&lt;w:r&gt;&lt;w:rPr&gt;&lt;w:noProof /&gt;&lt;/w:rPr&gt;&lt;w:t&gt;2&lt;/w:t&gt;&lt;/w:r&gt;&lt;w:r&gt;&lt;w:rPr&gt;&lt;w:noProof /&gt;&lt;/w:rPr&gt;&lt;w:fldChar w:fldCharType=&quot;end&quot; /&gt;&lt;/w:r&gt;&lt;/w:p&gt;&lt;/w:tc&gt;&lt;/w:tr&gt;&lt;w:tr w:rsidR=&quot;0066607D&quot; w:rsidRPr=&quot;00D33E17&quot; w:rsidTr=&quot;00476A7C&quot;&gt;&lt;w:trPr&gt;&lt;w:cantSplit /&gt;&lt;w:trHeight w:val=&quot;397&quot; /&gt;&lt;/w:trPr&gt;&lt;w:tc&gt;&lt;w:tcPr&gt;&lt;w:tcW w:w=&quot;9611&quot; w:type=&quot;dxa&quot; /&gt;&lt;w:vAlign w:val=&quot;bottom&quot; /&gt;&lt;/w:tcPr&gt;&lt;w:p w:rsidR=&quot;0066607D&quot; w:rsidRPr=&quot;00D33E17&quot; w:rsidRDefault=&quot;0066607D&quot; w:rsidP=&quot;0066607D&quot;&gt;&lt;w:pPr&gt;&lt;w:pStyle w:val=&quot;FuzeilePlatzhalter&quot; /&gt;&lt;/w:pPr&gt;&lt;/w:p&gt;&lt;/w:tc&gt;&lt;/w:tr&gt;&lt;/w:tbl&gt;&lt;w:p w:rsidR=&quot;0066607D&quot; w:rsidRPr=&quot;0066607D&quot; w:rsidRDefault=&quot;0066607D&quot; w:rsidP=&quot;0066607D&quot;&gt;&lt;w:pPr&gt;&lt;w:pStyle w:val=&quot;Pfad&quot; /&gt;&lt;w:rPr&gt;&lt;w:noProof w:val=&quot;0&quot; /&gt;&lt;w:lang w:val=&quot;fr-CH&quot; /&gt;&lt;/w:rPr&gt;&lt;/w:pPr&gt;&lt;/w:p&gt;&lt;/w:ftr&gt;&lt;/pkg:xmlData&gt;&lt;/pkg:part&gt;&lt;pkg:part pkg:name=&quot;/word/footnotes.xml&quot; pkg:contentType=&quot;application/vnd.openxmlformats-officedocument.wordprocessingml.footnotes+xml&quot;&gt;&lt;pkg:xmlData&gt;&lt;w:footnotes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mc=&quot;http://schemas.openxmlformats.org/markup-compatibility/2006&quot; xmlns:o=&quot;urn:schemas-microsoft-com:office:office&quot; xmlns:r=&quot;http://schemas.openxmlformats.org/officeDocument/2006/relationships&quot; xmlns:m=&quot;http://schemas.openxmlformats.org/officeDocument/2006/math&quot; xmlns:v=&quot;urn:schemas-microsoft-com:vml&quot; xmlns:wp14=&quot;http://schemas.microsoft.com/office/word/2010/wordprocessingDrawing&quot; xmlns:wp=&quot;http://schemas.openxmlformats.org/drawingml/2006/wordprocessingDrawing&quot; xmlns:w10=&quot;urn:schemas-microsoft-com:office:word&quot; xmlns:w=&quot;http://schemas.openxmlformats.org/wordprocessingml/2006/main&quot; xmlns:w14=&quot;http://schemas.microsoft.com/office/word/2010/wordml&quot; xmlns:w15=&quot;http://schemas.microsoft.com/office/word/2012/wordml&quot; xmlns:w16se=&quot;http://schemas.microsoft.com/office/word/2015/wordml/symex&quot; xmlns:wpg=&quot;http://schemas.microsoft.com/office/word/2010/wordprocessingGroup&quot; xmlns:wpi=&quot;http://schemas.microsoft.com/office/word/2010/wordprocessingInk&quot; xmlns:wne=&quot;http://schemas.microsoft.com/office/word/2006/wordml&quot; xmlns:wps=&quot;http://schemas.microsoft.com/office/word/2010/wordprocessingShape&quot; mc:Ignorable=&quot;w14 w15 w16se wp14&quot;&gt;&lt;w:footnote w:type=&quot;separator&quot; w:id=&quot;-1&quot;&gt;&lt;w:p w:rsidR=&quot;00815546&quot; w:rsidRDefault=&quot;00815546&quot;&gt;&lt;w:r&gt;&lt;w:separator /&gt;&lt;/w:r&gt;&lt;/w:p&gt;&lt;/w:footnote&gt;&lt;w:footnote w:type=&quot;continuationSeparator&quot; w:id=&quot;0&quot;&gt;&lt;w:p w:rsidR=&quot;00815546&quot; w:rsidRDefault=&quot;00815546&quot;&gt;&lt;w:r&gt;&lt;w:continuationSeparator /&gt;&lt;/w:r&gt;&lt;/w:p&gt;&lt;/w:footnote&gt;&lt;/w:footnotes&gt;&lt;/pkg:xmlData&gt;&lt;/pkg:part&gt;&lt;pkg:part pkg:name=&quot;/word/header2.xml&quot; pkg:contentType=&quot;application/vnd.openxmlformats-officedocument.wordprocessingml.header+xml&quot;&gt;&lt;pkg:xmlData&gt;&lt;w:hdr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mc=&quot;http://schemas.openxmlformats.org/markup-compatibility/2006&quot; xmlns:o=&quot;urn:schemas-microsoft-com:office:office&quot; xmlns:r=&quot;http://schemas.openxmlformats.org/officeDocument/2006/relationships&quot; xmlns:m=&quot;http://schemas.openxmlformats.org/officeDocument/2006/math&quot; xmlns:v=&quot;urn:schemas-microsoft-com:vml&quot; xmlns:wp14=&quot;http://schemas.microsoft.com/office/word/2010/wordprocessingDrawing&quot; xmlns:wp=&quot;http://schemas.openxmlformats.org/drawingml/2006/wordprocessingDrawing&quot; xmlns:w10=&quot;urn:schemas-microsoft-com:office:word&quot; xmlns:w=&quot;http://schemas.openxmlformats.org/wordprocessingml/2006/main&quot; xmlns:w14=&quot;http://schemas.microsoft.com/office/word/2010/wordml&quot; xmlns:w15=&quot;http://schemas.microsoft.com/office/word/2012/wordml&quot; xmlns:w16se=&quot;http://schemas.microsoft.com/office/word/2015/wordml/symex&quot; xmlns:wpg=&quot;http://schemas.microsoft.com/office/word/2010/wordprocessingGroup&quot; xmlns:wpi=&quot;http://schemas.microsoft.com/office/word/2010/wordprocessingInk&quot; xmlns:wne=&quot;http://schemas.microsoft.com/office/word/2006/wordml&quot; xmlns:wps=&quot;http://schemas.microsoft.com/office/word/2010/wordprocessingShape&quot; mc:Ignorable=&quot;w14 w15 w16se wp14&quot;&gt;&lt;w:tbl&gt;&lt;w:tblPr&gt;&lt;w:tblW w:w=&quot;9809&quot; w:type=&quot;dxa&quot; /&gt;&lt;w:tblInd w:w=&quot;-703&quot; w:type=&quot;dxa&quot; /&gt;&lt;w:tblLayout w:type=&quot;fixed&quot; /&gt;&lt;w:tblLook w:val=&quot;01E0&quot; w:firstRow=&quot;1&quot; w:lastRow=&quot;1&quot; w:firstColumn=&quot;1&quot; w:lastColumn=&quot;1&quot; w:noHBand=&quot;0&quot; w:noVBand=&quot;0&quot; /&gt;&lt;/w:tblPr&gt;&lt;w:tblGrid&gt;&lt;w:gridCol w:w=&quot;4848&quot; /&gt;&lt;w:gridCol w:w=&quot;4961&quot; /&gt;&lt;/w:tblGrid&gt;&lt;w:tr w:rsidR=&quot;0066607D&quot; w:rsidRPr=&quot;00551408&quot; w:rsidTr=&quot;0066607D&quot;&gt;&lt;w:trPr&gt;&lt;w:cantSplit /&gt;&lt;w:trHeight w:hRule=&quot;exact&quot; w:val=&quot;2041&quot; /&gt;&lt;/w:trPr&gt;&lt;w:sdt&gt;&lt;w:sdtPr&gt;&lt;w:alias w:val=&quot;Logo&quot; /&gt;&lt;w:tag w:val=&quot;varLogo&quot; /&gt;&lt;w:id w:val=&quot;29990750&quot; /&gt;&lt;w:lock w:val=&quot;sdtLocked&quot; /&gt;&lt;w:showingPlcHdr /&gt;&lt;w:picture /&gt;&lt;/w:sdtPr&gt;&lt;w:sdtContent&gt;&lt;w:tc&gt;&lt;w:tcPr&gt;&lt;w:tcW w:w=&quot;4848&quot; w:type=&quot;dxa&quot; /&gt;&lt;/w:tcPr&gt;&lt;w:p w:rsidR=&quot;0066607D&quot; w:rsidRPr=&quot;00E534A0&quot; w:rsidRDefault=&quot;0066607D&quot; w:rsidP=&quot;0066607D&quot;&gt;&lt;w:pPr&gt;&lt;w:pStyle w:val=&quot;Logo&quot; /&gt;&lt;/w:pPr&gt;&lt;w:r&gt;&lt;w:drawing&gt;&lt;wp:inline distT=&quot;0&quot; distB=&quot;0&quot; distL=&quot;0&quot; distR=&quot;0&quot; wp14:anchorId=&quot;059A7FEE&quot; wp14:editId=&quot;132A8A61&quot;&gt;&lt;wp:extent cx=&quot;2066925&quot; cy=&quot;828675&quot; /&gt;&lt;wp:effectExtent l=&quot;19050&quot; t=&quot;0&quot; r=&quot;9525&quot; b=&quot;0&quot; /&gt;&lt;wp:docPr id=&quot;1&quot; name=&quot;Bild 1&quot; /&gt;&lt;wp:cNvGraphicFramePr&gt;&lt;a:graphicFrameLocks xmlns:a=&quot;http://schemas.openxmlformats.org/drawingml/2006/main&quot; noChangeAspect=&quot;1&quot; /&gt;&lt;/wp:cNvGraphicFramePr&gt;&lt;a:graphic xmlns:a=&quot;http://schemas.openxmlformats.org/drawingml/2006/main&quot;&gt;&lt;a:graphicData uri=&quot;http://schemas.openxmlformats.org/drawingml/2006/picture&quot;&gt;&lt;pic:pic xmlns:pic=&quot;http://schemas.openxmlformats.org/drawingml/2006/picture&quot;&gt;&lt;pic:nvPicPr&gt;&lt;pic:cNvPr id=&quot;0&quot; name=&quot;Picture 1&quot; /&gt;&lt;pic:cNvPicPr&gt;&lt;a:picLocks noChangeAspect=&quot;1&quot; noChangeArrowheads=&quot;1&quot; /&gt;&lt;/pic:cNvPicPr&gt;&lt;/pic:nvPicPr&gt;&lt;pic:blipFill&gt;&lt;a:blip r:embed=&quot;rId1&quot; /&gt;&lt;a:srcRect /&gt;&lt;a:stretch&gt;&lt;a:fillRect /&gt;&lt;/a:stretch&gt;&lt;/pic:blipFill&gt;&lt;pic:spPr bwMode=&quot;auto&quot;&gt;&lt;a:xfrm&gt;&lt;a:off x=&quot;0&quot; y=&quot;0&quot; /&gt;&lt;a:ext cx=&quot;2066925&quot; cy=&quot;828675&quot; /&gt;&lt;/a:xfrm&gt;&lt;a:prstGeom prst=&quot;rect&quot;&gt;&lt;a:avLst /&gt;&lt;/a:prstGeom&gt;&lt;a:noFill /&gt;&lt;a:ln w=&quot;9525&quot;&gt;&lt;a:noFill /&gt;&lt;a:miter lim=&quot;800000&quot; /&gt;&lt;a:headEnd /&gt;&lt;a:tailEnd /&gt;&lt;/a:ln&gt;&lt;/pic:spPr&gt;&lt;/pic:pic&gt;&lt;/a:graphicData&gt;&lt;/a:graphic&gt;&lt;/wp:inline&gt;&lt;/w:drawing&gt;&lt;/w:r&gt;&lt;/w:p&gt;&lt;/w:tc&gt;&lt;/w:sdtContent&gt;&lt;/w:sdt&gt;&lt;w:tc&gt;&lt;w:tcPr&gt;&lt;w:tcW w:w=&quot;4961&quot; w:type=&quot;dxa&quot; /&gt;&lt;/w:tcPr&gt;&lt;w:p w:rsidR=&quot;0066607D&quot; w:rsidRPr=&quot;00551408&quot; w:rsidRDefault=&quot;0066607D&quot; w:rsidP=&quot;0066607D&quot;&gt;&lt;w:pPr&gt;&lt;w:pStyle w:val=&quot;KopfDept&quot; /&gt;&lt;/w:pPr&gt;&lt;w:sdt&gt;&lt;w:sdtPr&gt;&lt;w:alias w:val=&quot;varlookup_Bericht1&quot; /&gt;&lt;w:tag w:val=&quot;varlookup_Bericht1&quot; /&gt;&lt;w:id w:val=&quot;29990725&quot; /&gt;&lt;w:lock w:val=&quot;sdtContentLocked&quot; /&gt;&lt;w:placeholder&gt;&lt;w:docPart w:val=&quot;8E28F1C9463F4BC692A16CCF5B039269&quot; /&gt;&lt;/w:placeholder&gt;&lt;w:text /&gt;&lt;/w:sdtPr&gt;&lt;w:sdtContent&gt;&lt;w:r&gt;&lt;w:t&gt;varlookup_Bericht1&lt;/w:t&gt;&lt;/w:r&gt;&lt;/w:sdtContent&gt;&lt;/w:sdt&gt;&lt;/w:p&gt;&lt;w:p w:rsidR=&quot;0066607D&quot; w:rsidRPr=&quot;00551408&quot; w:rsidRDefault=&quot;0066607D&quot; w:rsidP=&quot;0066607D&quot;&gt;&lt;w:pPr&gt;&lt;w:pStyle w:val=&quot;KopfFett&quot; /&gt;&lt;/w:pPr&gt;&lt;w:sdt&gt;&lt;w:sdtPr&gt;&lt;w:alias w:val=&quot;varlookup_Bericht2&quot; /&gt;&lt;w:tag w:val=&quot;varlookup_Bericht2&quot; /&gt;&lt;w:id w:val=&quot;29990727&quot; /&gt;&lt;w:lock w:val=&quot;sdtContentLocked&quot; /&gt;&lt;w:placeholder&gt;&lt;w:docPart w:val=&quot;8E28F1C9463F4BC692A16CCF5B039269&quot; /&gt;&lt;/w:placeholder&gt;&lt;w:text /&gt;&lt;/w:sdtPr&gt;&lt;w:sdtContent&gt;&lt;w:r&gt;&lt;w:t&gt;varlookup_Bericht2&lt;/w:t&gt;&lt;/w:r&gt;&lt;/w:sdtContent&gt;&lt;/w:sdt&gt;&lt;/w:p&gt;&lt;w:p w:rsidR=&quot;0066607D&quot; w:rsidRPr=&quot;00551408&quot; w:rsidRDefault=&quot;0066607D&quot; w:rsidP=&quot;0066607D&quot;&gt;&lt;w:pPr&gt;&lt;w:pStyle w:val=&quot;Header&quot; /&gt;&lt;/w:pPr&gt;&lt;w:sdt&gt;&lt;w:sdtPr&gt;&lt;w:alias w:val=&quot;varlookup_Bericht3&quot; /&gt;&lt;w:tag w:val=&quot;varlookup_Bericht3&quot; /&gt;&lt;w:id w:val=&quot;29990728&quot; /&gt;&lt;w:lock w:val=&quot;sdtContentLocked&quot; /&gt;&lt;w:placeholder&gt;&lt;w:docPart w:val=&quot;8E28F1C9463F4BC692A16CCF5B039269&quot; /&gt;&lt;/w:placeholder&gt;&lt;w:text /&gt;&lt;/w:sdtPr&gt;&lt;w:sdtContent&gt;&lt;w:r&gt;&lt;w:t&gt;varlookup_Bericht3&lt;/w:t&gt;&lt;/w:r&gt;&lt;/w:sdtContent&gt;&lt;/w:sdt&gt;&lt;/w:p&gt;&lt;/w:tc&gt;&lt;/w:tr&gt;&lt;/w:tbl&gt;&lt;w:p w:rsidR=&quot;0066607D&quot; w:rsidRPr=&quot;00551408&quot; w:rsidRDefault=&quot;0066607D&quot; w:rsidP=&quot;0066607D&quot;&gt;&lt;w:pPr&gt;&lt;w:pStyle w:val=&quot;Platzhalter&quot; /&gt;&lt;/w:pPr&gt;&lt;/w:p&gt;&lt;/w:hdr&gt;&lt;/pkg:xmlData&gt;&lt;/pkg:part&gt;&lt;pkg:part pkg:name=&quot;/word/header1.xml&quot; pkg:contentType=&quot;application/vnd.openxmlformats-officedocument.wordprocessingml.header+xml&quot;&gt;&lt;pkg:xmlData&gt;&lt;w:hdr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mc=&quot;http://schemas.openxmlformats.org/markup-compatibility/2006&quot; xmlns:o=&quot;urn:schemas-microsoft-com:office:office&quot; xmlns:r=&quot;http://schemas.openxmlformats.org/officeDocument/2006/relationships&quot; xmlns:m=&quot;http://schemas.openxmlformats.org/officeDocument/2006/math&quot; xmlns:v=&quot;urn:schemas-microsoft-com:vml&quot; xmlns:wp14=&quot;http://schemas.microsoft.com/office/word/2010/wordprocessingDrawing&quot; xmlns:wp=&quot;http://schemas.openxmlformats.org/drawingml/2006/wordprocessingDrawing&quot; xmlns:w10=&quot;urn:schemas-microsoft-com:office:word&quot; xmlns:w=&quot;http://schemas.openxmlformats.org/wordprocessingml/2006/main&quot; xmlns:w14=&quot;http://schemas.microsoft.com/office/word/2010/wordml&quot; xmlns:w15=&quot;http://schemas.microsoft.com/office/word/2012/wordml&quot; xmlns:w16se=&quot;http://schemas.microsoft.com/office/word/2015/wordml/symex&quot; xmlns:wpg=&quot;http://schemas.microsoft.com/office/word/2010/wordprocessingGroup&quot; xmlns:wpi=&quot;http://schemas.microsoft.com/office/word/2010/wordprocessingInk&quot; xmlns:wne=&quot;http://schemas.microsoft.com/office/word/2006/wordml&quot; xmlns:wps=&quot;http://schemas.microsoft.com/office/word/2010/wordprocessingShape&quot; mc:Ignorable=&quot;w14 w15 w16se wp14&quot;&gt;&lt;w:tbl&gt;&lt;w:tblPr&gt;&lt;w:tblW w:w=&quot;9809&quot; w:type=&quot;dxa&quot; /&gt;&lt;w:tblInd w:w=&quot;-595&quot; w:type=&quot;dxa&quot; /&gt;&lt;w:tblLayout w:type=&quot;fixed&quot; /&gt;&lt;w:tblLook w:val=&quot;01E0&quot; w:firstRow=&quot;1&quot; w:lastRow=&quot;1&quot; w:firstColumn=&quot;1&quot; w:lastColumn=&quot;1&quot; w:noHBand=&quot;0&quot; w:noVBand=&quot;0&quot; /&gt;&lt;/w:tblPr&gt;&lt;w:tblGrid&gt;&lt;w:gridCol w:w=&quot;4848&quot; /&gt;&lt;w:gridCol w:w=&quot;4961&quot; /&gt;&lt;/w:tblGrid&gt;&lt;w:tr w:rsidR=&quot;0066607D&quot; w:rsidRPr=&quot;00D33E17&quot; w:rsidTr=&quot;00476A7C&quot;&gt;&lt;w:trPr&gt;&lt;w:cantSplit /&gt;&lt;w:trHeight w:hRule=&quot;exact&quot; w:val=&quot;20&quot; /&gt;&lt;/w:trPr&gt;&lt;w:tc&gt;&lt;w:tcPr&gt;&lt;w:tcW w:w=&quot;4848&quot; w:type=&quot;dxa&quot; /&gt;&lt;/w:tcPr&gt;&lt;w:p w:rsidR=&quot;0066607D&quot; w:rsidRPr=&quot;00E534A0&quot; w:rsidRDefault=&quot;0066607D&quot; w:rsidP=&quot;0066607D&quot;&gt;&lt;w:pPr&gt;&lt;w:pStyle w:val=&quot;Logo&quot; /&gt;&lt;/w:pPr&gt;&lt;/w:p&gt;&lt;/w:tc&gt;&lt;w:tc&gt;&lt;w:tcPr&gt;&lt;w:tcW w:w=&quot;4961&quot; w:type=&quot;dxa&quot; /&gt;&lt;/w:tcPr&gt;&lt;w:p w:rsidR=&quot;0066607D&quot; w:rsidRPr=&quot;00D33E17&quot; w:rsidRDefault=&quot;0066607D&quot; w:rsidP=&quot;0066607D&quot;&gt;&lt;w:pPr&gt;&lt;w:pStyle w:val=&quot;Header&quot; /&gt;&lt;/w:pPr&gt;&lt;/w:p&gt;&lt;/w:tc&gt;&lt;/w:tr&gt;&lt;/w:tbl&gt;&lt;w:p w:rsidR=&quot;0066607D&quot; w:rsidRPr=&quot;00DA636A&quot; w:rsidRDefault=&quot;0066607D&quot; w:rsidP=&quot;0066607D&quot;&gt;&lt;w:pPr&gt;&lt;w:spacing w:line=&quot;20&quot; w:lineRule=&quot;exact&quot; /&gt;&lt;w:rPr&gt;&lt;w:sz w:val=&quot;2&quot; /&gt;&lt;w:szCs w:val=&quot;2&quot; /&gt;&lt;/w:rPr&gt;&lt;/w:pPr&gt;&lt;/w:p&gt;&lt;w:p w:rsidR=&quot;0066607D&quot; w:rsidRPr=&quot;009752F0&quot; w:rsidRDefault=&quot;0066607D&quot; w:rsidP=&quot;0066607D&quot;&gt;&lt;w:pPr&gt;&lt;w:pStyle w:val=&quot;Klassifizierung&quot; /&gt;&lt;/w:pPr&gt;&lt;w:sdt&gt;&lt;w:sdtPr&gt;&lt;w:alias w:val=&quot;Klassifizierung_Mapper&quot; /&gt;&lt;w:tag w:val=&quot;Klassifizierung_Mapper&quot; /&gt;&lt;w:id w:val=&quot;29990761&quot; /&gt;&lt;w:lock w:val=&quot;sdtContentLocked&quot; /&gt;&lt;w:placeholder&gt;&lt;w:docPart w:val=&quot;6E58967F651E4286AAB398B334C7E2EF&quot; /&gt;&lt;/w:placeholder&gt;&lt;w:text /&gt;&lt;/w:sdtPr&gt;&lt;w:sdtContent&gt;&lt;w:r&gt;&lt;w:t&gt;Klassifizierung_Mapper&lt;/w:t&gt;&lt;/w:r&gt;&lt;/w:sdtContent&gt;&lt;/w:sdt&gt;&lt;/w:p&gt;&lt;/w:hdr&gt;&lt;/pkg:xmlData&gt;&lt;/pkg:part&gt;&lt;pkg:part pkg:name=&quot;/word/footer2.xml&quot; pkg:contentType=&quot;application/vnd.openxmlformats-officedocument.wordprocessingml.footer+xml&quot;&gt;&lt;pkg:xmlData&gt;&lt;w:ftr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mc=&quot;http://schemas.openxmlformats.org/markup-compatibility/2006&quot; xmlns:o=&quot;urn:schemas-microsoft-com:office:office&quot; xmlns:r=&quot;http://schemas.openxmlformats.org/officeDocument/2006/relationships&quot; xmlns:m=&quot;http://schemas.openxmlformats.org/officeDocument/2006/math&quot; xmlns:v=&quot;urn:schemas-microsoft-com:vml&quot; xmlns:wp14=&quot;http://schemas.microsoft.com/office/word/2010/wordprocessingDrawing&quot; xmlns:wp=&quot;http://schemas.openxmlformats.org/drawingml/2006/wordprocessingDrawing&quot; xmlns:w10=&quot;urn:schemas-microsoft-com:office:word&quot; xmlns:w=&quot;http://schemas.openxmlformats.org/wordprocessingml/2006/main&quot; xmlns:w14=&quot;http://schemas.microsoft.com/office/word/2010/wordml&quot; xmlns:w15=&quot;http://schemas.microsoft.com/office/word/2012/wordml&quot; xmlns:w16se=&quot;http://schemas.microsoft.com/office/word/2015/wordml/symex&quot; xmlns:wpg=&quot;http://schemas.microsoft.com/office/word/2010/wordprocessingGroup&quot; xmlns:wpi=&quot;http://schemas.microsoft.com/office/word/2010/wordprocessingInk&quot; xmlns:wne=&quot;http://schemas.microsoft.com/office/word/2006/wordml&quot; xmlns:wps=&quot;http://schemas.microsoft.com/office/word/2010/wordprocessingShape&quot; mc:Ignorable=&quot;w14 w15 w16se wp14&quot;&gt;&lt;w:tbl&gt;&lt;w:tblPr&gt;&lt;w:tblW w:w=&quot;9866&quot; w:type=&quot;dxa&quot; /&gt;&lt;w:tblInd w:w=&quot;-108&quot; w:type=&quot;dxa&quot; /&gt;&lt;w:tblLayout w:type=&quot;fixed&quot; /&gt;&lt;w:tblLook w:val=&quot;01E0&quot; w:firstRow=&quot;1&quot; w:lastRow=&quot;1&quot; w:firstColumn=&quot;1&quot; w:lastColumn=&quot;1&quot; w:noHBand=&quot;0&quot; w:noVBand=&quot;0&quot; /&gt;&lt;/w:tblPr&gt;&lt;w:tblGrid&gt;&lt;w:gridCol w:w=&quot;9866&quot; /&gt;&lt;/w:tblGrid&gt;&lt;w:tr w:rsidR=&quot;0066607D&quot; w:rsidRPr=&quot;00D33E17&quot; w:rsidTr=&quot;0066607D&quot;&gt;&lt;w:trPr&gt;&lt;w:cantSplit /&gt;&lt;/w:trPr&gt;&lt;w:tc&gt;&lt;w:tcPr&gt;&lt;w:tcW w:w=&quot;9611&quot; w:type=&quot;dxa&quot; /&gt;&lt;w:vAlign w:val=&quot;bottom&quot; /&gt;&lt;/w:tcPr&gt;&lt;w:p w:rsidR=&quot;0066607D&quot; w:rsidRPr=&quot;00D33E17&quot; w:rsidRDefault=&quot;0066607D&quot; w:rsidP=&quot;0066607D&quot;&gt;&lt;w:pPr&gt;&lt;w:pStyle w:val=&quot;Seite&quot; /&gt;&lt;/w:pPr&gt;&lt;w:r&gt;&lt;w:fldChar w:fldCharType=&quot;begin&quot; /&gt;&lt;/w:r&gt;&lt;w:r&gt;&lt;w:instrText xml:space=&quot;preserve&quot;&gt; PAGE  &lt;/w:instrText&gt;&lt;/w:r&gt;&lt;w:r&gt;&lt;w:fldChar w:fldCharType=&quot;separate&quot; /&gt;&lt;/w:r&gt;&lt;w:r&gt;&lt;w:rPr&gt;&lt;w:noProof /&gt;&lt;/w:rPr&gt;&lt;w:t&gt;1&lt;/w:t&gt;&lt;/w:r&gt;&lt;w:r&gt;&lt;w:rPr&gt;&lt;w:noProof /&gt;&lt;/w:rPr&gt;&lt;w:fldChar w:fldCharType=&quot;end&quot; /&gt;&lt;/w:r&gt;&lt;w:r w:rsidRPr=&quot;00D33E17&quot;&gt;&lt;w:t&gt;/&lt;/w:t&gt;&lt;/w:r&gt;&lt;w:r&gt;&lt;w:fldChar w:fldCharType=&quot;begin&quot; /&gt;&lt;/w:r&gt;&lt;w:r&gt;&lt;w:instrText xml:space=&quot;preserve&quot;&gt; NUMPAGES  &lt;/w:instrText&gt;&lt;/w:r&gt;&lt;w:r&gt;&lt;w:fldChar w:fldCharType=&quot;separate&quot; /&gt;&lt;/w:r&gt;&lt;w:r&gt;&lt;w:rPr&gt;&lt;w:noProof /&gt;&lt;/w:rPr&gt;&lt;w:t&gt;2&lt;/w:t&gt;&lt;/w:r&gt;&lt;w:r&gt;&lt;w:rPr&gt;&lt;w:noProof /&gt;&lt;/w:rPr&gt;&lt;w:fldChar w:fldCharType=&quot;end&quot; /&gt;&lt;/w:r&gt;&lt;/w:p&gt;&lt;/w:tc&gt;&lt;/w:tr&gt;&lt;w:tr w:rsidR=&quot;0066607D&quot; w:rsidRPr=&quot;00D33E17&quot; w:rsidTr=&quot;0066607D&quot;&gt;&lt;w:trPr&gt;&lt;w:cantSplit /&gt;&lt;w:trHeight w:hRule=&quot;exact&quot; w:val=&quot;397&quot; /&gt;&lt;/w:trPr&gt;&lt;w:tc&gt;&lt;w:tcPr&gt;&lt;w:tcW w:w=&quot;9611&quot; w:type=&quot;dxa&quot; /&gt;&lt;w:vAlign w:val=&quot;bottom&quot; /&gt;&lt;/w:tcPr&gt;&lt;w:p w:rsidR=&quot;0066607D&quot; w:rsidRPr=&quot;00D33E17&quot; w:rsidRDefault=&quot;0066607D&quot; w:rsidP=&quot;0066607D&quot;&gt;&lt;w:pPr&gt;&lt;w:pStyle w:val=&quot;FuzeilePlatzhalter&quot; /&gt;&lt;/w:pPr&gt;&lt;/w:p&gt;&lt;/w:tc&gt;&lt;/w:tr&gt;&lt;/w:tbl&gt;&lt;w:p w:rsidR=&quot;0066607D&quot; w:rsidRPr=&quot;00501EBF&quot; w:rsidRDefault=&quot;0066607D&quot; w:rsidP=&quot;0066607D&quot;&gt;&lt;w:pPr&gt;&lt;w:pStyle w:val=&quot;Pfad&quot; /&gt;&lt;/w:pPr&gt;&lt;/w:p&gt;&lt;/w:ftr&gt;&lt;/pkg:xmlData&gt;&lt;/pkg:part&gt;&lt;pkg:part pkg:name=&quot;/word/_rels/header2.xml.rels&quot; pkg:contentType=&quot;application/vnd.openxmlformats-package.relationships+xml&quot;&gt;&lt;pkg:xmlData&gt;&lt;Relationships xmlns=&quot;http://schemas.openxmlformats.org/package/2006/relationships&quot;&gt;&lt;Relationship Id=&quot;rId1&quot; Type=&quot;http://schemas.openxmlformats.org/officeDocument/2006/relationships/image&quot; Target=&quot;media/image1.png&quot; /&gt;&lt;/Relationships&gt;&lt;/pkg:xmlData&gt;&lt;/pkg:part&gt;&lt;pkg:part pkg:name=&quot;/word/endnotes.xml&quot; pkg:contentType=&quot;application/vnd.openxmlformats-officedocument.wordprocessingml.endnotes+xml&quot;&gt;&lt;pkg:xmlData&gt;&lt;w:endnotes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mc=&quot;http://schemas.openxmlformats.org/markup-compatibility/2006&quot; xmlns:o=&quot;urn:schemas-microsoft-com:office:office&quot; xmlns:r=&quot;http://schemas.openxmlformats.org/officeDocument/2006/relationships&quot; xmlns:m=&quot;http://schemas.openxmlformats.org/officeDocument/2006/math&quot; xmlns:v=&quot;urn:schemas-microsoft-com:vml&quot; xmlns:wp14=&quot;http://schemas.microsoft.com/office/word/2010/wordprocessingDrawing&quot; xmlns:wp=&quot;http://schemas.openxmlformats.org/drawingml/2006/wordprocessingDrawing&quot; xmlns:w10=&quot;urn:schemas-microsoft-com:office:word&quot; xmlns:w=&quot;http://schemas.openxmlformats.org/wordprocessingml/2006/main&quot; xmlns:w14=&quot;http://schemas.microsoft.com/office/word/2010/wordml&quot; xmlns:w15=&quot;http://schemas.microsoft.com/office/word/2012/wordml&quot; xmlns:w16se=&quot;http://schemas.microsoft.com/office/word/2015/wordml/symex&quot; xmlns:wpg=&quot;http://schemas.microsoft.com/office/word/2010/wordprocessingGroup&quot; xmlns:wpi=&quot;http://schemas.microsoft.com/office/word/2010/wordprocessingInk&quot; xmlns:wne=&quot;http://schemas.microsoft.com/office/word/2006/wordml&quot; xmlns:wps=&quot;http://schemas.microsoft.com/office/word/2010/wordprocessingShape&quot; mc:Ignorable=&quot;w14 w15 w16se wp14&quot;&gt;&lt;w:endnote w:type=&quot;separator&quot; w:id=&quot;-1&quot;&gt;&lt;w:p w:rsidR=&quot;00815546&quot; w:rsidRDefault=&quot;00815546&quot;&gt;&lt;w:r&gt;&lt;w:separator /&gt;&lt;/w:r&gt;&lt;/w:p&gt;&lt;/w:endnote&gt;&lt;w:endnote w:type=&quot;continuationSeparator&quot; w:id=&quot;0&quot;&gt;&lt;w:p w:rsidR=&quot;00815546&quot; w:rsidRDefault=&quot;00815546&quot;&gt;&lt;w:r&gt;&lt;w:continuationSeparator /&gt;&lt;/w:r&gt;&lt;/w:p&gt;&lt;/w:endnote&gt;&lt;/w:endnotes&gt;&lt;/pkg:xmlData&gt;&lt;/pkg:part&gt;&lt;pkg:part pkg:name=&quot;/word/theme/theme1.xml&quot; pkg:contentType=&quot;application/vnd.openxmlformats-officedocument.theme+xml&quot;&gt;&lt;pkg:xmlData&gt;&lt;a:theme xmlns:a=&quot;http://schemas.openxmlformats.org/drawingml/2006/main&quot; name=&quot;Larissa-Design&quot;&gt;&lt;a:themeElements&gt;&lt;a:clrScheme name=&quot;Larissa&quot;&gt;&lt;a:dk1&gt;&lt;a:sysClr val=&quot;windowText&quot; lastClr=&quot;000000&quot; /&gt;&lt;/a:dk1&gt;&lt;a:lt1&gt;&lt;a:sysClr val=&quot;window&quot; lastClr=&quot;FFFFFF&quot; /&gt;&lt;/a:lt1&gt;&lt;a:dk2&gt;&lt;a:srgbClr val=&quot;1F497D&quot; /&gt;&lt;/a:dk2&gt;&lt;a:lt2&gt;&lt;a:srgbClr val=&quot;EEECE1&quot; /&gt;&lt;/a:lt2&gt;&lt;a:accent1&gt;&lt;a:srgbClr val=&quot;4F81BD&quot; /&gt;&lt;/a:accent1&gt;&lt;a:accent2&gt;&lt;a:srgbClr val=&quot;C0504D&quot; /&gt;&lt;/a:accent2&gt;&lt;a:accent3&gt;&lt;a:srgbClr val=&quot;9BBB59&quot; /&gt;&lt;/a:accent3&gt;&lt;a:accent4&gt;&lt;a:srgbClr val=&quot;8064A2&quot; /&gt;&lt;/a:accent4&gt;&lt;a:accent5&gt;&lt;a:srgbClr val=&quot;4BACC6&quot; /&gt;&lt;/a:accent5&gt;&lt;a:accent6&gt;&lt;a:srgbClr val=&quot;F79646&quot; /&gt;&lt;/a:accent6&gt;&lt;a:hlink&gt;&lt;a:srgbClr val=&quot;0000FF&quot; /&gt;&lt;/a:hlink&gt;&lt;a:folHlink&gt;&lt;a:srgbClr val=&quot;800080&quot; /&gt;&lt;/a:folHlink&gt;&lt;/a:clrScheme&gt;&lt;a:fontScheme name=&quot;Larissa&quot;&gt;&lt;a:majorFont&gt;&lt;a:latin typeface=&quot;Cambria&quot; /&gt;&lt;a:ea typeface=&quot;&quot; /&gt;&lt;a:cs typeface=&quot;&quot; /&gt;&lt;a:font script=&quot;Jpan&quot; typeface=&quot;ＭＳ ゴシック&quot; /&gt;&lt;a:font script=&quot;Hang&quot; typeface=&quot;맑은 고딕&quot; /&gt;&lt;a:font script=&quot;Hans&quot; typeface=&quot;宋体&quot; /&gt;&lt;a:font script=&quot;Hant&quot; typeface=&quot;新細明體&quot; /&gt;&lt;a:font script=&quot;Arab&quot; typeface=&quot;Times New Roman&quot; /&gt;&lt;a:font script=&quot;Hebr&quot; typeface=&quot;Times New Roman&quot; /&gt;&lt;a:font script=&quot;Thai&quot; typeface=&quot;Angsana New&quot; /&gt;&lt;a:font script=&quot;Ethi&quot; typeface=&quot;Nyala&quot; /&gt;&lt;a:font script=&quot;Beng&quot; typeface=&quot;Vrinda&quot; /&gt;&lt;a:font script=&quot;Gujr&quot; typeface=&quot;Shruti&quot; /&gt;&lt;a:font script=&quot;Khmr&quot; typeface=&quot;MoolBoran&quot; /&gt;&lt;a:font script=&quot;Knda&quot; typeface=&quot;Tunga&quot; /&gt;&lt;a:font script=&quot;Guru&quot; typeface=&quot;Raavi&quot; /&gt;&lt;a:font script=&quot;Cans&quot; typeface=&quot;Euphemia&quot; /&gt;&lt;a:font script=&quot;Cher&quot; typeface=&quot;Plantagenet Cherokee&quot; /&gt;&lt;a:font script=&quot;Yiii&quot; typeface=&quot;Microsoft Yi Baiti&quot; /&gt;&lt;a:font script=&quot;Tibt&quot; typeface=&quot;Microsoft Himalaya&quot; /&gt;&lt;a:font script=&quot;Thaa&quot; typeface=&quot;MV Boli&quot; /&gt;&lt;a:font script=&quot;Deva&quot; typeface=&quot;Mangal&quot; /&gt;&lt;a:font script=&quot;Telu&quot; typeface=&quot;Gautami&quot; /&gt;&lt;a:font script=&quot;Taml&quot; typeface=&quot;Latha&quot; /&gt;&lt;a:font script=&quot;Syrc&quot; typeface=&quot;Estrangelo Edessa&quot; /&gt;&lt;a:font script=&quot;Orya&quot; typeface=&quot;Kalinga&quot; /&gt;&lt;a:font script=&quot;Mlym&quot; typeface=&quot;Kartika&quot; /&gt;&lt;a:font script=&quot;Laoo&quot; typeface=&quot;DokChampa&quot; /&gt;&lt;a:font script=&quot;Sinh&quot; typeface=&quot;Iskoola Pota&quot; /&gt;&lt;a:font script=&quot;Mong&quot; typeface=&quot;Mongolian Baiti&quot; /&gt;&lt;a:font script=&quot;Viet&quot; typeface=&quot;Times New Roman&quot; /&gt;&lt;a:font script=&quot;Uigh&quot; typeface=&quot;Microsoft Uighur&quot; /&gt;&lt;/a:majorFont&gt;&lt;a:minorFont&gt;&lt;a:latin typeface=&quot;Calibri&quot; /&gt;&lt;a:ea typeface=&quot;&quot; /&gt;&lt;a:cs typeface=&quot;&quot; /&gt;&lt;a:font script=&quot;Jpan&quot; typeface=&quot;ＭＳ 明朝&quot; /&gt;&lt;a:font script=&quot;Hang&quot; typeface=&quot;맑은 고딕&quot; /&gt;&lt;a:font script=&quot;Hans&quot; typeface=&quot;宋体&quot; /&gt;&lt;a:font script=&quot;Hant&quot; typeface=&quot;新細明體&quot; /&gt;&lt;a:font script=&quot;Arab&quot; typeface=&quot;Arial&quot; /&gt;&lt;a:font script=&quot;Hebr&quot; typeface=&quot;Arial&quot; /&gt;&lt;a:font script=&quot;Thai&quot; typeface=&quot;Cordia New&quot; /&gt;&lt;a:font script=&quot;Ethi&quot; typeface=&quot;Nyala&quot; /&gt;&lt;a:font script=&quot;Beng&quot; typeface=&quot;Vrinda&quot; /&gt;&lt;a:font script=&quot;Gujr&quot; typeface=&quot;Shruti&quot; /&gt;&lt;a:font script=&quot;Khmr&quot; typeface=&quot;DaunPenh&quot; /&gt;&lt;a:font script=&quot;Knda&quot; typeface=&quot;Tunga&quot; /&gt;&lt;a:font script=&quot;Guru&quot; typeface=&quot;Raavi&quot; /&gt;&lt;a:font script=&quot;Cans&quot; typeface=&quot;Euphemia&quot; /&gt;&lt;a:font script=&quot;Cher&quot; typeface=&quot;Plantagenet Cherokee&quot; /&gt;&lt;a:font script=&quot;Yiii&quot; typeface=&quot;Microsoft Yi Baiti&quot; /&gt;&lt;a:font script=&quot;Tibt&quot; typeface=&quot;Microsoft Himalaya&quot; /&gt;&lt;a:font script=&quot;Thaa&quot; typeface=&quot;MV Boli&quot; /&gt;&lt;a:font script=&quot;Deva&quot; typeface=&quot;Mangal&quot; /&gt;&lt;a:font script=&quot;Telu&quot; typeface=&quot;Gautami&quot; /&gt;&lt;a:font script=&quot;Taml&quot; typeface=&quot;Latha&quot; /&gt;&lt;a:font script=&quot;Syrc&quot; typeface=&quot;Estrangelo Edessa&quot; /&gt;&lt;a:font script=&quot;Orya&quot; typeface=&quot;Kalinga&quot; /&gt;&lt;a:font script=&quot;Mlym&quot; typeface=&quot;Kartika&quot; /&gt;&lt;a:font script=&quot;Laoo&quot; typeface=&quot;DokChampa&quot; /&gt;&lt;a:font script=&quot;Sinh&quot; typeface=&quot;Iskoola Pota&quot; /&gt;&lt;a:font script=&quot;Mong&quot; typeface=&quot;Mongolian Baiti&quot; /&gt;&lt;a:font script=&quot;Viet&quot; typeface=&quot;Arial&quot; /&gt;&lt;a:font script=&quot;Uigh&quot; typeface=&quot;Microsoft Uighur&quot; /&gt;&lt;/a:minorFont&gt;&lt;/a:fontScheme&gt;&lt;a:fmtScheme name=&quot;Larissa&quot;&gt;&lt;a:fillStyleLst&gt;&lt;a:solidFill&gt;&lt;a:schemeClr val=&quot;phClr&quot; /&gt;&lt;/a:solidFill&gt;&lt;a:gradFill rotWithShape=&quot;1&quot;&gt;&lt;a:gsLst&gt;&lt;a:gs pos=&quot;0&quot;&gt;&lt;a:schemeClr val=&quot;phClr&quot;&gt;&lt;a:tint val=&quot;50000&quot; /&gt;&lt;a:satMod val=&quot;300000&quot; /&gt;&lt;/a:schemeClr&gt;&lt;/a:gs&gt;&lt;a:gs pos=&quot;35000&quot;&gt;&lt;a:schemeClr val=&quot;phClr&quot;&gt;&lt;a:tint val=&quot;37000&quot; /&gt;&lt;a:satMod val=&quot;300000&quot; /&gt;&lt;/a:schemeClr&gt;&lt;/a:gs&gt;&lt;a:gs pos=&quot;100000&quot;&gt;&lt;a:schemeClr val=&quot;phClr&quot;&gt;&lt;a:tint val=&quot;15000&quot; /&gt;&lt;a:satMod val=&quot;350000&quot; /&gt;&lt;/a:schemeClr&gt;&lt;/a:gs&gt;&lt;/a:gsLst&gt;&lt;a:lin ang=&quot;16200000&quot; scaled=&quot;1&quot; /&gt;&lt;/a:gradFill&gt;&lt;a:gradFill rotWithShape=&quot;1&quot;&gt;&lt;a:gsLst&gt;&lt;a:gs pos=&quot;0&quot;&gt;&lt;a:schemeClr val=&quot;phClr&quot;&gt;&lt;a:shade val=&quot;51000&quot; /&gt;&lt;a:satMod val=&quot;130000&quot; /&gt;&lt;/a:schemeClr&gt;&lt;/a:gs&gt;&lt;a:gs pos=&quot;80000&quot;&gt;&lt;a:schemeClr val=&quot;phClr&quot;&gt;&lt;a:shade val=&quot;93000&quot; /&gt;&lt;a:satMod val=&quot;130000&quot; /&gt;&lt;/a:schemeClr&gt;&lt;/a:gs&gt;&lt;a:gs pos=&quot;100000&quot;&gt;&lt;a:schemeClr val=&quot;phClr&quot;&gt;&lt;a:shade val=&quot;94000&quot; /&gt;&lt;a:satMod val=&quot;135000&quot; /&gt;&lt;/a:schemeClr&gt;&lt;/a:gs&gt;&lt;/a:gsLst&gt;&lt;a:lin ang=&quot;16200000&quot; scaled=&quot;0&quot; /&gt;&lt;/a:gradFill&gt;&lt;/a:fillStyleLst&gt;&lt;a:lnStyleLst&gt;&lt;a:ln w=&quot;9525&quot; cap=&quot;flat&quot; cmpd=&quot;sng&quot; algn=&quot;ctr&quot;&gt;&lt;a:solidFill&gt;&lt;a:schemeClr val=&quot;phClr&quot;&gt;&lt;a:shade val=&quot;95000&quot; /&gt;&lt;a:satMod val=&quot;105000&quot; /&gt;&lt;/a:schemeClr&gt;&lt;/a:solidFill&gt;&lt;a:prstDash val=&quot;solid&quot; /&gt;&lt;/a:ln&gt;&lt;a:ln w=&quot;25400&quot; cap=&quot;flat&quot; cmpd=&quot;sng&quot; algn=&quot;ctr&quot;&gt;&lt;a:solidFill&gt;&lt;a:schemeClr val=&quot;phClr&quot; /&gt;&lt;/a:solidFill&gt;&lt;a:prstDash val=&quot;solid&quot; /&gt;&lt;/a:ln&gt;&lt;a:ln w=&quot;38100&quot; cap=&quot;flat&quot; cmpd=&quot;sng&quot; algn=&quot;ctr&quot;&gt;&lt;a:solidFill&gt;&lt;a:schemeClr val=&quot;phClr&quot; /&gt;&lt;/a:solidFill&gt;&lt;a:prstDash val=&quot;solid&quot; /&gt;&lt;/a:ln&gt;&lt;/a:lnStyleLst&gt;&lt;a:effectStyleLst&gt;&lt;a:effectStyle&gt;&lt;a:effectLst&gt;&lt;a:outerShdw blurRad=&quot;40000&quot; dist=&quot;20000&quot; dir=&quot;5400000&quot; rotWithShape=&quot;0&quot;&gt;&lt;a:srgbClr val=&quot;000000&quot;&gt;&lt;a:alpha val=&quot;38000&quot; /&gt;&lt;/a:srgbClr&gt;&lt;/a:outerShdw&gt;&lt;/a:effectLst&gt;&lt;/a:effectStyle&gt;&lt;a:effectStyle&gt;&lt;a:effectLst&gt;&lt;a:outerShdw blurRad=&quot;40000&quot; dist=&quot;23000&quot; dir=&quot;5400000&quot; rotWithShape=&quot;0&quot;&gt;&lt;a:srgbClr val=&quot;000000&quot;&gt;&lt;a:alpha val=&quot;35000&quot; /&gt;&lt;/a:srgbClr&gt;&lt;/a:outerShdw&gt;&lt;/a:effectLst&gt;&lt;/a:effectStyle&gt;&lt;a:effectStyle&gt;&lt;a:effectLst&gt;&lt;a:outerShdw blurRad=&quot;40000&quot; dist=&quot;23000&quot; dir=&quot;5400000&quot; rotWithShape=&quot;0&quot;&gt;&lt;a:srgbClr val=&quot;000000&quot;&gt;&lt;a:alpha val=&quot;35000&quot; /&gt;&lt;/a:srgbClr&gt;&lt;/a:outerShdw&gt;&lt;/a:effectLst&gt;&lt;a:scene3d&gt;&lt;a:camera prst=&quot;orthographicFront&quot;&gt;&lt;a:rot lat=&quot;0&quot; lon=&quot;0&quot; rev=&quot;0&quot; /&gt;&lt;/a:camera&gt;&lt;a:lightRig rig=&quot;threePt&quot; dir=&quot;t&quot;&gt;&lt;a:rot lat=&quot;0&quot; lon=&quot;0&quot; rev=&quot;1200000&quot; /&gt;&lt;/a:lightRig&gt;&lt;/a:scene3d&gt;&lt;a:sp3d&gt;&lt;a:bevelT w=&quot;63500&quot; h=&quot;25400&quot; /&gt;&lt;/a:sp3d&gt;&lt;/a:effectStyle&gt;&lt;/a:effectStyleLst&gt;&lt;a:bgFillStyleLst&gt;&lt;a:solidFill&gt;&lt;a:schemeClr val=&quot;phClr&quot; /&gt;&lt;/a:solidFill&gt;&lt;a:gradFill rotWithShape=&quot;1&quot;&gt;&lt;a:gsLst&gt;&lt;a:gs pos=&quot;0&quot;&gt;&lt;a:schemeClr val=&quot;phClr&quot;&gt;&lt;a:tint val=&quot;40000&quot; /&gt;&lt;a:satMod val=&quot;350000&quot; /&gt;&lt;/a:schemeClr&gt;&lt;/a:gs&gt;&lt;a:gs pos=&quot;40000&quot;&gt;&lt;a:schemeClr val=&quot;phClr&quot;&gt;&lt;a:tint val=&quot;45000&quot; /&gt;&lt;a:shade val=&quot;99000&quot; /&gt;&lt;a:satMod val=&quot;350000&quot; /&gt;&lt;/a:schemeClr&gt;&lt;/a:gs&gt;&lt;a:gs pos=&quot;100000&quot;&gt;&lt;a:schemeClr val=&quot;phClr&quot;&gt;&lt;a:shade val=&quot;20000&quot; /&gt;&lt;a:satMod val=&quot;255000&quot; /&gt;&lt;/a:schemeClr&gt;&lt;/a:gs&gt;&lt;/a:gsLst&gt;&lt;a:path path=&quot;circle&quot;&gt;&lt;a:fillToRect l=&quot;50000&quot; t=&quot;-80000&quot; r=&quot;50000&quot; b=&quot;180000&quot; /&gt;&lt;/a:path&gt;&lt;/a:gradFill&gt;&lt;a:gradFill rotWithShape=&quot;1&quot;&gt;&lt;a:gsLst&gt;&lt;a:gs pos=&quot;0&quot;&gt;&lt;a:schemeClr val=&quot;phClr&quot;&gt;&lt;a:tint val=&quot;80000&quot; /&gt;&lt;a:satMod val=&quot;300000&quot; /&gt;&lt;/a:schemeClr&gt;&lt;/a:gs&gt;&lt;a:gs pos=&quot;100000&quot;&gt;&lt;a:schemeClr val=&quot;phClr&quot;&gt;&lt;a:shade val=&quot;30000&quot; /&gt;&lt;a:satMod val=&quot;200000&quot; /&gt;&lt;/a:schemeClr&gt;&lt;/a:gs&gt;&lt;/a:gsLst&gt;&lt;a:path path=&quot;circle&quot;&gt;&lt;a:fillToRect l=&quot;50000&quot; t=&quot;50000&quot; r=&quot;50000&quot; b=&quot;50000&quot; /&gt;&lt;/a:path&gt;&lt;/a:gradFill&gt;&lt;/a:bgFillStyleLst&gt;&lt;/a:fmtScheme&gt;&lt;/a:themeElements&gt;&lt;a:objectDefaults /&gt;&lt;a:extraClrSchemeLst /&gt;&lt;/a:theme&gt;&lt;/pkg:xmlData&gt;&lt;/pkg:part&gt;&lt;pkg:part pkg:name=&quot;/word/media/image1.png&quot; pkg:contentType=&quot;image/png&quot; pkg:compression=&quot;store&quot;&gt;&lt;pkg:binaryData&gt;iVBORw0KGgoAAAANSUhEUgAAAMgAAADICAIAAAAiOjnJAAAAAXNSR0IArs4c6QAAAAlwSFlzAAAO_x000d__x000a_xAAADsQBlSsOGwAAA5dJREFUeF7t0rEVgkAAREG4BgjpvzvJsAA9DSiBHzFbwAb/zTrnPN7fxRS4_x000d__x000a_r8C+jfV1fu479KTAVWAooUBRAKyiqs8FLAiSAmAlWZ2CxUBSAKwkq1OwGEgKgJVkdQoWA0kBsJKs_x000d__x000a_TsFiICkAVpLVKVgMJAXASrI6BYuBpABYSVanYDGQFAAryeoULAaSAmAlWZ2CxUBSAKwkq1OwGEgK_x000d__x000a_gJVkdQoWA0kBsJKsTsFiICkAVpLVKVgMJAXASrI6BYuBpABYSVanYDGQFAAryeoULAaSAmAlWZ2C_x000d__x000a_xUBSAKwkq1OwGEgKgJVkdQoWA0kBsJKsTsFiICkAVpLVKVgMJAXASrI6BYuBpABYSVanYDGQFAAr_x000d__x000a_yeoULAaSAmAlWZ2CxUBSAKwkq1OwGEgKgJVkdQoWA0kBsJKsTsFiICkAVpLVKVgMJAXASrI6BYuB_x000d__x000a_pABYSVanYDGQFAAryeoULAaSAmAlWZ2CxUBSAKwkq1OwGEgKgJVkdQoWA0kBsJKsTsFiICkAVpLV_x000d__x000a_KVgMJAXASrI6BYuBpABYSVanYDGQFAAryeoULAaSAmAlWZ2CxUBSAKwkq1OwGEgKgJVkdQoWA0kB_x000d__x000a_sJKsTsFiICkAVpLVKVgMJAXASrI6BYuBpABYSVanYDGQFAAryeoULAaSAmAlWZ2CxUBSAKwkq1Ow_x000d__x000a_GEgKgJVkdQoWA0kBsJKsTsFiICkAVpLVKVgMJAXASrI6BYuBpABYSVanYDGQFAAryeoULAaSAmAl_x000d__x000a_WZ2CxUBSAKwkq1OwGEgKgJVkdQoWA0kBsJKsTsFiICkAVpLVKVgMJAXASrI6BYuBpABYSVanYDGQ_x000d__x000a_FAAryeoULAaSAmAlWZ2CxUBSAKwkq1OwGEgKgJVkdQoWA0kBsJKsTsFiICkAVpLVKVgMJAXASrI6_x000d__x000a_BYuBpABYSVanYDGQFAAryeoULAaSAmAlWZ2CxUBSAKwkq1OwGEgKgJVkdQoWA0kBsJKsTsFiICkA_x000d__x000a_VpLVKVgMJAXASrI6BYuBpABYSVanYDGQFAAryeoULAaSAmAlWZ2CxUBSAKwkq1OwGEgKgJVkdQoW_x000d__x000a_A0kBsJKsTsFiICkAVpLVKVgMJAXASrI6BYuBpABYSVanYDGQFAAryeoULAaSAmAlWZ2CxUBSAKwk_x000d__x000a_q1OwGEgKgJVkdQoWA0kBsJKsTsFiICkAVpLVKVgMJAXASrI6BYuBpABYSVanYDGQFAAryeoULAaS_x000d__x000a_AmAlWZ2CxUBSYOwbW0nZJ5/+Uf0Ahm8Ksdfm760AAAAASUVORK5CYII=&lt;/pkg:binaryData&gt;&lt;/pkg:part&gt;&lt;pkg:part pkg:name=&quot;/word/glossary/_rels/document.xml.rels&quot; pkg:contentType=&quot;application/vnd.openxmlformats-package.relationships+xml&quot;&gt;&lt;pkg:xmlData&gt;&lt;Relationships xmlns=&quot;http://schemas.openxmlformats.org/package/2006/relationships&quot;&gt;&lt;Relationship Id=&quot;rId3&quot; Type=&quot;http://schemas.openxmlformats.org/officeDocument/2006/relationships/webSettings&quot; Target=&quot;webSettings.xml&quot; /&gt;&lt;Relationship Id=&quot;rId2&quot; Type=&quot;http://schemas.openxmlformats.org/officeDocument/2006/relationships/settings&quot; Target=&quot;settings.xml&quot; /&gt;&lt;Relationship Id=&quot;rId1&quot; Type=&quot;http://schemas.openxmlformats.org/officeDocument/2006/relationships/styles&quot; Target=&quot;styles.xml&quot; /&gt;&lt;Relationship Id=&quot;rId4&quot; Type=&quot;http://schemas.openxmlformats.org/officeDocument/2006/relationships/fontTable&quot; Target=&quot;fontTable.xml&quot; /&gt;&lt;/Relationships&gt;&lt;/pkg:xmlData&gt;&lt;/pkg:part&gt;&lt;pkg:part pkg:name=&quot;/word/glossary/settings.xml&quot; pkg:contentType=&quot;application/vnd.openxmlformats-officedocument.wordprocessingml.settings+xml&quot;&gt;&lt;pkg:xmlData&gt;&lt;w:settings xmlns:mc=&quot;http://schemas.openxmlformats.org/markup-compatibility/2006&quot; xmlns:o=&quot;urn:schemas-microsoft-com:office:office&quot; xmlns:r=&quot;http://schemas.openxmlformats.org/officeDocument/2006/relationships&quot; xmlns:m=&quot;http://schemas.openxmlformats.org/officeDocument/2006/math&quot; xmlns:v=&quot;urn:schemas-microsoft-com:vml&quot; xmlns:w10=&quot;urn:schemas-microsoft-com:office:word&quot; xmlns:w=&quot;http://schemas.openxmlformats.org/wordprocessingml/2006/main&quot; xmlns:w14=&quot;http://schemas.microsoft.com/office/word/2010/wordml&quot; xmlns:w15=&quot;http://schemas.microsoft.com/office/word/2012/wordml&quot; xmlns:w16se=&quot;http://schemas.microsoft.com/office/word/2015/wordml/symex&quot; xmlns:sl=&quot;http://schemas.openxmlformats.org/schemaLibrary/2006/main&quot; mc:Ignorable=&quot;w14 w15 w16se&quot;&gt;&lt;w:view w:val=&quot;normal&quot; /&gt;&lt;w:defaultTabStop w:val=&quot;720&quot; /&gt;&lt;w:hyphenationZone w:val=&quot;425&quot; /&gt;&lt;w:characterSpacingControl w:val=&quot;doNotCompress&quot; /&gt;&lt;w:compat&gt;&lt;w:useFELayout /&gt;&lt;w:compatSetting w:name=&quot;compatibilityMode&quot; w:uri=&quot;http://schemas.microsoft.com/office/word&quot; w:val=&quot;15&quot; /&gt;&lt;/w:compat&gt;&lt;w:rsids&gt;&lt;w:rsidRoot w:val=&quot;0020501C&quot; /&gt;&lt;w:rsid w:val=&quot;0020501C&quot; /&gt;&lt;w:rsid w:val=&quot;00313DEB&quot; /&gt;&lt;w:rsid w:val=&quot;00360F2E&quot; /&gt;&lt;w:rsid w:val=&quot;003F3D86&quot; /&gt;&lt;w:rsid w:val=&quot;004A682E&quot; /&gt;&lt;w:rsid w:val=&quot;004F2645&quot; /&gt;&lt;w:rsid w:val=&quot;005339BC&quot; /&gt;&lt;w:rsid w:val=&quot;005F15C4&quot; /&gt;&lt;w:rsid w:val=&quot;00802866&quot; /&gt;&lt;w:rsid w:val=&quot;00834745&quot; /&gt;&lt;w:rsid w:val=&quot;00A66D3C&quot; /&gt;&lt;w:rsid w:val=&quot;00CB0B71&quot; /&gt;&lt;w:rsid w:val=&quot;00DF3EEF&quot; /&gt;&lt;w:rsid w:val=&quot;00EB0427&quot; /&gt;&lt;w:rsid w:val=&quot;00FC17E7&quot; /&gt;&lt;/w:rsids&gt;&lt;m:mathPr&gt;&lt;m:mathFont m:val=&quot;Cambria Math&quot; /&gt;&lt;m:brkBin m:val=&quot;before&quot; /&gt;&lt;m:brkBinSub m:val=&quot;--&quot; /&gt;&lt;m:smallFrac m:val=&quot;0&quot; /&gt;&lt;m:dispDef /&gt;&lt;m:lMargin m:val=&quot;0&quot; /&gt;&lt;m:rMargin m:val=&quot;0&quot; /&gt;&lt;m:defJc m:val=&quot;centerGroup&quot; /&gt;&lt;m:wrapIndent m:val=&quot;1440&quot; /&gt;&lt;m:intLim m:val=&quot;subSup&quot; /&gt;&lt;m:naryLim m:val=&quot;undOvr&quot; /&gt;&lt;/m:mathPr&gt;&lt;w:themeFontLang w:val=&quot;en-US&quot; /&gt;&lt;w:clrSchemeMapping w:bg1=&quot;light1&quot; w:t1=&quot;dark1&quot; w:bg2=&quot;light2&quot; w:t2=&quot;dark2&quot; w:accent1=&quot;accent1&quot; w:accent2=&quot;accent2&quot; w:accent3=&quot;accent3&quot; w:accent4=&quot;accent4&quot; w:accent5=&quot;accent5&quot; w:accent6=&quot;accent6&quot; w:hyperlink=&quot;hyperlink&quot; w:followedHyperlink=&quot;followedHyperlink&quot; /&gt;&lt;w:decimalSymbol w:val=&quot;.&quot; /&gt;&lt;w:listSeparator w:val=&quot;;&quot; /&gt;&lt;/w:settings&gt;&lt;/pkg:xmlData&gt;&lt;/pkg:part&gt;&lt;pkg:part pkg:name=&quot;/word/_rels/customizations.xml.rels&quot; pkg:contentType=&quot;application/vnd.openxmlformats-package.relationships+xml&quot;&gt;&lt;pkg:xmlData&gt;&lt;Relationships xmlns=&quot;http://schemas.openxmlformats.org/package/2006/relationships&quot;&gt;&lt;Relationship Id=&quot;rId1&quot; Type=&quot;http://schemas.microsoft.com/office/2006/relationships/attachedToolbars&quot; Target=&quot;attachedToolbars.bin&quot; /&gt;&lt;/Relationships&gt;&lt;/pkg:xmlData&gt;&lt;/pkg:part&gt;&lt;pkg:part pkg:name=&quot;/word/attachedToolbars.bin&quot; pkg:contentType=&quot;application/vnd.ms-word.attachedToolbars&quot;&gt;&lt;pkg:binaryData&gt;EgAABwYADAASAAIAQQEAAAMBAAoBAAAAKAADBw1TAGUAbgBkACAAdABvACAATQBDACYATQBTAAAM_x000d__x000a_UwBlAG4AZAAgAHQAbwAgAE0AQwBNAFMAAAAAAAALTQBzAEMAbQBzAE8AYwBNAGUAbgB1AAAAAAMB_x000d__x000a_AAAAFEMAdQBzAHQAbwBtACAAUABvAHAAdQBwACAAMQAwADQANQAzADkAMwADARMEAQAAACgAA+MA_x000d__x000a_AAANIlAAYQByAGEAZABvAGMAcwAtAEQAbwBrAHUAbQBlAG4AdAB2AGEAcgBpAGEAYgBsAGUAIABl_x000d__x000a_AGkAbgBmAPwAZwBlAG4AAAAAAAAAAAABAwEAJDwAUABhAHIAYQBkAG8AYwBzAC0ARABvAGsAdQBt_x000d__x000a_AGUAbgB0AHYAYQByAGkAYQBiAGwAZQAgAGUAaQBuAGYA/ABnAGUAbgA+AP//AAABAOMAACgAAAAA_x000d__x000a_AAEAABL5HgAA+R4AABAAAAABAI4ACQAAAAAAAgACHPkeAAAAAAAAAAAAAAAAAAAFHP/////5HgAA_x000d__x000a_ngAAAAEAswA=&lt;/pkg:binaryData&gt;&lt;/pkg:part&gt;&lt;pkg:part pkg:name=&quot;/word/glossary/document.xml&quot; pkg:contentType=&quot;application/vnd.openxmlformats-officedocument.wordprocessingml.document.glossary+xml&quot;&gt;&lt;pkg:xmlData&gt;&lt;w:glossaryDocument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mc=&quot;http://schemas.openxmlformats.org/markup-compatibility/2006&quot; xmlns:o=&quot;urn:schemas-microsoft-com:office:office&quot; xmlns:r=&quot;http://schemas.openxmlformats.org/officeDocument/2006/relationships&quot; xmlns:m=&quot;http://schemas.openxmlformats.org/officeDocument/2006/math&quot; xmlns:v=&quot;urn:schemas-microsoft-com:vml&quot; xmlns:wp14=&quot;http://schemas.microsoft.com/office/word/2010/wordprocessingDrawing&quot; xmlns:wp=&quot;http://schemas.openxmlformats.org/drawingml/2006/wordprocessingDrawing&quot; xmlns:w10=&quot;urn:schemas-microsoft-com:office:word&quot; xmlns:w=&quot;http://schemas.openxmlformats.org/wordprocessingml/2006/main&quot; xmlns:w14=&quot;http://schemas.microsoft.com/office/word/2010/wordml&quot; xmlns:w15=&quot;http://schemas.microsoft.com/office/word/2012/wordml&quot; xmlns:w16se=&quot;http://schemas.microsoft.com/office/word/2015/wordml/symex&quot; xmlns:wpg=&quot;http://schemas.microsoft.com/office/word/2010/wordprocessingGroup&quot; xmlns:wpi=&quot;http://schemas.microsoft.com/office/word/2010/wordprocessingInk&quot; xmlns:wne=&quot;http://schemas.microsoft.com/office/word/2006/wordml&quot; xmlns:wps=&quot;http://schemas.microsoft.com/office/word/2010/wordprocessingShape&quot; mc:Ignorable=&quot;w14 w15 w16se wp14&quot;&gt;&lt;w:docParts&gt;&lt;w:docPart&gt;&lt;w:docPartPr&gt;&lt;w:name w:val=&quot;241B11608E164E1B8BB2DBD10E19CBB9&quot; /&gt;&lt;w:category&gt;&lt;w:name w:val=&quot;General&quot; /&gt;&lt;w:gallery w:val=&quot;placeholder&quot; /&gt;&lt;/w:category&gt;&lt;w:types&gt;&lt;w:type w:val=&quot;bbPlcHdr&quot; /&gt;&lt;/w:types&gt;&lt;w:behaviors&gt;&lt;w:behavior w:val=&quot;content&quot; /&gt;&lt;/w:behaviors&gt;&lt;w:guid w:val=&quot;{932A9EF5-366F-48E0-9EE8-DBA500D1FE66}&quot; /&gt;&lt;/w:docPartPr&gt;&lt;w:docPartBody&gt;&lt;w:p w:rsidR=&quot;00000000&quot; w:rsidRDefault=&quot;00802866&quot; w:rsidP=&quot;00802866&quot;&gt;&lt;w:pPr&gt;&lt;w:pStyle w:val=&quot;241B11608E164E1B8BB2DBD10E19CBB9&quot; /&gt;&lt;/w:pPr&gt;&lt;w:r w:rsidRPr=&quot;00B151E7&quot;&gt;&lt;w:rPr&gt;&lt;w:rStyle w:val=&quot;PlaceholderText&quot; /&gt;&lt;/w:rPr&gt;&lt;w:t&gt;Klicken Sie hier, um Text einzugeben.&lt;/w:t&gt;&lt;/w:r&gt;&lt;/w:p&gt;&lt;/w:docPartBody&gt;&lt;/w:docPart&gt;&lt;w:docPart&gt;&lt;w:docPartPr&gt;&lt;w:name w:val=&quot;8E28F1C9463F4BC692A16CCF5B039269&quot; /&gt;&lt;w:category&gt;&lt;w:name w:val=&quot;General&quot; /&gt;&lt;w:gallery w:val=&quot;placeholder&quot; /&gt;&lt;/w:category&gt;&lt;w:types&gt;&lt;w:type w:val=&quot;bbPlcHdr&quot; /&gt;&lt;/w:types&gt;&lt;w:behaviors&gt;&lt;w:behavior w:val=&quot;content&quot; /&gt;&lt;/w:behaviors&gt;&lt;w:guid w:val=&quot;{D5B8AE58-4841-4DB1-AB92-9EA5046DFB64}&quot; /&gt;&lt;/w:docPartPr&gt;&lt;w:docPartBody&gt;&lt;w:p w:rsidR=&quot;00000000&quot; w:rsidRDefault=&quot;00802866&quot; w:rsidP=&quot;00802866&quot;&gt;&lt;w:pPr&gt;&lt;w:pStyle w:val=&quot;8E28F1C9463F4BC692A16CCF5B039269&quot; /&gt;&lt;/w:pPr&gt;&lt;w:r w:rsidRPr=&quot;00B151E7&quot;&gt;&lt;w:rPr&gt;&lt;w:rStyle w:val=&quot;PlaceholderText&quot; /&gt;&lt;/w:rPr&gt;&lt;w:t&gt;Klicken Sie hier, um Text einzugeben.&lt;/w:t&gt;&lt;/w:r&gt;&lt;/w:p&gt;&lt;/w:docPartBody&gt;&lt;/w:docPart&gt;&lt;w:docPart&gt;&lt;w:docPartPr&gt;&lt;w:name w:val=&quot;6E58967F651E4286AAB398B334C7E2EF&quot; /&gt;&lt;w:category&gt;&lt;w:name w:val=&quot;General&quot; /&gt;&lt;w:gallery w:val=&quot;placeholder&quot; /&gt;&lt;/w:category&gt;&lt;w:types&gt;&lt;w:type w:val=&quot;bbPlcHdr&quot; /&gt;&lt;/w:types&gt;&lt;w:behaviors&gt;&lt;w:behavior w:val=&quot;content&quot; /&gt;&lt;/w:behaviors&gt;&lt;w:guid w:val=&quot;{68BFAB5C-CBCC-4230-A0F8-35ED8CB52B6E}&quot; /&gt;&lt;/w:docPartPr&gt;&lt;w:docPartBody&gt;&lt;w:p w:rsidR=&quot;00000000&quot; w:rsidRDefault=&quot;00802866&quot; w:rsidP=&quot;00802866&quot;&gt;&lt;w:pPr&gt;&lt;w:pStyle w:val=&quot;6E58967F651E4286AAB398B334C7E2EF&quot; /&gt;&lt;/w:pPr&gt;&lt;w:r w:rsidRPr=&quot;00B151E7&quot;&gt;&lt;w:rPr&gt;&lt;w:rStyle w:val=&quot;PlaceholderText&quot; /&gt;&lt;/w:rPr&gt;&lt;w:t&gt;Klicken Sie hier, um Text einzugeben.&lt;/w:t&gt;&lt;/w:r&gt;&lt;/w:p&gt;&lt;/w:docPartBody&gt;&lt;/w:docPart&gt;&lt;/w:docParts&gt;&lt;/w:glossaryDocument&gt;&lt;/pkg:xmlData&gt;&lt;/pkg:part&gt;&lt;pkg:part pkg:name=&quot;/word/settings.xml&quot; pkg:contentType=&quot;application/vnd.openxmlformats-officedocument.wordprocessingml.settings+xml&quot;&gt;&lt;pkg:xmlData&gt;&lt;w:settings xmlns:mc=&quot;http://schemas.openxmlformats.org/markup-compatibility/2006&quot; xmlns:o=&quot;urn:schemas-microsoft-com:office:office&quot; xmlns:r=&quot;http://schemas.openxmlformats.org/officeDocument/2006/relationships&quot; xmlns:m=&quot;http://schemas.openxmlformats.org/officeDocument/2006/math&quot; xmlns:v=&quot;urn:schemas-microsoft-com:vml&quot; xmlns:w10=&quot;urn:schemas-microsoft-com:office:word&quot; xmlns:w=&quot;http://schemas.openxmlformats.org/wordprocessingml/2006/main&quot; xmlns:w14=&quot;http://schemas.microsoft.com/office/word/2010/wordml&quot; xmlns:w15=&quot;http://schemas.microsoft.com/office/word/2012/wordml&quot; xmlns:w16se=&quot;http://schemas.microsoft.com/office/word/2015/wordml/symex&quot; xmlns:sl=&quot;http://schemas.openxmlformats.org/schemaLibrary/2006/main&quot; mc:Ignorable=&quot;w14 w15 w16se&quot;&gt;&lt;w:zoom w:percent=&quot;100&quot; /&gt;&lt;w:proofState w:spelling=&quot;clean&quot; w:grammar=&quot;clean&quot; /&gt;&lt;w:stylePaneFormatFilter w:val=&quot;3821&quot; w:allStyles=&quot;1&quot; w:customStyles=&quot;0&quot; w:latentStyles=&quot;0&quot; w:stylesInUse=&quot;0&quot; w:headingStyles=&quot;1&quot; w:numberingStyles=&quot;0&quot; w:tableStyles=&quot;0&quot; w:directFormattingOnRuns=&quot;0&quot; w:directFormattingOnParagraphs=&quot;0&quot; w:directFormattingOnNumbering=&quot;0&quot; w:directFormattingOnTables=&quot;1&quot; w:clearFormatting=&quot;1&quot; w:top3HeadingStyles=&quot;1&quot; w:visibleStyles=&quot;0&quot; w:alternateStyleNames=&quot;0&quot; /&gt;&lt;w:defaultTabStop w:val=&quot;709&quot; /&gt;&lt;w:autoHyphenation /&gt;&lt;w:hyphenationZone w:val=&quot;425&quot; /&gt;&lt;w:drawingGridHorizontalSpacing w:val=&quot;142&quot; /&gt;&lt;w:drawingGridVerticalSpacing w:val=&quot;142&quot; /&gt;&lt;w:doNotUseMarginsForDrawingGridOrigin /&gt;&lt;w:drawingGridVerticalOrigin w:val=&quot;2608&quot; /&gt;&lt;w:noPunctuationKerning /&gt;&lt;w:characterSpacingControl w:val=&quot;doNotCompress&quot; /&gt;&lt;w:hdrShapeDefault"/>
    <w:docVar w:name="fr-CH1_LanguageVersion" w:val="s&gt;&lt;o:shapedefaults v:ext=&quot;edit&quot; spidmax=&quot;2049&quot; /&gt;&lt;/w:hdrShapeDefaults&gt;&lt;w:footnotePr&gt;&lt;w:footnote w:id=&quot;-1&quot; /&gt;&lt;w:footnote w:id=&quot;0&quot; /&gt;&lt;/w:footnotePr&gt;&lt;w:endnotePr&gt;&lt;w:endnote w:id=&quot;-1&quot; /&gt;&lt;w:endnote w:id=&quot;0&quot; /&gt;&lt;/w:endnotePr&gt;&lt;w:compat&gt;&lt;w:compatSetting w:name=&quot;compatibilityMode&quot; w:uri=&quot;http://schemas.microsoft.com/office/word&quot; w:val=&quot;15&quot; /&gt;&lt;w:compatSetting w:name=&quot;overrideTableStyleFontSizeAndJustification&quot; w:uri=&quot;http://schemas.microsoft.com/office/word&quot; w:val=&quot;1&quot; /&gt;&lt;w:compatSetting w:name=&quot;enableOpenTypeFeatures&quot; w:uri=&quot;http://schemas.microsoft.com/office/word&quot; w:val=&quot;1&quot; /&gt;&lt;w:compatSetting w:name=&quot;doNotFlipMirrorIndents&quot; w:uri=&quot;http://schemas.microsoft.com/office/word&quot; w:val=&quot;1&quot; /&gt;&lt;w:compatSetting w:name=&quot;differentiateMultirowTableHeaders&quot; w:uri=&quot;http://schemas.microsoft.com/office/word&quot; w:val=&quot;1&quot; /&gt;&lt;/w:compat&gt;&lt;w:docVars&gt;&lt;/w:docVars&gt;&lt;w:rsids&gt;&lt;w:rsidRoot w:val=&quot;00D82C59&quot; /&gt;&lt;w:rsid w:val=&quot;0000049B&quot; /&gt;&lt;w:rsid w:val=&quot;0000081A&quot; /&gt;&lt;w:rsid w:val=&quot;0000521F&quot; /&gt;&lt;w:rsid w:val=&quot;000062DA&quot; /&gt;&lt;w:rsid w:val=&quot;00007391&quot; /&gt;&lt;w:rsid w:val=&quot;00010C46&quot; /&gt;&lt;w:rsid w:val=&quot;00011DCF&quot; /&gt;&lt;w:rsid w:val=&quot;00012136&quot; /&gt;&lt;w:rsid w:val=&quot;000140DB&quot; /&gt;&lt;w:rsid w:val=&quot;0001423F&quot; /&gt;&lt;w:rsid w:val=&quot;00017B27&quot; /&gt;&lt;w:rsid w:val=&quot;00017D71&quot; /&gt;&lt;w:rsid w:val=&quot;00020D43&quot; /&gt;&lt;w:rsid w:val=&quot;00021211&quot; /&gt;&lt;w:rsid w:val=&quot;00022630&quot; /&gt;&lt;w:rsid w:val=&quot;00022EB2&quot; /&gt;&lt;w:rsid w:val=&quot;00023DAA&quot; /&gt;&lt;w:rsid w:val=&quot;00026048&quot; /&gt;&lt;w:rsid w:val=&quot;000315E5&quot; /&gt;&lt;w:rsid w:val=&quot;000316E6&quot; /&gt;&lt;w:rsid w:val=&quot;000334E3&quot; /&gt;&lt;w:rsid w:val=&quot;00036D7C&quot; /&gt;&lt;w:rsid w:val=&quot;00040274&quot; /&gt;&lt;w:rsid w:val=&quot;000419A6&quot; /&gt;&lt;w:rsid w:val=&quot;000431E7&quot; /&gt;&lt;w:rsid w:val=&quot;00055CE6&quot; /&gt;&lt;w:rsid w:val=&quot;00063F46&quot; /&gt;&lt;w:rsid w:val=&quot;0006488C&quot; /&gt;&lt;w:rsid w:val=&quot;00064B74&quot; /&gt;&lt;w:rsid w:val=&quot;000654EB&quot; /&gt;&lt;w:rsid w:val=&quot;00070FB5&quot; /&gt;&lt;w:rsid w:val=&quot;00071B1B&quot; /&gt;&lt;w:rsid w:val=&quot;00074B94&quot; /&gt;&lt;w:rsid w:val=&quot;00074DA7&quot; /&gt;&lt;w:rsid w:val=&quot;000760FF&quot; /&gt;&lt;w:rsid w:val=&quot;00077A85&quot; /&gt;&lt;w:rsid w:val=&quot;00082063&quot; /&gt;&lt;w:rsid w:val=&quot;00084D0E&quot; /&gt;&lt;w:rsid w:val=&quot;0009499A&quot; /&gt;&lt;w:rsid w:val=&quot;000A0D5D&quot; /&gt;&lt;w:rsid w:val=&quot;000A216B&quot; /&gt;&lt;w:rsid w:val=&quot;000A5568&quot; /&gt;&lt;w:rsid w:val=&quot;000C1DF0&quot; /&gt;&lt;w:rsid w:val=&quot;000C5113&quot; /&gt;&lt;w:rsid w:val=&quot;000C7BD7&quot; /&gt;&lt;w:rsid w:val=&quot;000D0480&quot; /&gt;&lt;w:rsid w:val=&quot;000D2E3F&quot; /&gt;&lt;w:rsid w:val=&quot;000D3C33&quot; /&gt;&lt;w:rsid w:val=&quot;000D3CD4&quot; /&gt;&lt;w:rsid w:val=&quot;000D3EA4&quot; /&gt;&lt;w:rsid w:val=&quot;000D67BE&quot; /&gt;&lt;w:rsid w:val=&quot;000D6AF4&quot; /&gt;&lt;w:rsid w:val=&quot;000D6D71&quot; /&gt;&lt;w:rsid w:val=&quot;000E38C0&quot; /&gt;&lt;w:rsid w:val=&quot;000F0113&quot; /&gt;&lt;w:rsid w:val=&quot;000F0BB0&quot; /&gt;&lt;w:rsid w:val=&quot;000F12CA&quot; /&gt;&lt;w:rsid w:val=&quot;000F2499&quot; /&gt;&lt;w:rsid w:val=&quot;000F266F&quot; /&gt;&lt;w:rsid w:val=&quot;000F4481&quot; /&gt;&lt;w:rsid w:val=&quot;000F5365&quot; /&gt;&lt;w:rsid w:val=&quot;000F6C22&quot; /&gt;&lt;w:rsid w:val=&quot;000F7310&quot; /&gt;&lt;w:rsid w:val=&quot;00101826&quot; /&gt;&lt;w:rsid w:val=&quot;001051BF&quot; /&gt;&lt;w:rsid w:val=&quot;00107088&quot; /&gt;&lt;w:rsid w:val=&quot;001217CD&quot; /&gt;&lt;w:rsid w:val=&quot;001242E9&quot; /&gt;&lt;w:rsid w:val=&quot;00124C3B&quot; /&gt;&lt;w:rsid w:val=&quot;00125900&quot; /&gt;&lt;w:rsid w:val=&quot;00125E94&quot; /&gt;&lt;w:rsid w:val=&quot;0012600A&quot; /&gt;&lt;w:rsid w:val=&quot;0012635B&quot; /&gt;&lt;w:rsid w:val=&quot;001323EA&quot; /&gt;&lt;w:rsid w:val=&quot;0014234F&quot; /&gt;&lt;w:rsid w:val=&quot;0014489C&quot; /&gt;&lt;w:rsid w:val=&quot;00144CC5&quot; /&gt;&lt;w:rsid w:val=&quot;001468E0&quot; /&gt;&lt;w:rsid w:val=&quot;00146FDF&quot; /&gt;&lt;w:rsid w:val=&quot;00147A8A&quot; /&gt;&lt;w:rsid w:val=&quot;00155284&quot; /&gt;&lt;w:rsid w:val=&quot;001618A4&quot; /&gt;&lt;w:rsid w:val=&quot;00161CD3&quot; /&gt;&lt;w:rsid w:val=&quot;001627C3&quot; /&gt;&lt;w:rsid w:val=&quot;0016286B&quot; /&gt;&lt;w:rsid w:val=&quot;001643ED&quot; /&gt;&lt;w:rsid w:val=&quot;00170DA7&quot; /&gt;&lt;w:rsid w:val=&quot;00173D48&quot; /&gt;&lt;w:rsid w:val=&quot;00175FAB&quot; /&gt;&lt;w:rsid w:val=&quot;00182FF7&quot; /&gt;&lt;w:rsid w:val=&quot;00185DD7&quot; /&gt;&lt;w:rsid w:val=&quot;00193E8C&quot; /&gt;&lt;w:rsid w:val=&quot;001948B5&quot; /&gt;&lt;w:rsid w:val=&quot;001968C4&quot; /&gt;&lt;w:rsid w:val=&quot;001A2A79&quot; /&gt;&lt;w:rsid w:val=&quot;001A4E36&quot; /&gt;&lt;w:rsid w:val=&quot;001A63C6&quot; /&gt;&lt;w:rsid w:val=&quot;001A70C8&quot; /&gt;&lt;w:rsid w:val=&quot;001B0DC3&quot; /&gt;&lt;w:rsid w:val=&quot;001B14F4&quot; /&gt;&lt;w:rsid w:val=&quot;001B1D14&quot; /&gt;&lt;w:rsid w:val=&quot;001B63B0&quot; /&gt;&lt;w:rsid w:val=&quot;001B6EA0&quot; /&gt;&lt;w:rsid w:val=&quot;001C002F&quot; /&gt;&lt;w:rsid w:val=&quot;001C2A0F&quot; /&gt;&lt;w:rsid w:val=&quot;001C41C3&quot; /&gt;&lt;w:rsid w:val=&quot;001C6980&quot; /&gt;&lt;w:rsid w:val=&quot;001D19E6&quot; /&gt;&lt;w:rsid w:val=&quot;001D590D&quot; /&gt;&lt;w:rsid w:val=&quot;001D5ADB&quot; /&gt;&lt;w:rsid w:val=&quot;001D5EBD&quot; /&gt;&lt;w:rsid w:val=&quot;001E0F43&quot; /&gt;&lt;w:rsid w:val=&quot;001E2600&quot; /&gt;&lt;w:rsid w:val=&quot;001E2D30&quot; /&gt;&lt;w:rsid w:val=&quot;001E5AAD&quot; /&gt;&lt;w:rsid w:val=&quot;001F5B44&quot; /&gt;&lt;w:rsid w:val=&quot;001F5E0D&quot; /&gt;&lt;w:rsid w:val=&quot;001F70C1&quot; /&gt;&lt;w:rsid w:val=&quot;002000B7&quot; /&gt;&lt;w:rsid w:val=&quot;00211932&quot; /&gt;&lt;w:rsid w:val=&quot;0021796B&quot; /&gt;&lt;w:rsid w:val=&quot;0022011C&quot; /&gt;&lt;w:rsid w:val=&quot;00220C79&quot; /&gt;&lt;w:rsid w:val=&quot;00220CB7&quot; /&gt;&lt;w:rsid w:val=&quot;00221B42&quot; /&gt;&lt;w:rsid w:val=&quot;00221D45&quot; /&gt;&lt;w:rsid w:val=&quot;00227852&quot; /&gt;&lt;w:rsid w:val=&quot;002300FF&quot; /&gt;&lt;w:rsid w:val=&quot;002303B2&quot; /&gt;&lt;w:rsid w:val=&quot;00235077&quot; /&gt;&lt;w:rsid w:val=&quot;002446A7&quot; /&gt;&lt;w:rsid w:val=&quot;0024561A&quot; /&gt;&lt;w:rsid w:val=&quot;0024652F&quot; /&gt;&lt;w:rsid w:val=&quot;0025075C&quot; /&gt;&lt;w:rsid w:val=&quot;002519DD&quot; /&gt;&lt;w:rsid w:val=&quot;00251D20&quot; /&gt;&lt;w:rsid w:val=&quot;00251E83&quot; /&gt;&lt;w:rsid w:val=&quot;00254F43&quot; /&gt;&lt;w:rsid w:val=&quot;00255152&quot; /&gt;&lt;w:rsid w:val=&quot;00255450&quot; /&gt;&lt;w:rsid w:val=&quot;00257B1D&quot; /&gt;&lt;w:rsid w:val=&quot;00257C51&quot; /&gt;&lt;w:rsid w:val=&quot;00261DDC&quot; /&gt;&lt;w:rsid w:val=&quot;0026498C&quot; /&gt;&lt;w:rsid w:val=&quot;00266BE3&quot; /&gt;&lt;w:rsid w:val=&quot;0027158E&quot; /&gt;&lt;w:rsid w:val=&quot;00271ABD&quot; /&gt;&lt;w:rsid w:val=&quot;002739B0&quot; /&gt;&lt;w:rsid w:val=&quot;00280FAA&quot; /&gt;&lt;w:rsid w:val=&quot;00281FB7&quot; /&gt;&lt;w:rsid w:val=&quot;00282AB7&quot; /&gt;&lt;w:rsid w:val=&quot;00284EFC&quot; /&gt;&lt;w:rsid w:val=&quot;002856E8&quot; /&gt;&lt;w:rsid w:val=&quot;002857C4&quot; /&gt;&lt;w:rsid w:val=&quot;00292524&quot; /&gt;&lt;w:rsid w:val=&quot;002930A7&quot; /&gt;&lt;w:rsid w:val=&quot;00296797&quot; /&gt;&lt;w:rsid w:val=&quot;002A73BA&quot; /&gt;&lt;w:rsid w:val=&quot;002B0011&quot; /&gt;&lt;w:rsid w:val=&quot;002B1B94&quot; /&gt;&lt;w:rsid w:val=&quot;002B43B4&quot; /&gt;&lt;w:rsid w:val=&quot;002B7A79&quot; /&gt;&lt;w:rsid w:val=&quot;002C3886&quot; /&gt;&lt;w:rsid w:val=&quot;002C3E4B&quot; /&gt;&lt;w:rsid w:val=&quot;002C407F&quot; /&gt;&lt;w:rsid w:val=&quot;002C646D&quot; /&gt;&lt;w:rsid w:val=&quot;002C65FF&quot; /&gt;&lt;w:rsid w:val=&quot;002D4036&quot; /&gt;&lt;w:rsid w:val=&quot;002D4D82&quot; /&gt;&lt;w:rsid w:val=&quot;002D5395&quot; /&gt;&lt;w:rsid w:val=&quot;002D578F&quot; /&gt;&lt;w:rsid w:val=&quot;002D5FDF&quot; /&gt;&lt;w:rsid w:val=&quot;002D678D&quot; /&gt;&lt;w:rsid w:val=&quot;002D69F5&quot; /&gt;&lt;w:rsid w:val=&quot;002E0238&quot; /&gt;&lt;w:rsid w:val=&quot;002E0D3D&quot; /&gt;&lt;w:rsid w:val=&quot;002E2138&quot; /&gt;&lt;w:rsid w:val=&quot;002E2AA2&quot; /&gt;&lt;w:rsid w:val=&quot;002E40F1&quot; /&gt;&lt;w:rsid w:val=&quot;002E4323&quot; /&gt;&lt;w:rsid w:val=&quot;002E5FD4&quot; /&gt;&lt;w:rsid w:val=&quot;002E72E4&quot; /&gt;&lt;w:rsid w:val=&quot;002E774E&quot; /&gt;&lt;w:rsid w:val=&quot;002F01E6&quot; /&gt;&lt;w:rsid w:val=&quot;002F0601&quot; /&gt;&lt;w:rsid w:val=&quot;002F4455&quot; /&gt;&lt;w:rsid w:val=&quot;002F5EA8&quot; /&gt;&lt;w:rsid w:val=&quot;002F6CCC&quot; /&gt;&lt;w:rsid w:val=&quot;00301B20&quot; /&gt;&lt;w:rsid w:val=&quot;0030247B&quot; /&gt;&lt;w:rsid w:val=&quot;00304001&quot; /&gt;&lt;w:rsid w:val=&quot;00307C2E&quot; /&gt;&lt;w:rsid w:val=&quot;003125EA&quot; /&gt;&lt;w:rsid w:val=&quot;003173CE&quot; /&gt;&lt;w:rsid w:val=&quot;0032110F&quot; /&gt;&lt;w:rsid w:val=&quot;00322DFC&quot; /&gt;&lt;w:rsid w:val=&quot;003240EF&quot; /&gt;&lt;w:rsid w:val=&quot;00326FC6&quot; /&gt;&lt;w:rsid w:val=&quot;00327332&quot; /&gt;&lt;w:rsid w:val=&quot;00327459&quot; /&gt;&lt;w:rsid w:val=&quot;003304C7&quot; /&gt;&lt;w:rsid w:val=&quot;00335674&quot; /&gt;&lt;w:rsid w:val=&quot;003361BE&quot; /&gt;&lt;w:rsid w:val=&quot;003367E7&quot; /&gt;&lt;w:rsid w:val=&quot;003370D7&quot; /&gt;&lt;w:rsid w:val=&quot;00340230&quot; /&gt;&lt;w:rsid w:val=&quot;00340378&quot; /&gt;&lt;w:rsid w:val=&quot;003423AB&quot; /&gt;&lt;w:rsid w:val=&quot;00344A71&quot; /&gt;&lt;w:rsid w:val=&quot;00352551&quot; /&gt;&lt;w:rsid w:val=&quot;00356E7D&quot; /&gt;&lt;w:rsid w:val=&quot;00357793&quot; /&gt;&lt;w:rsid w:val=&quot;0035793C&quot; /&gt;&lt;w:rsid w:val=&quot;0036343B&quot; /&gt;&lt;w:rsid w:val=&quot;003657C3&quot; /&gt;&lt;w:rsid w:val=&quot;00367E31&quot; /&gt;&lt;w:rsid w:val=&quot;00367FFC&quot; /&gt;&lt;w:rsid w:val=&quot;003709C8&quot; /&gt;&lt;w:rsid w:val=&quot;00372995&quot; /&gt;&lt;w:rsid w:val=&quot;00374B91&quot; /&gt;&lt;w:rsid w:val=&quot;00374DAD&quot; /&gt;&lt;w:rsid w:val=&quot;003809E2&quot; /&gt;&lt;w:rsid w:val=&quot;00381289&quot; /&gt;&lt;w:rsid w:val=&quot;003817B9&quot; /&gt;&lt;w:rsid w:val=&quot;00381E70&quot; /&gt;&lt;w:rsid w:val=&quot;003900E1&quot; /&gt;&lt;w:rsid w:val=&quot;0039049D&quot; /&gt;&lt;w:rsid w:val=&quot;0039367A&quot; /&gt;&lt;w:rsid w:val=&quot;00394F25&quot; /&gt;&lt;w:rsid w:val=&quot;003979D9&quot; /&gt;&lt;w:rsid w:val=&quot;00397F30&quot; /&gt;&lt;w:rsid w:val=&quot;003A10FB&quot; /&gt;&lt;w:rsid w:val=&quot;003A15F0&quot; /&gt;&lt;w:rsid w:val=&quot;003A1BAB&quot; /&gt;&lt;w:rsid w:val=&quot;003A5B7A&quot; /&gt;&lt;w:rsid w:val=&quot;003B0191&quot; /&gt;&lt;w:rsid w:val=&quot;003B0B68&quot; /&gt;&lt;w:rsid w:val=&quot;003B1977&quot; /&gt;&lt;w:rsid w:val=&quot;003B1995&quot; /&gt;&lt;w:rsid w:val=&quot;003B2A54&quot; /&gt;&lt;w:rsid w:val=&quot;003B3E41&quot; /&gt;&lt;w:rsid w:val=&quot;003B418E&quot; /&gt;&lt;w:rsid w:val=&quot;003B59EC&quot; /&gt;&lt;w:rsid w:val=&quot;003B5BA0&quot; /&gt;&lt;w:rsid w:val=&quot;003B625E&quot; /&gt;&lt;w:rsid w:val=&quot;003C0FF9&quot; /&gt;&lt;w:rsid w:val=&quot;003C35FC&quot; /&gt;&lt;w:rsid w:val=&quot;003C7797&quot; /&gt;&lt;w:rsid w:val=&quot;003D0988&quot; /&gt;&lt;w:rsid w:val=&quot;003D3B27&quot; /&gt;&lt;w:rsid w:val=&quot;003D3DA4&quot; /&gt;&lt;w:rsid w:val=&quot;003D3F87&quot; /&gt;&lt;w:rsid w:val=&quot;003D5ACB&quot; /&gt;&lt;w:rsid w:val=&quot;003D7949&quot; /&gt;&lt;w:rsid w:val=&quot;003E1B9A&quot; /&gt;&lt;w:rsid w:val=&quot;003E39F1&quot; /&gt;&lt;w:rsid w:val=&quot;003E6EC9&quot; /&gt;&lt;w:rsid w:val=&quot;003E7A05&quot; /&gt;&lt;w:rsid w:val=&quot;003F295C&quot; /&gt;&lt;w:rsid w:val=&quot;003F4911&quot; /&gt;&lt;w:rsid w:val=&quot;003F51B8&quot; /&gt;&lt;w:rsid w:val=&quot;00401609&quot; /&gt;&lt;w:rsid w:val=&quot;00403606&quot; /&gt;&lt;w:rsid w:val=&quot;00405FBA&quot; /&gt;&lt;w:rsid w:val=&quot;0041298D&quot; /&gt;&lt;w:rsid w:val=&quot;0041388F&quot; /&gt;&lt;w:rsid w:val=&quot;0041576F&quot; /&gt;&lt;w:rsid w:val=&quot;00416178&quot; /&gt;&lt;w:rsid w:val=&quot;0041750F&quot; /&gt;&lt;w:rsid w:val=&quot;004176E0&quot; /&gt;&lt;w:rsid w:val=&quot;00421B8D&quot; /&gt;&lt;w:rsid w:val=&quot;00421C3E&quot; /&gt;&lt;w:rsid w:val=&quot;0042549B&quot; /&gt;&lt;w:rsid w:val=&quot;004264A3&quot; /&gt;&lt;w:rsid w:val=&quot;0042799D&quot; /&gt;&lt;w:rsid w:val=&quot;00427B59&quot; /&gt;&lt;w:rsid w:val=&quot;004304DC&quot; /&gt;&lt;w:rsid w:val=&quot;00432D7A&quot; /&gt;&lt;w:rsid w:val=&quot;00433BFE&quot; /&gt;&lt;w:rsid w:val=&quot;00433D95&quot; /&gt;&lt;w:rsid w:val=&quot;00445D5E&quot; /&gt;&lt;w:rsid w:val=&quot;00445DBA&quot; /&gt;&lt;w:rsid w:val=&quot;00447FAA&quot; /&gt;&lt;w:rsid w:val=&quot;004571FB&quot; /&gt;&lt;w:rsid w:val=&quot;004661C8&quot; /&gt;&lt;w:rsid w:val=&quot;0046729D&quot; /&gt;&lt;w:rsid w:val=&quot;004711E9&quot; /&gt;&lt;w:rsid w:val=&quot;00481CF1&quot; /&gt;&lt;w:rsid w:val=&quot;00482298&quot; /&gt;&lt;w:rsid w:val=&quot;00484D92&quot; /&gt;&lt;w:rsid w:val=&quot;00486237&quot; /&gt;&lt;w:rsid w:val=&quot;00491DA5&quot; /&gt;&lt;w:rsid w:val=&quot;00492CC9&quot; /&gt;&lt;w:rsid w:val=&quot;00493ED4&quot; /&gt;&lt;w:rsid w:val=&quot;00495ACE&quot; /&gt;&lt;w:rsid w:val=&quot;004A09F9&quot; /&gt;&lt;w:rsid w:val=&quot;004A147A&quot; /&gt;&lt;w:rsid w:val=&quot;004A1531&quot; /&gt;&lt;w:rsid w:val=&quot;004A353B&quot; /&gt;&lt;w:rsid w:val=&quot;004A52B8&quot; /&gt;&lt;w:rsid w:val=&quot;004B1947&quot; /&gt;&lt;w:rsid w:val=&quot;004B3160&quot; /&gt;&lt;w:rsid w:val=&quot;004B3C6D&quot; /&gt;&lt;w:rsid w:val=&quot;004B591D&quot; /&gt;&lt;w:rsid w:val=&quot;004B691D&quot; /&gt;&lt;w:rsid w:val=&quot;004C1F6E&quot; /&gt;&lt;w:rsid w:val=&quot;004C33E4&quot; /&gt;&lt;w:rsid w:val=&quot;004C3C36&quot; /&gt;&lt;w:rsid w:val=&quot;004C4923&quot; /&gt;&lt;w:rsid w:val=&quot;004D3D89&quot; /&gt;&lt;w:rsid w:val=&quot;004D4B9E&quot; /&gt;&lt;w:rsid w:val=&quot;004E0481&quot; /&gt;&lt;w:rsid w:val=&quot;004F10A2&quot; /&gt;&lt;w:rsid w:val=&quot;004F3762&quot; /&gt;&lt;w:rsid w:val=&quot;004F37FC&quot; /&gt;&lt;w:rsid w:val=&quot;004F3DC8&quot; /&gt;&lt;w:rsid w:val=&quot;004F4CFA&quot; /&gt;&lt;w:rsid w:val=&quot;004F5BFE&quot; /&gt;&lt;w:rsid w:val=&quot;0050115C&quot; /&gt;&lt;w:rsid w:val=&quot;00501EBF&quot; /&gt;&lt;w:rsid w:val=&quot;005023D2&quot; /&gt;&lt;w:rsid w:val=&quot;00505225&quot; /&gt;&lt;w:rsid w:val=&quot;005060B9&quot; /&gt;&lt;w:rsid w:val=&quot;0051183C&quot; /&gt;&lt;w:rsid w:val=&quot;00514A37&quot; /&gt;&lt;w:rsid w:val=&quot;00520B33&quot; /&gt;&lt;w:rsid w:val=&quot;005224B6&quot; /&gt;&lt;w:rsid w:val=&quot;005276CB&quot; /&gt;&lt;w:rsid w:val=&quot;00531672&quot; /&gt;&lt;w:rsid w:val=&quot;005325A6&quot; /&gt;&lt;w:rsid w:val=&quot;00532CA2&quot; /&gt;&lt;w:rsid w:val=&quot;00533151&quot; /&gt;&lt;w:rsid w:val=&quot;00534535&quot; /&gt;&lt;w:rsid w:val=&quot;00534BA7&quot; /&gt;&lt;w:rsid w:val=&quot;005352FE&quot; /&gt;&lt;w:rsid w:val=&quot;005377E4&quot; /&gt;&lt;w:rsid w:val=&quot;005404D2&quot; /&gt;&lt;w:rsid w:val=&quot;00540B67&quot; /&gt;&lt;w:rsid w:val=&quot;0054358E&quot; /&gt;&lt;w:rsid w:val=&quot;00544DEA&quot; /&gt;&lt;w:rsid w:val=&quot;005452FE&quot; /&gt;&lt;w:rsid w:val=&quot;00545675&quot; /&gt;&lt;w:rsid w:val=&quot;00545B0D&quot; /&gt;&lt;w:rsid w:val=&quot;00547699&quot; /&gt;&lt;w:rsid w:val=&quot;00551408&quot; /&gt;&lt;w:rsid w:val=&quot;0055148E&quot; /&gt;&lt;w:rsid w:val=&quot;0055269F&quot; /&gt;&lt;w:rsid w:val=&quot;00552FEF&quot; /&gt;&lt;w:rsid w:val=&quot;00553389&quot; /&gt;&lt;w:rsid w:val=&quot;005538F2&quot; /&gt;&lt;w:rsid w:val=&quot;00554096&quot; /&gt;&lt;w:rsid w:val=&quot;00554B1E&quot; /&gt;&lt;w:rsid w:val=&quot;00555DCC&quot; /&gt;&lt;w:rsid w:val=&quot;005566C4&quot; /&gt;&lt;w:rsid w:val=&quot;00560CCF&quot; /&gt;&lt;w:rsid w:val=&quot;00563C61&quot; /&gt;&lt;w:rsid w:val=&quot;00564CFF&quot; /&gt;&lt;w:rsid w:val=&quot;00565512&quot; /&gt;&lt;w:rsid w:val=&quot;00572E1D&quot; /&gt;&lt;w:rsid w:val=&quot;00574BDC&quot; /&gt;&lt;w:rsid w:val=&quot;005778DA&quot; /&gt;&lt;w:rsid w:val=&quot;005800F9&quot; /&gt;&lt;w:rsid w:val=&quot;00582C89&quot; /&gt;&lt;w:rsid w:val=&quot;00592386&quot; /&gt;&lt;w:rsid w:val=&quot;00597231&quot; /&gt;&lt;w:rsid w:val=&quot;00597D73&quot; /&gt;&lt;w:rsid w:val=&quot;005A055E&quot; /&gt;&lt;w:rsid w:val=&quot;005A0A84&quot; /&gt;&lt;w:rsid w:val=&quot;005A455F&quot; /&gt;&lt;w:rsid w:val=&quot;005A7523&quot; /&gt;&lt;w:rsid w:val=&quot;005B0B75&quot; /&gt;&lt;w:rsid w:val=&quot;005B24AD&quot; /&gt;&lt;w:rsid w:val=&quot;005B4864&quot; /&gt;&lt;w:rsid w:val=&quot;005B4BC9&quot; /&gt;&lt;w:rsid w:val=&quot;005B5805&quot; /&gt;&lt;w:rsid w:val=&quot;005C0280&quot; /&gt;&lt;w:rsid w:val=&quot;005C109C&quot; /&gt;&lt;w:rsid w:val=&quot;005C1C41&quot; /&gt;&lt;w:rsid w:val=&quot;005C4262&quot; /&gt;&lt;w:rsid w:val=&quot;005C530E&quot; /&gt;&lt;w:rsid w:val=&quot;005C5462&quot; /&gt;&lt;w:rsid w:val=&quot;005C7530&quot; /&gt;&lt;w:rsid w:val=&quot;005C794F&quot; /&gt;&lt;w:rsid w:val=&quot;005D13B4&quot; /&gt;&lt;w:rsid w:val=&quot;005D3A53&quot; /&gt;&lt;w:rsid w:val=&quot;005D69E3&quot; /&gt;&lt;w:rsid w:val=&quot;005E0D12&quot; /&gt;&lt;w:rsid w:val=&quot;005E1896&quot; /&gt;&lt;w:rsid w:val=&quot;005E5E96&quot; /&gt;&lt;w:rsid w:val=&quot;005F0376&quot; /&gt;&lt;w:rsid w:val=&quot;005F1242&quot; /&gt;&lt;w:rsid w:val=&quot;005F2C2C&quot; /&gt;&lt;w:rsid w:val=&quot;005F35A0&quot; /&gt;&lt;w:rsid w:val=&quot;005F4555&quot; /&gt;&lt;w:rsid w:val=&quot;005F633A&quot; /&gt;&lt;w:rsid w:val=&quot;006007ED&quot; /&gt;&lt;w:rsid w:val=&quot;00602930&quot; /&gt;&lt;w:rsid w:val=&quot;006032C6&quot; /&gt;&lt;w:rsid w:val=&quot;0060423A&quot; /&gt;&lt;w:rsid w:val=&quot;00604C36&quot; /&gt;&lt;w:rsid w:val=&quot;00607F60&quot; /&gt;&lt;w:rsid w:val=&quot;006132C3&quot; /&gt;&lt;w:rsid w:val=&quot;0061379B&quot; /&gt;&lt;w:rsid w:val=&quot;0062060F&quot; /&gt;&lt;w:rsid w:val=&quot;00620DBF&quot; /&gt;&lt;w:rsid w:val=&quot;00622243&quot; /&gt;&lt;w:rsid w:val=&quot;00622FBE&quot; /&gt;&lt;w:rsid w:val=&quot;006347B0&quot; /&gt;&lt;w:rsid w:val=&quot;00634AA4&quot; /&gt;&lt;w:rsid w:val=&quot;00636924&quot; /&gt;&lt;w:rsid w:val=&quot;00636F2D&quot; /&gt;&lt;w:rsid w:val=&quot;00637014&quot; /&gt;&lt;w:rsid w:val=&quot;006378C6&quot; /&gt;&lt;w:rsid w:val=&quot;00641190&quot; /&gt;&lt;w:rsid w:val=&quot;00641476&quot; /&gt;&lt;w:rsid w:val=&quot;00645872&quot; /&gt;&lt;w:rsid w:val=&quot;006463A2&quot; /&gt;&lt;w:rsid w:val=&quot;00646541&quot; /&gt;&lt;w:rsid w:val=&quot;006467E5&quot; /&gt;&lt;w:rsid w:val=&quot;00650039&quot; /&gt;&lt;w:rsid w:val=&quot;00652017&quot; /&gt;&lt;w:rsid w:val=&quot;00654A0B&quot; /&gt;&lt;w:rsid w:val=&quot;00657345&quot; /&gt;&lt;w:rsid w:val=&quot;006613B3&quot; /&gt;&lt;w:rsid w:val=&quot;00662868&quot; /&gt;&lt;w:rsid w:val=&quot;0066607D&quot; /&gt;&lt;w:rsid w:val=&quot;006665D5&quot; /&gt;&lt;w:rsid w:val=&quot;00667EA5&quot; /&gt;&lt;w:rsid w:val=&quot;0067281A&quot; /&gt;&lt;w:rsid w:val=&quot;00675947&quot; /&gt;&lt;w:rsid w:val=&quot;00677BDD&quot; /&gt;&lt;w:rsid w:val=&quot;00681401&quot; /&gt;&lt;w:rsid w:val=&quot;00681905&quot; /&gt;&lt;w:rsid w:val=&quot;00684F77&quot; /&gt;&lt;w:rsid w:val=&quot;006852B5&quot; /&gt;&lt;w:rsid w:val=&quot;00686BDC&quot; /&gt;&lt;w:rsid w:val=&quot;006928A4&quot; /&gt;&lt;w:rsid w:val=&quot;00693FD4&quot; /&gt;&lt;w:rsid w:val=&quot;00695B18&quot; /&gt;&lt;w:rsid w:val=&quot;006A125B&quot; /&gt;&lt;w:rsid w:val=&quot;006A397C&quot; /&gt;&lt;w:rsid w:val=&quot;006A590D&quot; /&gt;&lt;w:rsid w:val=&quot;006B2BB1&quot; /&gt;&lt;w:rsid w:val=&quot;006B33A5&quot; /&gt;&lt;w:rsid w:val=&quot;006B4D48&quot; /&gt;&lt;w:rsid w:val=&quot;006C131D&quot; /&gt;&lt;w:rsid w:val=&quot;006C2FCB&quot; /&gt;&lt;w:rsid w:val=&quot;006C354E&quot; /&gt;&lt;w:rsid w:val=&quot;006C7399&quot; /&gt;&lt;w:rsid w:val=&quot;006D013E&quot; /&gt;&lt;w:rsid w:val=&quot;006D0F51&quot; /&gt;&lt;w:rsid w:val=&quot;006D2197&quot; /&gt;&lt;w:rsid w:val=&quot;006D2EE7&quot; /&gt;&lt;w:rsid w:val=&quot;006D75E6&quot; /&gt;&lt;w:rsid w:val=&quot;006D7A08&quot; /&gt;&lt;w:rsid w:val=&quot;006E3D8F&quot; /&gt;&lt;w:rsid w:val=&quot;006E3E7B&quot; /&gt;&lt;w:rsid w:val=&quot;006E5163&quot; /&gt;&lt;w:rsid w:val=&quot;006E7133&quot; /&gt;&lt;w:rsid w:val=&quot;006F3DD9&quot; /&gt;&lt;w:rsid w:val=&quot;006F686C&quot; /&gt;&lt;w:rsid w:val=&quot;006F7545&quot; /&gt;&lt;w:rsid w:val=&quot;00700C28&quot; /&gt;&lt;w:rsid w:val=&quot;00702732&quot; /&gt;&lt;w:rsid w:val=&quot;00705E34&quot; /&gt;&lt;w:rsid w:val=&quot;0071087F&quot; /&gt;&lt;w:rsid w:val=&quot;007144E4&quot; /&gt;&lt;w:rsid w:val=&quot;00720059&quot; /&gt;&lt;w:rsid w:val=&quot;007203E2&quot; /&gt;&lt;w:rsid w:val=&quot;00720D63&quot; /&gt;&lt;w:rsid w:val=&quot;007211EA&quot; /&gt;&lt;w:rsid w:val=&quot;007237A0&quot; /&gt;&lt;w:rsid w:val=&quot;00724DF1&quot; /&gt;&lt;w:rsid w:val=&quot;007312FC&quot; /&gt;&lt;w:rsid w:val=&quot;00732CE0&quot; /&gt;&lt;w:rsid w:val=&quot;00733D0E&quot; /&gt;&lt;w:rsid w:val=&quot;00734EEF&quot; /&gt;&lt;w:rsid w:val=&quot;007407F5&quot; /&gt;&lt;w:rsid w:val=&quot;00740FFA&quot; /&gt;&lt;w:rsid w:val=&quot;00741402&quot; /&gt;&lt;w:rsid w:val=&quot;007417E3&quot; /&gt;&lt;w:rsid w:val=&quot;007533BA&quot; /&gt;&lt;w:rsid w:val=&quot;007542EE&quot; /&gt;&lt;w:rsid w:val=&quot;007562F8&quot; /&gt;&lt;w:rsid w:val=&quot;00763617&quot; /&gt;&lt;w:rsid w:val=&quot;00764F1F&quot; /&gt;&lt;w:rsid w:val=&quot;0076715A&quot; /&gt;&lt;w:rsid w:val=&quot;00770AC6&quot; /&gt;&lt;w:rsid w:val=&quot;00775350&quot; /&gt;&lt;w:rsid w:val=&quot;0077581F&quot; /&gt;&lt;w:rsid w:val=&quot;00784451&quot; /&gt;&lt;w:rsid w:val=&quot;00785073&quot; /&gt;&lt;w:rsid w:val=&quot;007857EB&quot; /&gt;&lt;w:rsid w:val=&quot;0078587B&quot; /&gt;&lt;w:rsid w:val=&quot;0078651A&quot; /&gt;&lt;w:rsid w:val=&quot;00787502&quot; /&gt;&lt;w:rsid w:val=&quot;00794E43&quot; /&gt;&lt;w:rsid w:val=&quot;00795068&quot; /&gt;&lt;w:rsid w:val=&quot;007A29ED&quot; /&gt;&lt;w:rsid w:val=&quot;007A6AF2&quot; /&gt;&lt;w:rsid w:val=&quot;007B2CD4&quot; /&gt;&lt;w:rsid w:val=&quot;007B654C&quot; /&gt;&lt;w:rsid w:val=&quot;007B77DC&quot; /&gt;&lt;w:rsid w:val=&quot;007C3CE5&quot; /&gt;&lt;w:rsid w:val=&quot;007C5DBA&quot; /&gt;&lt;w:rsid w:val=&quot;007C6507&quot; /&gt;&lt;w:rsid w:val=&quot;007C6BCC&quot; /&gt;&lt;w:rsid w:val=&quot;007C6CB2&quot; /&gt;&lt;w:rsid w:val=&quot;007D1614&quot; /&gt;&lt;w:rsid w:val=&quot;007D22B6&quot; /&gt;&lt;w:rsid w:val=&quot;007D3DCB&quot; /&gt;&lt;w:rsid w:val=&quot;007D439A&quot; /&gt;&lt;w:rsid w:val=&quot;007D4E4B&quot; /&gt;&lt;w:rsid w:val=&quot;007D70A3&quot; /&gt;&lt;w:rsid w:val=&quot;007E23F9&quot; /&gt;&lt;w:rsid w:val=&quot;007E2715&quot; /&gt;&lt;w:rsid w:val=&quot;007E487B&quot; /&gt;&lt;w:rsid w:val=&quot;007E682B&quot; /&gt;&lt;w:rsid w:val=&quot;007E7360&quot; /&gt;&lt;w:rsid w:val=&quot;007F1520&quot; /&gt;&lt;w:rsid w:val=&quot;007F27B0&quot; /&gt;&lt;w:rsid w:val=&quot;00803395&quot; /&gt;&lt;w:rsid w:val=&quot;00805031&quot; /&gt;&lt;w:rsid w:val=&quot;00805E43&quot; /&gt;&lt;w:rsid w:val=&quot;008104A3&quot; /&gt;&lt;w:rsid w:val=&quot;00811887&quot; /&gt;&lt;w:rsid w:val=&quot;00813BFD&quot; /&gt;&lt;w:rsid w:val=&quot;00813D04&quot; /&gt;&lt;w:rsid w:val=&quot;00814AF7&quot; /&gt;&lt;w:rsid w:val=&quot;00815546&quot; /&gt;&lt;w:rsid w:val=&quot;008167FB&quot; /&gt;&lt;w:rsid w:val=&quot;00822082&quot; /&gt;&lt;w:rsid w:val=&quot;0082217E&quot; /&gt;&lt;w:rsid w:val=&quot;008242C6&quot; /&gt;&lt;w:rsid w:val=&quot;008248FE&quot; /&gt;&lt;w:rsid w:val=&quot;008305B0&quot; /&gt;&lt;w:rsid w:val=&quot;008306D4&quot; /&gt;&lt;w:rsid w:val=&quot;00830854&quot; /&gt;&lt;w:rsid w:val=&quot;00832B2D&quot; /&gt;&lt;w:rsid w:val=&quot;008361D6&quot; /&gt;&lt;w:rsid w:val=&quot;00837486&quot; /&gt;&lt;w:rsid w:val=&quot;008375A1&quot; /&gt;&lt;w:rsid w:val=&quot;008408CB&quot; /&gt;&lt;w:rsid w:val=&quot;00840B97&quot; /&gt;&lt;w:rsid w:val=&quot;00843642&quot; /&gt;&lt;w:rsid w:val=&quot;0084466C&quot; /&gt;&lt;w:rsid w:val=&quot;00845C5B&quot; /&gt;&lt;w:rsid w:val=&quot;008463A0&quot; /&gt;&lt;w:rsid w:val=&quot;008470A9&quot; /&gt;&lt;w:rsid w:val=&quot;00852F54&quot; /&gt;&lt;w:rsid w:val=&quot;00854FDB&quot; /&gt;&lt;w:rsid w:val=&quot;00855F0B&quot; /&gt;&lt;w:rsid w:val=&quot;008608B2&quot; /&gt;&lt;w:rsid w:val=&quot;00865C18&quot; /&gt;&lt;w:rsid w:val=&quot;00865F0A&quot; /&gt;&lt;w:rsid w:val=&quot;00867036&quot; /&gt;&lt;w:rsid w:val=&quot;00867E1D&quot; /&gt;&lt;w:rsid w:val=&quot;008774BD&quot; /&gt;&lt;w:rsid w:val=&quot;00884139&quot; /&gt;&lt;w:rsid w:val=&quot;0088508A&quot; /&gt;&lt;w:rsid w:val=&quot;00887DDA&quot; /&gt;&lt;w:rsid w:val=&quot;0089206A&quot; /&gt;&lt;w:rsid w:val=&quot;008935CE&quot; /&gt;&lt;w:rsid w:val=&quot;00896529&quot; /&gt;&lt;w:rsid w:val=&quot;0089688B&quot; /&gt;&lt;w:rsid w:val=&quot;00896B19&quot; /&gt;&lt;w:rsid w:val=&quot;00897BDD&quot; /&gt;&lt;w:rsid w:val=&quot;008A2029&quot; /&gt;&lt;w:rsid w:val=&quot;008A2FC9&quot; /&gt;&lt;w:rsid w:val=&quot;008A4E4B&quot; /&gt;&lt;w:rsid w:val=&quot;008A6EB9&quot; /&gt;&lt;w:rsid w:val=&quot;008B4229&quot; /&gt;&lt;w:rsid w:val=&quot;008B4CD4&quot; /&gt;&lt;w:rsid w:val=&quot;008B6047&quot; /&gt;&lt;w:rsid w:val=&quot;008B7A5A&quot; /&gt;&lt;w:rsid w:val=&quot;008C0F53&quot; /&gt;&lt;w:rsid w:val=&quot;008C7700&quot; /&gt;&lt;w:rsid w:val=&quot;008D3666&quot; /&gt;&lt;w:rsid w:val=&quot;008D3B23&quot; /&gt;&lt;w:rsid w:val=&quot;008D62D7&quot; /&gt;&lt;w:rsid w:val=&quot;008D6D34&quot; /&gt;&lt;w:rsid w:val=&quot;008E09D1&quot; /&gt;&lt;w:rsid w:val=&quot;008E4145&quot; /&gt;&lt;w:rsid w:val=&quot;008E6BF7&quot; /&gt;&lt;w:rsid w:val=&quot;008E7581&quot; /&gt;&lt;w:rsid w:val=&quot;008F263B&quot; /&gt;&lt;w:rsid w:val=&quot;008F2946&quot; /&gt;&lt;w:rsid w:val=&quot;008F2AD3&quot; /&gt;&lt;w:rsid w:val=&quot;008F4C12&quot; /&gt;&lt;w:rsid w:val=&quot;00901076&quot; /&gt;&lt;w:rsid w:val=&quot;00902013&quot; /&gt;&lt;w:rsid w:val=&quot;00902449&quot; /&gt;&lt;w:rsid w:val=&quot;00902811&quot; /&gt;&lt;w:rsid w:val=&quot;00902B30&quot; /&gt;&lt;w:rsid w:val=&quot;00906FB0&quot; /&gt;&lt;w:rsid w:val=&quot;0091692D&quot; /&gt;&lt;w:rsid w:val=&quot;00920ED4&quot; /&gt;&lt;w:rsid w:val=&quot;00923DCC&quot; /&gt;&lt;w:rsid w:val=&quot;009252E5&quot; /&gt;&lt;w:rsid w:val=&quot;00926121&quot; /&gt;&lt;w:rsid w:val=&quot;00926E15&quot; /&gt;&lt;w:rsid w:val=&quot;00926E49&quot; /&gt;&lt;w:rsid w:val=&quot;00930E7F&quot; /&gt;&lt;w:rsid w:val=&quot;00933C72&quot; /&gt;&lt;w:rsid w:val=&quot;00940216&quot; /&gt;&lt;w:rsid w:val=&quot;00942A51&quot; /&gt;&lt;w:rsid w:val=&quot;009440A5&quot; /&gt;&lt;w:rsid w:val=&quot;009538C7&quot; /&gt;&lt;w:rsid w:val=&quot;00954CB5&quot; /&gt;&lt;w:rsid w:val=&quot;00960473&quot; /&gt;&lt;w:rsid w:val=&quot;00960A5D&quot; /&gt;&lt;w:rsid w:val=&quot;009615DD&quot; /&gt;&lt;w:rsid w:val=&quot;009667F4&quot; /&gt;&lt;w:rsid w:val=&quot;00971B3C&quot; /&gt;&lt;w:rsid w:val=&quot;009752F0&quot; /&gt;&lt;w:rsid w:val=&quot;00976059&quot; /&gt;&lt;w:rsid w:val=&quot;009768CF&quot; /&gt;&lt;w:rsid w:val=&quot;00985207&quot; /&gt;&lt;w:rsid w:val=&quot;00985DCE&quot; /&gt;&lt;w:rsid w:val=&quot;00985E10&quot; /&gt;&lt;w:rsid w:val=&quot;00987659&quot; /&gt;&lt;w:rsid w:val=&quot;0099057F&quot; /&gt;&lt;w:rsid w:val=&quot;00990C43&quot; /&gt;&lt;w:rsid w:val=&quot;00990F14&quot; /&gt;&lt;w:rsid w:val=&quot;009911F2&quot; /&gt;&lt;w:rsid w:val=&quot;00992489&quot; /&gt;&lt;w:rsid w:val=&quot;00993D4E&quot; /&gt;&lt;w:rsid w:val=&quot;0099649B&quot; /&gt;&lt;w:rsid w:val=&quot;009A16AB&quot; /&gt;&lt;w:rsid w:val=&quot;009A47C3&quot; /&gt;&lt;w:rsid w:val=&quot;009A5356&quot; /&gt;&lt;w:rsid w:val=&quot;009A7B63&quot; /&gt;&lt;w:rsid w:val=&quot;009B1B96&quot; /&gt;&lt;w:rsid w:val=&quot;009B3831&quot; /&gt;&lt;w:rsid w:val=&quot;009B3FE1&quot; /&gt;&lt;w:rsid w:val=&quot;009C26EA&quot; /&gt;&lt;w:rsid w:val=&quot;009C4A1A&quot; /&gt;&lt;w:rsid w:val=&quot;009C50BB&quot; /&gt;&lt;w:rsid w:val=&quot;009C5FC9&quot; /&gt;&lt;w:rsid w:val=&quot;009C7987&quot; /&gt;&lt;w:rsid w:val=&quot;009D0DE4&quot; /&gt;&lt;w:rsid w:val=&quot;009D1B26&quot; /&gt;&lt;w:rsid w:val=&quot;009D3ACC&quot; /&gt;&lt;w:rsid w:val=&quot;009D42B6&quot; /&gt;&lt;w:rsid w:val=&quot;009D7EE4&quot; /&gt;&lt;w:rsid w:val=&quot;009D7FC8&quot; /&gt;&lt;w:rsid w:val=&quot;009E0092&quot; /&gt;&lt;w:rsid w:val=&quot;009E02CA&quot; /&gt;&lt;w:rsid w:val=&quot;009E16D4&quot; /&gt;&lt;w:rsid w:val=&quot;009E3CD6&quot; /&gt;&lt;w:rsid w:val=&quot;009E4C25&quot; /&gt;&lt;w:rsid w:val=&quot;009E6770&quot; /&gt;&lt;w:rsid w:val=&quot;009F02C7&quot; /&gt;&lt;w:rsid w:val=&quot;009F3F9C&quot; /&gt;&lt;w:rsid w:val=&quot;009F5EBB&quot; /&gt;&lt;w:rsid w:val=&quot;009F6769&quot; /&gt;&lt;w:rsid w:val=&quot;00A02B46&quot; /&gt;&lt;w:rsid w:val=&quot;00A02EEB&quot; /&gt;&lt;w:rsid w:val=&quot;00A03EFE&quot; /&gt;&lt;w:rsid w:val=&quot;00A03F4D&quot; /&gt;&lt;w:rsid w:val=&quot;00A04827&quot; /&gt;&lt;w:rsid w:val=&quot;00A04BB2&quot; /&gt;&lt;w:rsid w:val=&quot;00A0627D&quot; /&gt;&lt;w:rsid w:val=&quot;00A07A4F&quot; /&gt;&lt;w:rsid w:val=&quot;00A119FC&quot; /&gt;&lt;w:rsid w:val=&quot;00A14A8B&quot; /&gt;&lt;w:rsid w:val=&quot;00A14B88&quot; /&gt;&lt;w:rsid w:val=&quot;00A164C0&quot; /&gt;&lt;w:rsid w:val=&quot;00A17579&quot; /&gt;&lt;w:rsid w:val=&quot;00A2088E&quot; /&gt;&lt;w:rsid w:val=&quot;00A20E1C&quot; /&gt;&lt;w:rsid w:val=&quot;00A27D99&quot; /&gt;&lt;w:rsid w:val=&quot;00A30622&quot; /&gt;&lt;w:rsid w:val=&quot;00A36E6B&quot; /&gt;&lt;w:rsid w:val=&quot;00A36F24&quot; /&gt;&lt;w:rsid w:val=&quot;00A405A9&quot; /&gt;&lt;w:rsid w:val=&quot;00A4072B&quot; /&gt;&lt;w:rsid w:val=&quot;00A4124B&quot; /&gt;&lt;w:rsid w:val=&quot;00A415F2&quot; /&gt;&lt;w:rsid w:val=&quot;00A416E3&quot; /&gt;&lt;w:rsid w:val=&quot;00A428D8&quot; /&gt;&lt;w:rsid w:val=&quot;00A42B68&quot; /&gt;&lt;w:rsid w:val=&quot;00A43D67&quot; /&gt;&lt;w:rsid w:val=&quot;00A43DF5&quot; /&gt;&lt;w:rsid w:val=&quot;00A43EE4&quot; /&gt;&lt;w:rsid w:val=&quot;00A45544&quot; /&gt;&lt;w:rsid w:val=&quot;00A473A6&quot; /&gt;&lt;w:rsid w:val=&quot;00A5041B&quot; /&gt;&lt;w:rsid w:val=&quot;00A51ADD&quot; /&gt;&lt;w:rsid w:val=&quot;00A55AB7&quot; /&gt;&lt;w:rsid w:val=&quot;00A55F54&quot; /&gt;&lt;w:rsid w:val=&quot;00A560A2&quot; /&gt;&lt;w:rsid w:val=&quot;00A57526&quot; /&gt;&lt;w:rsid w:val=&quot;00A60183&quot; /&gt;&lt;w:rsid w:val=&quot;00A63976&quot; /&gt;&lt;w:rsid w:val=&quot;00A649BB&quot; /&gt;&lt;w:rsid w:val=&quot;00A64A1A&quot; /&gt;&lt;w:rsid w:val=&quot;00A65219&quot; /&gt;&lt;w:rsid w:val=&quot;00A65818&quot; /&gt;&lt;w:rsid w:val=&quot;00A71F7D&quot; /&gt;&lt;w:rsid w:val=&quot;00A72387&quot; /&gt;&lt;w:rsid w:val=&quot;00A73160&quot; /&gt;&lt;w:rsid w:val=&quot;00A77774&quot; /&gt;&lt;w:rsid w:val=&quot;00A8054D&quot; /&gt;&lt;w:rsid w:val=&quot;00A86868&quot; /&gt;&lt;w:rsid w:val=&quot;00A872C8&quot; /&gt;&lt;w:rsid w:val=&quot;00A93226&quot; /&gt;&lt;w:rsid w:val=&quot;00A95D6E&quot; /&gt;&lt;w:rsid w:val=&quot;00A965E1&quot; /&gt;&lt;w:rsid w:val=&quot;00A96C54&quot; /&gt;&lt;w:rsid w:val=&quot;00AA036B&quot; /&gt;&lt;w:rsid w:val=&quot;00AA0DA8&quot; /&gt;&lt;w:rsid w:val=&quot;00AA5C2A&quot; /&gt;&lt;w:rsid w:val=&quot;00AA6A14&quot; /&gt;&lt;w:rsid w:val=&quot;00AA7297&quot; /&gt;&lt;w:rsid w:val=&quot;00AB25EA&quot; /&gt;&lt;w:rsid w:val=&quot;00AB31CC&quot; /&gt;&lt;w:rsid w:val=&quot;00AB360A&quot; /&gt;&lt;w:rsid w:val=&quot;00AB79EB&quot; /&gt;&lt;w:rsid w:val=&quot;00AC3392&quot; /&gt;&lt;w:rsid w:val=&quot;00AC3D97&quot; /&gt;&lt;w:rsid w:val=&quot;00AC44F2&quot; /&gt;&lt;w:rsid w:val=&quot;00AC676C&quot; /&gt;&lt;w:rsid w:val=&quot;00AC6BD2&quot; /&gt;&lt;w:rsid w:val=&quot;00AC70C9&quot; /&gt;&lt;w:rsid w:val=&quot;00AC7827&quot; /&gt;&lt;w:rsid w:val=&quot;00AD0789&quot; /&gt;&lt;w:rsid w:val=&quot;00AD3EB9&quot; /&gt;&lt;w:rsid w:val=&quot;00AE0062&quot; /&gt;&lt;w:rsid w:val=&quot;00AE04AF&quot; /&gt;&lt;w:rsid w:val=&quot;00AE112B&quot; /&gt;&lt;w:rsid w:val=&quot;00AE138A&quot; /&gt;&lt;w:rsid w:val=&quot;00AE189D&quot; /&gt;&lt;w:rsid w:val=&quot;00AE1C64&quot; /&gt;&lt;w:rsid w:val=&quot;00AE2404&quot; /&gt;&lt;w:rsid w:val=&quot;00AE2F51&quot; /&gt;&lt;w:rsid w:val=&quot;00AE3422&quot; /&gt;&lt;w:rsid w:val=&quot;00AE432B&quot; /&gt;&lt;w:rsid w:val=&quot;00AE59F0&quot; /&gt;&lt;w:rsid w:val=&quot;00AE5AA6&quot; /&gt;&lt;w:rsid w:val=&quot;00AF2B46&quot; /&gt;&lt;w:rsid w:val=&quot;00AF4357&quot; /&gt;&lt;w:rsid w:val=&quot;00AF593D&quot; /&gt;&lt;w:rsid w:val=&quot;00AF61AA&quot; /&gt;&lt;w:rsid w:val=&quot;00AF7861&quot; /&gt;&lt;w:rsid w:val=&quot;00B0254D&quot; /&gt;&lt;w:rsid w:val=&quot;00B038F5&quot; /&gt;&lt;w:rsid w:val=&quot;00B04B82&quot; /&gt;&lt;w:rsid w:val=&quot;00B07F56&quot; /&gt;&lt;w:rsid w:val=&quot;00B13BB2&quot; /&gt;&lt;w:rsid w:val=&quot;00B147ED&quot; /&gt;&lt;w:rsid w:val=&quot;00B216AC&quot; /&gt;&lt;w:rsid w:val=&quot;00B24EBF&quot; /&gt;&lt;w:rsid w:val=&quot;00B2542B&quot; /&gt;&lt;w:rsid w:val=&quot;00B2667D&quot; /&gt;&lt;w:rsid w:val=&quot;00B27F35&quot; /&gt;&lt;w:rsid w:val=&quot;00B311ED&quot; /&gt;&lt;w:rsid w:val=&quot;00B312D5&quot; /&gt;&lt;w:rsid w:val=&quot;00B35438&quot; /&gt;&lt;w:rsid w:val=&quot;00B4289E&quot; /&gt;&lt;w:rsid w:val=&quot;00B5052E&quot; /&gt;&lt;w:rsid w:val=&quot;00B505FE&quot; /&gt;&lt;w:rsid w:val=&quot;00B564E7&quot; /&gt;&lt;w:rsid w:val=&quot;00B56F93&quot; /&gt;&lt;w:rsid w:val=&quot;00B62ACE&quot; /&gt;&lt;w:rsid w:val=&quot;00B62E42&quot; /&gt;&lt;w:rsid w:val=&quot;00B64BB3&quot; /&gt;&lt;w:rsid w:val=&quot;00B65DE7&quot; /&gt;&lt;w:rsid w:val=&quot;00B65E53&quot; /&gt;&lt;w:rsid w:val=&quot;00B668E5&quot; /&gt;&lt;w:rsid w:val=&quot;00B72F19&quot; /&gt;&lt;w:rsid w:val=&quot;00B751B2&quot; /&gt;&lt;w:rsid w:val=&quot;00B75E6A&quot; /&gt;&lt;w:rsid w:val=&quot;00B77B5E&quot; /&gt;&lt;w:rsid w:val=&quot;00B80267&quot; /&gt;&lt;w:rsid w:val=&quot;00B82585&quot; /&gt;&lt;w:rsid w:val=&quot;00B85428&quot; /&gt;&lt;w:rsid w:val=&quot;00B87E99&quot; /&gt;&lt;w:rsid w:val=&quot;00B91E75&quot; /&gt;&lt;w:rsid w:val=&quot;00B93711&quot; /&gt;&lt;w:rsid w:val=&quot;00BA0B73&quot; /&gt;&lt;w:rsid w:val=&quot;00BA120E&quot; /&gt;&lt;w:rsid w:val=&quot;00BA1484&quot; /&gt;&lt;w:rsid w:val=&quot;00BA265E&quot; /&gt;&lt;w:rsid w:val=&quot;00BA277A&quot; /&gt;&lt;w:rsid w:val=&quot;00BA45F7&quot; /&gt;&lt;w:rsid w:val=&quot;00BA4B41&quot; /&gt;&lt;w:rsid w:val=&quot;00BA79CF&quot; /&gt;&lt;w:rsid w:val=&quot;00BA7C75&quot; /&gt;&lt;w:rsid w:val=&quot;00BB0EAF&quot; /&gt;&lt;w:rsid w:val=&quot;00BB56BB&quot; /&gt;&lt;w:rsid w:val=&quot;00BB6FEF&quot; /&gt;&lt;w:rsid w:val=&quot;00BC0EE4&quot; /&gt;&lt;w:rsid w:val=&quot;00BC1713&quot; /&gt;&lt;w:rsid w:val=&quot;00BC1C9F&quot; /&gt;&lt;w:rsid w:val=&quot;00BC1D1F&quot; /&gt;&lt;w:rsid w:val=&quot;00BC43F8&quot; /&gt;&lt;w:rsid w:val=&quot;00BC4DD9&quot; /&gt;&lt;w:rsid w:val=&quot;00BC6542&quot; /&gt;&lt;w:rsid w:val=&quot;00BC6A86&quot; /&gt;&lt;w:rsid w:val=&quot;00BC7253&quot; /&gt;&lt;w:rsid w:val=&quot;00BD2F1B&quot; /&gt;&lt;w:rsid w:val=&quot;00BD4FEB&quot; /&gt;&lt;w:rsid w:val=&quot;00BE0414&quot; /&gt;&lt;w:rsid w:val=&quot;00BE0B40&quot; /&gt;&lt;w:rsid w:val=&quot;00BE1B6B&quot; /&gt;&lt;w:rsid w:val=&quot;00BE4B2E&quot; /&gt;&lt;w:rsid w:val=&quot;00BE520D&quot; /&gt;&lt;w:rsid w:val=&quot;00BE6088&quot; /&gt;&lt;w:rsid w:val=&quot;00BF0288&quot; /&gt;&lt;w:rsid w:val=&quot;00BF0ED3&quot; /&gt;&lt;w:rsid w:val=&quot;00BF3796&quot; /&gt;&lt;w:rsid w:val=&quot;00BF37E7&quot; /&gt;&lt;w:rsid w:val=&quot;00C063FC&quot; /&gt;&lt;w:rsid w:val=&quot;00C066F3&quot; /&gt;&lt;w:rsid w:val=&quot;00C06C51&quot; /&gt;&lt;w:rsid w:val=&quot;00C07B2B&quot; /&gt;&lt;w:rsid w:val=&quot;00C118BA&quot; /&gt;&lt;w:rsid w:val=&quot;00C13180&quot; /&gt;&lt;w:rsid w:val=&quot;00C155DF&quot; /&gt;&lt;w:rsid w:val=&quot;00C204D3&quot; /&gt;&lt;w:rsid w:val=&quot;00C21146&quot; /&gt;&lt;w:rsid w:val=&quot;00C23100&quot; /&gt;&lt;w:rsid w:val=&quot;00C24D6B&quot; /&gt;&lt;w:rsid w:val=&quot;00C25249&quot; /&gt;&lt;w:rsid w:val=&quot;00C25648&quot; /&gt;&lt;w:rsid w:val=&quot;00C26B81&quot; /&gt;&lt;w:rsid w:val=&quot;00C26C46&quot; /&gt;&lt;w:rsid w:val=&quot;00C27EF8&quot; /&gt;&lt;w:rsid w:val=&quot;00C32B20&quot; /&gt;&lt;w:rsid w:val=&quot;00C32CF1&quot; /&gt;&lt;w:rsid w:val=&quot;00C33F07&quot; /&gt;&lt;w:rsid w:val=&quot;00C359A9&quot; /&gt;&lt;w:rsid w:val=&quot;00C35C51&quot; /&gt;&lt;w:rsid w:val=&quot;00C36854&quot; /&gt;&lt;w:rsid w:val=&quot;00C402A3&quot; /&gt;&lt;w:rsid w:val=&quot;00C46021&quot; /&gt;&lt;w:rsid w:val=&quot;00C50A9C&quot; /&gt;&lt;w:rsid w:val=&quot;00C52E56&quot; /&gt;&lt;w:rsid w:val=&quot;00C5441B&quot; /&gt;&lt;w:rsid w:val=&quot;00C54AEB&quot; /&gt;&lt;w:rsid w:val=&quot;00C55518&quot; /&gt;&lt;w:rsid w:val=&quot;00C609F6&quot; /&gt;&lt;w:rsid w:val=&quot;00C60AE8&quot; /&gt;&lt;w:rsid w:val=&quot;00C60CF4&quot; /&gt;&lt;w:rsid w:val=&quot;00C612C2&quot; /&gt;&lt;w:rsid w:val=&quot;00C66F84&quot; /&gt;&lt;w:rsid w:val=&quot;00C674CF&quot; /&gt;&lt;w:rsid w:val=&quot;00C72B51&quot; /&gt;&lt;w:rsid w:val=&quot;00C72DD3&quot; /&gt;&lt;w:rsid w:val=&quot;00C733C7&quot; /&gt;&lt;w:rsid w:val=&quot;00C740D6&quot; /&gt;&lt;w:rsid w:val=&quot;00C75285&quot; /&gt;&lt;w:rsid w:val=&quot;00C769D5&quot; /&gt;&lt;w:rsid w:val=&quot;00C77DFB&quot; /&gt;&lt;w:rsid w:val=&quot;00C81447&quot; /&gt;&lt;w:rsid w:val=&quot;00C82C5C&quot; /&gt;&lt;w:rsid w:val=&quot;00C83C6A&quot; /&gt;&lt;w:rsid w:val=&quot;00C9036A&quot; /&gt;&lt;w:rsid w:val=&quot;00C91A65&quot; /&gt;&lt;w:rsid w:val=&quot;00C94574&quot; /&gt;&lt;w:rsid w:val=&quot;00C951FF&quot; /&gt;&lt;w:rsid w:val=&quot;00C966B7&quot; /&gt;&lt;w:rsid w:val=&quot;00C9728A&quot; /&gt;&lt;w:rsid w:val=&quot;00C976F7&quot; /&gt;&lt;w:rsid w:val=&quot;00CA0910&quot; /&gt;&lt;w:rsid w:val=&quot;00CA41ED&quot; /&gt;&lt;w:rsid w:val=&quot;00CA4407&quot; /&gt;&lt;w:rsid w:val=&quot;00CA5717&quot; /&gt;&lt;w:rsid w:val=&quot;00CA59EE&quot; /&gt;&lt;w:rsid w:val=&quot;00CB0235&quot; /&gt;&lt;w:rsid w:val=&quot;00CB089C&quot; /&gt;&lt;w:rsid w:val=&quot;00CB0D10&quot; /&gt;&lt;w:rsid w:val=&quot;00CB1DA4&quot; /&gt;&lt;w:rsid w:val=&quot;00CB3443&quot; /&gt;&lt;w:rsid w:val=&quot;00CB42CD&quot; /&gt;&lt;w:rsid w:val=&quot;00CB5638&quot; /&gt;&lt;w:rsid w:val=&quot;00CB7443&quot; /&gt;&lt;w:rsid w:val=&quot;00CC2501&quot; /&gt;&lt;w:rsid w:val=&quot;00CC2A7F&quot; /&gt;&lt;w:rsid w:val=&quot;00CC56F9&quot; /&gt;&lt;w:rsid w:val=&quot;00CC760F&quot; /&gt;&lt;w:rsid w:val=&quot;00CD0992&quot; /&gt;&lt;w:rsid w:val=&quot;00CD25C7&quot; /&gt;&lt;w:rsid w:val=&quot;00CD264A&quot; /&gt;&lt;w:rsid w:val=&quot;00CD6218&quot; /&gt;&lt;w:rsid w:val=&quot;00CE0BAD&quot; /&gt;&lt;w:rsid w:val=&quot;00CE14A1&quot; /&gt;&lt;w:rsid w:val=&quot;00CE1E69&quot; /&gt;&lt;w:rsid w:val=&quot;00CE56E5&quot; /&gt;&lt;w:rsid w:val=&quot;00CE6718&quot; /&gt;&lt;w:rsid w:val=&quot;00CE6B8A&quot; /&gt;&lt;w:rsid w:val=&quot;00CF1576&quot; /&gt;&lt;w:rsid w:val=&quot;00CF3F7C&quot; /&gt;&lt;w:rsid w:val=&quot;00D04870&quot; /&gt;&lt;w:rsid w:val=&quot;00D04B45&quot; /&gt;&lt;w:rsid w:val=&quot;00D0701B&quot; /&gt;&lt;w:rsid w:val=&quot;00D07661&quot; /&gt;&lt;w:rsid w:val=&quot;00D106A6&quot; /&gt;&lt;w:rsid w:val=&quot;00D133BA&quot; /&gt;&lt;w:rsid w:val=&quot;00D13AAE&quot; /&gt;&lt;w:rsid w:val=&quot;00D17F37&quot; /&gt;&lt;w:rsid w:val=&quot;00D21742&quot; /&gt;&lt;w:rsid w:val=&quot;00D21C7B&quot; /&gt;&lt;w:rsid w:val=&quot;00D22649&quot; /&gt;&lt;w:rsid w:val=&quot;00D23C13&quot; /&gt;&lt;w:rsid w:val=&quot;00D24D16&quot; /&gt;&lt;w:rsid w:val=&quot;00D25ED0&quot; /&gt;&lt;w:rsid w:val=&quot;00D30053&quot; /&gt;&lt;w:rsid w:val=&quot;00D30F78&quot; /&gt;&lt;w:rsid w:val=&quot;00D33621&quot; /&gt;&lt;w:rsid w:val=&quot;00D33A0E&quot; /&gt;&lt;w:rsid w:val=&quot;00D33E17&quot; /&gt;&lt;w:rsid w:val=&quot;00D3680E&quot; /&gt;&lt;w:rsid w:val=&quot;00D40C36&quot; /&gt;&lt;w:rsid w:val=&quot;00D454C8&quot; /&gt;&lt;w:rsid w:val=&quot;00D51427&quot; /&gt;&lt;w:rsid w:val=&quot;00D51D52&quot; /&gt;&lt;w:rsid w:val=&quot;00D55C76&quot; /&gt;&lt;w:rsid w:val=&quot;00D56973&quot; /&gt;&lt;w:rsid w:val=&quot;00D56D45&quot; /&gt;&lt;w:rsid w:val=&quot;00D604F3&quot; /&gt;&lt;w:rsid w:val=&quot;00D62EDE&quot; /&gt;&lt;w:rsid w:val=&quot;00D65F5F&quot; /&gt;&lt;w:rsid w:val=&quot;00D71364&quot; /&gt;&lt;w:rsid w:val=&quot;00D71BE8&quot; /&gt;&lt;w:rsid w:val=&quot;00D739F3&quot; /&gt;&lt;w:rsid w:val=&quot;00D75ED0&quot; /&gt;&lt;w:rsid w:val=&quot;00D774F2&quot; /&gt;&lt;w:rsid w:val=&quot;00D819F6&quot; /&gt;&lt;w:rsid w:val=&quot;00D82C59&quot; /&gt;&lt;w:rsid w:val=&quot;00D84AD2&quot; /&gt;&lt;w:rsid w:val=&quot;00D85B82&quot; /&gt;&lt;w:rsid w:val=&quot;00D85F9A&quot; /&gt;&lt;w:rsid w:val=&quot;00D926B2&quot; /&gt;&lt;w:rsid w:val=&quot;00D92CDA&quot; /&gt;&lt;w:rsid w:val=&quot;00D95CCD&quot; /&gt;&lt;w:rsid w:val=&quot;00DA04AC&quot; /&gt;&lt;w:rsid w:val=&quot;00DA35A1&quot; /&gt;&lt;w:rsid w:val=&quot;00DA5C2E&quot; /&gt;&lt;w:rsid w:val=&quot;00DA636A&quot; /&gt;&lt;w:rsid w:val=&quot;00DB0566&quot; /&gt;&lt;w:rsid w:val=&quot;00DB3C09&quot; /&gt;&lt;w:rsid w:val=&quot;00DB48E2&quot; /&gt;&lt;w:rsid w:val=&quot;00DB4CFB&quot; /&gt;&lt;w:rsid w:val=&quot;00DB7ED2&quot; /&gt;&lt;w:rsid w:val=&quot;00DC0888&quot; /&gt;&lt;w:rsid w:val=&quot;00DC0A20&quot; /&gt;&lt;w:rsid w:val=&quot;00DC1AB7&quot; /&gt;&lt;w:rsid w:val=&quot;00DC5780&quot; /&gt;&lt;w:rsid w:val=&quot;00DC7E83&quot; /&gt;&lt;w:rsid w:val=&quot;00DC7EF5&quot; /&gt;&lt;w:rsid w:val=&quot;00DD0B0E&quot; /&gt;&lt;w:rsid w:val=&quot;00DD0B2A&quot; /&gt;&lt;w:rsid w:val=&quot;00DD1C1E&quot; /&gt;&lt;w:rsid w:val=&quot;00DD1D0C&quot; /&gt;&lt;w:rsid w:val=&quot;00DD3427&quot; /&gt;&lt;w:rsid w:val=&quot;00DD4529&quot; /&gt;&lt;w:rsid w:val=&quot;00DD64C6&quot; /&gt;&lt;w:rsid w:val=&quot;00DE791F&quot; /&gt;&lt;w:rsid w:val=&quot;00DF1561&quot; /&gt;&lt;w:rsid w:val=&quot;00DF17BD&quot; /&gt;&lt;w:rsid w:val=&quot;00DF1DCE&quot; /&gt;&lt;w:rsid w:val=&quot;00DF5627&quot; /&gt;&lt;w:rsid w:val=&quot;00DF6A77&quot; /&gt;&lt;w:rsid w:val=&quot;00DF77C2&quot; /&gt;&lt;w:rsid w:val=&quot;00DF7E10&quot; /&gt;&lt;w:rsid w:val=&quot;00E004D0&quot; /&gt;&lt;w:rsid w:val=&quot;00E004F5&quot; /&gt;&lt;w:rsid w:val=&quot;00E01576&quot; /&gt;&lt;w:rsid w:val=&quot;00E01D13&quot; /&gt;&lt;w:rsid w:val=&quot;00E01E57&quot; /&gt;&lt;w:rsid w:val=&quot;00E04412&quot; /&gt;&lt;w:rsid w:val=&quot;00E04988&quot; /&gt;&lt;w:rsid w:val=&quot;00E05D6B&quot; /&gt;&lt;w:rsid w:val=&quot;00E109DE&quot; /&gt;&lt;w:rsid w:val=&quot;00E121DA&quot; /&gt;&lt;w:rsid w:val=&quot;00E14F92&quot; /&gt;&lt;w:rsid w:val=&quot;00E153C0&quot; /&gt;&lt;w:rsid w:val=&quot;00E168ED&quot; /&gt;&lt;w:rsid w:val=&quot;00E204F7&quot; /&gt;&lt;w:rsid w:val=&quot;00E23B09&quot; /&gt;&lt;w:rsid w:val=&quot;00E25B5C&quot; /&gt;&lt;w:rsid w:val=&quot;00E25F37&quot; /&gt;&lt;w:rsid w:val=&quot;00E30124&quot; /&gt;&lt;w:rsid w:val=&quot;00E3170C&quot; /&gt;&lt;w:rsid w:val=&quot;00E32D19&quot; /&gt;&lt;w:rsid w:val=&quot;00E33631&quot; /&gt;&lt;w:rsid w:val=&quot;00E36A52&quot; /&gt;&lt;w:rsid w:val=&quot;00E37A69&quot; /&gt;&lt;w:rsid w:val=&quot;00E457FD&quot; /&gt;&lt;w:rsid w:val=&quot;00E5159A&quot; /&gt;&lt;w:rsid w:val=&quot;00E51DBE&quot; /&gt;&lt;w:rsid w:val=&quot;00E534A0&quot; /&gt;&lt;w:rsid w:val=&quot;00E56C12&quot; /&gt;&lt;w:rsid w:val=&quot;00E57E02&quot; /&gt;&lt;w:rsid w:val=&quot;00E62FA5&quot; /&gt;&lt;w:rsid w:val=&quot;00E65324&quot; /&gt;&lt;w:rsid w:val=&quot;00E66DF0&quot; /&gt;&lt;w:rsid w:val=&quot;00E67210&quot; /&gt;&lt;w:rsid w:val=&quot;00E715A7&quot; /&gt;&lt;w:rsid w:val=&quot;00E75592&quot; /&gt;&lt;w:rsid w:val=&quot;00E75D06&quot; /&gt;&lt;w:rsid w:val=&quot;00E823F7&quot; /&gt;&lt;w:rsid w:val=&quot;00E85677&quot; /&gt;&lt;w:rsid w:val=&quot;00E859D4&quot; /&gt;&lt;w:rsid w:val=&quot;00E85ADB&quot; /&gt;&lt;w:rsid w:val=&quot;00E90FFE&quot; /&gt;&lt;w:rsid w:val=&quot;00E9371D&quot; /&gt;&lt;w:rsid w:val=&quot;00E93909&quot; /&gt;&lt;w:rsid w:val=&quot;00E944E6&quot; /&gt;&lt;w:rsid w:val=&quot;00EA0CA7&quot; /&gt;&lt;w:rsid w:val=&quot;00EA2727&quot; /&gt;&lt;w:rsid w:val=&quot;00EA4F62&quot; /&gt;&lt;w:rsid w:val=&quot;00EA5973&quot; /&gt;&lt;w:rsid w:val=&quot;00EA744E&quot; /&gt;&lt;w:rsid w:val=&quot;00EB32AE&quot; /&gt;&lt;w:rsid w:val=&quot;00EB7E6D&quot; /&gt;&lt;w:rsid w:val=&quot;00EC12B4&quot; /&gt;&lt;w:rsid w:val=&quot;00EC4EF8&quot; /&gt;&lt;w:rsid w:val=&quot;00ED254B&quot; /&gt;&lt;w:rsid w:val=&quot;00ED2C8D&quot; /&gt;&lt;w:rsid w:val=&quot;00ED4443&quot; /&gt;&lt;w:rsid w:val=&quot;00ED5257&quot; /&gt;&lt;w:rsid w:val=&quot;00ED59E6&quot; /&gt;&lt;w:rsid w:val=&quot;00ED66CE&quot; /&gt;&lt;w:rsid w:val=&quot;00EE5E9C&quot; /&gt;&lt;w:rsid w:val=&quot;00EE6468&quot; /&gt;&lt;w:rsid w:val=&quot;00EF09C8&quot; /&gt;&lt;w:rsid w:val=&quot;00EF0F5B&quot; /&gt;&lt;w:rsid w:val=&quot;00EF487C&quot; /&gt;&lt;w:rsid w:val=&quot;00EF4F80&quot; /&gt;&lt;w:rsid w:val=&quot;00EF64A9&quot; /&gt;&lt;w:rsid w:val=&quot;00EF6E19&quot; /&gt;&lt;w:rsid w:val=&quot;00F00BAC&quot; /&gt;&lt;w:rsid w:val=&quot;00F0198B&quot; /&gt;&lt;w:rsid w:val=&quot;00F045C2&quot; /&gt;&lt;w:rsid w:val=&quot;00F04621&quot; /&gt;&lt;w:rsid w:val=&quot;00F046FF&quot; /&gt;&lt;w:rsid w:val=&quot;00F053A9&quot; /&gt;&lt;w:rsid w:val=&quot;00F063F3&quot; /&gt;&lt;w:rsid w:val=&quot;00F072A8&quot; /&gt;&lt;w:rsid w:val=&quot;00F11124&quot; /&gt;&lt;w:rsid w:val=&quot;00F13731&quot; /&gt;&lt;w:rsid w:val=&quot;00F16E0E&quot; /&gt;&lt;w:rsid w:val=&quot;00F20134&quot; /&gt;&lt;w:rsid w:val=&quot;00F20F7C&quot; /&gt;&lt;w:rsid w:val=&quot;00F2179C&quot; /&gt;&lt;w:rsid w:val=&quot;00F265AF&quot; /&gt;&lt;w:rsid w:val=&quot;00F2779C&quot; /&gt;&lt;w:rsid w:val=&quot;00F318B3&quot; /&gt;&lt;w:rsid w:val=&quot;00F31A8D&quot; /&gt;&lt;w:rsid w:val=&quot;00F3406A&quot; /&gt;&lt;w:rsid w:val=&quot;00F355E6&quot; /&gt;&lt;w:rsid w:val=&quot;00F358EE&quot; /&gt;&lt;w:rsid w:val=&quot;00F37FD2&quot; /&gt;&lt;w:rsid w:val=&quot;00F43DF7&quot; /&gt;&lt;w:rsid w:val=&quot;00F4633C&quot; /&gt;&lt;w:rsid w:val=&quot;00F5031E&quot; /&gt;&lt;w:rsid w:val=&quot;00F5110D&quot; /&gt;&lt;w:rsid w:val=&quot;00F51867&quot; /&gt;&lt;w:rsid w:val=&quot;00F51ACC&quot; /&gt;&lt;w:rsid w:val=&quot;00F53049&quot; /&gt;&lt;w:rsid w:val=&quot;00F62E84&quot; /&gt;&lt;w:rsid w:val=&quot;00F62F6C&quot; /&gt;&lt;w:rsid w:val=&quot;00F647B4&quot; /&gt;&lt;w:rsid w:val=&quot;00F6575F&quot; /&gt;&lt;w:rsid w:val=&quot;00F66229&quot; /&gt;&lt;w:rsid w:val=&quot;00F67322&quot; /&gt;&lt;w:rsid w:val=&quot;00F67B0F&quot; /&gt;&lt;w:rsid w:val=&quot;00F7032A&quot; /&gt;&lt;w:rsid w:val=&quot;00F74148&quot; /&gt;&lt;w:rsid w:val=&quot;00F7487C&quot; /&gt;&lt;w:rsid w:val=&quot;00F76BA8&quot; /&gt;&lt;w:rsid w:val=&quot;00F77BE6&quot; /&gt;&lt;w:rsid w:val=&quot;00F80567&quot; /&gt;&lt;w:rsid w:val=&quot;00F8068F&quot; /&gt;&lt;w:rsid w:val=&quot;00F843FC&quot; /&gt;&lt;w:rsid w:val=&quot;00F845C4&quot; /&gt;&lt;w:rsid w:val=&quot;00F85FD9&quot; /&gt;&lt;w:rsid w:val=&quot;00F90820&quot; /&gt;&lt;w:rsid w:val=&quot;00F910DC&quot; /&gt;&lt;w:rsid w:val=&quot;00F96AAA&quot; /&gt;&lt;w:rsid w:val=&quot;00FA4481&quot; /&gt;&lt;w:rsid w:val=&quot;00FA4DA1&quot; /&gt;&lt;w:rsid w:val=&quot;00FA7748&quot; /&gt;&lt;w:rsid w:val=&quot;00FC2946&quot; /&gt;&lt;w:rsid w:val=&quot;00FC4426&quot; /&gt;&lt;w:rsid w:val=&quot;00FC4491&quot; /&gt;&lt;w:rsid w:val=&quot;00FC4A89&quot; /&gt;&lt;w:rsid w:val=&quot;00FC6DFE&quot; /&gt;&lt;w:rsid w:val=&quot;00FC796E&quot; /&gt;&lt;w:rsid w:val=&quot;00FC7F33&quot; /&gt;&lt;w:rsid w:val=&quot;00FD0070&quot; /&gt;&lt;w:rsid w:val=&quot;00FD058B&quot; /&gt;&lt;w:rsid w:val=&quot;00FD07DF&quot; /&gt;&lt;w:rsid w:val=&quot;00FD3E1A&quot; /&gt;&lt;w:rsid w:val=&quot;00FD6A87&quot; /&gt;&lt;w:rsid w:val=&quot;00FD6D7B&quot; /&gt;&lt;w:rsid w:val=&quot;00FD7289&quot; /&gt;&lt;w:rsid w:val=&quot;00FE11C2&quot; /&gt;&lt;w:rsid w:val=&quot;00FE1430&quot; /&gt;&lt;w:rsid w:val=&quot;00FE2C93&quot; /&gt;&lt;w:rsid w:val=&quot;00FE341C&quot; /&gt;&lt;w:rsid w:val=&quot;00FE4209&quot; /&gt;&lt;w:rsid w:val=&quot;00FE4CE1&quot; /&gt;&lt;w:rsid w:val=&quot;00FE6115&quot; /&gt;&lt;w:rsid w:val=&quot;00FE64A3&quot; /&gt;&lt;w:rsid w:val=&quot;00FE7C25&quot; /&gt;&lt;w:rsid w:val=&quot;00FF4A27&quot; /&gt;&lt;w:rsid w:val=&quot;00FF7B00&quot; /&gt;&lt;/w:rsids&gt;&lt;m:mathPr&gt;&lt;m:mathFont m:val=&quot;Cambria Math&quot; /&gt;&lt;m:brkBin m:val=&quot;before&quot; /&gt;&lt;m:brkBinSub m:val=&quot;--&quot; /&gt;&lt;m:smallFrac m:val=&quot;0&quot; /&gt;&lt;m:dispDef /&gt;&lt;m:lMargin m:val=&quot;0&quot; /&gt;&lt;m:rMargin m:val=&quot;0&quot; /&gt;&lt;m:defJc m:val=&quot;centerGroup&quot; /&gt;&lt;m:wrapIndent m:val=&quot;1440&quot; /&gt;&lt;m:intLim m:val=&quot;subSup&quot; /&gt;&lt;m:naryLim m:val=&quot;undOvr&quot; /&gt;&lt;/m:mathPr&gt;&lt;w:themeFontLang w:val=&quot;de-CH&quot; /&gt;&lt;w:clrSchemeMapping w:bg1=&quot;light1&quot; w:t1=&quot;dark1&quot; w:bg2=&quot;light2&quot; w:t2=&quot;dark2&quot; w:accent1=&quot;accent1&quot; w:accent2=&quot;accent2&quot; w:accent3=&quot;accent3&quot; w:accent4=&quot;accent4&quot; w:accent5=&quot;accent5&quot; w:accent6=&quot;accent6&quot; w:hyperlink=&quot;hyperlink&quot; w:followedHyperlink=&quot;followedHyperlink&quot; /&gt;&lt;w:doNotIncludeSubdocsInStats /&gt;&lt;w:shapeDefaults&gt;&lt;o:shapedefaults v:ext=&quot;edit&quot; spidmax=&quot;2049&quot; /&gt;&lt;o:shapelayout v:ext=&quot;edit&quot;&gt;&lt;o:idmap v:ext=&quot;edit&quot; data=&quot;1&quot; /&gt;&lt;/o:shapelayout&gt;&lt;/w:shapeDefaults&gt;&lt;w:decimalSymbol w:val=&quot;.&quot; /&gt;&lt;w:listSeparator w:val=&quot;;&quot; /&gt;&lt;/w:settings&gt;&lt;/pkg:xmlData&gt;&lt;/pkg:part&gt;&lt;pkg:part pkg:name=&quot;/word/customizations.xml&quot; pkg:contentType=&quot;application/vnd.ms-word.keyMapCustomizations+xml&quot;&gt;&lt;pkg:xmlData&gt;&lt;wne:tcg xmlns:r=&quot;http://schemas.openxmlformats.org/officeDocument/2006/relationships&quot; xmlns:wne=&quot;http://schemas.microsoft.com/office/word/2006/wordml&quot;&gt;&lt;wne:keymaps&gt;&lt;wne:keymap wne:kcmPrimary=&quot;0445&quot;&gt;&lt;wne:acd wne:acdName=&quot;acd0&quot; /&gt;&lt;/wne:keymap&gt;&lt;/wne:keymaps&gt;&lt;wne:toolbars&gt;&lt;wne:acdManifest&gt;&lt;wne:acdEntry wne:acdName=&quot;acd0&quot; /&gt;&lt;/wne:acdManifest&gt;&lt;wne:toolbarData r:id=&quot;rId1&quot; /&gt;&lt;/wne:toolbars&gt;&lt;wne:acds&gt;&lt;wne:acd wne:argValue=&quot;AgBWAEIAUwAtAEUAaQBuAGcAZQByAPwAYwBrAHQA&quot; wne:acdName=&quot;acd0&quot; wne:fciIndexBasedOn=&quot;0065&quot; /&gt;&lt;/wne:acds&gt;&lt;/wne:tcg&gt;&lt;/pkg:xmlData&gt;&lt;/pkg:part&gt;&lt;pkg:part pkg:name=&quot;/word/glossary/styles.xml&quot; pkg:contentType=&quot;application/vnd.openxmlformats-officedocument.wordprocessingml.styles+xml&quot;&gt;&lt;pkg:xmlData&gt;&lt;w:styles xmlns:mc=&quot;http://schemas.openxmlformats.org/markup-compatibility/2006&quot; xmlns:r=&quot;http://schemas.openxmlformats.org/officeDocument/2006/relationships&quot; xmlns:w=&quot;http://schemas.openxmlformats.org/wordprocessingml/2006/main&quot; xmlns:w14=&quot;http://schemas.microsoft.com/office/word/2010/wordml&quot; xmlns:w15=&quot;http://schemas.microsoft.com/office/word/2012/wordml&quot; xmlns:w16se=&quot;http://schemas.microsoft.com/office/word/2015/wordml/symex&quot; mc:Ignorable=&quot;w14 w15 w16se&quot;&gt;&lt;w:docDefaults&gt;&lt;w:rPrDefault&gt;&lt;w:rPr&gt;&lt;w:rFonts w:asciiTheme=&quot;minorHAnsi&quot; w:eastAsiaTheme=&quot;minorEastAsia&quot; w:hAnsiTheme=&quot;minorHAnsi&quot; w:cstheme=&quot;minorBidi&quot; /&gt;&lt;w:sz w:val=&quot;22&quot; /&gt;&lt;w:szCs w:val=&quot;22&quot; /&gt;&lt;w:lang w:val=&quot;en-US&quot; w:eastAsia=&quot;en-US&quot; w:bidi=&quot;ar-SA&quot; /&gt;&lt;/w:rPr&gt;&lt;/w:rPrDefault&gt;&lt;w:pPrDefault&gt;&lt;w:pPr&gt;&lt;w:spacing w:after=&quot;200&quot; w:line=&quot;276&quot; w:lineRule=&quot;auto&quot; /&gt;&lt;/w:pPr&gt;&lt;/w:pPrDefault&gt;&lt;/w:docDefaults&gt;&lt;w:latentStyles w:defLockedState=&quot;0&quot; w:defUIPriority=&quot;99&quot; w:defSemiHidden=&quot;0&quot; w:defUnhideWhenUsed=&quot;0&quot; w:defQFormat=&quot;0&quot; w:count=&quot;374&quot;&gt;&lt;w:lsdException w:name=&quot;Normal&quot; w:uiPriority=&quot;0&quot; w:qFormat=&quot;1&quot; /&gt;&lt;w:lsdException w:name=&quot;heading 1&quot; w:uiPriority=&quot;9&quot; w:qFormat=&quot;1&quot; /&gt;&lt;w:lsdException w:name=&quot;heading 2&quot; w:semiHidden=&quot;1&quot; w:uiPriority=&quot;9&quot; w:unhideWhenUsed=&quot;1&quot; w:qFormat=&quot;1&quot; /&gt;&lt;w:lsdException w:name=&quot;heading 3&quot; w:semiHidden=&quot;1&quot; w:uiPriority=&quot;9&quot; w:unhideWhenUsed=&quot;1&quot; w:qFormat=&quot;1&quot; /&gt;&lt;w:lsdException w:name=&quot;heading 4&quot; w:semiHidden=&quot;1&quot; w:uiPriority=&quot;9&quot; w:unhideWhenUsed=&quot;1&quot; w:qFormat=&quot;1&quot; /&gt;&lt;w:lsdException w:name=&quot;heading 5&quot; w:semiHidden=&quot;1&quot; w:uiPriority=&quot;9&quot; w:unhideWhenUsed=&quot;1&quot; w:qFormat=&quot;1&quot; /&gt;&lt;w:lsdException w:name=&quot;heading 6&quot; w:semiHidden=&quot;1&quot; w:uiPriority=&quot;9&quot; w:unhideWhenUsed=&quot;1&quot; w:qFormat=&quot;1&quot; /&gt;&lt;w:lsdException w:name=&quot;heading 7&quot; w:semiHidden=&quot;1&quot; w:uiPriority=&quot;9&quot; w:unhideWhenUsed=&quot;1&quot; w:qFormat=&quot;1&quot; /&gt;&lt;w:lsdException w:name=&quot;heading 8&quot; w:semiHidden=&quot;1&quot; w:uiPriority=&quot;9&quot; w:unhideWhenUsed=&quot;1&quot; w:qFormat=&quot;1&quot; /&gt;&lt;w:lsdException w:name=&quot;heading 9&quot; w:semiHidden=&quot;1&quot; w:uiPriority=&quot;9&quot; w:unhideWhenUsed=&quot;1&quot; w:qFormat=&quot;1&quot; /&gt;&lt;w:lsdException w:name=&quot;index 1&quot; w:semiHidden=&quot;1&quot; w:unhideWhenUsed=&quot;1&quot; /&gt;&lt;w:lsdException w:name=&quot;index 2&quot; w:semiHidden=&quot;1&quot; w:unhideWhenUsed=&quot;1&quot; /&gt;&lt;w:lsdException w:name=&quot;index 3&quot; w:semiHidden=&quot;1&quot; w:unhideWhenUsed=&quot;1&quot; /&gt;&lt;w:lsdException w:name=&quot;index 4&quot; w:semiHidden=&quot;1&quot; w:unhideWhenUsed=&quot;1&quot; /&gt;&lt;w:lsdException w:name=&quot;index 5&quot; w:semiHidden=&quot;1&quot; w:unhideWhenUsed=&quot;1&quot; /&gt;&lt;w:lsdException w:name=&quot;index 6&quot; w:semiHidden=&quot;1&quot; w:unhideWhenUsed=&quot;1&quot; /&gt;&lt;w:lsdException w:name=&quot;index 7&quot; w:semiHidden=&quot;1&quot; w:unhideWhenUsed=&quot;1&quot; /&gt;&lt;w:lsdException w:name=&quot;index 8&quot; w:semiHidden=&quot;1&quot; w:unhideWhenUsed=&quot;1&quot; /&gt;&lt;w:lsdException w:name=&quot;index 9&quot; w:semiHidden=&quot;1&quot; w:unhideWhenUsed=&quot;1&quot; /&gt;&lt;w:lsdException w:name=&quot;toc 1&quot; w:semiHidden=&quot;1&quot; w:uiPriority=&quot;39&quot; w:unhideWhenUsed=&quot;1&quot; /&gt;&lt;w:lsdException w:name=&quot;toc 2&quot; w:semiHidden=&quot;1&quot; w:uiPriority=&quot;39&quot; w:unhideWhenUsed=&quot;1&quot; /&gt;&lt;w:lsdException w:name=&quot;toc 3&quot; w:semiHidden=&quot;1&quot; w:uiPriority=&quot;39&quot; w:unhideWhenUsed=&quot;1&quot; /&gt;&lt;w:lsdException w:name=&quot;toc 4&quot; w:semiHidden=&quot;1&quot; w:uiPriority=&quot;39&quot; w:unhideWhenUsed=&quot;1&quot; /&gt;&lt;w:lsdException w:name=&quot;toc 5&quot; w:semiHidden=&quot;1&quot; w:uiPriority=&quot;39&quot; w:unhideWhenUsed=&quot;1&quot; /&gt;&lt;w:lsdException w:name=&quot;toc 6&quot; w:semiHidden=&quot;1&quot; w:uiPriority=&quot;39&quot; w:unhideWhenUsed=&quot;1&quot; /&gt;&lt;w:lsdException w:name=&quot;toc 7&quot; w:semiHidden=&quot;1&quot; w:uiPriority=&quot;39&quot; w:unhideWhenUsed=&quot;1&quot; /&gt;&lt;w:lsdException w:name=&quot;toc 8&quot; w:semiHidden=&quot;1&quot; w:uiPriority=&quot;39&quot; w:unhideWhenUsed=&quot;1&quot; /&gt;&lt;w:lsdException w:name=&quot;toc 9&quot; w:semiHidden=&quot;1&quot; w:uiPriority=&quot;39&quot; w:unhideWhenUsed=&quot;1&quot; /&gt;&lt;w:lsdException w:name=&quot;Normal Indent&quot; w:semiHidden=&quot;1&quot; w:unhideWhenUsed=&quot;1&quot; /&gt;&lt;w:lsdException w:name=&quot;footnote text&quot; w:semiHidden=&quot;1&quot; w:unhideWhenUsed=&quot;1&quot; /&gt;&lt;w:lsdException w:name=&quot;annotation text&quot; w:semiHidden=&quot;1&quot; w:unhideWhenUsed=&quot;1&quot; /&gt;&lt;w:lsdException w:name=&quot;header&quot; w:semiHidden=&quot;1&quot; w:unhideWhenUsed=&quot;1&quot; /&gt;&lt;w:lsdException w:name=&quot;footer&quot; w:semiHidden=&quot;1&quot; w:unhideWhenUsed=&quot;1&quot; /&gt;&lt;w:lsdException w:name=&quot;index heading&quot; w:semiHidden=&quot;1&quot; w:unhideWhenUsed=&quot;1&quot; /&gt;&lt;w:lsdException w:name=&quot;caption&quot; w:semiHidden=&quot;1&quot; w:uiPriority=&quot;35&quot; w:unhideWhenUsed=&quot;1&quot; w:qFormat=&quot;1&quot; /&gt;&lt;w:lsdException w:name=&quot;table of figures&quot; w:semiHidden=&quot;1&quot; w:unhideWhenUsed=&quot;1&quot; /&gt;&lt;w:lsdException w:name=&quot;envelope address&quot; w:semiHidden=&quot;1&quot; w:unhideWhenUsed=&quot;1&quot; /&gt;&lt;w:lsdException w:name=&quot;envelope return&quot; w:semiHidden=&quot;1&quot; w:unhideWhenUsed=&quot;1&quot; /&gt;&lt;w:lsdException w:name=&quot;footnote reference&quot; w:semiHidden=&quot;1&quot; w:unhideWhenUsed=&quot;1&quot; /&gt;&lt;w:lsdException w:name=&quot;annotation reference&quot; w:semiHidden=&quot;1&quot; w:unhideWhenUsed=&quot;1&quot; /&gt;&lt;w:lsdException w:name=&quot;line number&quot; w:semiHidden=&quot;1&quot; w:unhideWhenUsed=&quot;1&quot; /&gt;&lt;w:lsdException w:name=&quot;page number&quot; w:semiHidden=&quot;1&quot; w:unhideWhenUsed=&quot;1&quot; /&gt;&lt;w:lsdException w:name=&quot;endnote reference&quot; w:semiHidden=&quot;1&quot; w:unhideWhenUsed=&quot;1&quot; /&gt;&lt;w:lsdException w:name=&quot;endnote text&quot; w:semiHidden=&quot;1&quot; w:unhideWhenUsed=&quot;1&quot; /&gt;&lt;w:lsdException w:name=&quot;table of authorities&quot; w:semiHidden=&quot;1&quot; w:unhideWhenUsed=&quot;1&quot; /&gt;&lt;w:lsdException w:name=&quot;macro&quot; w:semiHidden=&quot;1&quot; w:unhideWhenUsed=&quot;1&quot; /&gt;&lt;w:lsdException w:name=&quot;toa heading&quot; w:semiHidden=&quot;1&quot; w:unhideWhenUsed=&quot;1&quot; /&gt;&lt;w:lsdException w:name=&quot;List&quot; w:semiHidden=&quot;1&quot; w:unhideWhenUsed=&quot;1&quot; /&gt;&lt;w:lsdException w:name=&quot;List Bullet&quot; w:semiHidden=&quot;1&quot; w:unhideWhenUsed=&quot;1&quot; /&gt;&lt;w:lsdException w:name=&quot;List Number&quot; w:semiHidden=&quot;1&quot; w:unhideWhenUsed=&quot;1&quot; /&gt;&lt;w:lsdException w:name=&quot;List 2&quot; w:semiHidden=&quot;1&quot; w:unhideWhenUsed=&quot;1&quot; /&gt;&lt;w:lsdException w:name=&quot;List 3&quot; w:semiHidden=&quot;1&quot; w:unhideWhenUsed=&quot;1&quot; /&gt;&lt;w:lsdException w:name=&quot;List 4&quot; w:semiHidden=&quot;1&quot; w:unhideWhenUsed=&quot;1&quot; /&gt;&lt;w:lsdException w:name=&quot;List 5&quot; w:semiHidden=&quot;1&quot; w:unhideWhenUsed=&quot;1&quot; /&gt;&lt;w:lsdException w:name=&quot;List Bullet 2&quot; w:semiHidden=&quot;1&quot; w:unhideWhenUsed=&quot;1&quot; /&gt;&lt;w:lsdException w:name=&quot;List Bullet 3&quot; w:semiHidden=&quot;1&quot; w:unhideWhenUsed=&quot;1&quot; /&gt;&lt;w:lsdException w:name=&quot;List Bullet 4&quot; w:semiHidden=&quot;1&quot; w:unhideWhenUsed=&quot;1&quot; /&gt;&lt;w:lsdException w:name=&quot;List Bullet 5&quot; w:semiHidden=&quot;1&quot; w:unhideWhenUsed=&quot;1&quot; /&gt;&lt;w:lsdException w:name=&quot;List Number 2&quot; w:semiHidden=&quot;1&quot; w:unhideWhenUsed=&quot;1&quot; /&gt;&lt;w:lsdException w:name=&quot;List Number 3&quot; w:semiHidden=&quot;1&quot; w:unhideWhenUsed=&quot;1&quot; /&gt;&lt;w:lsdException w:name=&quot;List Number 4&quot; w:semiHidden=&quot;1&quot; w:unhideWhenUsed=&quot;1&quot; /&gt;&lt;w:lsdException w:name=&quot;List Number 5&quot; w:semiHidden=&quot;1&quot; w:unhideWhenUsed=&quot;1&quot; /&gt;&lt;w:lsdException w:name=&quot;Title&quot; w:uiPriority=&quot;10&quot; w:qFormat=&quot;1&quot; /&gt;&lt;w:lsdException w:name=&quot;Closing&quot; w:semiHidden=&quot;1&quot; w:unhideWhenUsed=&quot;1&quot; /&gt;&lt;w:lsdException w:name=&quot;Signature&quot; w:semiHidden=&quot;1&quot; w:unhideWhenUsed=&quot;1&quot; /&gt;&lt;w:lsdException w:name=&quot;Default Paragraph Font&quot; w:semiHidden=&quot;1&quot; w:uiPriority=&quot;1&quot; w:unhideWhenUsed=&quot;1&quot; /&gt;&lt;w:lsdException w:name=&quot;Body Text&quot; w:semiHidden=&quot;1&quot; w:unhideWhenUsed=&quot;1&quot; /&gt;&lt;w:lsdException w:name=&quot;Body Text Indent&quot; w:semiHidden=&quot;1&quot; w:unhideWhenUsed=&quot;1&quot; /&gt;&lt;w:lsdException w:name=&quot;List Continue&quot; w:semiHidden=&quot;1&quot; w:unhideWhenUsed=&quot;1&quot; /&gt;&lt;w:lsdException w:name=&quot;List Continue 2&quot; w:semiHidden=&quot;1&quot; w:unhideWhenUsed=&quot;1&quot; /&gt;&lt;w:lsdException w:name=&quot;List Continue 3&quot; w:semiHidden=&quot;1&quot; w:unhideWhenUsed=&quot;1&quot; /&gt;&lt;w:lsdException w:name=&quot;List Continue 4&quot; w:semiHidden=&quot;1&quot; w:unhideWhenUsed=&quot;1&quot; /&gt;&lt;w:lsdException w:name=&quot;List Continue 5&quot; w:semiHidden=&quot;1&quot; w:unhideWhenUsed=&quot;1&quot; /&gt;&lt;w:lsdException w:name=&quot;Message Header&quot; w:semiHidden=&quot;1&quot; w:unhideWhenUsed=&quot;1&quot; /&gt;&lt;w:lsdException w:name=&quot;Subtitle&quot; w:uiPriority=&quot;11&quot; w:qFormat=&quot;1&quot; /&gt;&lt;w:lsdException w:name=&quot;Salutation&quot; w:semiHidden=&quot;1&quot; w:unhideWhenUsed=&quot;1&quot; /&gt;&lt;w:lsdException w:name=&quot;Date&quot; w:semiHidden=&quot;1&quot; w:unhideWhenUsed=&quot;1&quot; /&gt;&lt;w:lsdException w:name=&quot;Body Text First Indent&quot; w:semiHidden=&quot;1&quot; w:unhideWhenUsed=&quot;1&quot; /&gt;&lt;w:lsdException w:name=&quot;Body Text First Indent 2&quot; w:semiHidden=&quot;1&quot; w:unhideWhenUsed=&quot;1&quot; /&gt;&lt;w:lsdException w:name=&quot;Note Heading&quot; w:semiHidden=&quot;1&quot; w:unhideWhenUsed=&quot;1&quot; /&gt;&lt;w:lsdException w:name=&quot;Body Text 2&quot; w:semiHidden=&quot;1&quot; w:unhideWhenUsed=&quot;1&quot; /&gt;&lt;w:lsdException w:name=&quot;Body Text 3&quot; w:semiHidden=&quot;1&quot; w:unhideWhenUsed=&quot;1&quot; /&gt;&lt;w:lsdException w:name=&quot;Body Text Indent 2&quot; w:semiHidden=&quot;1&quot; w:unhideWhenUsed=&quot;1&quot; /&gt;&lt;w:lsdException w:name=&quot;Body Text Indent 3&quot; w:semiHidden=&quot;1&quot; w:unhideWhenUsed=&quot;1&quot; /&gt;&lt;w:lsdException w:name=&quot;Block Text&quot; w:semiHidden=&quot;1&quot; w:unhideWhenUsed=&quot;1&quot; /&gt;&lt;w:lsdException w:name=&quot;Hyperlink&quot; w:semiHidden=&quot;1&quot; w:unhideWhenUsed=&quot;1&quot; /&gt;&lt;w:lsdException w:name=&quot;FollowedHyperlink&quot; w:semiHidden=&quot;1&quot; w:unhideWhenUsed=&quot;1&quot; /&gt;&lt;w:lsdException w:name=&quot;Strong&quot; w:uiPriority=&quot;22&quot; w:qFormat=&quot;1&quot; /&gt;&lt;w:lsdException w:name=&quot;Emphasis&quot; w:uiPriority=&quot;20&quot; w:qFormat=&quot;1&quot; /&gt;&lt;w:lsdException w:name=&quot;Document Map&quot; w:semiHidden=&quot;1&quot; w:unhideWhenUsed=&quot;1&quot; /&gt;&lt;w:lsdException w:name=&quot;Plain Text&quot; w:semiHidden=&quot;1&quot; w:unhideWhenUsed=&quot;1&quot; /&gt;&lt;w:lsdException w:name=&quot;E-mail Signature&quot; w:semiHidden=&quot;1&quot; w:unhideWhenUsed=&quot;1&quot; /&gt;&lt;w:lsdException w:name=&quot;HTML Top of Form&quot; w:semiHidden=&quot;1&quot; w:unhideWhenUsed=&quot;1&quot; /&gt;&lt;w:lsdException w:name=&quot;HTML Bottom of Form&quot; w:semiHidden=&quot;1&quot; w:unhideWhenUsed=&quot;1&quot; /&gt;&lt;w:lsdException w:name=&quot;Normal (Web)&quot; w:semiHidden=&quot;1&quot; w:unhideWhenUsed=&quot;1&quot; /&gt;&lt;w:lsdException w:name=&quot;HTML Acronym&quot; w:semiHidden=&quot;1&quot; w:unhideWhenUsed=&quot;1&quot; /&gt;&lt;w:lsdException w:name=&quot;HTML Address&quot; w:semiHidden=&quot;1&quot; w:unhideWhenUsed=&quot;1&quot; /&gt;&lt;w:lsdException w:name=&quot;HTML Cite&quot; w:semiHidden=&quot;1&quot; w:unhideWhenUsed=&quot;1&quot; /&gt;&lt;w:lsdException w:name=&quot;HTML Code&quot; w:semiHidden=&quot;1&quot; w:unhideWhenUsed=&quot;1&quot; /&gt;&lt;w:lsdException w:name=&quot;HTML Definition&quot; w:semiHidden=&quot;1&quot; w:unhideWhenUsed=&quot;1&quot; /&gt;&lt;w:lsdException w:name=&quot;HTML Keyboard&quot; w:semiHidden=&quot;1&quot; w:unhideWhenUsed=&quot;1&quot; /&gt;&lt;w:lsdException w:name=&quot;HTML Preformatted&quot; w:semiHidden=&quot;1&quot; w:unhideWhenUsed=&quot;1&quot; /&gt;&lt;w:lsdException w:name=&quot;HTML Sample&quot; w:semiHidden=&quot;1&quot; w:unhideWhenUsed=&quot;1&quot; /&gt;&lt;w:lsdException w:name=&quot;HTML Typewriter&quot; w:semiHidden=&quot;1&quot; w:unhideWhenUsed=&quot;1&quot; /&gt;&lt;w:lsdException w:name=&quot;HTML Variable&quot; w:semiHidden=&quot;1&quot; w:unhideWhenUsed=&quot;1&quot; /&gt;&lt;w:lsdException w:name=&quot;Normal Table&quot; w:semiHidden=&quot;1&quot; w:unhideWhenUsed=&quot;1&quot; /&gt;&lt;w:lsdException w:name=&quot;annotation subject&quot; w:semiHidden=&quot;1&quot; w:unhideWhenUsed=&quot;1&quot; /&gt;&lt;w:lsdException w:name=&quot;No List&quot; w:semiHidden=&quot;1&quot; w:unhideWhenUsed=&quot;1&quot; /&gt;&lt;w:lsdException w:name=&quot;Outline List 1&quot; w:semiHidden=&quot;1&quot; w:unhideWhenUsed=&quot;1&quot; /&gt;&lt;w:lsdException w:name=&quot;Outline List 2&quot; w:semiHidden=&quot;1&quot; w:unhideWhenUsed=&quot;1&quot; /&gt;&lt;w:lsdException w:name=&quot;Outline List 3&quot; w:semiHidden=&quot;1&quot; w:unhideWhenUsed=&quot;1&quot; /&gt;&lt;w:lsdException w:name=&quot;Table Simple 1&quot; w:semiHidden=&quot;1&quot; w:unhideWhenUsed=&quot;1&quot; /&gt;&lt;w:lsdException w:name=&quot;Table Simple 2&quot; w:semiHidden=&quot;1&quot; w:unhideWhenUsed=&quot;1&quot; /&gt;&lt;w:lsdException w:name=&quot;Table Simple 3&quot; w:semiHidden=&quot;1&quot; w:unhideWhenUsed=&quot;1&quot; /&gt;&lt;w:lsdException w:name=&quot;Table Classic 1&quot; w:semiHidden=&quot;1&quot; w:unhideWhenUsed=&quot;1&quot; /&gt;&lt;w:lsdException w:name=&quot;Table Classic 2&quot; w:semiHidden=&quot;1&quot; w:unhideWhenUsed=&quot;1&quot; /&gt;&lt;w:lsdException w:name=&quot;Table Classic 3&quot; w:semiHidden=&quot;1&quot; w:unhideWhenUsed=&quot;1&quot; /&gt;&lt;w:lsdException w:name=&quot;Table Classic 4&quot; w:semiHidden=&quot;1&quot; w:unhideWhenUsed=&quot;1&quot; /&gt;&lt;w:lsdException w:name=&quot;Table Colorful 1&quot; w:semiHidden=&quot;1&quot; w:unhideWhenUsed=&quot;1&quot; /&gt;&lt;w:lsdException w:name=&quot;Table Colorful 2&quot; w:semiHidden=&quot;1&quot; w:unhideWhenUsed=&quot;1&quot; /&gt;&lt;w:lsdException w:name=&quot;Table Colorful 3&quot; w:semiHidden=&quot;1&quot; w:unhideWhenUsed=&quot;1&quot; /&gt;&lt;w:lsdException w:name=&quot;Table Columns 1&quot; w:semiHidden=&quot;1&quot; w:unhideWhenUsed=&quot;1&quot; /&gt;&lt;w:lsdException w:name=&quot;Table Columns 2&quot; w:semiHidden=&quot;1&quot; w:unhideWhenUsed=&quot;1&quot; /&gt;&lt;w:lsdException w:name=&quot;Table Columns 3&quot; w:semiHidden=&quot;1&quot; w:unhideWhenUsed=&quot;1&quot; /&gt;&lt;w:lsdException w:name=&quot;Table Columns 4&quot; w:semiHidden=&quot;1&quot; w:unhideWhenUsed=&quot;1&quot; /&gt;&lt;w:lsdException w:name=&quot;Table Columns 5&quot; w:semiHidden=&quot;1&quot; w:unhideWhenUsed=&quot;1&quot; /&gt;&lt;w:lsdException w:name=&quot;Table Grid 1&quot; w:semiHidden=&quot;1&quot; w:unhideWhenUsed=&quot;1&quot; /&gt;&lt;w:lsdException w:name=&quot;Table Grid 2&quot; w:semiHidden=&quot;1&quot; w:unhideWhenUsed=&quot;1&quot; /&gt;&lt;w:lsdException w:name=&quot;Table Grid 3&quot; w:semiHidden=&quot;1&quot; w:unhideWhenUsed=&quot;1&quot; /&gt;&lt;w:lsdException w:name=&quot;Table Grid 4&quot; w:semiHidden=&quot;1&quot; w:unhideWhenUsed=&quot;1&quot; /&gt;&lt;w:lsdException w:name=&quot;Table Grid 5&quot; w:semiHidden=&quot;1&quot; w:unhideWhenUsed=&quot;1&quot; /&gt;&lt;w:lsdException w:name=&quot;Table Grid 6&quot; w:semiHidden=&quot;1&quot; w:unhideWhenUsed=&quot;1&quot; /&gt;&lt;w:lsdException w:name=&quot;Table Grid 7&quot; w:semiHidden=&quot;1&quot; w:unhideWhenUsed=&quot;1&quot; /&gt;&lt;w:lsdException w:name=&quot;Table Grid 8&quot; w:semiHidden=&quot;1&quot; w:unhideWhenUsed=&quot;1&quot; /&gt;&lt;w:lsdException w:name=&quot;Table List 1&quot; w:semiHidden=&quot;1&quot; w:unhideWhenUsed=&quot;1&quot; /&gt;&lt;w:lsdException w:name=&quot;Table List 2&quot; w:semiHidden=&quot;1&quot; w:unhideWhenUsed=&quot;1&quot; /&gt;&lt;w:lsdException w:name=&quot;Table List 3&quot; w:semiHidden=&quot;1&quot; w:unhideWhenUsed=&quot;1&quot; /&gt;&lt;w:lsdException w:name=&quot;Table List 4&quot; w:semiHidden=&quot;1&quot; w:unhideWhenUsed=&quot;1&quot; /&gt;&lt;w:lsdException w:name=&quot;Table List 5&quot; w:semiHidden=&quot;1&quot; w:unhideWhenUsed=&quot;1&quot; /&gt;&lt;w:lsdException w:name=&quot;Table List 6&quot; w:semiHidden=&quot;1&quot; w:unhideWhenUsed=&quot;1&quot; /&gt;&lt;w:lsdException w:name=&quot;Table List 7&quot; w:semiHidden=&quot;1&quot; w:unhideWhenUsed=&quot;1&quot; /&gt;&lt;w:lsdException w:name=&quot;Table List 8&quot; w:semiHidden=&quot;1&quot; w:unhideWhenUsed=&quot;1&quot; /&gt;&lt;w:lsdException w:name=&quot;Table 3D effects 1&quot; w:semiHidden=&quot;1&quot; w:unhideWhenUsed=&quot;1&quot; /&gt;&lt;w:lsdException w:name=&quot;Table 3D effects 2&quot; w:semiHidden=&quot;1&quot; w:unhideWhenUsed=&quot;1&quot; /&gt;&lt;w:lsdException w:name=&quot;Table 3D effects 3&quot; w:semiHidden=&quot;1&quot; w:unhideWhenUsed=&quot;1&quot; /&gt;&lt;w:lsdException w:name=&quot;Table Contemporary&quot; w:semiHidden=&quot;1&quot; w:unhideWhenUsed=&quot;1&quot; /&gt;&lt;w:lsdException w:name=&quot;Table Elegant&quot; w:semiHidden=&quot;1&quot; w:unhideWhenUsed=&quot;1&quot; /&gt;&lt;w:lsdException w:name=&quot;Table Professional&quot; w:semiHidden=&quot;1&quot; w:unhideWhenUsed=&quot;1&quot; /&gt;&lt;w:lsdException w:name=&quot;Table Subtle 1&quot; w:semiHidden=&quot;1&quot; w:unhideWhenUsed=&quot;1&quot; /&gt;&lt;w:lsdException w:name=&quot;Table Subtle 2&quot; w:semiHidden=&quot;1&quot; w:unhideWhenUsed=&quot;1&quot; /&gt;&lt;w:lsdException w:name=&quot;Table Web 1&quot; w:semiHidden=&quot;1&quot; w:unhideWhenUsed=&quot;1&quot; /&gt;&lt;w:lsdException w:name=&quot;Table Web 2&quot; w:semiHidden=&quot;1&quot; w:unhideWhenUsed=&quot;1&quot; /&gt;&lt;w:lsdException w:name=&quot;Table Web 3&quot; w:semiHidden=&quot;1&quot; w:unhideWhenUsed=&quot;1&quot; /&gt;&lt;w:lsdException w:name=&quot;Balloon Text&quot; w:semiHidden=&quot;1&quot; w:unhideWhenUsed=&quot;1&quot; /&gt;&lt;w:lsdException w:name=&quot;Table Grid&quot; w:semiHidden=&quot;1&quot; w:uiPriority=&quot;59&quot; w:unhideWhenUsed=&quot;1&quot; /&gt;&lt;w:lsdException w:name=&quot;Table Theme&quot; w:semiHidden=&quot;1&quot; w:unhideWhenUsed=&quot;1&quot; /&gt;&lt;w:lsdException w:name=&quot;Placeholder Text&quot; w:semiHidden=&quot;1&quot; /&gt;&lt;w:lsdException w:name=&quot;No Spacing&quot; w:uiPriority=&quot;1&quot; w:qFormat=&quot;1&quot; /&gt;&lt;w:lsdException w:name=&quot;Light Shading&quot; w:uiPriority=&quot;60&quot; /&gt;&lt;w:lsdException w:name=&quot;Light List&quot; w:uiPriority=&quot;61&quot; /&gt;&lt;w:lsdException w:name=&quot;Light Grid&quot; w:uiPriority=&quot;62&quot; /&gt;&lt;w:lsdException w:name=&quot;Medium Shading 1&quot; w:uiPriority=&quot;63&quot; /&gt;&lt;w:lsdException w:name=&quot;Medium Shading 2&quot; w:uiPriority=&quot;64&quot; /&gt;&lt;w:lsdException w:name=&quot;Medium List 1&quot; w:uiPriority=&quot;65&quot; /&gt;&lt;w:lsdException w:name=&quot;Medium List 2&quot; w:uiPriority=&quot;66&quot; /&gt;&lt;w:lsdException w:name=&quot;Medium Grid 1&quot; w:uiPriority=&quot;67&quot; /&gt;&lt;w:lsdException w:name=&quot;Medium Grid 2&quot; w:uiPriority=&quot;68&quot; /&gt;&lt;w:lsdException w:name=&quot;Medium Grid 3&quot; w:uiPriority=&quot;69&quot; /&gt;&lt;w:lsdException w:name=&quot;Dark List&quot; w:uiPriority=&quot;70&quot; /&gt;&lt;w:lsdException w:name=&quot;Colorful Shading&quot; w:uiPriority=&quot;71&quot; /&gt;&lt;w:lsdException w:name=&quot;Colorful List&quot; w:uiPriority=&quot;72&quot; /&gt;&lt;w:lsdException w:name=&quot;Colorful Grid&quot; w:uiPriority=&quot;73&quot; /&gt;&lt;w:lsdException w:name=&quot;Light Shading Accent 1&quot; w:uiPriority=&quot;60&quot; /&gt;&lt;w:lsdException w:name=&quot;Light List Accent 1&quot; w:uiPriority=&quot;61&quot; /&gt;&lt;w:lsdException w:name=&quot;Light Grid Accent 1&quot; w:uiPriority=&quot;62&quot; /&gt;&lt;w:lsdException w:name=&quot;Medium Shading 1 Accent 1&quot; w:uiPriority=&quot;63&quot; /&gt;&lt;w:lsdException w:name=&quot;Medium Shading 2 Accent 1&quot; w:uiPriority=&quot;64&quot; /&gt;&lt;w:lsdException w:name=&quot;Medium List 1 Accent 1&quot; w:uiPriority=&quot;65&quot; /&gt;&lt;w:lsdException w:name=&quot;Revision&quot; w:semiHidden=&quot;1&quot; /&gt;&lt;w:lsdException w:name=&quot;List Paragraph&quot; w:uiPriority=&quot;34&quot; w:qFormat=&quot;1&quot; /&gt;&lt;w:lsdException w:name=&quot;Quote&quot; w:uiPriority=&quot;29&quot; w:qFormat=&quot;1&quot; /&gt;&lt;w:lsdException w:name=&quot;Intense Quote&quot; w:uiPriority=&quot;30&quot; w:qFormat=&quot;1&quot; /&gt;&lt;w:lsdException w:name=&quot;Medium List 2 Accent 1&quot; w:uiPriority=&quot;66&quot; /&gt;&lt;w:lsdException w:name=&quot;Medium Grid 1 Accent 1&quot; w:uiPriority=&quot;67&quot; /&gt;&lt;w:lsdException w:name=&quot;Medium Grid 2 Accent 1&quot; w:uiPriority=&quot;68&quot; /&gt;&lt;w:lsdException w:name=&quot;Medium Grid 3 Accent 1&quot; w:uiPriority=&quot;69&quot; /&gt;&lt;w:lsdException w:name=&quot;Dark List Accent 1&quot; w:uiPriority=&quot;70&quot; /&gt;&lt;w:lsdException w:name=&quot;Colorful Shading Accent 1&quot; w:uiPriority=&quot;71&quot; /&gt;&lt;w:lsdException w:name=&quot;Colorful List Accent 1&quot; w:uiPriority=&quot;72&quot; /&gt;&lt;w:lsdException w:name=&quot;Colorful Grid Accent 1&quot; w:uiPriority=&quot;73&quot; /&gt;&lt;w:lsdException w:name=&quot;Light Shading Accent 2&quot; w:uiPriority=&quot;60&quot; /&gt;&lt;w:lsdException w:name=&quot;Light List Accent 2&quot; w:uiPriority=&quot;61&quot; /&gt;&lt;w:lsdException w:name=&quot;Light Grid Accent 2&quot; w:uiPriority=&quot;62&quot; /&gt;&lt;w:lsdException w:name=&quot;Medium Shading 1 Accent 2&quot; w:uiPriority=&quot;63&quot; /&gt;&lt;w:lsdException w:name=&quot;Medium Shading 2 Accent 2&quot; w:uiPriority=&quot;64&quot; /&gt;&lt;w:lsdException w:name=&quot;Medium List 1 Accent 2&quot; w:uiPriority=&quot;65&quot; /&gt;&lt;w:lsdException w:name=&quot;Medium List 2 Accent 2&quot; w:uiPriority=&quot;66&quot; /&gt;&lt;w:lsdException w:name=&quot;Medium Grid 1 Accent 2&quot; w:uiPriority=&quot;67&quot; /&gt;&lt;w:lsdException w:name=&quot;Medium Grid 2 Accent 2&quot; w:uiPriority=&quot;68&quot; /&gt;&lt;w:lsdException w:name=&quot;Medium Grid 3 Accent 2&quot; w:uiPriority=&quot;69&quot; /&gt;&lt;w:lsdException w:name=&quot;Dark List Accent 2&quot; w:uiPriority=&quot;70&quot; /&gt;&lt;w:lsdException w:name=&quot;Colorful Shading Accent 2&quot; w:uiPriority=&quot;71&quot; /&gt;&lt;w:lsdException w:name=&quot;Colorful List Accent 2&quot; w:uiPriority=&quot;72&quot; /&gt;&lt;w:lsdException w:name=&quot;Colorful Grid Accent 2&quot; w:uiPriority=&quot;73&quot; /&gt;&lt;w:lsdException w:name=&quot;Light Shading Accent 3&quot; w:uiPriority=&quot;60&quot; /&gt;&lt;w:lsdException w:name=&quot;Light List Accent 3&quot; w:uiPriority=&quot;61&quot; /&gt;&lt;w:lsdException w:name=&quot;Light Grid Accent 3&quot; w:uiPriority=&quot;62&quot; /&gt;&lt;w:lsdException w:name=&quot;Medium Shading 1 Accent 3&quot; w:uiPriority=&quot;63&quot; /&gt;&lt;w:lsdException w:name=&quot;Medium Shading 2 Accent 3&quot; w:uiPriority=&quot;64&quot; /&gt;&lt;w:lsdException w:name=&quot;Medium List 1 Accent 3&quot; w:uiPriority=&quot;65&quot; /&gt;&lt;w:lsdException w:name=&quot;Medium List 2 Accent 3&quot; w:uiPriority=&quot;66&quot; /&gt;&lt;w:lsdException w:name=&quot;Medium Grid 1 Accent 3&quot; w:uiPriority=&quot;67&quot; /&gt;&lt;w:lsdException w:name=&quot;Medium Grid 2 Accent 3&quot; w:uiPriority=&quot;68&quot; /&gt;&lt;w:lsdException w:name=&quot;Medium Grid 3 Accent 3&quot; w:uiPriority=&quot;69&quot; /&gt;&lt;w:lsdException w:name=&quot;D"/>
    <w:docVar w:name="fr-CH2_LanguageVersion" w:val="ark List Accent 3&quot; w:uiPriority=&quot;70&quot; /&gt;&lt;w:lsdException w:name=&quot;Colorful Shading Accent 3&quot; w:uiPriority=&quot;71&quot; /&gt;&lt;w:lsdException w:name=&quot;Colorful List Accent 3&quot; w:uiPriority=&quot;72&quot; /&gt;&lt;w:lsdException w:name=&quot;Colorful Grid Accent 3&quot; w:uiPriority=&quot;73&quot; /&gt;&lt;w:lsdException w:name=&quot;Light Shading Accent 4&quot; w:uiPriority=&quot;60&quot; /&gt;&lt;w:lsdException w:name=&quot;Light List Accent 4&quot; w:uiPriority=&quot;61&quot; /&gt;&lt;w:lsdException w:name=&quot;Light Grid Accent 4&quot; w:uiPriority=&quot;62&quot; /&gt;&lt;w:lsdException w:name=&quot;Medium Shading 1 Accent 4&quot; w:uiPriority=&quot;63&quot; /&gt;&lt;w:lsdException w:name=&quot;Medium Shading 2 Accent 4&quot; w:uiPriority=&quot;64&quot; /&gt;&lt;w:lsdException w:name=&quot;Medium List 1 Accent 4&quot; w:uiPriority=&quot;65&quot; /&gt;&lt;w:lsdException w:name=&quot;Medium List 2 Accent 4&quot; w:uiPriority=&quot;66&quot; /&gt;&lt;w:lsdException w:name=&quot;Medium Grid 1 Accent 4&quot; w:uiPriority=&quot;67&quot; /&gt;&lt;w:lsdException w:name=&quot;Medium Grid 2 Accent 4&quot; w:uiPriority=&quot;68&quot; /&gt;&lt;w:lsdException w:name=&quot;Medium Grid 3 Accent 4&quot; w:uiPriority=&quot;69&quot; /&gt;&lt;w:lsdException w:name=&quot;Dark List Accent 4&quot; w:uiPriority=&quot;70&quot; /&gt;&lt;w:lsdException w:name=&quot;Colorful Shading Accent 4&quot; w:uiPriority=&quot;71&quot; /&gt;&lt;w:lsdException w:name=&quot;Colorful List Accent 4&quot; w:uiPriority=&quot;72&quot; /&gt;&lt;w:lsdException w:name=&quot;Colorful Grid Accent 4&quot; w:uiPriority=&quot;73&quot; /&gt;&lt;w:lsdException w:name=&quot;Light Shading Accent 5&quot; w:uiPriority=&quot;60&quot; /&gt;&lt;w:lsdException w:name=&quot;Light List Accent 5&quot; w:uiPriority=&quot;61&quot; /&gt;&lt;w:lsdException w:name=&quot;Light Grid Accent 5&quot; w:uiPriority=&quot;62&quot; /&gt;&lt;w:lsdException w:name=&quot;Medium Shading 1 Accent 5&quot; w:uiPriority=&quot;63&quot; /&gt;&lt;w:lsdException w:name=&quot;Medium Shading 2 Accent 5&quot; w:uiPriority=&quot;64&quot; /&gt;&lt;w:lsdException w:name=&quot;Medium List 1 Accent 5&quot; w:uiPriority=&quot;65&quot; /&gt;&lt;w:lsdException w:name=&quot;Medium List 2 Accent 5&quot; w:uiPriority=&quot;66&quot; /&gt;&lt;w:lsdException w:name=&quot;Medium Grid 1 Accent 5&quot; w:uiPriority=&quot;67&quot; /&gt;&lt;w:lsdException w:name=&quot;Medium Grid 2 Accent 5&quot; w:uiPriority=&quot;68&quot; /&gt;&lt;w:lsdException w:name=&quot;Medium Grid 3 Accent 5&quot; w:uiPriority=&quot;69&quot; /&gt;&lt;w:lsdException w:name=&quot;Dark List Accent 5&quot; w:uiPriority=&quot;70&quot; /&gt;&lt;w:lsdException w:name=&quot;Colorful Shading Accent 5&quot; w:uiPriority=&quot;71&quot; /&gt;&lt;w:lsdException w:name=&quot;Colorful List Accent 5&quot; w:uiPriority=&quot;72&quot; /&gt;&lt;w:lsdException w:name=&quot;Colorful Grid Accent 5&quot; w:uiPriority=&quot;73&quot; /&gt;&lt;w:lsdException w:name=&quot;Light Shading Accent 6&quot; w:uiPriority=&quot;60&quot; /&gt;&lt;w:lsdException w:name=&quot;Light List Accent 6&quot; w:uiPriority=&quot;61&quot; /&gt;&lt;w:lsdException w:name=&quot;Light Grid Accent 6&quot; w:uiPriority=&quot;62&quot; /&gt;&lt;w:lsdException w:name=&quot;Medium Shading 1 Accent 6&quot; w:uiPriority=&quot;63&quot; /&gt;&lt;w:lsdException w:name=&quot;Medium Shading 2 Accent 6&quot; w:uiPriority=&quot;64&quot; /&gt;&lt;w:lsdException w:name=&quot;Medium List 1 Accent 6&quot; w:uiPriority=&quot;65&quot; /&gt;&lt;w:lsdException w:name=&quot;Medium List 2 Accent 6&quot; w:uiPriority=&quot;66&quot; /&gt;&lt;w:lsdException w:name=&quot;Medium Grid 1 Accent 6&quot; w:uiPriority=&quot;67&quot; /&gt;&lt;w:lsdException w:name=&quot;Medium Grid 2 Accent 6&quot; w:uiPriority=&quot;68&quot; /&gt;&lt;w:lsdException w:name=&quot;Medium Grid 3 Accent 6&quot; w:uiPriority=&quot;69&quot; /&gt;&lt;w:lsdException w:name=&quot;Dark List Accent 6&quot; w:uiPriority=&quot;70&quot; /&gt;&lt;w:lsdException w:name=&quot;Colorful Shading Accent 6&quot; w:uiPriority=&quot;71&quot; /&gt;&lt;w:lsdException w:name=&quot;Colorful List Accent 6&quot; w:uiPriority=&quot;72&quot; /&gt;&lt;w:lsdException w:name=&quot;Colorful Grid Accent 6&quot; w:uiPriority=&quot;73&quot; /&gt;&lt;w:lsdException w:name=&quot;Subtle Emphasis&quot; w:uiPriority=&quot;19&quot; w:qFormat=&quot;1&quot; /&gt;&lt;w:lsdException w:name=&quot;Intense Emphasis&quot; w:uiPriority=&quot;21&quot; w:qFormat=&quot;1&quot; /&gt;&lt;w:lsdException w:name=&quot;Subtle Reference&quot; w:uiPriority=&quot;31&quot; w:qFormat=&quot;1&quot; /&gt;&lt;w:lsdException w:name=&quot;Intense Reference&quot; w:uiPriority=&quot;32&quot; w:qFormat=&quot;1&quot; /&gt;&lt;w:lsdException w:name=&quot;Book Title&quot; w:uiPriority=&quot;33&quot; w:qFormat=&quot;1&quot; /&gt;&lt;w:lsdException w:name=&quot;Bibliography&quot; w:semiHidden=&quot;1&quot; w:uiPriority=&quot;37&quot; w:unhideWhenUsed=&quot;1&quot; /&gt;&lt;w:lsdException w:name=&quot;TOC Heading&quot; w:semiHidden=&quot;1&quot; w:uiPriority=&quot;39&quot; w:unhideWhenUsed=&quot;1&quot; w:qFormat=&quot;1&quot; /&gt;&lt;w:lsdException w:name=&quot;Plain Table 1&quot; w:uiPriority=&quot;41&quot; /&gt;&lt;w:lsdException w:name=&quot;Plain Table 2&quot; w:uiPriority=&quot;42&quot; /&gt;&lt;w:lsdException w:name=&quot;Plain Table 3&quot; w:uiPriority=&quot;43&quot; /&gt;&lt;w:lsdException w:name=&quot;Plain Table 4&quot; w:uiPriority=&quot;44&quot; /&gt;&lt;w:lsdException w:name=&quot;Plain Table 5&quot; w:uiPriority=&quot;45&quot; /&gt;&lt;w:lsdException w:name=&quot;Grid Table Light&quot; w:uiPriority=&quot;40&quot; /&gt;&lt;w:lsdException w:name=&quot;Grid Table 1 Light&quot; w:uiPriority=&quot;46&quot; /&gt;&lt;w:lsdException w:name=&quot;Grid Table 2&quot; w:uiPriority=&quot;47&quot; /&gt;&lt;w:lsdException w:name=&quot;Grid Table 3&quot; w:uiPriority=&quot;48&quot; /&gt;&lt;w:lsdException w:name=&quot;Grid Table 4&quot; w:uiPriority=&quot;49&quot; /&gt;&lt;w:lsdException w:name=&quot;Grid Table 5 Dark&quot; w:uiPriority=&quot;50&quot; /&gt;&lt;w:lsdException w:name=&quot;Grid Table 6 Colorful&quot; w:uiPriority=&quot;51&quot; /&gt;&lt;w:lsdException w:name=&quot;Grid Table 7 Colorful&quot; w:uiPriority=&quot;52&quot; /&gt;&lt;w:lsdException w:name=&quot;Grid Table 1 Light Accent 1&quot; w:uiPriority=&quot;46&quot; /&gt;&lt;w:lsdException w:name=&quot;Grid Table 2 Accent 1&quot; w:uiPriority=&quot;47&quot; /&gt;&lt;w:lsdException w:name=&quot;Grid Table 3 Accent 1&quot; w:uiPriority=&quot;48&quot; /&gt;&lt;w:lsdException w:name=&quot;Grid Table 4 Accent 1&quot; w:uiPriority=&quot;49&quot; /&gt;&lt;w:lsdException w:name=&quot;Grid Table 5 Dark Accent 1&quot; w:uiPriority=&quot;50&quot; /&gt;&lt;w:lsdException w:name=&quot;Grid Table 6 Colorful Accent 1&quot; w:uiPriority=&quot;51&quot; /&gt;&lt;w:lsdException w:name=&quot;Grid Table 7 Colorful Accent 1&quot; w:uiPriority=&quot;52&quot; /&gt;&lt;w:lsdException w:name=&quot;Grid Table 1 Light Accent 2&quot; w:uiPriority=&quot;46&quot; /&gt;&lt;w:lsdException w:name=&quot;Grid Table 2 Accent 2&quot; w:uiPriority=&quot;47&quot; /&gt;&lt;w:lsdException w:name=&quot;Grid Table 3 Accent 2&quot; w:uiPriority=&quot;48&quot; /&gt;&lt;w:lsdException w:name=&quot;Grid Table 4 Accent 2&quot; w:uiPriority=&quot;49&quot; /&gt;&lt;w:lsdException w:name=&quot;Grid Table 5 Dark Accent 2&quot; w:uiPriority=&quot;50&quot; /&gt;&lt;w:lsdException w:name=&quot;Grid Table 6 Colorful Accent 2&quot; w:uiPriority=&quot;51&quot; /&gt;&lt;w:lsdException w:name=&quot;Grid Table 7 Colorful Accent 2&quot; w:uiPriority=&quot;52&quot; /&gt;&lt;w:lsdException w:name=&quot;Grid Table 1 Light Accent 3&quot; w:uiPriority=&quot;46&quot; /&gt;&lt;w:lsdException w:name=&quot;Grid Table 2 Accent 3&quot; w:uiPriority=&quot;47&quot; /&gt;&lt;w:lsdException w:name=&quot;Grid Table 3 Accent 3&quot; w:uiPriority=&quot;48&quot; /&gt;&lt;w:lsdException w:name=&quot;Grid Table 4 Accent 3&quot; w:uiPriority=&quot;49&quot; /&gt;&lt;w:lsdException w:name=&quot;Grid Table 5 Dark Accent 3&quot; w:uiPriority=&quot;50&quot; /&gt;&lt;w:lsdException w:name=&quot;Grid Table 6 Colorful Accent 3&quot; w:uiPriority=&quot;51&quot; /&gt;&lt;w:lsdException w:name=&quot;Grid Table 7 Colorful Accent 3&quot; w:uiPriority=&quot;52&quot; /&gt;&lt;w:lsdException w:name=&quot;Grid Table 1 Light Accent 4&quot; w:uiPriority=&quot;46&quot; /&gt;&lt;w:lsdException w:name=&quot;Grid Table 2 Accent 4&quot; w:uiPriority=&quot;47&quot; /&gt;&lt;w:lsdException w:name=&quot;Grid Table 3 Accent 4&quot; w:uiPriority=&quot;48&quot; /&gt;&lt;w:lsdException w:name=&quot;Grid Table 4 Accent 4&quot; w:uiPriority=&quot;49&quot; /&gt;&lt;w:lsdException w:name=&quot;Grid Table 5 Dark Accent 4&quot; w:uiPriority=&quot;50&quot; /&gt;&lt;w:lsdException w:name=&quot;Grid Table 6 Colorful Accent 4&quot; w:uiPriority=&quot;51&quot; /&gt;&lt;w:lsdException w:name=&quot;Grid Table 7 Colorful Accent 4&quot; w:uiPriority=&quot;52&quot; /&gt;&lt;w:lsdException w:name=&quot;Grid Table 1 Light Accent 5&quot; w:uiPriority=&quot;46&quot; /&gt;&lt;w:lsdException w:name=&quot;Grid Table 2 Accent 5&quot; w:uiPriority=&quot;47&quot; /&gt;&lt;w:lsdException w:name=&quot;Grid Table 3 Accent 5&quot; w:uiPriority=&quot;48&quot; /&gt;&lt;w:lsdException w:name=&quot;Grid Table 4 Accent 5&quot; w:uiPriority=&quot;49&quot; /&gt;&lt;w:lsdException w:name=&quot;Grid Table 5 Dark Accent 5&quot; w:uiPriority=&quot;50&quot; /&gt;&lt;w:lsdException w:name=&quot;Grid Table 6 Colorful Accent 5&quot; w:uiPriority=&quot;51&quot; /&gt;&lt;w:lsdException w:name=&quot;Grid Table 7 Colorful Accent 5&quot; w:uiPriority=&quot;52&quot; /&gt;&lt;w:lsdException w:name=&quot;Grid Table 1 Light Accent 6&quot; w:uiPriority=&quot;46&quot; /&gt;&lt;w:lsdException w:name=&quot;Grid Table 2 Accent 6&quot; w:uiPriority=&quot;47&quot; /&gt;&lt;w:lsdException w:name=&quot;Grid Table 3 Accent 6&quot; w:uiPriority=&quot;48&quot; /&gt;&lt;w:lsdException w:name=&quot;Grid Table 4 Accent 6&quot; w:uiPriority=&quot;49&quot; /&gt;&lt;w:lsdException w:name=&quot;Grid Table 5 Dark Accent 6&quot; w:uiPriority=&quot;50&quot; /&gt;&lt;w:lsdException w:name=&quot;Grid Table 6 Colorful Accent 6&quot; w:uiPriority=&quot;51&quot; /&gt;&lt;w:lsdException w:name=&quot;Grid Table 7 Colorful Accent 6&quot; w:uiPriority=&quot;52&quot; /&gt;&lt;w:lsdException w:name=&quot;List Table 1 Light&quot; w:uiPriority=&quot;46&quot; /&gt;&lt;w:lsdException w:name=&quot;List Table 2&quot; w:uiPriority=&quot;47&quot; /&gt;&lt;w:lsdException w:name=&quot;List Table 3&quot; w:uiPriority=&quot;48&quot; /&gt;&lt;w:lsdException w:name=&quot;List Table 4&quot; w:uiPriority=&quot;49&quot; /&gt;&lt;w:lsdException w:name=&quot;List Table 5 Dark&quot; w:uiPriority=&quot;50&quot; /&gt;&lt;w:lsdException w:name=&quot;List Table 6 Colorful&quot; w:uiPriority=&quot;51&quot; /&gt;&lt;w:lsdException w:name=&quot;List Table 7 Colorful&quot; w:uiPriority=&quot;52&quot; /&gt;&lt;w:lsdException w:name=&quot;List Table 1 Light Accent 1&quot; w:uiPriority=&quot;46&quot; /&gt;&lt;w:lsdException w:name=&quot;List Table 2 Accent 1&quot; w:uiPriority=&quot;47&quot; /&gt;&lt;w:lsdException w:name=&quot;List Table 3 Accent 1&quot; w:uiPriority=&quot;48&quot; /&gt;&lt;w:lsdException w:name=&quot;List Table 4 Accent 1&quot; w:uiPriority=&quot;49&quot; /&gt;&lt;w:lsdException w:name=&quot;List Table 5 Dark Accent 1&quot; w:uiPriority=&quot;50&quot; /&gt;&lt;w:lsdException w:name=&quot;List Table 6 Colorful Accent 1&quot; w:uiPriority=&quot;51&quot; /&gt;&lt;w:lsdException w:name=&quot;List Table 7 Colorful Accent 1&quot; w:uiPriority=&quot;52&quot; /&gt;&lt;w:lsdException w:name=&quot;List Table 1 Light Accent 2&quot; w:uiPriority=&quot;46&quot; /&gt;&lt;w:lsdException w:name=&quot;List Table 2 Accent 2&quot; w:uiPriority=&quot;47&quot; /&gt;&lt;w:lsdException w:name=&quot;List Table 3 Accent 2&quot; w:uiPriority=&quot;48&quot; /&gt;&lt;w:lsdException w:name=&quot;List Table 4 Accent 2&quot; w:uiPriority=&quot;49&quot; /&gt;&lt;w:lsdException w:name=&quot;List Table 5 Dark Accent 2&quot; w:uiPriority=&quot;50&quot; /&gt;&lt;w:lsdException w:name=&quot;List Table 6 Colorful Accent 2&quot; w:uiPriority=&quot;51&quot; /&gt;&lt;w:lsdException w:name=&quot;List Table 7 Colorful Accent 2&quot; w:uiPriority=&quot;52&quot; /&gt;&lt;w:lsdException w:name=&quot;List Table 1 Light Accent 3&quot; w:uiPriority=&quot;46&quot; /&gt;&lt;w:lsdException w:name=&quot;List Table 2 Accent 3&quot; w:uiPriority=&quot;47&quot; /&gt;&lt;w:lsdException w:name=&quot;List Table 3 Accent 3&quot; w:uiPriority=&quot;48&quot; /&gt;&lt;w:lsdException w:name=&quot;List Table 4 Accent 3&quot; w:uiPriority=&quot;49&quot; /&gt;&lt;w:lsdException w:name=&quot;List Table 5 Dark Accent 3&quot; w:uiPriority=&quot;50&quot; /&gt;&lt;w:lsdException w:name=&quot;List Table 6 Colorful Accent 3&quot; w:uiPriority=&quot;51&quot; /&gt;&lt;w:lsdException w:name=&quot;List Table 7 Colorful Accent 3&quot; w:uiPriority=&quot;52&quot; /&gt;&lt;w:lsdException w:name=&quot;List Table 1 Light Accent 4&quot; w:uiPriority=&quot;46&quot; /&gt;&lt;w:lsdException w:name=&quot;List Table 2 Accent 4&quot; w:uiPriority=&quot;47&quot; /&gt;&lt;w:lsdException w:name=&quot;List Table 3 Accent 4&quot; w:uiPriority=&quot;48&quot; /&gt;&lt;w:lsdException w:name=&quot;List Table 4 Accent 4&quot; w:uiPriority=&quot;49&quot; /&gt;&lt;w:lsdException w:name=&quot;List Table 5 Dark Accent 4&quot; w:uiPriority=&quot;50&quot; /&gt;&lt;w:lsdException w:name=&quot;List Table 6 Colorful Accent 4&quot; w:uiPriority=&quot;51&quot; /&gt;&lt;w:lsdException w:name=&quot;List Table 7 Colorful Accent 4&quot; w:uiPriority=&quot;52&quot; /&gt;&lt;w:lsdException w:name=&quot;List Table 1 Light Accent 5&quot; w:uiPriority=&quot;46&quot; /&gt;&lt;w:lsdException w:name=&quot;List Table 2 Accent 5&quot; w:uiPriority=&quot;47&quot; /&gt;&lt;w:lsdException w:name=&quot;List Table 3 Accent 5&quot; w:uiPriority=&quot;48&quot; /&gt;&lt;w:lsdException w:name=&quot;List Table 4 Accent 5&quot; w:uiPriority=&quot;49&quot; /&gt;&lt;w:lsdException w:name=&quot;List Table 5 Dark Accent 5&quot; w:uiPriority=&quot;50&quot; /&gt;&lt;w:lsdException w:name=&quot;List Table 6 Colorful Accent 5&quot; w:uiPriority=&quot;51&quot; /&gt;&lt;w:lsdException w:name=&quot;List Table 7 Colorful Accent 5&quot; w:uiPriority=&quot;52&quot; /&gt;&lt;w:lsdException w:name=&quot;List Table 1 Light Accent 6&quot; w:uiPriority=&quot;46&quot; /&gt;&lt;w:lsdException w:name=&quot;List Table 2 Accent 6&quot; w:uiPriority=&quot;47&quot; /&gt;&lt;w:lsdException w:name=&quot;List Table 3 Accent 6&quot; w:uiPriority=&quot;48&quot; /&gt;&lt;w:lsdException w:name=&quot;List Table 4 Accent 6&quot; w:uiPriority=&quot;49&quot; /&gt;&lt;w:lsdException w:name=&quot;List Table 5 Dark Accent 6&quot; w:uiPriority=&quot;50&quot; /&gt;&lt;w:lsdException w:name=&quot;List Table 6 Colorful Accent 6&quot; w:uiPriority=&quot;51&quot; /&gt;&lt;w:lsdException w:name=&quot;List Table 7 Colorful Accent 6&quot; w:uiPriority=&quot;52&quot; /&gt;&lt;w:lsdException w:name=&quot;Mention&quot; w:semiHidden=&quot;1&quot; w:unhideWhenUsed=&quot;1&quot; /&gt;&lt;w:lsdException w:name=&quot;Smart Hyperlink&quot; w:semiHidden=&quot;1&quot; w:unhideWhenUsed=&quot;1&quot; /&gt;&lt;w:lsdException w:name=&quot;Hashtag&quot; w:semiHidden=&quot;1&quot; w:unhideWhenUsed=&quot;1&quot; /&gt;&lt;/w:latentStyles&gt;&lt;w:style w:type=&quot;paragraph&quot; w:default=&quot;1&quot; w:styleId=&quot;Normal&quot;&gt;&lt;w:name w:val=&quot;Normal&quot; /&gt;&lt;w:qFormat /&gt;&lt;w:rsid w:val=&quot;005F15C4&quot; /&gt;&lt;w:rPr&gt;&lt;w:rFonts w:cs=&quot;Times New Roman&quot; /&gt;&lt;w:sz w:val=&quot;3276&quot; /&gt;&lt;w:szCs w:val=&quot;3276&quot; /&gt;&lt;/w:rPr&gt;&lt;/w:style&gt;&lt;w:style w:type=&quot;character&quot; w:default=&quot;1&quot; w:styleId=&quot;DefaultParagraphFont&quot;&gt;&lt;w:name w:val=&quot;Default Paragraph Font&quot; /&gt;&lt;w:uiPriority w:val=&quot;1&quot; /&gt;&lt;w:semiHidden /&gt;&lt;w:unhideWhenUsed /&gt;&lt;/w:style&gt;&lt;w:style w:type=&quot;table&quot; w:default=&quot;1&quot; w:styleId=&quot;TableNormal&quot;&gt;&lt;w:name w:val=&quot;Normal Table&quot; /&gt;&lt;w:uiPriority w:val=&quot;99&quot; /&gt;&lt;w:semiHidden /&gt;&lt;w:unhideWhenUsed /&gt;&lt;w:tblPr&gt;&lt;w:tblInd w:w=&quot;0&quot; w:type=&quot;dxa&quot; /&gt;&lt;w:tblCellMar&gt;&lt;w:top w:w=&quot;0&quot; w:type=&quot;dxa&quot; /&gt;&lt;w:left w:w=&quot;108&quot; w:type=&quot;dxa&quot; /&gt;&lt;w:bottom w:w=&quot;0&quot; w:type=&quot;dxa&quot; /&gt;&lt;w:right w:w=&quot;108&quot; w:type=&quot;dxa&quot; /&gt;&lt;/w:tblCellMar&gt;&lt;/w:tblPr&gt;&lt;/w:style&gt;&lt;w:style w:type=&quot;numbering&quot; w:default=&quot;1&quot; w:styleId=&quot;NoList&quot;&gt;&lt;w:name w:val=&quot;No List&quot; /&gt;&lt;w:uiPriority w:val=&quot;99&quot; /&gt;&lt;w:semiHidden /&gt;&lt;w:unhideWhenUsed /&gt;&lt;/w:style&gt;&lt;w:style w:type=&quot;character&quot; w:styleId=&quot;PlaceholderText&quot;&gt;&lt;w:name w:val=&quot;Placeholder Text&quot; /&gt;&lt;w:basedOn w:val=&quot;DefaultParagraphFont&quot; /&gt;&lt;w:uiPriority w:val=&quot;99&quot; /&gt;&lt;w:semiHidden /&gt;&lt;w:rsid w:val=&quot;00802866&quot; /&gt;&lt;w:rPr&gt;&lt;w:color w:val=&quot;808080&quot; /&gt;&lt;/w:rPr&gt;&lt;/w:style&gt;&lt;w:style w:type=&quot;paragraph&quot; w:customStyle=&quot;1&quot; w:styleId=&quot;5A6DC4B476C84D3589D5F501C1F339B3&quot;&gt;&lt;w:name w:val=&quot;5A6DC4B476C84D3589D5F501C1F339B3&quot; /&gt;&lt;w:rsid w:val=&quot;00802866&quot; /&gt;&lt;w:pPr&gt;&lt;w:spacing w:after=&quot;160&quot; w:line=&quot;259&quot; w:lineRule=&quot;auto&quot; /&gt;&lt;/w:pPr&gt;&lt;w:rPr&gt;&lt;w:lang w:val=&quot;de-CH&quot; w:eastAsia=&quot;de-CH&quot; /&gt;&lt;/w:rPr&gt;&lt;/w:style&gt;&lt;w:style w:type=&quot;paragraph&quot; w:customStyle=&quot;1&quot; w:styleId=&quot;82C0B1561F8C4BDD842C98050A5BDCAC&quot;&gt;&lt;w:name w:val=&quot;82C0B1561F8C4BDD842C98050A5BDCAC&quot; /&gt;&lt;w:rsid w:val=&quot;00802866&quot; /&gt;&lt;w:pPr&gt;&lt;w:spacing w:after=&quot;160&quot; w:line=&quot;259&quot; w:lineRule=&quot;auto&quot; /&gt;&lt;/w:pPr&gt;&lt;w:rPr&gt;&lt;w:lang w:val=&quot;de-CH&quot; w:eastAsia=&quot;de-CH&quot; /&gt;&lt;/w:rPr&gt;&lt;/w:style&gt;&lt;w:style w:type=&quot;paragraph&quot; w:customStyle=&quot;1&quot; w:styleId=&quot;E87767A5652E42218FC9E6B44AF5620C&quot;&gt;&lt;w:name w:val=&quot;E87767A5652E42218FC9E6B44AF5620C&quot; /&gt;&lt;w:rsid w:val=&quot;00802866&quot; /&gt;&lt;w:pPr&gt;&lt;w:spacing w:after=&quot;160&quot; w:line=&quot;259&quot; w:lineRule=&quot;auto&quot; /&gt;&lt;/w:pPr&gt;&lt;w:rPr&gt;&lt;w:lang w:val=&quot;de-CH&quot; w:eastAsia=&quot;de-CH&quot; /&gt;&lt;/w:rPr&gt;&lt;/w:style&gt;&lt;w:style w:type=&quot;paragraph&quot; w:customStyle=&quot;1&quot; w:styleId=&quot;CC4208D29A0C4870A1834A35D4223067&quot;&gt;&lt;w:name w:val=&quot;CC4208D29A0C4870A1834A35D4223067&quot; /&gt;&lt;w:rsid w:val=&quot;00802866&quot; /&gt;&lt;w:pPr&gt;&lt;w:spacing w:after=&quot;160&quot; w:line=&quot;259&quot; w:lineRule=&quot;auto&quot; /&gt;&lt;/w:pPr&gt;&lt;w:rPr&gt;&lt;w:lang w:val=&quot;de-CH&quot; w:eastAsia=&quot;de-CH&quot; /&gt;&lt;/w:rPr&gt;&lt;/w:style&gt;&lt;w:style w:type=&quot;paragraph&quot; w:customStyle=&quot;1&quot; w:styleId=&quot;5520989132004CF19D8F54EBA055E397&quot;&gt;&lt;w:name w:val=&quot;5520989132004CF19D8F54EBA055E397&quot; /&gt;&lt;w:rsid w:val=&quot;00802866&quot; /&gt;&lt;w:pPr&gt;&lt;w:spacing w:after=&quot;160&quot; w:line=&quot;259&quot; w:lineRule=&quot;auto&quot; /&gt;&lt;/w:pPr&gt;&lt;w:rPr&gt;&lt;w:lang w:val=&quot;de-CH&quot; w:eastAsia=&quot;de-CH&quot; /&gt;&lt;/w:rPr&gt;&lt;/w:style&gt;&lt;w:style w:type=&quot;paragraph&quot; w:customStyle=&quot;1&quot; w:styleId=&quot;4425ACC0943B400096AD1272A58012D7&quot;&gt;&lt;w:name w:val=&quot;4425ACC0943B400096AD1272A58012D7&quot; /&gt;&lt;w:rsid w:val=&quot;00802866&quot; /&gt;&lt;w:pPr&gt;&lt;w:spacing w:after=&quot;160&quot; w:line=&quot;259&quot; w:lineRule=&quot;auto&quot; /&gt;&lt;/w:pPr&gt;&lt;w:rPr&gt;&lt;w:lang w:val=&quot;de-CH&quot; w:eastAsia=&quot;de-CH&quot; /&gt;&lt;/w:rPr&gt;&lt;/w:style&gt;&lt;w:style w:type=&quot;paragraph&quot; w:customStyle=&quot;1&quot; w:styleId=&quot;241B11608E164E1B8BB2DBD10E19CBB9&quot;&gt;&lt;w:name w:val=&quot;241B11608E164E1B8BB2DBD10E19CBB9&quot; /&gt;&lt;w:rsid w:val=&quot;00802866&quot; /&gt;&lt;w:pPr&gt;&lt;w:spacing w:after=&quot;160&quot; w:line=&quot;259&quot; w:lineRule=&quot;auto&quot; /&gt;&lt;/w:pPr&gt;&lt;w:rPr&gt;&lt;w:lang w:val=&quot;de-CH&quot; w:eastAsia=&quot;de-CH&quot; /&gt;&lt;/w:rPr&gt;&lt;/w:style&gt;&lt;w:style w:type=&quot;paragraph&quot; w:customStyle=&quot;1&quot; w:styleId=&quot;8E28F1C9463F4BC692A16CCF5B039269&quot;&gt;&lt;w:name w:val=&quot;8E28F1C9463F4BC692A16CCF5B039269&quot; /&gt;&lt;w:rsid w:val=&quot;00802866&quot; /&gt;&lt;w:pPr&gt;&lt;w:spacing w:after=&quot;160&quot; w:line=&quot;259&quot; w:lineRule=&quot;auto&quot; /&gt;&lt;/w:pPr&gt;&lt;w:rPr&gt;&lt;w:lang w:val=&quot;de-CH&quot; w:eastAsia=&quot;de-CH&quot; /&gt;&lt;/w:rPr&gt;&lt;/w:style&gt;&lt;w:style w:type=&quot;paragraph&quot; w:customStyle=&quot;1&quot; w:styleId=&quot;6E58967F651E4286AAB398B334C7E2EF&quot;&gt;&lt;w:name w:val=&quot;6E58967F651E4286AAB398B334C7E2EF&quot; /&gt;&lt;w:rsid w:val=&quot;00802866&quot; /&gt;&lt;w:pPr&gt;&lt;w:spacing w:after=&quot;160&quot; w:line=&quot;259&quot; w:lineRule=&quot;auto&quot; /&gt;&lt;/w:pPr&gt;&lt;w:rPr&gt;&lt;w:lang w:val=&quot;de-CH&quot; w:eastAsia=&quot;de-CH&quot; /&gt;&lt;/w:rPr&gt;&lt;/w:style&gt;&lt;/w:styles&gt;&lt;/pkg:xmlData&gt;&lt;/pkg:part&gt;&lt;pkg:part pkg:name=&quot;/word/styles.xml&quot; pkg:contentType=&quot;application/vnd.openxmlformats-officedocument.wordprocessingml.styles+xml&quot;&gt;&lt;pkg:xmlData&gt;&lt;w:styles xmlns:mc=&quot;http://schemas.openxmlformats.org/markup-compatibility/2006&quot; xmlns:r=&quot;http://schemas.openxmlformats.org/officeDocument/2006/relationships&quot; xmlns:w=&quot;http://schemas.openxmlformats.org/wordprocessingml/2006/main&quot; xmlns:w14=&quot;http://schemas.microsoft.com/office/word/2010/wordml&quot; xmlns:w15=&quot;http://schemas.microsoft.com/office/word/2012/wordml&quot; xmlns:w16se=&quot;http://schemas.microsoft.com/office/word/2015/wordml/symex&quot; mc:Ignorable=&quot;w14 w15 w16se&quot;&gt;&lt;w:docDefaults&gt;&lt;w:rPrDefault&gt;&lt;w:rPr&gt;&lt;w:rFonts w:ascii=&quot;Times New Roman&quot; w:eastAsia=&quot;Times New Roman&quot; w:hAnsi=&quot;Times New Roman&quot; w:cs=&quot;Times New Roman&quot; /&gt;&lt;w:lang w:val=&quot;de-CH&quot; w:eastAsia=&quot;de-CH&quot; w:bidi=&quot;ar-SA&quot; /&gt;&lt;/w:rPr&gt;&lt;/w:rPrDefault&gt;&lt;w:pPrDefault /&gt;&lt;/w:docDefaults&gt;&lt;w:latentStyles w:defLockedState=&quot;0&quot; w:defUIPriority=&quot;0&quot; w:defSemiHidden=&quot;0&quot; w:defUnhideWhenUsed=&quot;0&quot; w:defQFormat=&quot;0&quot; w:count=&quot;374&quot;&gt;&lt;w:lsdException w:name=&quot;Normal&quot; w:qFormat=&quot;1&quot; /&gt;&lt;w:lsdException w:name=&quot;heading 1&quot; w:qFormat=&quot;1&quot; /&gt;&lt;w:lsdException w:name=&quot;heading 2&quot; w:semiHidden=&quot;1&quot; w:unhideWhenUsed=&quot;1&quot; w:qFormat=&quot;1&quot; /&gt;&lt;w:lsdException w:name=&quot;heading 3&quot; w:semiHidden=&quot;1&quot; w:unhideWhenUsed=&quot;1&quot; w:qFormat=&quot;1&quot; /&gt;&lt;w:lsdException w:name=&quot;heading 4&quot; w:semiHidden=&quot;1&quot; w:unhideWhenUsed=&quot;1&quot; w:qFormat=&quot;1&quot; /&gt;&lt;w:lsdException w:name=&quot;heading 5&quot; w:semiHidden=&quot;1&quot; w:unhideWhenUsed=&quot;1&quot; w:qFormat=&quot;1&quot; /&gt;&lt;w:lsdException w:name=&quot;heading 6&quot; w:semiHidden=&quot;1&quot; w:unhideWhenUsed=&quot;1&quot; w:qFormat=&quot;1&quot; /&gt;&lt;w:lsdException w:name=&quot;heading 7&quot; w:semiHidden=&quot;1&quot; w:unhideWhenUsed=&quot;1&quot; w:qFormat=&quot;1&quot; /&gt;&lt;w:lsdException w:name=&quot;heading 8&quot; w:semiHidden=&quot;1&quot; w:unhideWhenUsed=&quot;1&quot; w:qFormat=&quot;1&quot; /&gt;&lt;w:lsdException w:name=&quot;heading 9&quot; w:semiHidden=&quot;1&quot; w:unhideWhenUsed=&quot;1&quot; w:qFormat=&quot;1&quot; /&gt;&lt;w:lsdException w:name=&quot;index 1&quot; w:semiHidden=&quot;1&quot; w:unhideWhenUsed=&quot;1&quot; /&gt;&lt;w:lsdException w:name=&quot;index 2&quot; w:semiHidden=&quot;1&quot; w:unhideWhenUsed=&quot;1&quot; /&gt;&lt;w:lsdException w:name=&quot;index 3&quot; w:semiHidden=&quot;1&quot; w:unhideWhenUsed=&quot;1&quot; /&gt;&lt;w:lsdException w:name=&quot;index 4&quot; w:semiHidden=&quot;1&quot; w:unhideWhenUsed=&quot;1&quot; /&gt;&lt;w:lsdException w:name=&quot;index 5&quot; w:semiHidden=&quot;1&quot; w:unhideWhenUsed=&quot;1&quot; /&gt;&lt;w:lsdException w:name=&quot;index 6&quot; w:semiHidden=&quot;1&quot; w:unhideWhenUsed=&quot;1&quot; /&gt;&lt;w:lsdException w:name=&quot;index 7&quot; w:semiHidden=&quot;1&quot; w:unhideWhenUsed=&quot;1&quot; /&gt;&lt;w:lsdException w:name=&quot;index 8&quot; w:semiHidden=&quot;1&quot; w:unhideWhenUsed=&quot;1&quot; /&gt;&lt;w:lsdException w:name=&quot;index 9&quot; w:semiHidden=&quot;1&quot; w:unhideWhenUsed=&quot;1&quot; /&gt;&lt;w:lsdException w:name=&quot;toc 1&quot; w:semiHidden=&quot;1&quot; w:unhideWhenUsed=&quot;1&quot; /&gt;&lt;w:lsdException w:name=&quot;toc 2&quot; w:semiHidden=&quot;1&quot; w:unhideWhenUsed=&quot;1&quot; /&gt;&lt;w:lsdException w:name=&quot;toc 3&quot; w:semiHidden=&quot;1&quot; w:unhideWhenUsed=&quot;1&quot; /&gt;&lt;w:lsdException w:name=&quot;toc 4&quot; w:semiHidden=&quot;1&quot; w:unhideWhenUsed=&quot;1&quot; /&gt;&lt;w:lsdException w:name=&quot;toc 5&quot; w:semiHidden=&quot;1&quot; w:unhideWhenUsed=&quot;1&quot; /&gt;&lt;w:lsdException w:name=&quot;toc 6&quot; w:semiHidden=&quot;1&quot; w:unhideWhenUsed=&quot;1&quot; /&gt;&lt;w:lsdException w:name=&quot;toc 7&quot; w:semiHidden=&quot;1&quot; w:unhideWhenUsed=&quot;1&quot; /&gt;&lt;w:lsdException w:name=&quot;toc 8&quot; w:semiHidden=&quot;1&quot; w:unhideWhenUsed=&quot;1&quot; /&gt;&lt;w:lsdException w:name=&quot;toc 9&quot; w:semiHidden=&quot;1&quot; w:unhideWhenUsed=&quot;1&quot; /&gt;&lt;w:lsdException w:name=&quot;Normal Indent&quot; w:semiHidden=&quot;1&quot; w:unhideWhenUsed=&quot;1&quot; /&gt;&lt;w:lsdException w:name=&quot;footnote text&quot; w:semiHidden=&quot;1&quot; w:unhideWhenUsed=&quot;1&quot; /&gt;&lt;w:lsdException w:name=&quot;annotation text&quot; w:semiHidden=&quot;1&quot; w:unhideWhenUsed=&quot;1&quot; /&gt;&lt;w:lsdException w:name=&quot;header&quot; w:semiHidden=&quot;1&quot; w:unhideWhenUsed=&quot;1&quot; /&gt;&lt;w:lsdException w:name=&quot;footer&quot; w:semiHidden=&quot;1&quot; w:unhideWhenUsed=&quot;1&quot; /&gt;&lt;w:lsdException w:name=&quot;index heading&quot; w:semiHidden=&quot;1&quot; w:unhideWhenUsed=&quot;1&quot; /&gt;&lt;w:lsdException w:name=&quot;caption&quot; w:semiHidden=&quot;1&quot; w:unhideWhenUsed=&quot;1&quot; w:qFormat=&quot;1&quot; /&gt;&lt;w:lsdException w:name=&quot;table of figures&quot; w:semiHidden=&quot;1&quot; w:unhideWhenUsed=&quot;1&quot; /&gt;&lt;w:lsdException w:name=&quot;envelope address&quot; w:semiHidden=&quot;1&quot; w:unhideWhenUsed=&quot;1&quot; /&gt;&lt;w:lsdException w:name=&quot;envelope return&quot; w:semiHidden=&quot;1&quot; w:unhideWhenUsed=&quot;1&quot; /&gt;&lt;w:lsdException w:name=&quot;footnote reference&quot; w:semiHidden=&quot;1&quot; w:unhideWhenUsed=&quot;1&quot; /&gt;&lt;w:lsdException w:name=&quot;annotation reference&quot; w:semiHidden=&quot;1&quot; w:unhideWhenUsed=&quot;1&quot; /&gt;&lt;w:lsdException w:name=&quot;line number&quot; w:semiHidden=&quot;1&quot; w:unhideWhenUsed=&quot;1&quot; /&gt;&lt;w:lsdException w:name=&quot;page number&quot; w:semiHidden=&quot;1&quot; w:unhideWhenUsed=&quot;1&quot; /&gt;&lt;w:lsdException w:name=&quot;endnote reference&quot; w:semiHidden=&quot;1&quot; w:unhideWhenUsed=&quot;1&quot; /&gt;&lt;w:lsdException w:name=&quot;endnote text&quot; w:semiHidden=&quot;1&quot; w:unhideWhenUsed=&quot;1&quot; /&gt;&lt;w:lsdException w:name=&quot;table of authorities&quot; w:semiHidden=&quot;1&quot; w:unhideWhenUsed=&quot;1&quot; /&gt;&lt;w:lsdException w:name=&quot;macro&quot; w:semiHidden=&quot;1&quot; w:unhideWhenUsed=&quot;1&quot; /&gt;&lt;w:lsdException w:name=&quot;toa heading&quot; w:semiHidden=&quot;1&quot; /&gt;&lt;w:lsdException w:name=&quot;List&quot; w:semiHidden=&quot;1&quot; w:unhideWhenUsed=&quot;1&quot; /&gt;&lt;w:lsdException w:name=&quot;List Bullet&quot; w:semiHidden=&quot;1&quot; w:unhideWhenUsed=&quot;1&quot; /&gt;&lt;w:lsdException w:name=&quot;List Number&quot; w:semiHidden=&quot;1&quot; /&gt;&lt;w:lsdException w:name=&quot;List 2&quot; w:semiHidden=&quot;1&quot; /&gt;&lt;w:lsdException w:name=&quot;List 3&quot; w:semiHidden=&quot;1&quot; w:unhideWhenUsed=&quot;1&quot; /&gt;&lt;w:lsdException w:name=&quot;List 4&quot; w:semiHidden=&quot;1&quot; w:unhideWhenUsed=&quot;1&quot; /&gt;&lt;w:lsdException w:name=&quot;List 5&quot; w:semiHidden=&quot;1&quot; w:unhideWhenUsed=&quot;1&quot; /&gt;&lt;w:lsdException w:name=&quot;List Bullet 2&quot; w:semiHidden=&quot;1&quot; w:unhideWhenUsed=&quot;1&quot; /&gt;&lt;w:lsdException w:name=&quot;List Bullet 3&quot; w:semiHidden=&quot;1&quot; w:unhideWhenUsed=&quot;1&quot; /&gt;&lt;w:lsdException w:name=&quot;List Bullet 4&quot; w:semiHidden=&quot;1&quot; w:unhideWhenUsed=&quot;1&quot; /&gt;&lt;w:lsdException w:name=&quot;List Bullet 5&quot; w:semiHidden=&quot;1&quot; w:unhideWhenUsed=&quot;1&quot; /&gt;&lt;w:lsdException w:name=&quot;List Number 2&quot; w:semiHidden=&quot;1&quot; w:unhideWhenUsed=&quot;1&quot; /&gt;&lt;w:lsdException w:name=&quot;List Number 3&quot; w:semiHidden=&quot;1&quot; w:unhideWhenUsed=&quot;1&quot; /&gt;&lt;w:lsdException w:name=&quot;List Number 4&quot; w:semiHidden=&quot;1&quot; w:unhideWhenUsed=&quot;1&quot; /&gt;&lt;w:lsdException w:name=&quot;List Number 5&quot; w:semiHidden=&quot;1&quot; w:unhideWhenUsed=&quot;1&quot; /&gt;&lt;w:lsdException w:name=&quot;Title&quot; w:qFormat=&quot;1&quot; /&gt;&lt;w:lsdException w:name=&quot;Closing&quot; w:semiHidden=&quot;1&quot; w:unhideWhenUsed=&quot;1&quot; /&gt;&lt;w:lsdException w:name=&quot;Signature&quot; w:semiHidden=&quot;1&quot; w:unhideWhenUsed=&quot;1&quot; /&gt;&lt;w:lsdException w:name=&quot;Default Paragraph Font&quot; w:semiHidden=&quot;1&quot; w:unhideWhenUsed=&quot;1&quot; /&gt;&lt;w:lsdException w:name=&quot;Body Text&quot; w:semiHidden=&quot;1&quot; w:unhideWhenUsed=&quot;1&quot; /&gt;&lt;w:lsdException w:name=&quot;Body Text Indent&quot; w:semiHidden=&quot;1&quot; w:unhideWhenUsed=&quot;1&quot; /&gt;&lt;w:lsdException w:name=&quot;List Continue&quot; w:semiHidden=&quot;1&quot; w:unhideWhenUsed=&quot;1&quot; /&gt;&lt;w:lsdException w:name=&quot;List Continue 2&quot; w:semiHidden=&quot;1&quot; w:unhideWhenUsed=&quot;1&quot; /&gt;&lt;w:lsdException w:name=&quot;List Continue 3&quot; w:semiHidden=&quot;1&quot; w:unhideWhenUsed=&quot;1&quot; /&gt;&lt;w:lsdException w:name=&quot;List Continue 4&quot; w:semiHidden=&quot;1&quot; /&gt;&lt;w:lsdException w:name=&quot;List Continue 5&quot; w:semiHidden=&quot;1&quot; /&gt;&lt;w:lsdException w:name=&quot;Message Header&quot; w:semiHidden=&quot;1&quot; /&gt;&lt;w:lsdException w:name=&quot;Subtitle&quot; w:qFormat=&quot;1&quot; /&gt;&lt;w:lsdException w:name=&quot;Salutation&quot; w:semiHidden=&quot;1&quot; w:unhideWhenUsed=&quot;1&quot; /&gt;&lt;w:lsdException w:name=&quot;Date&quot; w:semiHidden=&quot;1&quot; w:unhideWhenUsed=&quot;1&quot; /&gt;&lt;w:lsdException w:name=&quot;Body Text First Indent&quot; w:semiHidden=&quot;1&quot; w:unhideWhenUsed=&quot;1&quot; /&gt;&lt;w:lsdException w:name=&quot;Body Text First Indent 2&quot; w:semiHidden=&quot;1&quot; w:unhideWhenUsed=&quot;1&quot; /&gt;&lt;w:lsdException w:name=&quot;Note Heading&quot; w:semiHidden=&quot;1&quot; w:unhideWhenUsed=&quot;1&quot; /&gt;&lt;w:lsdException w:name=&quot;Body Text 2&quot; w:semiHidden=&quot;1&quot; w:unhideWhenUsed=&quot;1&quot; /&gt;&lt;w:lsdException w:name=&quot;Body Text 3&quot; w:semiHidden=&quot;1&quot; w:unhideWhenUsed=&quot;1&quot; /&gt;&lt;w:lsdException w:name=&quot;Body Text Indent 2&quot; w:semiHidden=&quot;1&quot; w:unhideWhenUsed=&quot;1&quot; /&gt;&lt;w:lsdException w:name=&quot;Body Text Indent 3&quot; w:semiHidden=&quot;1&quot; w:unhideWhenUsed=&quot;1&quot; /&gt;&lt;w:lsdException w:name=&quot;Block Text&quot; w:semiHidden=&quot;1&quot; w:unhideWhenUsed=&quot;1&quot; /&gt;&lt;w:lsdException w:name=&quot;Hyperlink&quot; w:semiHidden=&quot;1&quot; w:unhideWhenUsed=&quot;1&quot; /&gt;&lt;w:lsdException w:name=&quot;FollowedHyperlink&quot; w:semiHidden=&quot;1&quot; w:unhideWhenUsed=&quot;1&quot; /&gt;&lt;w:lsdException w:name=&quot;Strong&quot; w:semiHidden=&quot;1&quot; w:qFormat=&quot;1&quot; /&gt;&lt;w:lsdException w:name=&quot;Emphasis&quot; w:qFormat=&quot;1&quot; /&gt;&lt;w:lsdException w:name=&quot;Document Map&quot; w:semiHidden=&quot;1&quot; w:unhideWhenUsed=&quot;1&quot; /&gt;&lt;w:lsdException w:name=&quot;Plain Text&quot; w:semiHidden=&quot;1&quot; w:unhideWhenUsed=&quot;1&quot; /&gt;&lt;w:lsdException w:name=&quot;E-mail Signature&quot; w:semiHidden=&quot;1&quot; w:unhideWhenUsed=&quot;1&quot; /&gt;&lt;w:lsdException w:name=&quot;HTML Top of Form&quot; w:semiHidden=&quot;1&quot; w:unhideWhenUsed=&quot;1&quot; /&gt;&lt;w:lsdException w:name=&quot;HTML Bottom of Form&quot; w:semiHidden=&quot;1&quot; w:unhideWhenUsed=&quot;1&quot; /&gt;&lt;w:lsdException w:name=&quot;Normal (Web)&quot; w:semiHidden=&quot;1&quot; w:unhideWhenUsed=&quot;1&quot; /&gt;&lt;w:lsdException w:name=&quot;HTML Acronym&quot; w:semiHidden=&quot;1&quot; w:unhideWhenUsed=&quot;1&quot; /&gt;&lt;w:lsdException w:name=&quot;HTML Address&quot; w:semiHidden=&quot;1&quot; w:unhideWhenUsed=&quot;1&quot; /&gt;&lt;w:lsdException w:name=&quot;HTML Cite&quot; w:semiHidden=&quot;1&quot; w:unhideWhenUsed=&quot;1&quot; /&gt;&lt;w:lsdException w:name=&quot;HTML Code&quot; w:semiHidden=&quot;1&quot; w:unhideWhenUsed=&quot;1&quot; /&gt;&lt;w:lsdException w:name=&quot;HTML Definition&quot; w:semiHidden=&quot;1&quot; w:unhideWhenUsed=&quot;1&quot; /&gt;&lt;w:lsdException w:name=&quot;HTML Keyboard&quot; w:semiHidden=&quot;1&quot; w:unhideWhenUsed=&quot;1&quot; /&gt;&lt;w:lsdException w:name=&quot;HTML Preformatted&quot; w:semiHidden=&quot;1&quot; w:unhideWhenUsed=&quot;1&quot; /&gt;&lt;w:lsdException w:name=&quot;HTML Sample&quot; w:semiHidden=&quot;1&quot; w:unhideWhenUsed=&quot;1&quot; /&gt;&lt;w:lsdException w:name=&quot;HTML Typewriter&quot; w:semiHidden=&quot;1&quot; w:unhideWhenUsed=&quot;1&quot; /&gt;&lt;w:lsdException w:name=&quot;HTML Variable&quot; w:semiHidden=&quot;1&quot; w:unhideWhenUsed=&quot;1&quot; /&gt;&lt;w:lsdException w:name=&quot;Normal Table&quot; w:semiHidden=&quot;1&quot; w:unhideWhenUsed=&quot;1&quot; /&gt;&lt;w:lsdException w:name=&quot;annotation subject&quot; w:semiHidden=&quot;1&quot; w:unhideWhenUsed=&quot;1&quot; /&gt;&lt;w:lsdException w:name=&quot;No List&quot; w:semiHidden=&quot;1&quot; w:unhideWhenUsed=&quot;1&quot; /&gt;&lt;w:lsdException w:name=&quot;Outline List 1&quot; w:semiHidden=&quot;1&quot; w:unhideWhenUsed=&quot;1&quot; /&gt;&lt;w:lsdException w:name=&quot;Outline List 2&quot; w:semiHidden=&quot;1&quot; w:unhideWhenUsed=&quot;1&quot; /&gt;&lt;w:lsdException w:name=&quot;Outline List 3&quot; w:semiHidden=&quot;1&quot; w:unhideWhenUsed=&quot;1&quot; /&gt;&lt;w:lsdException w:name=&quot;Table Simple 1&quot; w:semiHidden=&quot;1&quot; w:unhideWhenUsed=&quot;1&quot; /&gt;&lt;w:lsdException w:name=&quot;Table Simple 2&quot; w:semiHidden=&quot;1&quot; w:unhideWhenUsed=&quot;1&quot; /&gt;&lt;w:lsdException w:name=&quot;Table Simple 3&quot; w:semiHidden=&quot;1&quot; w:unhideWhenUsed=&quot;1&quot; /&gt;&lt;w:lsdException w:name=&quot;Table Classic 1&quot; w:semiHidden=&quot;1&quot; w:unhideWhenUsed=&quot;1&quot; /&gt;&lt;w:lsdException w:name=&quot;Table Classic 2&quot; w:semiHidden=&quot;1&quot; w:unhideWhenUsed=&quot;1&quot; /&gt;&lt;w:lsdException w:name=&quot;Table Classic 3&quot; w:semiHidden=&quot;1&quot; w:unhideWhenUsed=&quot;1&quot; /&gt;&lt;w:lsdException w:name=&quot;Table Classic 4&quot; w:semiHidden=&quot;1&quot; w:unhideWhenUsed=&quot;1&quot; /&gt;&lt;w:lsdException w:name=&quot;Table Colorful 1&quot; w:semiHidden=&quot;1&quot; w:unhideWhenUsed=&quot;1&quot; /&gt;&lt;w:lsdException w:name=&quot;Table Colorful 2&quot; w:semiHidden=&quot;1&quot; w:unhideWhenUsed=&quot;1&quot; /&gt;&lt;w:lsdException w:name=&quot;Table Colorful 3&quot; w:semiHidden=&quot;1&quot; w:unhideWhenUsed=&quot;1&quot; /&gt;&lt;w:lsdException w:name=&quot;Table Columns 1&quot; w:semiHidden=&quot;1&quot; w:unhideWhenUsed=&quot;1&quot; /&gt;&lt;w:lsdException w:name=&quot;Table Columns 2&quot; w:semiHidden=&quot;1&quot; w:unhideWhenUsed=&quot;1&quot; /&gt;&lt;w:lsdException w:name=&quot;Table Columns 3&quot; w:semiHidden=&quot;1&quot; w:unhideWhenUsed=&quot;1&quot; /&gt;&lt;w:lsdException w:name=&quot;Table Columns 4&quot; w:semiHidden=&quot;1&quot; w:unhideWhenUsed=&quot;1&quot; /&gt;&lt;w:lsdException w:name=&quot;Table Columns 5&quot; w:semiHidden=&quot;1&quot; w:unhideWhenUsed=&quot;1&quot; /&gt;&lt;w:lsdException w:name=&quot;Table Grid 1&quot; w:semiHidden=&quot;1&quot; w:unhideWhenUsed=&quot;1&quot; /&gt;&lt;w:lsdException w:name=&quot;Table Grid 2&quot; w:semiHidden=&quot;1&quot; w:unhideWhenUsed=&quot;1&quot; /&gt;&lt;w:lsdException w:name=&quot;Table Grid 3&quot; w:semiHidden=&quot;1&quot; w:unhideWhenUsed=&quot;1&quot; /&gt;&lt;w:lsdException w:name=&quot;Table Grid 4&quot; w:semiHidden=&quot;1&quot; w:unhideWhenUsed=&quot;1&quot; /&gt;&lt;w:lsdException w:name=&quot;Table Grid 5&quot; w:semiHidden=&quot;1&quot; w:unhideWhenUsed=&quot;1&quot; /&gt;&lt;w:lsdException w:name=&quot;Table Grid 6&quot; w:semiHidden=&quot;1&quot; w:unhideWhenUsed=&quot;1&quot; /&gt;&lt;w:lsdException w:name=&quot;Table Grid 7&quot; w:semiHidden=&quot;1&quot; w:unhideWhenUsed=&quot;1&quot; /&gt;&lt;w:lsdException w:name=&quot;Table Grid 8&quot; w:semiHidden=&quot;1&quot; w:unhideWhenUsed=&quot;1&quot; /&gt;&lt;w:lsdException w:name=&quot;Table List 1&quot; w:semiHidden=&quot;1&quot; w:unhideWhenUsed=&quot;1&quot; /&gt;&lt;w:lsdException w:name=&quot;Table List 2&quot; w:semiHidden=&quot;1&quot; w:unhideWhenUsed=&quot;1&quot; /&gt;&lt;w:lsdException w:name=&quot;Table List 3&quot; w:semiHidden=&quot;1&quot; w:unhideWhenUsed=&quot;1&quot; /&gt;&lt;w:lsdException w:name=&quot;Table List 4&quot; w:semiHidden=&quot;1&quot; w:unhideWhenUsed=&quot;1&quot; /&gt;&lt;w:lsdException w:name=&quot;Table List 5&quot; w:semiHidden=&quot;1&quot; w:unhideWhenUsed=&quot;1&quot; /&gt;&lt;w:lsdException w:name=&quot;Table List 6&quot; w:semiHidden=&quot;1&quot; w:unhideWhenUsed=&quot;1&quot; /&gt;&lt;w:lsdException w:name=&quot;Table List 7&quot; w:semiHidden=&quot;1&quot; w:unhideWhenUsed=&quot;1&quot; /&gt;&lt;w:lsdException w:name=&quot;Table List 8&quot; w:semiHidden=&quot;1&quot; w:unhideWhenUsed=&quot;1&quot; /&gt;&lt;w:lsdException w:name=&quot;Table 3D effects 1&quot; w:semiHidden=&quot;1&quot; w:unhideWhenUsed=&quot;1&quot; /&gt;&lt;w:lsdException w:name=&quot;Table 3D effects 2&quot; w:semiHidden=&quot;1&quot; w:unhideWhenUsed=&quot;1&quot; /&gt;&lt;w:lsdException w:name=&quot;Table 3D effects 3&quot; w:semiHidden=&quot;1&quot; w:unhideWhenUsed=&quot;1&quot; /&gt;&lt;w:lsdException w:name=&quot;Table Contemporary&quot; w:semiHidden=&quot;1&quot; w:unhideWhenUsed=&quot;1&quot; /&gt;&lt;w:lsdException w:name=&quot;Table Elegant&quot; w:semiHidden=&quot;1&quot; w:unhideWhenUsed=&quot;1&quot; /&gt;&lt;w:lsdException w:name=&quot;Table Professional&quot; w:semiHidden=&quot;1&quot; w:unhideWhenUsed=&quot;1&quot; /&gt;&lt;w:lsdException w:name=&quot;Table Subtle 1&quot; w:semiHidden=&quot;1&quot; w:unhideWhenUsed=&quot;1&quot; /&gt;&lt;w:lsdException w:name=&quot;Table Subtle 2&quot; w:semiHidden=&quot;1&quot; w:unhideWhenUsed=&quot;1&quot; /&gt;&lt;w:lsdException w:name=&quot;Table Web 1&quot; w:semiHidden=&quot;1&quot; w:unhideWhenUsed=&quot;1&quot; /&gt;&lt;w:lsdException w:name=&quot;Table Web 2&quot; w:semiHidden=&quot;1&quot; w:unhideWhenUsed=&quot;1&quot; /&gt;&lt;w:lsdException w:name=&quot;Table Web 3&quot; w:semiHidden=&quot;1&quot; w:unhideWhenUsed=&quot;1&quot; /&gt;&lt;w:lsdException w:name=&quot;Placeholder Text&quot; w:semiHidden=&quot;1&quot; w:uiPriority=&quot;99&quot; /&gt;&lt;w:lsdException w:name=&quot;No Spacing&quot; w:semiHidden=&quot;1&quot; w:uiPriority=&quot;1&quot; w:qFormat=&quot;1&quot; /&gt;&lt;w:lsdException w:name=&quot;Light Shading&quot; w:uiPriority=&quot;60&quot; /&gt;&lt;w:lsdException w:name=&quot;Light List&quot; w:uiPriority=&quot;61&quot; /&gt;&lt;w:lsdException w:name=&quot;Light Grid&quot; w:uiPriority=&quot;62&quot; /&gt;&lt;w:lsdException w:name=&quot;Medium Shading 1&quot; w:uiPriority=&quot;63&quot; /&gt;&lt;w:lsdException w:name=&quot;Medium Shading 2&quot; w:uiPriority=&quot;64&quot; /&gt;&lt;w:lsdException w:name=&quot;Medium List 1&quot; w:uiPriority=&quot;65&quot; /&gt;&lt;w:lsdException w:name=&quot;Medium List 2&quot; w:uiPriority=&quot;66&quot; /&gt;&lt;w:lsdException w:name=&quot;Medium Grid 1&quot; w:uiPriority=&quot;67&quot; /&gt;&lt;w:lsdException w:name=&quot;Medium Grid 2&quot; w:uiPriority=&quot;68&quot; /&gt;&lt;w:lsdException w:name=&quot;Medium Grid 3&quot; w:uiPriority=&quot;69&quot; /&gt;&lt;w:lsdException w:name=&quot;Dark List&quot; w:uiPriority=&quot;70&quot; /&gt;&lt;w:lsdException w:name=&quot;Colorful Shading&quot; w:uiPriority=&quot;71&quot; /&gt;&lt;w:lsdException w:name=&quot;Colorful List&quot; w:uiPriority=&quot;72&quot; /&gt;&lt;w:lsdException w:name=&quot;Colorful Grid&quot; w:uiPriority=&quot;73&quot; /&gt;&lt;w:lsdException w:name=&quot;Light Shading Accent 1&quot; w:uiPriority=&quot;60&quot; /&gt;&lt;w:lsdException w:name=&quot;Light List Accent 1&quot; w:uiPriority=&quot;61&quot; /&gt;&lt;w:lsdException w:name=&quot;Light Grid Accent 1&quot; w:uiPriority=&quot;62&quot; /&gt;&lt;w:lsdException w:name=&quot;Medium Shading 1 Accent 1&quot; w:uiPriority=&quot;63&quot; /&gt;&lt;w:lsdException w:name=&quot;Medium Shading 2 Accent 1&quot; w:uiPriority=&quot;64&quot; /&gt;&lt;w:lsdException w:name=&quot;Medium List 1 Accent 1&quot; w:uiPriority=&quot;65&quot; /&gt;&lt;w:lsdException w:name=&quot;Revision&quot; w:semiHidden=&quot;1&quot; w:uiPriority=&quot;99&quot; /&gt;&lt;w:lsdException w:name=&quot;List Paragraph&quot; w:semiHidden=&quot;1&quot; w:uiPriority=&quot;34&quot; w:qFormat=&quot;1&quot; /&gt;&lt;w:lsdException w:name=&quot;Quote&quot; w:semiHidden=&quot;1&quot; w:uiPriority=&quot;29&quot; w:qFormat=&quot;1&quot; /&gt;&lt;w:lsdException w:name=&quot;Intense Quote&quot; w:semiHidden=&quot;1&quot; w:uiPriority=&quot;30&quot; w:qFormat=&quot;1&quot; /&gt;&lt;w:lsdException w:name=&quot;Medium List 2 Accent 1&quot; w:uiPriority=&quot;66&quot; /&gt;&lt;w:lsdException w:name=&quot;Medium Grid 1 Accent 1&quot; w:uiPriority=&quot;67&quot; /&gt;&lt;w:lsdException w:name=&quot;Medium Grid 2 Accent 1&quot; w:uiPriority=&quot;68&quot; /&gt;&lt;w:lsdException w:name=&quot;Medium Grid 3 Accent 1&quot; w:uiPriority=&quot;69&quot; /&gt;&lt;w:lsdException w:name=&quot;Dark List Accent 1&quot; w:uiPriority=&quot;70&quot; /&gt;&lt;w:lsdException w:name=&quot;Colorful Shading Accent 1&quot; w:uiPriority=&quot;71&quot; /&gt;&lt;w:lsdException w:name=&quot;Colorful List Accent 1&quot; w:uiPriority=&quot;72&quot; /&gt;&lt;w:lsdException w:name=&quot;Colorful Grid Accent 1&quot; w:uiPriority=&quot;73&quot; /&gt;&lt;w:lsdException w:name=&quot;Light Shading Accent 2&quot; w:uiPriority=&quot;60&quot; /&gt;&lt;w:lsdException w:name=&quot;Light List Accent 2&quot; w:uiPriority=&quot;61&quot; /&gt;&lt;w:lsdException w:name=&quot;Light Grid Accent 2&quot; w:uiPriority=&quot;62&quot; /&gt;&lt;w:lsdException w:name=&quot;Medium Shading 1 Accent 2&quot; w:uiPriority=&quot;63&quot; /&gt;&lt;w:lsdException w:name=&quot;Medium Shading 2 Accent 2&quot; w:uiPriority=&quot;64&quot; /&gt;&lt;w:lsdException w:name=&quot;Medium List 1 Accent 2&quot; w:uiPriority=&quot;65&quot; /&gt;&lt;w:lsdException w:name=&quot;Medium List 2 Accent 2&quot; w:uiPriority=&quot;66&quot; /&gt;&lt;w:lsdException w:name=&quot;Medium Grid 1 Accent 2&quot; w:uiPriority=&quot;67&quot; /&gt;&lt;w:lsdException w:name=&quot;Medium Grid 2 Accent 2&quot; w:uiPriority=&quot;68&quot; /&gt;&lt;w:lsdException w:name=&quot;Medium Grid 3 Accent 2&quot; w:uiPriority=&quot;69&quot; /&gt;&lt;w:lsdException w:name=&quot;Dark List Accent 2&quot; w:uiPriority=&quot;70&quot; /&gt;&lt;w:lsdException w:name=&quot;Colorful Shading Accent 2&quot; w:uiPriority=&quot;71&quot; /&gt;&lt;w:lsdException w:name=&quot;Colorful List Accent 2&quot; w:uiPriority=&quot;72&quot; /&gt;&lt;w:lsdException w:name=&quot;Colorful Grid Accent 2&quot; w:uiPriority=&quot;73&quot; /&gt;&lt;w:lsdException w:name=&quot;Light Shading Accent 3&quot; w:uiPriority=&quot;60&quot; /&gt;&lt;w:lsdException w:name=&quot;Light List Accent 3&quot; w:uiPriority=&quot;61&quot; /&gt;&lt;w:lsdException w:name=&quot;Light Grid Accent 3&quot; w:uiPriority=&quot;62&quot; /&gt;&lt;w:lsdException w:name=&quot;Medium Shading 1 Accent 3&quot; w:uiPriority=&quot;63&quot; /&gt;&lt;w:lsdException w:name=&quot;Medium Shading 2 Accent 3&quot; w:uiPriority=&quot;64&quot; /&gt;&lt;w:lsdException w:name=&quot;Medium List 1 Accent 3&quot; w:uiPriority=&quot;65&quot; /&gt;&lt;w:lsdException w:name=&quot;Medium List 2 Accent 3&quot; w:uiPriority=&quot;66&quot; /&gt;&lt;w:lsdException w:name=&quot;Medium Grid 1 Accent 3&quot; w:uiPriority=&quot;67&quot; /&gt;&lt;w:lsdException w:name=&quot;Medium Grid 2 Accent 3&quot; w:uiPriority=&quot;68&quot; /&gt;&lt;w:lsdException w:name=&quot;Medium Grid 3 Accent 3&quot; w:uiPriority=&quot;69&quot; /&gt;&lt;w:lsdException w:name=&quot;Dark List Accent 3&quot; w:uiPriority=&quot;70&quot; /&gt;&lt;w:lsdException w:name=&quot;Colorful Shading Accent 3&quot; w:uiPriority=&quot;71&quot; /&gt;&lt;w:lsdException w:name=&quot;Colorful List Accent 3&quot; w:uiPriority=&quot;72&quot; /&gt;&lt;w:lsdException w:name=&quot;Colorful Grid Accent 3&quot; w:uiPriority=&quot;73&quot; /&gt;&lt;w:lsdException w:name=&quot;Light Shading Accent 4&quot; w:uiPriority=&quot;60&quot; /&gt;&lt;w:lsdException w:name=&quot;Light List Accent 4&quot; w:uiPriority=&quot;61&quot; /&gt;&lt;w:lsdException w:name=&quot;Light Grid Accent 4&quot; w:uiPriority=&quot;62&quot; /&gt;&lt;w:lsdException w:name=&quot;Medium Shading 1 Accent 4&quot; w:uiPriority=&quot;63&quot; /&gt;&lt;w:lsdException w:name=&quot;Medium Shading 2 Accent 4&quot; w:uiPriority=&quot;64&quot; /&gt;&lt;w:lsdException w:name=&quot;Medium List 1 Accent 4&quot; w:uiPriority=&quot;65&quot; /&gt;&lt;w:lsdException w:name=&quot;Medium List 2 Accent 4&quot; w:uiPriority=&quot;66&quot; /&gt;&lt;w:lsdException w:name=&quot;Medium Grid 1 Accent 4&quot; w:uiPriority=&quot;67&quot; /&gt;&lt;w:lsdException w:name=&quot;Medium Grid 2 Accent 4&quot; w:uiPriority=&quot;68&quot; /&gt;&lt;w:lsdException w:name=&quot;Medium Grid 3 Accent 4&quot; w:uiPriority=&quot;69&quot; /&gt;&lt;w:lsdException w:name=&quot;Dark List Accent 4&quot; w:uiPriority=&quot;70&quot; /&gt;&lt;w:lsdException w:name=&quot;Colorful Shading Accent 4&quot; w:uiPriority=&quot;71&quot; /&gt;&lt;w:lsdException w:name=&quot;Colorful List Accent 4&quot; w:uiPriority=&quot;72&quot; /&gt;&lt;w:lsdException w:name=&quot;Colorful Grid Accent 4&quot; w:uiPriority=&quot;73&quot; /&gt;&lt;w:lsdException w:name=&quot;Light Shading Accent 5&quot; w:uiPriority=&quot;60&quot; /&gt;&lt;w:lsdException w:name=&quot;Light List Accent 5&quot; w:uiPriority=&quot;61&quot; /&gt;&lt;w:lsdException w:name=&quot;Light Grid Accent 5&quot; w:uiPriority=&quot;62&quot; /&gt;&lt;w:lsdException w:name=&quot;Medium Shading 1 Accent 5&quot; w:uiPriority=&quot;63&quot; /&gt;&lt;w:lsdException w:name=&quot;Medium Shading 2 Accent 5&quot; w:uiPriority=&quot;64&quot; /&gt;&lt;w:lsdException w:name=&quot;Medium List 1 Accent 5&quot; w:uiPriority=&quot;65&quot; /&gt;&lt;w:lsdException w:name=&quot;Medium List 2 Accent 5&quot; w:uiPriority=&quot;66&quot; /&gt;&lt;w:lsdException w:name=&quot;Medium Grid 1 Accent 5&quot; w:uiPriority=&quot;67&quot; /&gt;&lt;w:lsdException w:name=&quot;Medium Grid 2 Accent 5&quot; w:uiPriority=&quot;68&quot; /&gt;&lt;w:lsdException w:name=&quot;Medium Grid 3 Accent 5&quot; w:uiPriority=&quot;69&quot; /&gt;&lt;w:lsdException w:name=&quot;Dark List Accent 5&quot; w:uiPriority=&quot;70&quot; /&gt;&lt;w:lsdException w:name=&quot;Colorful Shading Accent 5&quot; w:uiPriority=&quot;71&quot; /&gt;&lt;w:lsdException w:name=&quot;Colorful List Accent 5&quot; w:uiPriority=&quot;72&quot; /&gt;&lt;w:lsdException w:name=&quot;Colorful Grid Accent 5&quot; w:uiPriority=&quot;73&quot; /&gt;&lt;w:lsdException w:name=&quot;Light Shading Accent 6&quot; w:uiPriority=&quot;60&quot; /&gt;&lt;w:lsdException w:name=&quot;Light List Accent 6&quot; w:uiPriority=&quot;61&quot; /&gt;&lt;w:lsdException w:name=&quot;Light Grid Accent 6&quot; w:uiPriority=&quot;62&quot; /&gt;&lt;w:lsdException w:name=&quot;Medium Shading 1 Accent 6&quot; w:uiPriority=&quot;63&quot; /&gt;&lt;w:lsdException w:name=&quot;Medium Shading 2 Accent 6&quot; w:uiPriority=&quot;64&quot; /&gt;&lt;w:lsdException w:name=&quot;Medium List 1 Accent 6&quot; w:uiPriority=&quot;65&quot; /&gt;&lt;w:lsdException w:name=&quot;Medium List 2 Accent 6&quot; w:uiPriority=&quot;66&quot; /&gt;&lt;w:lsdException w:name=&quot;Medium Grid 1 Accent 6&quot; w:uiPriority=&quot;67&quot; /&gt;&lt;w:lsdException w:name=&quot;Medium Grid 2 Accent 6&quot; w:uiPriority=&quot;68&quot; /&gt;&lt;w:lsdException w:name=&quot;Medium Grid 3 Accent 6&quot; w:uiPriority=&quot;69&quot; /&gt;&lt;w:lsdException w:name=&quot;Dark List Accent 6&quot; w:uiPriority=&quot;70&quot; /&gt;&lt;w:lsdException w:name=&quot;Colorful Shading Accent 6&quot; w:uiPriority=&quot;71&quot; /&gt;&lt;w:lsdException w:name=&quot;Colorful List Accent 6&quot; w:uiPriority=&quot;72&quot; /&gt;&lt;w:lsdException w:name=&quot;Colorful Grid Accent 6&quot; w:uiPriority=&quot;73&quot; /&gt;&lt;w:lsdException w:name=&quot;Subtle Emphasis&quot; w:semiHidden=&quot;1&quot; w:uiPriority=&quot;19&quot; w:qFormat=&quot;1&quot; /&gt;&lt;w:lsdException w:name=&quot;Intense Emphasis&quot; w:semiHidden=&quot;1&quot; w:uiPriority=&quot;21&quot; w:qFormat=&quot;1&quot; /&gt;&lt;w:lsdException w:name=&quot;Subtle Reference&quot; w:semiHidden=&quot;1&quot; w:uiPriority=&quot;31&quot; w:qFormat=&quot;1&quot; /&gt;&lt;w:lsdException w:name=&quot;Intense Reference&quot; w:semiHidden=&quot;1&quot; w:uiPriority=&quot;32&quot; w:qFormat=&quot;1&quot; /&gt;&lt;w:lsdException w:name=&quot;Book Title&quot; w:semiHidden=&quot;1&quot; w:uiPriority=&quot;33&quot; w:qFormat=&quot;1&quot; /&gt;&lt;w:lsdException w:name=&quot;Bibliography&quot; w:semiHidden=&quot;1&quot; w:uiPriority=&quot;37&quot; /&gt;&lt;w:lsdException w:name=&quot;TOC Heading&quot; w:semiHidden=&quot;1&quot; w:uiPriority=&quot;39&quot; w:qFormat=&quot;1&quot; /&gt;&lt;w:lsdException w:name=&quot;Plain Table 1&quot; w:uiPriority=&quot;41&quot; /&gt;&lt;w:lsdException w:name=&quot;Plain Table 2&quot; w:uiPriority=&quot;42&quot; /&gt;&lt;w:lsdException w:name=&quot;Plain Table 3&quot; w:uiPriority=&quot;43&quot; /&gt;&lt;w:lsdException w:name=&quot;Plain Table 4&quot; w:uiPriority=&quot;44&quot; /&gt;&lt;w:lsdException w:name=&quot;Plain Table 5&quot; w:uiPriority=&quot;45&quot; /&gt;&lt;w:lsdException w:name=&quot;Grid Table Light&quot; w:uiPriority=&quot;40&quot; /&gt;&lt;w:lsdException w:name=&quot;Grid Table 1 Light&quot; w:uiPriority=&quot;46&quot; /&gt;&lt;w:lsdException w:name=&quot;Grid Table 2&quot; w:uiPriority=&quot;47&quot; /&gt;&lt;w:lsdException w:name=&quot;Grid Table 3&quot; w:uiPriority=&quot;48&quot; /&gt;&lt;w:lsdException w:name=&quot;Grid Table 4&quot; w:uiPriority=&quot;49&quot; /&gt;&lt;w:lsdException w:name=&quot;Grid Table 5 Dark&quot; w:uiPriority=&quot;50&quot; /&gt;&lt;w:lsdException w:name=&quot;Grid Table 6 Colorful&quot; w:uiPriority=&quot;51&quot; /&gt;&lt;w:lsdException w:name=&quot;Grid Table 7 Colorful&quot; w:uiPriority=&quot;52&quot; /&gt;&lt;w:lsdException w:name=&quot;Grid Table 1 Light Accent 1&quot; w:uiPriority=&quot;46&quot; /&gt;&lt;w:lsdException w:name=&quot;Grid Table 2 Accent 1&quot; w:uiPriority=&quot;47&quot; /&gt;&lt;w:lsdException w:name=&quot;Grid Table 3 Accent 1&quot; w:uiPriority=&quot;48&quot; /&gt;&lt;w:lsdException w:name=&quot;Grid Table 4 Accent 1&quot; w:uiPriority=&quot;49&quot; /&gt;&lt;w:lsdException w:name=&quot;Grid Table 5 Dark Accent 1&quot; w:uiPriority=&quot;50&quot; /&gt;&lt;w:lsdException w:name=&quot;Grid Table 6 Colorful Accent 1&quot; w:uiPriority=&quot;51&quot; /&gt;&lt;w:lsdException w:name=&quot;Grid Table 7 Colorful Accent 1&quot; w:uiPriority=&quot;52&quot; /&gt;&lt;w:lsdException w:name=&quot;Grid Table 1 Light Accent 2&quot; w:uiPriority=&quot;46&quot; /&gt;&lt;w:lsdException w:name=&quot;Grid Table 2 Accent 2&quot; w:uiPriority=&quot;47&quot; /&gt;&lt;w:lsdException w:name=&quot;Grid Table 3 Accent 2&quot; w:uiPriority=&quot;48&quot; /&gt;&lt;w:lsdException w:name=&quot;Grid Table 4 Accent 2&quot; w:uiPriority=&quot;49&quot; /&gt;&lt;w:lsdException w:name=&quot;Grid Table 5 Dark Accent 2&quot; w:uiPriority=&quot;50&quot; /&gt;&lt;w:lsdException w:name=&quot;Grid Table 6 Colorful Accent 2&quot; w:uiPriority=&quot;51&quot; /&gt;&lt;w:lsdException w:name=&quot;Grid Table 7 Colorful Accent 2&quot; w:uiPriority=&quot;52&quot; /&gt;&lt;w:lsdException w:name=&quot;Grid Table 1 Light Accent 3&quot; w:uiPriority=&quot;46&quot; /&gt;&lt;w:lsdException w:name=&quot;Grid Table 2 Accent 3&quot; w:uiPriority=&quot;47&quot; /&gt;&lt;w:lsdException w:name=&quot;Grid Table 3 Accent 3&quot; w:uiPriority=&quot;48&quot; /&gt;&lt;w:lsdException w:name=&quot;Grid Table 4 Accent 3&quot; w:uiPriority=&quot;49&quot; /&gt;&lt;w:lsdException w:name=&quot;Grid Table 5 Dark Accent 3&quot; w:uiPriority=&quot;50&quot; /&gt;&lt;w:lsdException w:name=&quot;Grid Table 6 Colorful Accent 3&quot; w:uiPriority=&quot;51&quot; /&gt;&lt;w:lsdException w:name=&quot;Grid Table 7 Colorful Accent 3&quot; w:uiPriority=&quot;52&quot; /&gt;&lt;w:lsdException w:name=&quot;Grid Table 1 Light Accent 4&quot; w:uiPriority=&quot;46&quot; /&gt;&lt;w:lsdException w:name=&quot;Grid Table 2 Accent 4&quot; w:uiPriority=&quot;47&quot; /&gt;&lt;w:lsdException w:name=&quot;Grid Table 3 Accent 4&quot; w:uiPriority=&quot;48&quot; /&gt;&lt;w:lsdException w:name=&quot;Grid Table 4 Accent 4&quot; w:uiPriority=&quot;49&quot; /&gt;&lt;w:lsdException w:name=&quot;Grid Table 5 Dark Accent 4&quot; w:uiPriority=&quot;50&quot; /&gt;&lt;w:lsdException w:name=&quot;Grid Table 6 Colorful Accent 4&quot; w:uiPriority=&quot;51&quot; /&gt;&lt;w:lsdException w:name=&quot;Grid Table 7 Colorful Accent 4&quot; w:uiPriority=&quot;52&quot; /&gt;&lt;w:lsdException w:name=&quot;Grid Table 1 Light Accent 5&quot; w:uiPriority=&quot;46&quot; /&gt;&lt;w:lsdException w:name=&quot;Grid Table 2 Accent 5&quot; w:uiPriority=&quot;47&quot; /&gt;&lt;w:lsdException w:name=&quot;Grid Table 3 Accent 5&quot; w:uiPriority=&quot;48&quot; /&gt;&lt;w:lsdException w:name=&quot;Grid Table 4 Accent 5&quot; w:uiPriority=&quot;49&quot; /&gt;&lt;w:lsdException w:name=&quot;Grid Table 5 Dark Accent 5&quot; w:uiPriority=&quot;50&quot; /&gt;&lt;w:lsdException w:name=&quot;Grid Table 6 Colorful Accent 5&quot; w:uiPriority=&quot;51&quot; /&gt;&lt;w:lsdException w:name=&quot;Grid Table 7 Colorful Accent 5&quot; w:uiPriority=&quot;52&quot; /&gt;&lt;w:lsdException w:name=&quot;Grid Table 1 Light Accent 6&quot; w:uiPriority=&quot;46&quot; /&gt;&lt;w:lsdException w:name=&quot;Grid Table 2 Accent 6&quot; w:uiPriority=&quot;47&quot; /&gt;&lt;w:lsdException w:name=&quot;Grid Table 3 Accent 6&quot; w:uiPriority=&quot;48&quot; /&gt;&lt;w:lsdException w:name=&quot;Grid Table 4 Accent 6&quot; w:uiPriority=&quot;49&quot; /&gt;&lt;w:lsdException w:name=&quot;Grid Table 5 Dark Accent 6&quot; w:uiPriority=&quot;50&quot; /&gt;&lt;w:lsdException w:name=&quot;Grid Table 6 Colorful Accent 6&quot; w:uiPriority=&quot;51&quot; /&gt;&lt;w:lsdException w:name=&quot;Grid Table 7 Colorful Accent 6&quot; w:uiPriority=&quot;52&quot; /&gt;&lt;w:lsdException w:name=&quot;List Table 1 Light&quot; w:uiPriority=&quot;46&quot; /&gt;&lt;w:lsdException w:name=&quot;List Table 2&quot; w:uiPriority=&quot;47&quot; /&gt;&lt;w:lsdException w:name=&quot;List Table 3&quot; w:uiPriority=&quot;48&quot; /&gt;&lt;w:lsdException w:name=&quot;List Table 4&quot; w:uiPriority=&quot;49&quot; /&gt;&lt;w:lsdException w:name=&quot;List Table 5 Dark&quot; w:uiPriority=&quot;50&quot; /&gt;&lt;w:lsdException w:name=&quot;List Table 6 Colorful&quot; w:uiPriority=&quot;51&quot; /&gt;&lt;w:lsdException w:name=&quot;List Table 7 Colorful&quot; w:uiPriority=&quot;52&quot; /&gt;&lt;w:lsdException w:name=&quot;List Table 1 Light Accent 1&quot; w:uiPriority=&quot;46&quot; /&gt;&lt;w:lsdException w:name=&quot;List Table 2 Accent 1&quot; w:uiPriority=&quot;47&quot; /&gt;&lt;w:lsdException w:name=&quot;List Table 3 Accent 1&quot; w:uiPriority=&quot;48&quot; /&gt;&lt;w:lsdException w:name=&quot;List Table 4 Accent 1&quot; w:uiPriority=&quot;49&quot; /&gt;&lt;w:lsdException w:name=&quot;List Table 5 Dark Accent 1&quot; w:uiPriority=&quot;50&quot; /&gt;&lt;w:lsdException w:name=&quot;List Table 6 Colorful Accent 1&quot; w:uiPriority=&quot;51&quot; /&gt;&lt;w:lsdException w:name=&quot;List Table 7 Colorful Accent 1&quot; w:uiPriority=&quot;52&quot; /&gt;&lt;w:lsdException w:name=&quot;List Table 1 Light Accent 2&quot; w:uiPriority=&quot;46&quot; /&gt;&lt;w:lsdException w:name=&quot;List Table 2 Accent 2&quot; w:uiPriority=&quot;47&quot; /&gt;&lt;w:lsdException w:name=&quot;List Table 3 Accent 2&quot; w:uiPriority=&quot;48&quot; /&gt;&lt;w:lsdException w:name=&quot;List Table 4 Accent 2&quot; w:uiPriority=&quot;49&quot; /&gt;&lt;w:lsdException w:name=&quot;List Table 5 Dark Accent 2&quot; w:uiPriority=&quot;50&quot; /&gt;&lt;w:lsdException w:name=&quot;List Table 6 Colorful Accent 2&quot; w:uiPriority=&quot;51&quot; /&gt;&lt;w:lsdException w:name=&quot;List Table 7 Colorful Accent 2&quot; w:uiPriority=&quot;52&quot; /&gt;&lt;w:lsdException w:name=&quot;List Table 1 Light Accent 3&quot; w:uiPriority=&quot;46&quot; /&gt;&lt;w:lsdException w:name=&quot;List Table 2 Accent 3&quot; w:uiPriority=&quot;47&quot; /&gt;&lt;w:lsdException w:name=&quot;List Table 3 Accent 3&quot; w:uiPriority=&quot;48&quot; /&gt;&lt;w:lsdException w:name=&quot;List Table 4 Accent 3&quot; w:uiPriority=&quot;49&quot; /&gt;&lt;w:lsdException w:name=&quot;List Table 5 Dark Accent 3&quot; w:uiPriority=&quot;50&quot; /&gt;&lt;w:lsdException w:name=&quot;List Table 6 Colorful Accent 3&quot; w:uiPriority=&quot;51&quot; /&gt;&lt;w:lsdException w:name=&quot;List Table 7 Colorful Accent 3&quot; w:uiPriority=&quot;52&quot; /&gt;&lt;w:lsdException w:name=&quot;List Table 1 Light Accent 4&quot; w:uiPriority=&quot;46&quot; /&gt;&lt;w:lsdException w:name=&quot;List Table 2 Accent 4&quot; w:uiPriority=&quot;47&quot; /&gt;&lt;w:lsdException w:name=&quot;List Table 3 Accent 4&quot; w:uiPriority=&quot;48&quot; /&gt;&lt;w:lsdException w:name=&quot;List Table 4 Accent 4&quot; w:uiPriority=&quot;49&quot; /&gt;&lt;w:lsdException w:name=&quot;List Table 5 Dark Accent 4&quot; w:uiPriority=&quot;50&quot; /&gt;&lt;w:lsdException w:name=&quot;List Table 6 Colorful Accent 4&quot; w:uiPriority=&quot;51&quot; /&gt;&lt;w:lsdException w:name=&quot;List Table 7 Colorful Accent 4&quot; w:uiPriority=&quot;52&quot; /&gt;&lt;w:lsdException w:name=&quot;List Table 1 Light Accent 5&quot; w:uiPriority=&quot;46&quot; /&gt;&lt;w:lsdException w:name=&quot;List Table 2 Accent 5&quot; w:uiPriority=&quot;47&quot; /&gt;&lt;w:lsdException w:name=&quot;List Table 3 Accent 5&quot; w:uiPriority=&quot;48&quot; /&gt;&lt;w:lsdException w:name=&quot;List Table 4 Accent 5&quot; w:uiPriority=&quot;49&quot; /&gt;&lt;w:lsdException w:name=&quot;List Table 5 Dark Accent 5&quot; w:uiPriority=&quot;50&quot; /&gt;&lt;w:lsdException w:name=&quot;List Table 6 Colorful Accent 5&quot; w:uiPriority=&quot;51&quot; /&gt;&lt;w:lsdException w:name=&quot;List Table 7 Colorful Accent 5&quot; w:uiPriority=&quot;52&quot; /&gt;&lt;w:lsdException w:name=&quot;List Table 1 Light Accent 6&quot; w:uiPriority=&quot;46&quot; /&gt;&lt;w:lsdException w:name=&quot;List Table 2 Accent 6&quot; w:uiPriority=&quot;47&quot; /&gt;&lt;w:lsdException w:name=&quot;List Table 3 Accent 6&quot; w:uiPriority=&quot;48&quot; /&gt;&lt;w:lsdException w:name=&quot;List Table 4 Accent 6&quot; w:uiPriority=&quot;49&quot; /&gt;&lt;w:lsdException w:name=&quot;List Table 5 Dark Accent 6&quot; w:uiPriority=&quot;50&quot; /&gt;&lt;w:lsdException w:name=&quot;List Table 6 Colorful Accent 6&quot; w:uiPriority=&quot;51&quot; /&gt;&lt;w:lsdException w:name=&quot;List Table 7 Colorful Accent 6&quot; w:uiPriority=&quot;52&quot; /&gt;&lt;w:lsdException w:name=&quot;Mention&quot; w:semiHidden=&quot;1&quot; w:uiPriority=&quot;99&quot; w:unhideWhenUsed=&quot;1&quot; /&gt;&lt;w:lsdException w:name=&quot;Smart Hyperlink&quot; w:semiHidden=&quot;1&quot; w:uiPriority=&quot;99&quot; w:unhideWhenUsed=&quot;1&quot; /&gt;&lt;w:lsdException w:name=&quot;Hashtag&quot; w:semiHidden=&quot;1&quot; w:uiPriority=&quot;99&quot; w:unhideWhenUsed=&quot;1&quot; /&gt;&lt;/w:latentStyles&gt;&lt;w:style w:type=&quot;paragraph&quot; w:default=&quot;1&quot; w:styleId=&quot;Normal&quot;&gt;&lt;w:name w:val=&quot;Normal&quot; /&gt;&lt;w:aliases w:val=&quot;VBS-Normal&quot; /&gt;&lt;w:qFormat /&gt;&lt;w:rsid w:val=&quot;00D819F6&quot; /&gt;&lt;w:rPr&gt;&lt;w:rFonts w:ascii=&quot;Arial&quot; w:eastAsia=&quot;Calibri&quot; w:hAnsi=&quot;Arial&quot; /&gt;&lt;w:sz w:val=&quot;22&quot; /&gt;&lt;w:szCs w:val=&quot;22&quot; /&gt;&lt;w:lang w:eastAsia=&quot;en-US&quot; /&gt;&lt;/w:rPr&gt;&lt;/w:style&gt;&lt;w:style w:type=&quot;paragraph&quot; w:styleId=&quot;Heading1&quot;&gt;&lt;w:name w:val=&quot;heading 1&quot; /&gt;&lt;w:aliases w:val=&quot;VBS-Hauptitel&quot; /&gt;&lt;w:basedOn w:val=&quot;Normal&quot; /&gt;&lt;w:next w:val=&quot;Normal&quot; /&gt;&lt;w:link w:val=&quot;Heading1Char&quot; /&gt;&lt;w:qFormat /&gt;&lt;w:rsid w:val=&quot;007C3CE5&quot; /&gt;&lt;w:pPr&gt;&lt;w:keepNext /&gt;&lt;w:keepLines /&gt;&lt;w:numPr&gt;&lt;w:numId w:val=&quot;27&quot; /&gt;&lt;/w:numPr&gt;&lt;w:tabs&gt;&lt;w:tab w:val=&quot;clear&quot; w:pos=&quot;432&quot; /&gt;&lt;w:tab w:val=&quot;left&quot; w:pos=&quot;992&quot; /&gt;&lt;/w:tabs&gt;&lt;w:ind w:left=&quot;992&quot; w:hanging=&quot;992&quot; /&gt;&lt;w:outlineLvl w:val=&quot;0&quot; /&gt;&lt;/w:pPr&gt;&lt;w:rPr&gt;&lt;w:rFonts w:eastAsia=&quot;Times New Roman&quot; w:cs=&quot;Arial&quot; /&gt;&lt;w:b /&gt;&lt;w:bCs /&gt;&lt;w:szCs w:val=&quot;24&quot; /&gt;&lt;w:lang w:eastAsia=&quot;de-DE&quot; /&gt;&lt;/w:rPr&gt;&lt;/w:style&gt;&lt;w:style w:type=&quot;paragraph&quot; w:styleId=&quot;Heading2&quot;&gt;&lt;w:name w:val=&quot;heading 2&quot; /&gt;&lt;w:aliases w:val=&quot;VBS-Titel&quot; /&gt;&lt;w:basedOn w:val=&quot;Normal&quot; /&gt;&lt;w:next w:val=&quot;Normal&quot; /&gt;&lt;w:link w:val=&quot;Heading2Char&quot; /&gt;&lt;w:qFormat /&gt;&lt;w:rsid w:val=&quot;007C3CE5&quot; /&gt;&lt;w:pPr&gt;&lt;w:keepNext /&gt;&lt;w:keepLines /&gt;&lt;w:numPr&gt;&lt;w:ilvl w:val=&quot;1&quot; /&gt;&lt;w:numId w:val=&quot;27&quot; /&gt;&lt;/w:numPr&gt;&lt;w:tabs&gt;&lt;w:tab w:val=&quot;clear&quot; w:pos=&quot;576&quot; /&gt;&lt;w:tab w:val=&quot;left&quot; w:pos=&quot;992&quot; /&gt;&lt;/w:tabs&gt;&lt;w:ind w:left=&quot;992&quot; w:hanging=&quot;992&quot; /&gt;&lt;w:outlineLvl w:val=&quot;1&quot; /&gt;&lt;/w:pPr&gt;&lt;w:rPr&gt;&lt;w:rFonts w:eastAsia=&quot;Times New Roman&quot; /&gt;&lt;w:b /&gt;&lt;w:bCs /&gt;&lt;w:szCs w:val=&quot;24&quot; /&gt;&lt;w:lang w:eastAsia=&quot;de-DE&quot; /&gt;&lt;/w:rPr&gt;&lt;/w:style&gt;&lt;w:style w:type=&quot;paragraph&quot; w:styleId=&quot;Heading3&quot;&gt;&lt;w:name w:val=&quot;heading 3&quot; /&gt;&lt;w:aliases w:val=&quot;VBS-Untertitel&quot; /&gt;&lt;w:basedOn w:val=&quot;Normal&quot; /&gt;&lt;w:next w:val=&quot;Normal&quot; /&gt;&lt;w:link w:val=&quot;Heading3Char&quot; /&gt;&lt;w:qFormat /&gt;&lt;w:rsid w:val=&quot;007C3CE5&quot; /&gt;&lt;w:pPr&gt;&lt;w:keepNext /&gt;&lt;w:keepLines /&gt;&lt;w:numPr&gt;&lt;w:ilvl w:val=&quot;2&quot; /&gt;&lt;w:numId w:val=&quot;27&quot; /&gt;&lt;/w:numPr&gt;&lt;w:tabs&gt;&lt;w:tab w:val=&quot;clear&quot; w:pos=&quot;720&quot; /&gt;&lt;w:tab w:val=&quot;left&quot; w:pos=&quot;992&quot; /&gt;&lt;/w:tabs&gt;&lt;w:ind w:left=&quot;992&quot; w:hanging=&quot;992&quot; /&gt;&lt;w:outlineLvl w:val=&quot;2&quot; /&gt;&lt;/w:pPr&gt;&lt;w:rPr&gt;&lt;w:rFonts w:eastAsia=&quot;Times New Roman&quot; w:cs=&quot;Arial&quot; /&gt;&lt;w:b /&gt;&lt;w:bCs /&gt;&lt;w:szCs w:val=&quot;24&quot; /&gt;&lt;w:lang w:eastAsia=&quot;de-DE&quot; /&gt;&lt;/w:rPr&gt;&lt;/w:style&gt;&lt;w:style w:type=&quot;character&quot; w:default=&quot;1&quot; w:styleId=&quot;DefaultParagraphFont&quot;&gt;&lt;w:name w:val=&quot;Default Paragraph Font&quot; /&gt;&lt;w:uiPriority w:val=&quot;1&quot; /&gt;&lt;w:semiHidden /&gt;&lt;w:unhideWhenUsed /&gt;&lt;/w:style&gt;&lt;w:style w:type=&quot;table&quot; w:default=&quot;1&quot; w:styleId=&quot;TableNormal&quot;&gt;&lt;w:name w:val=&quot;Normal Table&quot; /&gt;&lt;w:uiPriority w:val=&quot;99&quot; /&gt;&lt;w:semiHidden /&gt;&lt;w:unhideWhenUsed /&gt;&lt;w:tblPr&gt;&lt;w:tblInd w:w=&quot;0&quot; w:type=&quot;dxa&quot; /&gt;&lt;w:tblCellMar&gt;&lt;w:top w:w=&quot;0&quot; w:type=&quot;dxa&quot; /&gt;&lt;w:left w:w=&quot;108&quot; w:type=&quot;dxa&quot; /&gt;&lt;w:bottom w:w=&quot;0&quot; w:type=&quot;dxa&quot; /&gt;&lt;w:right w:w=&quot;108&quot; w:type=&quot;dxa&quot; /&gt;&lt;/w:tblCellMar&gt;&lt;/w:tblPr&gt;&lt;/w:style&gt;&lt;w:style w:type=&quot;numbering&quot; w:default=&quot;1&quot; w:styleId=&quot;NoList&quot;&gt;&lt;w:name w:val=&quot;No List&quot; /&gt;&lt;w:uiPriority w:val=&quot;99&quot; /&gt;&lt;w:semiHidden /&gt;&lt;w:unhideWhenUsed /&gt;&lt;/w:style&gt;&lt;w:style w:type=&quot;paragraph&quot; w:styleId=&quot;Header&quot;&gt;&lt;w:name w:val=&quot;header&quot; /&gt;&lt;w:basedOn w:val=&quot;Normal&quot; /&gt;&lt;w:semiHidden /&gt;&lt;w:rsid w:val=&quot;00304001&quot; /&gt;&lt;w:pPr&gt;&lt;w:suppressAutoHyphens /&gt;&lt;w:spacing w:line=&quot;200&quot; w:lineRule=&quot;exact&quot; /&gt;&lt;/w:pPr&gt;&lt;w:rPr&gt;&lt;w:noProof /&gt;&lt;w:sz w:val=&quot;15&quot; /&gt;&lt;/w:rPr&gt;&lt;/w:style&gt;&lt;w:style w:type=&quot;paragraph&quot; w:styleId=&quot;Footer&quot;&gt;&lt;w:name w:val=&quot;footer&quot; /&gt;&lt;w:basedOn w:val=&quot;Normal&quot; /&gt;&lt;w:semiHidden /&gt;&lt;w:rsid w:val=&quot;00304001&quot; /&gt;&lt;w:pPr&gt;&lt;w:suppressAutoHyphens /&gt;&lt;w:spacing w:line=&quot;200&quot; w:lineRule=&quot;exact&quot; /&gt;&lt;/w:pPr&gt;&lt;w:rPr&gt;&lt;w:noProof /&gt;&lt;w:sz w:val=&quot;15&quot; /&gt;&lt;w:szCs w:val=&quot;15&quot; /&gt;&lt;/w:rPr&gt;&lt;/w:style&gt;&lt;w:style w:type=&quot;paragraph&quot; w:customStyle=&quot;1&quot; w:styleId=&quot;KopfFett&quot;&gt;&lt;w:name w:val=&quot;KopfFett&quot; /&gt;&lt;w:basedOn w:val=&quot;Header&quot; /&gt;&lt;w:next w:val=&quot;Header&quot; /&gt;&lt;w:semiHidden /&gt;&lt;w:rsid w:val=&quot;008D3666&quot; /&gt;&lt;w:rPr&gt;&lt;w:b /&gt;&lt;/w:rPr&gt;&lt;/w:style&gt;&lt;w:style w:type=&quot;paragraph&quot; w:customStyle=&quot;1&quot; w:styleId=&quot;KopfDept&quot;&gt;&lt;w:name w:val=&quot;KopfDept&quot; /&gt;&lt;w:basedOn w:val=&quot;Header&quot; /&gt;&lt;w:next w:val=&quot;KopfFett&quot; /&gt;&lt;w:semiHidden /&gt;&lt;w:rsid w:val=&quot;008D3666&quot; /&gt;&lt;w:pPr&gt;&lt;w:spacing w:after=&quot;100&quot; /&gt;&lt;w:contextualSpacing /&gt;&lt;/w:pPr&gt;&lt;/w:style&gt;&lt;w:style w:type=&quot;paragraph&quot; w:customStyle=&quot;1&quot; w:styleId=&quot;Logo&quot;&gt;&lt;w:name w:val=&quot;Logo&quot; /&gt;&lt;w:semiHidden /&gt;&lt;w:rsid w:val=&quot;009E0092&quot; /&gt;&lt;w:rPr&gt;&lt;w:rFonts w:ascii=&quot;Arial&quot; w:hAnsi=&quot;Arial&quot; /&gt;&lt;w:noProof /&gt;&lt;w:sz w:val=&quot;15&quot; /&gt;&lt;/w:rPr&gt;&lt;/w:style&gt;&lt;w:style w:type=&quot;paragraph&quot; w:customStyle=&quot;1&quot; w:styleId=&quot;Pfad&quot;&gt;&lt;w:name w:val=&quot;Pfad&quot; /&gt;&lt;w:next w:val=&quot;Footer&quot; /&gt;&lt;w:semiHidden /&gt;&lt;w:rsid w:val=&quot;005377E4&quot; /&gt;&lt;w:pPr&gt;&lt;w:spacing w:line=&quot;160&quot; w:lineRule=&quot;exact&quot; /&gt;&lt;/w:pPr&gt;&lt;w:rPr&gt;&lt;w:rFonts w:ascii=&quot;Arial&quot; w:hAnsi=&quot;Arial&quot; /&gt;&lt;w:noProof /&gt;&lt;w:sz w:val=&quot;12&quot; /&gt;&lt;w:szCs w:val=&quot;12&quot; /&gt;&lt;/w:rPr&gt;&lt;/w:style&gt;&lt;w:style w:type=&quot;paragraph&quot; w:styleId=&quot;Title&quot;&gt;&lt;w:name w:val=&quot;Title&quot; /&gt;&lt;w:basedOn w:val=&quot;Normal&quot; /&gt;&lt;w:next w:val=&quot;Normal&quot; /&gt;&lt;w:link w:val=&quot;TitleChar&quot; /&gt;&lt;w:semiHidden /&gt;&lt;w:qFormat /&gt;&lt;w:rsid w:val=&quot;007211EA&quot; /&gt;&lt;w:pPr&gt;&lt;w:pBdr&gt;&lt;w:bottom w:val=&quot;single&quot; w:sz=&quot;8&quot; w:space=&quot;4&quot; w:color=&quot;4F81BD&quot; w:themeColor=&quot;accent1&quot; /&gt;&lt;/w:pBdr&gt;&lt;w:spacing w:after=&quot;300&quot; /&gt;&lt;w:contextualSpacing /&gt;&lt;/w:pPr&gt;&lt;w:rPr&gt;&lt;w:rFonts w:eastAsiaTheme=&quot;majorEastAsia&quot; w:cstheme=&quot;majorBidi&quot; /&gt;&lt;w:b /&gt;&lt;w:spacing w:val=&quot;5&quot; /&gt;&lt;w:kern w:val=&quot;28&quot; /&gt;&lt;w:sz w:val=&quot;42&quot; /&gt;&lt;w:szCs w:val=&quot;52&quot; /&gt;&lt;/w:rPr&gt;&lt;/w:style&gt;&lt;w:style w:type=&quot;paragraph&quot; w:customStyle=&quot;1&quot; w:styleId=&quot;Seite&quot;&gt;&lt;w:name w:val=&quot;Seite&quot; /&gt;&lt;w:basedOn w:val=&quot;Normal&quot; /&gt;&lt;w:semiHidden /&gt;&lt;w:rsid w:val=&quot;00304001&quot; /&gt;&lt;w:pPr&gt;&lt;w:suppressAutoHyphens /&gt;&lt;w:spacing w:line=&quot;200&quot; w:lineRule=&quot;exact&quot; /&gt;&lt;w:jc w:val=&quot;right&quot; /&gt;&lt;/w:pPr&gt;&lt;w:rPr&gt;&lt;w:sz w:val=&quot;14&quot; /&gt;&lt;w:szCs w:val=&quot;14&quot; /&gt;&lt;/w:rPr&gt;&lt;/w:style&gt;&lt;w:style w:type=&quot;paragraph&quot; w:customStyle=&quot;1&quot; w:styleId=&quot;uLinie&quot;&gt;&lt;w:name w:val=&quot;uLinie&quot; /&gt;&lt;w:basedOn w:val=&quot;Normal&quot; /&gt;&lt;w:next w:val=&quot;Normal&quot; /&gt;&lt;w:semiHidden /&gt;&lt;w:rsid w:val=&quot;00E153C0&quot; /&gt;&lt;w:pPr&gt;&lt;w:pBdr&gt;&lt;w:bottom w:val=&quot;single&quot; w:sz=&quot;2&quot; w:space=&quot;1&quot; w:color=&quot;auto&quot; /&gt;&lt;/w:pBdr&gt;&lt;w:spacing w:after=&quot;320&quot; /&gt;&lt;w:ind w:left=&quot;28&quot; w:right=&quot;28&quot; /&gt;&lt;/w:pPr&gt;&lt;w:rPr&gt;&lt;w:noProof /&gt;&lt;w:sz w:val=&quot;15&quot; /&gt;&lt;w:szCs w:val=&quot;15&quot; /&gt;&lt;/w:rPr&gt;&lt;/w:style&gt;&lt;w:style w:type=&quot;paragraph&quot; w:styleId=&quot;Subtitle&quot;&gt;&lt;w:name w:val=&quot;Subtitle&quot; /&gt;&lt;w:basedOn w:val=&quot;Normal&quot; /&gt;&lt;w:next w:val=&quot;Normal&quot; /&gt;&lt;w:link w:val=&quot;SubtitleChar&quot; /&gt;&lt;w:semiHidden /&gt;&lt;w:qFormat /&gt;&lt;w:rsid w:val=&quot;007211EA&quot; /&gt;&lt;w:pPr&gt;&lt;w:numPr&gt;&lt;w:ilvl w:val=&quot;1&quot; /&gt;&lt;/w:numPr&gt;&lt;/w:pPr&gt;&lt;w:rPr&gt;&lt;w:rFonts w:eastAsiaTheme=&quot;majorEastAsia&quot; w:cstheme=&quot;majorBidi&quot; /&gt;&lt;w:iCs /&gt;&lt;w:spacing w:val=&quot;15&quot; /&gt;&lt;w:sz w:val=&quot;42&quot; /&gt;&lt;w:szCs w:val=&quot;24&quot; /&gt;&lt;/w:rPr&gt;&lt;/w:style&gt;&lt;w:style w:type=&quot;paragraph&quot; w:customStyle=&quot;1&quot; w:styleId=&quot;Ref&quot;&gt;&lt;w:name w:val=&quot;Ref&quot; /&gt;&lt;w:basedOn w:val=&quot;Normal&quot; /&gt;&lt;w:next w:val=&quot;Normal&quot; /&gt;&lt;w:semiHidden /&gt;&lt;w:rsid w:val=&quot;00CA0910&quot; /&gt;&lt;w:pPr&gt;&lt;w:spacing w:line=&quot;200&quot; w:lineRule=&quot;exact&quot; /&gt;&lt;/w:pPr&gt;&lt;w:rPr&gt;&lt;w:sz w:val=&quot;15&quot; /&gt;&lt;/w:rPr&gt;&lt;/w:style&gt;&lt;w:style w:type=&quot;paragraph&quot; w:customStyle=&quot;1&quot; w:styleId=&quot;Form&quot;&gt;&lt;w:name w:val=&quot;Form&quot; /&gt;&lt;w:basedOn w:val=&quot;Normal&quot; /&gt;&lt;w:semiHidden /&gt;&lt;w:rsid w:val=&quot;00CA0910&quot; /&gt;&lt;w:rPr&gt;&lt;w:sz w:val=&quot;15&quot; /&gt;&lt;/w:rPr&gt;&lt;/w:style&gt;&lt;w:style w:type=&quot;character&quot; w:styleId=&quot;Emphasis&quot;&gt;&lt;w:name w:val=&quot;Emphasis&quot; /&gt;&lt;w:basedOn w:val=&quot;DefaultParagraphFont&quot; /"/>
    <w:docVar w:name="fr-CH3_LanguageVersion" w:val="&gt;&lt;w:semiHidden /&gt;&lt;w:qFormat /&gt;&lt;w:rsid w:val=&quot;00221D45&quot; /&gt;&lt;w:rPr&gt;&lt;w:i /&gt;&lt;w:iCs /&gt;&lt;/w:rPr&gt;&lt;/w:style&gt;&lt;w:style w:type=&quot;paragraph&quot; w:customStyle=&quot;1&quot; w:styleId=&quot;FuzeilePlatzhalter&quot;&gt;&lt;w:name w:val=&quot;FußzeilePlatzhalter&quot; /&gt;&lt;w:basedOn w:val=&quot;Seite&quot; /&gt;&lt;w:semiHidden /&gt;&lt;w:rsid w:val=&quot;00F5110D&quot; /&gt;&lt;w:pPr&gt;&lt;w:jc w:val=&quot;left&quot; /&gt;&lt;/w:pPr&gt;&lt;/w:style&gt;&lt;w:style w:type=&quot;paragraph&quot; w:customStyle=&quot;1&quot; w:styleId=&quot;Platzhalter&quot;&gt;&lt;w:name w:val=&quot;Platzhalter&quot; /&gt;&lt;w:basedOn w:val=&quot;Header&quot; /&gt;&lt;w:semiHidden /&gt;&lt;w:rsid w:val=&quot;00A560A2&quot; /&gt;&lt;w:pPr&gt;&lt;w:spacing w:line=&quot;240&quot; w:lineRule=&quot;auto&quot; /&gt;&lt;/w:pPr&gt;&lt;w:rPr&gt;&lt;w:sz w:val=&quot;2&quot; /&gt;&lt;w:szCs w:val=&quot;2&quot; /&gt;&lt;/w:rPr&gt;&lt;/w:style&gt;&lt;w:style w:type=&quot;table&quot; w:styleId=&quot;TableGrid&quot;&gt;&lt;w:name w:val=&quot;Table Grid&quot; /&gt;&lt;w:basedOn w:val=&quot;TableNormal&quot; /&gt;&lt;w:rsid w:val=&quot;00B91E75&quot; /&gt;&lt;w:tblPr&gt;&lt;w:tblBorders&gt;&lt;w:top w:val=&quot;single&quot; w:sz=&quot;4&quot; w:space=&quot;0&quot; w:color=&quot;000000&quot; w:themeColor=&quot;text1&quot; /&gt;&lt;w:left w:val=&quot;single&quot; w:sz=&quot;4&quot; w:space=&quot;0&quot; w:color=&quot;000000&quot; w:themeColor=&quot;text1&quot; /&gt;&lt;w:bottom w:val=&quot;single&quot; w:sz=&quot;4&quot; w:space=&quot;0&quot; w:color=&quot;000000&quot; w:themeColor=&quot;text1&quot; /&gt;&lt;w:right w:val=&quot;single&quot; w:sz=&quot;4&quot; w:space=&quot;0&quot; w:color=&quot;000000&quot; w:themeColor=&quot;text1&quot; /&gt;&lt;w:insideH w:val=&quot;single&quot; w:sz=&quot;4&quot; w:space=&quot;0&quot; w:color=&quot;000000&quot; w:themeColor=&quot;text1&quot; /&gt;&lt;w:insideV w:val=&quot;single&quot; w:sz=&quot;4&quot; w:space=&quot;0&quot; w:color=&quot;000000&quot; w:themeColor=&quot;text1&quot; /&gt;&lt;/w:tblBorders&gt;&lt;/w:tblPr&gt;&lt;/w:style&gt;&lt;w:style w:type=&quot;paragraph&quot; w:customStyle=&quot;1&quot; w:styleId=&quot;Klassifizierung&quot;&gt;&lt;w:name w:val=&quot;Klassifizierung&quot; /&gt;&lt;w:basedOn w:val=&quot;Normal&quot; /&gt;&lt;w:semiHidden /&gt;&lt;w:qFormat /&gt;&lt;w:rsid w:val=&quot;00DF17BD&quot; /&gt;&lt;w:pPr&gt;&lt;w:jc w:val=&quot;right&quot; /&gt;&lt;/w:pPr&gt;&lt;w:rPr&gt;&lt;w:b /&gt;&lt;/w:rPr&gt;&lt;/w:style&gt;&lt;w:style w:type=&quot;paragraph&quot; w:customStyle=&quot;1&quot; w:styleId=&quot;Verfasser&quot;&gt;&lt;w:name w:val=&quot;Verfasser&quot; /&gt;&lt;w:basedOn w:val=&quot;Normal&quot; /&gt;&lt;w:semiHidden /&gt;&lt;w:qFormat /&gt;&lt;w:rsid w:val=&quot;00DF17BD&quot; /&gt;&lt;w:pPr&gt;&lt;w:tabs&gt;&lt;w:tab w:val=&quot;right&quot; w:pos=&quot;9071&quot; /&gt;&lt;/w:tabs&gt;&lt;/w:pPr&gt;&lt;w:rPr&gt;&lt;w:b /&gt;&lt;/w:rPr&gt;&lt;/w:style&gt;&lt;w:style w:type=&quot;character&quot; w:styleId=&quot;PlaceholderText&quot;&gt;&lt;w:name w:val=&quot;Placeholder Text&quot; /&gt;&lt;w:basedOn w:val=&quot;DefaultParagraphFont&quot; /&gt;&lt;w:uiPriority w:val=&quot;99&quot; /&gt;&lt;w:semiHidden /&gt;&lt;w:rsid w:val=&quot;00E04412&quot; /&gt;&lt;w:rPr&gt;&lt;w:color w:val=&quot;808080&quot; /&gt;&lt;/w:rPr&gt;&lt;/w:style&gt;&lt;w:style w:type=&quot;paragraph&quot; w:styleId=&quot;BalloonText&quot;&gt;&lt;w:name w:val=&quot;Balloon Text&quot; /&gt;&lt;w:basedOn w:val=&quot;Normal&quot; /&gt;&lt;w:link w:val=&quot;BalloonTextChar&quot; /&gt;&lt;w:semiHidden /&gt;&lt;w:rsid w:val=&quot;00E04412&quot; /&gt;&lt;w:rPr&gt;&lt;w:rFonts w:ascii=&quot;Tahoma&quot; w:hAnsi=&quot;Tahoma&quot; w:cs=&quot;Tahoma&quot; /&gt;&lt;w:sz w:val=&quot;16&quot; /&gt;&lt;w:szCs w:val=&quot;16&quot; /&gt;&lt;/w:rPr&gt;&lt;/w:style&gt;&lt;w:style w:type=&quot;character&quot; w:customStyle=&quot;1&quot; w:styleId=&quot;BalloonTextChar&quot;&gt;&lt;w:name w:val=&quot;Balloon Text Char&quot; /&gt;&lt;w:basedOn w:val=&quot;DefaultParagraphFont&quot; /&gt;&lt;w:link w:val=&quot;BalloonText&quot; /&gt;&lt;w:semiHidden /&gt;&lt;w:rsid w:val=&quot;00E25F37&quot; /&gt;&lt;w:rPr&gt;&lt;w:rFonts w:ascii=&quot;Tahoma&quot; w:eastAsia=&quot;Calibri&quot; w:hAnsi=&quot;Tahoma&quot; w:cs=&quot;Tahoma&quot; /&gt;&lt;w:sz w:val=&quot;16&quot; /&gt;&lt;w:szCs w:val=&quot;16&quot; /&gt;&lt;w:lang w:eastAsia=&quot;en-US&quot; /&gt;&lt;/w:rPr&gt;&lt;/w:style&gt;&lt;w:style w:type=&quot;character&quot; w:customStyle=&quot;1&quot; w:styleId=&quot;Heading1Char&quot;&gt;&lt;w:name w:val=&quot;Heading 1 Char&quot; /&gt;&lt;w:aliases w:val=&quot;VBS-Hauptitel Char&quot; /&gt;&lt;w:basedOn w:val=&quot;DefaultParagraphFont&quot; /&gt;&lt;w:link w:val=&quot;Heading1&quot; /&gt;&lt;w:rsid w:val=&quot;00E25F37&quot; /&gt;&lt;w:rPr&gt;&lt;w:rFonts w:ascii=&quot;Arial&quot; w:hAnsi=&quot;Arial&quot; w:cs=&quot;Arial&quot; /&gt;&lt;w:b /&gt;&lt;w:bCs /&gt;&lt;w:sz w:val=&quot;22&quot; /&gt;&lt;w:szCs w:val=&quot;24&quot; /&gt;&lt;w:lang w:eastAsia=&quot;de-DE&quot; /&gt;&lt;/w:rPr&gt;&lt;/w:style&gt;&lt;w:style w:type=&quot;character&quot; w:customStyle=&quot;1&quot; w:styleId=&quot;Heading2Char&quot;&gt;&lt;w:name w:val=&quot;Heading 2 Char&quot; /&gt;&lt;w:aliases w:val=&quot;VBS-Titel Char&quot; /&gt;&lt;w:basedOn w:val=&quot;DefaultParagraphFont&quot; /&gt;&lt;w:link w:val=&quot;Heading2&quot; /&gt;&lt;w:rsid w:val=&quot;00E25F37&quot; /&gt;&lt;w:rPr&gt;&lt;w:rFonts w:ascii=&quot;Arial&quot; w:hAnsi=&quot;Arial&quot; /&gt;&lt;w:b /&gt;&lt;w:bCs /&gt;&lt;w:sz w:val=&quot;22&quot; /&gt;&lt;w:szCs w:val=&quot;24&quot; /&gt;&lt;w:lang w:eastAsia=&quot;de-DE&quot; /&gt;&lt;/w:rPr&gt;&lt;/w:style&gt;&lt;w:style w:type=&quot;character&quot; w:customStyle=&quot;1&quot; w:styleId=&quot;Heading3Char&quot;&gt;&lt;w:name w:val=&quot;Heading 3 Char&quot; /&gt;&lt;w:aliases w:val=&quot;VBS-Untertitel Char&quot; /&gt;&lt;w:basedOn w:val=&quot;DefaultParagraphFont&quot; /&gt;&lt;w:link w:val=&quot;Heading3&quot; /&gt;&lt;w:rsid w:val=&quot;00E25F37&quot; /&gt;&lt;w:rPr&gt;&lt;w:rFonts w:ascii=&quot;Arial&quot; w:hAnsi=&quot;Arial&quot; w:cs=&quot;Arial&quot; /&gt;&lt;w:b /&gt;&lt;w:bCs /&gt;&lt;w:sz w:val=&quot;22&quot; /&gt;&lt;w:szCs w:val=&quot;24&quot; /&gt;&lt;w:lang w:eastAsia=&quot;de-DE&quot; /&gt;&lt;/w:rPr&gt;&lt;/w:style&gt;&lt;w:style w:type=&quot;paragraph&quot; w:styleId=&quot;TOC1&quot;&gt;&lt;w:name w:val=&quot;toc 1&quot; /&gt;&lt;w:basedOn w:val=&quot;Normal&quot; /&gt;&lt;w:next w:val=&quot;Normal&quot; /&gt;&lt;w:autoRedefine /&gt;&lt;w:semiHidden /&gt;&lt;w:rsid w:val=&quot;00F43DF7&quot; /&gt;&lt;w:pPr&gt;&lt;w:spacing w:before=&quot;120&quot; /&gt;&lt;w:ind w:left=&quot;992&quot; w:hanging=&quot;992&quot; /&gt;&lt;/w:pPr&gt;&lt;w:rPr&gt;&lt;w:b /&gt;&lt;/w:rPr&gt;&lt;/w:style&gt;&lt;w:style w:type=&quot;paragraph&quot; w:customStyle=&quot;1&quot; w:styleId=&quot;uLinieNach20pt&quot;&gt;&lt;w:name w:val=&quot;uLinie + Nach:  20 pt&quot; /&gt;&lt;w:basedOn w:val=&quot;uLinie&quot; /&gt;&lt;w:semiHidden /&gt;&lt;w:rsid w:val=&quot;00017B27&quot; /&gt;&lt;w:pPr&gt;&lt;w:spacing w:after=&quot;400&quot; /&gt;&lt;/w:pPr&gt;&lt;w:rPr&gt;&lt;w:szCs w:val=&quot;20&quot; /&gt;&lt;/w:rPr&gt;&lt;/w:style&gt;&lt;w:style w:type=&quot;paragraph&quot; w:customStyle=&quot;1&quot; w:styleId=&quot;uLinieVor227pt&quot;&gt;&lt;w:name w:val=&quot;uLinie + Vor:  22.7 pt&quot; /&gt;&lt;w:basedOn w:val=&quot;uLinie&quot; /&gt;&lt;w:semiHidden /&gt;&lt;w:rsid w:val=&quot;00017B27&quot; /&gt;&lt;w:pPr&gt;&lt;w:spacing w:before=&quot;454&quot; /&gt;&lt;/w:pPr&gt;&lt;w:rPr&gt;&lt;w:szCs w:val=&quot;20&quot; /&gt;&lt;/w:rPr&gt;&lt;/w:style&gt;&lt;w:style w:type=&quot;paragraph&quot; w:customStyle=&quot;1&quot; w:styleId=&quot;VerfasserNichtFett&quot;&gt;&lt;w:name w:val=&quot;Verfasser + Nicht Fett&quot; /&gt;&lt;w:basedOn w:val=&quot;Verfasser&quot; /&gt;&lt;w:semiHidden /&gt;&lt;w:rsid w:val=&quot;00017B27&quot; /&gt;&lt;w:rPr&gt;&lt;w:b w:val=&quot;0&quot; /&gt;&lt;/w:rPr&gt;&lt;/w:style&gt;&lt;w:style w:type=&quot;paragraph&quot; w:customStyle=&quot;1&quot; w:styleId=&quot;VerfasserNichtFettFett&quot;&gt;&lt;w:name w:val=&quot;Verfasser + Nicht Fett + Fett&quot; /&gt;&lt;w:basedOn w:val=&quot;VerfasserNichtFett&quot; /&gt;&lt;w:semiHidden /&gt;&lt;w:rsid w:val=&quot;00017B27&quot; /&gt;&lt;w:rPr&gt;&lt;w:b /&gt;&lt;w:bCs /&gt;&lt;/w:rPr&gt;&lt;/w:style&gt;&lt;w:style w:type=&quot;paragraph&quot; w:customStyle=&quot;1&quot; w:styleId=&quot;VBS-Eingerckt&quot;&gt;&lt;w:name w:val=&quot;VBS-Eingerückt&quot; /&gt;&lt;w:basedOn w:val=&quot;Normal&quot; /&gt;&lt;w:qFormat /&gt;&lt;w:rsid w:val=&quot;00416178&quot; /&gt;&lt;w:pPr&gt;&lt;w:ind w:left=&quot;992&quot; /&gt;&lt;/w:pPr&gt;&lt;w:rPr&gt;&lt;w:lang w:eastAsia=&quot;de-DE&quot; /&gt;&lt;/w:rPr&gt;&lt;/w:style&gt;&lt;w:style w:type=&quot;paragraph&quot; w:customStyle=&quot;1&quot; w:styleId=&quot;VBS-EingercktBullet1&quot;&gt;&lt;w:name w:val=&quot;VBS-EingerücktBullet1&quot; /&gt;&lt;w:basedOn w:val=&quot;VBS-Eingerckt&quot; /&gt;&lt;w:qFormat /&gt;&lt;w:rsid w:val=&quot;00416178&quot; /&gt;&lt;w:pPr&gt;&lt;w:numPr&gt;&lt;w:numId w:val=&quot;28&quot; /&gt;&lt;/w:numPr&gt;&lt;/w:pPr&gt;&lt;/w:style&gt;&lt;w:style w:type=&quot;paragraph&quot; w:customStyle=&quot;1&quot; w:styleId=&quot;VBS-EingercktBullet2&quot;&gt;&lt;w:name w:val=&quot;VBS-EingerücktBullet2&quot; /&gt;&lt;w:basedOn w:val=&quot;VBS-Eingerckt&quot; /&gt;&lt;w:qFormat /&gt;&lt;w:rsid w:val=&quot;00416178&quot; /&gt;&lt;w:pPr&gt;&lt;w:numPr&gt;&lt;w:numId w:val=&quot;29&quot; /&gt;&lt;/w:numPr&gt;&lt;/w:pPr&gt;&lt;/w:style&gt;&lt;w:style w:type=&quot;paragraph&quot; w:customStyle=&quot;1&quot; w:styleId=&quot;VBS-EingercktBullet3&quot;&gt;&lt;w:name w:val=&quot;VBS-EingerücktBullet3&quot; /&gt;&lt;w:basedOn w:val=&quot;VBS-Eingerckt&quot; /&gt;&lt;w:qFormat /&gt;&lt;w:rsid w:val=&quot;007C3CE5&quot; /&gt;&lt;w:pPr&gt;&lt;w:numPr&gt;&lt;w:numId w:val=&quot;30&quot; /&gt;&lt;/w:numPr&gt;&lt;w:ind w:left=&quot;1276&quot; w:hanging=&quot;284&quot; /&gt;&lt;/w:pPr&gt;&lt;/w:style&gt;&lt;w:style w:type=&quot;paragraph&quot; w:customStyle=&quot;1&quot; w:styleId=&quot;VBS-EingercktBullet4&quot;&gt;&lt;w:name w:val=&quot;VBS-EingerücktBullet4&quot; /&gt;&lt;w:basedOn w:val=&quot;VBS-Eingerckt&quot; /&gt;&lt;w:qFormat /&gt;&lt;w:rsid w:val=&quot;007C3CE5&quot; /&gt;&lt;w:pPr&gt;&lt;w:numPr&gt;&lt;w:numId w:val=&quot;31&quot; /&gt;&lt;/w:numPr&gt;&lt;w:ind w:left=&quot;1276&quot; w:hanging=&quot;284&quot; /&gt;&lt;/w:pPr&gt;&lt;/w:style&gt;&lt;w:style w:type=&quot;paragraph&quot; w:customStyle=&quot;1&quot; w:styleId=&quot;VBS-TabelleBullet1&quot;&gt;&lt;w:name w:val=&quot;VBS-TabelleBullet1&quot; /&gt;&lt;w:basedOn w:val=&quot;Normal&quot; /&gt;&lt;w:qFormat /&gt;&lt;w:rsid w:val=&quot;007C3CE5&quot; /&gt;&lt;w:pPr&gt;&lt;w:numPr&gt;&lt;w:numId w:val=&quot;32&quot; /&gt;&lt;/w:numPr&gt;&lt;w:spacing w:before=&quot;40&quot; w:after=&quot;40&quot; /&gt;&lt;w:ind w:left=&quot;284&quot; w:hanging=&quot;284&quot; /&gt;&lt;w:contextualSpacing /&gt;&lt;/w:pPr&gt;&lt;w:rPr&gt;&lt;w:lang w:eastAsia=&quot;de-DE&quot; /&gt;&lt;/w:rPr&gt;&lt;/w:style&gt;&lt;w:style w:type=&quot;paragraph&quot; w:customStyle=&quot;1&quot; w:styleId=&quot;VBS-TabelleBullet2&quot;&gt;&lt;w:name w:val=&quot;VBS-TabelleBullet2&quot; /&gt;&lt;w:basedOn w:val=&quot;VBS-EingercktBullet2&quot; /&gt;&lt;w:qFormat /&gt;&lt;w:rsid w:val=&quot;007C3CE5&quot; /&gt;&lt;w:pPr&gt;&lt;w:numPr&gt;&lt;w:numId w:val=&quot;33&quot; /&gt;&lt;/w:numPr&gt;&lt;w:spacing w:before=&quot;40&quot; w:after=&quot;40&quot; /&gt;&lt;w:ind w:left=&quot;284&quot; w:hanging=&quot;284&quot; /&gt;&lt;w:contextualSpacing /&gt;&lt;/w:pPr&gt;&lt;/w:style&gt;&lt;w:style w:type=&quot;paragraph&quot; w:customStyle=&quot;1&quot; w:styleId=&quot;VBS-TabelleBullet3&quot;&gt;&lt;w:name w:val=&quot;VBS-TabelleBullet3&quot; /&gt;&lt;w:basedOn w:val=&quot;VBS-EingercktBullet3&quot; /&gt;&lt;w:qFormat /&gt;&lt;w:rsid w:val=&quot;007C3CE5&quot; /&gt;&lt;w:pPr&gt;&lt;w:numPr&gt;&lt;w:numId w:val=&quot;34&quot; /&gt;&lt;/w:numPr&gt;&lt;w:spacing w:before=&quot;40&quot; w:after=&quot;40&quot; /&gt;&lt;w:ind w:left=&quot;284&quot; w:hanging=&quot;284&quot; /&gt;&lt;w:contextualSpacing /&gt;&lt;/w:pPr&gt;&lt;/w:style&gt;&lt;w:style w:type=&quot;paragraph&quot; w:customStyle=&quot;1&quot; w:styleId=&quot;VBS-TabelleBullet4&quot;&gt;&lt;w:name w:val=&quot;VBS-TabelleBullet4&quot; /&gt;&lt;w:basedOn w:val=&quot;VBS-EingercktBullet4&quot; /&gt;&lt;w:qFormat /&gt;&lt;w:rsid w:val=&quot;007C3CE5&quot; /&gt;&lt;w:pPr&gt;&lt;w:numPr&gt;&lt;w:numId w:val=&quot;35&quot; /&gt;&lt;/w:numPr&gt;&lt;w:spacing w:before=&quot;40&quot; w:after=&quot;40&quot; /&gt;&lt;w:ind w:left=&quot;284&quot; w:hanging=&quot;284&quot; /&gt;&lt;w:contextualSpacing /&gt;&lt;/w:pPr&gt;&lt;/w:style&gt;&lt;w:style w:type=&quot;paragraph&quot; w:customStyle=&quot;1&quot; w:styleId=&quot;VBS-Tabellen&quot;&gt;&lt;w:name w:val=&quot;VBS-Tabellen&quot; /&gt;&lt;w:basedOn w:val=&quot;Normal&quot; /&gt;&lt;w:qFormat /&gt;&lt;w:rsid w:val=&quot;007C3CE5&quot; /&gt;&lt;w:pPr&gt;&lt;w:spacing w:before=&quot;40&quot; w:after=&quot;40&quot; /&gt;&lt;w:contextualSpacing /&gt;&lt;/w:pPr&gt;&lt;/w:style&gt;&lt;w:style w:type=&quot;character&quot; w:customStyle=&quot;1&quot; w:styleId=&quot;TitleChar&quot;&gt;&lt;w:name w:val=&quot;Title Char&quot; /&gt;&lt;w:basedOn w:val=&quot;DefaultParagraphFont&quot; /&gt;&lt;w:link w:val=&quot;Title&quot; /&gt;&lt;w:semiHidden /&gt;&lt;w:rsid w:val=&quot;00C609F6&quot; /&gt;&lt;w:rPr&gt;&lt;w:rFonts w:ascii=&quot;Arial&quot; w:eastAsiaTheme=&quot;majorEastAsia&quot; w:hAnsi=&quot;Arial&quot; w:cstheme=&quot;majorBidi&quot; /&gt;&lt;w:b /&gt;&lt;w:spacing w:val=&quot;5&quot; /&gt;&lt;w:kern w:val=&quot;28&quot; /&gt;&lt;w:sz w:val=&quot;42&quot; /&gt;&lt;w:szCs w:val=&quot;52&quot; /&gt;&lt;w:lang w:eastAsia=&quot;en-US&quot; /&gt;&lt;/w:rPr&gt;&lt;/w:style&gt;&lt;w:style w:type=&quot;character&quot; w:customStyle=&quot;1&quot; w:styleId=&quot;SubtitleChar&quot;&gt;&lt;w:name w:val=&quot;Subtitle Char&quot; /&gt;&lt;w:basedOn w:val=&quot;DefaultParagraphFont&quot; /&gt;&lt;w:link w:val=&quot;Subtitle&quot; /&gt;&lt;w:semiHidden /&gt;&lt;w:rsid w:val=&quot;00C609F6&quot; /&gt;&lt;w:rPr&gt;&lt;w:rFonts w:ascii=&quot;Arial&quot; w:eastAsiaTheme=&quot;majorEastAsia&quot; w:hAnsi=&quot;Arial&quot; w:cstheme=&quot;majorBidi&quot; /&gt;&lt;w:iCs /&gt;&lt;w:spacing w:val=&quot;15&quot; /&gt;&lt;w:sz w:val=&quot;42&quot; /&gt;&lt;w:szCs w:val=&quot;24&quot; /&gt;&lt;w:lang w:eastAsia=&quot;en-US&quot; /&gt;&lt;/w:rPr&gt;&lt;/w:style&gt;&lt;w:style w:type=&quot;paragraph&quot; w:styleId=&quot;TOC2&quot;&gt;&lt;w:name w:val=&quot;toc 2&quot; /&gt;&lt;w:basedOn w:val=&quot;Normal&quot; /&gt;&lt;w:next w:val=&quot;Normal&quot; /&gt;&lt;w:autoRedefine /&gt;&lt;w:semiHidden /&gt;&lt;w:rsid w:val=&quot;00F43DF7&quot; /&gt;&lt;w:pPr&gt;&lt;w:ind w:left=&quot;992&quot; w:hanging=&quot;992&quot; /&gt;&lt;/w:pPr&gt;&lt;/w:style&gt;&lt;w:style w:type=&quot;paragraph&quot; w:styleId=&quot;TOC3&quot;&gt;&lt;w:name w:val=&quot;toc 3&quot; /&gt;&lt;w:basedOn w:val=&quot;Normal&quot; /&gt;&lt;w:next w:val=&quot;Normal&quot; /&gt;&lt;w:autoRedefine /&gt;&lt;w:semiHidden /&gt;&lt;w:rsid w:val=&quot;00F43DF7&quot; /&gt;&lt;w:pPr&gt;&lt;w:ind w:left=&quot;992&quot; w:hanging=&quot;992&quot; /&gt;&lt;/w:pPr&gt;&lt;/w:style&gt;&lt;w:style w:type=&quot;paragraph&quot; w:styleId=&quot;TOC4&quot;&gt;&lt;w:name w:val=&quot;toc 4&quot; /&gt;&lt;w:basedOn w:val=&quot;Normal&quot; /&gt;&lt;w:next w:val=&quot;Normal&quot; /&gt;&lt;w:autoRedefine /&gt;&lt;w:semiHidden /&gt;&lt;w:rsid w:val=&quot;00F43DF7&quot; /&gt;&lt;w:pPr&gt;&lt;w:ind w:left=&quot;992&quot; w:hanging=&quot;992&quot; /&gt;&lt;/w:pPr&gt;&lt;/w:style&gt;&lt;w:style w:type=&quot;paragraph&quot; w:styleId=&quot;TOC5&quot;&gt;&lt;w:name w:val=&quot;toc 5&quot; /&gt;&lt;w:basedOn w:val=&quot;Normal&quot; /&gt;&lt;w:next w:val=&quot;Normal&quot; /&gt;&lt;w:autoRedefine /&gt;&lt;w:semiHidden /&gt;&lt;w:rsid w:val=&quot;00F43DF7&quot; /&gt;&lt;w:pPr&gt;&lt;w:ind w:left=&quot;992&quot; w:hanging=&quot;992&quot; /&gt;&lt;/w:pPr&gt;&lt;/w:style&gt;&lt;w:style w:type=&quot;paragraph&quot; w:styleId=&quot;TOCHeading&quot;&gt;&lt;w:name w:val=&quot;TOC Heading&quot; /&gt;&lt;w:basedOn w:val=&quot;Heading1&quot; /&gt;&lt;w:next w:val=&quot;Normal&quot; /&gt;&lt;w:uiPriority w:val=&quot;39&quot; /&gt;&lt;w:semiHidden /&gt;&lt;w:qFormat /&gt;&lt;w:rsid w:val=&quot;00D819F6&quot; /&gt;&lt;w:pPr&gt;&lt;w:numPr&gt;&lt;w:numId w:val=&quot;0&quot; /&gt;&lt;/w:numPr&gt;&lt;w:tabs&gt;&lt;w:tab w:val=&quot;clear&quot; w:pos=&quot;992&quot; /&gt;&lt;/w:tabs&gt;&lt;w:spacing w:before=&quot;480&quot; /&gt;&lt;w:outlineLvl w:val=&quot;9&quot; /&gt;&lt;/w:pPr&gt;&lt;w:rPr&gt;&lt;w:rFonts w:eastAsiaTheme=&quot;majorEastAsia&quot; w:cstheme=&quot;majorBidi&quot; /&gt;&lt;w:szCs w:val=&quot;28&quot; /&gt;&lt;w:lang w:eastAsia=&quot;en-US&quot; /&gt;&lt;/w:rPr&gt;&lt;/w:style&gt;&lt;/w:styles&gt;&lt;/pkg:xmlData&gt;&lt;/pkg:part&gt;&lt;pkg:part pkg:name=&quot;/customXml/_rels/item1.xml.rels&quot; pkg:contentType=&quot;application/vnd.openxmlformats-package.relationships+xml&quot; pkg:padding=&quot;256&quot;&gt;&lt;pkg:xmlData&gt;&lt;Relationships xmlns=&quot;http://schemas.openxmlformats.org/package/2006/relationships&quot;&gt;&lt;Relationship Id=&quot;rId1&quot; Type=&quot;http://schemas.openxmlformats.org/officeDocument/2006/relationships/customXmlProps&quot; Target=&quot;itemProps1.xml&quot; /&gt;&lt;/Relationships&gt;&lt;/pkg:xmlData&gt;&lt;/pkg:part&gt;&lt;pkg:part pkg:name=&quot;/customXml/itemProps1.xml&quot; pkg:contentType=&quot;application/vnd.openxmlformats-officedocument.customXmlProperties+xml&quot; pkg:padding=&quot;32&quot;&gt;&lt;pkg:xmlData pkg:originalXmlStandalone=&quot;no&quot;&gt;&lt;ds:datastoreItem ds:itemID=&quot;{978FF100-8013-4CBE-9426-E845383490B7}&quot; xmlns:ds=&quot;http://schemas.openxmlformats.org/officeDocument/2006/customXml&quot;&gt;&lt;ds:schemaRefs&gt;&lt;ds:schemaRef ds:uri=&quot;http://schemas.openxmlformats.org/officeDocument/2006/bibliography&quot; /&gt;&lt;/ds:schemaRefs&gt;&lt;/ds:datastoreItem&gt;&lt;/pkg:xmlData&gt;&lt;/pkg:part&gt;&lt;pkg:part pkg:name=&quot;/word/numbering.xml&quot; pkg:contentType=&quot;application/vnd.openxmlformats-officedocument.wordprocessingml.numbering+xml&quot;&gt;&lt;pkg:xmlData&gt;&lt;w:numbering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mc=&quot;http://schemas.openxmlformats.org/markup-compatibility/2006&quot; xmlns:o=&quot;urn:schemas-microsoft-com:office:office&quot; xmlns:r=&quot;http://schemas.openxmlformats.org/officeDocument/2006/relationships&quot; xmlns:m=&quot;http://schemas.openxmlformats.org/officeDocument/2006/math&quot; xmlns:v=&quot;urn:schemas-microsoft-com:vml&quot; xmlns:wp14=&quot;http://schemas.microsoft.com/office/word/2010/wordprocessingDrawing&quot; xmlns:wp=&quot;http://schemas.openxmlformats.org/drawingml/2006/wordprocessingDrawing&quot; xmlns:w10=&quot;urn:schemas-microsoft-com:office:word&quot; xmlns:w=&quot;http://schemas.openxmlformats.org/wordprocessingml/2006/main&quot; xmlns:w14=&quot;http://schemas.microsoft.com/office/word/2010/wordml&quot; xmlns:w15=&quot;http://schemas.microsoft.com/office/word/2012/wordml&quot; xmlns:w16se=&quot;http://schemas.microsoft.com/office/word/2015/wordml/symex&quot; xmlns:wpg=&quot;http://schemas.microsoft.com/office/word/2010/wordprocessingGroup&quot; xmlns:wpi=&quot;http://schemas.microsoft.com/office/word/2010/wordprocessingInk&quot; xmlns:wne=&quot;http://schemas.microsoft.com/office/word/2006/wordml&quot; xmlns:wps=&quot;http://schemas.microsoft.com/office/word/2010/wordprocessingShape&quot; mc:Ignorable=&quot;w14 w15 w16se wp14&quot;&gt;&lt;w:abstractNum w:abstractNumId=&quot;0&quot; w15:restartNumberingAfterBreak=&quot;0&quot;&gt;&lt;w:nsid w:val=&quot;FFFFFF7C&quot; /&gt;&lt;w:multiLevelType w:val=&quot;singleLevel&quot; /&gt;&lt;w:tmpl w:val=&quot;46E88A56&quot; /&gt;&lt;w:lvl w:ilvl=&quot;0&quot;&gt;&lt;w:start w:val=&quot;1&quot; /&gt;&lt;w:numFmt w:val=&quot;decimal&quot; /&gt;&lt;w:lvlText w:val=&quot;%1.&quot; /&gt;&lt;w:lvlJc w:val=&quot;left&quot; /&gt;&lt;w:pPr&gt;&lt;w:tabs&gt;&lt;w:tab w:val=&quot;num&quot; w:pos=&quot;1492&quot; /&gt;&lt;/w:tabs&gt;&lt;w:ind w:left=&quot;1492&quot; w:hanging=&quot;360&quot; /&gt;&lt;/w:pPr&gt;&lt;/w:lvl&gt;&lt;/w:abstractNum&gt;&lt;w:abstractNum w:abstractNumId=&quot;1&quot; w15:restartNumberingAfterBreak=&quot;0&quot;&gt;&lt;w:nsid w:val=&quot;FFFFFF7D&quot; /&gt;&lt;w:multiLevelType w:val=&quot;singleLevel&quot; /&gt;&lt;w:tmpl w:val=&quot;145A28D8&quot; /&gt;&lt;w:lvl w:ilvl=&quot;0&quot;&gt;&lt;w:start w:val=&quot;1&quot; /&gt;&lt;w:numFmt w:val=&quot;decimal&quot; /&gt;&lt;w:lvlText w:val=&quot;%1.&quot; /&gt;&lt;w:lvlJc w:val=&quot;left&quot; /&gt;&lt;w:pPr&gt;&lt;w:tabs&gt;&lt;w:tab w:val=&quot;num&quot; w:pos=&quot;1209&quot; /&gt;&lt;/w:tabs&gt;&lt;w:ind w:left=&quot;1209&quot; w:hanging=&quot;360&quot; /&gt;&lt;/w:pPr&gt;&lt;/w:lvl&gt;&lt;/w:abstractNum&gt;&lt;w:abstractNum w:abstractNumId=&quot;2&quot; w15:restartNumberingAfterBreak=&quot;0&quot;&gt;&lt;w:nsid w:val=&quot;FFFFFF7E&quot; /&gt;&lt;w:multiLevelType w:val=&quot;singleLevel&quot; /&gt;&lt;w:tmpl w:val=&quot;12AE1E7A&quot; /&gt;&lt;w:lvl w:ilvl=&quot;0&quot;&gt;&lt;w:start w:val=&quot;1&quot; /&gt;&lt;w:numFmt w:val=&quot;decimal&quot; /&gt;&lt;w:lvlText w:val=&quot;%1.&quot; /&gt;&lt;w:lvlJc w:val=&quot;left&quot; /&gt;&lt;w:pPr&gt;&lt;w:tabs&gt;&lt;w:tab w:val=&quot;num&quot; w:pos=&quot;926&quot; /&gt;&lt;/w:tabs&gt;&lt;w:ind w:left=&quot;926&quot; w:hanging=&quot;360&quot; /&gt;&lt;/w:pPr&gt;&lt;/w:lvl&gt;&lt;/w:abstractNum&gt;&lt;w:abstractNum w:abstractNumId=&quot;3&quot; w15:restartNumberingAfterBreak=&quot;0&quot;&gt;&lt;w:nsid w:val=&quot;FFFFFF7F&quot; /&gt;&lt;w:multiLevelType w:val=&quot;singleLevel&quot; /&gt;&lt;w:tmpl w:val=&quot;21BA31F0&quot; /&gt;&lt;w:lvl w:ilvl=&quot;0&quot;&gt;&lt;w:start w:val=&quot;1&quot; /&gt;&lt;w:numFmt w:val=&quot;decimal&quot; /&gt;&lt;w:lvlText w:val=&quot;%1.&quot; /&gt;&lt;w:lvlJc w:val=&quot;left&quot; /&gt;&lt;w:pPr&gt;&lt;w:tabs&gt;&lt;w:tab w:val=&quot;num&quot; w:pos=&quot;643&quot; /&gt;&lt;/w:tabs&gt;&lt;w:ind w:left=&quot;643&quot; w:hanging=&quot;360&quot; /&gt;&lt;/w:pPr&gt;&lt;/w:lvl&gt;&lt;/w:abstractNum&gt;&lt;w:abstractNum w:abstractNumId=&quot;4&quot; w15:restartNumberingAfterBreak=&quot;0&quot;&gt;&lt;w:nsid w:val=&quot;FFFFFF80&quot; /&gt;&lt;w:multiLevelType w:val=&quot;singleLevel&quot; /&gt;&lt;w:tmpl w:val=&quot;F52C417C&quot; /&gt;&lt;w:lvl w:ilvl=&quot;0&quot;&gt;&lt;w:start w:val=&quot;1&quot; /&gt;&lt;w:numFmt w:val=&quot;bullet&quot; /&gt;&lt;w:lvlText w:val=&quot;&quot; /&gt;&lt;w:lvlJc w:val=&quot;left&quot; /&gt;&lt;w:pPr&gt;&lt;w:tabs&gt;&lt;w:tab w:val=&quot;num&quot; w:pos=&quot;1492&quot; /&gt;&lt;/w:tabs&gt;&lt;w:ind w:left=&quot;1492&quot; w:hanging=&quot;360&quot; /&gt;&lt;/w:pPr&gt;&lt;w:rPr&gt;&lt;w:rFonts w:ascii=&quot;Symbol&quot; w:hAnsi=&quot;Symbol&quot; w:hint=&quot;default&quot; /&gt;&lt;/w:rPr&gt;&lt;/w:lvl&gt;&lt;/w:abstractNum&gt;&lt;w:abstractNum w:abstractNumId=&quot;5&quot; w15:restartNumberingAfterBreak=&quot;0&quot;&gt;&lt;w:nsid w:val=&quot;FFFFFF81&quot; /&gt;&lt;w:multiLevelType w:val=&quot;singleLevel&quot; /&gt;&lt;w:tmpl w:val=&quot;70169DC4&quot; /&gt;&lt;w:lvl w:ilvl=&quot;0&quot;&gt;&lt;w:start w:val=&quot;1&quot; /&gt;&lt;w:numFmt w:val=&quot;bullet&quot; /&gt;&lt;w:lvlText w:val=&quot;&quot; /&gt;&lt;w:lvlJc w:val=&quot;left&quot; /&gt;&lt;w:pPr&gt;&lt;w:tabs&gt;&lt;w:tab w:val=&quot;num&quot; w:pos=&quot;1209&quot; /&gt;&lt;/w:tabs&gt;&lt;w:ind w:left=&quot;1209&quot; w:hanging=&quot;360&quot; /&gt;&lt;/w:pPr&gt;&lt;w:rPr&gt;&lt;w:rFonts w:ascii=&quot;Symbol&quot; w:hAnsi=&quot;Symbol&quot; w:hint=&quot;default&quot; /&gt;&lt;/w:rPr&gt;&lt;/w:lvl&gt;&lt;/w:abstractNum&gt;&lt;w:abstractNum w:abstractNumId=&quot;6&quot; w15:restartNumberingAfterBreak=&quot;0&quot;&gt;&lt;w:nsid w:val=&quot;FFFFFF82&quot; /&gt;&lt;w:multiLevelType w:val=&quot;singleLevel&quot; /&gt;&lt;w:tmpl w:val=&quot;6D26CE42&quot; /&gt;&lt;w:lvl w:ilvl=&quot;0&quot;&gt;&lt;w:start w:val=&quot;1&quot; /&gt;&lt;w:numFmt w:val=&quot;bullet&quot; /&gt;&lt;w:lvlText w:val=&quot;&quot; /&gt;&lt;w:lvlJc w:val=&quot;left&quot; /&gt;&lt;w:pPr&gt;&lt;w:tabs&gt;&lt;w:tab w:val=&quot;num&quot; w:pos=&quot;926&quot; /&gt;&lt;/w:tabs&gt;&lt;w:ind w:left=&quot;926&quot; w:hanging=&quot;360&quot; /&gt;&lt;/w:pPr&gt;&lt;w:rPr&gt;&lt;w:rFonts w:ascii=&quot;Symbol&quot; w:hAnsi=&quot;Symbol&quot; w:hint=&quot;default&quot; /&gt;&lt;/w:rPr&gt;&lt;/w:lvl&gt;&lt;/w:abstractNum&gt;&lt;w:abstractNum w:abstractNumId=&quot;7&quot; w15:restartNumberingAfterBreak=&quot;0&quot;&gt;&lt;w:nsid w:val=&quot;FFFFFF83&quot; /&gt;&lt;w:multiLevelType w:val=&quot;singleLevel&quot; /&gt;&lt;w:tmpl w:val=&quot;69A69B3A&quot; /&gt;&lt;w:lvl w:ilvl=&quot;0&quot;&gt;&lt;w:start w:val=&quot;1&quot; /&gt;&lt;w:numFmt w:val=&quot;bullet&quot; /&gt;&lt;w:lvlText w:val=&quot;&quot; /&gt;&lt;w:lvlJc w:val=&quot;left&quot; /&gt;&lt;w:pPr&gt;&lt;w:tabs&gt;&lt;w:tab w:val=&quot;num&quot; w:pos=&quot;643&quot; /&gt;&lt;/w:tabs&gt;&lt;w:ind w:left=&quot;643&quot; w:hanging=&quot;360&quot; /&gt;&lt;/w:pPr&gt;&lt;w:rPr&gt;&lt;w:rFonts w:ascii=&quot;Symbol&quot; w:hAnsi=&quot;Symbol&quot; w:hint=&quot;default&quot; /&gt;&lt;/w:rPr&gt;&lt;/w:lvl&gt;&lt;/w:abstractNum&gt;&lt;w:abstractNum w:abstractNumId=&quot;8&quot; w15:restartNumberingAfterBreak=&quot;0&quot;&gt;&lt;w:nsid w:val=&quot;FFFFFF88&quot; /&gt;&lt;w:multiLevelType w:val=&quot;singleLevel&quot; /&gt;&lt;w:tmpl w:val=&quot;5200497A&quot; /&gt;&lt;w:lvl w:ilvl=&quot;0&quot;&gt;&lt;w:start w:val=&quot;1&quot; /&gt;&lt;w:numFmt w:val=&quot;decimal&quot; /&gt;&lt;w:lvlText w:val=&quot;%1.&quot; /&gt;&lt;w:lvlJc w:val=&quot;left&quot; /&gt;&lt;w:pPr&gt;&lt;w:tabs&gt;&lt;w:tab w:val=&quot;num&quot; w:pos=&quot;360&quot; /&gt;&lt;/w:tabs&gt;&lt;w:ind w:left=&quot;360&quot; w:hanging=&quot;360&quot; /&gt;&lt;/w:pPr&gt;&lt;/w:lvl&gt;&lt;/w:abstractNum&gt;&lt;w:abstractNum w:abstractNumId=&quot;9&quot; w15:restartNumberingAfterBreak=&quot;0&quot;&gt;&lt;w:nsid w:val=&quot;FFFFFF89&quot; /&gt;&lt;w:multiLevelType w:val=&quot;singleLevel&quot; /&gt;&lt;w:tmpl w:val=&quot;D1100698&quot; /&gt;&lt;w:lvl w:ilvl=&quot;0&quot;&gt;&lt;w:start w:val=&quot;1&quot; /&gt;&lt;w:numFmt w:val=&quot;bullet&quot; /&gt;&lt;w:lvlText w:val=&quot;&quot; /&gt;&lt;w:lvlJc w:val=&quot;left&quot; /&gt;&lt;w:pPr&gt;&lt;w:tabs&gt;&lt;w:tab w:val=&quot;num&quot; w:pos=&quot;360&quot; /&gt;&lt;/w:tabs&gt;&lt;w:ind w:left=&quot;360&quot; w:hanging=&quot;360&quot; /&gt;&lt;/w:pPr&gt;&lt;w:rPr&gt;&lt;w:rFonts w:ascii=&quot;Symbol&quot; w:hAnsi=&quot;Symbol&quot; w:hint=&quot;default&quot; /&gt;&lt;/w:rPr&gt;&lt;/w:lvl&gt;&lt;/w:abstractNum&gt;&lt;w:abstractNum w:abstractNumId=&quot;10&quot; w15:restartNumberingAfterBreak=&quot;0&quot;&gt;&lt;w:nsid w:val=&quot;085A26DF&quot; /&gt;&lt;w:multiLevelType w:val=&quot;hybridMultilevel&quot; /&gt;&lt;w:tmpl w:val=&quot;18724C76&quot; /&gt;&lt;w:lvl w:ilvl=&quot;0&quot; w:tplc=&quot;989C3EFC&quot;&gt;&lt;w:start w:val=&quot;1&quot; /&gt;&lt;w:numFmt w:val=&quot;bullet&quot; /&gt;&lt;w:lvlText w:val=&quot;-&quot; /&gt;&lt;w:lvlJc w:val=&quot;left&quot; /&gt;&lt;w:pPr&gt;&lt;w:ind w:left=&quot;1712&quot; w:hanging=&quot;360&quot; /&gt;&lt;/w:pPr&gt;&lt;w:rPr&gt;&lt;w:rFonts w:ascii=&quot;Arial&quot; w:hAnsi=&quot;Arial&quot; w:hint=&quot;default&quot; /&gt;&lt;/w:rPr&gt;&lt;/w:lvl&gt;&lt;w:lvl w:ilvl=&quot;1&quot; w:tplc=&quot;04090003&quot; w:tentative=&quot;1&quot;&gt;&lt;w:start w:val=&quot;1&quot; /&gt;&lt;w:numFmt w:val=&quot;bullet&quot; /&gt;&lt;w:lvlText w:val=&quot;o&quot; /&gt;&lt;w:lvlJc w:val=&quot;left&quot; /&gt;&lt;w:pPr&gt;&lt;w:ind w:left=&quot;2432&quot; w:hanging=&quot;360&quot; /&gt;&lt;/w:pPr&gt;&lt;w:rPr&gt;&lt;w:rFonts w:ascii=&quot;Courier New&quot; w:hAnsi=&quot;Courier New&quot; w:cs=&quot;Courier New&quot; w:hint=&quot;default&quot; /&gt;&lt;/w:rPr&gt;&lt;/w:lvl&gt;&lt;w:lvl w:ilvl=&quot;2&quot; w:tplc=&quot;04090005&quot; w:tentative=&quot;1&quot;&gt;&lt;w:start w:val=&quot;1&quot; /&gt;&lt;w:numFmt w:val=&quot;bullet&quot; /&gt;&lt;w:lvlText w:val=&quot;&quot; /&gt;&lt;w:lvlJc w:val=&quot;left&quot; /&gt;&lt;w:pPr&gt;&lt;w:ind w:left=&quot;3152&quot; w:hanging=&quot;360&quot; /&gt;&lt;/w:pPr&gt;&lt;w:rPr&gt;&lt;w:rFonts w:ascii=&quot;Wingdings&quot; w:hAnsi=&quot;Wingdings&quot; w:hint=&quot;default&quot; /&gt;&lt;/w:rPr&gt;&lt;/w:lvl&gt;&lt;w:lvl w:ilvl=&quot;3&quot; w:tplc=&quot;04090001&quot; w:tentative=&quot;1&quot;&gt;&lt;w:start w:val=&quot;1&quot; /&gt;&lt;w:numFmt w:val=&quot;bullet&quot; /&gt;&lt;w:lvlText w:val=&quot;&quot; /&gt;&lt;w:lvlJc w:val=&quot;left&quot; /&gt;&lt;w:pPr&gt;&lt;w:ind w:left=&quot;3872&quot; w:hanging=&quot;360&quot; /&gt;&lt;/w:pPr&gt;&lt;w:rPr&gt;&lt;w:rFonts w:ascii=&quot;Symbol&quot; w:hAnsi=&quot;Symbol&quot; w:hint=&quot;default&quot; /&gt;&lt;/w:rPr&gt;&lt;/w:lvl&gt;&lt;w:lvl w:ilvl=&quot;4&quot; w:tplc=&quot;04090003&quot; w:tentative=&quot;1&quot;&gt;&lt;w:start w:val=&quot;1&quot; /&gt;&lt;w:numFmt w:val=&quot;bullet&quot; /&gt;&lt;w:lvlText w:val=&quot;o&quot; /&gt;&lt;w:lvlJc w:val=&quot;left&quot; /&gt;&lt;w:pPr&gt;&lt;w:ind w:left=&quot;4592&quot; w:hanging=&quot;360&quot; /&gt;&lt;/w:pPr&gt;&lt;w:rPr&gt;&lt;w:rFonts w:ascii=&quot;Courier New&quot; w:hAnsi=&quot;Courier New&quot; w:cs=&quot;Courier New&quot; w:hint=&quot;default&quot; /&gt;&lt;/w:rPr&gt;&lt;/w:lvl&gt;&lt;w:lvl w:ilvl=&quot;5&quot; w:tplc=&quot;04090005&quot; w:tentative=&quot;1&quot;&gt;&lt;w:start w:val=&quot;1&quot; /&gt;&lt;w:numFmt w:val=&quot;bullet&quot; /&gt;&lt;w:lvlText w:val=&quot;&quot; /&gt;&lt;w:lvlJc w:val=&quot;left&quot; /&gt;&lt;w:pPr&gt;&lt;w:ind w:left=&quot;5312&quot; w:hanging=&quot;360&quot; /&gt;&lt;/w:pPr&gt;&lt;w:rPr&gt;&lt;w:rFonts w:ascii=&quot;Wingdings&quot; w:hAnsi=&quot;Wingdings&quot; w:hint=&quot;default&quot; /&gt;&lt;/w:rPr&gt;&lt;/w:lvl&gt;&lt;w:lvl w:ilvl=&quot;6&quot; w:tplc=&quot;04090001&quot; w:tentative=&quot;1&quot;&gt;&lt;w:start w:val=&quot;1&quot; /&gt;&lt;w:numFmt w:val=&quot;bullet&quot; /&gt;&lt;w:lvlText w:val=&quot;&quot; /&gt;&lt;w:lvlJc w:val=&quot;left&quot; /&gt;&lt;w:pPr&gt;&lt;w:ind w:left=&quot;6032&quot; w:hanging=&quot;360&quot; /&gt;&lt;/w:pPr&gt;&lt;w:rPr&gt;&lt;w:rFonts w:ascii=&quot;Symbol&quot; w:hAnsi=&quot;Symbol&quot; w:hint=&quot;default&quot; /&gt;&lt;/w:rPr&gt;&lt;/w:lvl&gt;&lt;w:lvl w:ilvl=&quot;7&quot; w:tplc=&quot;04090003&quot; w:tentative=&quot;1&quot;&gt;&lt;w:start w:val=&quot;1&quot; /&gt;&lt;w:numFmt w:val=&quot;bullet&quot; /&gt;&lt;w:lvlText w:val=&quot;o&quot; /&gt;&lt;w:lvlJc w:val=&quot;left&quot; /&gt;&lt;w:pPr&gt;&lt;w:ind w:left=&quot;6752&quot; w:hanging=&quot;360&quot; /&gt;&lt;/w:pPr&gt;&lt;w:rPr&gt;&lt;w:rFonts w:ascii=&quot;Courier New&quot; w:hAnsi=&quot;Courier New&quot; w:cs=&quot;Courier New&quot; w:hint=&quot;default&quot; /&gt;&lt;/w:rPr&gt;&lt;/w:lvl&gt;&lt;w:lvl w:ilvl=&quot;8&quot; w:tplc=&quot;04090005&quot; w:tentative=&quot;1&quot;&gt;&lt;w:start w:val=&quot;1&quot; /&gt;&lt;w:numFmt w:val=&quot;bullet&quot; /&gt;&lt;w:lvlText w:val=&quot;&quot; /&gt;&lt;w:lvlJc w:val=&quot;left&quot; /&gt;&lt;w:pPr&gt;&lt;w:ind w:left=&quot;7472&quot; w:hanging=&quot;360&quot; /&gt;&lt;/w:pPr&gt;&lt;w:rPr&gt;&lt;w:rFonts w:ascii=&quot;Wingdings&quot; w:hAnsi=&quot;Wingdings&quot; w:hint=&quot;default&quot; /&gt;&lt;/w:rPr&gt;&lt;/w:lvl&gt;&lt;/w:abstractNum&gt;&lt;w:abstractNum w:abstractNumId=&quot;11&quot; w15:restartNumberingAfterBreak=&quot;0&quot;&gt;&lt;w:nsid w:val=&quot;09E0080F&quot; /&gt;&lt;w:multiLevelType w:val=&quot;hybridMultilevel&quot; /&gt;&lt;w:tmpl w:val=&quot;47ECB094&quot; /&gt;&lt;w:lvl w:ilvl=&quot;0&quot; w:tplc=&quot;C762A78C&quot;&gt;&lt;w:start w:val=&quot;1&quot; /&gt;&lt;w:numFmt w:val=&quot;bullet&quot; /&gt;&lt;w:pStyle w:val=&quot;VBS-EingercktBullet2&quot; /&gt;&lt;w:lvlText w:val=&quot;-&quot; /&gt;&lt;w:lvlJc w:val=&quot;left&quot; /&gt;&lt;w:pPr&gt;&lt;w:ind w:left=&quot;1353&quot; w:hanging=&quot;360&quot; /&gt;&lt;/w:pPr&gt;&lt;w:rPr&gt;&lt;w:rFonts w:ascii=&quot;Arial&quot; w:hAnsi=&quot;Arial&quot; w:hint=&quot;default&quot; /&gt;&lt;/w:rPr&gt;&lt;/w:lvl&gt;&lt;w:lvl w:ilvl=&quot;1&quot; w:tplc=&quot;08070003&quot; w:tentative=&quot;1&quot;&gt;&lt;w:start w:val=&quot;1&quot; /&gt;&lt;w:numFmt w:val=&quot;bullet&quot; /&gt;&lt;w:lvlText w:val=&quot;o&quot; /&gt;&lt;w:lvlJc w:val=&quot;left&quot; /&gt;&lt;w:pPr&gt;&lt;w:ind w:left=&quot;2432&quot; w:hanging=&quot;360&quot; /&gt;&lt;/w:pPr&gt;&lt;w:rPr&gt;&lt;w:rFonts w:ascii=&quot;Courier New&quot; w:hAnsi=&quot;Courier New&quot; w:cs=&quot;Courier New&quot; w:hint=&quot;default&quot; /&gt;&lt;/w:rPr&gt;&lt;/w:lvl&gt;&lt;w:lvl w:ilvl=&quot;2&quot; w:tplc=&quot;08070005&quot; w:tentative=&quot;1&quot;&gt;&lt;w:start w:val=&quot;1&quot; /&gt;&lt;w:numFmt w:val=&quot;bullet&quot; /&gt;&lt;w:lvlText w:val=&quot;&quot; /&gt;&lt;w:lvlJc w:val=&quot;left&quot; /&gt;&lt;w:pPr&gt;&lt;w:ind w:left=&quot;3152&quot; w:hanging=&quot;360&quot; /&gt;&lt;/w:pPr&gt;&lt;w:rPr&gt;&lt;w:rFonts w:ascii=&quot;Wingdings&quot; w:hAnsi=&quot;Wingdings&quot; w:hint=&quot;default&quot; /&gt;&lt;/w:rPr&gt;&lt;/w:lvl&gt;&lt;w:lvl w:ilvl=&quot;3&quot; w:tplc=&quot;08070001&quot; w:tentative=&quot;1&quot;&gt;&lt;w:start w:val=&quot;1&quot; /&gt;&lt;w:numFmt w:val=&quot;bullet&quot; /&gt;&lt;w:lvlText w:val=&quot;&quot; /&gt;&lt;w:lvlJc w:val=&quot;left&quot; /&gt;&lt;w:pPr&gt;&lt;w:ind w:left=&quot;3872&quot; w:hanging=&quot;360&quot; /&gt;&lt;/w:pPr&gt;&lt;w:rPr&gt;&lt;w:rFonts w:ascii=&quot;Symbol&quot; w:hAnsi=&quot;Symbol&quot; w:hint=&quot;default&quot; /&gt;&lt;/w:rPr&gt;&lt;/w:lvl&gt;&lt;w:lvl w:ilvl=&quot;4&quot; w:tplc=&quot;08070003&quot; w:tentative=&quot;1&quot;&gt;&lt;w:start w:val=&quot;1&quot; /&gt;&lt;w:numFmt w:val=&quot;bullet&quot; /&gt;&lt;w:lvlText w:val=&quot;o&quot; /&gt;&lt;w:lvlJc w:val=&quot;left&quot; /&gt;&lt;w:pPr&gt;&lt;w:ind w:left=&quot;4592&quot; w:hanging=&quot;360&quot; /&gt;&lt;/w:pPr&gt;&lt;w:rPr&gt;&lt;w:rFonts w:ascii=&quot;Courier New&quot; w:hAnsi=&quot;Courier New&quot; w:cs=&quot;Courier New&quot; w:hint=&quot;default&quot; /&gt;&lt;/w:rPr&gt;&lt;/w:lvl&gt;&lt;w:lvl w:ilvl=&quot;5&quot; w:tplc=&quot;08070005&quot; w:tentative=&quot;1&quot;&gt;&lt;w:start w:val=&quot;1&quot; /&gt;&lt;w:numFmt w:val=&quot;bullet&quot; /&gt;&lt;w:lvlText w:val=&quot;&quot; /&gt;&lt;w:lvlJc w:val=&quot;left&quot; /&gt;&lt;w:pPr&gt;&lt;w:ind w:left=&quot;5312&quot; w:hanging=&quot;360&quot; /&gt;&lt;/w:pPr&gt;&lt;w:rPr&gt;&lt;w:rFonts w:ascii=&quot;Wingdings&quot; w:hAnsi=&quot;Wingdings&quot; w:hint=&quot;default&quot; /&gt;&lt;/w:rPr&gt;&lt;/w:lvl&gt;&lt;w:lvl w:ilvl=&quot;6&quot; w:tplc=&quot;08070001&quot; w:tentative=&quot;1&quot;&gt;&lt;w:start w:val=&quot;1&quot; /&gt;&lt;w:numFmt w:val=&quot;bullet&quot; /&gt;&lt;w:lvlText w:val=&quot;&quot; /&gt;&lt;w:lvlJc w:val=&quot;left&quot; /&gt;&lt;w:pPr&gt;&lt;w:ind w:left=&quot;6032&quot; w:hanging=&quot;360&quot; /&gt;&lt;/w:pPr&gt;&lt;w:rPr&gt;&lt;w:rFonts w:ascii=&quot;Symbol&quot; w:hAnsi=&quot;Symbol&quot; w:hint=&quot;default&quot; /&gt;&lt;/w:rPr&gt;&lt;/w:lvl&gt;&lt;w:lvl w:ilvl=&quot;7&quot; w:tplc=&quot;08070003&quot; w:tentative=&quot;1&quot;&gt;&lt;w:start w:val=&quot;1&quot; /&gt;&lt;w:numFmt w:val=&quot;bullet&quot; /&gt;&lt;w:lvlText w:val=&quot;o&quot; /&gt;&lt;w:lvlJc w:val=&quot;left&quot; /&gt;&lt;w:pPr&gt;&lt;w:ind w:left=&quot;6752&quot; w:hanging=&quot;360&quot; /&gt;&lt;/w:pPr&gt;&lt;w:rPr&gt;&lt;w:rFonts w:ascii=&quot;Courier New&quot; w:hAnsi=&quot;Courier New&quot; w:cs=&quot;Courier New&quot; w:hint=&quot;default&quot; /&gt;&lt;/w:rPr&gt;&lt;/w:lvl&gt;&lt;w:lvl w:ilvl=&quot;8&quot; w:tplc=&quot;08070005&quot; w:tentative=&quot;1&quot;&gt;&lt;w:start w:val=&quot;1&quot; /&gt;&lt;w:numFmt w:val=&quot;bullet&quot; /&gt;&lt;w:lvlText w:val=&quot;&quot; /&gt;&lt;w:lvlJc w:val=&quot;left&quot; /&gt;&lt;w:pPr&gt;&lt;w:ind w:left=&quot;7472&quot; w:hanging=&quot;360&quot; /&gt;&lt;/w:pPr&gt;&lt;w:rPr&gt;&lt;w:rFonts w:ascii=&quot;Wingdings&quot; w:hAnsi=&quot;Wingdings&quot; w:hint=&quot;default&quot; /&gt;&lt;/w:rPr&gt;&lt;/w:lvl&gt;&lt;/w:abstractNum&gt;&lt;w:abstractNum w:abstractNumId=&quot;12&quot; w15:restartNumberingAfterBreak=&quot;0&quot;&gt;&lt;w:nsid w:val=&quot;17AA109A&quot; /&gt;&lt;w:multiLevelType w:val=&quot;multilevel&quot; /&gt;&lt;w:tmpl w:val=&quot;1ADE288E&quot; /&gt;&lt;w:lvl w:ilvl=&quot;0&quot;&gt;&lt;w:start w:val=&quot;1&quot; /&gt;&lt;w:numFmt w:val=&quot;decimal&quot; /&gt;&lt;w:pStyle w:val=&quot;Heading1&quot; /&gt;&lt;w:lvlText w:val=&quot;%1&quot; /&gt;&lt;w:lvlJc w:val=&quot;left&quot; /&gt;&lt;w:pPr&gt;&lt;w:tabs&gt;&lt;w:tab w:val=&quot;num&quot; w:pos=&quot;432&quot; /&gt;&lt;/w:tabs&gt;&lt;w:ind w:left=&quot;432&quot; w:hanging=&quot;432&quot; /&gt;&lt;/w:pPr&gt;&lt;/w:lvl&gt;&lt;w:lvl w:ilvl=&quot;1&quot;&gt;&lt;w:start w:val=&quot;1&quot; /&gt;&lt;w:numFmt w:val=&quot;decimal&quot; /&gt;&lt;w:pStyle w:val=&quot;Heading2&quot; /&gt;&lt;w:lvlText w:val=&quot;%1.%2&quot; /&gt;&lt;w:lvlJc w:val=&quot;left&quot; /&gt;&lt;w:pPr&gt;&lt;w:tabs&gt;&lt;w:tab w:val=&quot;num&quot; w:pos=&quot;576&quot; /&gt;&lt;/w:tabs&gt;&lt;w:ind w:left=&quot;576&quot; w:hanging=&quot;576&quot; /&gt;&lt;/w:pPr&gt;&lt;w:rPr&gt;&lt;w:sz w:val=&quot;22&quot; /&gt;&lt;w:szCs w:val=&quot;22&quot; /&gt;&lt;/w:rPr&gt;&lt;/w:lvl&gt;&lt;w:lvl w:ilvl=&quot;2&quot;&gt;&lt;w:start w:val=&quot;1&quot; /&gt;&lt;w:numFmt w:val=&quot;decimal&quot; /&gt;&lt;w:pStyle w:val=&quot;Heading3&quot; /&gt;&lt;w:lvlText w:val=&quot;%1.%2.%3&quot; /&gt;&lt;w:lvlJc w:val=&quot;left&quot; /&gt;&lt;w:pPr&gt;&lt;w:tabs&gt;&lt;w:tab w:val=&quot;num&quot; w:pos=&quot;720&quot; /&gt;&lt;/w:tabs&gt;&lt;w:ind w:left=&quot;720&quot; w:hanging=&quot;720&quot; /&gt;&lt;/w:pPr&gt;&lt;/w:lvl&gt;&lt;w:lvl w:ilvl=&quot;3&quot;&gt;&lt;w:start w:val=&quot;1&quot; /&gt;&lt;w:numFmt w:val=&quot;decimal&quot; /&gt;&lt;w:lvlText w:val=&quot;%1.%2.%3.%4&quot; /&gt;&lt;w:lvlJc w:val=&quot;left&quot; /&gt;&lt;w:pPr&gt;&lt;w:tabs&gt;&lt;w:tab w:val=&quot;num&quot; w:pos=&quot;864&quot; /&gt;&lt;/w:tabs&gt;&lt;w:ind w:left=&quot;864&quot; w:hanging=&quot;864&quot; /&gt;&lt;/w:pPr&gt;&lt;/w:lvl&gt;&lt;w:lvl w:ilvl=&quot;4&quot;&gt;&lt;w:start w:val=&quot;1&quot; /&gt;&lt;w:numFmt w:val=&quot;decimal&quot; /&gt;&lt;w:lvlText w:val=&quot;%1.%2.%3.%4.%5&quot; /&gt;&lt;w:lvlJc w:val=&quot;left&quot; /&gt;&lt;w:pPr&gt;&lt;w:tabs&gt;&lt;w:tab w:val=&quot;num&quot; w:pos=&quot;1008&quot; /&gt;&lt;/w:tabs&gt;&lt;w:ind w:left=&quot;1008&quot; w:hanging=&quot;1008&quot; /&gt;&lt;/w:pPr&gt;&lt;/w:lvl&gt;&lt;w:lvl w:ilvl=&quot;5&quot;&gt;&lt;w:start w:val=&quot;1&quot; /&gt;&lt;w:numFmt w:val=&quot;decimal&quot; /&gt;&lt;w:lvlText w:val=&quot;%1.%2.%3.%4.%5.%6&quot; /&gt;&lt;w:lvlJc w:val=&quot;left&quot; /&gt;&lt;w:pPr&gt;&lt;w:tabs&gt;&lt;w:tab w:val=&quot;num&quot; w:pos=&quot;1152&quot; /&gt;&lt;/w:tabs&gt;&lt;w:ind w:left=&quot;1152&quot; w:hanging=&quot;1152&quot; /&gt;&lt;/w:pPr&gt;&lt;/w:lvl&gt;&lt;w:lvl w:ilvl=&quot;6&quot;&gt;&lt;w:start w:val=&quot;1&quot; /&gt;&lt;w:numFmt w:val=&quot;decimal&quot; /&gt;&lt;w:lvlText w:val=&quot;%1.%2.%3.%4.%5.%6.%7&quot; /&gt;&lt;w:lvlJc w:val=&quot;left&quot; /&gt;&lt;w:pPr&gt;&lt;w:tabs&gt;&lt;w:tab w:val=&quot;num&quot; w:pos=&quot;1296&quot; /&gt;&lt;/w:tabs&gt;&lt;w:ind w:left=&quot;1296&quot; w:hanging=&quot;1296&quot; /&gt;&lt;/w:pPr&gt;&lt;/w:lvl&gt;&lt;w:lvl w:ilvl=&quot;7&quot;&gt;&lt;w:start w:val=&quot;1&quot; /&gt;&lt;w:numFmt w:val=&quot;decimal&quot; /&gt;&lt;w:lvlText w:val=&quot;%1.%2.%3.%4.%5.%6.%7.%8&quot; /&gt;&lt;w:lvlJc w:val=&quot;left&quot; /&gt;&lt;w:pPr&gt;&lt;w:tabs&gt;&lt;w:tab w:val=&quot;num&quot; w:pos=&quot;1440&quot; /&gt;&lt;/w:tabs&gt;&lt;w:ind w:left=&quot;1440&quot; w:hanging=&quot;1440&quot; /&gt;&lt;/w:pPr&gt;&lt;/w:lvl&gt;&lt;w:lvl w:ilvl=&quot;8&quot;&gt;&lt;w:start w:val=&quot;1&quot; /&gt;&lt;w:numFmt w:val=&quot;decimal&quot; /&gt;&lt;w:lvlText w:val=&quot;%1.%2.%3.%4.%5.%6.%7.%8.%9&quot; /&gt;&lt;w:lvlJc w:val=&quot;left&quot; /&gt;&lt;w:pPr&gt;&lt;w:tabs&gt;&lt;w:tab w:val=&quot;num&quot; w:pos=&quot;1584&quot; /&gt;&lt;/w:tabs&gt;&lt;w:ind w:left=&quot;1584&quot; w:hanging=&quot;1584&quot; /&gt;&lt;/w:pPr&gt;&lt;/w:lvl&gt;&lt;/w:abstractNum&gt;&lt;w:abstractNum w:abstractNumId=&quot;13&quot; w15:restartNumberingAfterBreak=&quot;0&quot;&gt;&lt;w:nsid w:val=&quot;26640EB9&quot; /&gt;&lt;w:multiLevelType w:val=&quot;hybridMultilevel&quot; /&gt;&lt;w:tmpl w:val=&quot;19EA9EA2&quot; /&gt;&lt;w:lvl w:ilvl=&quot;0&quot; w:tplc=&quot;65BA0F46&quot;&gt;&lt;w:start w:val=&quot;1&quot; /&gt;&lt;w:numFmt w:val=&quot;bullet&quot; /&gt;&lt;w:pStyle w:val=&quot;VBS-TabelleBullet1&quot; /&gt;&lt;w:lvlText w:val=&quot;&quot; /&gt;&lt;w:lvlJc w:val=&quot;left&quot; /&gt;&lt;w:pPr&gt;&lt;w:ind w:left=&quot;720&quot; w:hanging=&quot;360&quot; /&gt;&lt;/w:pPr&gt;&lt;w:rPr&gt;&lt;w:rFonts w:ascii=&quot;Symbol&quot; w:hAnsi=&quot;Symbol&quot; w:hint=&quot;default&quot; /&gt;&lt;/w:rPr&gt;&lt;/w:lvl&gt;&lt;w:lvl w:ilvl=&quot;1&quot; w:tplc=&quot;08070003&quot; w:tentative=&quot;1&quot;&gt;&lt;w:start w:val=&quot;1&quot; /&gt;&lt;w:numFmt w:val=&quot;bullet&quot; /&gt;&lt;w:lvlText w:val=&quot;o&quot; /&gt;&lt;w:lvlJc w:val=&quot;left&quot; /&gt;&lt;w:pPr&gt;&lt;w:ind w:left=&quot;1440&quot; w:hanging=&quot;360&quot; /&gt;&lt;/w:pPr&gt;&lt;w:rPr&gt;&lt;w:rFonts w:ascii=&quot;Courier New&quot; w:hAnsi=&quot;Courier New&quot; w:cs=&quot;Courier New&quot; w:hint=&quot;default&quot; /&gt;&lt;/w:rPr&gt;&lt;/w:lvl&gt;&lt;w:lvl w:ilvl=&quot;2&quot; w:tplc=&quot;08070005&quot; w:tentative=&quot;1&quot;&gt;&lt;w:start w:val=&quot;1&quot; /&gt;&lt;w:numFmt w:val=&quot;bullet&quot; /&gt;&lt;w:lvlText w:val=&quot;&quot; /&gt;&lt;w:lvlJc w:val=&quot;left&quot; /&gt;&lt;w:pPr&gt;&lt;w:ind w:left=&quot;2160&quot; w:hanging=&quot;360&quot; /&gt;&lt;/w:pPr&gt;&lt;w:rPr&gt;&lt;w:rFonts w:ascii=&quot;Wingdings&quot; w:hAnsi=&quot;Wingdings&quot; w:hint=&quot;default&quot; /&gt;&lt;/w:rPr&gt;&lt;/w:lvl&gt;&lt;w:lvl w:ilvl=&quot;3&quot; w:tplc=&quot;08070001&quot; w:tentative=&quot;1&quot;&gt;&lt;w:start w:val=&quot;1&quot; /&gt;&lt;w:numFmt w:val=&quot;bullet&quot; /&gt;&lt;w:lvlText w:val=&quot;&quot; /&gt;&lt;w:lvlJc w:val=&quot;left&quot; /&gt;&lt;w:pPr&gt;&lt;w:ind w:left=&quot;2880&quot; w:hanging=&quot;360&quot; /&gt;&lt;/w:pPr&gt;&lt;w:rPr&gt;&lt;w:rFonts w:ascii=&quot;Symbol&quot; w:hAnsi=&quot;Symbol&quot; w:hint=&quot;default&quot; /&gt;&lt;/w:rPr&gt;&lt;/w:lvl&gt;&lt;w:lvl w:ilvl=&quot;4&quot; w:tplc=&quot;08070003&quot; w:tentative=&quot;1&quot;&gt;&lt;w:start w:val=&quot;1&quot; /&gt;&lt;w:numFmt w:val=&quot;bullet&quot; /&gt;&lt;w:lvlText w:val=&quot;o&quot; /&gt;&lt;w:lvlJc w:val=&quot;left&quot; /&gt;&lt;w:pPr&gt;&lt;w:ind w:left=&quot;3600&quot; w:hanging=&quot;360&quot; /&gt;&lt;/w:pPr&gt;&lt;w:rPr&gt;&lt;w:rFonts w:ascii=&quot;Courier New&quot; w:hAnsi=&quot;Courier New&quot; w:cs=&quot;Courier New&quot; w:hint=&quot;default&quot; /&gt;&lt;/w:rPr&gt;&lt;/w:lvl&gt;&lt;w:lvl w:ilvl=&quot;5&quot; w:tplc=&quot;08070005&quot; w:tentative=&quot;1&quot;&gt;&lt;w:start w:val=&quot;1&quot; /&gt;&lt;w:numFmt w:val=&quot;bullet&quot; /&gt;&lt;w:lvlText w:val=&quot;&quot; /&gt;&lt;w:lvlJc w:val=&quot;left&quot; /&gt;&lt;w:pPr&gt;&lt;w:ind w:left=&quot;4320&quot; w:hanging=&quot;360&quot; /&gt;&lt;/w:pPr&gt;&lt;w:rPr&gt;&lt;w:rFonts w:ascii=&quot;Wingdings&quot; w:hAnsi=&quot;Wingdings&quot; w:hint=&quot;default&quot; /&gt;&lt;/w:rPr&gt;&lt;/w:lvl&gt;&lt;w:lvl w:ilvl=&quot;6&quot; w:tplc=&quot;08070001&quot; w:tentative=&quot;1&quot;&gt;&lt;w:start w:val=&quot;1&quot; /&gt;&lt;w:numFmt w:val=&quot;bullet&quot; /&gt;&lt;w:lvlText w:val=&quot;&quot; /&gt;&lt;w:lvlJc w:val=&quot;left&quot; /&gt;&lt;w:pPr&gt;&lt;w:ind w:left=&quot;5040&quot; w:hanging=&quot;360&quot; /&gt;&lt;/w:pPr&gt;&lt;w:rPr&gt;&lt;w:rFonts w:ascii=&quot;Symbol&quot; w:hAnsi=&quot;Symbol&quot; w:hint=&quot;default&quot; /&gt;&lt;/w:rPr&gt;&lt;/w:lvl&gt;&lt;w:lvl w:ilvl=&quot;7&quot; w:tplc=&quot;08070003&quot; w:tentative=&quot;1&quot;&gt;&lt;w:start w:val=&quot;1&quot; /&gt;&lt;w:numFmt w:val=&quot;bullet&quot; /&gt;&lt;w:lvlText w:val=&quot;o&quot; /&gt;&lt;w:lvlJc w:val=&quot;left&quot; /&gt;&lt;w:pPr&gt;&lt;w:ind w:left=&quot;5760&quot; w:hanging=&quot;360&quot; /&gt;&lt;/w:pPr&gt;&lt;w:rPr&gt;&lt;w:rFonts w:ascii=&quot;Courier New&quot; w:hAnsi=&quot;Courier New&quot; w:cs=&quot;Courier New&quot; w:hint=&quot;default&quot; /&gt;&lt;/w:rPr&gt;&lt;/w:lvl&gt;&lt;w:lvl w:ilvl=&quot;8&quot; w:tplc=&quot;08070005&quot; w:tentative=&quot;1&quot;&gt;&lt;w:start w:val=&quot;1&quot; /&gt;&lt;w:numFmt w:val=&quot;bullet&quot; /&gt;&lt;w:lvlText w:val=&quot;&quot; /&gt;&lt;w:lvlJc w:val=&quot;left&quot; /&gt;&lt;w:pPr&gt;&lt;w:ind w:left=&quot;6480&quot; w:hanging=&quot;360&quot; /&gt;&lt;/w:pPr&gt;&lt;w:rPr&gt;&lt;w:rFonts w:ascii=&quot;Wingdings&quot; w:hAnsi=&quot;Wingdings&quot; w:hint=&quot;default&quot; /&gt;&lt;/w:rPr&gt;&lt;/w:lvl&gt;&lt;/w:abstractNum&gt;&lt;w:abstractNum w:abstractNumId=&quot;14&quot; w15:restartNumberingAfterBreak=&quot;0&quot;&gt;&lt;w:nsid w:val=&quot;27C4355F&quot; /&gt;&lt;w:multiLevelType w:val=&quot;hybridMultilevel&quot; /&gt;&lt;w:tmpl w:val=&quot;33A8F9DA&quot; /&gt;&lt;w:lvl w:ilvl=&quot;0&quot; w:tplc=&quot;B54CBC60&quot;&gt;&lt;w:start w:val=&quot;1&quot; /&gt;&lt;w:numFmt w:val=&quot;lowerLetter&quot; /&gt;&lt;w:pStyle w:val=&quot;VBS-EingercktBullet4&quot; /&gt;&lt;w:lvlText w:val=&quot;%1.&quot; /&gt;&lt;w:lvlJc w:val=&quot;left&quot; /&gt;&lt;w:pPr&gt;&lt;w:ind w:left=&quot;1713&quot; w:hanging=&quot;360&quot; /&gt;&lt;/w:pPr&gt;&lt;/w:lvl&gt;&lt;w:lvl w:ilvl=&quot;1&quot; w:tplc=&quot;08070019&quot; w:tentative=&quot;1&quot;&gt;&lt;w:start w:val=&quot;1&quot; /&gt;&lt;w:numFmt w:val=&quot;lowerLetter&quot; /&gt;&lt;w:lvlText w:val=&quot;%2.&quot; /&gt;&lt;w:lvlJc w:val=&quot;left&quot; /&gt;&lt;w:pPr&gt;&lt;w:ind w:left=&quot;2433&quot; w:hanging=&quot;360&quot; /&gt;&lt;/w:pPr&gt;&lt;/w:lvl&gt;&lt;w:lvl w:ilvl=&quot;2&quot; w:tplc=&quot;0807001B&quot; w:tentative=&quot;1&quot;&gt;&lt;w:start w:val=&quot;1&quot; /&gt;&lt;w:numFmt w:val=&quot;lowerRoman&quot; /&gt;&lt;w:lvlText w:val=&quot;%3.&quot; /&gt;&lt;w:lvlJc w:val=&quot;right&quot; /&gt;&lt;w:pPr&gt;&lt;w:ind w:left=&quot;3153&quot; w:hanging=&quot;180&quot; /&gt;&lt;/w:pPr&gt;&lt;/w:lvl&gt;&lt;w:lvl w:ilvl=&quot;3&quot; w:tplc=&quot;0807000F&quot; w:tentative=&quot;1&quot;&gt;&lt;w:start w:val=&quot;1&quot; /&gt;&lt;w:numFmt w:val=&quot;decimal&quot; /&gt;&lt;w:lvlText w:val=&quot;%4.&quot; /&gt;&lt;w:lvlJc w:val=&quot;left&quot; /&gt;&lt;w:pPr&gt;&lt;w:ind w:left=&quot;3873&quot; w:hanging=&quot;360&quot; /&gt;&lt;/w:pPr&gt;&lt;/w:lvl&gt;&lt;w:lvl w:ilvl=&quot;4&quot; w:tplc=&quot;08070019&quot; w:tentative=&quot;1&quot;&gt;&lt;w:start w:val=&quot;1&quot; /&gt;&lt;w:numFmt w:val=&quot;lowerLetter&quot; /&gt;&lt;w:lvlText w:val=&quot;%5.&quot; /&gt;&lt;w:lvlJc w:val=&quot;left&quot; /&gt;&lt;w:pPr&gt;&lt;w:ind w:left=&quot;4593&quot; w:hanging=&quot;360&quot; /&gt;&lt;/w:pPr&gt;&lt;/w:lvl&gt;&lt;w:lvl w:ilvl=&quot;5&quot; w:tplc=&quot;0807001B&quot; w:tentative=&quot;1&quot;&gt;&lt;w:start w:val=&quot;1&quot; /&gt;&lt;w:numFmt w:val=&quot;lowerRoman&quot; /&gt;&lt;w:lvlText w:val=&quot;%6.&quot; /&gt;&lt;w:lvlJc w:val=&quot;right&quot; /&gt;&lt;w:pPr&gt;&lt;w:ind w:left=&quot;5313&quot; w:hanging=&quot;180&quot; /&gt;&lt;/w:pPr&gt;&lt;/w:lvl&gt;&lt;w:lvl w:ilvl=&quot;6&quot; w:tplc=&quot;0807000F&quot; w:tentative=&quot;1&quot;&gt;&lt;w:start w:val=&quot;1&quot; /&gt;&lt;w:numFmt w:val=&quot;decimal&quot; /&gt;&lt;w:lvlText w:val=&quot;%7.&quot; /&gt;&lt;w:lvlJc w:val=&quot;left&quot; /&gt;&lt;w:pPr&gt;&lt;w:ind w:left=&quot;6033&quot; w:hanging=&quot;360&quot; /&gt;&lt;/w:pPr&gt;&lt;/w:lvl&gt;&lt;w:lvl w:ilvl=&quot;7&quot; w:tplc=&quot;08070019&quot; w:tentative=&quot;1&quot;&gt;&lt;w:start w:val=&quot;1&quot; /&gt;&lt;w:numFmt w:val=&quot;lowerLetter&quot; /&gt;&lt;w:lvlText w:val=&quot;%8.&quot; /&gt;&lt;w:lvlJc w:val=&quot;left&quot; /&gt;&lt;w:pPr&gt;&lt;w:ind w:left=&quot;6753&quot; w:hanging=&quot;360&quot; /&gt;&lt;/w:pPr&gt;&lt;/w:lvl&gt;&lt;w:lvl w:ilvl=&quot;8&quot; w:tplc=&quot;0807001B&quot; w:tentative=&quot;1&quot;&gt;&lt;w:start w:val=&quot;1&quot; /&gt;&lt;w:numFmt w:val=&quot;lowerRoman&quot; /&gt;&lt;w:lvlText w:val=&quot;%9.&quot; /&gt;&lt;w:lvlJc w:val=&quot;right&quot; /&gt;&lt;w:pPr&gt;&lt;w:ind w:left=&quot;7473&quot; w:hanging=&quot;180&quot; /&gt;&lt;/w:pPr&gt;&lt;/w:lvl&gt;&lt;/w:abstractNum&gt;&lt;w:abstractNum w:abstractNumId=&quot;15&quot; w15:restartNumberingAfterBreak=&quot;0&quot;&gt;&lt;w:nsid w:val=&quot;27D138BC&quot; /&gt;&lt;w:multiLevelType w:val=&quot;hybridMultilevel&quot; /&gt;&lt;w:tmpl w:val=&quot;F78EA4CC&quot; /&gt;&lt;w:lvl w:ilvl=&quot;0&quot; w:tplc=&quot;5E02E576&quot;&gt;&lt;w:numFmt w:val=&quot;bullet&quot; /&gt;&lt;w:pStyle w:val=&quot;VBS-EingercktBullet3&quot; /&gt;&lt;w:lvlText w:val=&quot;+&quot; /&gt;&lt;w:lvlJc w:val=&quot;left&quot; /&gt;&lt;w:pPr&gt;&lt;w:ind w:left=&quot;1713&quot; w:hanging=&quot;360&quot; /&gt;&lt;/w:pPr&gt;&lt;w:rPr&gt;&lt;w:rFonts w:ascii=&quot;Arial&quot; w:eastAsia=&quot;Calibri&quot; w:hAnsi=&quot;Arial&quot; w:hint=&quot;default&quot; /&gt;&lt;/w:rPr&gt;&lt;/w:lvl&gt;&lt;w:lvl w:ilvl=&quot;1&quot; w:tplc=&quot;08070003&quot; w:tentative=&quot;1&quot;&gt;&lt;w:start w:val=&quot;1&quot; /&gt;&lt;w:numFmt w:val=&quot;bullet&quot; /&gt;&lt;w:lvlText w:val=&quot;o&quot; /&gt;&lt;w:lvlJc w:val=&quot;left&quot; /&gt;&lt;w:pPr&gt;&lt;w:ind w:left=&quot;2433&quot; w:hanging=&quot;360&quot; /&gt;&lt;/w:pPr&gt;&lt;w:rPr&gt;&lt;w:rFonts w:ascii=&quot;Courier New&quot; w:hAnsi=&quot;Courier New&quot; w:cs=&quot;Courier New&quot; w:hint=&quot;default&quot; /&gt;&lt;/w:rPr&gt;&lt;/w:lvl&gt;&lt;w:lvl w:ilvl=&quot;2&quot; w:tplc=&quot;08070005&quot; w:tentative=&quot;1&quot;&gt;&lt;w:start w:val=&quot;1&quot; /&gt;&lt;w:numFmt w:val=&quot;bullet&quot; /&gt;&lt;w:lvlText w:val=&quot;&quot; /&gt;&lt;w:lvlJc w:val=&quot;left&quot; /&gt;&lt;w:pPr&gt;&lt;w:ind w:left=&quot;3153&quot; w:hanging=&quot;360&quot; /&gt;&lt;/w:pPr&gt;&lt;w:rPr&gt;&lt;w:rFonts w:ascii=&quot;Wingdings&quot; w:hAnsi=&quot;Wingdings&quot; w:hint=&quot;default&quot; /&gt;&lt;/w:rPr&gt;&lt;/w:lvl&gt;&lt;w:lvl w:ilvl=&quot;3&quot; w:tplc=&quot;08070001&quot; w:tentative=&quot;1&quot;&gt;&lt;w:start w:val=&quot;1&quot; /&gt;&lt;w:numFmt w:val=&quot;bullet&quot; /&gt;&lt;w:lvlText w:val=&quot;&quot; /&gt;&lt;w:lvlJc w:val=&quot;left&quot; /&gt;&lt;w:pPr&gt;&lt;w:ind w:left=&quot;3873&quot; w:hanging=&quot;360&quot; /&gt;&lt;/w:pPr&gt;&lt;w:rPr&gt;&lt;w:rFonts w:ascii=&quot;Symbol&quot; w:hAnsi=&quot;Symbol&quot; w:hint=&quot;default&quot; /&gt;&lt;/w:rPr&gt;&lt;/w:lvl&gt;&lt;w:lvl w:ilvl=&quot;4&quot; w:tplc=&quot;08070003&quot; w:tentative=&quot;1&quot;&gt;&lt;w:start w:val=&quot;1&quot; /&gt;&lt;w:numFmt w:val=&quot;bullet&quot; /&gt;&lt;w:lvlText w:val=&quot;o&quot; /&gt;&lt;w:lvlJc w:val=&quot;left&quot; /&gt;&lt;w:pPr&gt;&lt;w:ind w:left=&quot;4593&quot; w:hanging=&quot;360&quot; /&gt;&lt;/w:pPr&gt;&lt;w:rPr&gt;&lt;w:rFonts w:ascii=&quot;Courier New&quot; w:hAnsi=&quot;Courier New&quot; w:cs=&quot;Courier New&quot; w:hint=&quot;default&quot; /&gt;&lt;/w:rPr&gt;&lt;/w:lvl&gt;&lt;w:lvl w:ilvl=&quot;5&quot; w:tplc=&quot;08070005&quot; w:tentative=&quot;1&quot;&gt;&lt;w:start w:val=&quot;1&quot; /&gt;&lt;w:numFmt w:val=&quot;bullet&quot; /&gt;&lt;w:lvlText w:val=&quot;&quot; /&gt;&lt;w:lvlJc w:val=&quot;left&quot; /&gt;&lt;w:pPr&gt;&lt;w:ind w:left=&quot;5313&quot; w:hanging=&quot;360&quot; /&gt;&lt;/w:pPr&gt;&lt;w:rPr&gt;&lt;w:rFonts w:ascii=&quot;Wingdings&quot; w:hAnsi=&quot;Wingdings&quot; w:hint=&quot;default&quot; /&gt;&lt;/w:rPr&gt;&lt;/w:lvl&gt;&lt;w:lvl w:ilvl=&quot;6&quot; w:tplc=&quot;08070001&quot; w:tentative=&quot;1&quot;&gt;&lt;w:start w:val=&quot;1&quot; /&gt;&lt;w:numFmt w:val=&quot;bullet&quot; /&gt;&lt;w:lvlText w:val=&quot;&quot; /&gt;&lt;w:lvlJc w:val=&quot;left&quot; /&gt;&lt;w:pPr&gt;&lt;w:ind w:left=&quot;6033&quot; w:hanging=&quot;360&quot; /&gt;&lt;/w:pPr&gt;&lt;w:rPr&gt;&lt;w:rFonts w:ascii=&quot;Symbol&quot; w:hAnsi=&quot;Symbol&quot; w:hint=&quot;default&quot; /&gt;&lt;/w:rPr&gt;&lt;/w:lvl&gt;&lt;w:lvl w:ilvl=&quot;7&quot; w:tplc=&quot;08070003&quot; w:tentative=&quot;1&quot;&gt;&lt;w:start w:val=&quot;1&quot; /&gt;&lt;w:numFmt w:val=&quot;bullet&quot; /&gt;&lt;w:lvlText w:val=&quot;o&quot; /&gt;&lt;w:lvlJc w:val=&quot;left&quot; /&gt;&lt;w:pPr&gt;&lt;w:ind w:left=&quot;6753&quot; w:hanging=&quot;360&quot; /&gt;&lt;/w:pPr&gt;&lt;w:rPr&gt;&lt;w:rFonts w:ascii=&quot;Courier New&quot; w:hAnsi=&quot;Courier New&quot; w:cs=&quot;Courier New&quot; w:hint=&quot;default&quot; /&gt;&lt;/w:rPr&gt;&lt;/w:lvl&gt;&lt;w:lvl w:ilvl=&quot;8&quot; w:tplc=&quot;08070005&quot; w:tentative=&quot;1&quot;&gt;&lt;w:start w:val=&quot;1&quot; /&gt;&lt;w:numFmt w:val=&quot;bullet&quot; /&gt;&lt;w:lvlText w:val=&quot;&quot; /&gt;&lt;w:lvlJc w:val=&quot;left&quot; /&gt;&lt;w:pPr&gt;&lt;w:ind w:left=&quot;7473&quot; w:hanging=&quot;360&quot; /&gt;&lt;/w:pPr&gt;&lt;w:rPr&gt;&lt;w:rFonts w:ascii=&quot;Wingdings&quot; w:hAnsi=&quot;Wingdings&quot; w:hint=&quot;default&quot; /&gt;&lt;/w:rPr&gt;&lt;/w:lvl&gt;&lt;/w:abstractNum&gt;&lt;w:abstractNum w:abstractNumId=&quot;16&quot; w15:restartNumberingAfterBreak=&quot;0&quot;&gt;&lt;w:nsid w:val=&quot;2C381E27&quot; /&gt;&lt;w:multiLevelType w:val=&quot;hybridMultilevel&quot; /&gt;&lt;w:tmpl w:val=&quot;81726B26&quot; /&gt;&lt;w:lvl w:ilvl=&quot;0&quot; w:tplc=&quot;8A8487BE&quot;&gt;&lt;w:start w:val=&quot;1&quot; /&gt;&lt;w:numFmt w:val=&quot;bullet&quot; /&gt;&lt;w:pStyle w:val=&quot;VBS-EingercktBullet1&quot; /&gt;&lt;w:lvlText w:val=&quot;&quot; /&gt;&lt;w:lvlJc w:val=&quot;left&quot; /&gt;&lt;w:pPr&gt;&lt;w:ind w:left=&quot;1352&quot; w:hanging=&quot;360&quot; /&gt;&lt;/w:pPr&gt;&lt;w:rPr&gt;&lt;w:rFonts w:ascii=&quot;Symbol&quot; w:hAnsi=&quot;Symbol&quot; w:hint=&quot;default&quot; /&gt;&lt;/w:rPr&gt;&lt;/w:lvl&gt;&lt;w:lvl w:ilvl=&quot;1&quot; w:tplc=&quot;08070003&quot; w:tentative=&quot;1&quot;&gt;&lt;w:start w:val=&quot;1&quot; /&gt;&lt;w:numFmt w:val=&quot;bullet&quot; /&gt;&lt;w:lvlText w:val=&quot;o&quot; /&gt;&lt;w:lvlJc w:val=&quot;left&quot; /&gt;&lt;w:pPr&gt;&lt;w:ind w:left=&quot;2072&quot; w:hanging=&quot;360&quot; /&gt;&lt;/w:pPr&gt;&lt;w:rPr&gt;&lt;w:rFonts w:ascii=&quot;Courier New&quot; w:hAnsi=&quot;Courier New&quot; w:cs=&quot;Courier New&quot; w:hint=&quot;default&quot; /&gt;&lt;/w:rPr&gt;&lt;/w:lvl&gt;&lt;w:lvl w:ilvl=&quot;2&quot; w:tplc=&quot;08070005&quot; w:tentative=&quot;1&quot;&gt;&lt;w:start w:val=&quot;1&quot; /&gt;&lt;w:numFmt w:val=&quot;bullet&quot; /&gt;&lt;w:lvlText w:val=&quot;&quot; /&gt;&lt;w:lvlJc w:val=&quot;left&quot; /&gt;&lt;w:pPr&gt;&lt;w:ind w:left=&quot;2792&quot; w:hanging=&quot;360&quot; /&gt;&lt;/w:pPr&gt;&lt;w:rPr&gt;&lt;w:rFonts w:ascii=&quot;Wingdings&quot; w:hAnsi=&quot;Wingdings&quot; w:hint=&quot;default&quot; /&gt;&lt;/w:rPr&gt;&lt;/w:lvl&gt;&lt;w:lvl w:ilvl=&quot;3&quot; w:tplc=&quot;08070001&quot; w:tentative=&quot;1&quot;&gt;&lt;w:start w:val=&quot;1&quot; /&gt;&lt;w:numFmt w:val=&quot;bullet&quot; /&gt;&lt;w:lvlText w:val=&quot;&quot; /&gt;&lt;w:lvlJc w:val=&quot;left&quot; /&gt;&lt;w:pPr&gt;&lt;w:ind w:left=&quot;3512&quot; w:hanging=&quot;360&quot; /&gt;&lt;/w:pPr&gt;&lt;w:rPr&gt;&lt;w:rFonts w:ascii=&quot;Symbol&quot; w:hAnsi=&quot;Symbol&quot; w:hint=&quot;default&quot; /&gt;&lt;/w:rPr&gt;&lt;/w:lvl&gt;&lt;w:lvl w:ilvl=&quot;4&quot; w:tplc=&quot;08070003&quot; w:tentative=&quot;1&quot;&gt;&lt;w:start w:val=&quot;1&quot; /&gt;&lt;w:numFmt w:val=&quot;bullet&quot; /&gt;&lt;w:lvlText w:val=&quot;o&quot; /&gt;&lt;w:lvlJc w:val=&quot;left&quot; /&gt;&lt;w:pPr&gt;&lt;w:ind w:left=&quot;4232&quot; w:hanging=&quot;360&quot; /&gt;&lt;/w:pPr&gt;&lt;w:rPr&gt;&lt;w:rFonts w:ascii=&quot;Courier New&quot; w:hAnsi=&quot;Courier New&quot; w:cs=&quot;Courier New&quot; w:hint=&quot;default&quot; /&gt;&lt;/w:rPr&gt;&lt;/w:lvl&gt;&lt;w:lvl w:ilvl=&quot;5&quot; w:tplc=&quot;08070005&quot; w:tentative=&quot;1&quot;&gt;&lt;w:start w:val=&quot;1&quot; /&gt;&lt;w:numFmt w:val=&quot;bullet&quot; /&gt;&lt;w:lvlText w:val=&quot;&quot; /&gt;&lt;w:lvlJc w:val=&quot;left&quot; /&gt;&lt;w:pPr&gt;&lt;w:ind w:left=&quot;4952&quot; w:hanging=&quot;360&quot; /&gt;&lt;/w:pPr&gt;&lt;w:rPr&gt;&lt;w:rFonts w:ascii=&quot;Wingdings&quot; w:hAnsi=&quot;Wingdings&quot; w:hint=&quot;default&quot; /&gt;&lt;/w:rPr&gt;&lt;/w:lvl&gt;&lt;w:lvl w:ilvl=&quot;6&quot; w:tplc=&quot;08070001&quot; w:tentative=&quot;1&quot;&gt;&lt;w:start w:val=&quot;1&quot; /&gt;&lt;w:numFmt w:val=&quot;bullet&quot; /&gt;&lt;w:lvlText w:val=&quot;&quot; /&gt;&lt;w:lvlJc w:val=&quot;left&quot; /&gt;&lt;w:pPr&gt;&lt;w:ind w:left=&quot;5672&quot; w:hanging=&quot;360&quot; /&gt;&lt;/w:pPr&gt;&lt;w:rPr&gt;&lt;w:rFonts w:ascii=&quot;Symbol&quot; w:hAnsi=&quot;Symbol&quot; w:hint=&quot;default&quot; /&gt;&lt;/w:rPr&gt;&lt;/w:lvl&gt;&lt;w:lvl w:ilvl=&quot;7&quot; w:tplc=&quot;08070003&quot; w:tentative=&quot;1&quot;&gt;&lt;w:start w:val=&quot;1&quot; /&gt;&lt;w:numFmt w:val=&quot;bullet&quot; /&gt;&lt;w:lvlText w:val=&quot;o&quot; /&gt;&lt;w:lvlJc w:val=&quot;left&quot; /&gt;&lt;w:pPr&gt;&lt;w:ind w:left=&quot;6392&quot; w:hanging=&quot;360&quot; /&gt;&lt;/w:pPr&gt;&lt;w:rPr&gt;&lt;w:rFonts w:ascii=&quot;Courier New&quot; w:hAnsi=&quot;Courier New&quot; w:cs=&quot;Courier New&quot; w:hint=&quot;default&quot; /&gt;&lt;/w:rPr&gt;&lt;/w:lvl&gt;&lt;w:lvl w:ilvl=&quot;8&quot; w:tplc=&quot;08070005&quot; w:tentative=&quot;1&quot;&gt;&lt;w:start w:val=&quot;1&quot; /&gt;&lt;w:numFmt w:val=&quot;bullet&quot; /&gt;&lt;w:lvlText w:val=&quot;&quot; /&gt;&lt;w:lvlJc w:val=&quot;left&quot; /&gt;&lt;w:pPr&gt;&lt;w:ind w:left=&quot;7112&quot; w:hanging=&quot;360&quot; /&gt;&lt;/w:pPr&gt;&lt;w:rPr&gt;&lt;w:rFonts w:ascii=&quot;Wingdings&quot; w:hAnsi=&quot;Wingdings&quot; w:hint=&quot;default&quot; /&gt;&lt;/w:rPr&gt;&lt;/w:lvl&gt;&lt;/w:abstractNum&gt;&lt;w:abstractNum w:abstractNumId=&quot;17&quot; w15:restartNumberingAfterBreak=&quot;0&quot;&gt;&lt;w:nsid w:val=&quot;2D695BA8&quot; /&gt;&lt;w:multiLevelType w:val=&quot;hybridMultilevel&quot; /&gt;&lt;w:tmpl w:val=&quot;17DE13FA&quot; /&gt;&lt;w:lvl w:ilvl=&quot;0&quot; w:tplc=&quot;3DAC4820&quot;&gt;&lt;w:start w:val=&quot;1&quot; /&gt;&lt;w:numFmt w:val=&quot;bullet&quot; /&gt;&lt;w:lvlText w:val=&quot;-&quot; /&gt;&lt;w:lvlJc w:val=&quot;left&quot; /&gt;&lt;w:pPr&gt;&lt;w:tabs&gt;&lt;w:tab w:val=&quot;num&quot; w:pos=&quot;170&quot; /&gt;&lt;/w:tabs&gt;&lt;w:ind w:left=&quot;170&quot; w:hanging=&quot;170&quot; /&gt;&lt;/w:pPr&gt;&lt;w:rPr&gt;&lt;w:rFonts w:ascii=&quot;Arial&quot; w:hAnsi=&quot;Arial&quot; w:hint=&quot;default&quot; /&gt;&lt;w:b w:val=&quot;0&quot; /&gt;&lt;w:i w:val=&quot;0&quot; /&gt;&lt;w:caps w:val=&quot;0&quot; /&gt;&lt;w:strike w:val=&quot;0&quot; /&gt;&lt;w:dstrike w:val=&quot;0&quot; /&gt;&lt;w:vanish w:val=&quot;0&quot; /&gt;&lt;w:color w:val=&quot;000000&quot; /&gt;&lt;w:spacing w:val=&quot;0&quot; /&gt;&lt;w:w w:val=&quot;100&quot; /&gt;&lt;w:kern w:val=&quot;0&quot; /&gt;&lt;w:position w:val=&quot;0&quot; /&gt;&lt;w:sz w:val=&quot;22&quot; /&gt;&lt;w:szCs w:val=&quot;22&quot; /&gt;&lt;w:vertAlign w:val=&quot;baseline&quot; /&gt;&lt;w14:shadow w14:blurRad=&quot;0&quot; w14:dist=&quot;0&quot; w14:dir=&quot;0&quot; w14:sx=&quot;0&quot; w14:sy=&quot;0&quot; w14:kx=&quot;0&quot; w14:ky=&quot;0&quot; w14:algn=&quot;none&quot;&gt;&lt;w14:srgbClr w14:val=&quot;000000&quot; /&gt;&lt;/w14:shadow&gt;&lt;w14:textOutline w14:w=&quot;0&quot; w14:cap=&quot;rnd&quot; w14:cmpd=&quot;sng&quot; w14:algn=&quot;ctr&quot;&gt;&lt;w14:noFill /&gt;&lt;w14:prstDash w14:val=&quot;solid&quot; /&gt;&lt;w14:bevel /&gt;&lt;/w14:textOutline&gt;&lt;/w:rPr&gt;&lt;/w:lvl&gt;&lt;w:lvl w:ilvl=&quot;1&quot; w:tplc=&quot;08070003&quot; w:tentative=&quot;1&quot;&gt;&lt;w:start w:val=&quot;1&quot; /&gt;&lt;w:numFmt w:val=&quot;bullet&quot; /&gt;&lt;w:lvlText w:val=&quot;o&quot; /&gt;&lt;w:lvlJc w:val=&quot;left&quot; /&gt;&lt;w:pPr&gt;&lt;w:tabs&gt;&lt;w:tab w:val=&quot;num&quot; w:pos=&quot;1440&quot; /&gt;&lt;/w:tabs&gt;&lt;w:ind w:left=&quot;1440&quot; w:hanging=&quot;360&quot; /&gt;&lt;/w:pPr&gt;&lt;w:rPr&gt;&lt;w:rFonts w:ascii=&quot;Courier New&quot; w:hAnsi=&quot;Courier New&quot; w:cs=&quot;Courier New&quot; w:hint=&quot;default&quot; /&gt;&lt;/w:rPr&gt;&lt;/w:lvl&gt;&lt;w:lvl w:ilvl=&quot;2&quot; w:tplc=&quot;08070005&quot; w:tentative=&quot;1&quot;&gt;&lt;w:start w:val=&quot;1&quot; /&gt;&lt;w:numFmt w:val=&quot;bullet&quot; /&gt;&lt;w:lvlText w:val=&quot;&quot; /&gt;&lt;w:lvlJc w:val=&quot;left&quot; /&gt;&lt;w:pPr&gt;&lt;w:tabs&gt;&lt;w:tab w:val=&quot;num&quot; w:pos=&quot;2160&quot; /&gt;&lt;/w:tabs&gt;&lt;w:ind w:left=&quot;2160&quot; w:hanging=&quot;360&quot; /&gt;&lt;/w:pPr&gt;&lt;w:rPr&gt;&lt;w:rFonts w:ascii=&quot;Wingdings&quot; w:hAnsi=&quot;Wingdings&quot; w:hint=&quot;default&quot; /&gt;&lt;/w:rPr&gt;&lt;/w:lvl&gt;&lt;w:lvl w:ilvl=&quot;3&quot; w:tplc=&quot;08070001&quot; w:tentative=&quot;1&quot;&gt;&lt;w:start w:val=&quot;1&quot; /&gt;&lt;w:numFmt w:val=&quot;bullet&quot; /&gt;&lt;w:lvlText w:val=&quot;&quot; /&gt;&lt;w:lvlJc w:val=&quot;left&quot; /&gt;&lt;w:pPr&gt;&lt;w:tabs&gt;&lt;w:tab w:val=&quot;num&quot; w:pos=&quot;2880&quot; /&gt;&lt;/w:tabs&gt;&lt;w:ind w:left=&quot;2880&quot; w:hanging=&quot;360&quot; /&gt;&lt;/w:pPr&gt;&lt;w:rPr&gt;&lt;w:rFonts w:ascii=&quot;Symbol&quot; w:hAnsi=&quot;Symbol&quot; w:hint=&quot;default&quot; /&gt;&lt;/w:rPr&gt;&lt;/w:lvl&gt;&lt;w:lvl w:ilvl=&quot;4&quot; w:tplc=&quot;08070003&quot; w:tentative=&quot;1&quot;&gt;&lt;w:start w:val=&quot;1&quot; /&gt;&lt;w:numFmt w:val=&quot;bullet&quot; /&gt;&lt;w:lvlText w:val=&quot;o&quot; /&gt;&lt;w:lvlJc w:val=&quot;left&quot; /&gt;&lt;w:pPr&gt;&lt;w:tabs&gt;&lt;w:tab w:val=&quot;num&quot; w:pos=&quot;3600&quot; /&gt;&lt;/w:tabs&gt;&lt;w:ind w:left=&quot;3600&quot; w:hanging=&quot;360&quot; /&gt;&lt;/w:pPr&gt;&lt;w:rPr&gt;&lt;w:rFonts w:ascii=&quot;Courier New&quot; w:hAnsi=&quot;Courier New&quot; w:cs=&quot;Courier New&quot; w:hint=&quot;default&quot; /&gt;&lt;/w:rPr&gt;&lt;/w:lvl&gt;&lt;w:lvl w:ilvl=&quot;5&quot; w:tplc=&quot;08070005&quot; w:tentative=&quot;1&quot;&gt;&lt;w:start w:val=&quot;1&quot; /&gt;&lt;w:numFmt w:val=&quot;bullet&quot; /&gt;&lt;w:lvlText w:val=&quot;&quot; /&gt;&lt;w:lvlJc w:val=&quot;left&quot; /&gt;&lt;w:pPr&gt;&lt;w:tabs&gt;&lt;w:tab w:val=&quot;num&quot; w:pos=&quot;4320&quot; /&gt;&lt;/w:tabs&gt;&lt;w:ind w:left=&quot;4320&quot; w:hanging=&quot;360&quot; /&gt;&lt;/w:pPr&gt;&lt;w:rPr&gt;&lt;w:rFonts w:ascii=&quot;Wingdings&quot; w:hAnsi=&quot;Wingdings&quot; w:hint=&quot;default&quot; /&gt;&lt;/w:rPr&gt;&lt;/w:lvl&gt;&lt;w:lvl w:ilvl=&quot;6&quot; w:tplc=&quot;08070001&quot; w:tentative=&quot;1&quot;&gt;&lt;w:start w:val=&quot;1&quot; /&gt;&lt;w:numFmt w:val=&quot;bullet&quot; /&gt;&lt;w:lvlText w:val=&quot;&quot; /&gt;&lt;w:lvlJc w:val=&quot;left&quot; /&gt;&lt;w:pPr&gt;&lt;w:tabs&gt;&lt;w:tab w:val=&quot;num&quot; w:pos=&quot;5040&quot; /&gt;&lt;/w:tabs&gt;&lt;w:ind w:left=&quot;5040&quot; w:hanging=&quot;360&quot; /&gt;&lt;/w:pPr&gt;&lt;w:rPr&gt;&lt;w:rFonts w:ascii=&quot;Symbol&quot; w:hAnsi=&quot;Symbol&quot; w:hint=&quot;default&quot; /&gt;&lt;/w:rPr&gt;&lt;/w:lvl&gt;&lt;w:lvl w:ilvl=&quot;7&quot; w:tplc=&quot;08070003&quot; w:tentative=&quot;1&quot;&gt;&lt;w:start w:val=&quot;1&quot; /&gt;&lt;w:numFmt w:val=&quot;bullet&quot; /&gt;&lt;w:lvlText w:val=&quot;o&quot; /&gt;&lt;w:lvlJc w:val=&quot;left&quot; /&gt;&lt;w:pPr&gt;&lt;w:tabs&gt;&lt;w:tab w:val=&quot;num&quot; w:pos=&quot;5760&quot; /&gt;&lt;/w:tabs&gt;&lt;w:ind w:left=&quot;5760&quot; w:hanging=&quot;360&quot; /&gt;&lt;/w:pPr&gt;&lt;w:rPr&gt;&lt;w:rFonts w:ascii=&quot;Courier New&quot; w:hAnsi=&quot;Courier New&quot; w:cs=&quot;Courier New&quot; w:hint=&quot;default&quot; /&gt;&lt;/w:rPr&gt;&lt;/w:lvl&gt;&lt;w:lvl w:ilvl=&quot;8&quot; w:tplc=&quot;08070005&quot; w:tentative=&quot;1&quot;&gt;&lt;w:start w:val=&quot;1&quot; /&gt;&lt;w:numFmt w:val=&quot;bullet&quot; /&gt;&lt;w:lvlText w:val=&quot;&quot; /&gt;&lt;w:lvlJc w:val=&quot;left&quot; /&gt;&lt;w:pPr&gt;&lt;w:tabs&gt;&lt;w:tab w:val=&quot;num&quot; w:pos=&quot;6480&quot; /&gt;&lt;/w:tabs&gt;&lt;w:ind w:left=&quot;6480&quot; w:hanging=&quot;360&quot; /&gt;&lt;/w:pPr&gt;&lt;w:rPr&gt;&lt;w:rFonts w:ascii=&quot;Wingdings&quot; w:hAnsi=&quot;Wingdings&quot; w:hint=&quot;default&quot; /&gt;&lt;/w:rPr&gt;&lt;/w:lvl&gt;&lt;/w:abstractNum&gt;&lt;w:abstractNum w:abstractNumId=&quot;18&quot; w15:restartNumberingAfterBreak=&quot;0&quot;&gt;&lt;w:nsid w:val=&quot;30141C16&quot; /&gt;&lt;w:multiLevelType w:val=&quot;hybridMultilevel&quot; /&gt;&lt;w:tmpl w:val=&quot;5746A82A&quot; /&gt;&lt;w:lvl w:ilvl=&quot;0&quot; w:tplc=&quot;FD960462&quot;&gt;&lt;w:start w:val=&quot;1&quot; /&gt;&lt;w:numFmt w:val=&quot;lowerLetter&quot; /&gt;&lt;w:lvlText w:val=&quot;%1.&quot; /&gt;&lt;w:lvlJc w:val=&quot;left&quot; /&gt;&lt;w:pPr&gt;&lt;w:ind w:left=&quot;1712&quot; w:hanging=&quot;360&quot; /&gt;&lt;/w:pPr&gt;&lt;/w:lvl&gt;&lt;w:lvl w:ilvl=&quot;1&quot; w:tplc=&quot;04090019&quot; w:tentative=&quot;1&quot;&gt;&lt;w:start w:val=&quot;1&quot; /&gt;&lt;w:numFmt w:val=&quot;lowerLetter&quot; /&gt;&lt;w:lvlText w:val=&quot;%2.&quot; /&gt;&lt;w:lvlJc w:val=&quot;left&quot; /&gt;&lt;w:pPr&gt;&lt;w:ind w:left=&quot;2432&quot; w:hanging=&quot;360&quot; /&gt;&lt;/w:pPr&gt;&lt;/w:lvl&gt;&lt;w:lvl w:ilvl=&quot;2&quot; w:tplc=&quot;0409001B&quot; w:tentative=&quot;1&quot;&gt;&lt;w:start w:val=&quot;1&quot; /&gt;&lt;w:numFmt w:val=&quot;lowerRoman&quot; /&gt;&lt;w:lvlText w:val=&quot;%3.&quot; /&gt;&lt;w:lvlJc w:val=&quot;right&quot; /&gt;&lt;w:pPr&gt;&lt;w:ind w:left=&quot;3152&quot; w:hanging=&quot;180&quot; /&gt;&lt;/w:pPr&gt;&lt;/w:lvl&gt;&lt;w:lvl w:ilvl=&quot;3&quot; w:tplc=&quot;0409000F&quot; w:tentative=&quot;1&quot;&gt;&lt;w:start w:val=&quot;1&quot; /&gt;&lt;w:numFmt w:val=&quot;decimal&quot; /&gt;&lt;w:lvlText w:val=&quot;%4.&quot; /&gt;&lt;w:lvlJc w:val=&quot;left&quot; /&gt;&lt;w:pPr&gt;&lt;w:ind w:left=&quot;3872&quot; w:hanging=&quot;360&quot; /&gt;&lt;/w:pPr&gt;&lt;/w:lvl&gt;&lt;w:lvl w:ilvl=&quot;4&quot; w:tplc=&quot;04090019&quot; w:tentative=&quot;1&quot;&gt;&lt;w:start w:val=&quot;1&quot; /&gt;&lt;w:numFmt w:val=&quot;lowerLetter&quot; /&gt;&lt;w:lvlText w:val=&quot;%5.&quot; /&gt;&lt;w:lvlJc w:val=&quot;left&quot; /&gt;&lt;w:pPr&gt;&lt;w:ind w:left=&quot;4592&quot; w:hanging=&quot;360&quot; /&gt;&lt;/w:pPr&gt;&lt;/w:lvl&gt;&lt;w:lvl w:ilvl=&quot;5&quot; w:tplc=&quot;0409001B&quot; w:tentative=&quot;1&quot;&gt;&lt;w:start w:val=&quot;1&quot; /&gt;&lt;w:numFmt w:val=&quot;lowerRoman&quot; /&gt;&lt;w:lvlText w:val=&quot;%6.&quot; /&gt;&lt;w:lvlJc w:val=&quot;right&quot; /&gt;&lt;w:pPr&gt;&lt;w:ind w:left=&quot;5312&quot; w:hanging=&quot;180&quot; /&gt;&lt;/w:pPr&gt;&lt;/w:lvl&gt;&lt;w:lvl w:ilvl=&quot;6&quot; w:tplc=&quot;0409000F&quot; w:tentative=&quot;1&quot;&gt;&lt;w:start w:val=&quot;1&quot; /&gt;&lt;w:numFmt w:val=&quot;decimal&quot; /&gt;&lt;w:lvlText w:val=&quot;%7.&quot; /&gt;&lt;w:lvlJc w:val=&quot;left&quot; /&gt;&lt;w:pPr&gt;&lt;w:ind w:left=&quot;6032&quot; w:hanging=&quot;360&quot; /&gt;&lt;/w:pPr&gt;&lt;/w:lvl&gt;&lt;w:lvl w:ilvl=&quot;7&quot; w:tplc=&quot;04090019&quot; w:tentative=&quot;1&quot;&gt;&lt;w:start w:val=&quot;1&quot; /&gt;&lt;w:numFmt w:val=&quot;lowerLetter&quot; /&gt;&lt;w:lvlText w:val=&quot;%8.&quot; /&gt;&lt;w:lvlJc w:val=&quot;left&quot; /&gt;&lt;w:pPr&gt;&lt;w:ind w:left=&quot;6752&quot; w:hanging=&quot;360&quot; /&gt;&lt;/w:pPr&gt;&lt;/w:lvl&gt;&lt;w:lvl w:ilvl=&quot;8&quot; w:tplc=&quot;0409001B&quot; w:tentative=&quot;1&quot;&gt;&lt;w:start w:val=&quot;1&quot; /&gt;&lt;w:numFmt w:val=&quot;lowerRoman&quot; /&gt;&lt;w:lvlText w:val=&quot;%9.&quot; /&gt;&lt;w:lvlJc w:val=&quot;right&quot; /&gt;&lt;w:pPr&gt;&lt;w:ind w:left=&quot;7472&quot; w:hanging=&quot;180&quot; /&gt;&lt;/w:pPr&gt;&lt;/w:lvl&gt;&lt;/w:abstractNum&gt;&lt;w:abstractNum w:abstractNumId=&quot;19&quot; w15:restartNumberingAfterBreak=&quot;0&quot;&gt;&lt;w:nsid w:val=&quot;37C95ACA&quot; /&gt;&lt;w:multiLevelType w:val=&quot;hybridMultilevel&quot; /&gt;&lt;w:tmpl w:val=&quot;978A1B18&quot; /&gt;&lt;w:lvl w:ilvl=&quot;0&quot; w:tplc=&quot;C8BAFE2E&quot;&gt;&lt;w:start w:val=&quot;1&quot; /&gt;&lt;w:numFmt w:val=&quot;bullet&quot; /&gt;&lt;w:lvlText w:val=&quot;-&quot; /&gt;&lt;w:lvlJc w:val=&quot;left&quot; /&gt;&lt;w:pPr&gt;&lt;w:tabs&gt;&lt;w:tab w:val=&quot;num&quot; w:pos=&quot;170&quot; /&gt;&lt;/w:tabs&gt;&lt;w:ind w:left=&quot;170&quot; w:hanging=&quot;170&quot; /&gt;&lt;/w:pPr&gt;&lt;w:rPr&gt;&lt;w:rFonts w:ascii=&quot;Arial&quot; w:hAnsi=&quot;Arial&quot; w:hint=&quot;default&quot; /&gt;&lt;w:b w:val=&quot;0&quot; /&gt;&lt;w:i w:val=&quot;0&quot; /&gt;&lt;w:caps w:val=&quot;0&quot; /&gt;&lt;w:strike w:val=&quot;0&quot; /&gt;&lt;w:dstrike w:val=&quot;0&quot; /&gt;&lt;w:vanish w:val=&quot;0&quot; /&gt;&lt;w:color w:val=&quot;000000&quot; /&gt;&lt;w:spacing w:val=&quot;0&quot; /&gt;&lt;w:w w:val=&quot;100&quot; /&gt;&lt;w:kern w:val=&quot;0&quot; /&gt;&lt;w:position w:val=&quot;0&quot; /&gt;&lt;w:sz w:val=&quot;12&quot; /&gt;&lt;w:szCs w:val=&quot;12&quot; /&gt;&lt;w:vertAlign w:val=&quot;baseline&quot; /&gt;&lt;w14:shadow w14:blurRad=&quot;0&quot; w14:dist=&quot;0&quot; w14:dir=&quot;0&quot; w14:sx=&quot;0&quot; w14:sy=&quot;0&quot; w14:kx=&quot;0&quot; w14:ky=&quot;0&quot; w14:algn=&quot;none&quot;&gt;&lt;w14:srgbClr w14:val=&quot;000000&quot; /&gt;&lt;/w14:shadow&gt;&lt;w14:textOutline w14:w=&quot;0&quot; w14:cap=&quot;rnd&quot; w14:cmpd=&quot;sng&quot; w14:algn=&quot;ctr&quot;&gt;&lt;w14:noFill /&gt;&lt;w14:prstDash w14:val=&quot;solid&quot; /&gt;&lt;w14:bevel /&gt;&lt;/w14:textOutline&gt;&lt;/w:rPr&gt;&lt;/w:lvl&gt;&lt;w:lvl w:ilvl=&quot;1&quot; w:tplc=&quot;08070003&quot; w:tentative=&quot;1&quot;&gt;&lt;w:start w:val=&quot;1&quot; /&gt;&lt;w:numFmt w:val=&quot;bullet&quot; /&gt;&lt;w:lvlText w:val=&quot;o&quot; /&gt;&lt;w:lvlJc w:val=&quot;left&quot; /&gt;&lt;w:pPr&gt;&lt;w:tabs&gt;&lt;w:tab w:val=&quot;num&quot; w:pos=&quot;1440&quot; /&gt;&lt;/w:tabs&gt;&lt;w:ind w:left=&quot;1440&quot; w:hanging=&quot;360&quot; /&gt;&lt;/w:pPr&gt;&lt;w:rPr&gt;&lt;w:rFonts w:ascii=&quot;Courier New&quot; w:hAnsi=&quot;Courier New&quot; w:cs=&quot;Courier New&quot; w:hint=&quot;default&quot; /&gt;&lt;/w:rPr&gt;&lt;/w:lvl&gt;&lt;w:lvl w:ilvl=&quot;2&quot; w:tplc=&quot;08070005&quot; w:tentative=&quot;1&quot;&gt;&lt;w:start w:val=&quot;1&quot; /&gt;&lt;w:numFmt w:val=&quot;bullet&quot; /&gt;&lt;w:lvlText w:val=&quot;&quot; /&gt;&lt;w:lvlJc w:val=&quot;left&quot; /&gt;&lt;w:pPr&gt;&lt;w:tabs&gt;&lt;w:tab w:val=&quot;num&quot; w:pos=&quot;2160&quot; /&gt;&lt;/w:tabs&gt;&lt;w:ind w:left=&quot;2160&quot; w:hanging=&quot;360&quot; /&gt;&lt;/w:pPr&gt;&lt;w:rPr&gt;&lt;w:rFonts w:ascii=&quot;Wingdings&quot; w:hAnsi=&quot;Wingdings&quot; w:hint=&quot;default&quot; /&gt;&lt;/w:rPr&gt;&lt;/w:lvl&gt;&lt;w:lvl w:ilvl=&quot;3&quot; w:tplc=&quot;08070001&quot; w:tentative=&quot;1&quot;&gt;&lt;w:start w:val=&quot;1&quot; /&gt;&lt;w:numFmt w:val=&quot;bullet&quot; /&gt;&lt;w:lvlText w:val=&quot;&quot; /&gt;&lt;w:lvlJc w:val=&quot;left&quot; /&gt;&lt;w:pPr&gt;&lt;w:tabs&gt;&lt;w:tab w:val=&quot;num&quot; w:pos=&quot;2880&quot; /&gt;&lt;/w:tabs&gt;&lt;w:ind w:left=&quot;2880&quot; w:hanging=&quot;360&quot; /&gt;&lt;/w:pPr&gt;&lt;w:rPr&gt;&lt;w:rFonts w:ascii=&quot;Symbol&quot; w:hAnsi=&quot;Symbol&quot; w:hint=&quot;default&quot; /&gt;&lt;/w:rPr&gt;&lt;/w:lvl&gt;&lt;w:lvl w:ilvl=&quot;4&quot; w:tplc=&quot;08070003&quot; w:tentative=&quot;1&quot;&gt;&lt;w:start w:val=&quot;1&quot; /&gt;&lt;w:numFmt w:val=&quot;bullet&quot; /&gt;&lt;w:lvlText w:val=&quot;o&quot; /&gt;&lt;w:lvlJc w:val=&quot;left&quot; /&gt;&lt;w:pPr&gt;&lt;w:tabs&gt;&lt;w:tab w:val=&quot;num&quot; w:pos=&quot;3600&quot; /&gt;&lt;/w:tabs&gt;&lt;w:ind w:left=&quot;3600&quot; w:hanging=&quot;360&quot; /&gt;&lt;/w:pPr&gt;&lt;w:rPr&gt;&lt;w:rFonts w:ascii=&quot;Courier New&quot; w:hAnsi=&quot;Courier New&quot; w:cs=&quot;Courier New&quot; w:hint=&quot;default&quot; /&gt;&lt;/w:rPr&gt;&lt;/w:lvl&gt;&lt;w:lvl w:ilvl=&quot;5&quot; w:tplc=&quot;08070005&quot; w:tentative=&quot;1&quot;&gt;&lt;w:start w:val=&quot;1&quot; /&gt;&lt;w:numFmt w:val=&quot;bullet&quot; /&gt;&lt;w:lvlText w:val=&quot;&quot; /&gt;&lt;w:lvlJc w:val=&quot;left&quot; /&gt;&lt;w:pPr&gt;&lt;w:tabs&gt;&lt;w:tab w:val=&quot;num&quot; w:pos=&quot;4320&quot; /&gt;&lt;/w:tabs&gt;&lt;w:ind w:left=&quot;4320&quot; w:hanging=&quot;360&quot; /&gt;&lt;/w:pPr&gt;&lt;w:rPr&gt;&lt;w:rFonts w:ascii=&quot;Wingdings&quot; w:hAnsi=&quot;Wingdings&quot; w:hint=&quot;default&quot; /&gt;&lt;/w:rPr&gt;&lt;/w:lvl&gt;&lt;w:lvl w:ilvl=&quot;6&quot; w:tplc=&quot;08070001&quot; w:tentative=&quot;1&quot;&gt;&lt;w:start w:val=&quot;1&quot; /&gt;&lt;w:numFmt w:val=&quot;bullet&quot; /&gt;&lt;w:lvlText w:val=&quot;&quot; /&gt;&lt;w:lvlJc w:val=&quot;left&quot; /&gt;&lt;w:pPr&gt;&lt;w:tabs&gt;&lt;w:tab w:val=&quot;num&quot; w:pos=&quot;5040&quot; /&gt;&lt;/w:tabs&gt;&lt;w:ind w:left=&quot;5040&quot; w:hanging=&quot;360&quot; /&gt;&lt;/w:pPr&gt;&lt;w:rPr&gt;&lt;w:rFonts w:ascii=&quot;Symbol&quot; w:hAnsi=&quot;Symbol&quot; w:hint=&quot;default&quot; /&gt;&lt;/w:rPr&gt;&lt;/w:lvl&gt;&lt;w:lvl w:ilvl=&quot;7&quot; w:tplc=&quot;08070003&quot; w:tentative=&quot;1&quot;&gt;&lt;w:start w:val=&quot;1&quot; /&gt;&lt;w:numFmt w:val=&quot;bullet&quot; /&gt;&lt;w:lvlText w:val=&quot;o&quot; /&gt;&lt;w:lvlJc w:val=&quot;left&quot; /&gt;&lt;w:pPr&gt;&lt;w:tabs&gt;&lt;w:tab w:val=&quot;num&quot; w:pos=&quot;5760&quot; /&gt;&lt;/w:tabs&gt;&lt;w:ind w:left=&quot;5760&quot; w:hanging=&quot;360&quot; /&gt;&lt;/w:pPr&gt;&lt;w:rPr&gt;&lt;w:rFonts w:ascii=&quot;Courier New&quot; w:hAnsi=&quot;Courier New&quot; w:cs=&quot;Courier New&quot; w:hint=&quot;default&quot; /&gt;&lt;/w:rPr&gt;&lt;/w:lvl&gt;&lt;w:lvl w:ilvl=&quot;8&quot; w:tplc=&quot;08070005&quot; w:tentative=&quot;1&quot;&gt;&lt;w:start w:val=&quot;1&quot; /&gt;&lt;w:numFmt w:val=&quot;bullet&quot; /&gt;&lt;w:lvlText w:val=&quot;&quot; /&gt;&lt;w:lvlJc w:val=&quot;left&quot; /&gt;&lt;w:pPr&gt;&lt;w:tabs&gt;&lt;w:tab w:val=&quot;num&quot; w:pos=&quot;6480&quot; /&gt;&lt;/w:tabs&gt;&lt;w:ind w:left=&quot;6480&quot; w:hanging=&quot;360&quot; /&gt;&lt;/w:pPr&gt;&lt;w:rPr&gt;&lt;w:rFonts w:ascii=&quot;Wingdings&quot; w:hAnsi=&quot;Wingdings&quot; w:hint=&quot;default&quot; /&gt;&lt;/w:rPr&gt;&lt;/w:lvl&gt;&lt;/w:abstractNum&gt;&lt;w:abstractNum w:abstractNumId=&quot;20&quot; w15:restartNumberingAfterBreak=&quot;0&quot;&gt;&lt;w:nsid w:val=&quot;4F984677&quot; /&gt;&lt;w:multiLevelType w:val=&quot;hybridMultilevel&quot; /&gt;&lt;w:tmpl w:val=&quot;2B0CB038&quot; /&gt;&lt;w:lvl w:ilvl=&quot;0&quot; w:tplc=&quot;CD7CA954&quot;&gt;&lt;w:start w:val=&quot;1&quot; /&gt;&lt;w:numFmt w:val=&quot;lowerLetter&quot; /&gt;&lt;w:pStyle w:val=&quot;VBS-TabelleBullet4&quot; /&gt;&lt;w:lvlText w:val=&quot;%1.&quot; /&gt;&lt;w:lvlJc w:val=&quot;left&quot; /&gt;&lt;w:pPr&gt;&lt;w:ind w:left=&quot;720&quot; w:hanging=&quot;360&quot; /&gt;&lt;/w:pPr&gt;&lt;/w:lvl&gt;&lt;w:lvl w:ilvl=&quot;1&quot; w:tplc=&quot;08070019&quot; w:tentative=&quot;1&quot;&gt;&lt;w:start w:val=&quot;1&quot; /&gt;&lt;w:numFmt w:val=&quot;lowerLetter&quot; /&gt;&lt;w:lvlText w:val=&quot;%2.&quot; /&gt;&lt;w:lvlJc w:val=&quot;left&quot; /&gt;&lt;w:pPr&gt;&lt;w:ind w:left=&quot;1440&quot; w:hanging=&quot;360&quot; /&gt;&lt;/w:pPr&gt;&lt;/w:lvl&gt;&lt;w:lvl w:ilvl=&quot;2&quot; w:tplc=&quot;0807001B&quot; w:tentative=&quot;1&quot;&gt;&lt;w:start w:val=&quot;1&quot; /&gt;&lt;w:numFmt w:val=&quot;lowerRoman&quot; /&gt;&lt;w:lvlText w:val=&quot;%3.&quot; /&gt;&lt;w:lvlJc w:val=&quot;right&quot; /&gt;&lt;w:pPr&gt;&lt;w:ind w:left=&quot;2160&quot; w:hanging=&quot;180&quot; /&gt;&lt;/w:pPr&gt;&lt;/w:lvl&gt;&lt;w:lvl w:ilvl=&quot;3&quot; w:tplc=&quot;0807000F&quot; w:tentative=&quot;1&quot;&gt;&lt;w:start w:val=&quot;1&quot; /&gt;&lt;w:numFmt w:val=&quot;decimal&quot; /&gt;&lt;w:lvlText w:val=&quot;%4.&quot; /&gt;&lt;w:lvlJc w:val=&quot;left&quot; /&gt;&lt;w:pPr&gt;&lt;w:ind w:left=&quot;2880&quot; w:hanging=&quot;360&quot; /&gt;&lt;/w:pPr&gt;&lt;/w:lvl&gt;&lt;w:lvl w:ilvl=&quot;4&quot; w:tplc=&quot;08070019&quot; w:tentative=&quot;1&quot;&gt;&lt;w:start w:val=&quot;1&quot; /&gt;&lt;w:numFmt w:val=&quot;lowerLetter&quot; /&gt;&lt;w:lvlText w:val=&quot;%5.&quot; /&gt;&lt;w:lvlJc w:val=&quot;left&quot; /&gt;&lt;w:pPr&gt;&lt;w:ind w:left=&quot;3600&quot; w:hanging=&quot;360&quot; /&gt;&lt;/w:pPr&gt;&lt;/w:lvl&gt;&lt;w:lvl w:ilvl=&quot;5&quot; w:tplc=&quot;0807001B&quot; w:tentative=&quot;1&quot;&gt;&lt;w:start w:val=&quot;1&quot; /&gt;&lt;w:numFmt w:val=&quot;lowerRoman&quot; /&gt;&lt;w:lvlText w:val=&quot;%6.&quot; /&gt;&lt;w:lvlJc w:val=&quot;right&quot; /&gt;&lt;w:pPr&gt;&lt;w:ind w:left=&quot;4320&quot; w:hanging=&quot;180&quot; /&gt;&lt;/w:pPr&gt;&lt;/w:lvl&gt;&lt;w:lvl w:ilvl=&quot;6&quot; w:tplc=&quot;0807000F&quot; w:tentative=&quot;1&quot;&gt;&lt;w:start w:val=&quot;1&quot; /&gt;&lt;w:numFmt w:val=&quot;decimal&quot; /&gt;&lt;w:lvlText w:val=&quot;%7.&quot; /&gt;&lt;w:lvlJc w:val=&quot;left&quot; /&gt;&lt;w:pPr&gt;&lt;w:ind w:left=&quot;5040&quot; w:hanging=&quot;360&quot; /&gt;&lt;/w:pPr&gt;&lt;/w:lvl&gt;&lt;w:lvl w:ilvl=&quot;7&quot; w:tplc=&quot;08070019&quot; w:tentative=&quot;1&quot;&gt;&lt;w:start w:val=&quot;1&quot; /&gt;&lt;w:numFmt w:val=&quot;lowerLetter&quot; /&gt;&lt;w:lvlText w:val=&quot;%8.&quot; /&gt;&lt;w:lvlJc w:val=&quot;left&quot; /&gt;&lt;w:pPr&gt;&lt;w:ind w:left=&quot;5760&quot; w:hanging=&quot;360&quot; /&gt;&lt;/w:pPr&gt;&lt;/w:lvl&gt;&lt;w:lvl w:ilvl=&quot;8&quot; w:tplc=&quot;0807001B&quot; w:tentative=&quot;1&quot;&gt;&lt;w:start w:val=&quot;1&quot; /&gt;&lt;w:numFmt w:val=&quot;lowerRoman&quot; /&gt;&lt;w:lvlText w:val=&quot;%9.&quot; /&gt;&lt;w:lvlJc w:val=&quot;right&quot; /&gt;&lt;w:pPr&gt;&lt;w:ind w:left=&quot;6480&quot; w:hanging=&quot;180&quot; /&gt;&lt;/w:pPr&gt;&lt;/w:lvl&gt;&lt;/w:abstractNum&gt;&lt;w:abstractNum w:abstractNumId=&quot;21&quot; w15:restartNumberingAfterBreak=&quot;0&quot;&gt;&lt;w:nsid w:val=&quot;5201456C&quot; /&gt;&lt;w:multiLevelType w:val=&quot;hybridMultilevel&quot; /&gt;&lt;w:tmpl w:val=&quot;EE2CC700&quot; /&gt;&lt;w:lvl w:ilvl=&quot;0&quot; w:tplc=&quot;50484418&quot;&gt;&lt;w:start w:val=&quot;1&quot; /&gt;&lt;w:numFmt w:val=&quot;bullet&quot; /&gt;&lt;w:lvlText w:val=&quot;&quot; /&gt;&lt;w:lvlJc w:val=&quot;left&quot; /&gt;&lt;w:pPr&gt;&lt;w:ind w:left=&quot;1712&quot; w:hanging=&quot;360&quot; /&gt;&lt;/w:pPr&gt;&lt;w:rPr&gt;&lt;w:rFonts w:ascii=&quot;Symbol&quot; w:hAnsi=&quot;Symbol&quot; w:hint=&quot;default&quot; /&gt;&lt;/w:rPr&gt;&lt;/w:lvl&gt;&lt;w:lvl w:ilvl=&quot;1&quot; w:tplc=&quot;04090003&quot; w:tentative=&quot;1&quot;&gt;&lt;w:start w:val=&quot;1&quot; /&gt;&lt;w:numFmt w:val=&quot;bullet&quot; /&gt;&lt;w:lvlText w:val=&quot;o&quot; /&gt;&lt;w:lvlJc w:val=&quot;left&quot; /&gt;&lt;w:pPr&gt;&lt;w:ind w:left=&quot;2432&quot; w:hanging=&quot;360&quot; /&gt;&lt;/w:pPr&gt;&lt;w:rPr&gt;&lt;w:rFonts w:ascii=&quot;Courier New&quot; w:hAnsi=&quot;Courier New&quot; w:cs=&quot;Courier New&quot; "/>
    <w:docVar w:name="fr-CH4_LanguageVersion" w:val="w:hint=&quot;default&quot; /&gt;&lt;/w:rPr&gt;&lt;/w:lvl&gt;&lt;w:lvl w:ilvl=&quot;2&quot; w:tplc=&quot;04090005&quot; w:tentative=&quot;1&quot;&gt;&lt;w:start w:val=&quot;1&quot; /&gt;&lt;w:numFmt w:val=&quot;bullet&quot; /&gt;&lt;w:lvlText w:val=&quot;&quot; /&gt;&lt;w:lvlJc w:val=&quot;left&quot; /&gt;&lt;w:pPr&gt;&lt;w:ind w:left=&quot;3152&quot; w:hanging=&quot;360&quot; /&gt;&lt;/w:pPr&gt;&lt;w:rPr&gt;&lt;w:rFonts w:ascii=&quot;Wingdings&quot; w:hAnsi=&quot;Wingdings&quot; w:hint=&quot;default&quot; /&gt;&lt;/w:rPr&gt;&lt;/w:lvl&gt;&lt;w:lvl w:ilvl=&quot;3&quot; w:tplc=&quot;04090001&quot; w:tentative=&quot;1&quot;&gt;&lt;w:start w:val=&quot;1&quot; /&gt;&lt;w:numFmt w:val=&quot;bullet&quot; /&gt;&lt;w:lvlText w:val=&quot;&quot; /&gt;&lt;w:lvlJc w:val=&quot;left&quot; /&gt;&lt;w:pPr&gt;&lt;w:ind w:left=&quot;3872&quot; w:hanging=&quot;360&quot; /&gt;&lt;/w:pPr&gt;&lt;w:rPr&gt;&lt;w:rFonts w:ascii=&quot;Symbol&quot; w:hAnsi=&quot;Symbol&quot; w:hint=&quot;default&quot; /&gt;&lt;/w:rPr&gt;&lt;/w:lvl&gt;&lt;w:lvl w:ilvl=&quot;4&quot; w:tplc=&quot;04090003&quot; w:tentative=&quot;1&quot;&gt;&lt;w:start w:val=&quot;1&quot; /&gt;&lt;w:numFmt w:val=&quot;bullet&quot; /&gt;&lt;w:lvlText w:val=&quot;o&quot; /&gt;&lt;w:lvlJc w:val=&quot;left&quot; /&gt;&lt;w:pPr&gt;&lt;w:ind w:left=&quot;4592&quot; w:hanging=&quot;360&quot; /&gt;&lt;/w:pPr&gt;&lt;w:rPr&gt;&lt;w:rFonts w:ascii=&quot;Courier New&quot; w:hAnsi=&quot;Courier New&quot; w:cs=&quot;Courier New&quot; w:hint=&quot;default&quot; /&gt;&lt;/w:rPr&gt;&lt;/w:lvl&gt;&lt;w:lvl w:ilvl=&quot;5&quot; w:tplc=&quot;04090005&quot; w:tentative=&quot;1&quot;&gt;&lt;w:start w:val=&quot;1&quot; /&gt;&lt;w:numFmt w:val=&quot;bullet&quot; /&gt;&lt;w:lvlText w:val=&quot;&quot; /&gt;&lt;w:lvlJc w:val=&quot;left&quot; /&gt;&lt;w:pPr&gt;&lt;w:ind w:left=&quot;5312&quot; w:hanging=&quot;360&quot; /&gt;&lt;/w:pPr&gt;&lt;w:rPr&gt;&lt;w:rFonts w:ascii=&quot;Wingdings&quot; w:hAnsi=&quot;Wingdings&quot; w:hint=&quot;default&quot; /&gt;&lt;/w:rPr&gt;&lt;/w:lvl&gt;&lt;w:lvl w:ilvl=&quot;6&quot; w:tplc=&quot;04090001&quot; w:tentative=&quot;1&quot;&gt;&lt;w:start w:val=&quot;1&quot; /&gt;&lt;w:numFmt w:val=&quot;bullet&quot; /&gt;&lt;w:lvlText w:val=&quot;&quot; /&gt;&lt;w:lvlJc w:val=&quot;left&quot; /&gt;&lt;w:pPr&gt;&lt;w:ind w:left=&quot;6032&quot; w:hanging=&quot;360&quot; /&gt;&lt;/w:pPr&gt;&lt;w:rPr&gt;&lt;w:rFonts w:ascii=&quot;Symbol&quot; w:hAnsi=&quot;Symbol&quot; w:hint=&quot;default&quot; /&gt;&lt;/w:rPr&gt;&lt;/w:lvl&gt;&lt;w:lvl w:ilvl=&quot;7&quot; w:tplc=&quot;04090003&quot; w:tentative=&quot;1&quot;&gt;&lt;w:start w:val=&quot;1&quot; /&gt;&lt;w:numFmt w:val=&quot;bullet&quot; /&gt;&lt;w:lvlText w:val=&quot;o&quot; /&gt;&lt;w:lvlJc w:val=&quot;left&quot; /&gt;&lt;w:pPr&gt;&lt;w:ind w:left=&quot;6752&quot; w:hanging=&quot;360&quot; /&gt;&lt;/w:pPr&gt;&lt;w:rPr&gt;&lt;w:rFonts w:ascii=&quot;Courier New&quot; w:hAnsi=&quot;Courier New&quot; w:cs=&quot;Courier New&quot; w:hint=&quot;default&quot; /&gt;&lt;/w:rPr&gt;&lt;/w:lvl&gt;&lt;w:lvl w:ilvl=&quot;8&quot; w:tplc=&quot;04090005&quot; w:tentative=&quot;1&quot;&gt;&lt;w:start w:val=&quot;1&quot; /&gt;&lt;w:numFmt w:val=&quot;bullet&quot; /&gt;&lt;w:lvlText w:val=&quot;&quot; /&gt;&lt;w:lvlJc w:val=&quot;left&quot; /&gt;&lt;w:pPr&gt;&lt;w:ind w:left=&quot;7472&quot; w:hanging=&quot;360&quot; /&gt;&lt;/w:pPr&gt;&lt;w:rPr&gt;&lt;w:rFonts w:ascii=&quot;Wingdings&quot; w:hAnsi=&quot;Wingdings&quot; w:hint=&quot;default&quot; /&gt;&lt;/w:rPr&gt;&lt;/w:lvl&gt;&lt;/w:abstractNum&gt;&lt;w:abstractNum w:abstractNumId=&quot;22&quot; w15:restartNumberingAfterBreak=&quot;0&quot;&gt;&lt;w:nsid w:val=&quot;5E9B3A9A&quot; /&gt;&lt;w:multiLevelType w:val=&quot;hybridMultilevel&quot; /&gt;&lt;w:tmpl w:val=&quot;102A645A&quot; /&gt;&lt;w:lvl w:ilvl=&quot;0&quot; w:tplc=&quot;F21237A4&quot;&gt;&lt;w:start w:val=&quot;1&quot; /&gt;&lt;w:numFmt w:val=&quot;decimal&quot; /&gt;&lt;w:lvlText w:val=&quot;%1.&quot; /&gt;&lt;w:lvlJc w:val=&quot;left&quot; /&gt;&lt;w:pPr&gt;&lt;w:tabs&gt;&lt;w:tab w:val=&quot;num&quot; w:pos=&quot;720&quot; /&gt;&lt;/w:tabs&gt;&lt;w:ind w:left=&quot;720&quot; w:hanging=&quot;360&quot; /&gt;&lt;/w:pPr&gt;&lt;w:rPr&gt;&lt;w:rFonts w:hint=&quot;default&quot; /&gt;&lt;/w:rPr&gt;&lt;/w:lvl&gt;&lt;w:lvl w:ilvl=&quot;1&quot; w:tplc=&quot;08070019&quot; w:tentative=&quot;1&quot;&gt;&lt;w:start w:val=&quot;1&quot; /&gt;&lt;w:numFmt w:val=&quot;lowerLetter&quot; /&gt;&lt;w:lvlText w:val=&quot;%2.&quot; /&gt;&lt;w:lvlJc w:val=&quot;left&quot; /&gt;&lt;w:pPr&gt;&lt;w:tabs&gt;&lt;w:tab w:val=&quot;num&quot; w:pos=&quot;1440&quot; /&gt;&lt;/w:tabs&gt;&lt;w:ind w:left=&quot;1440&quot; w:hanging=&quot;360&quot; /&gt;&lt;/w:pPr&gt;&lt;/w:lvl&gt;&lt;w:lvl w:ilvl=&quot;2&quot; w:tplc=&quot;0807001B&quot; w:tentative=&quot;1&quot;&gt;&lt;w:start w:val=&quot;1&quot; /&gt;&lt;w:numFmt w:val=&quot;lowerRoman&quot; /&gt;&lt;w:lvlText w:val=&quot;%3.&quot; /&gt;&lt;w:lvlJc w:val=&quot;right&quot; /&gt;&lt;w:pPr&gt;&lt;w:tabs&gt;&lt;w:tab w:val=&quot;num&quot; w:pos=&quot;2160&quot; /&gt;&lt;/w:tabs&gt;&lt;w:ind w:left=&quot;2160&quot; w:hanging=&quot;180&quot; /&gt;&lt;/w:pPr&gt;&lt;/w:lvl&gt;&lt;w:lvl w:ilvl=&quot;3&quot; w:tplc=&quot;0807000F&quot; w:tentative=&quot;1&quot;&gt;&lt;w:start w:val=&quot;1&quot; /&gt;&lt;w:numFmt w:val=&quot;decimal&quot; /&gt;&lt;w:lvlText w:val=&quot;%4.&quot; /&gt;&lt;w:lvlJc w:val=&quot;left&quot; /&gt;&lt;w:pPr&gt;&lt;w:tabs&gt;&lt;w:tab w:val=&quot;num&quot; w:pos=&quot;2880&quot; /&gt;&lt;/w:tabs&gt;&lt;w:ind w:left=&quot;2880&quot; w:hanging=&quot;360&quot; /&gt;&lt;/w:pPr&gt;&lt;/w:lvl&gt;&lt;w:lvl w:ilvl=&quot;4&quot; w:tplc=&quot;08070019&quot; w:tentative=&quot;1&quot;&gt;&lt;w:start w:val=&quot;1&quot; /&gt;&lt;w:numFmt w:val=&quot;lowerLetter&quot; /&gt;&lt;w:lvlText w:val=&quot;%5.&quot; /&gt;&lt;w:lvlJc w:val=&quot;left&quot; /&gt;&lt;w:pPr&gt;&lt;w:tabs&gt;&lt;w:tab w:val=&quot;num&quot; w:pos=&quot;3600&quot; /&gt;&lt;/w:tabs&gt;&lt;w:ind w:left=&quot;3600&quot; w:hanging=&quot;360&quot; /&gt;&lt;/w:pPr&gt;&lt;/w:lvl&gt;&lt;w:lvl w:ilvl=&quot;5&quot; w:tplc=&quot;0807001B&quot; w:tentative=&quot;1&quot;&gt;&lt;w:start w:val=&quot;1&quot; /&gt;&lt;w:numFmt w:val=&quot;lowerRoman&quot; /&gt;&lt;w:lvlText w:val=&quot;%6.&quot; /&gt;&lt;w:lvlJc w:val=&quot;right&quot; /&gt;&lt;w:pPr&gt;&lt;w:tabs&gt;&lt;w:tab w:val=&quot;num&quot; w:pos=&quot;4320&quot; /&gt;&lt;/w:tabs&gt;&lt;w:ind w:left=&quot;4320&quot; w:hanging=&quot;180&quot; /&gt;&lt;/w:pPr&gt;&lt;/w:lvl&gt;&lt;w:lvl w:ilvl=&quot;6&quot; w:tplc=&quot;0807000F&quot; w:tentative=&quot;1&quot;&gt;&lt;w:start w:val=&quot;1&quot; /&gt;&lt;w:numFmt w:val=&quot;decimal&quot; /&gt;&lt;w:lvlText w:val=&quot;%7.&quot; /&gt;&lt;w:lvlJc w:val=&quot;left&quot; /&gt;&lt;w:pPr&gt;&lt;w:tabs&gt;&lt;w:tab w:val=&quot;num&quot; w:pos=&quot;5040&quot; /&gt;&lt;/w:tabs&gt;&lt;w:ind w:left=&quot;5040&quot; w:hanging=&quot;360&quot; /&gt;&lt;/w:pPr&gt;&lt;/w:lvl&gt;&lt;w:lvl w:ilvl=&quot;7&quot; w:tplc=&quot;08070019&quot; w:tentative=&quot;1&quot;&gt;&lt;w:start w:val=&quot;1&quot; /&gt;&lt;w:numFmt w:val=&quot;lowerLetter&quot; /&gt;&lt;w:lvlText w:val=&quot;%8.&quot; /&gt;&lt;w:lvlJc w:val=&quot;left&quot; /&gt;&lt;w:pPr&gt;&lt;w:tabs&gt;&lt;w:tab w:val=&quot;num&quot; w:pos=&quot;5760&quot; /&gt;&lt;/w:tabs&gt;&lt;w:ind w:left=&quot;5760&quot; w:hanging=&quot;360&quot; /&gt;&lt;/w:pPr&gt;&lt;/w:lvl&gt;&lt;w:lvl w:ilvl=&quot;8&quot; w:tplc=&quot;0807001B&quot; w:tentative=&quot;1&quot;&gt;&lt;w:start w:val=&quot;1&quot; /&gt;&lt;w:numFmt w:val=&quot;lowerRoman&quot; /&gt;&lt;w:lvlText w:val=&quot;%9.&quot; /&gt;&lt;w:lvlJc w:val=&quot;right&quot; /&gt;&lt;w:pPr&gt;&lt;w:tabs&gt;&lt;w:tab w:val=&quot;num&quot; w:pos=&quot;6480&quot; /&gt;&lt;/w:tabs&gt;&lt;w:ind w:left=&quot;6480&quot; w:hanging=&quot;180&quot; /&gt;&lt;/w:pPr&gt;&lt;/w:lvl&gt;&lt;/w:abstractNum&gt;&lt;w:abstractNum w:abstractNumId=&quot;23&quot; w15:restartNumberingAfterBreak=&quot;0&quot;&gt;&lt;w:nsid w:val=&quot;66447DE2&quot; /&gt;&lt;w:multiLevelType w:val=&quot;hybridMultilevel&quot; /&gt;&lt;w:tmpl w:val=&quot;26FAADBE&quot; /&gt;&lt;w:lvl w:ilvl=&quot;0&quot; w:tplc=&quot;15108B34&quot;&gt;&lt;w:start w:val=&quot;1&quot; /&gt;&lt;w:numFmt w:val=&quot;bullet&quot; /&gt;&lt;w:pStyle w:val=&quot;VBS-TabelleBullet2&quot; /&gt;&lt;w:lvlText w:val=&quot;-&quot; /&gt;&lt;w:lvlJc w:val=&quot;left&quot; /&gt;&lt;w:pPr&gt;&lt;w:ind w:left=&quot;720&quot; w:hanging=&quot;360&quot; /&gt;&lt;/w:pPr&gt;&lt;w:rPr&gt;&lt;w:rFonts w:ascii=&quot;Arial&quot; w:hAnsi=&quot;Arial&quot; w:hint=&quot;default&quot; /&gt;&lt;/w:rPr&gt;&lt;/w:lvl&gt;&lt;w:lvl w:ilvl=&quot;1&quot; w:tplc=&quot;08070003&quot; w:tentative=&quot;1&quot;&gt;&lt;w:start w:val=&quot;1&quot; /&gt;&lt;w:numFmt w:val=&quot;bullet&quot; /&gt;&lt;w:lvlText w:val=&quot;o&quot; /&gt;&lt;w:lvlJc w:val=&quot;left&quot; /&gt;&lt;w:pPr&gt;&lt;w:ind w:left=&quot;1440&quot; w:hanging=&quot;360&quot; /&gt;&lt;/w:pPr&gt;&lt;w:rPr&gt;&lt;w:rFonts w:ascii=&quot;Courier New&quot; w:hAnsi=&quot;Courier New&quot; w:cs=&quot;Courier New&quot; w:hint=&quot;default&quot; /&gt;&lt;/w:rPr&gt;&lt;/w:lvl&gt;&lt;w:lvl w:ilvl=&quot;2&quot; w:tplc=&quot;08070005&quot; w:tentative=&quot;1&quot;&gt;&lt;w:start w:val=&quot;1&quot; /&gt;&lt;w:numFmt w:val=&quot;bullet&quot; /&gt;&lt;w:lvlText w:val=&quot;&quot; /&gt;&lt;w:lvlJc w:val=&quot;left&quot; /&gt;&lt;w:pPr&gt;&lt;w:ind w:left=&quot;2160&quot; w:hanging=&quot;360&quot; /&gt;&lt;/w:pPr&gt;&lt;w:rPr&gt;&lt;w:rFonts w:ascii=&quot;Wingdings&quot; w:hAnsi=&quot;Wingdings&quot; w:hint=&quot;default&quot; /&gt;&lt;/w:rPr&gt;&lt;/w:lvl&gt;&lt;w:lvl w:ilvl=&quot;3&quot; w:tplc=&quot;08070001&quot; w:tentative=&quot;1&quot;&gt;&lt;w:start w:val=&quot;1&quot; /&gt;&lt;w:numFmt w:val=&quot;bullet&quot; /&gt;&lt;w:lvlText w:val=&quot;&quot; /&gt;&lt;w:lvlJc w:val=&quot;left&quot; /&gt;&lt;w:pPr&gt;&lt;w:ind w:left=&quot;2880&quot; w:hanging=&quot;360&quot; /&gt;&lt;/w:pPr&gt;&lt;w:rPr&gt;&lt;w:rFonts w:ascii=&quot;Symbol&quot; w:hAnsi=&quot;Symbol&quot; w:hint=&quot;default&quot; /&gt;&lt;/w:rPr&gt;&lt;/w:lvl&gt;&lt;w:lvl w:ilvl=&quot;4&quot; w:tplc=&quot;08070003&quot; w:tentative=&quot;1&quot;&gt;&lt;w:start w:val=&quot;1&quot; /&gt;&lt;w:numFmt w:val=&quot;bullet&quot; /&gt;&lt;w:lvlText w:val=&quot;o&quot; /&gt;&lt;w:lvlJc w:val=&quot;left&quot; /&gt;&lt;w:pPr&gt;&lt;w:ind w:left=&quot;3600&quot; w:hanging=&quot;360&quot; /&gt;&lt;/w:pPr&gt;&lt;w:rPr&gt;&lt;w:rFonts w:ascii=&quot;Courier New&quot; w:hAnsi=&quot;Courier New&quot; w:cs=&quot;Courier New&quot; w:hint=&quot;default&quot; /&gt;&lt;/w:rPr&gt;&lt;/w:lvl&gt;&lt;w:lvl w:ilvl=&quot;5&quot; w:tplc=&quot;08070005&quot; w:tentative=&quot;1&quot;&gt;&lt;w:start w:val=&quot;1&quot; /&gt;&lt;w:numFmt w:val=&quot;bullet&quot; /&gt;&lt;w:lvlText w:val=&quot;&quot; /&gt;&lt;w:lvlJc w:val=&quot;left&quot; /&gt;&lt;w:pPr&gt;&lt;w:ind w:left=&quot;4320&quot; w:hanging=&quot;360&quot; /&gt;&lt;/w:pPr&gt;&lt;w:rPr&gt;&lt;w:rFonts w:ascii=&quot;Wingdings&quot; w:hAnsi=&quot;Wingdings&quot; w:hint=&quot;default&quot; /&gt;&lt;/w:rPr&gt;&lt;/w:lvl&gt;&lt;w:lvl w:ilvl=&quot;6&quot; w:tplc=&quot;08070001&quot; w:tentative=&quot;1&quot;&gt;&lt;w:start w:val=&quot;1&quot; /&gt;&lt;w:numFmt w:val=&quot;bullet&quot; /&gt;&lt;w:lvlText w:val=&quot;&quot; /&gt;&lt;w:lvlJc w:val=&quot;left&quot; /&gt;&lt;w:pPr&gt;&lt;w:ind w:left=&quot;5040&quot; w:hanging=&quot;360&quot; /&gt;&lt;/w:pPr&gt;&lt;w:rPr&gt;&lt;w:rFonts w:ascii=&quot;Symbol&quot; w:hAnsi=&quot;Symbol&quot; w:hint=&quot;default&quot; /&gt;&lt;/w:rPr&gt;&lt;/w:lvl&gt;&lt;w:lvl w:ilvl=&quot;7&quot; w:tplc=&quot;08070003&quot; w:tentative=&quot;1&quot;&gt;&lt;w:start w:val=&quot;1&quot; /&gt;&lt;w:numFmt w:val=&quot;bullet&quot; /&gt;&lt;w:lvlText w:val=&quot;o&quot; /&gt;&lt;w:lvlJc w:val=&quot;left&quot; /&gt;&lt;w:pPr&gt;&lt;w:ind w:left=&quot;5760&quot; w:hanging=&quot;360&quot; /&gt;&lt;/w:pPr&gt;&lt;w:rPr&gt;&lt;w:rFonts w:ascii=&quot;Courier New&quot; w:hAnsi=&quot;Courier New&quot; w:cs=&quot;Courier New&quot; w:hint=&quot;default&quot; /&gt;&lt;/w:rPr&gt;&lt;/w:lvl&gt;&lt;w:lvl w:ilvl=&quot;8&quot; w:tplc=&quot;08070005&quot; w:tentative=&quot;1&quot;&gt;&lt;w:start w:val=&quot;1&quot; /&gt;&lt;w:numFmt w:val=&quot;bullet&quot; /&gt;&lt;w:lvlText w:val=&quot;&quot; /&gt;&lt;w:lvlJc w:val=&quot;left&quot; /&gt;&lt;w:pPr&gt;&lt;w:ind w:left=&quot;6480&quot; w:hanging=&quot;360&quot; /&gt;&lt;/w:pPr&gt;&lt;w:rPr&gt;&lt;w:rFonts w:ascii=&quot;Wingdings&quot; w:hAnsi=&quot;Wingdings&quot; w:hint=&quot;default&quot; /&gt;&lt;/w:rPr&gt;&lt;/w:lvl&gt;&lt;/w:abstractNum&gt;&lt;w:abstractNum w:abstractNumId=&quot;24&quot; w15:restartNumberingAfterBreak=&quot;0&quot;&gt;&lt;w:nsid w:val=&quot;6A075E0E&quot; /&gt;&lt;w:multiLevelType w:val=&quot;hybridMultilevel&quot; /&gt;&lt;w:tmpl w:val=&quot;1194B8E4&quot; /&gt;&lt;w:lvl w:ilvl=&quot;0&quot; w:tplc=&quot;7AB6220E&quot;&gt;&lt;w:start w:val=&quot;1&quot; /&gt;&lt;w:numFmt w:val=&quot;bullet&quot; /&gt;&lt;w:lvlText w:val=&quot;+&quot; /&gt;&lt;w:lvlJc w:val=&quot;left&quot; /&gt;&lt;w:pPr&gt;&lt;w:ind w:left=&quot;1712&quot; w:hanging=&quot;360&quot; /&gt;&lt;/w:pPr&gt;&lt;w:rPr&gt;&lt;w:rFonts w:ascii=&quot;Arial&quot; w:hAnsi=&quot;Arial&quot; w:hint=&quot;default&quot; /&gt;&lt;/w:rPr&gt;&lt;/w:lvl&gt;&lt;w:lvl w:ilvl=&quot;1&quot; w:tplc=&quot;04090003&quot; w:tentative=&quot;1&quot;&gt;&lt;w:start w:val=&quot;1&quot; /&gt;&lt;w:numFmt w:val=&quot;bullet&quot; /&gt;&lt;w:lvlText w:val=&quot;o&quot; /&gt;&lt;w:lvlJc w:val=&quot;left&quot; /&gt;&lt;w:pPr&gt;&lt;w:ind w:left=&quot;2432&quot; w:hanging=&quot;360&quot; /&gt;&lt;/w:pPr&gt;&lt;w:rPr&gt;&lt;w:rFonts w:ascii=&quot;Courier New&quot; w:hAnsi=&quot;Courier New&quot; w:cs=&quot;Courier New&quot; w:hint=&quot;default&quot; /&gt;&lt;/w:rPr&gt;&lt;/w:lvl&gt;&lt;w:lvl w:ilvl=&quot;2&quot; w:tplc=&quot;04090005&quot; w:tentative=&quot;1&quot;&gt;&lt;w:start w:val=&quot;1&quot; /&gt;&lt;w:numFmt w:val=&quot;bullet&quot; /&gt;&lt;w:lvlText w:val=&quot;&quot; /&gt;&lt;w:lvlJc w:val=&quot;left&quot; /&gt;&lt;w:pPr&gt;&lt;w:ind w:left=&quot;3152&quot; w:hanging=&quot;360&quot; /&gt;&lt;/w:pPr&gt;&lt;w:rPr&gt;&lt;w:rFonts w:ascii=&quot;Wingdings&quot; w:hAnsi=&quot;Wingdings&quot; w:hint=&quot;default&quot; /&gt;&lt;/w:rPr&gt;&lt;/w:lvl&gt;&lt;w:lvl w:ilvl=&quot;3&quot; w:tplc=&quot;04090001&quot; w:tentative=&quot;1&quot;&gt;&lt;w:start w:val=&quot;1&quot; /&gt;&lt;w:numFmt w:val=&quot;bullet&quot; /&gt;&lt;w:lvlText w:val=&quot;&quot; /&gt;&lt;w:lvlJc w:val=&quot;left&quot; /&gt;&lt;w:pPr&gt;&lt;w:ind w:left=&quot;3872&quot; w:hanging=&quot;360&quot; /&gt;&lt;/w:pPr&gt;&lt;w:rPr&gt;&lt;w:rFonts w:ascii=&quot;Symbol&quot; w:hAnsi=&quot;Symbol&quot; w:hint=&quot;default&quot; /&gt;&lt;/w:rPr&gt;&lt;/w:lvl&gt;&lt;w:lvl w:ilvl=&quot;4&quot; w:tplc=&quot;04090003&quot; w:tentative=&quot;1&quot;&gt;&lt;w:start w:val=&quot;1&quot; /&gt;&lt;w:numFmt w:val=&quot;bullet&quot; /&gt;&lt;w:lvlText w:val=&quot;o&quot; /&gt;&lt;w:lvlJc w:val=&quot;left&quot; /&gt;&lt;w:pPr&gt;&lt;w:ind w:left=&quot;4592&quot; w:hanging=&quot;360&quot; /&gt;&lt;/w:pPr&gt;&lt;w:rPr&gt;&lt;w:rFonts w:ascii=&quot;Courier New&quot; w:hAnsi=&quot;Courier New&quot; w:cs=&quot;Courier New&quot; w:hint=&quot;default&quot; /&gt;&lt;/w:rPr&gt;&lt;/w:lvl&gt;&lt;w:lvl w:ilvl=&quot;5&quot; w:tplc=&quot;04090005&quot; w:tentative=&quot;1&quot;&gt;&lt;w:start w:val=&quot;1&quot; /&gt;&lt;w:numFmt w:val=&quot;bullet&quot; /&gt;&lt;w:lvlText w:val=&quot;&quot; /&gt;&lt;w:lvlJc w:val=&quot;left&quot; /&gt;&lt;w:pPr&gt;&lt;w:ind w:left=&quot;5312&quot; w:hanging=&quot;360&quot; /&gt;&lt;/w:pPr&gt;&lt;w:rPr&gt;&lt;w:rFonts w:ascii=&quot;Wingdings&quot; w:hAnsi=&quot;Wingdings&quot; w:hint=&quot;default&quot; /&gt;&lt;/w:rPr&gt;&lt;/w:lvl&gt;&lt;w:lvl w:ilvl=&quot;6&quot; w:tplc=&quot;04090001&quot; w:tentative=&quot;1&quot;&gt;&lt;w:start w:val=&quot;1&quot; /&gt;&lt;w:numFmt w:val=&quot;bullet&quot; /&gt;&lt;w:lvlText w:val=&quot;&quot; /&gt;&lt;w:lvlJc w:val=&quot;left&quot; /&gt;&lt;w:pPr&gt;&lt;w:ind w:left=&quot;6032&quot; w:hanging=&quot;360&quot; /&gt;&lt;/w:pPr&gt;&lt;w:rPr&gt;&lt;w:rFonts w:ascii=&quot;Symbol&quot; w:hAnsi=&quot;Symbol&quot; w:hint=&quot;default&quot; /&gt;&lt;/w:rPr&gt;&lt;/w:lvl&gt;&lt;w:lvl w:ilvl=&quot;7&quot; w:tplc=&quot;04090003&quot; w:tentative=&quot;1&quot;&gt;&lt;w:start w:val=&quot;1&quot; /&gt;&lt;w:numFmt w:val=&quot;bullet&quot; /&gt;&lt;w:lvlText w:val=&quot;o&quot; /&gt;&lt;w:lvlJc w:val=&quot;left&quot; /&gt;&lt;w:pPr&gt;&lt;w:ind w:left=&quot;6752&quot; w:hanging=&quot;360&quot; /&gt;&lt;/w:pPr&gt;&lt;w:rPr&gt;&lt;w:rFonts w:ascii=&quot;Courier New&quot; w:hAnsi=&quot;Courier New&quot; w:cs=&quot;Courier New&quot; w:hint=&quot;default&quot; /&gt;&lt;/w:rPr&gt;&lt;/w:lvl&gt;&lt;w:lvl w:ilvl=&quot;8&quot; w:tplc=&quot;04090005&quot; w:tentative=&quot;1&quot;&gt;&lt;w:start w:val=&quot;1&quot; /&gt;&lt;w:numFmt w:val=&quot;bullet&quot; /&gt;&lt;w:lvlText w:val=&quot;&quot; /&gt;&lt;w:lvlJc w:val=&quot;left&quot; /&gt;&lt;w:pPr&gt;&lt;w:ind w:left=&quot;7472&quot; w:hanging=&quot;360&quot; /&gt;&lt;/w:pPr&gt;&lt;w:rPr&gt;&lt;w:rFonts w:ascii=&quot;Wingdings&quot; w:hAnsi=&quot;Wingdings&quot; w:hint=&quot;default&quot; /&gt;&lt;/w:rPr&gt;&lt;/w:lvl&gt;&lt;/w:abstractNum&gt;&lt;w:abstractNum w:abstractNumId=&quot;25&quot; w15:restartNumberingAfterBreak=&quot;0&quot;&gt;&lt;w:nsid w:val=&quot;6A797F48&quot; /&gt;&lt;w:multiLevelType w:val=&quot;hybridMultilevel&quot; /&gt;&lt;w:tmpl w:val=&quot;99F25B1E&quot; /&gt;&lt;w:lvl w:ilvl=&quot;0&quot; w:tplc=&quot;7506DA28&quot;&gt;&lt;w:numFmt w:val=&quot;bullet&quot; /&gt;&lt;w:pStyle w:val=&quot;VBS-TabelleBullet3&quot; /&gt;&lt;w:lvlText w:val=&quot;+&quot; /&gt;&lt;w:lvlJc w:val=&quot;left&quot; /&gt;&lt;w:pPr&gt;&lt;w:ind w:left=&quot;720&quot; w:hanging=&quot;360&quot; /&gt;&lt;/w:pPr&gt;&lt;w:rPr&gt;&lt;w:rFonts w:ascii=&quot;Arial&quot; w:eastAsia=&quot;Calibri&quot; w:hAnsi=&quot;Arial&quot; w:hint=&quot;default&quot; /&gt;&lt;/w:rPr&gt;&lt;/w:lvl&gt;&lt;w:lvl w:ilvl=&quot;1&quot; w:tplc=&quot;08070003&quot; w:tentative=&quot;1&quot;&gt;&lt;w:start w:val=&quot;1&quot; /&gt;&lt;w:numFmt w:val=&quot;bullet&quot; /&gt;&lt;w:lvlText w:val=&quot;o&quot; /&gt;&lt;w:lvlJc w:val=&quot;left&quot; /&gt;&lt;w:pPr&gt;&lt;w:ind w:left=&quot;1440&quot; w:hanging=&quot;360&quot; /&gt;&lt;/w:pPr&gt;&lt;w:rPr&gt;&lt;w:rFonts w:ascii=&quot;Courier New&quot; w:hAnsi=&quot;Courier New&quot; w:cs=&quot;Courier New&quot; w:hint=&quot;default&quot; /&gt;&lt;/w:rPr&gt;&lt;/w:lvl&gt;&lt;w:lvl w:ilvl=&quot;2&quot; w:tplc=&quot;08070005&quot; w:tentative=&quot;1&quot;&gt;&lt;w:start w:val=&quot;1&quot; /&gt;&lt;w:numFmt w:val=&quot;bullet&quot; /&gt;&lt;w:lvlText w:val=&quot;&quot; /&gt;&lt;w:lvlJc w:val=&quot;left&quot; /&gt;&lt;w:pPr&gt;&lt;w:ind w:left=&quot;2160&quot; w:hanging=&quot;360&quot; /&gt;&lt;/w:pPr&gt;&lt;w:rPr&gt;&lt;w:rFonts w:ascii=&quot;Wingdings&quot; w:hAnsi=&quot;Wingdings&quot; w:hint=&quot;default&quot; /&gt;&lt;/w:rPr&gt;&lt;/w:lvl&gt;&lt;w:lvl w:ilvl=&quot;3&quot; w:tplc=&quot;08070001&quot; w:tentative=&quot;1&quot;&gt;&lt;w:start w:val=&quot;1&quot; /&gt;&lt;w:numFmt w:val=&quot;bullet&quot; /&gt;&lt;w:lvlText w:val=&quot;&quot; /&gt;&lt;w:lvlJc w:val=&quot;left&quot; /&gt;&lt;w:pPr&gt;&lt;w:ind w:left=&quot;2880&quot; w:hanging=&quot;360&quot; /&gt;&lt;/w:pPr&gt;&lt;w:rPr&gt;&lt;w:rFonts w:ascii=&quot;Symbol&quot; w:hAnsi=&quot;Symbol&quot; w:hint=&quot;default&quot; /&gt;&lt;/w:rPr&gt;&lt;/w:lvl&gt;&lt;w:lvl w:ilvl=&quot;4&quot; w:tplc=&quot;08070003&quot; w:tentative=&quot;1&quot;&gt;&lt;w:start w:val=&quot;1&quot; /&gt;&lt;w:numFmt w:val=&quot;bullet&quot; /&gt;&lt;w:lvlText w:val=&quot;o&quot; /&gt;&lt;w:lvlJc w:val=&quot;left&quot; /&gt;&lt;w:pPr&gt;&lt;w:ind w:left=&quot;3600&quot; w:hanging=&quot;360&quot; /&gt;&lt;/w:pPr&gt;&lt;w:rPr&gt;&lt;w:rFonts w:ascii=&quot;Courier New&quot; w:hAnsi=&quot;Courier New&quot; w:cs=&quot;Courier New&quot; w:hint=&quot;default&quot; /&gt;&lt;/w:rPr&gt;&lt;/w:lvl&gt;&lt;w:lvl w:ilvl=&quot;5&quot; w:tplc=&quot;08070005&quot; w:tentative=&quot;1&quot;&gt;&lt;w:start w:val=&quot;1&quot; /&gt;&lt;w:numFmt w:val=&quot;bullet&quot; /&gt;&lt;w:lvlText w:val=&quot;&quot; /&gt;&lt;w:lvlJc w:val=&quot;left&quot; /&gt;&lt;w:pPr&gt;&lt;w:ind w:left=&quot;4320&quot; w:hanging=&quot;360&quot; /&gt;&lt;/w:pPr&gt;&lt;w:rPr&gt;&lt;w:rFonts w:ascii=&quot;Wingdings&quot; w:hAnsi=&quot;Wingdings&quot; w:hint=&quot;default&quot; /&gt;&lt;/w:rPr&gt;&lt;/w:lvl&gt;&lt;w:lvl w:ilvl=&quot;6&quot; w:tplc=&quot;08070001&quot; w:tentative=&quot;1&quot;&gt;&lt;w:start w:val=&quot;1&quot; /&gt;&lt;w:numFmt w:val=&quot;bullet&quot; /&gt;&lt;w:lvlText w:val=&quot;&quot; /&gt;&lt;w:lvlJc w:val=&quot;left&quot; /&gt;&lt;w:pPr&gt;&lt;w:ind w:left=&quot;5040&quot; w:hanging=&quot;360&quot; /&gt;&lt;/w:pPr&gt;&lt;w:rPr&gt;&lt;w:rFonts w:ascii=&quot;Symbol&quot; w:hAnsi=&quot;Symbol&quot; w:hint=&quot;default&quot; /&gt;&lt;/w:rPr&gt;&lt;/w:lvl&gt;&lt;w:lvl w:ilvl=&quot;7&quot; w:tplc=&quot;08070003&quot; w:tentative=&quot;1&quot;&gt;&lt;w:start w:val=&quot;1&quot; /&gt;&lt;w:numFmt w:val=&quot;bullet&quot; /&gt;&lt;w:lvlText w:val=&quot;o&quot; /&gt;&lt;w:lvlJc w:val=&quot;left&quot; /&gt;&lt;w:pPr&gt;&lt;w:ind w:left=&quot;5760&quot; w:hanging=&quot;360&quot; /&gt;&lt;/w:pPr&gt;&lt;w:rPr&gt;&lt;w:rFonts w:ascii=&quot;Courier New&quot; w:hAnsi=&quot;Courier New&quot; w:cs=&quot;Courier New&quot; w:hint=&quot;default&quot; /&gt;&lt;/w:rPr&gt;&lt;/w:lvl&gt;&lt;w:lvl w:ilvl=&quot;8&quot; w:tplc=&quot;08070005&quot; w:tentative=&quot;1&quot;&gt;&lt;w:start w:val=&quot;1&quot; /&gt;&lt;w:numFmt w:val=&quot;bullet&quot; /&gt;&lt;w:lvlText w:val=&quot;&quot; /&gt;&lt;w:lvlJc w:val=&quot;left&quot; /&gt;&lt;w:pPr&gt;&lt;w:ind w:left=&quot;6480&quot; w:hanging=&quot;360&quot; /&gt;&lt;/w:pPr&gt;&lt;w:rPr&gt;&lt;w:rFonts w:ascii=&quot;Wingdings&quot; w:hAnsi=&quot;Wingdings&quot; w:hint=&quot;default&quot; /&gt;&lt;/w:rPr&gt;&lt;/w:lvl&gt;&lt;/w:abstractNum&gt;&lt;w:abstractNum w:abstractNumId=&quot;26&quot; w15:restartNumberingAfterBreak=&quot;0&quot;&gt;&lt;w:nsid w:val=&quot;6C25091C&quot; /&gt;&lt;w:multiLevelType w:val=&quot;multilevel&quot; /&gt;&lt;w:tmpl w:val=&quot;17DE13FA&quot; /&gt;&lt;w:lvl w:ilvl=&quot;0&quot;&gt;&lt;w:start w:val=&quot;1&quot; /&gt;&lt;w:numFmt w:val=&quot;bullet&quot; /&gt;&lt;w:lvlText w:val=&quot;-&quot; /&gt;&lt;w:lvlJc w:val=&quot;left&quot; /&gt;&lt;w:pPr&gt;&lt;w:tabs&gt;&lt;w:tab w:val=&quot;num&quot; w:pos=&quot;170&quot; /&gt;&lt;/w:tabs&gt;&lt;w:ind w:left=&quot;170&quot; w:hanging=&quot;170&quot; /&gt;&lt;/w:pPr&gt;&lt;w:rPr&gt;&lt;w:rFonts w:ascii=&quot;Arial&quot; w:hAnsi=&quot;Arial&quot; w:hint=&quot;default&quot; /&gt;&lt;w:b w:val=&quot;0&quot; /&gt;&lt;w:i w:val=&quot;0&quot; /&gt;&lt;w:caps w:val=&quot;0&quot; /&gt;&lt;w:strike w:val=&quot;0&quot; /&gt;&lt;w:dstrike w:val=&quot;0&quot; /&gt;&lt;w:vanish w:val=&quot;0&quot; /&gt;&lt;w:color w:val=&quot;000000&quot; /&gt;&lt;w:spacing w:val=&quot;0&quot; /&gt;&lt;w:w w:val=&quot;100&quot; /&gt;&lt;w:kern w:val=&quot;0&quot; /&gt;&lt;w:position w:val=&quot;0&quot; /&gt;&lt;w:sz w:val=&quot;22&quot; /&gt;&lt;w:szCs w:val=&quot;22&quot; /&gt;&lt;w:vertAlign w:val=&quot;baseline&quot; /&gt;&lt;w14:shadow w14:blurRad=&quot;0&quot; w14:dist=&quot;0&quot; w14:dir=&quot;0&quot; w14:sx=&quot;0&quot; w14:sy=&quot;0&quot; w14:kx=&quot;0&quot; w14:ky=&quot;0&quot; w14:algn=&quot;none&quot;&gt;&lt;w14:srgbClr w14:val=&quot;000000&quot; /&gt;&lt;/w14:shadow&gt;&lt;w14:textOutline w14:w=&quot;0&quot; w14:cap=&quot;rnd&quot; w14:cmpd=&quot;sng&quot; w14:algn=&quot;ctr&quot;&gt;&lt;w14:noFill /&gt;&lt;w14:prstDash w14:val=&quot;solid&quot; /&gt;&lt;w14:bevel /&gt;&lt;/w14:textOutline&gt;&lt;/w:rPr&gt;&lt;/w:lvl&gt;&lt;w:lvl w:ilvl=&quot;1&quot;&gt;&lt;w:start w:val=&quot;1&quot; /&gt;&lt;w:numFmt w:val=&quot;bullet&quot; /&gt;&lt;w:lvlText w:val=&quot;o&quot; /&gt;&lt;w:lvlJc w:val=&quot;left&quot; /&gt;&lt;w:pPr&gt;&lt;w:tabs&gt;&lt;w:tab w:val=&quot;num&quot; w:pos=&quot;1440&quot; /&gt;&lt;/w:tabs&gt;&lt;w:ind w:left=&quot;1440&quot; w:hanging=&quot;360&quot; /&gt;&lt;/w:pPr&gt;&lt;w:rPr&gt;&lt;w:rFonts w:ascii=&quot;Courier New&quot; w:hAnsi=&quot;Courier New&quot; w:cs=&quot;Courier New&quot; w:hint=&quot;default&quot; /&gt;&lt;/w:rPr&gt;&lt;/w:lvl&gt;&lt;w:lvl w:ilvl=&quot;2&quot;&gt;&lt;w:start w:val=&quot;1&quot; /&gt;&lt;w:numFmt w:val=&quot;bullet&quot; /&gt;&lt;w:lvlText w:val=&quot;&quot; /&gt;&lt;w:lvlJc w:val=&quot;left&quot; /&gt;&lt;w:pPr&gt;&lt;w:tabs&gt;&lt;w:tab w:val=&quot;num&quot; w:pos=&quot;2160&quot; /&gt;&lt;/w:tabs&gt;&lt;w:ind w:left=&quot;2160&quot; w:hanging=&quot;360&quot; /&gt;&lt;/w:pPr&gt;&lt;w:rPr&gt;&lt;w:rFonts w:ascii=&quot;Wingdings&quot; w:hAnsi=&quot;Wingdings&quot; w:hint=&quot;default&quot; /&gt;&lt;/w:rPr&gt;&lt;/w:lvl&gt;&lt;w:lvl w:ilvl=&quot;3&quot;&gt;&lt;w:start w:val=&quot;1&quot; /&gt;&lt;w:numFmt w:val=&quot;bullet&quot; /&gt;&lt;w:lvlText w:val=&quot;&quot; /&gt;&lt;w:lvlJc w:val=&quot;left&quot; /&gt;&lt;w:pPr&gt;&lt;w:tabs&gt;&lt;w:tab w:val=&quot;num&quot; w:pos=&quot;2880&quot; /&gt;&lt;/w:tabs&gt;&lt;w:ind w:left=&quot;2880&quot; w:hanging=&quot;360&quot; /&gt;&lt;/w:pPr&gt;&lt;w:rPr&gt;&lt;w:rFonts w:ascii=&quot;Symbol&quot; w:hAnsi=&quot;Symbol&quot; w:hint=&quot;default&quot; /&gt;&lt;/w:rPr&gt;&lt;/w:lvl&gt;&lt;w:lvl w:ilvl=&quot;4&quot;&gt;&lt;w:start w:val=&quot;1&quot; /&gt;&lt;w:numFmt w:val=&quot;bullet&quot; /&gt;&lt;w:lvlText w:val=&quot;o&quot; /&gt;&lt;w:lvlJc w:val=&quot;left&quot; /&gt;&lt;w:pPr&gt;&lt;w:tabs&gt;&lt;w:tab w:val=&quot;num&quot; w:pos=&quot;3600&quot; /&gt;&lt;/w:tabs&gt;&lt;w:ind w:left=&quot;3600&quot; w:hanging=&quot;360&quot; /&gt;&lt;/w:pPr&gt;&lt;w:rPr&gt;&lt;w:rFonts w:ascii=&quot;Courier New&quot; w:hAnsi=&quot;Courier New&quot; w:cs=&quot;Courier New&quot; w:hint=&quot;default&quot; /&gt;&lt;/w:rPr&gt;&lt;/w:lvl&gt;&lt;w:lvl w:ilvl=&quot;5&quot;&gt;&lt;w:start w:val=&quot;1&quot; /&gt;&lt;w:numFmt w:val=&quot;bullet&quot; /&gt;&lt;w:lvlText w:val=&quot;&quot; /&gt;&lt;w:lvlJc w:val=&quot;left&quot; /&gt;&lt;w:pPr&gt;&lt;w:tabs&gt;&lt;w:tab w:val=&quot;num&quot; w:pos=&quot;4320&quot; /&gt;&lt;/w:tabs&gt;&lt;w:ind w:left=&quot;4320&quot; w:hanging=&quot;360&quot; /&gt;&lt;/w:pPr&gt;&lt;w:rPr&gt;&lt;w:rFonts w:ascii=&quot;Wingdings&quot; w:hAnsi=&quot;Wingdings&quot; w:hint=&quot;default&quot; /&gt;&lt;/w:rPr&gt;&lt;/w:lvl&gt;&lt;w:lvl w:ilvl=&quot;6&quot;&gt;&lt;w:start w:val=&quot;1&quot; /&gt;&lt;w:numFmt w:val=&quot;bullet&quot; /&gt;&lt;w:lvlText w:val=&quot;&quot; /&gt;&lt;w:lvlJc w:val=&quot;left&quot; /&gt;&lt;w:pPr&gt;&lt;w:tabs&gt;&lt;w:tab w:val=&quot;num&quot; w:pos=&quot;5040&quot; /&gt;&lt;/w:tabs&gt;&lt;w:ind w:left=&quot;5040&quot; w:hanging=&quot;360&quot; /&gt;&lt;/w:pPr&gt;&lt;w:rPr&gt;&lt;w:rFonts w:ascii=&quot;Symbol&quot; w:hAnsi=&quot;Symbol&quot; w:hint=&quot;default&quot; /&gt;&lt;/w:rPr&gt;&lt;/w:lvl&gt;&lt;w:lvl w:ilvl=&quot;7&quot;&gt;&lt;w:start w:val=&quot;1&quot; /&gt;&lt;w:numFmt w:val=&quot;bullet&quot; /&gt;&lt;w:lvlText w:val=&quot;o&quot; /&gt;&lt;w:lvlJc w:val=&quot;left&quot; /&gt;&lt;w:pPr&gt;&lt;w:tabs&gt;&lt;w:tab w:val=&quot;num&quot; w:pos=&quot;5760&quot; /&gt;&lt;/w:tabs&gt;&lt;w:ind w:left=&quot;5760&quot; w:hanging=&quot;360&quot; /&gt;&lt;/w:pPr&gt;&lt;w:rPr&gt;&lt;w:rFonts w:ascii=&quot;Courier New&quot; w:hAnsi=&quot;Courier New&quot; w:cs=&quot;Courier New&quot; w:hint=&quot;default&quot; /&gt;&lt;/w:rPr&gt;&lt;/w:lvl&gt;&lt;w:lvl w:ilvl=&quot;8&quot;&gt;&lt;w:start w:val=&quot;1&quot; /&gt;&lt;w:numFmt w:val=&quot;bullet&quot; /&gt;&lt;w:lvlText w:val=&quot;&quot; /&gt;&lt;w:lvlJc w:val=&quot;left&quot; /&gt;&lt;w:pPr&gt;&lt;w:tabs&gt;&lt;w:tab w:val=&quot;num&quot; w:pos=&quot;6480&quot; /&gt;&lt;/w:tabs&gt;&lt;w:ind w:left=&quot;6480&quot; w:hanging=&quot;360&quot; /&gt;&lt;/w:pPr&gt;&lt;w:rPr&gt;&lt;w:rFonts w:ascii=&quot;Wingdings&quot; w:hAnsi=&quot;Wingdings&quot; w:hint=&quot;default&quot; /&gt;&lt;/w:rPr&gt;&lt;/w:lvl&gt;&lt;/w:abstractNum&gt;&lt;w:abstractNum w:abstractNumId=&quot;27&quot; w15:restartNumberingAfterBreak=&quot;0&quot;&gt;&lt;w:nsid w:val=&quot;72575555&quot; /&gt;&lt;w:multiLevelType w:val=&quot;multilevel&quot; /&gt;&lt;w:tmpl w:val=&quot;B10CD128&quot; /&gt;&lt;w:lvl w:ilvl=&quot;0&quot;&gt;&lt;w:start w:val=&quot;1&quot; /&gt;&lt;w:numFmt w:val=&quot;decimal&quot; /&gt;&lt;w:lvlText w:val=&quot;%1&quot; /&gt;&lt;w:lvlJc w:val=&quot;left&quot; /&gt;&lt;w:pPr&gt;&lt;w:ind w:left=&quot;432&quot; w:hanging=&quot;432&quot; /&gt;&lt;/w:pPr&gt;&lt;/w:lvl&gt;&lt;w:lvl w:ilvl=&quot;1&quot;&gt;&lt;w:start w:val=&quot;1&quot; /&gt;&lt;w:numFmt w:val=&quot;decimal&quot; /&gt;&lt;w:lvlText w:val=&quot;%1.%2&quot; /&gt;&lt;w:lvlJc w:val=&quot;left&quot; /&gt;&lt;w:pPr&gt;&lt;w:ind w:left=&quot;576&quot; w:hanging=&quot;576&quot; /&gt;&lt;/w:pPr&gt;&lt;/w:lvl&gt;&lt;w:lvl w:ilvl=&quot;2&quot;&gt;&lt;w:start w:val=&quot;1&quot; /&gt;&lt;w:numFmt w:val=&quot;decimal&quot; /&gt;&lt;w:lvlText w:val=&quot;%1.%2.%3&quot; /&gt;&lt;w:lvlJc w:val=&quot;left&quot; /&gt;&lt;w:pPr&gt;&lt;w:ind w:left=&quot;720&quot; w:hanging=&quot;720&quot; /&gt;&lt;/w:pPr&gt;&lt;/w:lvl&gt;&lt;w:lvl w:ilvl=&quot;3&quot;&gt;&lt;w:start w:val=&quot;1&quot; /&gt;&lt;w:numFmt w:val=&quot;decimal&quot; /&gt;&lt;w:lvlText w:val=&quot;%1.%2.%3.%4&quot; /&gt;&lt;w:lvlJc w:val=&quot;left&quot; /&gt;&lt;w:pPr&gt;&lt;w:ind w:left=&quot;864&quot; w:hanging=&quot;864&quot; /&gt;&lt;/w:pPr&gt;&lt;/w:lvl&gt;&lt;w:lvl w:ilvl=&quot;4&quot;&gt;&lt;w:start w:val=&quot;1&quot; /&gt;&lt;w:numFmt w:val=&quot;decimal&quot; /&gt;&lt;w:lvlText w:val=&quot;%1.%2.%3.%4.%5&quot; /&gt;&lt;w:lvlJc w:val=&quot;left&quot; /&gt;&lt;w:pPr&gt;&lt;w:ind w:left=&quot;1008&quot; w:hanging=&quot;1008&quot; /&gt;&lt;/w:pPr&gt;&lt;/w:lvl&gt;&lt;w:lvl w:ilvl=&quot;5&quot;&gt;&lt;w:start w:val=&quot;1&quot; /&gt;&lt;w:numFmt w:val=&quot;decimal&quot; /&gt;&lt;w:lvlText w:val=&quot;%1.%2.%3.%4.%5.%6&quot; /&gt;&lt;w:lvlJc w:val=&quot;left&quot; /&gt;&lt;w:pPr&gt;&lt;w:ind w:left=&quot;1152&quot; w:hanging=&quot;1152&quot; /&gt;&lt;/w:pPr&gt;&lt;/w:lvl&gt;&lt;w:lvl w:ilvl=&quot;6&quot;&gt;&lt;w:start w:val=&quot;1&quot; /&gt;&lt;w:numFmt w:val=&quot;decimal&quot; /&gt;&lt;w:lvlText w:val=&quot;%1.%2.%3.%4.%5.%6.%7&quot; /&gt;&lt;w:lvlJc w:val=&quot;left&quot; /&gt;&lt;w:pPr&gt;&lt;w:ind w:left=&quot;1296&quot; w:hanging=&quot;1296&quot; /&gt;&lt;/w:pPr&gt;&lt;/w:lvl&gt;&lt;w:lvl w:ilvl=&quot;7&quot;&gt;&lt;w:start w:val=&quot;1&quot; /&gt;&lt;w:numFmt w:val=&quot;decimal&quot; /&gt;&lt;w:lvlText w:val=&quot;%1.%2.%3.%4.%5.%6.%7.%8&quot; /&gt;&lt;w:lvlJc w:val=&quot;left&quot; /&gt;&lt;w:pPr&gt;&lt;w:ind w:left=&quot;1440&quot; w:hanging=&quot;1440&quot; /&gt;&lt;/w:pPr&gt;&lt;/w:lvl&gt;&lt;w:lvl w:ilvl=&quot;8&quot;&gt;&lt;w:start w:val=&quot;1&quot; /&gt;&lt;w:numFmt w:val=&quot;decimal&quot; /&gt;&lt;w:lvlText w:val=&quot;%1.%2.%3.%4.%5.%6.%7.%8.%9&quot; /&gt;&lt;w:lvlJc w:val=&quot;left&quot; /&gt;&lt;w:pPr&gt;&lt;w:ind w:left=&quot;1584&quot; w:hanging=&quot;1584&quot; /&gt;&lt;/w:pPr&gt;&lt;/w:lvl&gt;&lt;/w:abstractNum&gt;&lt;w:num w:numId=&quot;1&quot;&gt;&lt;w:abstractNumId w:val=&quot;22&quot; /&gt;&lt;/w:num&gt;&lt;w:num w:numId=&quot;2&quot;&gt;&lt;w:abstractNumId w:val=&quot;17&quot; /&gt;&lt;/w:num&gt;&lt;w:num w:numId=&quot;3&quot;&gt;&lt;w:abstractNumId w:val=&quot;26&quot; /&gt;&lt;/w:num&gt;&lt;w:num w:numId=&quot;4&quot;&gt;&lt;w:abstractNumId w:val=&quot;19&quot; /&gt;&lt;/w:num&gt;&lt;w:num w:numId=&quot;5&quot;&gt;&lt;w:abstractNumId w:val=&quot;9&quot; /&gt;&lt;/w:num&gt;&lt;w:num w:numId=&quot;6&quot;&gt;&lt;w:abstractNumId w:val=&quot;7&quot; /&gt;&lt;/w:num&gt;&lt;w:num w:numId=&quot;7&quot;&gt;&lt;w:abstractNumId w:val=&quot;6&quot; /&gt;&lt;/w:num&gt;&lt;w:num w:numId=&quot;8&quot;&gt;&lt;w:abstractNumId w:val=&quot;5&quot; /&gt;&lt;/w:num&gt;&lt;w:num w:numId=&quot;9&quot;&gt;&lt;w:abstractNumId w:val=&quot;4&quot; /&gt;&lt;/w:num&gt;&lt;w:num w:numId=&quot;10&quot;&gt;&lt;w:abstractNumId w:val=&quot;8&quot; /&gt;&lt;/w:num&gt;&lt;w:num w:numId=&quot;11&quot;&gt;&lt;w:abstractNumId w:val=&quot;3&quot; /&gt;&lt;/w:num&gt;&lt;w:num w:numId=&quot;12&quot;&gt;&lt;w:abstractNumId w:val=&quot;2&quot; /&gt;&lt;/w:num&gt;&lt;w:num w:numId=&quot;13&quot;&gt;&lt;w:abstractNumId w:val=&quot;1&quot; /&gt;&lt;/w:num&gt;&lt;w:num w:numId=&quot;14&quot;&gt;&lt;w:abstractNumId w:val=&quot;0&quot; /&gt;&lt;/w:num&gt;&lt;w:num w:numId=&quot;15&quot;&gt;&lt;w:abstractNumId w:val=&quot;21&quot; /&gt;&lt;/w:num&gt;&lt;w:num w:numId=&quot;16&quot;&gt;&lt;w:abstractNumId w:val=&quot;10&quot; /&gt;&lt;/w:num&gt;&lt;w:num w:numId=&quot;17&quot;&gt;&lt;w:abstractNumId w:val=&quot;24&quot; /&gt;&lt;/w:num&gt;&lt;w:num w:numId=&quot;18&quot;&gt;&lt;w:abstractNumId w:val=&quot;18&quot; /&gt;&lt;/w:num&gt;&lt;w:num w:numId=&quot;19&quot;&gt;&lt;w:abstractNumId w:val=&quot;27&quot; /&gt;&lt;/w:num&gt;&lt;w:num w:numId=&quot;20&quot;&gt;&lt;w:abstractNumId w:val=&quot;27&quot; /&gt;&lt;/w:num&gt;&lt;w:num w:numId=&quot;21&quot;&gt;&lt;w:abstractNumId w:val=&quot;27&quot; /&gt;&lt;/w:num&gt;&lt;w:num w:numId=&quot;22&quot;&gt;&lt;w:abstractNumId w:val=&quot;27&quot; /&gt;&lt;/w:num&gt;&lt;w:num w:numId=&quot;23&quot;&gt;&lt;w:abstractNumId w:val=&quot;27&quot; /&gt;&lt;/w:num&gt;&lt;w:num w:numId=&quot;24&quot;&gt;&lt;w:abstractNumId w:val=&quot;27&quot; /&gt;&lt;/w:num&gt;&lt;w:num w:numId=&quot;25&quot;&gt;&lt;w:abstractNumId w:val=&quot;12&quot; /&gt;&lt;/w:num&gt;&lt;w:num w:numId=&quot;26&quot;&gt;&lt;w:abstractNumId w:val=&quot;12&quot; /&gt;&lt;/w:num&gt;&lt;w:num w:numId=&quot;27&quot;&gt;&lt;w:abstractNumId w:val=&quot;12&quot; /&gt;&lt;/w:num&gt;&lt;w:num w:numId=&quot;28&quot;&gt;&lt;w:abstractNumId w:val=&quot;16&quot; /&gt;&lt;/w:num&gt;&lt;w:num w:numId=&quot;29&quot;&gt;&lt;w:abstractNumId w:val=&quot;11&quot; /&gt;&lt;/w:num&gt;&lt;w:num w:numId=&quot;30&quot;&gt;&lt;w:abstractNumId w:val=&quot;15&quot; /&gt;&lt;/w:num&gt;&lt;w:num w:numId=&quot;31&quot;&gt;&lt;w:abstractNumId w:val=&quot;14&quot; /&gt;&lt;/w:num&gt;&lt;w:num w:numId=&quot;32&quot;&gt;&lt;w:abstractNumId w:val=&quot;13&quot; /&gt;&lt;/w:num&gt;&lt;w:num w:numId=&quot;33&quot;&gt;&lt;w:abstractNumId w:val=&quot;23&quot; /&gt;&lt;/w:num&gt;&lt;w:num w:numId=&quot;34&quot;&gt;&lt;w:abstractNumId w:val=&quot;25&quot; /&gt;&lt;/w:num&gt;&lt;w:num w:numId=&quot;35&quot;&gt;&lt;w:abstractNumId w:val=&quot;20&quot; /&gt;&lt;/w:num&gt;&lt;/w:numbering&gt;&lt;/pkg:xmlData&gt;&lt;/pkg:part&gt;&lt;pkg:part pkg:name=&quot;/docProps/app.xml&quot; pkg:contentType=&quot;application/vnd.openxmlformats-officedocument.extended-properties+xml&quot; pkg:padding=&quot;256&quot;&gt;&lt;pkg:xmlData&gt;&lt;Properties xmlns=&quot;http://schemas.openxmlformats.org/officeDocument/2006/extended-properties&quot; xmlns:vt=&quot;http://schemas.openxmlformats.org/officeDocument/2006/docPropsVTypes&quot;&gt;&lt;Template&gt;Bericht.dotx&lt;/Template&gt;&lt;TotalTime&gt;0&lt;/TotalTime&gt;&lt;Pages&gt;2&lt;/Pages&gt;&lt;Words&gt;8&lt;/Words&gt;&lt;Characters&gt;110&lt;/Characters&gt;&lt;Application&gt;Microsoft Office Word&lt;/Application&gt;&lt;DocSecurity&gt;0&lt;/DocSecurity&gt;&lt;Lines&gt;1&lt;/Lines&gt;&lt;Paragraphs&gt;1&lt;/Paragraphs&gt;&lt;ScaleCrop&gt;false&lt;/ScaleCrop&gt;&lt;HeadingPairs&gt;&lt;vt:vector size=&quot;4&quot; baseType=&quot;variant&quot;&gt;&lt;vt:variant&gt;&lt;vt:lpstr&gt;Title&lt;/vt:lpstr&gt;&lt;/vt:variant&gt;&lt;vt:variant&gt;&lt;vt:i4&gt;1&lt;/vt:i4&gt;&lt;/vt:variant&gt;&lt;vt:variant&gt;&lt;vt:lpstr&gt;Titel&lt;/vt:lpstr&gt;&lt;/vt:variant&gt;&lt;vt:variant&gt;&lt;vt:i4&gt;1&lt;/vt:i4&gt;&lt;/vt:variant&gt;&lt;/vt:vector&gt;&lt;/HeadingPairs&gt;&lt;TitlesOfParts&gt;&lt;vt:vector size=&quot;2&quot; baseType=&quot;lpstr&quot;&gt;&lt;vt:lpstr&gt;Bericht&lt;/vt:lpstr&gt;&lt;vt:lpstr&gt;Bericht&lt;/vt:lpstr&gt;&lt;/vt:vector&gt;&lt;/TitlesOfParts&gt;&lt;Company&gt;BURAUT VBS&lt;/Company&gt;&lt;LinksUpToDate&gt;false&lt;/LinksUpToDate&gt;&lt;CharactersWithSpaces&gt;117&lt;/CharactersWithSpaces&gt;&lt;SharedDoc&gt;false&lt;/SharedDoc&gt;&lt;HyperlinksChanged&gt;false&lt;/HyperlinksChanged&gt;&lt;AppVersion&gt;16.0000&lt;/AppVersion&gt;&lt;/Properties&gt;&lt;/pkg:xmlData&gt;&lt;/pkg:part&gt;&lt;pkg:part pkg:name=&quot;/docProps/core.xml&quot; pkg:contentType=&quot;application/vnd.openxmlformats-package.core-properties+xml&quot; pkg:padding=&quot;256&quot;&gt;&lt;pkg:xmlData&gt;&lt;cp:coreProperties xmlns:cp=&quot;http://schemas.openxmlformats.org/package/2006/metadata/core-properties&quot; xmlns:dc=&quot;http://purl.org/dc/elements/1.1/&quot; xmlns:dcterms=&quot;http://purl.org/dc/terms/&quot; xmlns:dcmitype=&quot;http://purl.org/dc/dcmitype/&quot; xmlns:xsi=&quot;http://www.w3.org/2001/XMLSchema-instance&quot;&gt;&lt;dc:title&gt;Bericht&lt;/dc:title&gt;&lt;dc:creator&gt;Spicher Anton FUB&lt;/dc:creator&gt;&lt;cp:lastModifiedBy&gt;Schaad, Peter&lt;/cp:lastModifiedBy&gt;&lt;cp:revision&gt;3&lt;/cp:revision&gt;&lt;cp:lastPrinted&gt;2006-02-22T12:53:00Z&lt;/cp:lastPrinted&gt;&lt;dcterms:created xsi:type=&quot;dcterms:W3CDTF&quot;&gt;2017-01-20T13:54:00Z&lt;/dcterms:created&gt;&lt;dcterms:modified xsi:type=&quot;dcterms:W3CDTF&quot;&gt;2017-01-20T13:54:00Z&lt;/dcterms:modified&gt;&lt;/cp:coreProperties&gt;&lt;/pkg:xmlData&gt;&lt;/pkg:part&gt;&lt;pkg:part pkg:name=&quot;/word/fontTable.xml&quot; pkg:contentType=&quot;application/vnd.openxmlformats-officedocument.wordprocessingml.fontTable+xml&quot;&gt;&lt;pkg:xmlData&gt;&lt;w:fonts xmlns:mc=&quot;http://schemas.openxmlformats.org/markup-compatibility/2006&quot; xmlns:r=&quot;http://schemas.openxmlformats.org/officeDocument/2006/relationships&quot; xmlns:w=&quot;http://schemas.openxmlformats.org/wordprocessingml/2006/main&quot; xmlns:w14=&quot;http://schemas.microsoft.com/office/word/2010/wordml&quot; xmlns:w15=&quot;http://schemas.microsoft.com/office/word/2012/wordml&quot; xmlns:w16se=&quot;http://schemas.microsoft.com/office/word/2015/wordml/symex&quot; mc:Ignorable=&quot;w14 w15 w16se&quot;&gt;&lt;w:font w:name=&quot;Symbol&quot;&gt;&lt;w:panose1 w:val=&quot;05050102010706020507&quot; /&gt;&lt;w:charset w:val=&quot;02&quot; /&gt;&lt;w:family w:val=&quot;roman&quot; /&gt;&lt;w:pitch w:val=&quot;variable&quot; /&gt;&lt;w:sig w:usb0=&quot;00000000&quot; w:usb1=&quot;10000000&quot; w:usb2=&quot;00000000&quot; w:usb3=&quot;00000000&quot; w:csb0=&quot;80000000&quot; w:csb1=&quot;00000000&quot; /&gt;&lt;/w:font&gt;&lt;w:font w:name=&quot;Times New Roman&quot;&gt;&lt;w:panose1 w:val=&quot;02020603050405020304&quot; /&gt;&lt;w:charset w:val=&quot;00&quot; /&gt;&lt;w:family w:val=&quot;roman&quot; /&gt;&lt;w:pitch w:val=&quot;variable&quot; /&gt;&lt;w:sig w:usb0=&quot;E0002EFF&quot; w:usb1=&quot;C0007843&quot; w:usb2=&quot;00000009&quot; w:usb3=&quot;00000000&quot; w:csb0=&quot;000001FF&quot; w:csb1=&quot;00000000&quot; /&gt;&lt;/w:font&gt;&lt;w:font w:name=&quot;Arial&quot;&gt;&lt;w:panose1 w:val=&quot;020B0604020202020204&quot; /&gt;&lt;w:charset w:val=&quot;00&quot; /&gt;&lt;w:family w:val=&quot;swiss&quot; /&gt;&lt;w:pitch w:val=&quot;variable&quot; /&gt;&lt;w:sig w:usb0=&quot;E0002AFF&quot; w:usb1=&quot;C0007843&quot; w:usb2=&quot;00000009&quot; w:usb3=&quot;00000000&quot; w:csb0=&quot;000001FF&quot; w:csb1=&quot;00000000&quot; /&gt;&lt;/w:font&gt;&lt;w:font w:name=&quot;Courier New&quot;&gt;&lt;w:panose1 w:val=&quot;02070309020205020404&quot; /&gt;&lt;w:charset w:val=&quot;00&quot; /&gt;&lt;w:family w:val=&quot;modern&quot; /&gt;&lt;w:pitch w:val=&quot;fixed&quot; /&gt;&lt;w:sig w:usb0=&quot;E0002AFF&quot; w:usb1=&quot;C0007843&quot; w:usb2=&quot;00000009&quot; w:usb3=&quot;00000000&quot; w:csb0=&quot;000001FF&quot; w:csb1=&quot;00000000&quot; /&gt;&lt;/w:font&gt;&lt;w:font w:name=&quot;Wingdings&quot;&gt;&lt;w:panose1 w:val=&quot;05000000000000000000&quot; /&gt;&lt;w:charset w:val=&quot;02&quot; /&gt;&lt;w:family w:val=&quot;auto&quot; /&gt;&lt;w:pitch w:val=&quot;variable&quot; /&gt;&lt;w:sig w:usb0=&quot;00000000&quot; w:usb1=&quot;10000000&quot; w:usb2=&quot;00000000&quot; w:usb3=&quot;00000000&quot; w:csb0=&quot;80000000&quot; w:csb1=&quot;00000000&quot; /&gt;&lt;/w:font&gt;&lt;w:font w:name=&quot;Calibri&quot;&gt;&lt;w:panose1 w:val=&quot;020F0502020204030204&quot; /&gt;&lt;w:charset w:val=&quot;00&quot; /&gt;&lt;w:family w:val=&quot;swiss&quot; /&gt;&lt;w:pitch w:val=&quot;variable&quot; /&gt;&lt;w:sig w:usb0=&quot;E00002FF&quot; w:usb1=&quot;4000ACFF&quot; w:usb2=&quot;00000001&quot; w:usb3=&quot;00000000&quot; w:csb0=&quot;0000019F&quot; w:csb1=&quot;00000000&quot; /&gt;&lt;/w:font&gt;&lt;w:font w:name=&quot;Tahoma&quot;&gt;&lt;w:panose1 w:val=&quot;020B0604030504040204&quot; /&gt;&lt;w:charset w:val=&quot;00&quot; /&gt;&lt;w:family w:val=&quot;swiss&quot; /&gt;&lt;w:pitch w:val=&quot;variable&quot; /&gt;&lt;w:sig w:usb0=&quot;E1002EFF&quot; w:usb1=&quot;C000605B&quot; w:usb2=&quot;00000029&quot; w:usb3=&quot;00000000&quot; w:csb0=&quot;000101FF&quot; w:csb1=&quot;00000000&quot; /&gt;&lt;/w:font&gt;&lt;w:font w:name=&quot;Cambria&quot;&gt;&lt;w:panose1 w:val=&quot;02040503050406030204&quot; /&gt;&lt;w:charset w:val=&quot;00&quot; /&gt;&lt;w:family w:val=&quot;roman&quot; /&gt;&lt;w:pitch w:val=&quot;variable&quot; /&gt;&lt;w:sig w:usb0=&quot;E00002FF&quot; w:usb1=&quot;400004FF&quot; w:usb2=&quot;00000000&quot; w:usb3=&quot;00000000&quot; w:csb0=&quot;0000019F&quot; w:csb1=&quot;00000000&quot; /&gt;&lt;/w:font&gt;&lt;/w:fonts&gt;&lt;/pkg:xmlData&gt;&lt;/pkg:part&gt;&lt;pkg:part pkg:name=&quot;/word/glossary/webSettings.xml&quot; pkg:contentType=&quot;application/vnd.openxmlformats-officedocument.wordprocessingml.webSettings+xml&quot;&gt;&lt;pkg:xmlData&gt;&lt;w:webSettings xmlns:mc=&quot;http://schemas.openxmlformats.org/markup-compatibility/2006&quot; xmlns:r=&quot;http://schemas.openxmlformats.org/officeDocument/2006/relationships&quot; xmlns:w=&quot;http://schemas.openxmlformats.org/wordprocessingml/2006/main&quot; xmlns:w14=&quot;http://schemas.microsoft.com/office/word/2010/wordml&quot; xmlns:w15=&quot;http://schemas.microsoft.com/office/word/2012/wordml&quot; xmlns:w16se=&quot;http://schemas.microsoft.com/office/word/2015/wordml/symex&quot; mc:Ignorable=&quot;w14 w15 w16se&quot;&gt;&lt;w:optimizeForBrowser /&gt;&lt;/w:webSettings&gt;&lt;/pkg:xmlData&gt;&lt;/pkg:part&gt;&lt;pkg:part pkg:name=&quot;/word/glossary/fontTable.xml&quot; pkg:contentType=&quot;application/vnd.openxmlformats-officedocument.wordprocessingml.fontTable+xml&quot;&gt;&lt;pkg:xmlData&gt;&lt;w:fonts xmlns:mc=&quot;http://schemas.openxmlformats.org/markup-compatibility/2006&quot; xmlns:r=&quot;http://schemas.openxmlformats.org/officeDocument/2006/relationships&quot; xmlns:w=&quot;http://schemas.openxmlformats.org/wordprocessingml/2006/main&quot; xmlns:w14=&quot;http://schemas.microsoft.com/office/word/2010/wordml&quot; xmlns:w15=&quot;http://schemas.microsoft.com/office/word/2012/wordml&quot; xmlns:w16se=&quot;http://schemas.microsoft.com/office/word/2015/wordml/symex&quot; mc:Ignorable=&quot;w14 w15 w16se&quot;&gt;&lt;w:font w:name=&quot;Symbol&quot;&gt;&lt;w:panose1 w:val=&quot;05050102010706020507&quot; /&gt;&lt;w:charset w:val=&quot;02&quot; /&gt;&lt;w:family w:val=&quot;roman&quot; /&gt;&lt;w:pitch w:val=&quot;variable&quot; /&gt;&lt;w:sig w:usb0=&quot;00000000&quot; w:usb1=&quot;10000000&quot; w:usb2=&quot;00000000&quot; w:usb3=&quot;00000000&quot; w:csb0=&quot;80000000&quot; w:csb1=&quot;00000000&quot; /&gt;&lt;/w:font&gt;&lt;w:font w:name=&quot;Times New Roman&quot;&gt;&lt;w:panose1 w:val=&quot;02020603050405020304&quot; /&gt;&lt;w:charset w:val=&quot;00&quot; /&gt;&lt;w:family w:val=&quot;roman&quot; /&gt;&lt;w:pitch w:val=&quot;variable&quot; /&gt;&lt;w:sig w:usb0=&quot;E0002EFF&quot; w:usb1=&quot;C0007843&quot; w:usb2=&quot;00000009&quot; w:usb3=&quot;00000000&quot; w:csb0=&quot;000001FF&quot; w:csb1=&quot;00000000&quot; /&gt;&lt;/w:font&gt;&lt;w:font w:name=&quot;Arial&quot;&gt;&lt;w:panose1 w:val=&quot;020B0604020202020204&quot; /&gt;&lt;w:charset w:val=&quot;00&quot; /&gt;&lt;w:family w:val=&quot;swiss&quot; /&gt;&lt;w:pitch w:val=&quot;variable&quot; /&gt;&lt;w:sig w:usb0=&quot;E0002AFF&quot; w:usb1=&quot;C0007843&quot; w:usb2=&quot;00000009&quot; w:usb3=&quot;00000000&quot; w:csb0=&quot;000001FF&quot; w:csb1=&quot;00000000&quot; /&gt;&lt;/w:font&gt;&lt;w:font w:name=&quot;Courier New&quot;&gt;&lt;w:panose1 w:val=&quot;02070309020205020404&quot; /&gt;&lt;w:charset w:val=&quot;00&quot; /&gt;&lt;w:family w:val=&quot;modern&quot; /&gt;&lt;w:pitch w:val=&quot;fixed&quot; /&gt;&lt;w:sig w:usb0=&quot;E0002AFF&quot; w:usb1=&quot;C0007843&quot; w:usb2=&quot;00000009&quot; w:usb3=&quot;00000000&quot; w:csb0=&quot;000001FF&quot; w:csb1=&quot;00000000&quot; /&gt;&lt;/w:font&gt;&lt;w:font w:name=&quot;Wingdings&quot;&gt;&lt;w:panose1 w:val=&quot;05000000000000000000&quot; /&gt;&lt;w:charset w:val=&quot;02&quot; /&gt;&lt;w:family w:val=&quot;auto&quot; /&gt;&lt;w:pitch w:val=&quot;variable&quot; /&gt;&lt;w:sig w:usb0=&quot;00000000&quot; w:usb1=&quot;10000000&quot; w:usb2=&quot;00000000&quot; w:usb3=&quot;00000000&quot; w:csb0=&quot;80000000&quot; w:csb1=&quot;00000000&quot; /&gt;&lt;/w:font&gt;&lt;w:font w:name=&quot;Calibri&quot;&gt;&lt;w:panose1 w:val=&quot;020F0502020204030204&quot; /&gt;&lt;w:charset w:val=&quot;00&quot; /&gt;&lt;w:family w:val=&quot;swiss&quot; /&gt;&lt;w:pitch w:val=&quot;variable&quot; /&gt;&lt;w:sig w:usb0=&quot;E00002FF&quot; w:usb1=&quot;4000ACFF&quot; w:usb2=&quot;00000001&quot; w:usb3=&quot;00000000&quot; w:csb0=&quot;0000019F&quot; w:csb1=&quot;00000000&quot; /&gt;&lt;/w:font&gt;&lt;w:font w:name=&quot;Tahoma&quot;&gt;&lt;w:panose1 w:val=&quot;020B0604030504040204&quot; /&gt;&lt;w:charset w:val=&quot;00&quot; /&gt;&lt;w:family w:val=&quot;swiss&quot; /&gt;&lt;w:pitch w:val=&quot;variable&quot; /&gt;&lt;w:sig w:usb0=&quot;E1002EFF&quot; w:usb1=&quot;C000605B&quot; w:usb2=&quot;00000029&quot; w:usb3=&quot;00000000&quot; w:csb0=&quot;000101FF&quot; w:csb1=&quot;00000000&quot; /&gt;&lt;/w:font&gt;&lt;w:font w:name=&quot;Cambria&quot;&gt;&lt;w:panose1 w:val=&quot;02040503050406030204&quot; /&gt;&lt;w:charset w:val=&quot;00&quot; /&gt;&lt;w:family w:val=&quot;roman&quot; /&gt;&lt;w:pitch w:val=&quot;variable&quot; /&gt;&lt;w:sig w:usb0=&quot;E00002FF&quot; w:usb1=&quot;400004FF&quot; w:usb2=&quot;00000000&quot; w:usb3=&quot;00000000&quot; w:csb0=&quot;0000019F&quot; w:csb1=&quot;00000000&quot; /&gt;&lt;/w:font&gt;&lt;w:font w:name=&quot;Calibri Light&quot;&gt;&lt;w:panose1 w:val=&quot;020F0302020204030204&quot; /&gt;&lt;w:charset w:val=&quot;00&quot; /&gt;&lt;w:family w:val=&quot;swiss&quot; /&gt;&lt;w:pitch w:val=&quot;variable&quot; /&gt;&lt;w:sig w:usb0=&quot;A00002EF&quot; w:usb1=&quot;4000207B&quot; w:usb2=&quot;00000000&quot; w:usb3=&quot;00000000&quot; w:csb0=&quot;0000019F&quot; w:csb1=&quot;00000000&quot; /&gt;&lt;/w:font&gt;&lt;/w:fonts&gt;&lt;/pkg:xmlData&gt;&lt;/pkg:part&gt;&lt;pkg:part pkg:name=&quot;/word/webSettings.xml&quot; pkg:contentType=&quot;application/vnd.openxmlformats-officedocument.wordprocessingml.webSettings+xml&quot;&gt;&lt;pkg:xmlData&gt;&lt;w:webSettings xmlns:mc=&quot;http://schemas.openxmlformats.org/markup-compatibility/2006&quot; xmlns:r=&quot;http://schemas.openxmlformats.org/officeDocument/2006/relationships&quot; xmlns:w=&quot;http://schemas.openxmlformats.org/wordprocessingml/2006/main&quot; xmlns:w14=&quot;http://schemas.microsoft.com/office/word/2010/wordml&quot; xmlns:w15=&quot;http://schemas.microsoft.com/office/word/2012/wordml&quot; xmlns:w16se=&quot;http://schemas.microsoft.com/office/word/2015/wordml/symex&quot; mc:Ignorable=&quot;w14 w15 w16se&quot;&gt;&lt;w:divs&gt;&lt;w:div w:id=&quot;1069841810&quot;&gt;&lt;w:bodyDiv w:val=&quot;1&quot; /&gt;&lt;w:marLeft w:val=&quot;0&quot; /&gt;&lt;w:marRight w:val=&quot;0&quot; /&gt;&lt;w:marTop w:val=&quot;0&quot; /&gt;&lt;w:marBottom w:val=&quot;0&quot; /&gt;&lt;w:divBdr&gt;&lt;w:top w:val=&quot;none&quot; w:sz=&quot;0&quot; w:space=&quot;0&quot; w:color=&quot;auto&quot; /&gt;&lt;w:left w:val=&quot;none&quot; w:sz=&quot;0&quot; w:space=&quot;0&quot; w:color=&quot;auto&quot; /&gt;&lt;w:bottom w:val=&quot;none&quot; w:sz=&quot;0&quot; w:space=&quot;0&quot; w:color=&quot;auto&quot; /&gt;&lt;w:right w:val=&quot;none&quot; w:sz=&quot;0&quot; w:space=&quot;0&quot; w:color=&quot;auto&quot; /&gt;&lt;/w:divBdr&gt;&lt;w:divsChild&gt;&lt;w:div w:id=&quot;2004576518&quot;&gt;&lt;w:marLeft w:val=&quot;0&quot; /&gt;&lt;w:marRight w:val=&quot;0&quot; /&gt;&lt;w:marTop w:val=&quot;75&quot; /&gt;&lt;w:marBottom w:val=&quot;75&quot; /&gt;&lt;w:divBdr&gt;&lt;w:top w:val=&quot;none&quot; w:sz=&quot;0&quot; w:space=&quot;0&quot; w:color=&quot;auto&quot; /&gt;&lt;w:left w:val=&quot;none&quot; w:sz=&quot;0&quot; w:space=&quot;0&quot; w:color=&quot;auto&quot; /&gt;&lt;w:bottom w:val=&quot;none&quot; w:sz=&quot;0&quot; w:space=&quot;0&quot; w:color=&quot;auto&quot; /&gt;&lt;w:right w:val=&quot;none&quot; w:sz=&quot;0&quot; w:space=&quot;0&quot; w:color=&quot;auto&quot; /&gt;&lt;/w:divBdr&gt;&lt;w:divsChild&gt;&lt;w:div w:id=&quot;1265459136&quot;&gt;&lt;w:marLeft w:val=&quot;2280&quot; /&gt;&lt;w:marRight w:val=&quot;2280&quot; /&gt;&lt;w:marTop w:val=&quot;0&quot; /&gt;&lt;w:marBottom w:val=&quot;0&quot; /&gt;&lt;w:divBdr&gt;&lt;w:top w:val=&quot;none&quot; w:sz=&quot;0&quot; w:space=&quot;0&quot; w:color=&quot;auto&quot; /&gt;&lt;w:left w:val=&quot;none&quot; w:sz=&quot;0&quot; w:space=&quot;0&quot; w:color=&quot;auto&quot; /&gt;&lt;w:bottom w:val=&quot;none&quot; w:sz=&quot;0&quot; w:space=&quot;0&quot; w:color=&quot;auto&quot; /&gt;&lt;w:right w:val=&quot;none&quot; w:sz=&quot;0&quot; w:space=&quot;0&quot; w:color=&quot;auto&quot; /&gt;&lt;/w:divBdr&gt;&lt;w:divsChild&gt;&lt;w:div w:id=&quot;2097169031&quot;&gt;&lt;w:marLeft w:val=&quot;-15&quot; /&gt;&lt;w:marRight w:val=&quot;-15&quot; /&gt;&lt;w:marTop w:val=&quot;0&quot; /&gt;&lt;w:marBottom w:val=&quot;0&quot; /&gt;&lt;w:divBdr&gt;&lt;w:top w:val=&quot;none&quot; w:sz=&quot;0&quot; w:space=&quot;0&quot; w:color=&quot;auto&quot; /&gt;&lt;w:left w:val=&quot;none&quot; w:sz=&quot;0&quot; w:space=&quot;0&quot; w:color=&quot;auto&quot; /&gt;&lt;w:bottom w:val=&quot;none&quot; w:sz=&quot;0&quot; w:space=&quot;0&quot; w:color=&quot;auto&quot; /&gt;&lt;w:right w:val=&quot;none&quot; w:sz=&quot;0&quot; w:space=&quot;0&quot; w:color=&quot;auto&quot; /&gt;&lt;/w:divBdr&gt;&lt;w:divsChild&gt;&lt;w:div w:id=&quot;461731481&quot;&gt;&lt;w:marLeft w:val=&quot;120&quot; /&gt;&lt;w:marRight w:val=&quot;120&quot; /&gt;&lt;w:marTop w:val=&quot;120&quot; /&gt;&lt;w:marBottom w:val=&quot;120&quot; /&gt;&lt;w:divBdr&gt;&lt;w:top w:val=&quot;none&quot; w:sz=&quot;0&quot; w:space=&quot;0&quot; w:color=&quot;auto&quot; /&gt;&lt;w:left w:val=&quot;none&quot; w:sz=&quot;0&quot; w:space=&quot;0&quot; w:color=&quot;auto&quot; /&gt;&lt;w:bottom w:val=&quot;none&quot; w:sz=&quot;0&quot; w:space=&quot;0&quot; w:color=&quot;auto&quot; /&gt;&lt;w:right w:val=&quot;none&quot; w:sz=&quot;0&quot; w:space=&quot;0&quot; w:color=&quot;auto&quot; /&gt;&lt;/w:divBdr&gt;&lt;/w:div&gt;&lt;w:div w:id=&quot;1204711102&quot;&gt;&lt;w:marLeft w:val=&quot;120&quot; /&gt;&lt;w:marRight w:val=&quot;120&quot; /&gt;&lt;w:marTop w:val=&quot;120&quot; /&gt;&lt;w:marBottom w:val=&quot;120&quot; /&gt;&lt;w:divBdr&gt;&lt;w:top w:val=&quot;none&quot; w:sz=&quot;0&quot; w:space=&quot;0&quot; w:color=&quot;auto&quot; /&gt;&lt;w:left w:val=&quot;none&quot; w:sz=&quot;0&quot; w:space=&quot;0&quot; w:color=&quot;auto&quot; /&gt;&lt;w:bottom w:val=&quot;none&quot; w:sz=&quot;0&quot; w:space=&quot;0&quot; w:color=&quot;auto&quot; /&gt;&lt;w:right w:val=&quot;none&quot; w:sz=&quot;0&quot; w:space=&quot;0&quot; w:color=&quot;auto&quot; /&gt;&lt;/w:divBdr&gt;&lt;/w:div&gt;&lt;/w:divsChild&gt;&lt;/w:div&gt;&lt;/w:divsChild&gt;&lt;/w:div&gt;&lt;/w:divsChild&gt;&lt;/w:div&gt;&lt;/w:divsChild&gt;&lt;/w:div&gt;&lt;/w:divs&gt;&lt;w:relyOnVML /&gt;&lt;w:allowPNG /&gt;&lt;/w:webSettings&gt;&lt;/pkg:xmlData&gt;&lt;/pkg:part&gt;&lt;pkg:part pkg:name=&quot;/customXml/item1.xml&quot; pkg:contentType=&quot;application/xml&quot; pkg:padding=&quot;32&quot;&gt;&lt;pkg:xmlData pkg:originalXmlStandalone=&quot;no&quot;&gt;&lt;b:Sources SelectedStyle=&quot;\APA.XSL&quot; StyleName=&quot;APA&quot; xmlns:b=&quot;http://schemas.openxmlformats.org/officeDocument/2006/bibliography&quot; xmlns=&quot;http://schemas.openxmlformats.org/officeDocument/2006/bibliography&quot; /&gt;&lt;/pkg:xmlData&gt;&lt;/pkg:part&gt;&lt;/pkg:package&gt;"/>
    <w:docVar w:name="GARAIO_XmlDialogDefinition_100" w:val="&lt;DocumentDefinition Title=&quot;de-CH=Bericht#fr-CH=Rapport#it-CH=Rapporto#en-US=Report#rm-CH=n.a.#es-ES=n.a.&quot;&gt;&lt;Step Type=&quot;ChooseLanguageStep&quot; Title=&quot;de-CH=Dokumentsprache#fr-CH=Langue du dcoument#it-CH=Lingua del documento#en-US=Document language&quot; /&gt;&lt;Step Type=&quot;Step&quot; Title=&quot;de-CH=Verfasser/in#fr-CH=Auteur#it-CH=Autore#en-US=Author&quot;&gt;&lt;StepItem Type=&quot;StepItemLookupControl&quot; Weight=&quot;10&quot;&gt;&lt;LookupXmlFile&gt;LU_VBS_Kennzeichnungen_SelektModell.xml&lt;/LookupXmlFile&gt;&lt;XmlFilesPath&gt;\\ifc1.ifr.intra2.admin.ch\Userhomes\U80807232\Documents\CD_BUND_UserDefinition&lt;/XmlFilesPath&gt;&lt;ControlCount&gt;3&lt;/ControlCount&gt;&lt;DocVariableName1&gt;varlookup_Bericht1&lt;/DocVariableName1&gt;&lt;DocVariableValue1&gt;Eidgenössisches Departement für Verteidigung,&amp;#xB;Bevölkerungsschutz und Sport VBS&lt;/DocVariableValue1&gt;&lt;DocVariableName2&gt;varlookup_Bericht2&lt;/DocVariableName2&gt;&lt;DocVariableValue2&gt;&lt;/DocVariableValue2&gt;&lt;DocVariableName3&gt;varlookup_Bericht3&lt;/DocVariableName3&gt;&lt;DocVariableValue3&gt;&lt;/DocVariableValue3&gt;&lt;IsNotEnabled&gt;False&lt;/IsNotEnabled&gt;&lt;IsSaveableLocally&gt;False&lt;/IsSaveableLocally&gt;&lt;IsNotVisible&gt;False&lt;/IsNotVisible&gt;&lt;SetDatafromSender&gt;True&lt;/SetDatafromSender&gt;&lt;/StepItem&gt;&lt;StepItem Type=&quot;StepItemTextboxDataControl&quot; Weight=&quot;20&quot;&gt;&lt;DocVariableName&gt;Verfasser_Vorname&lt;/DocVariableName&gt;&lt;Description&gt;&lt;LocalizedValue&gt;&lt;CultureID&gt;de-CH&lt;/CultureID&gt;&lt;Value&gt;&lt;/Value&gt;&lt;/LocalizedValue&gt;&lt;LocalizedValue&gt;&lt;CultureID&gt;fr-CH&lt;/CultureID&gt;&lt;Value&gt;&lt;/Value&gt;&lt;/LocalizedValue&gt;&lt;LocalizedValue&gt;&lt;CultureID&gt;it-CH&lt;/CultureID&gt;&lt;Value&gt;&lt;/Value&gt;&lt;/LocalizedValue&gt;&lt;LocalizedValue&gt;&lt;CultureID&gt;en-US&lt;/CultureID&gt;&lt;Value&gt;&lt;/Value&gt;&lt;/LocalizedValue&gt;&lt;LocalizedValue&gt;&lt;CultureID&gt;es-ES&lt;/CultureID&gt;&lt;Value&gt;&lt;/Value&gt;&lt;/LocalizedValue&gt;&lt;LocalizedValue&gt;&lt;CultureID&gt;rm-CH&lt;/CultureID&gt;&lt;Value&gt;&lt;/Value&gt;&lt;/LocalizedValue&gt;&lt;/Description&gt;&lt;Caption&gt;&lt;LocalizedValue&gt;&lt;CultureID&gt;de-CH&lt;/CultureID&gt;&lt;Value&gt;Vorname&lt;/Value&gt;&lt;/LocalizedValue&gt;&lt;LocalizedValue&gt;&lt;CultureID&gt;fr-CH&lt;/CultureID&gt;&lt;Value&gt;Prénom&lt;/Value&gt;&lt;/LocalizedValue&gt;&lt;LocalizedValue&gt;&lt;CultureID&gt;it-CH&lt;/CultureID&gt;&lt;Value&gt;Nome&lt;/Value&gt;&lt;/LocalizedValue&gt;&lt;LocalizedValue&gt;&lt;CultureID&gt;en-US&lt;/CultureID&gt;&lt;Value&gt;First name&lt;/Value&gt;&lt;/LocalizedValue&gt;&lt;LocalizedValue&gt;&lt;CultureID&gt;es-ES&lt;/CultureID&gt;&lt;Value&gt;&lt;/Value&gt;&lt;/LocalizedValue&gt;&lt;LocalizedValue&gt;&lt;CultureID&gt;rm-CH&lt;/CultureID&gt;&lt;Value&gt;&lt;/Value&gt;&lt;/LocalizedValue&gt;&lt;/Caption&gt;&lt;IsNotEnabled&gt;False&lt;/IsNotEnabled&gt;&lt;IsSaveableLocally&gt;False&lt;/IsSaveableLocally&gt;&lt;IsNotVisible&gt;False&lt;/IsNotVisible&gt;&lt;IsMustField&gt;False&lt;/IsMustField&gt;&lt;FieldValidationMode&gt;Text&lt;/FieldValidationMode&gt;&lt;Defaultvalues&gt;&lt;LocalizedValue&gt;&lt;CultureID&gt;en-US&lt;/CultureID&gt;&lt;Value&gt;&lt;/Value&gt;&lt;/LocalizedValue&gt;&lt;LocalizedValue&gt;&lt;CultureID&gt;de-CH&lt;/CultureID&gt;&lt;Value&gt;&lt;/Value&gt;&lt;/LocalizedValue&gt;&lt;LocalizedValue&gt;&lt;CultureID&gt;it-CH&lt;/CultureID&gt;&lt;Value&gt;&lt;/Value&gt;&lt;/LocalizedValue&gt;&lt;LocalizedValue&gt;&lt;CultureID&gt;fr-CH&lt;/CultureID&gt;&lt;Value&gt;&lt;/Value&gt;&lt;/LocalizedValue&gt;&lt;/Defaultvalues&gt;&lt;AbsenderAdressProperty&gt;Givenname&lt;/AbsenderAdressProperty&gt;&lt;EmpfaengerAdressProperty&gt;&lt;/EmpfaengerAdressProperty&gt;&lt;/StepItem&gt;&lt;StepItem Type=&quot;StepItemTextboxDataControl&quot; Weight=&quot;30&quot;&gt;&lt;DocVariableName&gt;Varfasser_Name&lt;/DocVariableName&gt;&lt;Description&gt;&lt;LocalizedValue&gt;&lt;CultureID&gt;de-CH&lt;/CultureID&gt;&lt;Value&gt;&lt;/Value&gt;&lt;/LocalizedValue&gt;&lt;LocalizedValue&gt;&lt;CultureID&gt;fr-CH&lt;/CultureID&gt;&lt;Value&gt;&lt;/Value&gt;&lt;/LocalizedValue&gt;&lt;LocalizedValue&gt;&lt;CultureID&gt;it-CH&lt;/CultureID&gt;&lt;Value&gt;&lt;/Value&gt;&lt;/LocalizedValue&gt;&lt;LocalizedValue&gt;&lt;CultureID&gt;en-US&lt;/CultureID&gt;&lt;Value&gt;&lt;/Value&gt;&lt;/LocalizedValue&gt;&lt;LocalizedValue&gt;&lt;CultureID&gt;es-ES&lt;/CultureID&gt;&lt;Value&gt;&lt;/Value&gt;&lt;/LocalizedValue&gt;&lt;LocalizedValue&gt;&lt;CultureID&gt;rm-CH&lt;/CultureID&gt;&lt;Value&gt;&lt;/Value&gt;&lt;/LocalizedValue&gt;&lt;/Description&gt;&lt;Caption&gt;&lt;LocalizedValue&gt;&lt;CultureID&gt;de-CH&lt;/CultureID&gt;&lt;Value&gt;Name&lt;/Value&gt;&lt;/LocalizedValue&gt;&lt;LocalizedValue&gt;&lt;CultureID&gt;fr-CH&lt;/CultureID&gt;&lt;Value&gt;Nom&lt;/Value&gt;&lt;/LocalizedValue&gt;&lt;LocalizedValue&gt;&lt;CultureID&gt;it-CH&lt;/CultureID&gt;&lt;Value&gt;Cognome&lt;/Value&gt;&lt;/LocalizedValue&gt;&lt;LocalizedValue&gt;&lt;CultureID&gt;en-US&lt;/CultureID&gt;&lt;Value&gt;Name&lt;/Value&gt;&lt;/LocalizedValue&gt;&lt;LocalizedValue&gt;&lt;CultureID&gt;es-ES&lt;/CultureID&gt;&lt;Value&gt;&lt;/Value&gt;&lt;/LocalizedValue&gt;&lt;LocalizedValue&gt;&lt;CultureID&gt;rm-CH&lt;/CultureID&gt;&lt;Value&gt;&lt;/Value&gt;&lt;/LocalizedValue&gt;&lt;/Caption&gt;&lt;IsNotEnabled&gt;False&lt;/IsNotEnabled&gt;&lt;IsSaveableLocally&gt;False&lt;/IsSaveableLocally&gt;&lt;IsNotVisible&gt;False&lt;/IsNotVisible&gt;&lt;IsMustField&gt;False&lt;/IsMustField&gt;&lt;FieldValidationMode&gt;Text&lt;/FieldValidationMode&gt;&lt;Defaultvalues&gt;&lt;LocalizedValue&gt;&lt;CultureID&gt;en-US&lt;/CultureID&gt;&lt;Value&gt;&lt;/Value&gt;&lt;/LocalizedValue&gt;&lt;LocalizedValue&gt;&lt;CultureID&gt;de-CH&lt;/CultureID&gt;&lt;Value&gt;&lt;/Value&gt;&lt;/LocalizedValue&gt;&lt;LocalizedValue&gt;&lt;CultureID&gt;it-CH&lt;/CultureID&gt;&lt;Value&gt;&lt;/Value&gt;&lt;/LocalizedValue&gt;&lt;LocalizedValue&gt;&lt;CultureID&gt;fr-CH&lt;/CultureID&gt;&lt;Value&gt;&lt;/Value&gt;&lt;/LocalizedValue&gt;&lt;/Defaultvalues&gt;&lt;AbsenderAdressProperty&gt;Lastname&lt;/AbsenderAdressProperty&gt;&lt;EmpfaengerAdressProperty&gt;&lt;/EmpfaengerAdressProperty&gt;&lt;/StepItem&gt;&lt;/Step&gt;&lt;Step Type=&quot;Step&quot; Title=&quot;de-CH=Allgemein#fr-CH=Informations générales#it-CH=Informazioni generali#en-US=General information#rm-CH=n.a.#es-ES=n.a.&quot;&gt;&lt;StepItem Type=&quot;StepItemTextboxControl&quot; Weight=&quot;10&quot;&gt;&lt;DocVariableName&gt;Datum&lt;/DocVariableName&gt;&lt;Description&gt;&lt;LocalizedValue&gt;&lt;CultureID&gt;de-CH&lt;/CultureID&gt;&lt;Value&gt;&lt;/Value&gt;&lt;/LocalizedValue&gt;&lt;LocalizedValue&gt;&lt;CultureID&gt;fr-CH&lt;/CultureID&gt;&lt;Value&gt;&lt;/Value&gt;&lt;/LocalizedValue&gt;&lt;LocalizedValue&gt;&lt;CultureID&gt;it-CH&lt;/CultureID&gt;&lt;Value&gt;&lt;/Value&gt;&lt;/LocalizedValue&gt;&lt;LocalizedValue&gt;&lt;CultureID&gt;en-US&lt;/CultureID&gt;&lt;Value&gt;&lt;/Value&gt;&lt;/LocalizedValue&gt;&lt;LocalizedValue&gt;&lt;CultureID&gt;es-ES&lt;/CultureID&gt;&lt;Value&gt;&lt;/Value&gt;&lt;/LocalizedValue&gt;&lt;LocalizedValue&gt;&lt;CultureID&gt;rm-CH&lt;/CultureID&gt;&lt;Value&gt;&lt;/Value&gt;&lt;/LocalizedValue&gt;&lt;/Description&gt;&lt;Caption&gt;&lt;LocalizedValue&gt;&lt;CultureID&gt;de-CH&lt;/CultureID&gt;&lt;Value&gt;Datum&lt;/Value&gt;&lt;/LocalizedValue&gt;&lt;LocalizedValue&gt;&lt;CultureID&gt;fr-CH&lt;/CultureID&gt;&lt;Value&gt;Date&lt;/Value&gt;&lt;/LocalizedValue&gt;&lt;LocalizedValue&gt;&lt;CultureID&gt;it-CH&lt;/CultureID&gt;&lt;Value&gt;Data&lt;/Value&gt;&lt;/LocalizedValue&gt;&lt;LocalizedValue&gt;&lt;CultureID&gt;en-US&lt;/CultureID&gt;&lt;Value&gt;Date&lt;/Value&gt;&lt;/LocalizedValue&gt;&lt;LocalizedValue&gt;&lt;CultureID&gt;es-ES&lt;/CultureID&gt;&lt;Value&gt;&lt;/Value&gt;&lt;/LocalizedValue&gt;&lt;LocalizedValue&gt;&lt;CultureID&gt;rm-CH&lt;/CultureID&gt;&lt;Value&gt;&lt;/Value&gt;&lt;/LocalizedValue&gt;&lt;/Caption&gt;&lt;IsNotEnabled&gt;False&lt;/IsNotEnabled&gt;&lt;IsSaveableLocally&gt;False&lt;/IsSaveableLocally&gt;&lt;IsNotVisible&gt;False&lt;/IsNotVisible&gt;&lt;IsMustField&gt;False&lt;/IsMustField&gt;&lt;FieldValidationMode&gt;Datum&lt;/FieldValidationMode&gt;&lt;Defaultvalues&gt;&lt;LocalizedValue&gt;&lt;CultureID&gt;en-US&lt;/CultureID&gt;&lt;Value&gt;[Datenow]&lt;/Value&gt;&lt;/LocalizedValue&gt;&lt;LocalizedValue&gt;&lt;CultureID&gt;de-CH&lt;/CultureID&gt;&lt;Value&gt;[Datenow]&lt;/Value&gt;&lt;/LocalizedValue&gt;&lt;LocalizedValue&gt;&lt;CultureID&gt;it-CH&lt;/CultureID&gt;&lt;Value&gt;[Datenow]&lt;/Value&gt;&lt;/LocalizedValue&gt;&lt;LocalizedValue&gt;&lt;CultureID&gt;fr-CH&lt;/CultureID&gt;&lt;Value&gt;[Datenow]&lt;/Value&gt;&lt;/LocalizedValue&gt;&lt;LocalizedValue&gt;&lt;CultureID&gt;&lt;/CultureID&gt;&lt;Value&gt;&lt;/Value&gt;&lt;/LocalizedValue&gt;&lt;/Defaultvalues&gt;&lt;/StepItem&gt;&lt;StepItem Type=&quot;StepItemTextAreaControl&quot; Weight=&quot;20&quot;&gt;&lt;DocVariableName&gt;Haupttitel&lt;/DocVariableName&gt;&lt;Description&gt;&lt;LocalizedValue&gt;&lt;CultureID&gt;de-CH&lt;/CultureID&gt;&lt;Value&gt;&lt;/Value&gt;&lt;/LocalizedValue&gt;&lt;LocalizedValue&gt;&lt;CultureID&gt;fr-CH&lt;/CultureID&gt;&lt;Value&gt;&lt;/Value&gt;&lt;/LocalizedValue&gt;&lt;LocalizedValue&gt;&lt;CultureID&gt;it-CH&lt;/CultureID&gt;&lt;Value&gt;&lt;/Value&gt;&lt;/LocalizedValue&gt;&lt;LocalizedValue&gt;&lt;CultureID&gt;en-US&lt;/CultureID&gt;&lt;Value&gt;&lt;/Value&gt;&lt;/LocalizedValue&gt;&lt;LocalizedValue&gt;&lt;CultureID&gt;es-ES&lt;/CultureID&gt;&lt;Value&gt;&lt;/Value&gt;&lt;/LocalizedValue&gt;&lt;LocalizedValue&gt;&lt;CultureID&gt;rm-CH&lt;/CultureID&gt;&lt;Value&gt;&lt;/Value&gt;&lt;/LocalizedValue&gt;&lt;/Description&gt;&lt;Caption&gt;&lt;LocalizedValue&gt;&lt;CultureID&gt;de-CH&lt;/CultureID&gt;&lt;Value&gt;Haupttitel&lt;/Value&gt;&lt;/LocalizedValue&gt;&lt;LocalizedValue&gt;&lt;CultureID&gt;fr-CH&lt;/CultureID&gt;&lt;Value&gt;Titre principal&lt;/Value&gt;&lt;/LocalizedValue&gt;&lt;LocalizedValue&gt;&lt;CultureID&gt;it-CH&lt;/CultureID&gt;&lt;Value&gt;Titolo principale&lt;/Value&gt;&lt;/LocalizedValue&gt;&lt;LocalizedValue&gt;&lt;CultureID&gt;en-US&lt;/CultureID&gt;&lt;Value&gt;Main title&lt;/Value&gt;&lt;/LocalizedValue&gt;&lt;LocalizedValue&gt;&lt;CultureID&gt;es-ES&lt;/CultureID&gt;&lt;Value&gt;&lt;/Value&gt;&lt;/LocalizedValue&gt;&lt;LocalizedValue&gt;&lt;CultureID&gt;rm-CH&lt;/CultureID&gt;&lt;Value&gt;&lt;/Value&gt;&lt;/LocalizedValue&gt;&lt;/Caption&gt;&lt;IsNotEnabled&gt;False&lt;/IsNotEnabled&gt;&lt;IsSaveableLocally&gt;False&lt;/IsSaveableLocally&gt;&lt;IsNotVisible&gt;False&lt;/IsNotVisible&gt;&lt;lines&gt;3&lt;/lines&gt;&lt;Defaultvalues&gt;&lt;LocalizedValue&gt;&lt;CultureID&gt;en-US&lt;/CultureID&gt;&lt;Value&gt;&lt;/Value&gt;&lt;/LocalizedValue&gt;&lt;LocalizedValue&gt;&lt;CultureID&gt;de-CH&lt;/CultureID&gt;&lt;Value&gt;&lt;/Value&gt;&lt;/LocalizedValue&gt;&lt;LocalizedValue&gt;&lt;CultureID&gt;it-CH&lt;/CultureID&gt;&lt;Value&gt;&lt;/Value&gt;&lt;/LocalizedValue&gt;&lt;LocalizedValue&gt;&lt;CultureID&gt;fr-CH&lt;/CultureID&gt;&lt;Value&gt;&lt;/Value&gt;&lt;/LocalizedValue&gt;&lt;/Defaultvalues&gt;&lt;/StepItem&gt;&lt;StepItem Type=&quot;StepItemTextAreaControl&quot; Weight=&quot;30&quot;&gt;&lt;DocVariableName&gt;Untertitel&lt;/DocVariableName&gt;&lt;Description&gt;&lt;LocalizedValue&gt;&lt;CultureID&gt;de-CH&lt;/CultureID&gt;&lt;Value&gt;&lt;/Value&gt;&lt;/LocalizedValue&gt;&lt;LocalizedValue&gt;&lt;CultureID&gt;fr-CH&lt;/CultureID&gt;&lt;Value&gt;&lt;/Value&gt;&lt;/LocalizedValue&gt;&lt;LocalizedValue&gt;&lt;CultureID&gt;it-CH&lt;/CultureID&gt;&lt;Value&gt;&lt;/Value&gt;&lt;/LocalizedValue&gt;&lt;LocalizedValue&gt;&lt;CultureID&gt;en-US&lt;/CultureID&gt;&lt;Value&gt;&lt;/Value&gt;&lt;/LocalizedValue&gt;&lt;LocalizedValue&gt;&lt;CultureID&gt;es-ES&lt;/CultureID&gt;&lt;Value&gt;&lt;/Value&gt;&lt;/LocalizedValue&gt;&lt;LocalizedValue&gt;&lt;CultureID&gt;rm-CH&lt;/CultureID&gt;&lt;Value&gt;&lt;/Value&gt;&lt;/LocalizedValue&gt;&lt;/Description&gt;&lt;Caption&gt;&lt;LocalizedValue&gt;&lt;CultureID&gt;de-CH&lt;/CultureID&gt;&lt;Value&gt;Untertitel&lt;/Value&gt;&lt;/LocalizedValue&gt;&lt;LocalizedValue&gt;&lt;CultureID&gt;fr-CH&lt;/CultureID&gt;&lt;Value&gt;Sous-titre&lt;/Value&gt;&lt;/LocalizedValue&gt;&lt;LocalizedValue&gt;&lt;CultureID&gt;it-CH&lt;/CultureID&gt;&lt;Value&gt;Sottotitolo&lt;/Value&gt;&lt;/LocalizedValue&gt;&lt;LocalizedValue&gt;&lt;CultureID&gt;en-US&lt;/CultureID&gt;&lt;Value&gt;Sub-heading&lt;/Value&gt;&lt;/LocalizedValue&gt;&lt;LocalizedValue&gt;&lt;CultureID&gt;es-ES&lt;/CultureID&gt;&lt;Value&gt;&lt;/Value&gt;&lt;/LocalizedValue&gt;&lt;LocalizedValue&gt;&lt;CultureID&gt;rm-CH&lt;/CultureID&gt;&lt;Value&gt;&lt;/Value&gt;&lt;/LocalizedValue&gt;&lt;/Caption&gt;&lt;IsNotEnabled&gt;False&lt;/IsNotEnabled&gt;&lt;IsSaveableLocally&gt;False&lt;/IsSaveableLocally&gt;&lt;IsNotVisible&gt;False&lt;/IsNotVisible&gt;&lt;lines&gt;3&lt;/lines&gt;&lt;Defaultvalues&gt;&lt;LocalizedValue&gt;&lt;CultureID&gt;en-US&lt;/CultureID&gt;&lt;Value&gt;&lt;/Value&gt;&lt;/LocalizedValue&gt;&lt;LocalizedValue&gt;&lt;CultureID&gt;de-CH&lt;/CultureID&gt;&lt;Value&gt;&lt;/Value&gt;&lt;/LocalizedValue&gt;&lt;LocalizedValue&gt;&lt;CultureID&gt;it-CH&lt;/CultureID&gt;&lt;Value&gt;&lt;/Value&gt;&lt;/LocalizedValue&gt;&lt;LocalizedValue&gt;&lt;CultureID&gt;fr-CH&lt;/CultureID&gt;&lt;Value&gt;&lt;/Value&gt;&lt;/LocalizedValue&gt;&lt;/Defaultvalues&gt;&lt;/StepItem&gt;&lt;StepItem Type=&quot;StepItemDropDownControl&quot; Weight=&quot;40&quot;&gt;&lt;DocVariableName&gt;Klassifizierungsvermerk&lt;/DocVariableName&gt;&lt;Description&gt;&lt;LocalizedValue&gt;&lt;CultureID&gt;de-CH&lt;/CultureID&gt;&lt;Value&gt;&lt;/Value&gt;&lt;/LocalizedValue&gt;&lt;LocalizedValue&gt;&lt;CultureID&gt;fr-CH&lt;/CultureID&gt;&lt;Value&gt;&lt;/Value&gt;&lt;/LocalizedValue&gt;&lt;LocalizedValue&gt;&lt;CultureID&gt;it-CH&lt;/CultureID&gt;&lt;Value&gt;&lt;/Value&gt;&lt;/LocalizedValue&gt;&lt;LocalizedValue&gt;&lt;CultureID&gt;en-US&lt;/Cultur"/>
    <w:docVar w:name="GARAIO_XmlDialogDefinition_101" w:val="eID&gt;&lt;Value&gt;&lt;/Value&gt;&lt;/LocalizedValue&gt;&lt;LocalizedValue&gt;&lt;CultureID&gt;es-ES&lt;/CultureID&gt;&lt;Value&gt;&lt;/Value&gt;&lt;/LocalizedValue&gt;&lt;LocalizedValue&gt;&lt;CultureID&gt;rm-CH&lt;/CultureID&gt;&lt;Value&gt;&lt;/Value&gt;&lt;/LocalizedValue&gt;&lt;/Description&gt;&lt;Caption&gt;&lt;LocalizedValue&gt;&lt;CultureID&gt;de-CH&lt;/CultureID&gt;&lt;Value&gt;Klassifizierung&lt;/Value&gt;&lt;/LocalizedValue&gt;&lt;LocalizedValue&gt;&lt;CultureID&gt;fr-CH&lt;/CultureID&gt;&lt;Value&gt;Statut&lt;/Value&gt;&lt;/LocalizedValue&gt;&lt;LocalizedValue&gt;&lt;CultureID&gt;it-CH&lt;/CultureID&gt;&lt;Value&gt;Avvertenza&lt;/Value&gt;&lt;/LocalizedValue&gt;&lt;LocalizedValue&gt;&lt;CultureID&gt;en-US&lt;/CultureID&gt;&lt;Value&gt;Classification&lt;/Value&gt;&lt;/LocalizedValue&gt;&lt;LocalizedValue&gt;&lt;CultureID&gt;es-ES&lt;/CultureID&gt;&lt;Value&gt;&lt;/Value&gt;&lt;/LocalizedValue&gt;&lt;LocalizedValue&gt;&lt;CultureID&gt;rm-CH&lt;/CultureID&gt;&lt;Value&gt;&lt;/Value&gt;&lt;/LocalizedValue&gt;&lt;/Caption&gt;&lt;IsNotEnabled&gt;False&lt;/IsNotEnabled&gt;&lt;IsSaveableLocally&gt;False&lt;/IsSaveableLocally&gt;&lt;IsNotVisible&gt;False&lt;/IsNotVisible&gt;&lt;IsMustField&gt;False&lt;/IsMustField&gt;&lt;Defaultvalues&gt;&lt;LocalizedValue&gt;&lt;CultureID&gt;en-US&lt;/CultureID&gt;&lt;Value&gt;;RESTRICTED;SECRET;CONFIDENTIAL;CONFIDENTIAL (when completed)&lt;/Value&gt;&lt;/LocalizedValue&gt;&lt;LocalizedValue&gt;&lt;CultureID&gt;de-CH&lt;/CultureID&gt;&lt;Value&gt;;INTERN;GEHEIM;VERTRAULICH;VERTRAULICH (wenn ausgefüllt)&lt;/Value&gt;&lt;/LocalizedValue&gt;&lt;LocalizedValue&gt;&lt;CultureID&gt;it-CH&lt;/CultureID&gt;&lt;Value&gt;;AD USO INTERNO;SEGRETO;CONFIDENZIALE;CONFIDENZIALE (se compilato)&lt;/Value&gt;&lt;/LocalizedValue&gt;&lt;LocalizedValue&gt;&lt;CultureID&gt;fr-CH&lt;/CultureID&gt;&lt;Value&gt;;INTERNE;SECRET;CONFIDENTIEL;CONFIDENTIEL (lorsque rempli)&lt;/Value&gt;&lt;/LocalizedValue&gt;&lt;/Defaultvalues&gt;&lt;/StepItem&gt;&lt;StepItem Type=&quot;StepItemDropDownControl&quot; Weight=&quot;50&quot;&gt;&lt;DocVariableName&gt;Klassifizierung_Beilage&lt;/DocVariableName&gt;&lt;Description&gt;&lt;LocalizedValue&gt;&lt;CultureID&gt;de-CH&lt;/CultureID&gt;&lt;Value&gt;&lt;/Value&gt;&lt;/LocalizedValue&gt;&lt;LocalizedValue&gt;&lt;CultureID&gt;fr-CH&lt;/CultureID&gt;&lt;Value&gt;&lt;/Value&gt;&lt;/LocalizedValue&gt;&lt;LocalizedValue&gt;&lt;CultureID&gt;it-CH&lt;/CultureID&gt;&lt;Value&gt;&lt;/Value&gt;&lt;/LocalizedValue&gt;&lt;LocalizedValue&gt;&lt;CultureID&gt;en-US&lt;/CultureID&gt;&lt;Value&gt;&lt;/Value&gt;&lt;/LocalizedValue&gt;&lt;LocalizedValue&gt;&lt;CultureID&gt;es-ES&lt;/CultureID&gt;&lt;Value&gt;&lt;/Value&gt;&lt;/LocalizedValue&gt;&lt;LocalizedValue&gt;&lt;CultureID&gt;rm-CH&lt;/CultureID&gt;&lt;Value&gt;&lt;/Value&gt;&lt;/LocalizedValue&gt;&lt;/Description&gt;&lt;Caption&gt;&lt;LocalizedValue&gt;&lt;CultureID&gt;de-CH&lt;/CultureID&gt;&lt;Value&gt;Klassifizierung Beilage&lt;/Value&gt;&lt;/LocalizedValue&gt;&lt;LocalizedValue&gt;&lt;CultureID&gt;fr-CH&lt;/CultureID&gt;&lt;Value&gt;Statut d'annexe&lt;/Value&gt;&lt;/LocalizedValue&gt;&lt;LocalizedValue&gt;&lt;CultureID&gt;it-CH&lt;/CultureID&gt;&lt;Value&gt;Avvertenza d'allegato&lt;/Value&gt;&lt;/LocalizedValue&gt;&lt;LocalizedValue&gt;&lt;CultureID&gt;en-US&lt;/CultureID&gt;&lt;Value&gt;Annex classification&lt;/Value&gt;&lt;/LocalizedValue&gt;&lt;LocalizedValue&gt;&lt;CultureID&gt;es-ES&lt;/CultureID&gt;&lt;Value&gt;&lt;/Value&gt;&lt;/LocalizedValue&gt;&lt;LocalizedValue&gt;&lt;CultureID&gt;rm-CH&lt;/CultureID&gt;&lt;Value&gt;&lt;/Value&gt;&lt;/LocalizedValue&gt;&lt;/Caption&gt;&lt;IsNotEnabled&gt;False&lt;/IsNotEnabled&gt;&lt;IsSaveableLocally&gt;False&lt;/IsSaveableLocally&gt;&lt;IsNotVisible&gt;False&lt;/IsNotVisible&gt;&lt;IsMustField&gt;False&lt;/IsMustField&gt;&lt;Defaultvalues&gt;&lt;LocalizedValue&gt;&lt;CultureID&gt;en-US&lt;/CultureID&gt;&lt;Value&gt;;Annex CONFIDENTIAL;Annex SECRET&lt;/Value&gt;&lt;/LocalizedValue&gt;&lt;LocalizedValue&gt;&lt;CultureID&gt;de-CH&lt;/CultureID&gt;&lt;Value&gt;;Beilage(n) VERTRAULICH;Beilage(n) GEHEIM&lt;/Value&gt;&lt;/LocalizedValue&gt;&lt;LocalizedValue&gt;&lt;CultureID&gt;it-CH&lt;/CultureID&gt;&lt;Value&gt;;Allegato(i) CONFIDENZIALE;Allegato(i) SEGRETO&lt;/Value&gt;&lt;/LocalizedValue&gt;&lt;LocalizedValue&gt;&lt;CultureID&gt;fr-CH&lt;/CultureID&gt;&lt;Value&gt;;Annexe(s) CONFIDENTIEL;Annexe(s) SECRET&lt;/Value&gt;&lt;/LocalizedValue&gt;&lt;/Defaultvalues&gt;&lt;/StepItem&gt;&lt;StepItem Type=&quot;StepItemMappedTextboxControl&quot; Weight=&quot;60&quot;&gt;&lt;DocVariableName&gt;Klassifizierung_Mapper&lt;/DocVariableName&gt;&lt;Description&gt;&lt;LocalizedValue&gt;&lt;CultureID&gt;de-CH&lt;/CultureID&gt;&lt;Value&gt;&lt;/Value&gt;&lt;/LocalizedValue&gt;&lt;LocalizedValue&gt;&lt;CultureID&gt;fr-CH&lt;/CultureID&gt;&lt;Value&gt;&lt;/Value&gt;&lt;/LocalizedValue&gt;&lt;LocalizedValue&gt;&lt;CultureID&gt;it-CH&lt;/CultureID&gt;&lt;Value&gt;&lt;/Value&gt;&lt;/LocalizedValue&gt;&lt;LocalizedValue&gt;&lt;CultureID&gt;en-US&lt;/CultureID&gt;&lt;Value&gt;&lt;/Value&gt;&lt;/LocalizedValue&gt;&lt;LocalizedValue&gt;&lt;CultureID&gt;es-ES&lt;/CultureID&gt;&lt;Value&gt;&lt;/Value&gt;&lt;/LocalizedValue&gt;&lt;LocalizedValue&gt;&lt;CultureID&gt;rm-CH&lt;/CultureID&gt;&lt;Value&gt;&lt;/Value&gt;&lt;/LocalizedValue&gt;&lt;/Description&gt;&lt;Caption&gt;&lt;LocalizedValue&gt;&lt;CultureID&gt;de-CH&lt;/CultureID&gt;&lt;Value&gt;Klassifizierung_Mapper&lt;/Value&gt;&lt;/LocalizedValue&gt;&lt;LocalizedValue&gt;&lt;CultureID&gt;fr-CH&lt;/CultureID&gt;&lt;Value&gt;Klassifizierung_Mapper&lt;/Value&gt;&lt;/LocalizedValue&gt;&lt;LocalizedValue&gt;&lt;CultureID&gt;it-CH&lt;/CultureID&gt;&lt;Value&gt;Klassifizierung_Mapper&lt;/Value&gt;&lt;/LocalizedValue&gt;&lt;LocalizedValue&gt;&lt;CultureID&gt;en-US&lt;/CultureID&gt;&lt;Value&gt;Klassifizierung_Mapper&lt;/Value&gt;&lt;/LocalizedValue&gt;&lt;LocalizedValue&gt;&lt;CultureID&gt;es-ES&lt;/CultureID&gt;&lt;Value&gt;&lt;/Value&gt;&lt;/LocalizedValue&gt;&lt;LocalizedValue&gt;&lt;CultureID&gt;rm-CH&lt;/CultureID&gt;&lt;Value&gt;&lt;/Value&gt;&lt;/LocalizedValue&gt;&lt;/Caption&gt;&lt;IsNotEnabled&gt;False&lt;/IsNotEnabled&gt;&lt;IsSaveableLocally&gt;False&lt;/IsSaveableLocally&gt;&lt;IsNotVisible&gt;False&lt;/IsNotVisible&gt;&lt;MappedTextPlaceholders&gt;[Klassifizierungsvermerk]_x000d__x000a_[Klassifizierung_Beilage]&lt;/MappedTextPlaceholders&gt;&lt;/StepItem&gt;&lt;StepItem Type=&quot;StepItemMappedTextboxControl&quot; Weight=&quot;70&quot;&gt;&lt;DocVariableName&gt;Klassifizierung_Mapper_Tab&lt;/DocVariableName&gt;&lt;Description&gt;&lt;LocalizedValue&gt;&lt;CultureID&gt;de-CH&lt;/CultureID&gt;&lt;Value&gt;&lt;/Value&gt;&lt;/LocalizedValue&gt;&lt;LocalizedValue&gt;&lt;CultureID&gt;fr-CH&lt;/CultureID&gt;&lt;Value&gt;&lt;/Value&gt;&lt;/LocalizedValue&gt;&lt;LocalizedValue&gt;&lt;CultureID&gt;it-CH&lt;/CultureID&gt;&lt;Value&gt;&lt;/Value&gt;&lt;/LocalizedValue&gt;&lt;LocalizedValue&gt;&lt;CultureID&gt;en-US&lt;/CultureID&gt;&lt;Value&gt;&lt;/Value&gt;&lt;/LocalizedValue&gt;&lt;LocalizedValue&gt;&lt;CultureID&gt;es-ES&lt;/CultureID&gt;&lt;Value&gt;&lt;/Value&gt;&lt;/LocalizedValue&gt;&lt;LocalizedValue&gt;&lt;CultureID&gt;rm-CH&lt;/CultureID&gt;&lt;Value&gt;&lt;/Value&gt;&lt;/LocalizedValue&gt;&lt;/Description&gt;&lt;Caption&gt;&lt;LocalizedValue&gt;&lt;CultureID&gt;de-CH&lt;/CultureID&gt;&lt;Value&gt;Klassifizierung_Mapper_Tab&lt;/Value&gt;&lt;/LocalizedValue&gt;&lt;LocalizedValue&gt;&lt;CultureID&gt;fr-CH&lt;/CultureID&gt;&lt;Value&gt;Klassifizierung_Mapper_Tab&lt;/Value&gt;&lt;/LocalizedValue&gt;&lt;LocalizedValue&gt;&lt;CultureID&gt;it-CH&lt;/CultureID&gt;&lt;Value&gt;Klassifizierung_Mapper_Tab&lt;/Value&gt;&lt;/LocalizedValue&gt;&lt;LocalizedValue&gt;&lt;CultureID&gt;en-US&lt;/CultureID&gt;&lt;Value&gt;Klassifizierung_Mapper_Tab&lt;/Value&gt;&lt;/LocalizedValue&gt;&lt;LocalizedValue&gt;&lt;CultureID&gt;es-ES&lt;/CultureID&gt;&lt;Value&gt;&lt;/Value&gt;&lt;/LocalizedValue&gt;&lt;LocalizedValue&gt;&lt;CultureID&gt;rm-CH&lt;/CultureID&gt;&lt;Value&gt;&lt;/Value&gt;&lt;/LocalizedValue&gt;&lt;/Caption&gt;&lt;IsNotEnabled&gt;False&lt;/IsNotEnabled&gt;&lt;IsSaveableLocally&gt;False&lt;/IsSaveableLocally&gt;&lt;IsNotVisible&gt;False&lt;/IsNotVisible&gt;&lt;MappedTextPlaceholders&gt;[Klassifizierungsvermerk]_x000d__x000a_[Klassifizierung_Beilage]&lt;/MappedTextPlaceholders&gt;&lt;/StepItem&gt;&lt;/Step&gt;&lt;Step Type=&quot;Step&quot; Title=&quot;de-CH=Logo#fr-CH=Logo#it-CH=Logo#en-US=Logo&quot;&gt;&lt;StepItem Type=&quot;StepItemLogoControl&quot; Weight=&quot;10&quot;&gt;&lt;DocVariableName&gt;varLogo&lt;/DocVariableName&gt;&lt;Description&gt;&lt;LocalizedValue&gt;&lt;CultureID&gt;de-CH&lt;/CultureID&gt;&lt;Value&gt;&lt;/Value&gt;&lt;/LocalizedValue&gt;&lt;LocalizedValue&gt;&lt;CultureID&gt;fr-CH&lt;/CultureID&gt;&lt;Value&gt;&lt;/Value&gt;&lt;/LocalizedValue&gt;&lt;LocalizedValue&gt;&lt;CultureID&gt;it-CH&lt;/CultureID&gt;&lt;Value&gt;&lt;/Value&gt;&lt;/LocalizedValue&gt;&lt;LocalizedValue&gt;&lt;CultureID&gt;en-US&lt;/CultureID&gt;&lt;Value&gt;&lt;/Value&gt;&lt;/LocalizedValue&gt;&lt;LocalizedValue&gt;&lt;CultureID&gt;es-ES&lt;/CultureID&gt;&lt;Value&gt;&lt;/Value&gt;&lt;/LocalizedValue&gt;&lt;LocalizedValue&gt;&lt;CultureID&gt;rm-CH&lt;/CultureID&gt;&lt;Value&gt;&lt;/Value&gt;&lt;/LocalizedValue&gt;&lt;/Description&gt;&lt;Caption&gt;&lt;LocalizedValue&gt;&lt;CultureID&gt;de-CH&lt;/CultureID&gt;&lt;Value&gt;Logo&lt;/Value&gt;&lt;/LocalizedValue&gt;&lt;LocalizedValue&gt;&lt;CultureID&gt;fr-CH&lt;/CultureID&gt;&lt;Value&gt;Logo&lt;/Value&gt;&lt;/LocalizedValue&gt;&lt;LocalizedValue&gt;&lt;CultureID&gt;it-CH&lt;/CultureID&gt;&lt;Value&gt;Logo&lt;/Value&gt;&lt;/LocalizedValue&gt;&lt;LocalizedValue&gt;&lt;CultureID&gt;en-US&lt;/CultureID&gt;&lt;Value&gt;Logo&lt;/Value&gt;&lt;/LocalizedValue&gt;&lt;LocalizedValue&gt;&lt;CultureID&gt;es-ES&lt;/CultureID&gt;&lt;Value&gt;Logo&lt;/Value&gt;&lt;/LocalizedValue&gt;&lt;LocalizedValue&gt;&lt;CultureID&gt;rm-CH&lt;/CultureID&gt;&lt;Value&gt;Logo&lt;/Value&gt;&lt;/LocalizedValue&gt;&lt;/Caption&gt;&lt;IsNotEnabled&gt;False&lt;/IsNotEnabled&gt;&lt;IsSaveableLocally&gt;False&lt;/IsSaveableLocally&gt;&lt;IsNotVisible&gt;False&lt;/IsNotVisible&gt;&lt;Logos&gt;&lt;LogoObjectSerialized&gt;﻿&amp;lt;?xml version=&quot;1.0&quot; encoding=&quot;utf-8&quot;?&amp;gt;&amp;lt;Logo xmlns:xsi=&quot;http://www.w3.org/2001/XMLSchema-instance&quot; xmlns:xsd=&quot;http://www.w3.org/2001/XMLSchema&quot;&amp;gt;&amp;lt;FileName&amp;gt;NewLogo_RGB.jpg&amp;lt;/FileName&amp;gt;&amp;lt;LogoString&amp;gt;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"/>
    <w:docVar w:name="GARAIO_XmlDialogDefinition_102" w:val="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"/>
    <w:docVar w:name="GARAIO_XmlDialogDefinition_103" w:val="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"/>
    <w:docVar w:name="GARAIO_XmlDialogDefinition_104" w:val="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"/>
    <w:docVar w:name="GARAIO_XmlDialogDefinition_105" w:val="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"/>
    <w:docVar w:name="GARAIO_XmlDialogDefinition_106" w:val="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"/>
    <w:docVar w:name="GARAIO_XmlDialogDefinition_107" w:val="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"/>
    <w:docVar w:name="GARAIO_XmlDialogDefinition_108" w:val="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"/>
    <w:docVar w:name="GARAIO_XmlDialogDefinition_109" w:val="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"/>
    <w:docVar w:name="GARAIO_XmlDialogDefinition_110" w:val="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&amp;lt;/LogoString&amp;gt;&amp;lt;PicBezeichnungDE /&amp;gt;&amp;lt;PicBeschreibungDE /&amp;gt;&amp;lt;PicBezeichnungFR /&amp;gt;&amp;lt;PicBeschreibungFR /&amp;gt;&amp;lt;PicBezeichnungIT /&amp;gt;&amp;lt;PicBeschreibungIT /&amp;gt;&amp;lt;PicBezeichnungEN /&amp;gt;&amp;lt;PicBeschreibungEN /&amp;gt;&amp;lt;PicBezeichnungES /&amp;gt;&amp;lt;PicBeschreibungES /&amp;gt;&amp;lt;PicBezeichnungRM /&amp;gt;&amp;lt;PicBeschreibungRM /&amp;gt;&amp;lt;IstStandardLogo&amp;gt;false&amp;lt;/IstStandardLogo&amp;gt;&amp;lt;HatAuswahlDruckOptionen&amp;gt;false&amp;lt;/HatAuswahlDruckOptionen&amp;gt;&amp;lt;/Logo&amp;gt;&lt;/LogoObjectSerialized&gt;&lt;LogoObjectSerialized&gt;﻿&amp;lt;?xml version=&quot;1.0&quot; encoding=&quot;utf-8&quot;?&amp;gt;&amp;lt;Logo xmlns:xsi=&quot;http://www.w3.org/2001/XMLSchema-instance&quot; xmlns:xsd=&quot;http://www.w3.org/2001/XMLSchema&quot;&amp;gt;&amp;lt;FileName&amp;gt;NewLogo_GRST.jpg&amp;lt;/FileName&amp;gt;&amp;lt;LogoString&amp;gt;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"/>
    <w:docVar w:name="GARAIO_XmlDialogDefinition_111" w:val="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"/>
    <w:docVar w:name="GARAIO_XmlDialogDefinition_112" w:val="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"/>
    <w:docVar w:name="GARAIO_XmlDialogDefinition_113" w:val="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"/>
    <w:docVar w:name="GARAIO_XmlDialogDefinition_114" w:val="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"/>
    <w:docVar w:name="GARAIO_XmlDialogDefinition_115" w:val="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"/>
    <w:docVar w:name="GARAIO_XmlDialogDefinition_116" w:val="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"/>
    <w:docVar w:name="GARAIO_XmlDialogDefinition_117" w:val="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"/>
    <w:docVar w:name="GARAIO_XmlDialogDefinition_118" w:val="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&amp;lt;/LogoString&amp;gt;&amp;lt;PicBezeichnungDE /&amp;gt;&amp;lt;PicBeschreibungDE /&amp;gt;&amp;lt;PicBezeichnungFR /&amp;gt;&amp;lt;PicBeschreibungFR /&amp;gt;&amp;lt;PicBezeichnungIT /&amp;gt;&amp;lt;PicBeschreibungIT "/>
    <w:docVar w:name="GARAIO_XmlDialogDefinition_119" w:val="/&amp;gt;&amp;lt;PicBezeichnungEN /&amp;gt;&amp;lt;PicBeschreibungEN /&amp;gt;&amp;lt;PicBezeichnungES /&amp;gt;&amp;lt;PicBeschreibungES /&amp;gt;&amp;lt;PicBezeichnungRM /&amp;gt;&amp;lt;PicBeschreibungRM /&amp;gt;&amp;lt;IstStandardLogo&amp;gt;true&amp;lt;/IstStandardLogo&amp;gt;&amp;lt;HatAuswahlDruckOptionen&amp;gt;false&amp;lt;/HatAuswahlDruckOptionen&amp;gt;&amp;lt;/Logo&amp;gt;&lt;/LogoObjectSerialized&gt;&lt;/Logos&gt;&lt;/StepItem&gt;&lt;/Step&gt;&lt;/DocumentDefinition&gt;"/>
    <w:docVar w:name="GaraioDocumentLanguage" w:val="fr-CH"/>
    <w:docVar w:name="GaraioLogoMappedText" w:val="[Klassifizierungsvermerk]_x000d__x000d__x000a_[Klassifizierung_Beilage]"/>
    <w:docVar w:name="GaraioRunCounter" w:val="2"/>
    <w:docVar w:name="Haupttitel" w:val="Titre"/>
    <w:docVar w:name="it-CH0_LanguageVersion" w:val="&lt;?xml version=&quot;1.0&quot; standalone=&quot;yes&quot;?&gt;&lt;?mso-application progid=&quot;Word.Document&quot;?&gt;&lt;pkg:package xmlns:pkg=&quot;http://schemas.microsoft.com/office/2006/xmlPackage&quot;&gt;&lt;pkg:part pkg:name=&quot;/_rels/.rels&quot; pkg:contentType=&quot;application/vnd.openxmlformats-package.relationships+xml&quot; pkg:padding=&quot;512&quot;&gt;&lt;pkg:xmlData&gt;&lt;Relationships xmlns=&quot;http://schemas.openxmlformats.org/package/2006/relationships&quot;&gt;&lt;Relationship Id=&quot;rId3&quot; Type=&quot;http://schemas.openxmlformats.org/officeDocument/2006/relationships/extended-properties&quot; Target=&quot;docProps/app.xml&quot; /&gt;&lt;Relationship Id=&quot;rId2&quot; Type=&quot;http://schemas.openxmlformats.org/package/2006/relationships/metadata/core-properties&quot; Target=&quot;docProps/core.xml&quot; /&gt;&lt;Relationship Id=&quot;rId1&quot; Type=&quot;http://schemas.openxmlformats.org/officeDocument/2006/relationships/officeDocument&quot; Target=&quot;word/document.xml&quot; /&gt;&lt;/Relationships&gt;&lt;/pkg:xmlData&gt;&lt;/pkg:part&gt;&lt;pkg:part pkg:name=&quot;/word/_rels/document.xml.rels&quot; pkg:contentType=&quot;application/vnd.openxmlformats-package.relationships+xml&quot; pkg:padding=&quot;256&quot;&gt;&lt;pkg:xmlData&gt;&lt;Relationships xmlns=&quot;http://schemas.openxmlformats.org/package/2006/relationships&quot;&gt;&lt;Relationship Id=&quot;rId8&quot; Type=&quot;http://schemas.openxmlformats.org/officeDocument/2006/relationships/endnotes&quot; Target=&quot;endnotes.xml&quot; /&gt;&lt;Relationship Id=&quot;rId13&quot; Type=&quot;http://schemas.openxmlformats.org/officeDocument/2006/relationships/fontTable&quot; Target=&quot;fontTable.xml&quot; /&gt;&lt;Relationship Id=&quot;rId3&quot; Type=&quot;http://schemas.openxmlformats.org/officeDocument/2006/relationships/numbering&quot; Target=&quot;numbering.xml&quot; /&gt;&lt;Relationship Id=&quot;rId7&quot; Type=&quot;http://schemas.openxmlformats.org/officeDocument/2006/relationships/footnotes&quot; Target=&quot;footnotes.xml&quot; /&gt;&lt;Relationship Id=&quot;rId12&quot; Type=&quot;http://schemas.openxmlformats.org/officeDocument/2006/relationships/footer&quot; Target=&quot;footer2.xml&quot; /&gt;&lt;Relationship Id=&quot;rId2&quot; Type=&quot;http://schemas.openxmlformats.org/officeDocument/2006/relationships/customXml&quot; Target=&quot;../customXml/item1.xml&quot; /&gt;&lt;Relationship Id=&quot;rId1&quot; Type=&quot;http://schemas.microsoft.com/office/2006/relationships/keyMapCustomizations&quot; Target=&quot;customizations.xml&quot; /&gt;&lt;Relationship Id=&quot;rId6&quot; Type=&quot;http://schemas.openxmlformats.org/officeDocument/2006/relationships/webSettings&quot; Target=&quot;webSettings.xml&quot; /&gt;&lt;Relationship Id=&quot;rId11&quot; Type=&quot;http://schemas.openxmlformats.org/officeDocument/2006/relationships/header&quot; Target=&quot;header2.xml&quot; /&gt;&lt;Relationship Id=&quot;rId5&quot; Type=&quot;http://schemas.openxmlformats.org/officeDocument/2006/relationships/settings&quot; Target=&quot;settings.xml&quot; /&gt;&lt;Relationship Id=&quot;rId15&quot; Type=&quot;http://schemas.openxmlformats.org/officeDocument/2006/relationships/theme&quot; Target=&quot;theme/theme1.xml&quot; /&gt;&lt;Relationship Id=&quot;rId10&quot; Type=&quot;http://schemas.openxmlformats.org/officeDocument/2006/relationships/footer&quot; Target=&quot;footer1.xml&quot; /&gt;&lt;Relationship Id=&quot;rId4&quot; Type=&quot;http://schemas.openxmlformats.org/officeDocument/2006/relationships/styles&quot; Target=&quot;styles.xml&quot; /&gt;&lt;Relationship Id=&quot;rId9&quot; Type=&quot;http://schemas.openxmlformats.org/officeDocument/2006/relationships/header&quot; Target=&quot;header1.xml&quot; /&gt;&lt;Relationship Id=&quot;rId14&quot; Type=&quot;http://schemas.openxmlformats.org/officeDocument/2006/relationships/glossaryDocument&quot; Target=&quot;glossary/document.xml&quot; /&gt;&lt;/Relationships&gt;&lt;/pkg:xmlData&gt;&lt;/pkg:part&gt;&lt;pkg:part pkg:name=&quot;/word/document.xml&quot; pkg:contentType=&quot;application/vnd.openxmlformats-officedocument.wordprocessingml.document.main+xml&quot;&gt;&lt;pkg:xmlData&gt;&lt;w:document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mc=&quot;http://schemas.openxmlformats.org/markup-compatibility/2006&quot; xmlns:o=&quot;urn:schemas-microsoft-com:office:office&quot; xmlns:r=&quot;http://schemas.openxmlformats.org/officeDocument/2006/relationships&quot; xmlns:m=&quot;http://schemas.openxmlformats.org/officeDocument/2006/math&quot; xmlns:v=&quot;urn:schemas-microsoft-com:vml&quot; xmlns:wp14=&quot;http://schemas.microsoft.com/office/word/2010/wordprocessingDrawing&quot; xmlns:wp=&quot;http://schemas.openxmlformats.org/drawingml/2006/wordprocessingDrawing&quot; xmlns:w10=&quot;urn:schemas-microsoft-com:office:word&quot; xmlns:w=&quot;http://schemas.openxmlformats.org/wordprocessingml/2006/main&quot; xmlns:w14=&quot;http://schemas.microsoft.com/office/word/2010/wordml&quot; xmlns:w15=&quot;http://schemas.microsoft.com/office/word/2012/wordml&quot; xmlns:w16se=&quot;http://schemas.microsoft.com/office/word/2015/wordml/symex&quot; xmlns:wpg=&quot;http://schemas.microsoft.com/office/word/2010/wordprocessingGroup&quot; xmlns:wpi=&quot;http://schemas.microsoft.com/office/word/2010/wordprocessingInk&quot; xmlns:wne=&quot;http://schemas.microsoft.com/office/word/2006/wordml&quot; xmlns:wps=&quot;http://schemas.microsoft.com/office/word/2010/wordprocessingShape&quot; mc:Ignorable=&quot;w14 w15 w16se wp14&quot;&gt;&lt;w:body&gt;&lt;w:tbl&gt;&lt;w:tblPr&gt;&lt;w:tblStyle w:val=&quot;TableGrid&quot; /&gt;&lt;w:tblW w:w=&quot;0&quot; w:type=&quot;auto&quot; /&gt;&lt;w:tblInd w:w=&quot;-108&quot; w:type=&quot;dxa&quot; /&gt;&lt;w:tblBorders&gt;&lt;w:top w:val=&quot;none&quot; w:sz=&quot;0&quot; w:space=&quot;0&quot; w:color=&quot;auto&quot; /&gt;&lt;w:left w:val=&quot;none&quot; w:sz=&quot;0&quot; w:space=&quot;0&quot; w:color=&quot;auto&quot; /&gt;&lt;w:bottom w:val=&quot;none&quot; w:sz=&quot;0&quot; w:space=&quot;0&quot; w:color=&quot;auto&quot; /&gt;&lt;w:right w:val=&quot;none&quot; w:sz=&quot;0&quot; w:space=&quot;0&quot; w:color=&quot;auto&quot; /&gt;&lt;w:insideH w:val=&quot;none&quot; w:sz=&quot;0&quot; w:space=&quot;0&quot; w:color=&quot;auto&quot; /&gt;&lt;w:insideV w:val=&quot;none&quot; w:sz=&quot;0&quot; w:space=&quot;0&quot; w:color=&quot;auto&quot; /&gt;&lt;/w:tblBorders&gt;&lt;w:tblLook w:val=&quot;04A0&quot; w:firstRow=&quot;1&quot; w:lastRow=&quot;0&quot; w:firstColumn=&quot;1&quot; w:lastColumn=&quot;0&quot; w:noHBand=&quot;0&quot; w:noVBand=&quot;1&quot; /&gt;&lt;/w:tblPr&gt;&lt;w:tblGrid&gt;&lt;w:gridCol w:w=&quot;4762&quot; /&gt;&lt;w:gridCol w:w=&quot;4417&quot; /&gt;&lt;/w:tblGrid&gt;&lt;w:tr w:rsidR=&quot;0066607D&quot; w:rsidTr=&quot;0066607D&quot;&gt;&lt;w:tc&gt;&lt;w:tcPr&gt;&lt;w:tcW w:w=&quot;4786&quot; w:type=&quot;dxa&quot; /&gt;&lt;/w:tcPr&gt;&lt;w:p w:rsidR=&quot;0066607D&quot; w:rsidRPr=&quot;009752F0&quot; w:rsidRDefault=&quot;0066607D&quot; w:rsidP=&quot;00017B27&quot;&gt;&lt;w:pPr&gt;&lt;w:pStyle w:val=&quot;VerfasserNichtFettFett&quot; /&gt;&lt;/w:pPr&gt;&lt;w:sdt&gt;&lt;w:sdtPr&gt;&lt;w:alias w:val=&quot;Vorname&quot; /&gt;&lt;w:tag w:val=&quot;Verfasser_Vorname&quot; /&gt;&lt;w:id w:val=&quot;29990775&quot; /&gt;&lt;w:lock w:val=&quot;sdtLocked&quot; /&gt;&lt;w:placeholder&gt;&lt;w:docPart w:val=&quot;5A6DC4B476C84D3589D5F501C1F339B3&quot; /&gt;&lt;/w:placeholder&gt;&lt;w:text /&gt;&lt;/w:sdtPr&gt;&lt;w:sdtContent&gt;&lt;w:r&gt;&lt;w:t&gt;Vorname&lt;/w:t&gt;&lt;/w:r&gt;&lt;/w:sdtContent&gt;&lt;/w:sdt&gt;&lt;w:r w:rsidRPr=&quot;009752F0&quot;&gt;&lt;w:t xml:space=&quot;preserve&quot;&gt; &lt;/w:t&gt;&lt;/w:r&gt;&lt;w:sdt&gt;&lt;w:sdtPr&gt;&lt;w:alias w:val=&quot;Name&quot; /&gt;&lt;w:tag w:val=&quot;Varfasser_Name&quot; /&gt;&lt;w:id w:val=&quot;29990777&quot; /&gt;&lt;w:lock w:val=&quot;sdtLocked&quot; /&gt;&lt;w:placeholder&gt;&lt;w:docPart w:val=&quot;5A6DC4B476C84D3589D5F501C1F339B3&quot; /&gt;&lt;/w:placeholder&gt;&lt;w:text /&gt;&lt;/w:sdtPr&gt;&lt;w:sdtContent&gt;&lt;w:r&gt;&lt;w:t&gt;Name&lt;/w:t&gt;&lt;/w:r&gt;&lt;/w:sdtContent&gt;&lt;/w:sdt&gt;&lt;w:r&gt;&lt;w:t xml:space=&quot;preserve&quot;&gt; &lt;/w:t&gt;&lt;/w:r&gt;&lt;w:sdt&gt;&lt;w:sdtPr&gt;&lt;w:alias w:val=&quot;Datum&quot; /&gt;&lt;w:tag w:val=&quot;Datum&quot; /&gt;&lt;w:id w:val=&quot;29990787&quot; /&gt;&lt;w:lock w:val=&quot;sdtLocked&quot; /&gt;&lt;w:placeholder&gt;&lt;w:docPart w:val=&quot;5A6DC4B476C84D3589D5F501C1F339B3&quot; /&gt;&lt;/w:placeholder&gt;&lt;w:text /&gt;&lt;/w:sdtPr&gt;&lt;w:sdtContent&gt;&lt;w:r w:rsidRPr=&quot;00017B27&quot;&gt;&lt;w:t&gt;Datum&lt;/w:t&gt;&lt;/w:r&gt;&lt;/w:sdtContent&gt;&lt;/w:sdt&gt;&lt;/w:p&gt;&lt;/w:tc&gt;&lt;w:tc&gt;&lt;w:tcPr&gt;&lt;w:tcW w:w=&quot;4425&quot; w:type=&quot;dxa&quot; /&gt;&lt;/w:tcPr&gt;&lt;w:p w:rsidR=&quot;0066607D&quot; w:rsidRDefault=&quot;0066607D&quot; w:rsidP=&quot;00DF17BD&quot;&gt;&lt;w:pPr&gt;&lt;w:pStyle w:val=&quot;Klassifizierung&quot; /&gt;&lt;/w:pPr&gt;&lt;w:sdt&gt;&lt;w:sdtPr&gt;&lt;w:alias w:val=&quot;Klassifizierung_Mapper_Tab&quot; /&gt;&lt;w:tag w:val=&quot;Klassifizierung_Mapper_Tab&quot; /&gt;&lt;w:id w:val=&quot;29990793&quot; /&gt;&lt;w:lock w:val=&quot;sdtContentLocked&quot; /&gt;&lt;w:placeholder&gt;&lt;w:docPart w:val=&quot;5A6DC4B476C84D3589D5F501C1F339B3&quot; /&gt;&lt;/w:placeholder&gt;&lt;w:text /&gt;&lt;/w:sdtPr&gt;&lt;w:sdtContent&gt;&lt;w:r&gt;&lt;w:t&gt;Klassifizierung_Mapper_Tab&lt;/w:t&gt;&lt;/w:r&gt;&lt;/w:sdtContent&gt;&lt;/w:sdt&gt;&lt;/w:p&gt;&lt;w:p w:rsidR=&quot;0066607D&quot; w:rsidRDefault=&quot;0066607D&quot; w:rsidP=&quot;00DF17BD&quot;&gt;&lt;w:pPr&gt;&lt;w:pStyle w:val=&quot;Klassifizierung&quot; /&gt;&lt;/w:pPr&gt;&lt;/w:p&gt;&lt;/w:tc&gt;&lt;/w:tr&gt;&lt;/w:tbl&gt;&lt;w:p w:rsidR=&quot;0066607D&quot; w:rsidRPr=&quot;00CB3443&quot; w:rsidRDefault=&quot;0066607D&quot; w:rsidP=&quot;00017B27&quot;&gt;&lt;w:pPr&gt;&lt;w:pStyle w:val=&quot;uLinieNach20pt&quot; /&gt;&lt;/w:pPr&gt;&lt;/w:p&gt;&lt;w:p w:rsidR=&quot;0066607D&quot; w:rsidRDefault=&quot;0066607D&quot; w:rsidP=&quot;0021796B&quot;&gt;&lt;w:pPr&gt;&lt;w:pStyle w:val=&quot;Title&quot; /&gt;&lt;w:pBdr&gt;&lt;w:bottom w:val=&quot;none&quot; w:sz=&quot;0&quot; w:space=&quot;0&quot; w:color=&quot;auto&quot; /&gt;&lt;/w:pBdr&gt;&lt;/w:pPr&gt;&lt;w:sdt&gt;&lt;w:sdtPr&gt;&lt;w:alias w:val=&quot;Haupttitel&quot; /&gt;&lt;w:tag w:val=&quot;Haupttitel&quot; /&gt;&lt;w:id w:val=&quot;29990768&quot; /&gt;&lt;w:lock w:val=&quot;sdtLocked&quot; /&gt;&lt;w:placeholder&gt;&lt;w:docPart w:val=&quot;5A6DC4B476C84D3589D5F501C1F339B3&quot; /&gt;&lt;/w:placeholder&gt;&lt;w:text /&gt;&lt;/w:sdtPr&gt;&lt;w:sdtContent&gt;&lt;w:r&gt;&lt;w:t&gt;Haupttitel&lt;/w:t&gt;&lt;/w:r&gt;&lt;/w:sdtContent&gt;&lt;/w:sdt&gt;&lt;/w:p&gt;&lt;w:p w:rsidR=&quot;0066607D&quot; w:rsidRPr=&quot;00A55AB7&quot; w:rsidRDefault=&quot;0066607D&quot; w:rsidP=&quot;00017B27&quot;&gt;&lt;w:pPr&gt;&lt;w:rPr&gt;&lt;w:szCs w:val=&quot;42&quot; /&gt;&lt;/w:rPr&gt;&lt;/w:pPr&gt;&lt;/w:p&gt;&lt;w:p w:rsidR=&quot;0066607D&quot; w:rsidRPr=&quot;00CB3443&quot; w:rsidRDefault=&quot;0066607D&quot; w:rsidP=&quot;007211EA&quot;&gt;&lt;w:pPr&gt;&lt;w:pStyle w:val=&quot;Subtitle&quot; /&gt;&lt;/w:pPr&gt;&lt;w:sdt&gt;&lt;w:sdtPr&gt;&lt;w:alias w:val=&quot;Untertitel&quot; /&gt;&lt;w:tag w:val=&quot;Untertitel&quot; /&gt;&lt;w:id w:val=&quot;29990770&quot; /&gt;&lt;w:lock w:val=&quot;sdtLocked&quot; /&gt;&lt;w:placeholder&gt;&lt;w:docPart w:val=&quot;5A6DC4B476C84D3589D5F501C1F339B3&quot; /&gt;&lt;/w:placeholder&gt;&lt;w:text /&gt;&lt;/w:sdtPr&gt;&lt;w:sdtContent&gt;&lt;w:r&gt;&lt;w:t&gt;Untertitel&lt;/w:t&gt;&lt;/w:r&gt;&lt;/w:sdtContent&gt;&lt;/w:sdt&gt;&lt;/w:p&gt;&lt;w:p w:rsidR=&quot;0066607D&quot; w:rsidRPr=&quot;00CB3443&quot; w:rsidRDefault=&quot;0066607D&quot; w:rsidP=&quot;00017B27&quot;&gt;&lt;w:pPr&gt;&lt;w:pStyle w:val=&quot;uLinieVor227pt&quot; /&gt;&lt;/w:pPr&gt;&lt;/w:p&gt;&lt;w:p w:rsidR=&quot;0066607D&quot; w:rsidRPr=&quot;00D85B82&quot; w:rsidRDefault=&quot;0066607D&quot; w:rsidP=&quot;007C3CE5&quot; /&gt;&lt;w:p w:rsidR=&quot;0066607D&quot; w:rsidRPr=&quot;009752F0&quot; w:rsidRDefault=&quot;0066607D&quot; w:rsidP=&quot;00017B27&quot;&gt;&lt;w:r&gt;&lt;w:br w:type=&quot;page&quot; /&gt;&lt;/w:r&gt;&lt;w:sdt&gt;&lt;w:sdtPr&gt;&lt;w:rPr&gt;&lt;w:b /&gt;&lt;/w:rPr&gt;&lt;w:alias w:val=&quot;Haupttitel&quot; /&gt;&lt;w:tag w:val=&quot;Haupttitel&quot; /&gt;&lt;w:id w:val=&quot;29990766&quot; /&gt;&lt;w:lock w:val=&quot;sdtLocked&quot; /&gt;&lt;w:placeholder&gt;&lt;w:docPart w:val=&quot;5A6DC4B476C84D3589D5F501C1F339B3&quot; /&gt;&lt;/w:placeholder&gt;&lt;w:text /&gt;&lt;/w:sdtPr&gt;&lt;w:sdtContent&gt;&lt;w:r w:rsidRPr=&quot;00572E1D&quot;&gt;&lt;w:rPr&gt;&lt;w:b /&gt;&lt;/w:rPr&gt;&lt;w:t&gt;Haupttitel&lt;/w:t&gt;&lt;/w:r&gt;&lt;/w:sdtContent&gt;&lt;/w:sdt&gt;&lt;/w:p&gt;&lt;w:p w:rsidR=&quot;0066607D&quot; w:rsidRPr=&quot;00700C28&quot; w:rsidRDefault=&quot;0066607D&quot; /&gt;&lt;w:p w:rsidR=&quot;0066607D&quot; w:rsidRPr=&quot;00700C28&quot; w:rsidRDefault=&quot;0066607D&quot;&gt;&lt;w:r w:rsidRPr=&quot;00700C28&quot;&gt;&lt;w:t&gt;[TextStart]&lt;/w:t&gt;&lt;/w:r&gt;&lt;/w:p&gt;&lt;w:p w:rsidR=&quot;0066607D&quot; w:rsidRPr=&quot;00700C28&quot; w:rsidRDefault=&quot;0066607D&quot; /&gt;&lt;w:p w:rsidR=&quot;0066607D&quot; w:rsidRPr=&quot;00700C28&quot; w:rsidRDefault=&quot;0066607D&quot; /&gt;&lt;w:p w:rsidR=&quot;0066607D&quot; w:rsidRPr=&quot;00700C28&quot; w:rsidRDefault=&quot;0066607D&quot; /&gt;&lt;w:p w:rsidR=&quot;0066607D&quot; w:rsidRPr=&quot;00700C28&quot; w:rsidRDefault=&quot;0066607D&quot; w:rsidP=&quot;00017B27&quot; /&gt;&lt;w:p w:rsidR=&quot;0066607D&quot; w:rsidRPr=&quot;00700C28&quot; w:rsidRDefault=&quot;0066607D&quot; /&gt;&lt;w:sectPr w:rsidR=&quot;0066607D&quot; w:rsidRPr=&quot;00700C28&quot; w:rsidSect=&quot;003900E1&quot;&gt;&lt;w:headerReference w:type=&quot;default&quot; r:id=&quot;rId9&quot; /&gt;&lt;w:footerReference w:type=&quot;default&quot; r:id=&quot;rId10&quot; /&gt;&lt;w:headerReference w:type=&quot;first&quot; r:id=&quot;rId11&quot; /&gt;&lt;w:footerReference w:type=&quot;first&quot; r:id=&quot;rId12&quot; /&gt;&lt;w:pgSz w:w=&quot;11906&quot; w:h=&quot;16838&quot; w:code=&quot;9&quot; /&gt;&lt;w:pgMar w:top=&quot;1191&quot; w:right=&quot;1134&quot; w:bottom=&quot;907&quot; w:left=&quot;1701&quot; w:header=&quot;624&quot; w:footer=&quot;340&quot; w:gutter=&quot;0&quot; /&gt;&lt;w:cols w:space=&quot;708&quot; /&gt;&lt;w:titlePg /&gt;&lt;w:docGrid w:linePitch=&quot;360&quot; /&gt;&lt;/w:sectPr&gt;&lt;/w:body&gt;&lt;/w:document&gt;&lt;/pkg:xmlData&gt;&lt;/pkg:part&gt;&lt;pkg:part pkg:name=&quot;/word/footer1.xml&quot; pkg:contentType=&quot;application/vnd.openxmlformats-officedocument.wordprocessingml.footer+xml&quot;&gt;&lt;pkg:xmlData&gt;&lt;w:ftr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mc=&quot;http://schemas.openxmlformats.org/markup-compatibility/2006&quot; xmlns:o=&quot;urn:schemas-microsoft-com:office:office&quot; xmlns:r=&quot;http://schemas.openxmlformats.org/officeDocument/2006/relationships&quot; xmlns:m=&quot;http://schemas.openxmlformats.org/officeDocument/2006/math&quot; xmlns:v=&quot;urn:schemas-microsoft-com:vml&quot; xmlns:wp14=&quot;http://schemas.microsoft.com/office/word/2010/wordprocessingDrawing&quot; xmlns:wp=&quot;http://schemas.openxmlformats.org/drawingml/2006/wordprocessingDrawing&quot; xmlns:w10=&quot;urn:schemas-microsoft-com:office:word&quot; xmlns:w=&quot;http://schemas.openxmlformats.org/wordprocessingml/2006/main&quot; xmlns:w14=&quot;http://schemas.microsoft.com/office/word/2010/wordml&quot; xmlns:w15=&quot;http://schemas.microsoft.com/office/word/2012/wordml&quot; xmlns:w16se=&quot;http://schemas.microsoft.com/office/word/2015/wordml/symex&quot; xmlns:wpg=&quot;http://schemas.microsoft.com/office/word/2010/wordprocessingGroup&quot; xmlns:wpi=&quot;http://schemas.microsoft.com/office/word/2010/wordprocessingInk&quot; xmlns:wne=&quot;http://schemas.microsoft.com/office/word/2006/wordml&quot; xmlns:wps=&quot;http://schemas.microsoft.com/office/word/2010/wordprocessingShape&quot; mc:Ignorable=&quot;w14 w15 w16se wp14&quot;&gt;&lt;w:tbl&gt;&lt;w:tblPr&gt;&lt;w:tblW w:w=&quot;9866&quot; w:type=&quot;dxa&quot; /&gt;&lt;w:tblLayout w:type=&quot;fixed&quot; /&gt;&lt;w:tblLook w:val=&quot;01E0&quot; w:firstRow=&quot;1&quot; w:lastRow=&quot;1&quot; w:firstColumn=&quot;1&quot; w:lastColumn=&quot;1&quot; w:noHBand=&quot;0&quot; w:noVBand=&quot;0&quot; /&gt;&lt;/w:tblPr&gt;&lt;w:tblGrid&gt;&lt;w:gridCol w:w=&quot;9866&quot; /&gt;&lt;/w:tblGrid&gt;&lt;w:tr w:rsidR=&quot;0066607D&quot; w:rsidRPr=&quot;00D33E17&quot; w:rsidTr=&quot;00476A7C&quot;&gt;&lt;w:trPr&gt;&lt;w:cantSplit /&gt;&lt;/w:trPr&gt;&lt;w:tc&gt;&lt;w:tcPr&gt;&lt;w:tcW w:w=&quot;9611&quot; w:type=&quot;dxa&quot; /&gt;&lt;w:vAlign w:val=&quot;bottom&quot; /&gt;&lt;/w:tcPr&gt;&lt;w:p w:rsidR=&quot;0066607D&quot; w:rsidRPr=&quot;00D33E17&quot; w:rsidRDefault=&quot;0066607D&quot; w:rsidP=&quot;0066607D&quot;&gt;&lt;w:pPr&gt;&lt;w:pStyle w:val=&quot;Seite&quot; /&gt;&lt;/w:pPr&gt;&lt;w:r&gt;&lt;w:fldChar w:fldCharType=&quot;begin&quot; /&gt;&lt;/w:r&gt;&lt;w:r&gt;&lt;w:instrText xml:space=&quot;preserve&quot;&gt; PAGE  &lt;/w:instrText&gt;&lt;/w:r&gt;&lt;w:r&gt;&lt;w:fldChar w:fldCharType=&quot;separate&quot; /&gt;&lt;/w:r&gt;&lt;w:r&gt;&lt;w:rPr&gt;&lt;w:noProof /&gt;&lt;/w:rPr&gt;&lt;w:t&gt;2&lt;/w:t&gt;&lt;/w:r&gt;&lt;w:r&gt;&lt;w:rPr&gt;&lt;w:noProof /&gt;&lt;/w:rPr&gt;&lt;w:fldChar w:fldCharType=&quot;end&quot; /&gt;&lt;/w:r&gt;&lt;w:r w:rsidRPr=&quot;00D33E17&quot;&gt;&lt;w:t&gt;/&lt;/w:t&gt;&lt;/w:r&gt;&lt;w:r&gt;&lt;w:fldChar w:fldCharType=&quot;begin&quot; /&gt;&lt;/w:r&gt;&lt;w:r&gt;&lt;w:instrText xml:space=&quot;preserve&quot;&gt; NUMPAGES  &lt;/w:instrText&gt;&lt;/w:r&gt;&lt;w:r&gt;&lt;w:fldChar w:fldCharType=&quot;separate&quot; /&gt;&lt;/w:r&gt;&lt;w:r&gt;&lt;w:rPr&gt;&lt;w:noProof /&gt;&lt;/w:rPr&gt;&lt;w:t&gt;2&lt;/w:t&gt;&lt;/w:r&gt;&lt;w:r&gt;&lt;w:rPr&gt;&lt;w:noProof /&gt;&lt;/w:rPr&gt;&lt;w:fldChar w:fldCharType=&quot;end&quot; /&gt;&lt;/w:r&gt;&lt;/w:p&gt;&lt;/w:tc&gt;&lt;/w:tr&gt;&lt;w:tr w:rsidR=&quot;0066607D&quot; w:rsidRPr=&quot;00D33E17&quot; w:rsidTr=&quot;00476A7C&quot;&gt;&lt;w:trPr&gt;&lt;w:cantSplit /&gt;&lt;w:trHeight w:val=&quot;397&quot; /&gt;&lt;/w:trPr&gt;&lt;w:tc&gt;&lt;w:tcPr&gt;&lt;w:tcW w:w=&quot;9611&quot; w:type=&quot;dxa&quot; /&gt;&lt;w:vAlign w:val=&quot;bottom&quot; /&gt;&lt;/w:tcPr&gt;&lt;w:p w:rsidR=&quot;0066607D&quot; w:rsidRPr=&quot;00D33E17&quot; w:rsidRDefault=&quot;0066607D&quot; w:rsidP=&quot;0066607D&quot;&gt;&lt;w:pPr&gt;&lt;w:pStyle w:val=&quot;FuzeilePlatzhalter&quot; /&gt;&lt;/w:pPr&gt;&lt;/w:p&gt;&lt;/w:tc&gt;&lt;/w:tr&gt;&lt;/w:tbl&gt;&lt;w:p w:rsidR=&quot;0066607D&quot; w:rsidRPr=&quot;0066607D&quot; w:rsidRDefault=&quot;0066607D&quot; w:rsidP=&quot;0066607D&quot;&gt;&lt;w:pPr&gt;&lt;w:pStyle w:val=&quot;Pfad&quot; /&gt;&lt;w:rPr&gt;&lt;w:noProof w:val=&quot;0&quot; /&gt;&lt;w:lang w:val=&quot;it-CH&quot; /&gt;&lt;/w:rPr&gt;&lt;/w:pPr&gt;&lt;/w:p&gt;&lt;/w:ftr&gt;&lt;/pkg:xmlData&gt;&lt;/pkg:part&gt;&lt;pkg:part pkg:name=&quot;/word/footnotes.xml&quot; pkg:contentType=&quot;application/vnd.openxmlformats-officedocument.wordprocessingml.footnotes+xml&quot;&gt;&lt;pkg:xmlData&gt;&lt;w:footnotes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mc=&quot;http://schemas.openxmlformats.org/markup-compatibility/2006&quot; xmlns:o=&quot;urn:schemas-microsoft-com:office:office&quot; xmlns:r=&quot;http://schemas.openxmlformats.org/officeDocument/2006/relationships&quot; xmlns:m=&quot;http://schemas.openxmlformats.org/officeDocument/2006/math&quot; xmlns:v=&quot;urn:schemas-microsoft-com:vml&quot; xmlns:wp14=&quot;http://schemas.microsoft.com/office/word/2010/wordprocessingDrawing&quot; xmlns:wp=&quot;http://schemas.openxmlformats.org/drawingml/2006/wordprocessingDrawing&quot; xmlns:w10=&quot;urn:schemas-microsoft-com:office:word&quot; xmlns:w=&quot;http://schemas.openxmlformats.org/wordprocessingml/2006/main&quot; xmlns:w14=&quot;http://schemas.microsoft.com/office/word/2010/wordml&quot; xmlns:w15=&quot;http://schemas.microsoft.com/office/word/2012/wordml&quot; xmlns:w16se=&quot;http://schemas.microsoft.com/office/word/2015/wordml/symex&quot; xmlns:wpg=&quot;http://schemas.microsoft.com/office/word/2010/wordprocessingGroup&quot; xmlns:wpi=&quot;http://schemas.microsoft.com/office/word/2010/wordprocessingInk&quot; xmlns:wne=&quot;http://schemas.microsoft.com/office/word/2006/wordml&quot; xmlns:wps=&quot;http://schemas.microsoft.com/office/word/2010/wordprocessingShape&quot; mc:Ignorable=&quot;w14 w15 w16se wp14&quot;&gt;&lt;w:footnote w:type=&quot;separator&quot; w:id=&quot;-1&quot;&gt;&lt;w:p w:rsidR=&quot;00C747ED&quot; w:rsidRDefault=&quot;00C747ED&quot;&gt;&lt;w:r&gt;&lt;w:separator /&gt;&lt;/w:r&gt;&lt;/w:p&gt;&lt;/w:footnote&gt;&lt;w:footnote w:type=&quot;continuationSeparator&quot; w:id=&quot;0&quot;&gt;&lt;w:p w:rsidR=&quot;00C747ED&quot; w:rsidRDefault=&quot;00C747ED&quot;&gt;&lt;w:r&gt;&lt;w:continuationSeparator /&gt;&lt;/w:r&gt;&lt;/w:p&gt;&lt;/w:footnote&gt;&lt;/w:footnotes&gt;&lt;/pkg:xmlData&gt;&lt;/pkg:part&gt;&lt;pkg:part pkg:name=&quot;/word/header2.xml&quot; pkg:contentType=&quot;application/vnd.openxmlformats-officedocument.wordprocessingml.header+xml&quot;&gt;&lt;pkg:xmlData&gt;&lt;w:hdr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mc=&quot;http://schemas.openxmlformats.org/markup-compatibility/2006&quot; xmlns:o=&quot;urn:schemas-microsoft-com:office:office&quot; xmlns:r=&quot;http://schemas.openxmlformats.org/officeDocument/2006/relationships&quot; xmlns:m=&quot;http://schemas.openxmlformats.org/officeDocument/2006/math&quot; xmlns:v=&quot;urn:schemas-microsoft-com:vml&quot; xmlns:wp14=&quot;http://schemas.microsoft.com/office/word/2010/wordprocessingDrawing&quot; xmlns:wp=&quot;http://schemas.openxmlformats.org/drawingml/2006/wordprocessingDrawing&quot; xmlns:w10=&quot;urn:schemas-microsoft-com:office:word&quot; xmlns:w=&quot;http://schemas.openxmlformats.org/wordprocessingml/2006/main&quot; xmlns:w14=&quot;http://schemas.microsoft.com/office/word/2010/wordml&quot; xmlns:w15=&quot;http://schemas.microsoft.com/office/word/2012/wordml&quot; xmlns:w16se=&quot;http://schemas.microsoft.com/office/word/2015/wordml/symex&quot; xmlns:wpg=&quot;http://schemas.microsoft.com/office/word/2010/wordprocessingGroup&quot; xmlns:wpi=&quot;http://schemas.microsoft.com/office/word/2010/wordprocessingInk&quot; xmlns:wne=&quot;http://schemas.microsoft.com/office/word/2006/wordml&quot; xmlns:wps=&quot;http://schemas.microsoft.com/office/word/2010/wordprocessingShape&quot; mc:Ignorable=&quot;w14 w15 w16se wp14&quot;&gt;&lt;w:tbl&gt;&lt;w:tblPr&gt;&lt;w:tblW w:w=&quot;9809&quot; w:type=&quot;dxa&quot; /&gt;&lt;w:tblInd w:w=&quot;-703&quot; w:type=&quot;dxa&quot; /&gt;&lt;w:tblLayout w:type=&quot;fixed&quot; /&gt;&lt;w:tblLook w:val=&quot;01E0&quot; w:firstRow=&quot;1&quot; w:lastRow=&quot;1&quot; w:firstColumn=&quot;1&quot; w:lastColumn=&quot;1&quot; w:noHBand=&quot;0&quot; w:noVBand=&quot;0&quot; /&gt;&lt;/w:tblPr&gt;&lt;w:tblGrid&gt;&lt;w:gridCol w:w=&quot;4848&quot; /&gt;&lt;w:gridCol w:w=&quot;4961&quot; /&gt;&lt;/w:tblGrid&gt;&lt;w:tr w:rsidR=&quot;0066607D&quot; w:rsidRPr=&quot;00551408&quot; w:rsidTr=&quot;0066607D&quot;&gt;&lt;w:trPr&gt;&lt;w:cantSplit /&gt;&lt;w:trHeight w:hRule=&quot;exact&quot; w:val=&quot;2041&quot; /&gt;&lt;/w:trPr&gt;&lt;w:sdt&gt;&lt;w:sdtPr&gt;&lt;w:alias w:val=&quot;Logo&quot; /&gt;&lt;w:tag w:val=&quot;varLogo&quot; /&gt;&lt;w:id w:val=&quot;29990750&quot; /&gt;&lt;w:lock w:val=&quot;sdtLocked&quot; /&gt;&lt;w:showingPlcHdr /&gt;&lt;w:picture /&gt;&lt;/w:sdtPr&gt;&lt;w:sdtContent&gt;&lt;w:tc&gt;&lt;w:tcPr&gt;&lt;w:tcW w:w=&quot;4848&quot; w:type=&quot;dxa&quot; /&gt;&lt;/w:tcPr&gt;&lt;w:p w:rsidR=&quot;0066607D&quot; w:rsidRPr=&quot;00E534A0&quot; w:rsidRDefault=&quot;0066607D&quot; w:rsidP=&quot;0066607D&quot;&gt;&lt;w:pPr&gt;&lt;w:pStyle w:val=&quot;Logo&quot; /&gt;&lt;/w:pPr&gt;&lt;w:r&gt;&lt;w:drawing&gt;&lt;wp:inline distT=&quot;0&quot; distB=&quot;0&quot; distL=&quot;0&quot; distR=&quot;0&quot; wp14:anchorId=&quot;6E4584F9&quot; wp14:editId=&quot;7C0B422F&quot;&gt;&lt;wp:extent cx=&quot;2066925&quot; cy=&quot;828675&quot; /&gt;&lt;wp:effectExtent l=&quot;19050&quot; t=&quot;0&quot; r=&quot;9525&quot; b=&quot;0&quot; /&gt;&lt;wp:docPr id=&quot;1&quot; name=&quot;Bild 1&quot; /&gt;&lt;wp:cNvGraphicFramePr&gt;&lt;a:graphicFrameLocks xmlns:a=&quot;http://schemas.openxmlformats.org/drawingml/2006/main&quot; noChangeAspect=&quot;1&quot; /&gt;&lt;/wp:cNvGraphicFramePr&gt;&lt;a:graphic xmlns:a=&quot;http://schemas.openxmlformats.org/drawingml/2006/main&quot;&gt;&lt;a:graphicData uri=&quot;http://schemas.openxmlformats.org/drawingml/2006/picture&quot;&gt;&lt;pic:pic xmlns:pic=&quot;http://schemas.openxmlformats.org/drawingml/2006/picture&quot;&gt;&lt;pic:nvPicPr&gt;&lt;pic:cNvPr id=&quot;0&quot; name=&quot;Picture 1&quot; /&gt;&lt;pic:cNvPicPr&gt;&lt;a:picLocks noChangeAspect=&quot;1&quot; noChangeArrowheads=&quot;1&quot; /&gt;&lt;/pic:cNvPicPr&gt;&lt;/pic:nvPicPr&gt;&lt;pic:blipFill&gt;&lt;a:blip r:embed=&quot;rId1&quot; /&gt;&lt;a:srcRect /&gt;&lt;a:stretch&gt;&lt;a:fillRect /&gt;&lt;/a:stretch&gt;&lt;/pic:blipFill&gt;&lt;pic:spPr bwMode=&quot;auto&quot;&gt;&lt;a:xfrm&gt;&lt;a:off x=&quot;0&quot; y=&quot;0&quot; /&gt;&lt;a:ext cx=&quot;2066925&quot; cy=&quot;828675&quot; /&gt;&lt;/a:xfrm&gt;&lt;a:prstGeom prst=&quot;rect&quot;&gt;&lt;a:avLst /&gt;&lt;/a:prstGeom&gt;&lt;a:noFill /&gt;&lt;a:ln w=&quot;9525&quot;&gt;&lt;a:noFill /&gt;&lt;a:miter lim=&quot;800000&quot; /&gt;&lt;a:headEnd /&gt;&lt;a:tailEnd /&gt;&lt;/a:ln&gt;&lt;/pic:spPr&gt;&lt;/pic:pic&gt;&lt;/a:graphicData&gt;&lt;/a:graphic&gt;&lt;/wp:inline&gt;&lt;/w:drawing&gt;&lt;/w:r&gt;&lt;/w:p&gt;&lt;/w:tc&gt;&lt;/w:sdtContent&gt;&lt;/w:sdt&gt;&lt;w:tc&gt;&lt;w:tcPr&gt;&lt;w:tcW w:w=&quot;4961&quot; w:type=&quot;dxa&quot; /&gt;&lt;/w:tcPr&gt;&lt;w:p w:rsidR=&quot;0066607D&quot; w:rsidRPr=&quot;00551408&quot; w:rsidRDefault=&quot;0066607D&quot; w:rsidP=&quot;0066607D&quot;&gt;&lt;w:pPr&gt;&lt;w:pStyle w:val=&quot;KopfDept&quot; /&gt;&lt;/w:pPr&gt;&lt;w:sdt&gt;&lt;w:sdtPr&gt;&lt;w:alias w:val=&quot;varlookup_Bericht1&quot; /&gt;&lt;w:tag w:val=&quot;varlookup_Bericht1&quot; /&gt;&lt;w:id w:val=&quot;29990725&quot; /&gt;&lt;w:lock w:val=&quot;sdtContentLocked&quot; /&gt;&lt;w:placeholder&gt;&lt;w:docPart w:val=&quot;82C0B1561F8C4BDD842C98050A5BDCAC&quot; /&gt;&lt;/w:placeholder&gt;&lt;w:text /&gt;&lt;/w:sdtPr&gt;&lt;w:sdtContent&gt;&lt;w:r&gt;&lt;w:t&gt;varlookup_Bericht1&lt;/w:t&gt;&lt;/w:r&gt;&lt;/w:sdtContent&gt;&lt;/w:sdt&gt;&lt;/w:p&gt;&lt;w:p w:rsidR=&quot;0066607D&quot; w:rsidRPr=&quot;00551408&quot; w:rsidRDefault=&quot;0066607D&quot; w:rsidP=&quot;0066607D&quot;&gt;&lt;w:pPr&gt;&lt;w:pStyle w:val=&quot;KopfFett&quot; /&gt;&lt;/w:pPr&gt;&lt;w:sdt&gt;&lt;w:sdtPr&gt;&lt;w:alias w:val=&quot;varlookup_Bericht2&quot; /&gt;&lt;w:tag w:val=&quot;varlookup_Bericht2&quot; /&gt;&lt;w:id w:val=&quot;29990727&quot; /&gt;&lt;w:lock w:val=&quot;sdtContentLocked&quot; /&gt;&lt;w:placeholder&gt;&lt;w:docPart w:val=&quot;82C0B1561F8C4BDD842C98050A5BDCAC&quot; /&gt;&lt;/w:placeholder&gt;&lt;w:text /&gt;&lt;/w:sdtPr&gt;&lt;w:sdtContent&gt;&lt;w:r&gt;&lt;w:t&gt;varlookup_Bericht2&lt;/w:t&gt;&lt;/w:r&gt;&lt;/w:sdtContent&gt;&lt;/w:sdt&gt;&lt;/w:p&gt;&lt;w:p w:rsidR=&quot;0066607D&quot; w:rsidRPr=&quot;00551408&quot; w:rsidRDefault=&quot;0066607D&quot; w:rsidP=&quot;0066607D&quot;&gt;&lt;w:pPr&gt;&lt;w:pStyle w:val=&quot;Header&quot; /&gt;&lt;/w:pPr&gt;&lt;w:sdt&gt;&lt;w:sdtPr&gt;&lt;w:alias w:val=&quot;varlookup_Bericht3&quot; /&gt;&lt;w:tag w:val=&quot;varlookup_Bericht3&quot; /&gt;&lt;w:id w:val=&quot;29990728&quot; /&gt;&lt;w:lock w:val=&quot;sdtContentLocked&quot; /&gt;&lt;w:placeholder&gt;&lt;w:docPart w:val=&quot;82C0B1561F8C4BDD842C98050A5BDCAC&quot; /&gt;&lt;/w:placeholder&gt;&lt;w:text /&gt;&lt;/w:sdtPr&gt;&lt;w:sdtContent&gt;&lt;w:r&gt;&lt;w:t&gt;varlookup_Bericht3&lt;/w:t&gt;&lt;/w:r&gt;&lt;/w:sdtContent&gt;&lt;/w:sdt&gt;&lt;/w:p&gt;&lt;/w:tc&gt;&lt;/w:tr&gt;&lt;/w:tbl&gt;&lt;w:p w:rsidR=&quot;0066607D&quot; w:rsidRPr=&quot;00551408&quot; w:rsidRDefault=&quot;0066607D&quot; w:rsidP=&quot;0066607D&quot;&gt;&lt;w:pPr&gt;&lt;w:pStyle w:val=&quot;Platzhalter&quot; /&gt;&lt;/w:pPr&gt;&lt;/w:p&gt;&lt;/w:hdr&gt;&lt;/pkg:xmlData&gt;&lt;/pkg:part&gt;&lt;pkg:part pkg:name=&quot;/word/header1.xml&quot; pkg:contentType=&quot;application/vnd.openxmlformats-officedocument.wordprocessingml.header+xml&quot;&gt;&lt;pkg:xmlData&gt;&lt;w:hdr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mc=&quot;http://schemas.openxmlformats.org/markup-compatibility/2006&quot; xmlns:o=&quot;urn:schemas-microsoft-com:office:office&quot; xmlns:r=&quot;http://schemas.openxmlformats.org/officeDocument/2006/relationships&quot; xmlns:m=&quot;http://schemas.openxmlformats.org/officeDocument/2006/math&quot; xmlns:v=&quot;urn:schemas-microsoft-com:vml&quot; xmlns:wp14=&quot;http://schemas.microsoft.com/office/word/2010/wordprocessingDrawing&quot; xmlns:wp=&quot;http://schemas.openxmlformats.org/drawingml/2006/wordprocessingDrawing&quot; xmlns:w10=&quot;urn:schemas-microsoft-com:office:word&quot; xmlns:w=&quot;http://schemas.openxmlformats.org/wordprocessingml/2006/main&quot; xmlns:w14=&quot;http://schemas.microsoft.com/office/word/2010/wordml&quot; xmlns:w15=&quot;http://schemas.microsoft.com/office/word/2012/wordml&quot; xmlns:w16se=&quot;http://schemas.microsoft.com/office/word/2015/wordml/symex&quot; xmlns:wpg=&quot;http://schemas.microsoft.com/office/word/2010/wordprocessingGroup&quot; xmlns:wpi=&quot;http://schemas.microsoft.com/office/word/2010/wordprocessingInk&quot; xmlns:wne=&quot;http://schemas.microsoft.com/office/word/2006/wordml&quot; xmlns:wps=&quot;http://schemas.microsoft.com/office/word/2010/wordprocessingShape&quot; mc:Ignorable=&quot;w14 w15 w16se wp14&quot;&gt;&lt;w:tbl&gt;&lt;w:tblPr&gt;&lt;w:tblW w:w=&quot;9809&quot; w:type=&quot;dxa&quot; /&gt;&lt;w:tblInd w:w=&quot;-595&quot; w:type=&quot;dxa&quot; /&gt;&lt;w:tblLayout w:type=&quot;fixed&quot; /&gt;&lt;w:tblLook w:val=&quot;01E0&quot; w:firstRow=&quot;1&quot; w:lastRow=&quot;1&quot; w:firstColumn=&quot;1&quot; w:lastColumn=&quot;1&quot; w:noHBand=&quot;0&quot; w:noVBand=&quot;0&quot; /&gt;&lt;/w:tblPr&gt;&lt;w:tblGrid&gt;&lt;w:gridCol w:w=&quot;4848&quot; /&gt;&lt;w:gridCol w:w=&quot;4961&quot; /&gt;&lt;/w:tblGrid&gt;&lt;w:tr w:rsidR=&quot;0066607D&quot; w:rsidRPr=&quot;00D33E17&quot; w:rsidTr=&quot;00476A7C&quot;&gt;&lt;w:trPr&gt;&lt;w:cantSplit /&gt;&lt;w:trHeight w:hRule=&quot;exact&quot; w:val=&quot;20&quot; /&gt;&lt;/w:trPr&gt;&lt;w:tc&gt;&lt;w:tcPr&gt;&lt;w:tcW w:w=&quot;4848&quot; w:type=&quot;dxa&quot; /&gt;&lt;/w:tcPr&gt;&lt;w:p w:rsidR=&quot;0066607D&quot; w:rsidRPr=&quot;00E534A0&quot; w:rsidRDefault=&quot;0066607D&quot; w:rsidP=&quot;0066607D&quot;&gt;&lt;w:pPr&gt;&lt;w:pStyle w:val=&quot;Logo&quot; /&gt;&lt;/w:pPr&gt;&lt;/w:p&gt;&lt;/w:tc&gt;&lt;w:tc&gt;&lt;w:tcPr&gt;&lt;w:tcW w:w=&quot;4961&quot; w:type=&quot;dxa&quot; /&gt;&lt;/w:tcPr&gt;&lt;w:p w:rsidR=&quot;0066607D&quot; w:rsidRPr=&quot;00D33E17&quot; w:rsidRDefault=&quot;0066607D&quot; w:rsidP=&quot;0066607D&quot;&gt;&lt;w:pPr&gt;&lt;w:pStyle w:val=&quot;Header&quot; /&gt;&lt;/w:pPr&gt;&lt;/w:p&gt;&lt;/w:tc&gt;&lt;/w:tr&gt;&lt;/w:tbl&gt;&lt;w:p w:rsidR=&quot;0066607D&quot; w:rsidRPr=&quot;00DA636A&quot; w:rsidRDefault=&quot;0066607D&quot; w:rsidP=&quot;0066607D&quot;&gt;&lt;w:pPr&gt;&lt;w:spacing w:line=&quot;20&quot; w:lineRule=&quot;exact&quot; /&gt;&lt;w:rPr&gt;&lt;w:sz w:val=&quot;2&quot; /&gt;&lt;w:szCs w:val=&quot;2&quot; /&gt;&lt;/w:rPr&gt;&lt;/w:pPr&gt;&lt;/w:p&gt;&lt;w:p w:rsidR=&quot;0066607D&quot; w:rsidRPr=&quot;009752F0&quot; w:rsidRDefault=&quot;0066607D&quot; w:rsidP=&quot;0066607D&quot;&gt;&lt;w:pPr&gt;&lt;w:pStyle w:val=&quot;Klassifizierung&quot; /&gt;&lt;/w:pPr&gt;&lt;w:sdt&gt;&lt;w:sdtPr&gt;&lt;w:alias w:val=&quot;Klassifizierung_Mapper&quot; /&gt;&lt;w:tag w:val=&quot;Klassifizierung_Mapper&quot; /&gt;&lt;w:id w:val=&quot;29990761&quot; /&gt;&lt;w:lock w:val=&quot;sdtContentLocked&quot; /&gt;&lt;w:placeholder&gt;&lt;w:docPart w:val=&quot;E87767A5652E42218FC9E6B44AF5620C&quot; /&gt;&lt;/w:placeholder&gt;&lt;w:text /&gt;&lt;/w:sdtPr&gt;&lt;w:sdtContent&gt;&lt;w:r&gt;&lt;w:t&gt;Klassifizierung_Mapper&lt;/w:t&gt;&lt;/w:r&gt;&lt;/w:sdtContent&gt;&lt;/w:sdt&gt;&lt;/w:p&gt;&lt;/w:hdr&gt;&lt;/pkg:xmlData&gt;&lt;/pkg:part&gt;&lt;pkg:part pkg:name=&quot;/word/footer2.xml&quot; pkg:contentType=&quot;application/vnd.openxmlformats-officedocument.wordprocessingml.footer+xml&quot;&gt;&lt;pkg:xmlData&gt;&lt;w:ftr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mc=&quot;http://schemas.openxmlformats.org/markup-compatibility/2006&quot; xmlns:o=&quot;urn:schemas-microsoft-com:office:office&quot; xmlns:r=&quot;http://schemas.openxmlformats.org/officeDocument/2006/relationships&quot; xmlns:m=&quot;http://schemas.openxmlformats.org/officeDocument/2006/math&quot; xmlns:v=&quot;urn:schemas-microsoft-com:vml&quot; xmlns:wp14=&quot;http://schemas.microsoft.com/office/word/2010/wordprocessingDrawing&quot; xmlns:wp=&quot;http://schemas.openxmlformats.org/drawingml/2006/wordprocessingDrawing&quot; xmlns:w10=&quot;urn:schemas-microsoft-com:office:word&quot; xmlns:w=&quot;http://schemas.openxmlformats.org/wordprocessingml/2006/main&quot; xmlns:w14=&quot;http://schemas.microsoft.com/office/word/2010/wordml&quot; xmlns:w15=&quot;http://schemas.microsoft.com/office/word/2012/wordml&quot; xmlns:w16se=&quot;http://schemas.microsoft.com/office/word/2015/wordml/symex&quot; xmlns:wpg=&quot;http://schemas.microsoft.com/office/word/2010/wordprocessingGroup&quot; xmlns:wpi=&quot;http://schemas.microsoft.com/office/word/2010/wordprocessingInk&quot; xmlns:wne=&quot;http://schemas.microsoft.com/office/word/2006/wordml&quot; xmlns:wps=&quot;http://schemas.microsoft.com/office/word/2010/wordprocessingShape&quot; mc:Ignorable=&quot;w14 w15 w16se wp14&quot;&gt;&lt;w:tbl&gt;&lt;w:tblPr&gt;&lt;w:tblW w:w=&quot;9866&quot; w:type=&quot;dxa&quot; /&gt;&lt;w:tblInd w:w=&quot;-108&quot; w:type=&quot;dxa&quot; /&gt;&lt;w:tblLayout w:type=&quot;fixed&quot; /&gt;&lt;w:tblLook w:val=&quot;01E0&quot; w:firstRow=&quot;1&quot; w:lastRow=&quot;1&quot; w:firstColumn=&quot;1&quot; w:lastColumn=&quot;1&quot; w:noHBand=&quot;0&quot; w:noVBand=&quot;0&quot; /&gt;&lt;/w:tblPr&gt;&lt;w:tblGrid&gt;&lt;w:gridCol w:w=&quot;9866&quot; /&gt;&lt;/w:tblGrid&gt;&lt;w:tr w:rsidR=&quot;0066607D&quot; w:rsidRPr=&quot;00D33E17&quot; w:rsidTr=&quot;0066607D&quot;&gt;&lt;w:trPr&gt;&lt;w:cantSplit /&gt;&lt;/w:trPr&gt;&lt;w:tc&gt;&lt;w:tcPr&gt;&lt;w:tcW w:w=&quot;9611&quot; w:type=&quot;dxa&quot; /&gt;&lt;w:vAlign w:val=&quot;bottom&quot; /&gt;&lt;/w:tcPr&gt;&lt;w:p w:rsidR=&quot;0066607D&quot; w:rsidRPr=&quot;00D33E17&quot; w:rsidRDefault=&quot;0066607D&quot; w:rsidP=&quot;0066607D&quot;&gt;&lt;w:pPr&gt;&lt;w:pStyle w:val=&quot;Seite&quot; /&gt;&lt;/w:pPr&gt;&lt;w:r&gt;&lt;w:fldChar w:fldCharType=&quot;begin&quot; /&gt;&lt;/w:r&gt;&lt;w:r&gt;&lt;w:instrText xml:space=&quot;preserve&quot;&gt; PAGE  &lt;/w:instrText&gt;&lt;/w:r&gt;&lt;w:r&gt;&lt;w:fldChar w:fldCharType=&quot;separate&quot; /&gt;&lt;/w:r&gt;&lt;w:r&gt;&lt;w:rPr&gt;&lt;w:noProof /&gt;&lt;/w:rPr&gt;&lt;w:t&gt;1&lt;/w:t&gt;&lt;/w:r&gt;&lt;w:r&gt;&lt;w:rPr&gt;&lt;w:noProof /&gt;&lt;/w:rPr&gt;&lt;w:fldChar w:fldCharType=&quot;end&quot; /&gt;&lt;/w:r&gt;&lt;w:r w:rsidRPr=&quot;00D33E17&quot;&gt;&lt;w:t&gt;/&lt;/w:t&gt;&lt;/w:r&gt;&lt;w:r&gt;&lt;w:fldChar w:fldCharType=&quot;begin&quot; /&gt;&lt;/w:r&gt;&lt;w:r&gt;&lt;w:instrText xml:space=&quot;preserve&quot;&gt; NUMPAGES  &lt;/w:instrText&gt;&lt;/w:r&gt;&lt;w:r&gt;&lt;w:fldChar w:fldCharType=&quot;separate&quot; /&gt;&lt;/w:r&gt;&lt;w:r&gt;&lt;w:rPr&gt;&lt;w:noProof /&gt;&lt;/w:rPr&gt;&lt;w:t&gt;2&lt;/w:t&gt;&lt;/w:r&gt;&lt;w:r&gt;&lt;w:rPr&gt;&lt;w:noProof /&gt;&lt;/w:rPr&gt;&lt;w:fldChar w:fldCharType=&quot;end&quot; /&gt;&lt;/w:r&gt;&lt;/w:p&gt;&lt;/w:tc&gt;&lt;/w:tr&gt;&lt;w:tr w:rsidR=&quot;0066607D&quot; w:rsidRPr=&quot;00D33E17&quot; w:rsidTr=&quot;0066607D&quot;&gt;&lt;w:trPr&gt;&lt;w:cantSplit /&gt;&lt;w:trHeight w:hRule=&quot;exact&quot; w:val=&quot;397&quot; /&gt;&lt;/w:trPr&gt;&lt;w:tc&gt;&lt;w:tcPr&gt;&lt;w:tcW w:w=&quot;9611&quot; w:type=&quot;dxa&quot; /&gt;&lt;w:vAlign w:val=&quot;bottom&quot; /&gt;&lt;/w:tcPr&gt;&lt;w:p w:rsidR=&quot;0066607D&quot; w:rsidRPr=&quot;00D33E17&quot; w:rsidRDefault=&quot;0066607D&quot; w:rsidP=&quot;0066607D&quot;&gt;&lt;w:pPr&gt;&lt;w:pStyle w:val=&quot;FuzeilePlatzhalter&quot; /&gt;&lt;/w:pPr&gt;&lt;/w:p&gt;&lt;/w:tc&gt;&lt;/w:tr&gt;&lt;/w:tbl&gt;&lt;w:p w:rsidR=&quot;0066607D&quot; w:rsidRPr=&quot;00501EBF&quot; w:rsidRDefault=&quot;0066607D&quot; w:rsidP=&quot;0066607D&quot;&gt;&lt;w:pPr&gt;&lt;w:pStyle w:val=&quot;Pfad&quot; /&gt;&lt;/w:pPr&gt;&lt;/w:p&gt;&lt;/w:ftr&gt;&lt;/pkg:xmlData&gt;&lt;/pkg:part&gt;&lt;pkg:part pkg:name=&quot;/word/_rels/header2.xml.rels&quot; pkg:contentType=&quot;application/vnd.openxmlformats-package.relationships+xml&quot;&gt;&lt;pkg:xmlData&gt;&lt;Relationships xmlns=&quot;http://schemas.openxmlformats.org/package/2006/relationships&quot;&gt;&lt;Relationship Id=&quot;rId1&quot; Type=&quot;http://schemas.openxmlformats.org/officeDocument/2006/relationships/image&quot; Target=&quot;media/image1.png&quot; /&gt;&lt;/Relationships&gt;&lt;/pkg:xmlData&gt;&lt;/pkg:part&gt;&lt;pkg:part pkg:name=&quot;/word/endnotes.xml&quot; pkg:contentType=&quot;application/vnd.openxmlformats-officedocument.wordprocessingml.endnotes+xml&quot;&gt;&lt;pkg:xmlData&gt;&lt;w:endnotes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mc=&quot;http://schemas.openxmlformats.org/markup-compatibility/2006&quot; xmlns:o=&quot;urn:schemas-microsoft-com:office:office&quot; xmlns:r=&quot;http://schemas.openxmlformats.org/officeDocument/2006/relationships&quot; xmlns:m=&quot;http://schemas.openxmlformats.org/officeDocument/2006/math&quot; xmlns:v=&quot;urn:schemas-microsoft-com:vml&quot; xmlns:wp14=&quot;http://schemas.microsoft.com/office/word/2010/wordprocessingDrawing&quot; xmlns:wp=&quot;http://schemas.openxmlformats.org/drawingml/2006/wordprocessingDrawing&quot; xmlns:w10=&quot;urn:schemas-microsoft-com:office:word&quot; xmlns:w=&quot;http://schemas.openxmlformats.org/wordprocessingml/2006/main&quot; xmlns:w14=&quot;http://schemas.microsoft.com/office/word/2010/wordml&quot; xmlns:w15=&quot;http://schemas.microsoft.com/office/word/2012/wordml&quot; xmlns:w16se=&quot;http://schemas.microsoft.com/office/word/2015/wordml/symex&quot; xmlns:wpg=&quot;http://schemas.microsoft.com/office/word/2010/wordprocessingGroup&quot; xmlns:wpi=&quot;http://schemas.microsoft.com/office/word/2010/wordprocessingInk&quot; xmlns:wne=&quot;http://schemas.microsoft.com/office/word/2006/wordml&quot; xmlns:wps=&quot;http://schemas.microsoft.com/office/word/2010/wordprocessingShape&quot; mc:Ignorable=&quot;w14 w15 w16se wp14&quot;&gt;&lt;w:endnote w:type=&quot;separator&quot; w:id=&quot;-1&quot;&gt;&lt;w:p w:rsidR=&quot;00C747ED&quot; w:rsidRDefault=&quot;00C747ED&quot;&gt;&lt;w:r&gt;&lt;w:separator /&gt;&lt;/w:r&gt;&lt;/w:p&gt;&lt;/w:endnote&gt;&lt;w:endnote w:type=&quot;continuationSeparator&quot; w:id=&quot;0&quot;&gt;&lt;w:p w:rsidR=&quot;00C747ED&quot; w:rsidRDefault=&quot;00C747ED&quot;&gt;&lt;w:r&gt;&lt;w:continuationSeparator /&gt;&lt;/w:r&gt;&lt;/w:p&gt;&lt;/w:endnote&gt;&lt;/w:endnotes&gt;&lt;/pkg:xmlData&gt;&lt;/pkg:part&gt;&lt;pkg:part pkg:name=&quot;/word/theme/theme1.xml&quot; pkg:contentType=&quot;application/vnd.openxmlformats-officedocument.theme+xml&quot;&gt;&lt;pkg:xmlData&gt;&lt;a:theme xmlns:a=&quot;http://schemas.openxmlformats.org/drawingml/2006/main&quot; name=&quot;Larissa-Design&quot;&gt;&lt;a:themeElements&gt;&lt;a:clrScheme name=&quot;Larissa&quot;&gt;&lt;a:dk1&gt;&lt;a:sysClr val=&quot;windowText&quot; lastClr=&quot;000000&quot; /&gt;&lt;/a:dk1&gt;&lt;a:lt1&gt;&lt;a:sysClr val=&quot;window&quot; lastClr=&quot;FFFFFF&quot; /&gt;&lt;/a:lt1&gt;&lt;a:dk2&gt;&lt;a:srgbClr val=&quot;1F497D&quot; /&gt;&lt;/a:dk2&gt;&lt;a:lt2&gt;&lt;a:srgbClr val=&quot;EEECE1&quot; /&gt;&lt;/a:lt2&gt;&lt;a:accent1&gt;&lt;a:srgbClr val=&quot;4F81BD&quot; /&gt;&lt;/a:accent1&gt;&lt;a:accent2&gt;&lt;a:srgbClr val=&quot;C0504D&quot; /&gt;&lt;/a:accent2&gt;&lt;a:accent3&gt;&lt;a:srgbClr val=&quot;9BBB59&quot; /&gt;&lt;/a:accent3&gt;&lt;a:accent4&gt;&lt;a:srgbClr val=&quot;8064A2&quot; /&gt;&lt;/a:accent4&gt;&lt;a:accent5&gt;&lt;a:srgbClr val=&quot;4BACC6&quot; /&gt;&lt;/a:accent5&gt;&lt;a:accent6&gt;&lt;a:srgbClr val=&quot;F79646&quot; /&gt;&lt;/a:accent6&gt;&lt;a:hlink&gt;&lt;a:srgbClr val=&quot;0000FF&quot; /&gt;&lt;/a:hlink&gt;&lt;a:folHlink&gt;&lt;a:srgbClr val=&quot;800080&quot; /&gt;&lt;/a:folHlink&gt;&lt;/a:clrScheme&gt;&lt;a:fontScheme name=&quot;Larissa&quot;&gt;&lt;a:majorFont&gt;&lt;a:latin typeface=&quot;Cambria&quot; /&gt;&lt;a:ea typeface=&quot;&quot; /&gt;&lt;a:cs typeface=&quot;&quot; /&gt;&lt;a:font script=&quot;Jpan&quot; typeface=&quot;ＭＳ ゴシック&quot; /&gt;&lt;a:font script=&quot;Hang&quot; typeface=&quot;맑은 고딕&quot; /&gt;&lt;a:font script=&quot;Hans&quot; typeface=&quot;宋体&quot; /&gt;&lt;a:font script=&quot;Hant&quot; typeface=&quot;新細明體&quot; /&gt;&lt;a:font script=&quot;Arab&quot; typeface=&quot;Times New Roman&quot; /&gt;&lt;a:font script=&quot;Hebr&quot; typeface=&quot;Times New Roman&quot; /&gt;&lt;a:font script=&quot;Thai&quot; typeface=&quot;Angsana New&quot; /&gt;&lt;a:font script=&quot;Ethi&quot; typeface=&quot;Nyala&quot; /&gt;&lt;a:font script=&quot;Beng&quot; typeface=&quot;Vrinda&quot; /&gt;&lt;a:font script=&quot;Gujr&quot; typeface=&quot;Shruti&quot; /&gt;&lt;a:font script=&quot;Khmr&quot; typeface=&quot;MoolBoran&quot; /&gt;&lt;a:font script=&quot;Knda&quot; typeface=&quot;Tunga&quot; /&gt;&lt;a:font script=&quot;Guru&quot; typeface=&quot;Raavi&quot; /&gt;&lt;a:font script=&quot;Cans&quot; typeface=&quot;Euphemia&quot; /&gt;&lt;a:font script=&quot;Cher&quot; typeface=&quot;Plantagenet Cherokee&quot; /&gt;&lt;a:font script=&quot;Yiii&quot; typeface=&quot;Microsoft Yi Baiti&quot; /&gt;&lt;a:font script=&quot;Tibt&quot; typeface=&quot;Microsoft Himalaya&quot; /&gt;&lt;a:font script=&quot;Thaa&quot; typeface=&quot;MV Boli&quot; /&gt;&lt;a:font script=&quot;Deva&quot; typeface=&quot;Mangal&quot; /&gt;&lt;a:font script=&quot;Telu&quot; typeface=&quot;Gautami&quot; /&gt;&lt;a:font script=&quot;Taml&quot; typeface=&quot;Latha&quot; /&gt;&lt;a:font script=&quot;Syrc&quot; typeface=&quot;Estrangelo Edessa&quot; /&gt;&lt;a:font script=&quot;Orya&quot; typeface=&quot;Kalinga&quot; /&gt;&lt;a:font script=&quot;Mlym&quot; typeface=&quot;Kartika&quot; /&gt;&lt;a:font script=&quot;Laoo&quot; typeface=&quot;DokChampa&quot; /&gt;&lt;a:font script=&quot;Sinh&quot; typeface=&quot;Iskoola Pota&quot; /&gt;&lt;a:font script=&quot;Mong&quot; typeface=&quot;Mongolian Baiti&quot; /&gt;&lt;a:font script=&quot;Viet&quot; typeface=&quot;Times New Roman&quot; /&gt;&lt;a:font script=&quot;Uigh&quot; typeface=&quot;Microsoft Uighur&quot; /&gt;&lt;/a:majorFont&gt;&lt;a:minorFont&gt;&lt;a:latin typeface=&quot;Calibri&quot; /&gt;&lt;a:ea typeface=&quot;&quot; /&gt;&lt;a:cs typeface=&quot;&quot; /&gt;&lt;a:font script=&quot;Jpan&quot; typeface=&quot;ＭＳ 明朝&quot; /&gt;&lt;a:font script=&quot;Hang&quot; typeface=&quot;맑은 고딕&quot; /&gt;&lt;a:font script=&quot;Hans&quot; typeface=&quot;宋体&quot; /&gt;&lt;a:font script=&quot;Hant&quot; typeface=&quot;新細明體&quot; /&gt;&lt;a:font script=&quot;Arab&quot; typeface=&quot;Arial&quot; /&gt;&lt;a:font script=&quot;Hebr&quot; typeface=&quot;Arial&quot; /&gt;&lt;a:font script=&quot;Thai&quot; typeface=&quot;Cordia New&quot; /&gt;&lt;a:font script=&quot;Ethi&quot; typeface=&quot;Nyala&quot; /&gt;&lt;a:font script=&quot;Beng&quot; typeface=&quot;Vrinda&quot; /&gt;&lt;a:font script=&quot;Gujr&quot; typeface=&quot;Shruti&quot; /&gt;&lt;a:font script=&quot;Khmr&quot; typeface=&quot;DaunPenh&quot; /&gt;&lt;a:font script=&quot;Knda&quot; typeface=&quot;Tunga&quot; /&gt;&lt;a:font script=&quot;Guru&quot; typeface=&quot;Raavi&quot; /&gt;&lt;a:font script=&quot;Cans&quot; typeface=&quot;Euphemia&quot; /&gt;&lt;a:font script=&quot;Cher&quot; typeface=&quot;Plantagenet Cherokee&quot; /&gt;&lt;a:font script=&quot;Yiii&quot; typeface=&quot;Microsoft Yi Baiti&quot; /&gt;&lt;a:font script=&quot;Tibt&quot; typeface=&quot;Microsoft Himalaya&quot; /&gt;&lt;a:font script=&quot;Thaa&quot; typeface=&quot;MV Boli&quot; /&gt;&lt;a:font script=&quot;Deva&quot; typeface=&quot;Mangal&quot; /&gt;&lt;a:font script=&quot;Telu&quot; typeface=&quot;Gautami&quot; /&gt;&lt;a:font script=&quot;Taml&quot; typeface=&quot;Latha&quot; /&gt;&lt;a:font script=&quot;Syrc&quot; typeface=&quot;Estrangelo Edessa&quot; /&gt;&lt;a:font script=&quot;Orya&quot; typeface=&quot;Kalinga&quot; /&gt;&lt;a:font script=&quot;Mlym&quot; typeface=&quot;Kartika&quot; /&gt;&lt;a:font script=&quot;Laoo&quot; typeface=&quot;DokChampa&quot; /&gt;&lt;a:font script=&quot;Sinh&quot; typeface=&quot;Iskoola Pota&quot; /&gt;&lt;a:font script=&quot;Mong&quot; typeface=&quot;Mongolian Baiti&quot; /&gt;&lt;a:font script=&quot;Viet&quot; typeface=&quot;Arial&quot; /&gt;&lt;a:font script=&quot;Uigh&quot; typeface=&quot;Microsoft Uighur&quot; /&gt;&lt;/a:minorFont&gt;&lt;/a:fontScheme&gt;&lt;a:fmtScheme name=&quot;Larissa&quot;&gt;&lt;a:fillStyleLst&gt;&lt;a:solidFill&gt;&lt;a:schemeClr val=&quot;phClr&quot; /&gt;&lt;/a:solidFill&gt;&lt;a:gradFill rotWithShape=&quot;1&quot;&gt;&lt;a:gsLst&gt;&lt;a:gs pos=&quot;0&quot;&gt;&lt;a:schemeClr val=&quot;phClr&quot;&gt;&lt;a:tint val=&quot;50000&quot; /&gt;&lt;a:satMod val=&quot;300000&quot; /&gt;&lt;/a:schemeClr&gt;&lt;/a:gs&gt;&lt;a:gs pos=&quot;35000&quot;&gt;&lt;a:schemeClr val=&quot;phClr&quot;&gt;&lt;a:tint val=&quot;37000&quot; /&gt;&lt;a:satMod val=&quot;300000&quot; /&gt;&lt;/a:schemeClr&gt;&lt;/a:gs&gt;&lt;a:gs pos=&quot;100000&quot;&gt;&lt;a:schemeClr val=&quot;phClr&quot;&gt;&lt;a:tint val=&quot;15000&quot; /&gt;&lt;a:satMod val=&quot;350000&quot; /&gt;&lt;/a:schemeClr&gt;&lt;/a:gs&gt;&lt;/a:gsLst&gt;&lt;a:lin ang=&quot;16200000&quot; scaled=&quot;1&quot; /&gt;&lt;/a:gradFill&gt;&lt;a:gradFill rotWithShape=&quot;1&quot;&gt;&lt;a:gsLst&gt;&lt;a:gs pos=&quot;0&quot;&gt;&lt;a:schemeClr val=&quot;phClr&quot;&gt;&lt;a:shade val=&quot;51000&quot; /&gt;&lt;a:satMod val=&quot;130000&quot; /&gt;&lt;/a:schemeClr&gt;&lt;/a:gs&gt;&lt;a:gs pos=&quot;80000&quot;&gt;&lt;a:schemeClr val=&quot;phClr&quot;&gt;&lt;a:shade val=&quot;93000&quot; /&gt;&lt;a:satMod val=&quot;130000&quot; /&gt;&lt;/a:schemeClr&gt;&lt;/a:gs&gt;&lt;a:gs pos=&quot;100000&quot;&gt;&lt;a:schemeClr val=&quot;phClr&quot;&gt;&lt;a:shade val=&quot;94000&quot; /&gt;&lt;a:satMod val=&quot;135000&quot; /&gt;&lt;/a:schemeClr&gt;&lt;/a:gs&gt;&lt;/a:gsLst&gt;&lt;a:lin ang=&quot;16200000&quot; scaled=&quot;0&quot; /&gt;&lt;/a:gradFill&gt;&lt;/a:fillStyleLst&gt;&lt;a:lnStyleLst&gt;&lt;a:ln w=&quot;9525&quot; cap=&quot;flat&quot; cmpd=&quot;sng&quot; algn=&quot;ctr&quot;&gt;&lt;a:solidFill&gt;&lt;a:schemeClr val=&quot;phClr&quot;&gt;&lt;a:shade val=&quot;95000&quot; /&gt;&lt;a:satMod val=&quot;105000&quot; /&gt;&lt;/a:schemeClr&gt;&lt;/a:solidFill&gt;&lt;a:prstDash val=&quot;solid&quot; /&gt;&lt;/a:ln&gt;&lt;a:ln w=&quot;25400&quot; cap=&quot;flat&quot; cmpd=&quot;sng&quot; algn=&quot;ctr&quot;&gt;&lt;a:solidFill&gt;&lt;a:schemeClr val=&quot;phClr&quot; /&gt;&lt;/a:solidFill&gt;&lt;a:prstDash val=&quot;solid&quot; /&gt;&lt;/a:ln&gt;&lt;a:ln w=&quot;38100&quot; cap=&quot;flat&quot; cmpd=&quot;sng&quot; algn=&quot;ctr&quot;&gt;&lt;a:solidFill&gt;&lt;a:schemeClr val=&quot;phClr&quot; /&gt;&lt;/a:solidFill&gt;&lt;a:prstDash val=&quot;solid&quot; /&gt;&lt;/a:ln&gt;&lt;/a:lnStyleLst&gt;&lt;a:effectStyleLst&gt;&lt;a:effectStyle&gt;&lt;a:effectLst&gt;&lt;a:outerShdw blurRad=&quot;40000&quot; dist=&quot;20000&quot; dir=&quot;5400000&quot; rotWithShape=&quot;0&quot;&gt;&lt;a:srgbClr val=&quot;000000&quot;&gt;&lt;a:alpha val=&quot;38000&quot; /&gt;&lt;/a:srgbClr&gt;&lt;/a:outerShdw&gt;&lt;/a:effectLst&gt;&lt;/a:effectStyle&gt;&lt;a:effectStyle&gt;&lt;a:effectLst&gt;&lt;a:outerShdw blurRad=&quot;40000&quot; dist=&quot;23000&quot; dir=&quot;5400000&quot; rotWithShape=&quot;0&quot;&gt;&lt;a:srgbClr val=&quot;000000&quot;&gt;&lt;a:alpha val=&quot;35000&quot; /&gt;&lt;/a:srgbClr&gt;&lt;/a:outerShdw&gt;&lt;/a:effectLst&gt;&lt;/a:effectStyle&gt;&lt;a:effectStyle&gt;&lt;a:effectLst&gt;&lt;a:outerShdw blurRad=&quot;40000&quot; dist=&quot;23000&quot; dir=&quot;5400000&quot; rotWithShape=&quot;0&quot;&gt;&lt;a:srgbClr val=&quot;000000&quot;&gt;&lt;a:alpha val=&quot;35000&quot; /&gt;&lt;/a:srgbClr&gt;&lt;/a:outerShdw&gt;&lt;/a:effectLst&gt;&lt;a:scene3d&gt;&lt;a:camera prst=&quot;orthographicFront&quot;&gt;&lt;a:rot lat=&quot;0&quot; lon=&quot;0&quot; rev=&quot;0&quot; /&gt;&lt;/a:camera&gt;&lt;a:lightRig rig=&quot;threePt&quot; dir=&quot;t&quot;&gt;&lt;a:rot lat=&quot;0&quot; lon=&quot;0&quot; rev=&quot;1200000&quot; /&gt;&lt;/a:lightRig&gt;&lt;/a:scene3d&gt;&lt;a:sp3d&gt;&lt;a:bevelT w=&quot;63500&quot; h=&quot;25400&quot; /&gt;&lt;/a:sp3d&gt;&lt;/a:effectStyle&gt;&lt;/a:effectStyleLst&gt;&lt;a:bgFillStyleLst&gt;&lt;a:solidFill&gt;&lt;a:schemeClr val=&quot;phClr&quot; /&gt;&lt;/a:solidFill&gt;&lt;a:gradFill rotWithShape=&quot;1&quot;&gt;&lt;a:gsLst&gt;&lt;a:gs pos=&quot;0&quot;&gt;&lt;a:schemeClr val=&quot;phClr&quot;&gt;&lt;a:tint val=&quot;40000&quot; /&gt;&lt;a:satMod val=&quot;350000&quot; /&gt;&lt;/a:schemeClr&gt;&lt;/a:gs&gt;&lt;a:gs pos=&quot;40000&quot;&gt;&lt;a:schemeClr val=&quot;phClr&quot;&gt;&lt;a:tint val=&quot;45000&quot; /&gt;&lt;a:shade val=&quot;99000&quot; /&gt;&lt;a:satMod val=&quot;350000&quot; /&gt;&lt;/a:schemeClr&gt;&lt;/a:gs&gt;&lt;a:gs pos=&quot;100000&quot;&gt;&lt;a:schemeClr val=&quot;phClr&quot;&gt;&lt;a:shade val=&quot;20000&quot; /&gt;&lt;a:satMod val=&quot;255000&quot; /&gt;&lt;/a:schemeClr&gt;&lt;/a:gs&gt;&lt;/a:gsLst&gt;&lt;a:path path=&quot;circle&quot;&gt;&lt;a:fillToRect l=&quot;50000&quot; t=&quot;-80000&quot; r=&quot;50000&quot; b=&quot;180000&quot; /&gt;&lt;/a:path&gt;&lt;/a:gradFill&gt;&lt;a:gradFill rotWithShape=&quot;1&quot;&gt;&lt;a:gsLst&gt;&lt;a:gs pos=&quot;0&quot;&gt;&lt;a:schemeClr val=&quot;phClr&quot;&gt;&lt;a:tint val=&quot;80000&quot; /&gt;&lt;a:satMod val=&quot;300000&quot; /&gt;&lt;/a:schemeClr&gt;&lt;/a:gs&gt;&lt;a:gs pos=&quot;100000&quot;&gt;&lt;a:schemeClr val=&quot;phClr&quot;&gt;&lt;a:shade val=&quot;30000&quot; /&gt;&lt;a:satMod val=&quot;200000&quot; /&gt;&lt;/a:schemeClr&gt;&lt;/a:gs&gt;&lt;/a:gsLst&gt;&lt;a:path path=&quot;circle&quot;&gt;&lt;a:fillToRect l=&quot;50000&quot; t=&quot;50000&quot; r=&quot;50000&quot; b=&quot;50000&quot; /&gt;&lt;/a:path&gt;&lt;/a:gradFill&gt;&lt;/a:bgFillStyleLst&gt;&lt;/a:fmtScheme&gt;&lt;/a:themeElements&gt;&lt;a:objectDefaults /&gt;&lt;a:extraClrSchemeLst /&gt;&lt;/a:theme&gt;&lt;/pkg:xmlData&gt;&lt;/pkg:part&gt;&lt;pkg:part pkg:name=&quot;/word/media/image1.png&quot; pkg:contentType=&quot;image/png&quot; pkg:compression=&quot;store&quot;&gt;&lt;pkg:binaryData&gt;iVBORw0KGgoAAAANSUhEUgAAAMgAAADICAIAAAAiOjnJAAAAAXNSR0IArs4c6QAAAAlwSFlzAAAO_x000d__x000a_xAAADsQBlSsOGwAAA5dJREFUeF7t0rEVgkAAREG4BgjpvzvJsAA9DSiBHzFbwAb/zTrnPN7fxRS4_x000d__x000a_r8C+jfV1fu479KTAVWAooUBRAKyiqs8FLAiSAmAlWZ2CxUBSAKwkq1OwGEgKgJVkdQoWA0kBsJKs_x000d__x000a_TsFiICkAVpLVKVgMJAXASrI6BYuBpABYSVanYDGQFAAryeoULAaSAmAlWZ2CxUBSAKwkq1OwGEgK_x000d__x000a_gJVkdQoWA0kBsJKsTsFiICkAVpLVKVgMJAXASrI6BYuBpABYSVanYDGQFAAryeoULAaSAmAlWZ2C_x000d__x000a_xUBSAKwkq1OwGEgKgJVkdQoWA0kBsJKsTsFiICkAVpLVKVgMJAXASrI6BYuBpABYSVanYDGQFAAr_x000d__x000a_yeoULAaSAmAlWZ2CxUBSAKwkq1OwGEgKgJVkdQoWA0kBsJKsTsFiICkAVpLVKVgMJAXASrI6BYuB_x000d__x000a_pABYSVanYDGQFAAryeoULAaSAmAlWZ2CxUBSAKwkq1OwGEgKgJVkdQoWA0kBsJKsTsFiICkAVpLV_x000d__x000a_KVgMJAXASrI6BYuBpABYSVanYDGQFAAryeoULAaSAmAlWZ2CxUBSAKwkq1OwGEgKgJVkdQoWA0kB_x000d__x000a_sJKsTsFiICkAVpLVKVgMJAXASrI6BYuBpABYSVanYDGQFAAryeoULAaSAmAlWZ2CxUBSAKwkq1Ow_x000d__x000a_GEgKgJVkdQoWA0kBsJKsTsFiICkAVpLVKVgMJAXASrI6BYuBpABYSVanYDGQFAAryeoULAaSAmAl_x000d__x000a_WZ2CxUBSAKwkq1OwGEgKgJVkdQoWA0kBsJKsTsFiICkAVpLVKVgMJAXASrI6BYuBpABYSVanYDGQ_x000d__x000a_FAAryeoULAaSAmAlWZ2CxUBSAKwkq1OwGEgKgJVkdQoWA0kBsJKsTsFiICkAVpLVKVgMJAXASrI6_x000d__x000a_BYuBpABYSVanYDGQFAAryeoULAaSAmAlWZ2CxUBSAKwkq1OwGEgKgJVkdQoWA0kBsJKsTsFiICkA_x000d__x000a_VpLVKVgMJAXASrI6BYuBpABYSVanYDGQFAAryeoULAaSAmAlWZ2CxUBSAKwkq1OwGEgKgJVkdQoW_x000d__x000a_A0kBsJKsTsFiICkAVpLVKVgMJAXASrI6BYuBpABYSVanYDGQFAAryeoULAaSAmAlWZ2CxUBSAKwk_x000d__x000a_q1OwGEgKgJVkdQoWA0kBsJKsTsFiICkAVpLVKVgMJAXASrI6BYuBpABYSVanYDGQFAAryeoULAaS_x000d__x000a_AmAlWZ2CxUBSYOwbW0nZJ5/+Uf0Ahm8Ksdfm760AAAAASUVORK5CYII=&lt;/pkg:binaryData&gt;&lt;/pkg:part&gt;&lt;pkg:part pkg:name=&quot;/word/glossary/_rels/document.xml.rels&quot; pkg:contentType=&quot;application/vnd.openxmlformats-package.relationships+xml&quot;&gt;&lt;pkg:xmlData&gt;&lt;Relationships xmlns=&quot;http://schemas.openxmlformats.org/package/2006/relationships&quot;&gt;&lt;Relationship Id=&quot;rId3&quot; Type=&quot;http://schemas.openxmlformats.org/officeDocument/2006/relationships/webSettings&quot; Target=&quot;webSettings.xml&quot; /&gt;&lt;Relationship Id=&quot;rId2&quot; Type=&quot;http://schemas.openxmlformats.org/officeDocument/2006/relationships/settings&quot; Target=&quot;settings.xml&quot; /&gt;&lt;Relationship Id=&quot;rId1&quot; Type=&quot;http://schemas.openxmlformats.org/officeDocument/2006/relationships/styles&quot; Target=&quot;styles.xml&quot; /&gt;&lt;Relationship Id=&quot;rId4&quot; Type=&quot;http://schemas.openxmlformats.org/officeDocument/2006/relationships/fontTable&quot; Target=&quot;fontTable.xml&quot; /&gt;&lt;/Relationships&gt;&lt;/pkg:xmlData&gt;&lt;/pkg:part&gt;&lt;pkg:part pkg:name=&quot;/word/glossary/settings.xml&quot; pkg:contentType=&quot;application/vnd.openxmlformats-officedocument.wordprocessingml.settings+xml&quot;&gt;&lt;pkg:xmlData&gt;&lt;w:settings xmlns:mc=&quot;http://schemas.openxmlformats.org/markup-compatibility/2006&quot; xmlns:o=&quot;urn:schemas-microsoft-com:office:office&quot; xmlns:r=&quot;http://schemas.openxmlformats.org/officeDocument/2006/relationships&quot; xmlns:m=&quot;http://schemas.openxmlformats.org/officeDocument/2006/math&quot; xmlns:v=&quot;urn:schemas-microsoft-com:vml&quot; xmlns:w10=&quot;urn:schemas-microsoft-com:office:word&quot; xmlns:w=&quot;http://schemas.openxmlformats.org/wordprocessingml/2006/main&quot; xmlns:w14=&quot;http://schemas.microsoft.com/office/word/2010/wordml&quot; xmlns:w15=&quot;http://schemas.microsoft.com/office/word/2012/wordml&quot; xmlns:w16se=&quot;http://schemas.microsoft.com/office/word/2015/wordml/symex&quot; xmlns:sl=&quot;http://schemas.openxmlformats.org/schemaLibrary/2006/main&quot; mc:Ignorable=&quot;w14 w15 w16se&quot;&gt;&lt;w:view w:val=&quot;normal&quot; /&gt;&lt;w:defaultTabStop w:val=&quot;720&quot; /&gt;&lt;w:hyphenationZone w:val=&quot;425&quot; /&gt;&lt;w:characterSpacingControl w:val=&quot;doNotCompress&quot; /&gt;&lt;w:compat&gt;&lt;w:useFELayout /&gt;&lt;w:compatSetting w:name=&quot;compatibilityMode&quot; w:uri=&quot;http://schemas.microsoft.com/office/word&quot; w:val=&quot;15&quot; /&gt;&lt;/w:compat&gt;&lt;w:rsids&gt;&lt;w:rsidRoot w:val=&quot;0020501C&quot; /&gt;&lt;w:rsid w:val=&quot;0020501C&quot; /&gt;&lt;w:rsid w:val=&quot;00360F2E&quot; /&gt;&lt;w:rsid w:val=&quot;003F3D86&quot; /&gt;&lt;w:rsid w:val=&quot;004A682E&quot; /&gt;&lt;w:rsid w:val=&quot;004F2645&quot; /&gt;&lt;w:rsid w:val=&quot;005339BC&quot; /&gt;&lt;w:rsid w:val=&quot;00586DF2&quot; /&gt;&lt;w:rsid w:val=&quot;005F15C4&quot; /&gt;&lt;w:rsid w:val=&quot;00802866&quot; /&gt;&lt;w:rsid w:val=&quot;00834745&quot; /&gt;&lt;w:rsid w:val=&quot;00A66D3C&quot; /&gt;&lt;w:rsid w:val=&quot;00CB0B71&quot; /&gt;&lt;w:rsid w:val=&quot;00DF3EEF&quot; /&gt;&lt;w:rsid w:val=&quot;00EB0427&quot; /&gt;&lt;w:rsid w:val=&quot;00FC17E7&quot; /&gt;&lt;/w:rsids&gt;&lt;m:mathPr&gt;&lt;m:mathFont m:val=&quot;Cambria Math&quot; /&gt;&lt;m:brkBin m:val=&quot;before&quot; /&gt;&lt;m:brkBinSub m:val=&quot;--&quot; /&gt;&lt;m:smallFrac m:val=&quot;0&quot; /&gt;&lt;m:dispDef /&gt;&lt;m:lMargin m:val=&quot;0&quot; /&gt;&lt;m:rMargin m:val=&quot;0&quot; /&gt;&lt;m:defJc m:val=&quot;centerGroup&quot; /&gt;&lt;m:wrapIndent m:val=&quot;1440&quot; /&gt;&lt;m:intLim m:val=&quot;subSup&quot; /&gt;&lt;m:naryLim m:val=&quot;undOvr&quot; /&gt;&lt;/m:mathPr&gt;&lt;w:themeFontLang w:val=&quot;en-US&quot; /&gt;&lt;w:clrSchemeMapping w:bg1=&quot;light1&quot; w:t1=&quot;dark1&quot; w:bg2=&quot;light2&quot; w:t2=&quot;dark2&quot; w:accent1=&quot;accent1&quot; w:accent2=&quot;accent2&quot; w:accent3=&quot;accent3&quot; w:accent4=&quot;accent4&quot; w:accent5=&quot;accent5&quot; w:accent6=&quot;accent6&quot; w:hyperlink=&quot;hyperlink&quot; w:followedHyperlink=&quot;followedHyperlink&quot; /&gt;&lt;w:decimalSymbol w:val=&quot;.&quot; /&gt;&lt;w:listSeparator w:val=&quot;;&quot; /&gt;&lt;/w:settings&gt;&lt;/pkg:xmlData&gt;&lt;/pkg:part&gt;&lt;pkg:part pkg:name=&quot;/word/_rels/customizations.xml.rels&quot; pkg:contentType=&quot;application/vnd.openxmlformats-package.relationships+xml&quot;&gt;&lt;pkg:xmlData&gt;&lt;Relationships xmlns=&quot;http://schemas.openxmlformats.org/package/2006/relationships&quot;&gt;&lt;Relationship Id=&quot;rId1&quot; Type=&quot;http://schemas.microsoft.com/office/2006/relationships/attachedToolbars&quot; Target=&quot;attachedToolbars.bin&quot; /&gt;&lt;/Relationships&gt;&lt;/pkg:xmlData&gt;&lt;/pkg:part&gt;&lt;pkg:part pkg:name=&quot;/word/attachedToolbars.bin&quot; pkg:contentType=&quot;application/vnd.ms-word.attachedToolbars&quot;&gt;&lt;pkg:binaryData&gt;EgAABwYADAASAAIAQQEAAAMBAAoBAAAAKAADBw1TAGUAbgBkACAAdABvACAATQBDACYATQBTAAAM_x000d__x000a_UwBlAG4AZAAgAHQAbwAgAE0AQwBNAFMAAAAAAAALTQBzAEMAbQBzAE8AYwBNAGUAbgB1AAAAAAMB_x000d__x000a_AAAAFEMAdQBzAHQAbwBtACAAUABvAHAAdQBwACAAMQAwADQANQAzADkAMwADARMEAQAAACgAA+MA_x000d__x000a_AAANIlAAYQByAGEAZABvAGMAcwAtAEQAbwBrAHUAbQBlAG4AdAB2AGEAcgBpAGEAYgBsAGUAIABl_x000d__x000a_AGkAbgBmAPwAZwBlAG4AAAAAAAAAAAABAwEAJDwAUABhAHIAYQBkAG8AYwBzAC0ARABvAGsAdQBt_x000d__x000a_AGUAbgB0AHYAYQByAGkAYQBiAGwAZQAgAGUAaQBuAGYA/ABnAGUAbgA+AP//AAABAOMAACgAAAAA_x000d__x000a_AAEAABL5HgAA+R4AABAAAAABAI4ACQAAAAAAAgACHPkeAAAAAAAAAAAAAAAAAAAFHP/////5HgAA_x000d__x000a_ngAAAAEAswA=&lt;/pkg:binaryData&gt;&lt;/pkg:part&gt;&lt;pkg:part pkg:name=&quot;/word/glossary/document.xml&quot; pkg:contentType=&quot;application/vnd.openxmlformats-officedocument.wordprocessingml.document.glossary+xml&quot;&gt;&lt;pkg:xmlData&gt;&lt;w:glossaryDocument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mc=&quot;http://schemas.openxmlformats.org/markup-compatibility/2006&quot; xmlns:o=&quot;urn:schemas-microsoft-com:office:office&quot; xmlns:r=&quot;http://schemas.openxmlformats.org/officeDocument/2006/relationships&quot; xmlns:m=&quot;http://schemas.openxmlformats.org/officeDocument/2006/math&quot; xmlns:v=&quot;urn:schemas-microsoft-com:vml&quot; xmlns:wp14=&quot;http://schemas.microsoft.com/office/word/2010/wordprocessingDrawing&quot; xmlns:wp=&quot;http://schemas.openxmlformats.org/drawingml/2006/wordprocessingDrawing&quot; xmlns:w10=&quot;urn:schemas-microsoft-com:office:word&quot; xmlns:w=&quot;http://schemas.openxmlformats.org/wordprocessingml/2006/main&quot; xmlns:w14=&quot;http://schemas.microsoft.com/office/word/2010/wordml&quot; xmlns:w15=&quot;http://schemas.microsoft.com/office/word/2012/wordml&quot; xmlns:w16se=&quot;http://schemas.microsoft.com/office/word/2015/wordml/symex&quot; xmlns:wpg=&quot;http://schemas.microsoft.com/office/word/2010/wordprocessingGroup&quot; xmlns:wpi=&quot;http://schemas.microsoft.com/office/word/2010/wordprocessingInk&quot; xmlns:wne=&quot;http://schemas.microsoft.com/office/word/2006/wordml&quot; xmlns:wps=&quot;http://schemas.microsoft.com/office/word/2010/wordprocessingShape&quot; mc:Ignorable=&quot;w14 w15 w16se wp14&quot;&gt;&lt;w:docParts&gt;&lt;w:docPart&gt;&lt;w:docPartPr&gt;&lt;w:name w:val=&quot;5A6DC4B476C84D3589D5F501C1F339B3&quot; /&gt;&lt;w:category&gt;&lt;w:name w:val=&quot;General&quot; /&gt;&lt;w:gallery w:val=&quot;placeholder&quot; /&gt;&lt;/w:category&gt;&lt;w:types&gt;&lt;w:type w:val=&quot;bbPlcHdr&quot; /&gt;&lt;/w:types&gt;&lt;w:behaviors&gt;&lt;w:behavior w:val=&quot;content&quot; /&gt;&lt;/w:behaviors&gt;&lt;w:guid w:val=&quot;{F4BEC35E-9802-40E1-8E6C-F87B4C9A2754}&quot; /&gt;&lt;/w:docPartPr&gt;&lt;w:docPartBody&gt;&lt;w:p w:rsidR=&quot;00000000&quot; w:rsidRDefault=&quot;00802866&quot; w:rsidP=&quot;00802866&quot;&gt;&lt;w:pPr&gt;&lt;w:pStyle w:val=&quot;5A6DC4B476C84D3589D5F501C1F339B3&quot; /&gt;&lt;/w:pPr&gt;&lt;w:r w:rsidRPr=&quot;00B151E7&quot;&gt;&lt;w:rPr&gt;&lt;w:rStyle w:val=&quot;PlaceholderText&quot; /&gt;&lt;/w:rPr&gt;&lt;w:t&gt;Klicken Sie hier, um Text einzugeben.&lt;/w:t&gt;&lt;/w:r&gt;&lt;/w:p&gt;&lt;/w:docPartBody&gt;&lt;/w:docPart&gt;&lt;w:docPart&gt;&lt;w:docPartPr&gt;&lt;w:name w:val=&quot;82C0B1561F8C4BDD842C98050A5BDCAC&quot; /&gt;&lt;w:category&gt;&lt;w:name w:val=&quot;General&quot; /&gt;&lt;w:gallery w:val=&quot;placeholder&quot; /&gt;&lt;/w:category&gt;&lt;w:types&gt;&lt;w:type w:val=&quot;bbPlcHdr&quot; /&gt;&lt;/w:types&gt;&lt;w:behaviors&gt;&lt;w:behavior w:val=&quot;content&quot; /&gt;&lt;/w:behaviors&gt;&lt;w:guid w:val=&quot;{25334F14-B534-449A-950C-82F488B1CDB3}&quot; /&gt;&lt;/w:docPartPr&gt;&lt;w:docPartBody&gt;&lt;w:p w:rsidR=&quot;00000000&quot; w:rsidRDefault=&quot;00802866&quot; w:rsidP=&quot;00802866&quot;&gt;&lt;w:pPr&gt;&lt;w:pStyle w:val=&quot;82C0B1561F8C4BDD842C98050A5BDCAC&quot; /&gt;&lt;/w:pPr&gt;&lt;w:r w:rsidRPr=&quot;00B151E7&quot;&gt;&lt;w:rPr&gt;&lt;w:rStyle w:val=&quot;PlaceholderText&quot; /&gt;&lt;/w:rPr&gt;&lt;w:t&gt;Klicken Sie hier, um Text einzugeben.&lt;/w:t&gt;&lt;/w:r&gt;&lt;/w:p&gt;&lt;/w:docPartBody&gt;&lt;/w:docPart&gt;&lt;w:docPart&gt;&lt;w:docPartPr&gt;&lt;w:name w:val=&quot;E87767A5652E42218FC9E6B44AF5620C&quot; /&gt;&lt;w:category&gt;&lt;w:name w:val=&quot;General&quot; /&gt;&lt;w:gallery w:val=&quot;placeholder&quot; /&gt;&lt;/w:category&gt;&lt;w:types&gt;&lt;w:type w:val=&quot;bbPlcHdr&quot; /&gt;&lt;/w:types&gt;&lt;w:behaviors&gt;&lt;w:behavior w:val=&quot;content&quot; /&gt;&lt;/w:behaviors&gt;&lt;w:guid w:val=&quot;{25F5876D-131A-45F4-A7BC-C9CC0B7CD690}&quot; /&gt;&lt;/w:docPartPr&gt;&lt;w:docPartBody&gt;&lt;w:p w:rsidR=&quot;00000000&quot; w:rsidRDefault=&quot;00802866&quot; w:rsidP=&quot;00802866&quot;&gt;&lt;w:pPr&gt;&lt;w:pStyle w:val=&quot;E87767A5652E42218FC9E6B44AF5620C&quot; /&gt;&lt;/w:pPr&gt;&lt;w:r w:rsidRPr=&quot;00B151E7&quot;&gt;&lt;w:rPr&gt;&lt;w:rStyle w:val=&quot;PlaceholderText&quot; /&gt;&lt;/w:rPr&gt;&lt;w:t&gt;Klicken Sie hier, um Text einzugeben.&lt;/w:t&gt;&lt;/w:r&gt;&lt;/w:p&gt;&lt;/w:docPartBody&gt;&lt;/w:docPart&gt;&lt;/w:docParts&gt;&lt;/w:glossaryDocument&gt;&lt;/pkg:xmlData&gt;&lt;/pkg:part&gt;&lt;pkg:part pkg:name=&quot;/word/settings.xml&quot; pkg:contentType=&quot;application/vnd.openxmlformats-officedocument.wordprocessingml.settings+xml&quot;&gt;&lt;pkg:xmlData&gt;&lt;w:settings xmlns:mc=&quot;http://schemas.openxmlformats.org/markup-compatibility/2006&quot; xmlns:o=&quot;urn:schemas-microsoft-com:office:office&quot; xmlns:r=&quot;http://schemas.openxmlformats.org/officeDocument/2006/relationships&quot; xmlns:m=&quot;http://schemas.openxmlformats.org/officeDocument/2006/math&quot; xmlns:v=&quot;urn:schemas-microsoft-com:vml&quot; xmlns:w10=&quot;urn:schemas-microsoft-com:office:word&quot; xmlns:w=&quot;http://schemas.openxmlformats.org/wordprocessingml/2006/main&quot; xmlns:w14=&quot;http://schemas.microsoft.com/office/word/2010/wordml&quot; xmlns:w15=&quot;http://schemas.microsoft.com/office/word/2012/wordml&quot; xmlns:w16se=&quot;http://schemas.microsoft.com/office/word/2015/wordml/symex&quot; xmlns:sl=&quot;http://schemas.openxmlformats.org/schemaLibrary/2006/main&quot; mc:Ignorable=&quot;w14 w15 w16se&quot;&gt;&lt;w:zoom w:percent=&quot;100&quot; /&gt;&lt;w:proofState w:spelling=&quot;clean&quot; w:grammar=&quot;clean&quot; /&gt;&lt;w:stylePaneFormatFilter w:val=&quot;3821&quot; w:allStyles=&quot;1&quot; w:customStyles=&quot;0&quot; w:latentStyles=&quot;0&quot; w:stylesInUse=&quot;0&quot; w:headingStyles=&quot;1&quot; w:numberingStyles=&quot;0&quot; w:tableStyles=&quot;0&quot; w:directFormattingOnRuns=&quot;0&quot; w:directFormattingOnParagraphs=&quot;0&quot; w:directFormattingOnNumbering=&quot;0&quot; w:directFormattingOnTables=&quot;1&quot; w:clearFormatting=&quot;1&quot; w:top3HeadingStyles=&quot;1&quot; w:visibleStyles=&quot;0&quot; w:alternateStyleNames=&quot;0&quot; /&gt;&lt;w:defaultTabStop w:val=&quot;709&quot; /&gt;&lt;w:autoHyphenation /&gt;&lt;w:hyphenationZone w:val=&quot;425&quot; /&gt;&lt;w:drawingGridHorizontalSpacing w:val=&quot;142&quot; /&gt;&lt;w:drawingGridVerticalSpacing w:val=&quot;142&quot; /&gt;&lt;w:doNotUseMarginsForDrawingGridOrigin /&gt;&lt;w:drawingGridVerticalOrigin w:val=&quot;2608&quot; /&gt;&lt;w:noPunctuationKerning /&gt;&lt;w:characterSpacingControl w:val=&quot;doNotCompress&quot; /&gt;&lt;w:hdrShapeDefault"/>
    <w:docVar w:name="it-CH1_LanguageVersion" w:val="s&gt;&lt;o:shapedefaults v:ext=&quot;edit&quot; spidmax=&quot;2049&quot; /&gt;&lt;/w:hdrShapeDefaults&gt;&lt;w:footnotePr&gt;&lt;w:footnote w:id=&quot;-1&quot; /&gt;&lt;w:footnote w:id=&quot;0&quot; /&gt;&lt;/w:footnotePr&gt;&lt;w:endnotePr&gt;&lt;w:endnote w:id=&quot;-1&quot; /&gt;&lt;w:endnote w:id=&quot;0&quot; /&gt;&lt;/w:endnotePr&gt;&lt;w:compat&gt;&lt;w:compatSetting w:name=&quot;compatibilityMode&quot; w:uri=&quot;http://schemas.microsoft.com/office/word&quot; w:val=&quot;15&quot; /&gt;&lt;w:compatSetting w:name=&quot;overrideTableStyleFontSizeAndJustification&quot; w:uri=&quot;http://schemas.microsoft.com/office/word&quot; w:val=&quot;1&quot; /&gt;&lt;w:compatSetting w:name=&quot;enableOpenTypeFeatures&quot; w:uri=&quot;http://schemas.microsoft.com/office/word&quot; w:val=&quot;1&quot; /&gt;&lt;w:compatSetting w:name=&quot;doNotFlipMirrorIndents&quot; w:uri=&quot;http://schemas.microsoft.com/office/word&quot; w:val=&quot;1&quot; /&gt;&lt;w:compatSetting w:name=&quot;differentiateMultirowTableHeaders&quot; w:uri=&quot;http://schemas.microsoft.com/office/word&quot; w:val=&quot;1&quot; /&gt;&lt;/w:compat&gt;&lt;w:docVars&gt;&lt;/w:docVars&gt;&lt;w:rsids&gt;&lt;w:rsidRoot w:val=&quot;00D82C59&quot; /&gt;&lt;w:rsid w:val=&quot;0000049B&quot; /&gt;&lt;w:rsid w:val=&quot;0000081A&quot; /&gt;&lt;w:rsid w:val=&quot;0000521F&quot; /&gt;&lt;w:rsid w:val=&quot;000062DA&quot; /&gt;&lt;w:rsid w:val=&quot;00007391&quot; /&gt;&lt;w:rsid w:val=&quot;00010C46&quot; /&gt;&lt;w:rsid w:val=&quot;00011DCF&quot; /&gt;&lt;w:rsid w:val=&quot;00012136&quot; /&gt;&lt;w:rsid w:val=&quot;000140DB&quot; /&gt;&lt;w:rsid w:val=&quot;0001423F&quot; /&gt;&lt;w:rsid w:val=&quot;00017B27&quot; /&gt;&lt;w:rsid w:val=&quot;00017D71&quot; /&gt;&lt;w:rsid w:val=&quot;00020D43&quot; /&gt;&lt;w:rsid w:val=&quot;00021211&quot; /&gt;&lt;w:rsid w:val=&quot;00022630&quot; /&gt;&lt;w:rsid w:val=&quot;00022EB2&quot; /&gt;&lt;w:rsid w:val=&quot;00023DAA&quot; /&gt;&lt;w:rsid w:val=&quot;00026048&quot; /&gt;&lt;w:rsid w:val=&quot;000315E5&quot; /&gt;&lt;w:rsid w:val=&quot;000316E6&quot; /&gt;&lt;w:rsid w:val=&quot;000334E3&quot; /&gt;&lt;w:rsid w:val=&quot;00036D7C&quot; /&gt;&lt;w:rsid w:val=&quot;00040274&quot; /&gt;&lt;w:rsid w:val=&quot;000419A6&quot; /&gt;&lt;w:rsid w:val=&quot;000431E7&quot; /&gt;&lt;w:rsid w:val=&quot;00055CE6&quot; /&gt;&lt;w:rsid w:val=&quot;00063F46&quot; /&gt;&lt;w:rsid w:val=&quot;0006488C&quot; /&gt;&lt;w:rsid w:val=&quot;00064B74&quot; /&gt;&lt;w:rsid w:val=&quot;000654EB&quot; /&gt;&lt;w:rsid w:val=&quot;00070FB5&quot; /&gt;&lt;w:rsid w:val=&quot;00071B1B&quot; /&gt;&lt;w:rsid w:val=&quot;00074B94&quot; /&gt;&lt;w:rsid w:val=&quot;00074DA7&quot; /&gt;&lt;w:rsid w:val=&quot;000760FF&quot; /&gt;&lt;w:rsid w:val=&quot;00077A85&quot; /&gt;&lt;w:rsid w:val=&quot;00082063&quot; /&gt;&lt;w:rsid w:val=&quot;00084D0E&quot; /&gt;&lt;w:rsid w:val=&quot;0009499A&quot; /&gt;&lt;w:rsid w:val=&quot;000A0D5D&quot; /&gt;&lt;w:rsid w:val=&quot;000A216B&quot; /&gt;&lt;w:rsid w:val=&quot;000A5568&quot; /&gt;&lt;w:rsid w:val=&quot;000C1DF0&quot; /&gt;&lt;w:rsid w:val=&quot;000C5113&quot; /&gt;&lt;w:rsid w:val=&quot;000C7BD7&quot; /&gt;&lt;w:rsid w:val=&quot;000D0480&quot; /&gt;&lt;w:rsid w:val=&quot;000D2E3F&quot; /&gt;&lt;w:rsid w:val=&quot;000D3C33&quot; /&gt;&lt;w:rsid w:val=&quot;000D3CD4&quot; /&gt;&lt;w:rsid w:val=&quot;000D3EA4&quot; /&gt;&lt;w:rsid w:val=&quot;000D67BE&quot; /&gt;&lt;w:rsid w:val=&quot;000D6AF4&quot; /&gt;&lt;w:rsid w:val=&quot;000D6D71&quot; /&gt;&lt;w:rsid w:val=&quot;000E38C0&quot; /&gt;&lt;w:rsid w:val=&quot;000F0113&quot; /&gt;&lt;w:rsid w:val=&quot;000F0BB0&quot; /&gt;&lt;w:rsid w:val=&quot;000F12CA&quot; /&gt;&lt;w:rsid w:val=&quot;000F2499&quot; /&gt;&lt;w:rsid w:val=&quot;000F266F&quot; /&gt;&lt;w:rsid w:val=&quot;000F4481&quot; /&gt;&lt;w:rsid w:val=&quot;000F5365&quot; /&gt;&lt;w:rsid w:val=&quot;000F6C22&quot; /&gt;&lt;w:rsid w:val=&quot;000F7310&quot; /&gt;&lt;w:rsid w:val=&quot;00101826&quot; /&gt;&lt;w:rsid w:val=&quot;001051BF&quot; /&gt;&lt;w:rsid w:val=&quot;00107088&quot; /&gt;&lt;w:rsid w:val=&quot;001217CD&quot; /&gt;&lt;w:rsid w:val=&quot;001242E9&quot; /&gt;&lt;w:rsid w:val=&quot;00124C3B&quot; /&gt;&lt;w:rsid w:val=&quot;00125900&quot; /&gt;&lt;w:rsid w:val=&quot;00125E94&quot; /&gt;&lt;w:rsid w:val=&quot;0012600A&quot; /&gt;&lt;w:rsid w:val=&quot;0012635B&quot; /&gt;&lt;w:rsid w:val=&quot;001323EA&quot; /&gt;&lt;w:rsid w:val=&quot;0014234F&quot; /&gt;&lt;w:rsid w:val=&quot;0014489C&quot; /&gt;&lt;w:rsid w:val=&quot;00144CC5&quot; /&gt;&lt;w:rsid w:val=&quot;001468E0&quot; /&gt;&lt;w:rsid w:val=&quot;00146FDF&quot; /&gt;&lt;w:rsid w:val=&quot;00147A8A&quot; /&gt;&lt;w:rsid w:val=&quot;00155284&quot; /&gt;&lt;w:rsid w:val=&quot;001618A4&quot; /&gt;&lt;w:rsid w:val=&quot;00161CD3&quot; /&gt;&lt;w:rsid w:val=&quot;001627C3&quot; /&gt;&lt;w:rsid w:val=&quot;0016286B&quot; /&gt;&lt;w:rsid w:val=&quot;001643ED&quot; /&gt;&lt;w:rsid w:val=&quot;00170DA7&quot; /&gt;&lt;w:rsid w:val=&quot;00173D48&quot; /&gt;&lt;w:rsid w:val=&quot;00175FAB&quot; /&gt;&lt;w:rsid w:val=&quot;00182FF7&quot; /&gt;&lt;w:rsid w:val=&quot;00185DD7&quot; /&gt;&lt;w:rsid w:val=&quot;00193E8C&quot; /&gt;&lt;w:rsid w:val=&quot;001948B5&quot; /&gt;&lt;w:rsid w:val=&quot;001968C4&quot; /&gt;&lt;w:rsid w:val=&quot;001A2A79&quot; /&gt;&lt;w:rsid w:val=&quot;001A4E36&quot; /&gt;&lt;w:rsid w:val=&quot;001A63C6&quot; /&gt;&lt;w:rsid w:val=&quot;001A70C8&quot; /&gt;&lt;w:rsid w:val=&quot;001B0DC3&quot; /&gt;&lt;w:rsid w:val=&quot;001B14F4&quot; /&gt;&lt;w:rsid w:val=&quot;001B1D14&quot; /&gt;&lt;w:rsid w:val=&quot;001B63B0&quot; /&gt;&lt;w:rsid w:val=&quot;001B6EA0&quot; /&gt;&lt;w:rsid w:val=&quot;001C002F&quot; /&gt;&lt;w:rsid w:val=&quot;001C2A0F&quot; /&gt;&lt;w:rsid w:val=&quot;001C41C3&quot; /&gt;&lt;w:rsid w:val=&quot;001C6980&quot; /&gt;&lt;w:rsid w:val=&quot;001D19E6&quot; /&gt;&lt;w:rsid w:val=&quot;001D590D&quot; /&gt;&lt;w:rsid w:val=&quot;001D5ADB&quot; /&gt;&lt;w:rsid w:val=&quot;001D5EBD&quot; /&gt;&lt;w:rsid w:val=&quot;001E0F43&quot; /&gt;&lt;w:rsid w:val=&quot;001E2600&quot; /&gt;&lt;w:rsid w:val=&quot;001E2D30&quot; /&gt;&lt;w:rsid w:val=&quot;001E5AAD&quot; /&gt;&lt;w:rsid w:val=&quot;001F5B44&quot; /&gt;&lt;w:rsid w:val=&quot;001F5E0D&quot; /&gt;&lt;w:rsid w:val=&quot;001F70C1&quot; /&gt;&lt;w:rsid w:val=&quot;002000B7&quot; /&gt;&lt;w:rsid w:val=&quot;00211932&quot; /&gt;&lt;w:rsid w:val=&quot;0021796B&quot; /&gt;&lt;w:rsid w:val=&quot;0022011C&quot; /&gt;&lt;w:rsid w:val=&quot;00220C79&quot; /&gt;&lt;w:rsid w:val=&quot;00220CB7&quot; /&gt;&lt;w:rsid w:val=&quot;00221B42&quot; /&gt;&lt;w:rsid w:val=&quot;00221D45&quot; /&gt;&lt;w:rsid w:val=&quot;00227852&quot; /&gt;&lt;w:rsid w:val=&quot;002300FF&quot; /&gt;&lt;w:rsid w:val=&quot;002303B2&quot; /&gt;&lt;w:rsid w:val=&quot;00235077&quot; /&gt;&lt;w:rsid w:val=&quot;002446A7&quot; /&gt;&lt;w:rsid w:val=&quot;0024561A&quot; /&gt;&lt;w:rsid w:val=&quot;0024652F&quot; /&gt;&lt;w:rsid w:val=&quot;0025075C&quot; /&gt;&lt;w:rsid w:val=&quot;002519DD&quot; /&gt;&lt;w:rsid w:val=&quot;00251D20&quot; /&gt;&lt;w:rsid w:val=&quot;00251E83&quot; /&gt;&lt;w:rsid w:val=&quot;00254F43&quot; /&gt;&lt;w:rsid w:val=&quot;00255152&quot; /&gt;&lt;w:rsid w:val=&quot;00255450&quot; /&gt;&lt;w:rsid w:val=&quot;00257B1D&quot; /&gt;&lt;w:rsid w:val=&quot;00257C51&quot; /&gt;&lt;w:rsid w:val=&quot;00261DDC&quot; /&gt;&lt;w:rsid w:val=&quot;0026498C&quot; /&gt;&lt;w:rsid w:val=&quot;00266BE3&quot; /&gt;&lt;w:rsid w:val=&quot;0027158E&quot; /&gt;&lt;w:rsid w:val=&quot;00271ABD&quot; /&gt;&lt;w:rsid w:val=&quot;002739B0&quot; /&gt;&lt;w:rsid w:val=&quot;00280FAA&quot; /&gt;&lt;w:rsid w:val=&quot;00281FB7&quot; /&gt;&lt;w:rsid w:val=&quot;00282AB7&quot; /&gt;&lt;w:rsid w:val=&quot;00284EFC&quot; /&gt;&lt;w:rsid w:val=&quot;002856E8&quot; /&gt;&lt;w:rsid w:val=&quot;002857C4&quot; /&gt;&lt;w:rsid w:val=&quot;00292524&quot; /&gt;&lt;w:rsid w:val=&quot;002930A7&quot; /&gt;&lt;w:rsid w:val=&quot;00296797&quot; /&gt;&lt;w:rsid w:val=&quot;002A73BA&quot; /&gt;&lt;w:rsid w:val=&quot;002B0011&quot; /&gt;&lt;w:rsid w:val=&quot;002B1B94&quot; /&gt;&lt;w:rsid w:val=&quot;002B43B4&quot; /&gt;&lt;w:rsid w:val=&quot;002B7A79&quot; /&gt;&lt;w:rsid w:val=&quot;002C3886&quot; /&gt;&lt;w:rsid w:val=&quot;002C3E4B&quot; /&gt;&lt;w:rsid w:val=&quot;002C407F&quot; /&gt;&lt;w:rsid w:val=&quot;002C646D&quot; /&gt;&lt;w:rsid w:val=&quot;002C65FF&quot; /&gt;&lt;w:rsid w:val=&quot;002D4036&quot; /&gt;&lt;w:rsid w:val=&quot;002D4D82&quot; /&gt;&lt;w:rsid w:val=&quot;002D5395&quot; /&gt;&lt;w:rsid w:val=&quot;002D578F&quot; /&gt;&lt;w:rsid w:val=&quot;002D5FDF&quot; /&gt;&lt;w:rsid w:val=&quot;002D678D&quot; /&gt;&lt;w:rsid w:val=&quot;002D69F5&quot; /&gt;&lt;w:rsid w:val=&quot;002E0238&quot; /&gt;&lt;w:rsid w:val=&quot;002E0D3D&quot; /&gt;&lt;w:rsid w:val=&quot;002E2138&quot; /&gt;&lt;w:rsid w:val=&quot;002E2AA2&quot; /&gt;&lt;w:rsid w:val=&quot;002E40F1&quot; /&gt;&lt;w:rsid w:val=&quot;002E4323&quot; /&gt;&lt;w:rsid w:val=&quot;002E5FD4&quot; /&gt;&lt;w:rsid w:val=&quot;002E72E4&quot; /&gt;&lt;w:rsid w:val=&quot;002E774E&quot; /&gt;&lt;w:rsid w:val=&quot;002F01E6&quot; /&gt;&lt;w:rsid w:val=&quot;002F0601&quot; /&gt;&lt;w:rsid w:val=&quot;002F4455&quot; /&gt;&lt;w:rsid w:val=&quot;002F5EA8&quot; /&gt;&lt;w:rsid w:val=&quot;002F6CCC&quot; /&gt;&lt;w:rsid w:val=&quot;00301B20&quot; /&gt;&lt;w:rsid w:val=&quot;0030247B&quot; /&gt;&lt;w:rsid w:val=&quot;00304001&quot; /&gt;&lt;w:rsid w:val=&quot;00307C2E&quot; /&gt;&lt;w:rsid w:val=&quot;003125EA&quot; /&gt;&lt;w:rsid w:val=&quot;003173CE&quot; /&gt;&lt;w:rsid w:val=&quot;0032110F&quot; /&gt;&lt;w:rsid w:val=&quot;00322DFC&quot; /&gt;&lt;w:rsid w:val=&quot;003240EF&quot; /&gt;&lt;w:rsid w:val=&quot;00326FC6&quot; /&gt;&lt;w:rsid w:val=&quot;00327332&quot; /&gt;&lt;w:rsid w:val=&quot;00327459&quot; /&gt;&lt;w:rsid w:val=&quot;003304C7&quot; /&gt;&lt;w:rsid w:val=&quot;00335674&quot; /&gt;&lt;w:rsid w:val=&quot;003361BE&quot; /&gt;&lt;w:rsid w:val=&quot;003367E7&quot; /&gt;&lt;w:rsid w:val=&quot;003370D7&quot; /&gt;&lt;w:rsid w:val=&quot;00340230&quot; /&gt;&lt;w:rsid w:val=&quot;00340378&quot; /&gt;&lt;w:rsid w:val=&quot;003423AB&quot; /&gt;&lt;w:rsid w:val=&quot;00344A71&quot; /&gt;&lt;w:rsid w:val=&quot;00352551&quot; /&gt;&lt;w:rsid w:val=&quot;00356E7D&quot; /&gt;&lt;w:rsid w:val=&quot;00357793&quot; /&gt;&lt;w:rsid w:val=&quot;0035793C&quot; /&gt;&lt;w:rsid w:val=&quot;0036343B&quot; /&gt;&lt;w:rsid w:val=&quot;003657C3&quot; /&gt;&lt;w:rsid w:val=&quot;00367E31&quot; /&gt;&lt;w:rsid w:val=&quot;00367FFC&quot; /&gt;&lt;w:rsid w:val=&quot;003709C8&quot; /&gt;&lt;w:rsid w:val=&quot;00372995&quot; /&gt;&lt;w:rsid w:val=&quot;00374B91&quot; /&gt;&lt;w:rsid w:val=&quot;00374DAD&quot; /&gt;&lt;w:rsid w:val=&quot;003809E2&quot; /&gt;&lt;w:rsid w:val=&quot;00381289&quot; /&gt;&lt;w:rsid w:val=&quot;003817B9&quot; /&gt;&lt;w:rsid w:val=&quot;00381E70&quot; /&gt;&lt;w:rsid w:val=&quot;003900E1&quot; /&gt;&lt;w:rsid w:val=&quot;0039049D&quot; /&gt;&lt;w:rsid w:val=&quot;0039367A&quot; /&gt;&lt;w:rsid w:val=&quot;00394F25&quot; /&gt;&lt;w:rsid w:val=&quot;003979D9&quot; /&gt;&lt;w:rsid w:val=&quot;00397F30&quot; /&gt;&lt;w:rsid w:val=&quot;003A10FB&quot; /&gt;&lt;w:rsid w:val=&quot;003A15F0&quot; /&gt;&lt;w:rsid w:val=&quot;003A1BAB&quot; /&gt;&lt;w:rsid w:val=&quot;003A5B7A&quot; /&gt;&lt;w:rsid w:val=&quot;003B0191&quot; /&gt;&lt;w:rsid w:val=&quot;003B0B68&quot; /&gt;&lt;w:rsid w:val=&quot;003B1977&quot; /&gt;&lt;w:rsid w:val=&quot;003B1995&quot; /&gt;&lt;w:rsid w:val=&quot;003B2A54&quot; /&gt;&lt;w:rsid w:val=&quot;003B3E41&quot; /&gt;&lt;w:rsid w:val=&quot;003B418E&quot; /&gt;&lt;w:rsid w:val=&quot;003B59EC&quot; /&gt;&lt;w:rsid w:val=&quot;003B5BA0&quot; /&gt;&lt;w:rsid w:val=&quot;003B625E&quot; /&gt;&lt;w:rsid w:val=&quot;003C0FF9&quot; /&gt;&lt;w:rsid w:val=&quot;003C35FC&quot; /&gt;&lt;w:rsid w:val=&quot;003C7797&quot; /&gt;&lt;w:rsid w:val=&quot;003D0988&quot; /&gt;&lt;w:rsid w:val=&quot;003D3B27&quot; /&gt;&lt;w:rsid w:val=&quot;003D3DA4&quot; /&gt;&lt;w:rsid w:val=&quot;003D3F87&quot; /&gt;&lt;w:rsid w:val=&quot;003D5ACB&quot; /&gt;&lt;w:rsid w:val=&quot;003D7949&quot; /&gt;&lt;w:rsid w:val=&quot;003E1B9A&quot; /&gt;&lt;w:rsid w:val=&quot;003E39F1&quot; /&gt;&lt;w:rsid w:val=&quot;003E6EC9&quot; /&gt;&lt;w:rsid w:val=&quot;003E7A05&quot; /&gt;&lt;w:rsid w:val=&quot;003F295C&quot; /&gt;&lt;w:rsid w:val=&quot;003F4911&quot; /&gt;&lt;w:rsid w:val=&quot;003F51B8&quot; /&gt;&lt;w:rsid w:val=&quot;00401609&quot; /&gt;&lt;w:rsid w:val=&quot;00403606&quot; /&gt;&lt;w:rsid w:val=&quot;00405FBA&quot; /&gt;&lt;w:rsid w:val=&quot;0041298D&quot; /&gt;&lt;w:rsid w:val=&quot;0041388F&quot; /&gt;&lt;w:rsid w:val=&quot;0041576F&quot; /&gt;&lt;w:rsid w:val=&quot;00416178&quot; /&gt;&lt;w:rsid w:val=&quot;0041750F&quot; /&gt;&lt;w:rsid w:val=&quot;004176E0&quot; /&gt;&lt;w:rsid w:val=&quot;00421B8D&quot; /&gt;&lt;w:rsid w:val=&quot;00421C3E&quot; /&gt;&lt;w:rsid w:val=&quot;0042549B&quot; /&gt;&lt;w:rsid w:val=&quot;004264A3&quot; /&gt;&lt;w:rsid w:val=&quot;0042799D&quot; /&gt;&lt;w:rsid w:val=&quot;00427B59&quot; /&gt;&lt;w:rsid w:val=&quot;004304DC&quot; /&gt;&lt;w:rsid w:val=&quot;00432D7A&quot; /&gt;&lt;w:rsid w:val=&quot;00433BFE&quot; /&gt;&lt;w:rsid w:val=&quot;00433D95&quot; /&gt;&lt;w:rsid w:val=&quot;00445D5E&quot; /&gt;&lt;w:rsid w:val=&quot;00445DBA&quot; /&gt;&lt;w:rsid w:val=&quot;00447FAA&quot; /&gt;&lt;w:rsid w:val=&quot;004571FB&quot; /&gt;&lt;w:rsid w:val=&quot;004661C8&quot; /&gt;&lt;w:rsid w:val=&quot;0046729D&quot; /&gt;&lt;w:rsid w:val=&quot;004711E9&quot; /&gt;&lt;w:rsid w:val=&quot;00481CF1&quot; /&gt;&lt;w:rsid w:val=&quot;00482298&quot; /&gt;&lt;w:rsid w:val=&quot;00484D92&quot; /&gt;&lt;w:rsid w:val=&quot;00486237&quot; /&gt;&lt;w:rsid w:val=&quot;00491DA5&quot; /&gt;&lt;w:rsid w:val=&quot;00492CC9&quot; /&gt;&lt;w:rsid w:val=&quot;00493ED4&quot; /&gt;&lt;w:rsid w:val=&quot;00495ACE&quot; /&gt;&lt;w:rsid w:val=&quot;004A09F9&quot; /&gt;&lt;w:rsid w:val=&quot;004A147A&quot; /&gt;&lt;w:rsid w:val=&quot;004A1531&quot; /&gt;&lt;w:rsid w:val=&quot;004A353B&quot; /&gt;&lt;w:rsid w:val=&quot;004A52B8&quot; /&gt;&lt;w:rsid w:val=&quot;004B1947&quot; /&gt;&lt;w:rsid w:val=&quot;004B3160&quot; /&gt;&lt;w:rsid w:val=&quot;004B3C6D&quot; /&gt;&lt;w:rsid w:val=&quot;004B591D&quot; /&gt;&lt;w:rsid w:val=&quot;004B691D&quot; /&gt;&lt;w:rsid w:val=&quot;004C1F6E&quot; /&gt;&lt;w:rsid w:val=&quot;004C33E4&quot; /&gt;&lt;w:rsid w:val=&quot;004C3C36&quot; /&gt;&lt;w:rsid w:val=&quot;004C4923&quot; /&gt;&lt;w:rsid w:val=&quot;004D3D89&quot; /&gt;&lt;w:rsid w:val=&quot;004D4B9E&quot; /&gt;&lt;w:rsid w:val=&quot;004E0481&quot; /&gt;&lt;w:rsid w:val=&quot;004F10A2&quot; /&gt;&lt;w:rsid w:val=&quot;004F3762&quot; /&gt;&lt;w:rsid w:val=&quot;004F37FC&quot; /&gt;&lt;w:rsid w:val=&quot;004F3DC8&quot; /&gt;&lt;w:rsid w:val=&quot;004F4CFA&quot; /&gt;&lt;w:rsid w:val=&quot;004F5BFE&quot; /&gt;&lt;w:rsid w:val=&quot;0050115C&quot; /&gt;&lt;w:rsid w:val=&quot;00501EBF&quot; /&gt;&lt;w:rsid w:val=&quot;005023D2&quot; /&gt;&lt;w:rsid w:val=&quot;00505225&quot; /&gt;&lt;w:rsid w:val=&quot;005060B9&quot; /&gt;&lt;w:rsid w:val=&quot;0051183C&quot; /&gt;&lt;w:rsid w:val=&quot;00514A37&quot; /&gt;&lt;w:rsid w:val=&quot;00520B33&quot; /&gt;&lt;w:rsid w:val=&quot;005224B6&quot; /&gt;&lt;w:rsid w:val=&quot;005276CB&quot; /&gt;&lt;w:rsid w:val=&quot;00531672&quot; /&gt;&lt;w:rsid w:val=&quot;005325A6&quot; /&gt;&lt;w:rsid w:val=&quot;00532CA2&quot; /&gt;&lt;w:rsid w:val=&quot;00533151&quot; /&gt;&lt;w:rsid w:val=&quot;00534535&quot; /&gt;&lt;w:rsid w:val=&quot;00534BA7&quot; /&gt;&lt;w:rsid w:val=&quot;005352FE&quot; /&gt;&lt;w:rsid w:val=&quot;005377E4&quot; /&gt;&lt;w:rsid w:val=&quot;005404D2&quot; /&gt;&lt;w:rsid w:val=&quot;00540B67&quot; /&gt;&lt;w:rsid w:val=&quot;0054358E&quot; /&gt;&lt;w:rsid w:val=&quot;00544DEA&quot; /&gt;&lt;w:rsid w:val=&quot;005452FE&quot; /&gt;&lt;w:rsid w:val=&quot;00545675&quot; /&gt;&lt;w:rsid w:val=&quot;00545B0D&quot; /&gt;&lt;w:rsid w:val=&quot;00547699&quot; /&gt;&lt;w:rsid w:val=&quot;00551408&quot; /&gt;&lt;w:rsid w:val=&quot;0055148E&quot; /&gt;&lt;w:rsid w:val=&quot;0055269F&quot; /&gt;&lt;w:rsid w:val=&quot;00552FEF&quot; /&gt;&lt;w:rsid w:val=&quot;00553389&quot; /&gt;&lt;w:rsid w:val=&quot;005538F2&quot; /&gt;&lt;w:rsid w:val=&quot;00554096&quot; /&gt;&lt;w:rsid w:val=&quot;00554B1E&quot; /&gt;&lt;w:rsid w:val=&quot;00555DCC&quot; /&gt;&lt;w:rsid w:val=&quot;005566C4&quot; /&gt;&lt;w:rsid w:val=&quot;00560CCF&quot; /&gt;&lt;w:rsid w:val=&quot;00563C61&quot; /&gt;&lt;w:rsid w:val=&quot;00564CFF&quot; /&gt;&lt;w:rsid w:val=&quot;00565512&quot; /&gt;&lt;w:rsid w:val=&quot;00572E1D&quot; /&gt;&lt;w:rsid w:val=&quot;00574BDC&quot; /&gt;&lt;w:rsid w:val=&quot;005778DA&quot; /&gt;&lt;w:rsid w:val=&quot;005800F9&quot; /&gt;&lt;w:rsid w:val=&quot;00582C89&quot; /&gt;&lt;w:rsid w:val=&quot;00592386&quot; /&gt;&lt;w:rsid w:val=&quot;00597231&quot; /&gt;&lt;w:rsid w:val=&quot;00597D73&quot; /&gt;&lt;w:rsid w:val=&quot;005A055E&quot; /&gt;&lt;w:rsid w:val=&quot;005A0A84&quot; /&gt;&lt;w:rsid w:val=&quot;005A455F&quot; /&gt;&lt;w:rsid w:val=&quot;005A7523&quot; /&gt;&lt;w:rsid w:val=&quot;005B0B75&quot; /&gt;&lt;w:rsid w:val=&quot;005B24AD&quot; /&gt;&lt;w:rsid w:val=&quot;005B4864&quot; /&gt;&lt;w:rsid w:val=&quot;005B4BC9&quot; /&gt;&lt;w:rsid w:val=&quot;005B5805&quot; /&gt;&lt;w:rsid w:val=&quot;005C0280&quot; /&gt;&lt;w:rsid w:val=&quot;005C109C&quot; /&gt;&lt;w:rsid w:val=&quot;005C1C41&quot; /&gt;&lt;w:rsid w:val=&quot;005C4262&quot; /&gt;&lt;w:rsid w:val=&quot;005C530E&quot; /&gt;&lt;w:rsid w:val=&quot;005C5462&quot; /&gt;&lt;w:rsid w:val=&quot;005C7530&quot; /&gt;&lt;w:rsid w:val=&quot;005C794F&quot; /&gt;&lt;w:rsid w:val=&quot;005D13B4&quot; /&gt;&lt;w:rsid w:val=&quot;005D3A53&quot; /&gt;&lt;w:rsid w:val=&quot;005D69E3&quot; /&gt;&lt;w:rsid w:val=&quot;005E0D12&quot; /&gt;&lt;w:rsid w:val=&quot;005E1896&quot; /&gt;&lt;w:rsid w:val=&quot;005E5E96&quot; /&gt;&lt;w:rsid w:val=&quot;005F0376&quot; /&gt;&lt;w:rsid w:val=&quot;005F1242&quot; /&gt;&lt;w:rsid w:val=&quot;005F2C2C&quot; /&gt;&lt;w:rsid w:val=&quot;005F35A0&quot; /&gt;&lt;w:rsid w:val=&quot;005F4555&quot; /&gt;&lt;w:rsid w:val=&quot;005F633A&quot; /&gt;&lt;w:rsid w:val=&quot;006007ED&quot; /&gt;&lt;w:rsid w:val=&quot;00602930&quot; /&gt;&lt;w:rsid w:val=&quot;006032C6&quot; /&gt;&lt;w:rsid w:val=&quot;0060423A&quot; /&gt;&lt;w:rsid w:val=&quot;00604C36&quot; /&gt;&lt;w:rsid w:val=&quot;00607F60&quot; /&gt;&lt;w:rsid w:val=&quot;006132C3&quot; /&gt;&lt;w:rsid w:val=&quot;0061379B&quot; /&gt;&lt;w:rsid w:val=&quot;0062060F&quot; /&gt;&lt;w:rsid w:val=&quot;00620DBF&quot; /&gt;&lt;w:rsid w:val=&quot;00622243&quot; /&gt;&lt;w:rsid w:val=&quot;00622FBE&quot; /&gt;&lt;w:rsid w:val=&quot;006347B0&quot; /&gt;&lt;w:rsid w:val=&quot;00634AA4&quot; /&gt;&lt;w:rsid w:val=&quot;00636924&quot; /&gt;&lt;w:rsid w:val=&quot;00636F2D&quot; /&gt;&lt;w:rsid w:val=&quot;00637014&quot; /&gt;&lt;w:rsid w:val=&quot;006378C6&quot; /&gt;&lt;w:rsid w:val=&quot;00641190&quot; /&gt;&lt;w:rsid w:val=&quot;00641476&quot; /&gt;&lt;w:rsid w:val=&quot;00645872&quot; /&gt;&lt;w:rsid w:val=&quot;006463A2&quot; /&gt;&lt;w:rsid w:val=&quot;00646541&quot; /&gt;&lt;w:rsid w:val=&quot;006467E5&quot; /&gt;&lt;w:rsid w:val=&quot;00650039&quot; /&gt;&lt;w:rsid w:val=&quot;00652017&quot; /&gt;&lt;w:rsid w:val=&quot;00654A0B&quot; /&gt;&lt;w:rsid w:val=&quot;00657345&quot; /&gt;&lt;w:rsid w:val=&quot;006613B3&quot; /&gt;&lt;w:rsid w:val=&quot;00662868&quot; /&gt;&lt;w:rsid w:val=&quot;0066607D&quot; /&gt;&lt;w:rsid w:val=&quot;006665D5&quot; /&gt;&lt;w:rsid w:val=&quot;00667EA5&quot; /&gt;&lt;w:rsid w:val=&quot;0067281A&quot; /&gt;&lt;w:rsid w:val=&quot;00675947&quot; /&gt;&lt;w:rsid w:val=&quot;00677BDD&quot; /&gt;&lt;w:rsid w:val=&quot;00681401&quot; /&gt;&lt;w:rsid w:val=&quot;00681905&quot; /&gt;&lt;w:rsid w:val=&quot;00684F77&quot; /&gt;&lt;w:rsid w:val=&quot;006852B5&quot; /&gt;&lt;w:rsid w:val=&quot;00686BDC&quot; /&gt;&lt;w:rsid w:val=&quot;006928A4&quot; /&gt;&lt;w:rsid w:val=&quot;00693FD4&quot; /&gt;&lt;w:rsid w:val=&quot;00695B18&quot; /&gt;&lt;w:rsid w:val=&quot;006A125B&quot; /&gt;&lt;w:rsid w:val=&quot;006A397C&quot; /&gt;&lt;w:rsid w:val=&quot;006A590D&quot; /&gt;&lt;w:rsid w:val=&quot;006B2BB1&quot; /&gt;&lt;w:rsid w:val=&quot;006B33A5&quot; /&gt;&lt;w:rsid w:val=&quot;006B4D48&quot; /&gt;&lt;w:rsid w:val=&quot;006C131D&quot; /&gt;&lt;w:rsid w:val=&quot;006C2FCB&quot; /&gt;&lt;w:rsid w:val=&quot;006C354E&quot; /&gt;&lt;w:rsid w:val=&quot;006C7399&quot; /&gt;&lt;w:rsid w:val=&quot;006D013E&quot; /&gt;&lt;w:rsid w:val=&quot;006D0F51&quot; /&gt;&lt;w:rsid w:val=&quot;006D2197&quot; /&gt;&lt;w:rsid w:val=&quot;006D2EE7&quot; /&gt;&lt;w:rsid w:val=&quot;006D75E6&quot; /&gt;&lt;w:rsid w:val=&quot;006D7A08&quot; /&gt;&lt;w:rsid w:val=&quot;006E3D8F&quot; /&gt;&lt;w:rsid w:val=&quot;006E3E7B&quot; /&gt;&lt;w:rsid w:val=&quot;006E5163&quot; /&gt;&lt;w:rsid w:val=&quot;006E7133&quot; /&gt;&lt;w:rsid w:val=&quot;006F3DD9&quot; /&gt;&lt;w:rsid w:val=&quot;006F686C&quot; /&gt;&lt;w:rsid w:val=&quot;006F7545&quot; /&gt;&lt;w:rsid w:val=&quot;00700C28&quot; /&gt;&lt;w:rsid w:val=&quot;00702732&quot; /&gt;&lt;w:rsid w:val=&quot;00705E34&quot; /&gt;&lt;w:rsid w:val=&quot;0071087F&quot; /&gt;&lt;w:rsid w:val=&quot;007144E4&quot; /&gt;&lt;w:rsid w:val=&quot;00720059&quot; /&gt;&lt;w:rsid w:val=&quot;007203E2&quot; /&gt;&lt;w:rsid w:val=&quot;00720D63&quot; /&gt;&lt;w:rsid w:val=&quot;007211EA&quot; /&gt;&lt;w:rsid w:val=&quot;007237A0&quot; /&gt;&lt;w:rsid w:val=&quot;00724DF1&quot; /&gt;&lt;w:rsid w:val=&quot;007312FC&quot; /&gt;&lt;w:rsid w:val=&quot;00732CE0&quot; /&gt;&lt;w:rsid w:val=&quot;00733D0E&quot; /&gt;&lt;w:rsid w:val=&quot;00734EEF&quot; /&gt;&lt;w:rsid w:val=&quot;007407F5&quot; /&gt;&lt;w:rsid w:val=&quot;00740FFA&quot; /&gt;&lt;w:rsid w:val=&quot;00741402&quot; /&gt;&lt;w:rsid w:val=&quot;007417E3&quot; /&gt;&lt;w:rsid w:val=&quot;007533BA&quot; /&gt;&lt;w:rsid w:val=&quot;007542EE&quot; /&gt;&lt;w:rsid w:val=&quot;007562F8&quot; /&gt;&lt;w:rsid w:val=&quot;00763617&quot; /&gt;&lt;w:rsid w:val=&quot;00764F1F&quot; /&gt;&lt;w:rsid w:val=&quot;0076715A&quot; /&gt;&lt;w:rsid w:val=&quot;00770AC6&quot; /&gt;&lt;w:rsid w:val=&quot;00775350&quot; /&gt;&lt;w:rsid w:val=&quot;0077581F&quot; /&gt;&lt;w:rsid w:val=&quot;00784451&quot; /&gt;&lt;w:rsid w:val=&quot;00785073&quot; /&gt;&lt;w:rsid w:val=&quot;007857EB&quot; /&gt;&lt;w:rsid w:val=&quot;0078587B&quot; /&gt;&lt;w:rsid w:val=&quot;0078651A&quot; /&gt;&lt;w:rsid w:val=&quot;00787502&quot; /&gt;&lt;w:rsid w:val=&quot;00794E43&quot; /&gt;&lt;w:rsid w:val=&quot;00795068&quot; /&gt;&lt;w:rsid w:val=&quot;007A29ED&quot; /&gt;&lt;w:rsid w:val=&quot;007A6AF2&quot; /&gt;&lt;w:rsid w:val=&quot;007B2CD4&quot; /&gt;&lt;w:rsid w:val=&quot;007B654C&quot; /&gt;&lt;w:rsid w:val=&quot;007B77DC&quot; /&gt;&lt;w:rsid w:val=&quot;007C3CE5&quot; /&gt;&lt;w:rsid w:val=&quot;007C5DBA&quot; /&gt;&lt;w:rsid w:val=&quot;007C6507&quot; /&gt;&lt;w:rsid w:val=&quot;007C6BCC&quot; /&gt;&lt;w:rsid w:val=&quot;007C6CB2&quot; /&gt;&lt;w:rsid w:val=&quot;007D1614&quot; /&gt;&lt;w:rsid w:val=&quot;007D22B6&quot; /&gt;&lt;w:rsid w:val=&quot;007D3DCB&quot; /&gt;&lt;w:rsid w:val=&quot;007D439A&quot; /&gt;&lt;w:rsid w:val=&quot;007D4E4B&quot; /&gt;&lt;w:rsid w:val=&quot;007D70A3&quot; /&gt;&lt;w:rsid w:val=&quot;007E23F9&quot; /&gt;&lt;w:rsid w:val=&quot;007E2715&quot; /&gt;&lt;w:rsid w:val=&quot;007E487B&quot; /&gt;&lt;w:rsid w:val=&quot;007E682B&quot; /&gt;&lt;w:rsid w:val=&quot;007E7360&quot; /&gt;&lt;w:rsid w:val=&quot;007F1520&quot; /&gt;&lt;w:rsid w:val=&quot;007F27B0&quot; /&gt;&lt;w:rsid w:val=&quot;00803395&quot; /&gt;&lt;w:rsid w:val=&quot;00805031&quot; /&gt;&lt;w:rsid w:val=&quot;00805E43&quot; /&gt;&lt;w:rsid w:val=&quot;008104A3&quot; /&gt;&lt;w:rsid w:val=&quot;00811887&quot; /&gt;&lt;w:rsid w:val=&quot;00813BFD&quot; /&gt;&lt;w:rsid w:val=&quot;00813D04&quot; /&gt;&lt;w:rsid w:val=&quot;00814AF7&quot; /&gt;&lt;w:rsid w:val=&quot;008167FB&quot; /&gt;&lt;w:rsid w:val=&quot;00822082&quot; /&gt;&lt;w:rsid w:val=&quot;0082217E&quot; /&gt;&lt;w:rsid w:val=&quot;008242C6&quot; /&gt;&lt;w:rsid w:val=&quot;008248FE&quot; /&gt;&lt;w:rsid w:val=&quot;008305B0&quot; /&gt;&lt;w:rsid w:val=&quot;008306D4&quot; /&gt;&lt;w:rsid w:val=&quot;00830854&quot; /&gt;&lt;w:rsid w:val=&quot;00832B2D&quot; /&gt;&lt;w:rsid w:val=&quot;008361D6&quot; /&gt;&lt;w:rsid w:val=&quot;00837486&quot; /&gt;&lt;w:rsid w:val=&quot;008375A1&quot; /&gt;&lt;w:rsid w:val=&quot;008408CB&quot; /&gt;&lt;w:rsid w:val=&quot;00840B97&quot; /&gt;&lt;w:rsid w:val=&quot;00843642&quot; /&gt;&lt;w:rsid w:val=&quot;0084466C&quot; /&gt;&lt;w:rsid w:val=&quot;00845C5B&quot; /&gt;&lt;w:rsid w:val=&quot;008463A0&quot; /&gt;&lt;w:rsid w:val=&quot;008470A9&quot; /&gt;&lt;w:rsid w:val=&quot;00852F54&quot; /&gt;&lt;w:rsid w:val=&quot;00854FDB&quot; /&gt;&lt;w:rsid w:val=&quot;00855F0B&quot; /&gt;&lt;w:rsid w:val=&quot;008608B2&quot; /&gt;&lt;w:rsid w:val=&quot;00865C18&quot; /&gt;&lt;w:rsid w:val=&quot;00865F0A&quot; /&gt;&lt;w:rsid w:val=&quot;00867036&quot; /&gt;&lt;w:rsid w:val=&quot;00867E1D&quot; /&gt;&lt;w:rsid w:val=&quot;008774BD&quot; /&gt;&lt;w:rsid w:val=&quot;00884139&quot; /&gt;&lt;w:rsid w:val=&quot;0088508A&quot; /&gt;&lt;w:rsid w:val=&quot;00887DDA&quot; /&gt;&lt;w:rsid w:val=&quot;0089206A&quot; /&gt;&lt;w:rsid w:val=&quot;008935CE&quot; /&gt;&lt;w:rsid w:val=&quot;00896529&quot; /&gt;&lt;w:rsid w:val=&quot;0089688B&quot; /&gt;&lt;w:rsid w:val=&quot;00896B19&quot; /&gt;&lt;w:rsid w:val=&quot;00897BDD&quot; /&gt;&lt;w:rsid w:val=&quot;008A2029&quot; /&gt;&lt;w:rsid w:val=&quot;008A2FC9&quot; /&gt;&lt;w:rsid w:val=&quot;008A4E4B&quot; /&gt;&lt;w:rsid w:val=&quot;008A6EB9&quot; /&gt;&lt;w:rsid w:val=&quot;008B4229&quot; /&gt;&lt;w:rsid w:val=&quot;008B4CD4&quot; /&gt;&lt;w:rsid w:val=&quot;008B6047&quot; /&gt;&lt;w:rsid w:val=&quot;008B7A5A&quot; /&gt;&lt;w:rsid w:val=&quot;008C0F53&quot; /&gt;&lt;w:rsid w:val=&quot;008C7700&quot; /&gt;&lt;w:rsid w:val=&quot;008D3666&quot; /&gt;&lt;w:rsid w:val=&quot;008D3B23&quot; /&gt;&lt;w:rsid w:val=&quot;008D62D7&quot; /&gt;&lt;w:rsid w:val=&quot;008D6D34&quot; /&gt;&lt;w:rsid w:val=&quot;008E09D1&quot; /&gt;&lt;w:rsid w:val=&quot;008E4145&quot; /&gt;&lt;w:rsid w:val=&quot;008E6BF7&quot; /&gt;&lt;w:rsid w:val=&quot;008E7581&quot; /&gt;&lt;w:rsid w:val=&quot;008F263B&quot; /&gt;&lt;w:rsid w:val=&quot;008F2946&quot; /&gt;&lt;w:rsid w:val=&quot;008F2AD3&quot; /&gt;&lt;w:rsid w:val=&quot;008F4C12&quot; /&gt;&lt;w:rsid w:val=&quot;00901076&quot; /&gt;&lt;w:rsid w:val=&quot;00902013&quot; /&gt;&lt;w:rsid w:val=&quot;00902449&quot; /&gt;&lt;w:rsid w:val=&quot;00902811&quot; /&gt;&lt;w:rsid w:val=&quot;00902B30&quot; /&gt;&lt;w:rsid w:val=&quot;00906FB0&quot; /&gt;&lt;w:rsid w:val=&quot;0091692D&quot; /&gt;&lt;w:rsid w:val=&quot;00920ED4&quot; /&gt;&lt;w:rsid w:val=&quot;00923DCC&quot; /&gt;&lt;w:rsid w:val=&quot;009252E5&quot; /&gt;&lt;w:rsid w:val=&quot;00926121&quot; /&gt;&lt;w:rsid w:val=&quot;00926E15&quot; /&gt;&lt;w:rsid w:val=&quot;00926E49&quot; /&gt;&lt;w:rsid w:val=&quot;00930E7F&quot; /&gt;&lt;w:rsid w:val=&quot;00933C72&quot; /&gt;&lt;w:rsid w:val=&quot;00940216&quot; /&gt;&lt;w:rsid w:val=&quot;00942A51&quot; /&gt;&lt;w:rsid w:val=&quot;009440A5&quot; /&gt;&lt;w:rsid w:val=&quot;009538C7&quot; /&gt;&lt;w:rsid w:val=&quot;00954CB5&quot; /&gt;&lt;w:rsid w:val=&quot;00960473&quot; /&gt;&lt;w:rsid w:val=&quot;00960A5D&quot; /&gt;&lt;w:rsid w:val=&quot;009615DD&quot; /&gt;&lt;w:rsid w:val=&quot;009667F4&quot; /&gt;&lt;w:rsid w:val=&quot;00971B3C&quot; /&gt;&lt;w:rsid w:val=&quot;009752F0&quot; /&gt;&lt;w:rsid w:val=&quot;00976059&quot; /&gt;&lt;w:rsid w:val=&quot;009768CF&quot; /&gt;&lt;w:rsid w:val=&quot;00985207&quot; /&gt;&lt;w:rsid w:val=&quot;00985DCE&quot; /&gt;&lt;w:rsid w:val=&quot;00985E10&quot; /&gt;&lt;w:rsid w:val=&quot;00987659&quot; /&gt;&lt;w:rsid w:val=&quot;0099057F&quot; /&gt;&lt;w:rsid w:val=&quot;00990C43&quot; /&gt;&lt;w:rsid w:val=&quot;00990F14&quot; /&gt;&lt;w:rsid w:val=&quot;009911F2&quot; /&gt;&lt;w:rsid w:val=&quot;00992489&quot; /&gt;&lt;w:rsid w:val=&quot;00993D4E&quot; /&gt;&lt;w:rsid w:val=&quot;0099649B&quot; /&gt;&lt;w:rsid w:val=&quot;009A16AB&quot; /&gt;&lt;w:rsid w:val=&quot;009A47C3&quot; /&gt;&lt;w:rsid w:val=&quot;009A5356&quot; /&gt;&lt;w:rsid w:val=&quot;009A7B63&quot; /&gt;&lt;w:rsid w:val=&quot;009B1B96&quot; /&gt;&lt;w:rsid w:val=&quot;009B3831&quot; /&gt;&lt;w:rsid w:val=&quot;009B3FE1&quot; /&gt;&lt;w:rsid w:val=&quot;009C26EA&quot; /&gt;&lt;w:rsid w:val=&quot;009C4A1A&quot; /&gt;&lt;w:rsid w:val=&quot;009C50BB&quot; /&gt;&lt;w:rsid w:val=&quot;009C5FC9&quot; /&gt;&lt;w:rsid w:val=&quot;009C7987&quot; /&gt;&lt;w:rsid w:val=&quot;009D0DE4&quot; /&gt;&lt;w:rsid w:val=&quot;009D1B26&quot; /&gt;&lt;w:rsid w:val=&quot;009D3ACC&quot; /&gt;&lt;w:rsid w:val=&quot;009D42B6&quot; /&gt;&lt;w:rsid w:val=&quot;009D7EE4&quot; /&gt;&lt;w:rsid w:val=&quot;009D7FC8&quot; /&gt;&lt;w:rsid w:val=&quot;009E0092&quot; /&gt;&lt;w:rsid w:val=&quot;009E02CA&quot; /&gt;&lt;w:rsid w:val=&quot;009E16D4&quot; /&gt;&lt;w:rsid w:val=&quot;009E3CD6&quot; /&gt;&lt;w:rsid w:val=&quot;009E4C25&quot; /&gt;&lt;w:rsid w:val=&quot;009E6770&quot; /&gt;&lt;w:rsid w:val=&quot;009F02C7&quot; /&gt;&lt;w:rsid w:val=&quot;009F3F9C&quot; /&gt;&lt;w:rsid w:val=&quot;009F5EBB&quot; /&gt;&lt;w:rsid w:val=&quot;009F6769&quot; /&gt;&lt;w:rsid w:val=&quot;00A02B46&quot; /&gt;&lt;w:rsid w:val=&quot;00A02EEB&quot; /&gt;&lt;w:rsid w:val=&quot;00A03EFE&quot; /&gt;&lt;w:rsid w:val=&quot;00A03F4D&quot; /&gt;&lt;w:rsid w:val=&quot;00A04827&quot; /&gt;&lt;w:rsid w:val=&quot;00A04BB2&quot; /&gt;&lt;w:rsid w:val=&quot;00A0627D&quot; /&gt;&lt;w:rsid w:val=&quot;00A07A4F&quot; /&gt;&lt;w:rsid w:val=&quot;00A119FC&quot; /&gt;&lt;w:rsid w:val=&quot;00A14A8B&quot; /&gt;&lt;w:rsid w:val=&quot;00A14B88&quot; /&gt;&lt;w:rsid w:val=&quot;00A164C0&quot; /&gt;&lt;w:rsid w:val=&quot;00A17579&quot; /&gt;&lt;w:rsid w:val=&quot;00A2088E&quot; /&gt;&lt;w:rsid w:val=&quot;00A20E1C&quot; /&gt;&lt;w:rsid w:val=&quot;00A27D99&quot; /&gt;&lt;w:rsid w:val=&quot;00A30622&quot; /&gt;&lt;w:rsid w:val=&quot;00A36E6B&quot; /&gt;&lt;w:rsid w:val=&quot;00A36F24&quot; /&gt;&lt;w:rsid w:val=&quot;00A405A9&quot; /&gt;&lt;w:rsid w:val=&quot;00A4072B&quot; /&gt;&lt;w:rsid w:val=&quot;00A4124B&quot; /&gt;&lt;w:rsid w:val=&quot;00A415F2&quot; /&gt;&lt;w:rsid w:val=&quot;00A416E3&quot; /&gt;&lt;w:rsid w:val=&quot;00A428D8&quot; /&gt;&lt;w:rsid w:val=&quot;00A42B68&quot; /&gt;&lt;w:rsid w:val=&quot;00A43D67&quot; /&gt;&lt;w:rsid w:val=&quot;00A43DF5&quot; /&gt;&lt;w:rsid w:val=&quot;00A43EE4&quot; /&gt;&lt;w:rsid w:val=&quot;00A45544&quot; /&gt;&lt;w:rsid w:val=&quot;00A473A6&quot; /&gt;&lt;w:rsid w:val=&quot;00A5041B&quot; /&gt;&lt;w:rsid w:val=&quot;00A51ADD&quot; /&gt;&lt;w:rsid w:val=&quot;00A55AB7&quot; /&gt;&lt;w:rsid w:val=&quot;00A55F54&quot; /&gt;&lt;w:rsid w:val=&quot;00A560A2&quot; /&gt;&lt;w:rsid w:val=&quot;00A57526&quot; /&gt;&lt;w:rsid w:val=&quot;00A60183&quot; /&gt;&lt;w:rsid w:val=&quot;00A63976&quot; /&gt;&lt;w:rsid w:val=&quot;00A649BB&quot; /&gt;&lt;w:rsid w:val=&quot;00A64A1A&quot; /&gt;&lt;w:rsid w:val=&quot;00A65219&quot; /&gt;&lt;w:rsid w:val=&quot;00A65818&quot; /&gt;&lt;w:rsid w:val=&quot;00A71F7D&quot; /&gt;&lt;w:rsid w:val=&quot;00A72387&quot; /&gt;&lt;w:rsid w:val=&quot;00A73160&quot; /&gt;&lt;w:rsid w:val=&quot;00A77774&quot; /&gt;&lt;w:rsid w:val=&quot;00A8054D&quot; /&gt;&lt;w:rsid w:val=&quot;00A86868&quot; /&gt;&lt;w:rsid w:val=&quot;00A872C8&quot; /&gt;&lt;w:rsid w:val=&quot;00A93226&quot; /&gt;&lt;w:rsid w:val=&quot;00A95D6E&quot; /&gt;&lt;w:rsid w:val=&quot;00A965E1&quot; /&gt;&lt;w:rsid w:val=&quot;00A96C54&quot; /&gt;&lt;w:rsid w:val=&quot;00AA036B&quot; /&gt;&lt;w:rsid w:val=&quot;00AA0DA8&quot; /&gt;&lt;w:rsid w:val=&quot;00AA5C2A&quot; /&gt;&lt;w:rsid w:val=&quot;00AA6A14&quot; /&gt;&lt;w:rsid w:val=&quot;00AA7297&quot; /&gt;&lt;w:rsid w:val=&quot;00AB25EA&quot; /&gt;&lt;w:rsid w:val=&quot;00AB31CC&quot; /&gt;&lt;w:rsid w:val=&quot;00AB360A&quot; /&gt;&lt;w:rsid w:val=&quot;00AB79EB&quot; /&gt;&lt;w:rsid w:val=&quot;00AC3392&quot; /&gt;&lt;w:rsid w:val=&quot;00AC3D97&quot; /&gt;&lt;w:rsid w:val=&quot;00AC44F2&quot; /&gt;&lt;w:rsid w:val=&quot;00AC676C&quot; /&gt;&lt;w:rsid w:val=&quot;00AC6BD2&quot; /&gt;&lt;w:rsid w:val=&quot;00AC70C9&quot; /&gt;&lt;w:rsid w:val=&quot;00AC7827&quot; /&gt;&lt;w:rsid w:val=&quot;00AD0789&quot; /&gt;&lt;w:rsid w:val=&quot;00AD3EB9&quot; /&gt;&lt;w:rsid w:val=&quot;00AE0062&quot; /&gt;&lt;w:rsid w:val=&quot;00AE04AF&quot; /&gt;&lt;w:rsid w:val=&quot;00AE112B&quot; /&gt;&lt;w:rsid w:val=&quot;00AE138A&quot; /&gt;&lt;w:rsid w:val=&quot;00AE189D&quot; /&gt;&lt;w:rsid w:val=&quot;00AE1C64&quot; /&gt;&lt;w:rsid w:val=&quot;00AE2404&quot; /&gt;&lt;w:rsid w:val=&quot;00AE2F51&quot; /&gt;&lt;w:rsid w:val=&quot;00AE3422&quot; /&gt;&lt;w:rsid w:val=&quot;00AE432B&quot; /&gt;&lt;w:rsid w:val=&quot;00AE59F0&quot; /&gt;&lt;w:rsid w:val=&quot;00AE5AA6&quot; /&gt;&lt;w:rsid w:val=&quot;00AF2B46&quot; /&gt;&lt;w:rsid w:val=&quot;00AF4357&quot; /&gt;&lt;w:rsid w:val=&quot;00AF593D&quot; /&gt;&lt;w:rsid w:val=&quot;00AF61AA&quot; /&gt;&lt;w:rsid w:val=&quot;00AF7861&quot; /&gt;&lt;w:rsid w:val=&quot;00B0254D&quot; /&gt;&lt;w:rsid w:val=&quot;00B038F5&quot; /&gt;&lt;w:rsid w:val=&quot;00B04B82&quot; /&gt;&lt;w:rsid w:val=&quot;00B07F56&quot; /&gt;&lt;w:rsid w:val=&quot;00B13BB2&quot; /&gt;&lt;w:rsid w:val=&quot;00B147ED&quot; /&gt;&lt;w:rsid w:val=&quot;00B216AC&quot; /&gt;&lt;w:rsid w:val=&quot;00B24EBF&quot; /&gt;&lt;w:rsid w:val=&quot;00B2542B&quot; /&gt;&lt;w:rsid w:val=&quot;00B2667D&quot; /&gt;&lt;w:rsid w:val=&quot;00B27F35&quot; /&gt;&lt;w:rsid w:val=&quot;00B311ED&quot; /&gt;&lt;w:rsid w:val=&quot;00B312D5&quot; /&gt;&lt;w:rsid w:val=&quot;00B35438&quot; /&gt;&lt;w:rsid w:val=&quot;00B4289E&quot; /&gt;&lt;w:rsid w:val=&quot;00B5052E&quot; /&gt;&lt;w:rsid w:val=&quot;00B505FE&quot; /&gt;&lt;w:rsid w:val=&quot;00B564E7&quot; /&gt;&lt;w:rsid w:val=&quot;00B56F93&quot; /&gt;&lt;w:rsid w:val=&quot;00B62ACE&quot; /&gt;&lt;w:rsid w:val=&quot;00B62E42&quot; /&gt;&lt;w:rsid w:val=&quot;00B64BB3&quot; /&gt;&lt;w:rsid w:val=&quot;00B65DE7&quot; /&gt;&lt;w:rsid w:val=&quot;00B65E53&quot; /&gt;&lt;w:rsid w:val=&quot;00B668E5&quot; /&gt;&lt;w:rsid w:val=&quot;00B72F19&quot; /&gt;&lt;w:rsid w:val=&quot;00B751B2&quot; /&gt;&lt;w:rsid w:val=&quot;00B75E6A&quot; /&gt;&lt;w:rsid w:val=&quot;00B77B5E&quot; /&gt;&lt;w:rsid w:val=&quot;00B80267&quot; /&gt;&lt;w:rsid w:val=&quot;00B82585&quot; /&gt;&lt;w:rsid w:val=&quot;00B85428&quot; /&gt;&lt;w:rsid w:val=&quot;00B87E99&quot; /&gt;&lt;w:rsid w:val=&quot;00B91E75&quot; /&gt;&lt;w:rsid w:val=&quot;00B93711&quot; /&gt;&lt;w:rsid w:val=&quot;00BA0B73&quot; /&gt;&lt;w:rsid w:val=&quot;00BA120E&quot; /&gt;&lt;w:rsid w:val=&quot;00BA1484&quot; /&gt;&lt;w:rsid w:val=&quot;00BA265E&quot; /&gt;&lt;w:rsid w:val=&quot;00BA277A&quot; /&gt;&lt;w:rsid w:val=&quot;00BA45F7&quot; /&gt;&lt;w:rsid w:val=&quot;00BA4B41&quot; /&gt;&lt;w:rsid w:val=&quot;00BA79CF&quot; /&gt;&lt;w:rsid w:val=&quot;00BA7C75&quot; /&gt;&lt;w:rsid w:val=&quot;00BB0EAF&quot; /&gt;&lt;w:rsid w:val=&quot;00BB56BB&quot; /&gt;&lt;w:rsid w:val=&quot;00BB6FEF&quot; /&gt;&lt;w:rsid w:val=&quot;00BC0EE4&quot; /&gt;&lt;w:rsid w:val=&quot;00BC1713&quot; /&gt;&lt;w:rsid w:val=&quot;00BC1C9F&quot; /&gt;&lt;w:rsid w:val=&quot;00BC1D1F&quot; /&gt;&lt;w:rsid w:val=&quot;00BC43F8&quot; /&gt;&lt;w:rsid w:val=&quot;00BC4DD9&quot; /&gt;&lt;w:rsid w:val=&quot;00BC6542&quot; /&gt;&lt;w:rsid w:val=&quot;00BC6A86&quot; /&gt;&lt;w:rsid w:val=&quot;00BC7253&quot; /&gt;&lt;w:rsid w:val=&quot;00BD2F1B&quot; /&gt;&lt;w:rsid w:val=&quot;00BD4FEB&quot; /&gt;&lt;w:rsid w:val=&quot;00BE0414&quot; /&gt;&lt;w:rsid w:val=&quot;00BE0B40&quot; /&gt;&lt;w:rsid w:val=&quot;00BE1B6B&quot; /&gt;&lt;w:rsid w:val=&quot;00BE4B2E&quot; /&gt;&lt;w:rsid w:val=&quot;00BE520D&quot; /&gt;&lt;w:rsid w:val=&quot;00BE6088&quot; /&gt;&lt;w:rsid w:val=&quot;00BF0288&quot; /&gt;&lt;w:rsid w:val=&quot;00BF0ED3&quot; /&gt;&lt;w:rsid w:val=&quot;00BF3796&quot; /&gt;&lt;w:rsid w:val=&quot;00BF37E7&quot; /&gt;&lt;w:rsid w:val=&quot;00C063FC&quot; /&gt;&lt;w:rsid w:val=&quot;00C066F3&quot; /&gt;&lt;w:rsid w:val=&quot;00C06C51&quot; /&gt;&lt;w:rsid w:val=&quot;00C07B2B&quot; /&gt;&lt;w:rsid w:val=&quot;00C118BA&quot; /&gt;&lt;w:rsid w:val=&quot;00C13180&quot; /&gt;&lt;w:rsid w:val=&quot;00C155DF&quot; /&gt;&lt;w:rsid w:val=&quot;00C204D3&quot; /&gt;&lt;w:rsid w:val=&quot;00C21146&quot; /&gt;&lt;w:rsid w:val=&quot;00C23100&quot; /&gt;&lt;w:rsid w:val=&quot;00C24D6B&quot; /&gt;&lt;w:rsid w:val=&quot;00C25249&quot; /&gt;&lt;w:rsid w:val=&quot;00C25648&quot; /&gt;&lt;w:rsid w:val=&quot;00C26B81&quot; /&gt;&lt;w:rsid w:val=&quot;00C26C46&quot; /&gt;&lt;w:rsid w:val=&quot;00C27EF8&quot; /&gt;&lt;w:rsid w:val=&quot;00C32B20&quot; /&gt;&lt;w:rsid w:val=&quot;00C32CF1&quot; /&gt;&lt;w:rsid w:val=&quot;00C33F07&quot; /&gt;&lt;w:rsid w:val=&quot;00C359A9&quot; /&gt;&lt;w:rsid w:val=&quot;00C35C51&quot; /&gt;&lt;w:rsid w:val=&quot;00C36854&quot; /&gt;&lt;w:rsid w:val=&quot;00C402A3&quot; /&gt;&lt;w:rsid w:val=&quot;00C46021&quot; /&gt;&lt;w:rsid w:val=&quot;00C50A9C&quot; /&gt;&lt;w:rsid w:val=&quot;00C52E56&quot; /&gt;&lt;w:rsid w:val=&quot;00C5441B&quot; /&gt;&lt;w:rsid w:val=&quot;00C54AEB&quot; /&gt;&lt;w:rsid w:val=&quot;00C55518&quot; /&gt;&lt;w:rsid w:val=&quot;00C609F6&quot; /&gt;&lt;w:rsid w:val=&quot;00C60AE8&quot; /&gt;&lt;w:rsid w:val=&quot;00C60CF4&quot; /&gt;&lt;w:rsid w:val=&quot;00C612C2&quot; /&gt;&lt;w:rsid w:val=&quot;00C66F84&quot; /&gt;&lt;w:rsid w:val=&quot;00C674CF&quot; /&gt;&lt;w:rsid w:val=&quot;00C72B51&quot; /&gt;&lt;w:rsid w:val=&quot;00C72DD3&quot; /&gt;&lt;w:rsid w:val=&quot;00C733C7&quot; /&gt;&lt;w:rsid w:val=&quot;00C740D6&quot; /&gt;&lt;w:rsid w:val=&quot;00C747ED&quot; /&gt;&lt;w:rsid w:val=&quot;00C75285&quot; /&gt;&lt;w:rsid w:val=&quot;00C769D5&quot; /&gt;&lt;w:rsid w:val=&quot;00C77DFB&quot; /&gt;&lt;w:rsid w:val=&quot;00C81447&quot; /&gt;&lt;w:rsid w:val=&quot;00C82C5C&quot; /&gt;&lt;w:rsid w:val=&quot;00C83C6A&quot; /&gt;&lt;w:rsid w:val=&quot;00C9036A&quot; /&gt;&lt;w:rsid w:val=&quot;00C91A65&quot; /&gt;&lt;w:rsid w:val=&quot;00C94574&quot; /&gt;&lt;w:rsid w:val=&quot;00C951FF&quot; /&gt;&lt;w:rsid w:val=&quot;00C966B7&quot; /&gt;&lt;w:rsid w:val=&quot;00C9728A&quot; /&gt;&lt;w:rsid w:val=&quot;00C976F7&quot; /&gt;&lt;w:rsid w:val=&quot;00CA0910&quot; /&gt;&lt;w:rsid w:val=&quot;00CA41ED&quot; /&gt;&lt;w:rsid w:val=&quot;00CA4407&quot; /&gt;&lt;w:rsid w:val=&quot;00CA5717&quot; /&gt;&lt;w:rsid w:val=&quot;00CA59EE&quot; /&gt;&lt;w:rsid w:val=&quot;00CB0235&quot; /&gt;&lt;w:rsid w:val=&quot;00CB089C&quot; /&gt;&lt;w:rsid w:val=&quot;00CB0D10&quot; /&gt;&lt;w:rsid w:val=&quot;00CB1DA4&quot; /&gt;&lt;w:rsid w:val=&quot;00CB3443&quot; /&gt;&lt;w:rsid w:val=&quot;00CB42CD&quot; /&gt;&lt;w:rsid w:val=&quot;00CB5638&quot; /&gt;&lt;w:rsid w:val=&quot;00CB7443&quot; /&gt;&lt;w:rsid w:val=&quot;00CC2501&quot; /&gt;&lt;w:rsid w:val=&quot;00CC2A7F&quot; /&gt;&lt;w:rsid w:val=&quot;00CC56F9&quot; /&gt;&lt;w:rsid w:val=&quot;00CC760F&quot; /&gt;&lt;w:rsid w:val=&quot;00CD0992&quot; /&gt;&lt;w:rsid w:val=&quot;00CD25C7&quot; /&gt;&lt;w:rsid w:val=&quot;00CD264A&quot; /&gt;&lt;w:rsid w:val=&quot;00CD6218&quot; /&gt;&lt;w:rsid w:val=&quot;00CE0BAD&quot; /&gt;&lt;w:rsid w:val=&quot;00CE14A1&quot; /&gt;&lt;w:rsid w:val=&quot;00CE1E69&quot; /&gt;&lt;w:rsid w:val=&quot;00CE56E5&quot; /&gt;&lt;w:rsid w:val=&quot;00CE6718&quot; /&gt;&lt;w:rsid w:val=&quot;00CE6B8A&quot; /&gt;&lt;w:rsid w:val=&quot;00CF1576&quot; /&gt;&lt;w:rsid w:val=&quot;00CF3F7C&quot; /&gt;&lt;w:rsid w:val=&quot;00D04870&quot; /&gt;&lt;w:rsid w:val=&quot;00D04B45&quot; /&gt;&lt;w:rsid w:val=&quot;00D0701B&quot; /&gt;&lt;w:rsid w:val=&quot;00D07661&quot; /&gt;&lt;w:rsid w:val=&quot;00D106A6&quot; /&gt;&lt;w:rsid w:val=&quot;00D133BA&quot; /&gt;&lt;w:rsid w:val=&quot;00D13AAE&quot; /&gt;&lt;w:rsid w:val=&quot;00D17F37&quot; /&gt;&lt;w:rsid w:val=&quot;00D21742&quot; /&gt;&lt;w:rsid w:val=&quot;00D21C7B&quot; /&gt;&lt;w:rsid w:val=&quot;00D22649&quot; /&gt;&lt;w:rsid w:val=&quot;00D23C13&quot; /&gt;&lt;w:rsid w:val=&quot;00D24D16&quot; /&gt;&lt;w:rsid w:val=&quot;00D25ED0&quot; /&gt;&lt;w:rsid w:val=&quot;00D30053&quot; /&gt;&lt;w:rsid w:val=&quot;00D30F78&quot; /&gt;&lt;w:rsid w:val=&quot;00D33621&quot; /&gt;&lt;w:rsid w:val=&quot;00D33A0E&quot; /&gt;&lt;w:rsid w:val=&quot;00D33E17&quot; /&gt;&lt;w:rsid w:val=&quot;00D3680E&quot; /&gt;&lt;w:rsid w:val=&quot;00D40C36&quot; /&gt;&lt;w:rsid w:val=&quot;00D454C8&quot; /&gt;&lt;w:rsid w:val=&quot;00D51427&quot; /&gt;&lt;w:rsid w:val=&quot;00D51D52&quot; /&gt;&lt;w:rsid w:val=&quot;00D55C76&quot; /&gt;&lt;w:rsid w:val=&quot;00D56973&quot; /&gt;&lt;w:rsid w:val=&quot;00D56D45&quot; /&gt;&lt;w:rsid w:val=&quot;00D604F3&quot; /&gt;&lt;w:rsid w:val=&quot;00D62EDE&quot; /&gt;&lt;w:rsid w:val=&quot;00D65F5F&quot; /&gt;&lt;w:rsid w:val=&quot;00D71364&quot; /&gt;&lt;w:rsid w:val=&quot;00D71BE8&quot; /&gt;&lt;w:rsid w:val=&quot;00D739F3&quot; /&gt;&lt;w:rsid w:val=&quot;00D75ED0&quot; /&gt;&lt;w:rsid w:val=&quot;00D774F2&quot; /&gt;&lt;w:rsid w:val=&quot;00D819F6&quot; /&gt;&lt;w:rsid w:val=&quot;00D82C59&quot; /&gt;&lt;w:rsid w:val=&quot;00D84AD2&quot; /&gt;&lt;w:rsid w:val=&quot;00D85B82&quot; /&gt;&lt;w:rsid w:val=&quot;00D85F9A&quot; /&gt;&lt;w:rsid w:val=&quot;00D926B2&quot; /&gt;&lt;w:rsid w:val=&quot;00D92CDA&quot; /&gt;&lt;w:rsid w:val=&quot;00D95CCD&quot; /&gt;&lt;w:rsid w:val=&quot;00DA04AC&quot; /&gt;&lt;w:rsid w:val=&quot;00DA35A1&quot; /&gt;&lt;w:rsid w:val=&quot;00DA5C2E&quot; /&gt;&lt;w:rsid w:val=&quot;00DA636A&quot; /&gt;&lt;w:rsid w:val=&quot;00DB0566&quot; /&gt;&lt;w:rsid w:val=&quot;00DB3C09&quot; /&gt;&lt;w:rsid w:val=&quot;00DB48E2&quot; /&gt;&lt;w:rsid w:val=&quot;00DB4CFB&quot; /&gt;&lt;w:rsid w:val=&quot;00DB7ED2&quot; /&gt;&lt;w:rsid w:val=&quot;00DC0888&quot; /&gt;&lt;w:rsid w:val=&quot;00DC0A20&quot; /&gt;&lt;w:rsid w:val=&quot;00DC1AB7&quot; /&gt;&lt;w:rsid w:val=&quot;00DC5780&quot; /&gt;&lt;w:rsid w:val=&quot;00DC7E83&quot; /&gt;&lt;w:rsid w:val=&quot;00DC7EF5&quot; /&gt;&lt;w:rsid w:val=&quot;00DD0B0E&quot; /&gt;&lt;w:rsid w:val=&quot;00DD0B2A&quot; /&gt;&lt;w:rsid w:val=&quot;00DD1C1E&quot; /&gt;&lt;w:rsid w:val=&quot;00DD1D0C&quot; /&gt;&lt;w:rsid w:val=&quot;00DD3427&quot; /&gt;&lt;w:rsid w:val=&quot;00DD4529&quot; /&gt;&lt;w:rsid w:val=&quot;00DD64C6&quot; /&gt;&lt;w:rsid w:val=&quot;00DE791F&quot; /&gt;&lt;w:rsid w:val=&quot;00DF1561&quot; /&gt;&lt;w:rsid w:val=&quot;00DF17BD&quot; /&gt;&lt;w:rsid w:val=&quot;00DF1DCE&quot; /&gt;&lt;w:rsid w:val=&quot;00DF5627&quot; /&gt;&lt;w:rsid w:val=&quot;00DF6A77&quot; /&gt;&lt;w:rsid w:val=&quot;00DF77C2&quot; /&gt;&lt;w:rsid w:val=&quot;00DF7E10&quot; /&gt;&lt;w:rsid w:val=&quot;00E004D0&quot; /&gt;&lt;w:rsid w:val=&quot;00E004F5&quot; /&gt;&lt;w:rsid w:val=&quot;00E01576&quot; /&gt;&lt;w:rsid w:val=&quot;00E01D13&quot; /&gt;&lt;w:rsid w:val=&quot;00E01E57&quot; /&gt;&lt;w:rsid w:val=&quot;00E04412&quot; /&gt;&lt;w:rsid w:val=&quot;00E04988&quot; /&gt;&lt;w:rsid w:val=&quot;00E05D6B&quot; /&gt;&lt;w:rsid w:val=&quot;00E109DE&quot; /&gt;&lt;w:rsid w:val=&quot;00E121DA&quot; /&gt;&lt;w:rsid w:val=&quot;00E14F92&quot; /&gt;&lt;w:rsid w:val=&quot;00E153C0&quot; /&gt;&lt;w:rsid w:val=&quot;00E168ED&quot; /&gt;&lt;w:rsid w:val=&quot;00E204F7&quot; /&gt;&lt;w:rsid w:val=&quot;00E23B09&quot; /&gt;&lt;w:rsid w:val=&quot;00E25B5C&quot; /&gt;&lt;w:rsid w:val=&quot;00E25F37&quot; /&gt;&lt;w:rsid w:val=&quot;00E30124&quot; /&gt;&lt;w:rsid w:val=&quot;00E3170C&quot; /&gt;&lt;w:rsid w:val=&quot;00E32D19&quot; /&gt;&lt;w:rsid w:val=&quot;00E33631&quot; /&gt;&lt;w:rsid w:val=&quot;00E36A52&quot; /&gt;&lt;w:rsid w:val=&quot;00E37A69&quot; /&gt;&lt;w:rsid w:val=&quot;00E457FD&quot; /&gt;&lt;w:rsid w:val=&quot;00E5159A&quot; /&gt;&lt;w:rsid w:val=&quot;00E51DBE&quot; /&gt;&lt;w:rsid w:val=&quot;00E534A0&quot; /&gt;&lt;w:rsid w:val=&quot;00E56C12&quot; /&gt;&lt;w:rsid w:val=&quot;00E57E02&quot; /&gt;&lt;w:rsid w:val=&quot;00E62FA5&quot; /&gt;&lt;w:rsid w:val=&quot;00E65324&quot; /&gt;&lt;w:rsid w:val=&quot;00E66DF0&quot; /&gt;&lt;w:rsid w:val=&quot;00E67210&quot; /&gt;&lt;w:rsid w:val=&quot;00E715A7&quot; /&gt;&lt;w:rsid w:val=&quot;00E75592&quot; /&gt;&lt;w:rsid w:val=&quot;00E75D06&quot; /&gt;&lt;w:rsid w:val=&quot;00E823F7&quot; /&gt;&lt;w:rsid w:val=&quot;00E85677&quot; /&gt;&lt;w:rsid w:val=&quot;00E859D4&quot; /&gt;&lt;w:rsid w:val=&quot;00E85ADB&quot; /&gt;&lt;w:rsid w:val=&quot;00E90FFE&quot; /&gt;&lt;w:rsid w:val=&quot;00E9371D&quot; /&gt;&lt;w:rsid w:val=&quot;00E93909&quot; /&gt;&lt;w:rsid w:val=&quot;00E944E6&quot; /&gt;&lt;w:rsid w:val=&quot;00EA0CA7&quot; /&gt;&lt;w:rsid w:val=&quot;00EA2727&quot; /&gt;&lt;w:rsid w:val=&quot;00EA4F62&quot; /&gt;&lt;w:rsid w:val=&quot;00EA5973&quot; /&gt;&lt;w:rsid w:val=&quot;00EA744E&quot; /&gt;&lt;w:rsid w:val=&quot;00EB32AE&quot; /&gt;&lt;w:rsid w:val=&quot;00EB7E6D&quot; /&gt;&lt;w:rsid w:val=&quot;00EC12B4&quot; /&gt;&lt;w:rsid w:val=&quot;00EC4EF8&quot; /&gt;&lt;w:rsid w:val=&quot;00ED254B&quot; /&gt;&lt;w:rsid w:val=&quot;00ED2C8D&quot; /&gt;&lt;w:rsid w:val=&quot;00ED4443&quot; /&gt;&lt;w:rsid w:val=&quot;00ED5257&quot; /&gt;&lt;w:rsid w:val=&quot;00ED59E6&quot; /&gt;&lt;w:rsid w:val=&quot;00ED66CE&quot; /&gt;&lt;w:rsid w:val=&quot;00EE5E9C&quot; /&gt;&lt;w:rsid w:val=&quot;00EE6468&quot; /&gt;&lt;w:rsid w:val=&quot;00EF09C8&quot; /&gt;&lt;w:rsid w:val=&quot;00EF0F5B&quot; /&gt;&lt;w:rsid w:val=&quot;00EF487C&quot; /&gt;&lt;w:rsid w:val=&quot;00EF4F80&quot; /&gt;&lt;w:rsid w:val=&quot;00EF64A9&quot; /&gt;&lt;w:rsid w:val=&quot;00EF6E19&quot; /&gt;&lt;w:rsid w:val=&quot;00F00BAC&quot; /&gt;&lt;w:rsid w:val=&quot;00F0198B&quot; /&gt;&lt;w:rsid w:val=&quot;00F045C2&quot; /&gt;&lt;w:rsid w:val=&quot;00F04621&quot; /&gt;&lt;w:rsid w:val=&quot;00F046FF&quot; /&gt;&lt;w:rsid w:val=&quot;00F053A9&quot; /&gt;&lt;w:rsid w:val=&quot;00F063F3&quot; /&gt;&lt;w:rsid w:val=&quot;00F072A8&quot; /&gt;&lt;w:rsid w:val=&quot;00F11124&quot; /&gt;&lt;w:rsid w:val=&quot;00F13731&quot; /&gt;&lt;w:rsid w:val=&quot;00F16E0E&quot; /&gt;&lt;w:rsid w:val=&quot;00F20134&quot; /&gt;&lt;w:rsid w:val=&quot;00F20F7C&quot; /&gt;&lt;w:rsid w:val=&quot;00F2179C&quot; /&gt;&lt;w:rsid w:val=&quot;00F265AF&quot; /&gt;&lt;w:rsid w:val=&quot;00F2779C&quot; /&gt;&lt;w:rsid w:val=&quot;00F318B3&quot; /&gt;&lt;w:rsid w:val=&quot;00F31A8D&quot; /&gt;&lt;w:rsid w:val=&quot;00F3406A&quot; /&gt;&lt;w:rsid w:val=&quot;00F355E6&quot; /&gt;&lt;w:rsid w:val=&quot;00F358EE&quot; /&gt;&lt;w:rsid w:val=&quot;00F37FD2&quot; /&gt;&lt;w:rsid w:val=&quot;00F43DF7&quot; /&gt;&lt;w:rsid w:val=&quot;00F4633C&quot; /&gt;&lt;w:rsid w:val=&quot;00F5031E&quot; /&gt;&lt;w:rsid w:val=&quot;00F5110D&quot; /&gt;&lt;w:rsid w:val=&quot;00F51867&quot; /&gt;&lt;w:rsid w:val=&quot;00F51ACC&quot; /&gt;&lt;w:rsid w:val=&quot;00F53049&quot; /&gt;&lt;w:rsid w:val=&quot;00F62E84&quot; /&gt;&lt;w:rsid w:val=&quot;00F62F6C&quot; /&gt;&lt;w:rsid w:val=&quot;00F647B4&quot; /&gt;&lt;w:rsid w:val=&quot;00F6575F&quot; /&gt;&lt;w:rsid w:val=&quot;00F66229&quot; /&gt;&lt;w:rsid w:val=&quot;00F67322&quot; /&gt;&lt;w:rsid w:val=&quot;00F67B0F&quot; /&gt;&lt;w:rsid w:val=&quot;00F7032A&quot; /&gt;&lt;w:rsid w:val=&quot;00F74148&quot; /&gt;&lt;w:rsid w:val=&quot;00F7487C&quot; /&gt;&lt;w:rsid w:val=&quot;00F76BA8&quot; /&gt;&lt;w:rsid w:val=&quot;00F77BE6&quot; /&gt;&lt;w:rsid w:val=&quot;00F80567&quot; /&gt;&lt;w:rsid w:val=&quot;00F8068F&quot; /&gt;&lt;w:rsid w:val=&quot;00F843FC&quot; /&gt;&lt;w:rsid w:val=&quot;00F845C4&quot; /&gt;&lt;w:rsid w:val=&quot;00F85FD9&quot; /&gt;&lt;w:rsid w:val=&quot;00F90820&quot; /&gt;&lt;w:rsid w:val=&quot;00F910DC&quot; /&gt;&lt;w:rsid w:val=&quot;00F96AAA&quot; /&gt;&lt;w:rsid w:val=&quot;00FA4481&quot; /&gt;&lt;w:rsid w:val=&quot;00FA4DA1&quot; /&gt;&lt;w:rsid w:val=&quot;00FA7748&quot; /&gt;&lt;w:rsid w:val=&quot;00FC2946&quot; /&gt;&lt;w:rsid w:val=&quot;00FC4426&quot; /&gt;&lt;w:rsid w:val=&quot;00FC4491&quot; /&gt;&lt;w:rsid w:val=&quot;00FC4A89&quot; /&gt;&lt;w:rsid w:val=&quot;00FC6DFE&quot; /&gt;&lt;w:rsid w:val=&quot;00FC796E&quot; /&gt;&lt;w:rsid w:val=&quot;00FC7F33&quot; /&gt;&lt;w:rsid w:val=&quot;00FD0070&quot; /&gt;&lt;w:rsid w:val=&quot;00FD058B&quot; /&gt;&lt;w:rsid w:val=&quot;00FD07DF&quot; /&gt;&lt;w:rsid w:val=&quot;00FD3E1A&quot; /&gt;&lt;w:rsid w:val=&quot;00FD6A87&quot; /&gt;&lt;w:rsid w:val=&quot;00FD6D7B&quot; /&gt;&lt;w:rsid w:val=&quot;00FD7289&quot; /&gt;&lt;w:rsid w:val=&quot;00FE11C2&quot; /&gt;&lt;w:rsid w:val=&quot;00FE1430&quot; /&gt;&lt;w:rsid w:val=&quot;00FE2C93&quot; /&gt;&lt;w:rsid w:val=&quot;00FE341C&quot; /&gt;&lt;w:rsid w:val=&quot;00FE4209&quot; /&gt;&lt;w:rsid w:val=&quot;00FE4CE1&quot; /&gt;&lt;w:rsid w:val=&quot;00FE6115&quot; /&gt;&lt;w:rsid w:val=&quot;00FE64A3&quot; /&gt;&lt;w:rsid w:val=&quot;00FE7C25&quot; /&gt;&lt;w:rsid w:val=&quot;00FF4A27&quot; /&gt;&lt;w:rsid w:val=&quot;00FF7B00&quot; /&gt;&lt;/w:rsids&gt;&lt;m:mathPr&gt;&lt;m:mathFont m:val=&quot;Cambria Math&quot; /&gt;&lt;m:brkBin m:val=&quot;before&quot; /&gt;&lt;m:brkBinSub m:val=&quot;--&quot; /&gt;&lt;m:smallFrac m:val=&quot;0&quot; /&gt;&lt;m:dispDef /&gt;&lt;m:lMargin m:val=&quot;0&quot; /&gt;&lt;m:rMargin m:val=&quot;0&quot; /&gt;&lt;m:defJc m:val=&quot;centerGroup&quot; /&gt;&lt;m:wrapIndent m:val=&quot;1440&quot; /&gt;&lt;m:intLim m:val=&quot;subSup&quot; /&gt;&lt;m:naryLim m:val=&quot;undOvr&quot; /&gt;&lt;/m:mathPr&gt;&lt;w:themeFontLang w:val=&quot;de-CH&quot; /&gt;&lt;w:clrSchemeMapping w:bg1=&quot;light1&quot; w:t1=&quot;dark1&quot; w:bg2=&quot;light2&quot; w:t2=&quot;dark2&quot; w:accent1=&quot;accent1&quot; w:accent2=&quot;accent2&quot; w:accent3=&quot;accent3&quot; w:accent4=&quot;accent4&quot; w:accent5=&quot;accent5&quot; w:accent6=&quot;accent6&quot; w:hyperlink=&quot;hyperlink&quot; w:followedHyperlink=&quot;followedHyperlink&quot; /&gt;&lt;w:doNotIncludeSubdocsInStats /&gt;&lt;w:shapeDefaults&gt;&lt;o:shapedefaults v:ext=&quot;edit&quot; spidmax=&quot;2049&quot; /&gt;&lt;o:shapelayout v:ext=&quot;edit&quot;&gt;&lt;o:idmap v:ext=&quot;edit&quot; data=&quot;1&quot; /&gt;&lt;/o:shapelayout&gt;&lt;/w:shapeDefaults&gt;&lt;w:decimalSymbol w:val=&quot;.&quot; /&gt;&lt;w:listSeparator w:val=&quot;;&quot; /&gt;&lt;/w:settings&gt;&lt;/pkg:xmlData&gt;&lt;/pkg:part&gt;&lt;pkg:part pkg:name=&quot;/word/customizations.xml&quot; pkg:contentType=&quot;application/vnd.ms-word.keyMapCustomizations+xml&quot;&gt;&lt;pkg:xmlData&gt;&lt;wne:tcg xmlns:r=&quot;http://schemas.openxmlformats.org/officeDocument/2006/relationships&quot; xmlns:wne=&quot;http://schemas.microsoft.com/office/word/2006/wordml&quot;&gt;&lt;wne:keymaps&gt;&lt;wne:keymap wne:kcmPrimary=&quot;0445&quot;&gt;&lt;wne:acd wne:acdName=&quot;acd0&quot; /&gt;&lt;/wne:keymap&gt;&lt;/wne:keymaps&gt;&lt;wne:toolbars&gt;&lt;wne:acdManifest&gt;&lt;wne:acdEntry wne:acdName=&quot;acd0&quot; /&gt;&lt;/wne:acdManifest&gt;&lt;wne:toolbarData r:id=&quot;rId1&quot; /&gt;&lt;/wne:toolbars&gt;&lt;wne:acds&gt;&lt;wne:acd wne:argValue=&quot;AgBWAEIAUwAtAEUAaQBuAGcAZQByAPwAYwBrAHQA&quot; wne:acdName=&quot;acd0&quot; wne:fciIndexBasedOn=&quot;0065&quot; /&gt;&lt;/wne:acds&gt;&lt;/wne:tcg&gt;&lt;/pkg:xmlData&gt;&lt;/pkg:part&gt;&lt;pkg:part pkg:name=&quot;/word/glossary/styles.xml&quot; pkg:contentType=&quot;application/vnd.openxmlformats-officedocument.wordprocessingml.styles+xml&quot;&gt;&lt;pkg:xmlData&gt;&lt;w:styles xmlns:mc=&quot;http://schemas.openxmlformats.org/markup-compatibility/2006&quot; xmlns:r=&quot;http://schemas.openxmlformats.org/officeDocument/2006/relationships&quot; xmlns:w=&quot;http://schemas.openxmlformats.org/wordprocessingml/2006/main&quot; xmlns:w14=&quot;http://schemas.microsoft.com/office/word/2010/wordml&quot; xmlns:w15=&quot;http://schemas.microsoft.com/office/word/2012/wordml&quot; xmlns:w16se=&quot;http://schemas.microsoft.com/office/word/2015/wordml/symex&quot; mc:Ignorable=&quot;w14 w15 w16se&quot;&gt;&lt;w:docDefaults&gt;&lt;w:rPrDefault&gt;&lt;w:rPr&gt;&lt;w:rFonts w:asciiTheme=&quot;minorHAnsi&quot; w:eastAsiaTheme=&quot;minorEastAsia&quot; w:hAnsiTheme=&quot;minorHAnsi&quot; w:cstheme=&quot;minorBidi&quot; /&gt;&lt;w:sz w:val=&quot;22&quot; /&gt;&lt;w:szCs w:val=&quot;22&quot; /&gt;&lt;w:lang w:val=&quot;en-US&quot; w:eastAsia=&quot;en-US&quot; w:bidi=&quot;ar-SA&quot; /&gt;&lt;/w:rPr&gt;&lt;/w:rPrDefault&gt;&lt;w:pPrDefault&gt;&lt;w:pPr&gt;&lt;w:spacing w:after=&quot;200&quot; w:line=&quot;276&quot; w:lineRule=&quot;auto&quot; /&gt;&lt;/w:pPr&gt;&lt;/w:pPrDefault&gt;&lt;/w:docDefaults&gt;&lt;w:latentStyles w:defLockedState=&quot;0&quot; w:defUIPriority=&quot;99&quot; w:defSemiHidden=&quot;0&quot; w:defUnhideWhenUsed=&quot;0&quot; w:defQFormat=&quot;0&quot; w:count=&quot;374&quot;&gt;&lt;w:lsdException w:name=&quot;Normal&quot; w:uiPriority=&quot;0&quot; w:qFormat=&quot;1&quot; /&gt;&lt;w:lsdException w:name=&quot;heading 1&quot; w:uiPriority=&quot;9&quot; w:qFormat=&quot;1&quot; /&gt;&lt;w:lsdException w:name=&quot;heading 2&quot; w:semiHidden=&quot;1&quot; w:uiPriority=&quot;9&quot; w:unhideWhenUsed=&quot;1&quot; w:qFormat=&quot;1&quot; /&gt;&lt;w:lsdException w:name=&quot;heading 3&quot; w:semiHidden=&quot;1&quot; w:uiPriority=&quot;9&quot; w:unhideWhenUsed=&quot;1&quot; w:qFormat=&quot;1&quot; /&gt;&lt;w:lsdException w:name=&quot;heading 4&quot; w:semiHidden=&quot;1&quot; w:uiPriority=&quot;9&quot; w:unhideWhenUsed=&quot;1&quot; w:qFormat=&quot;1&quot; /&gt;&lt;w:lsdException w:name=&quot;heading 5&quot; w:semiHidden=&quot;1&quot; w:uiPriority=&quot;9&quot; w:unhideWhenUsed=&quot;1&quot; w:qFormat=&quot;1&quot; /&gt;&lt;w:lsdException w:name=&quot;heading 6&quot; w:semiHidden=&quot;1&quot; w:uiPriority=&quot;9&quot; w:unhideWhenUsed=&quot;1&quot; w:qFormat=&quot;1&quot; /&gt;&lt;w:lsdException w:name=&quot;heading 7&quot; w:semiHidden=&quot;1&quot; w:uiPriority=&quot;9&quot; w:unhideWhenUsed=&quot;1&quot; w:qFormat=&quot;1&quot; /&gt;&lt;w:lsdException w:name=&quot;heading 8&quot; w:semiHidden=&quot;1&quot; w:uiPriority=&quot;9&quot; w:unhideWhenUsed=&quot;1&quot; w:qFormat=&quot;1&quot; /&gt;&lt;w:lsdException w:name=&quot;heading 9&quot; w:semiHidden=&quot;1&quot; w:uiPriority=&quot;9&quot; w:unhideWhenUsed=&quot;1&quot; w:qFormat=&quot;1&quot; /&gt;&lt;w:lsdException w:name=&quot;index 1&quot; w:semiHidden=&quot;1&quot; w:unhideWhenUsed=&quot;1&quot; /&gt;&lt;w:lsdException w:name=&quot;index 2&quot; w:semiHidden=&quot;1&quot; w:unhideWhenUsed=&quot;1&quot; /&gt;&lt;w:lsdException w:name=&quot;index 3&quot; w:semiHidden=&quot;1&quot; w:unhideWhenUsed=&quot;1&quot; /&gt;&lt;w:lsdException w:name=&quot;index 4&quot; w:semiHidden=&quot;1&quot; w:unhideWhenUsed=&quot;1&quot; /&gt;&lt;w:lsdException w:name=&quot;index 5&quot; w:semiHidden=&quot;1&quot; w:unhideWhenUsed=&quot;1&quot; /&gt;&lt;w:lsdException w:name=&quot;index 6&quot; w:semiHidden=&quot;1&quot; w:unhideWhenUsed=&quot;1&quot; /&gt;&lt;w:lsdException w:name=&quot;index 7&quot; w:semiHidden=&quot;1&quot; w:unhideWhenUsed=&quot;1&quot; /&gt;&lt;w:lsdException w:name=&quot;index 8&quot; w:semiHidden=&quot;1&quot; w:unhideWhenUsed=&quot;1&quot; /&gt;&lt;w:lsdException w:name=&quot;index 9&quot; w:semiHidden=&quot;1&quot; w:unhideWhenUsed=&quot;1&quot; /&gt;&lt;w:lsdException w:name=&quot;toc 1&quot; w:semiHidden=&quot;1&quot; w:uiPriority=&quot;39&quot; w:unhideWhenUsed=&quot;1&quot; /&gt;&lt;w:lsdException w:name=&quot;toc 2&quot; w:semiHidden=&quot;1&quot; w:uiPriority=&quot;39&quot; w:unhideWhenUsed=&quot;1&quot; /&gt;&lt;w:lsdException w:name=&quot;toc 3&quot; w:semiHidden=&quot;1&quot; w:uiPriority=&quot;39&quot; w:unhideWhenUsed=&quot;1&quot; /&gt;&lt;w:lsdException w:name=&quot;toc 4&quot; w:semiHidden=&quot;1&quot; w:uiPriority=&quot;39&quot; w:unhideWhenUsed=&quot;1&quot; /&gt;&lt;w:lsdException w:name=&quot;toc 5&quot; w:semiHidden=&quot;1&quot; w:uiPriority=&quot;39&quot; w:unhideWhenUsed=&quot;1&quot; /&gt;&lt;w:lsdException w:name=&quot;toc 6&quot; w:semiHidden=&quot;1&quot; w:uiPriority=&quot;39&quot; w:unhideWhenUsed=&quot;1&quot; /&gt;&lt;w:lsdException w:name=&quot;toc 7&quot; w:semiHidden=&quot;1&quot; w:uiPriority=&quot;39&quot; w:unhideWhenUsed=&quot;1&quot; /&gt;&lt;w:lsdException w:name=&quot;toc 8&quot; w:semiHidden=&quot;1&quot; w:uiPriority=&quot;39&quot; w:unhideWhenUsed=&quot;1&quot; /&gt;&lt;w:lsdException w:name=&quot;toc 9&quot; w:semiHidden=&quot;1&quot; w:uiPriority=&quot;39&quot; w:unhideWhenUsed=&quot;1&quot; /&gt;&lt;w:lsdException w:name=&quot;Normal Indent&quot; w:semiHidden=&quot;1&quot; w:unhideWhenUsed=&quot;1&quot; /&gt;&lt;w:lsdException w:name=&quot;footnote text&quot; w:semiHidden=&quot;1&quot; w:unhideWhenUsed=&quot;1&quot; /&gt;&lt;w:lsdException w:name=&quot;annotation text&quot; w:semiHidden=&quot;1&quot; w:unhideWhenUsed=&quot;1&quot; /&gt;&lt;w:lsdException w:name=&quot;header&quot; w:semiHidden=&quot;1&quot; w:unhideWhenUsed=&quot;1&quot; /&gt;&lt;w:lsdException w:name=&quot;footer&quot; w:semiHidden=&quot;1&quot; w:unhideWhenUsed=&quot;1&quot; /&gt;&lt;w:lsdException w:name=&quot;index heading&quot; w:semiHidden=&quot;1&quot; w:unhideWhenUsed=&quot;1&quot; /&gt;&lt;w:lsdException w:name=&quot;caption&quot; w:semiHidden=&quot;1&quot; w:uiPriority=&quot;35&quot; w:unhideWhenUsed=&quot;1&quot; w:qFormat=&quot;1&quot; /&gt;&lt;w:lsdException w:name=&quot;table of figures&quot; w:semiHidden=&quot;1&quot; w:unhideWhenUsed=&quot;1&quot; /&gt;&lt;w:lsdException w:name=&quot;envelope address&quot; w:semiHidden=&quot;1&quot; w:unhideWhenUsed=&quot;1&quot; /&gt;&lt;w:lsdException w:name=&quot;envelope return&quot; w:semiHidden=&quot;1&quot; w:unhideWhenUsed=&quot;1&quot; /&gt;&lt;w:lsdException w:name=&quot;footnote reference&quot; w:semiHidden=&quot;1&quot; w:unhideWhenUsed=&quot;1&quot; /&gt;&lt;w:lsdException w:name=&quot;annotation reference&quot; w:semiHidden=&quot;1&quot; w:unhideWhenUsed=&quot;1&quot; /&gt;&lt;w:lsdException w:name=&quot;line number&quot; w:semiHidden=&quot;1&quot; w:unhideWhenUsed=&quot;1&quot; /&gt;&lt;w:lsdException w:name=&quot;page number&quot; w:semiHidden=&quot;1&quot; w:unhideWhenUsed=&quot;1&quot; /&gt;&lt;w:lsdException w:name=&quot;endnote reference&quot; w:semiHidden=&quot;1&quot; w:unhideWhenUsed=&quot;1&quot; /&gt;&lt;w:lsdException w:name=&quot;endnote text&quot; w:semiHidden=&quot;1&quot; w:unhideWhenUsed=&quot;1&quot; /&gt;&lt;w:lsdException w:name=&quot;table of authorities&quot; w:semiHidden=&quot;1&quot; w:unhideWhenUsed=&quot;1&quot; /&gt;&lt;w:lsdException w:name=&quot;macro&quot; w:semiHidden=&quot;1&quot; w:unhideWhenUsed=&quot;1&quot; /&gt;&lt;w:lsdException w:name=&quot;toa heading&quot; w:semiHidden=&quot;1&quot; w:unhideWhenUsed=&quot;1&quot; /&gt;&lt;w:lsdException w:name=&quot;List&quot; w:semiHidden=&quot;1&quot; w:unhideWhenUsed=&quot;1&quot; /&gt;&lt;w:lsdException w:name=&quot;List Bullet&quot; w:semiHidden=&quot;1&quot; w:unhideWhenUsed=&quot;1&quot; /&gt;&lt;w:lsdException w:name=&quot;List Number&quot; w:semiHidden=&quot;1&quot; w:unhideWhenUsed=&quot;1&quot; /&gt;&lt;w:lsdException w:name=&quot;List 2&quot; w:semiHidden=&quot;1&quot; w:unhideWhenUsed=&quot;1&quot; /&gt;&lt;w:lsdException w:name=&quot;List 3&quot; w:semiHidden=&quot;1&quot; w:unhideWhenUsed=&quot;1&quot; /&gt;&lt;w:lsdException w:name=&quot;List 4&quot; w:semiHidden=&quot;1&quot; w:unhideWhenUsed=&quot;1&quot; /&gt;&lt;w:lsdException w:name=&quot;List 5&quot; w:semiHidden=&quot;1&quot; w:unhideWhenUsed=&quot;1&quot; /&gt;&lt;w:lsdException w:name=&quot;List Bullet 2&quot; w:semiHidden=&quot;1&quot; w:unhideWhenUsed=&quot;1&quot; /&gt;&lt;w:lsdException w:name=&quot;List Bullet 3&quot; w:semiHidden=&quot;1&quot; w:unhideWhenUsed=&quot;1&quot; /&gt;&lt;w:lsdException w:name=&quot;List Bullet 4&quot; w:semiHidden=&quot;1&quot; w:unhideWhenUsed=&quot;1&quot; /&gt;&lt;w:lsdException w:name=&quot;List Bullet 5&quot; w:semiHidden=&quot;1&quot; w:unhideWhenUsed=&quot;1&quot; /&gt;&lt;w:lsdException w:name=&quot;List Number 2&quot; w:semiHidden=&quot;1&quot; w:unhideWhenUsed=&quot;1&quot; /&gt;&lt;w:lsdException w:name=&quot;List Number 3&quot; w:semiHidden=&quot;1&quot; w:unhideWhenUsed=&quot;1&quot; /&gt;&lt;w:lsdException w:name=&quot;List Number 4&quot; w:semiHidden=&quot;1&quot; w:unhideWhenUsed=&quot;1&quot; /&gt;&lt;w:lsdException w:name=&quot;List Number 5&quot; w:semiHidden=&quot;1&quot; w:unhideWhenUsed=&quot;1&quot; /&gt;&lt;w:lsdException w:name=&quot;Title&quot; w:uiPriority=&quot;10&quot; w:qFormat=&quot;1&quot; /&gt;&lt;w:lsdException w:name=&quot;Closing&quot; w:semiHidden=&quot;1&quot; w:unhideWhenUsed=&quot;1&quot; /&gt;&lt;w:lsdException w:name=&quot;Signature&quot; w:semiHidden=&quot;1&quot; w:unhideWhenUsed=&quot;1&quot; /&gt;&lt;w:lsdException w:name=&quot;Default Paragraph Font&quot; w:semiHidden=&quot;1&quot; w:uiPriority=&quot;1&quot; w:unhideWhenUsed=&quot;1&quot; /&gt;&lt;w:lsdException w:name=&quot;Body Text&quot; w:semiHidden=&quot;1&quot; w:unhideWhenUsed=&quot;1&quot; /&gt;&lt;w:lsdException w:name=&quot;Body Text Indent&quot; w:semiHidden=&quot;1&quot; w:unhideWhenUsed=&quot;1&quot; /&gt;&lt;w:lsdException w:name=&quot;List Continue&quot; w:semiHidden=&quot;1&quot; w:unhideWhenUsed=&quot;1&quot; /&gt;&lt;w:lsdException w:name=&quot;List Continue 2&quot; w:semiHidden=&quot;1&quot; w:unhideWhenUsed=&quot;1&quot; /&gt;&lt;w:lsdException w:name=&quot;List Continue 3&quot; w:semiHidden=&quot;1&quot; w:unhideWhenUsed=&quot;1&quot; /&gt;&lt;w:lsdException w:name=&quot;List Continue 4&quot; w:semiHidden=&quot;1&quot; w:unhideWhenUsed=&quot;1&quot; /&gt;&lt;w:lsdException w:name=&quot;List Continue 5&quot; w:semiHidden=&quot;1&quot; w:unhideWhenUsed=&quot;1&quot; /&gt;&lt;w:lsdException w:name=&quot;Message Header&quot; w:semiHidden=&quot;1&quot; w:unhideWhenUsed=&quot;1&quot; /&gt;&lt;w:lsdException w:name=&quot;Subtitle&quot; w:uiPriority=&quot;11&quot; w:qFormat=&quot;1&quot; /&gt;&lt;w:lsdException w:name=&quot;Salutation&quot; w:semiHidden=&quot;1&quot; w:unhideWhenUsed=&quot;1&quot; /&gt;&lt;w:lsdException w:name=&quot;Date&quot; w:semiHidden=&quot;1&quot; w:unhideWhenUsed=&quot;1&quot; /&gt;&lt;w:lsdException w:name=&quot;Body Text First Indent&quot; w:semiHidden=&quot;1&quot; w:unhideWhenUsed=&quot;1&quot; /&gt;&lt;w:lsdException w:name=&quot;Body Text First Indent 2&quot; w:semiHidden=&quot;1&quot; w:unhideWhenUsed=&quot;1&quot; /&gt;&lt;w:lsdException w:name=&quot;Note Heading&quot; w:semiHidden=&quot;1&quot; w:unhideWhenUsed=&quot;1&quot; /&gt;&lt;w:lsdException w:name=&quot;Body Text 2&quot; w:semiHidden=&quot;1&quot; w:unhideWhenUsed=&quot;1&quot; /&gt;&lt;w:lsdException w:name=&quot;Body Text 3&quot; w:semiHidden=&quot;1&quot; w:unhideWhenUsed=&quot;1&quot; /&gt;&lt;w:lsdException w:name=&quot;Body Text Indent 2&quot; w:semiHidden=&quot;1&quot; w:unhideWhenUsed=&quot;1&quot; /&gt;&lt;w:lsdException w:name=&quot;Body Text Indent 3&quot; w:semiHidden=&quot;1&quot; w:unhideWhenUsed=&quot;1&quot; /&gt;&lt;w:lsdException w:name=&quot;Block Text&quot; w:semiHidden=&quot;1&quot; w:unhideWhenUsed=&quot;1&quot; /&gt;&lt;w:lsdException w:name=&quot;Hyperlink&quot; w:semiHidden=&quot;1&quot; w:unhideWhenUsed=&quot;1&quot; /&gt;&lt;w:lsdException w:name=&quot;FollowedHyperlink&quot; w:semiHidden=&quot;1&quot; w:unhideWhenUsed=&quot;1&quot; /&gt;&lt;w:lsdException w:name=&quot;Strong&quot; w:uiPriority=&quot;22&quot; w:qFormat=&quot;1&quot; /&gt;&lt;w:lsdException w:name=&quot;Emphasis&quot; w:uiPriority=&quot;20&quot; w:qFormat=&quot;1&quot; /&gt;&lt;w:lsdException w:name=&quot;Document Map&quot; w:semiHidden=&quot;1&quot; w:unhideWhenUsed=&quot;1&quot; /&gt;&lt;w:lsdException w:name=&quot;Plain Text&quot; w:semiHidden=&quot;1&quot; w:unhideWhenUsed=&quot;1&quot; /&gt;&lt;w:lsdException w:name=&quot;E-mail Signature&quot; w:semiHidden=&quot;1&quot; w:unhideWhenUsed=&quot;1&quot; /&gt;&lt;w:lsdException w:name=&quot;HTML Top of Form&quot; w:semiHidden=&quot;1&quot; w:unhideWhenUsed=&quot;1&quot; /&gt;&lt;w:lsdException w:name=&quot;HTML Bottom of Form&quot; w:semiHidden=&quot;1&quot; w:unhideWhenUsed=&quot;1&quot; /&gt;&lt;w:lsdException w:name=&quot;Normal (Web)&quot; w:semiHidden=&quot;1&quot; w:unhideWhenUsed=&quot;1&quot; /&gt;&lt;w:lsdException w:name=&quot;HTML Acronym&quot; w:semiHidden=&quot;1&quot; w:unhideWhenUsed=&quot;1&quot; /&gt;&lt;w:lsdException w:name=&quot;HTML Address&quot; w:semiHidden=&quot;1&quot; w:unhideWhenUsed=&quot;1&quot; /&gt;&lt;w:lsdException w:name=&quot;HTML Cite&quot; w:semiHidden=&quot;1&quot; w:unhideWhenUsed=&quot;1&quot; /&gt;&lt;w:lsdException w:name=&quot;HTML Code&quot; w:semiHidden=&quot;1&quot; w:unhideWhenUsed=&quot;1&quot; /&gt;&lt;w:lsdException w:name=&quot;HTML Definition&quot; w:semiHidden=&quot;1&quot; w:unhideWhenUsed=&quot;1&quot; /&gt;&lt;w:lsdException w:name=&quot;HTML Keyboard&quot; w:semiHidden=&quot;1&quot; w:unhideWhenUsed=&quot;1&quot; /&gt;&lt;w:lsdException w:name=&quot;HTML Preformatted&quot; w:semiHidden=&quot;1&quot; w:unhideWhenUsed=&quot;1&quot; /&gt;&lt;w:lsdException w:name=&quot;HTML Sample&quot; w:semiHidden=&quot;1&quot; w:unhideWhenUsed=&quot;1&quot; /&gt;&lt;w:lsdException w:name=&quot;HTML Typewriter&quot; w:semiHidden=&quot;1&quot; w:unhideWhenUsed=&quot;1&quot; /&gt;&lt;w:lsdException w:name=&quot;HTML Variable&quot; w:semiHidden=&quot;1&quot; w:unhideWhenUsed=&quot;1&quot; /&gt;&lt;w:lsdException w:name=&quot;Normal Table&quot; w:semiHidden=&quot;1&quot; w:unhideWhenUsed=&quot;1&quot; /&gt;&lt;w:lsdException w:name=&quot;annotation subject&quot; w:semiHidden=&quot;1&quot; w:unhideWhenUsed=&quot;1&quot; /&gt;&lt;w:lsdException w:name=&quot;No List&quot; w:semiHidden=&quot;1&quot; w:unhideWhenUsed=&quot;1&quot; /&gt;&lt;w:lsdException w:name=&quot;Outline List 1&quot; w:semiHidden=&quot;1&quot; w:unhideWhenUsed=&quot;1&quot; /&gt;&lt;w:lsdException w:name=&quot;Outline List 2&quot; w:semiHidden=&quot;1&quot; w:unhideWhenUsed=&quot;1&quot; /&gt;&lt;w:lsdException w:name=&quot;Outline List 3&quot; w:semiHidden=&quot;1&quot; w:unhideWhenUsed=&quot;1&quot; /&gt;&lt;w:lsdException w:name=&quot;Table Simple 1&quot; w:semiHidden=&quot;1&quot; w:unhideWhenUsed=&quot;1&quot; /&gt;&lt;w:lsdException w:name=&quot;Table Simple 2&quot; w:semiHidden=&quot;1&quot; w:unhideWhenUsed=&quot;1&quot; /&gt;&lt;w:lsdException w:name=&quot;Table Simple 3&quot; w:semiHidden=&quot;1&quot; w:unhideWhenUsed=&quot;1&quot; /&gt;&lt;w:lsdException w:name=&quot;Table Classic 1&quot; w:semiHidden=&quot;1&quot; w:unhideWhenUsed=&quot;1&quot; /&gt;&lt;w:lsdException w:name=&quot;Table Classic 2&quot; w:semiHidden=&quot;1&quot; w:unhideWhenUsed=&quot;1&quot; /&gt;&lt;w:lsdException w:name=&quot;Table Classic 3&quot; w:semiHidden=&quot;1&quot; w:unhideWhenUsed=&quot;1&quot; /&gt;&lt;w:lsdException w:name=&quot;Table Classic 4&quot; w:semiHidden=&quot;1&quot; w:unhideWhenUsed=&quot;1&quot; /&gt;&lt;w:lsdException w:name=&quot;Table Colorful 1&quot; w:semiHidden=&quot;1&quot; w:unhideWhenUsed=&quot;1&quot; /&gt;&lt;w:lsdException w:name=&quot;Table Colorful 2&quot; w:semiHidden=&quot;1&quot; w:unhideWhenUsed=&quot;1&quot; /&gt;&lt;w:lsdException w:name=&quot;Table Colorful 3&quot; w:semiHidden=&quot;1&quot; w:unhideWhenUsed=&quot;1&quot; /&gt;&lt;w:lsdException w:name=&quot;Table Columns 1&quot; w:semiHidden=&quot;1&quot; w:unhideWhenUsed=&quot;1&quot; /&gt;&lt;w:lsdException w:name=&quot;Table Columns 2&quot; w:semiHidden=&quot;1&quot; w:unhideWhenUsed=&quot;1&quot; /&gt;&lt;w:lsdException w:name=&quot;Table Columns 3&quot; w:semiHidden=&quot;1&quot; w:unhideWhenUsed=&quot;1&quot; /&gt;&lt;w:lsdException w:name=&quot;Table Columns 4&quot; w:semiHidden=&quot;1&quot; w:unhideWhenUsed=&quot;1&quot; /&gt;&lt;w:lsdException w:name=&quot;Table Columns 5&quot; w:semiHidden=&quot;1&quot; w:unhideWhenUsed=&quot;1&quot; /&gt;&lt;w:lsdException w:name=&quot;Table Grid 1&quot; w:semiHidden=&quot;1&quot; w:unhideWhenUsed=&quot;1&quot; /&gt;&lt;w:lsdException w:name=&quot;Table Grid 2&quot; w:semiHidden=&quot;1&quot; w:unhideWhenUsed=&quot;1&quot; /&gt;&lt;w:lsdException w:name=&quot;Table Grid 3&quot; w:semiHidden=&quot;1&quot; w:unhideWhenUsed=&quot;1&quot; /&gt;&lt;w:lsdException w:name=&quot;Table Grid 4&quot; w:semiHidden=&quot;1&quot; w:unhideWhenUsed=&quot;1&quot; /&gt;&lt;w:lsdException w:name=&quot;Table Grid 5&quot; w:semiHidden=&quot;1&quot; w:unhideWhenUsed=&quot;1&quot; /&gt;&lt;w:lsdException w:name=&quot;Table Grid 6&quot; w:semiHidden=&quot;1&quot; w:unhideWhenUsed=&quot;1&quot; /&gt;&lt;w:lsdException w:name=&quot;Table Grid 7&quot; w:semiHidden=&quot;1&quot; w:unhideWhenUsed=&quot;1&quot; /&gt;&lt;w:lsdException w:name=&quot;Table Grid 8&quot; w:semiHidden=&quot;1&quot; w:unhideWhenUsed=&quot;1&quot; /&gt;&lt;w:lsdException w:name=&quot;Table List 1&quot; w:semiHidden=&quot;1&quot; w:unhideWhenUsed=&quot;1&quot; /&gt;&lt;w:lsdException w:name=&quot;Table List 2&quot; w:semiHidden=&quot;1&quot; w:unhideWhenUsed=&quot;1&quot; /&gt;&lt;w:lsdException w:name=&quot;Table List 3&quot; w:semiHidden=&quot;1&quot; w:unhideWhenUsed=&quot;1&quot; /&gt;&lt;w:lsdException w:name=&quot;Table List 4&quot; w:semiHidden=&quot;1&quot; w:unhideWhenUsed=&quot;1&quot; /&gt;&lt;w:lsdException w:name=&quot;Table List 5&quot; w:semiHidden=&quot;1&quot; w:unhideWhenUsed=&quot;1&quot; /&gt;&lt;w:lsdException w:name=&quot;Table List 6&quot; w:semiHidden=&quot;1&quot; w:unhideWhenUsed=&quot;1&quot; /&gt;&lt;w:lsdException w:name=&quot;Table List 7&quot; w:semiHidden=&quot;1&quot; w:unhideWhenUsed=&quot;1&quot; /&gt;&lt;w:lsdException w:name=&quot;Table List 8&quot; w:semiHidden=&quot;1&quot; w:unhideWhenUsed=&quot;1&quot; /&gt;&lt;w:lsdException w:name=&quot;Table 3D effects 1&quot; w:semiHidden=&quot;1&quot; w:unhideWhenUsed=&quot;1&quot; /&gt;&lt;w:lsdException w:name=&quot;Table 3D effects 2&quot; w:semiHidden=&quot;1&quot; w:unhideWhenUsed=&quot;1&quot; /&gt;&lt;w:lsdException w:name=&quot;Table 3D effects 3&quot; w:semiHidden=&quot;1&quot; w:unhideWhenUsed=&quot;1&quot; /&gt;&lt;w:lsdException w:name=&quot;Table Contemporary&quot; w:semiHidden=&quot;1&quot; w:unhideWhenUsed=&quot;1&quot; /&gt;&lt;w:lsdException w:name=&quot;Table Elegant&quot; w:semiHidden=&quot;1&quot; w:unhideWhenUsed=&quot;1&quot; /&gt;&lt;w:lsdException w:name=&quot;Table Professional&quot; w:semiHidden=&quot;1&quot; w:unhideWhenUsed=&quot;1&quot; /&gt;&lt;w:lsdException w:name=&quot;Table Subtle 1&quot; w:semiHidden=&quot;1&quot; w:unhideWhenUsed=&quot;1&quot; /&gt;&lt;w:lsdException w:name=&quot;Table Subtle 2&quot; w:semiHidden=&quot;1&quot; w:unhideWhenUsed=&quot;1&quot; /&gt;&lt;w:lsdException w:name=&quot;Table Web 1&quot; w:semiHidden=&quot;1&quot; w:unhideWhenUsed=&quot;1&quot; /&gt;&lt;w:lsdException w:name=&quot;Table Web 2&quot; w:semiHidden=&quot;1&quot; w:unhideWhenUsed=&quot;1&quot; /&gt;&lt;w:lsdException w:name=&quot;Table Web 3&quot; w:semiHidden=&quot;1&quot; w:unhideWhenUsed=&quot;1&quot; /&gt;&lt;w:lsdException w:name=&quot;Balloon Text&quot; w:semiHidden=&quot;1&quot; w:unhideWhenUsed=&quot;1&quot; /&gt;&lt;w:lsdException w:name=&quot;Table Grid&quot; w:semiHidden=&quot;1&quot; w:uiPriority=&quot;59&quot; w:unhideWhenUsed=&quot;1&quot; /&gt;&lt;w:lsdException w:name=&quot;Table Theme&quot; w:semiHidden=&quot;1&quot; w:unhideWhenUsed=&quot;1&quot; /&gt;&lt;w:lsdException w:name=&quot;Placeholder Text&quot; w:semiHidden=&quot;1&quot; /&gt;&lt;w:lsdException w:name=&quot;No Spacing&quot; w:uiPriority=&quot;1&quot; w:qFormat=&quot;1&quot; /&gt;&lt;w:lsdException w:name=&quot;Light Shading&quot; w:uiPriority=&quot;60&quot; /&gt;&lt;w:lsdException w:name=&quot;Light List&quot; w:uiPriority=&quot;61&quot; /&gt;&lt;w:lsdException w:name=&quot;Light Grid&quot; w:uiPriority=&quot;62&quot; /&gt;&lt;w:lsdException w:name=&quot;Medium Shading 1&quot; w:uiPriority=&quot;63&quot; /&gt;&lt;w:lsdException w:name=&quot;Medium Shading 2&quot; w:uiPriority=&quot;64&quot; /&gt;&lt;w:lsdException w:name=&quot;Medium List 1&quot; w:uiPriority=&quot;65&quot; /&gt;&lt;w:lsdException w:name=&quot;Medium List 2&quot; w:uiPriority=&quot;66&quot; /&gt;&lt;w:lsdException w:name=&quot;Medium Grid 1&quot; w:uiPriority=&quot;67&quot; /&gt;&lt;w:lsdException w:name=&quot;Medium Grid 2&quot; w:uiPriority=&quot;68&quot; /&gt;&lt;w:lsdException w:name=&quot;Medium Grid 3&quot; w:uiPriority=&quot;69&quot; /&gt;&lt;w:lsdException w:name=&quot;Dark List&quot; w:uiPriority=&quot;70&quot; /&gt;&lt;w:lsdException w:name=&quot;Colorful Shading&quot; w:uiPriority=&quot;71&quot; /&gt;&lt;w:lsdException w:name=&quot;Colorful List&quot; w:uiPriority=&quot;72&quot; /&gt;&lt;w:lsdException w:name=&quot;Colorful Grid&quot; w:uiPriority=&quot;73&quot; /&gt;&lt;w:lsdException w:name=&quot;Light Shading Accent 1&quot; w:uiPriority=&quot;60&quot; /&gt;&lt;w:lsdException w:name=&quot;Light List Accent 1&quot; w:uiPriority=&quot;61&quot; /&gt;&lt;w:lsdException w:name=&quot;Light Grid Accent 1&quot; w:uiPriority=&quot;62&quot; /&gt;&lt;w:lsdException w:name=&quot;Medium Shading 1 Accent 1&quot; w:uiPriority=&quot;63&quot; /&gt;&lt;w:lsdException w:name=&quot;Medium Shading 2 Accent 1&quot; w:uiPriority=&quot;64&quot; /&gt;&lt;w:lsdException w:name=&quot;Medium List 1 Accent 1&quot; w:uiPriority=&quot;65&quot; /&gt;&lt;w:lsdException w:name=&quot;Revision&quot; w:semiHidden=&quot;1&quot; /&gt;&lt;w:lsdException w:name=&quot;List Paragraph&quot; w:uiPriority=&quot;34&quot; w:qFormat=&quot;1&quot; /&gt;&lt;w:lsdException w:name=&quot;Quote&quot; w:uiPriority=&quot;29&quot; w:qFormat=&quot;1&quot; /&gt;&lt;w:lsdException w:name=&quot;Intense Quote&quot; w:uiPriority=&quot;30&quot; w:qFormat=&quot;1&quot; /&gt;&lt;w:lsdException w:name=&quot;Medium List 2 Accent 1&quot; w:uiPriority=&quot;66&quot; /&gt;&lt;w:lsdException w:name=&quot;Medium Grid 1 Accent 1&quot; w:uiPriority=&quot;67&quot; /&gt;&lt;w:lsdException w:name=&quot;Medium Grid 2 Accent 1&quot; w:uiPriority=&quot;68&quot; /&gt;&lt;w:lsdException w:name=&quot;Medium Grid 3 Accent 1&quot; w:uiPriority=&quot;69&quot; /&gt;&lt;w:lsdException w:name=&quot;Dark List Accent 1&quot; w:uiPriority=&quot;70&quot; /&gt;&lt;w:lsdException w:name=&quot;Colorful Shading Accent 1&quot; w:uiPriority=&quot;71&quot; /&gt;&lt;w:lsdException w:name=&quot;Colorful List Accent 1&quot; w:uiPriority=&quot;72&quot; /&gt;&lt;w:lsdException w:name=&quot;Colorful Grid Accent 1&quot; w:uiPriority=&quot;73&quot; /&gt;&lt;w:lsdException w:name=&quot;Light Shading Accent 2&quot; w:uiPriority=&quot;60&quot; /&gt;&lt;w:lsdException w:name=&quot;Light List Accent 2&quot; w:uiPriority=&quot;61&quot; /&gt;&lt;w:lsdException w:name=&quot;Light Grid Accent 2&quot; w:uiPriority=&quot;62&quot; /&gt;&lt;w:lsdException w:name=&quot;Medium Shading 1 Accent 2&quot; w:uiPriority=&quot;63&quot; /&gt;&lt;w:lsdException w:name=&quot;Medium Shading 2 Accent 2&quot; w:uiPriority=&quot;64&quot; /&gt;&lt;w:lsdException w:name=&quot;Medium List 1 Accent 2&quot; w:uiPriority=&quot;65&quot; /&gt;&lt;w:lsdException w:name=&quot;Medium List 2 Accent 2&quot; w:uiPriority=&quot;66&quot; /&gt;&lt;w:lsdException w:name=&quot;Medium Grid 1 Accent 2&quot; w:uiPriority=&quot;67&quot; /&gt;&lt;w:lsdException w:name=&quot;Medium Grid 2 Accent 2&quot; w:uiPriority=&quot;68&quot; /&gt;&lt;w:lsdException w:name=&quot;Medium Grid 3 Accent 2&quot; w:uiPriority=&quot;69&quot; /&gt;&lt;w:lsdException w:name=&quot;Dark List Accent 2&quot; w:uiPriority=&quot;70&quot; /&gt;&lt;w:lsdException w:name=&quot;Colorful Shading Accent 2&quot; w:uiPriority=&quot;71&quot; /&gt;&lt;w:lsdException w:name=&quot;Colorful List Accent 2&quot; w:uiPriority=&quot;72&quot; /&gt;&lt;w:lsdException w:name=&quot;Colorful Grid Accent 2&quot; w:uiPriority=&quot;73&quot; /&gt;&lt;w:lsdException w:name=&quot;Light Shading Accent 3&quot; w:uiPriority=&quot;60&quot; /&gt;&lt;w:lsdException w:name=&quot;Light List Accent 3&quot; w:uiPriority=&quot;61&quot; /&gt;&lt;w:lsdException w:name=&quot;Light Grid Accent 3&quot; w:uiPriority=&quot;62&quot; /&gt;&lt;w:lsdException w:name=&quot;Medium Shading 1 Accent 3&quot; w:uiPriority=&quot;63&quot; /&gt;&lt;w:lsdException w:name=&quot;Medium Shading 2 Accent 3&quot; w:uiPriority=&quot;64&quot; /&gt;&lt;w:lsdException w:name=&quot;Medium List 1 Accent 3&quot; w:uiPriority=&quot;65&quot; /&gt;&lt;w:lsdException w:name=&quot;Medium List 2 Accent 3&quot; w:uiPriority=&quot;66&quot; /&gt;&lt;w:lsdException w:name=&quot;Medium Grid 1 Accent 3&quot; w:uiPriority=&quot;67&quot; /&gt;&lt;w:lsdException w:name=&quot;Medium Grid 2 Accent 3&quot; w:uiPriority=&quot;68&quot; /&gt;&lt;w:lsdException w:name=&quot;Medium Grid 3 Accent 3&quot; w:uiPriority=&quot;69&quot; /&gt;&lt;w:lsdException w:name=&quot;D"/>
    <w:docVar w:name="it-CH2_LanguageVersion" w:val="ark List Accent 3&quot; w:uiPriority=&quot;70&quot; /&gt;&lt;w:lsdException w:name=&quot;Colorful Shading Accent 3&quot; w:uiPriority=&quot;71&quot; /&gt;&lt;w:lsdException w:name=&quot;Colorful List Accent 3&quot; w:uiPriority=&quot;72&quot; /&gt;&lt;w:lsdException w:name=&quot;Colorful Grid Accent 3&quot; w:uiPriority=&quot;73&quot; /&gt;&lt;w:lsdException w:name=&quot;Light Shading Accent 4&quot; w:uiPriority=&quot;60&quot; /&gt;&lt;w:lsdException w:name=&quot;Light List Accent 4&quot; w:uiPriority=&quot;61&quot; /&gt;&lt;w:lsdException w:name=&quot;Light Grid Accent 4&quot; w:uiPriority=&quot;62&quot; /&gt;&lt;w:lsdException w:name=&quot;Medium Shading 1 Accent 4&quot; w:uiPriority=&quot;63&quot; /&gt;&lt;w:lsdException w:name=&quot;Medium Shading 2 Accent 4&quot; w:uiPriority=&quot;64&quot; /&gt;&lt;w:lsdException w:name=&quot;Medium List 1 Accent 4&quot; w:uiPriority=&quot;65&quot; /&gt;&lt;w:lsdException w:name=&quot;Medium List 2 Accent 4&quot; w:uiPriority=&quot;66&quot; /&gt;&lt;w:lsdException w:name=&quot;Medium Grid 1 Accent 4&quot; w:uiPriority=&quot;67&quot; /&gt;&lt;w:lsdException w:name=&quot;Medium Grid 2 Accent 4&quot; w:uiPriority=&quot;68&quot; /&gt;&lt;w:lsdException w:name=&quot;Medium Grid 3 Accent 4&quot; w:uiPriority=&quot;69&quot; /&gt;&lt;w:lsdException w:name=&quot;Dark List Accent 4&quot; w:uiPriority=&quot;70&quot; /&gt;&lt;w:lsdException w:name=&quot;Colorful Shading Accent 4&quot; w:uiPriority=&quot;71&quot; /&gt;&lt;w:lsdException w:name=&quot;Colorful List Accent 4&quot; w:uiPriority=&quot;72&quot; /&gt;&lt;w:lsdException w:name=&quot;Colorful Grid Accent 4&quot; w:uiPriority=&quot;73&quot; /&gt;&lt;w:lsdException w:name=&quot;Light Shading Accent 5&quot; w:uiPriority=&quot;60&quot; /&gt;&lt;w:lsdException w:name=&quot;Light List Accent 5&quot; w:uiPriority=&quot;61&quot; /&gt;&lt;w:lsdException w:name=&quot;Light Grid Accent 5&quot; w:uiPriority=&quot;62&quot; /&gt;&lt;w:lsdException w:name=&quot;Medium Shading 1 Accent 5&quot; w:uiPriority=&quot;63&quot; /&gt;&lt;w:lsdException w:name=&quot;Medium Shading 2 Accent 5&quot; w:uiPriority=&quot;64&quot; /&gt;&lt;w:lsdException w:name=&quot;Medium List 1 Accent 5&quot; w:uiPriority=&quot;65&quot; /&gt;&lt;w:lsdException w:name=&quot;Medium List 2 Accent 5&quot; w:uiPriority=&quot;66&quot; /&gt;&lt;w:lsdException w:name=&quot;Medium Grid 1 Accent 5&quot; w:uiPriority=&quot;67&quot; /&gt;&lt;w:lsdException w:name=&quot;Medium Grid 2 Accent 5&quot; w:uiPriority=&quot;68&quot; /&gt;&lt;w:lsdException w:name=&quot;Medium Grid 3 Accent 5&quot; w:uiPriority=&quot;69&quot; /&gt;&lt;w:lsdException w:name=&quot;Dark List Accent 5&quot; w:uiPriority=&quot;70&quot; /&gt;&lt;w:lsdException w:name=&quot;Colorful Shading Accent 5&quot; w:uiPriority=&quot;71&quot; /&gt;&lt;w:lsdException w:name=&quot;Colorful List Accent 5&quot; w:uiPriority=&quot;72&quot; /&gt;&lt;w:lsdException w:name=&quot;Colorful Grid Accent 5&quot; w:uiPriority=&quot;73&quot; /&gt;&lt;w:lsdException w:name=&quot;Light Shading Accent 6&quot; w:uiPriority=&quot;60&quot; /&gt;&lt;w:lsdException w:name=&quot;Light List Accent 6&quot; w:uiPriority=&quot;61&quot; /&gt;&lt;w:lsdException w:name=&quot;Light Grid Accent 6&quot; w:uiPriority=&quot;62&quot; /&gt;&lt;w:lsdException w:name=&quot;Medium Shading 1 Accent 6&quot; w:uiPriority=&quot;63&quot; /&gt;&lt;w:lsdException w:name=&quot;Medium Shading 2 Accent 6&quot; w:uiPriority=&quot;64&quot; /&gt;&lt;w:lsdException w:name=&quot;Medium List 1 Accent 6&quot; w:uiPriority=&quot;65&quot; /&gt;&lt;w:lsdException w:name=&quot;Medium List 2 Accent 6&quot; w:uiPriority=&quot;66&quot; /&gt;&lt;w:lsdException w:name=&quot;Medium Grid 1 Accent 6&quot; w:uiPriority=&quot;67&quot; /&gt;&lt;w:lsdException w:name=&quot;Medium Grid 2 Accent 6&quot; w:uiPriority=&quot;68&quot; /&gt;&lt;w:lsdException w:name=&quot;Medium Grid 3 Accent 6&quot; w:uiPriority=&quot;69&quot; /&gt;&lt;w:lsdException w:name=&quot;Dark List Accent 6&quot; w:uiPriority=&quot;70&quot; /&gt;&lt;w:lsdException w:name=&quot;Colorful Shading Accent 6&quot; w:uiPriority=&quot;71&quot; /&gt;&lt;w:lsdException w:name=&quot;Colorful List Accent 6&quot; w:uiPriority=&quot;72&quot; /&gt;&lt;w:lsdException w:name=&quot;Colorful Grid Accent 6&quot; w:uiPriority=&quot;73&quot; /&gt;&lt;w:lsdException w:name=&quot;Subtle Emphasis&quot; w:uiPriority=&quot;19&quot; w:qFormat=&quot;1&quot; /&gt;&lt;w:lsdException w:name=&quot;Intense Emphasis&quot; w:uiPriority=&quot;21&quot; w:qFormat=&quot;1&quot; /&gt;&lt;w:lsdException w:name=&quot;Subtle Reference&quot; w:uiPriority=&quot;31&quot; w:qFormat=&quot;1&quot; /&gt;&lt;w:lsdException w:name=&quot;Intense Reference&quot; w:uiPriority=&quot;32&quot; w:qFormat=&quot;1&quot; /&gt;&lt;w:lsdException w:name=&quot;Book Title&quot; w:uiPriority=&quot;33&quot; w:qFormat=&quot;1&quot; /&gt;&lt;w:lsdException w:name=&quot;Bibliography&quot; w:semiHidden=&quot;1&quot; w:uiPriority=&quot;37&quot; w:unhideWhenUsed=&quot;1&quot; /&gt;&lt;w:lsdException w:name=&quot;TOC Heading&quot; w:semiHidden=&quot;1&quot; w:uiPriority=&quot;39&quot; w:unhideWhenUsed=&quot;1&quot; w:qFormat=&quot;1&quot; /&gt;&lt;w:lsdException w:name=&quot;Plain Table 1&quot; w:uiPriority=&quot;41&quot; /&gt;&lt;w:lsdException w:name=&quot;Plain Table 2&quot; w:uiPriority=&quot;42&quot; /&gt;&lt;w:lsdException w:name=&quot;Plain Table 3&quot; w:uiPriority=&quot;43&quot; /&gt;&lt;w:lsdException w:name=&quot;Plain Table 4&quot; w:uiPriority=&quot;44&quot; /&gt;&lt;w:lsdException w:name=&quot;Plain Table 5&quot; w:uiPriority=&quot;45&quot; /&gt;&lt;w:lsdException w:name=&quot;Grid Table Light&quot; w:uiPriority=&quot;40&quot; /&gt;&lt;w:lsdException w:name=&quot;Grid Table 1 Light&quot; w:uiPriority=&quot;46&quot; /&gt;&lt;w:lsdException w:name=&quot;Grid Table 2&quot; w:uiPriority=&quot;47&quot; /&gt;&lt;w:lsdException w:name=&quot;Grid Table 3&quot; w:uiPriority=&quot;48&quot; /&gt;&lt;w:lsdException w:name=&quot;Grid Table 4&quot; w:uiPriority=&quot;49&quot; /&gt;&lt;w:lsdException w:name=&quot;Grid Table 5 Dark&quot; w:uiPriority=&quot;50&quot; /&gt;&lt;w:lsdException w:name=&quot;Grid Table 6 Colorful&quot; w:uiPriority=&quot;51&quot; /&gt;&lt;w:lsdException w:name=&quot;Grid Table 7 Colorful&quot; w:uiPriority=&quot;52&quot; /&gt;&lt;w:lsdException w:name=&quot;Grid Table 1 Light Accent 1&quot; w:uiPriority=&quot;46&quot; /&gt;&lt;w:lsdException w:name=&quot;Grid Table 2 Accent 1&quot; w:uiPriority=&quot;47&quot; /&gt;&lt;w:lsdException w:name=&quot;Grid Table 3 Accent 1&quot; w:uiPriority=&quot;48&quot; /&gt;&lt;w:lsdException w:name=&quot;Grid Table 4 Accent 1&quot; w:uiPriority=&quot;49&quot; /&gt;&lt;w:lsdException w:name=&quot;Grid Table 5 Dark Accent 1&quot; w:uiPriority=&quot;50&quot; /&gt;&lt;w:lsdException w:name=&quot;Grid Table 6 Colorful Accent 1&quot; w:uiPriority=&quot;51&quot; /&gt;&lt;w:lsdException w:name=&quot;Grid Table 7 Colorful Accent 1&quot; w:uiPriority=&quot;52&quot; /&gt;&lt;w:lsdException w:name=&quot;Grid Table 1 Light Accent 2&quot; w:uiPriority=&quot;46&quot; /&gt;&lt;w:lsdException w:name=&quot;Grid Table 2 Accent 2&quot; w:uiPriority=&quot;47&quot; /&gt;&lt;w:lsdException w:name=&quot;Grid Table 3 Accent 2&quot; w:uiPriority=&quot;48&quot; /&gt;&lt;w:lsdException w:name=&quot;Grid Table 4 Accent 2&quot; w:uiPriority=&quot;49&quot; /&gt;&lt;w:lsdException w:name=&quot;Grid Table 5 Dark Accent 2&quot; w:uiPriority=&quot;50&quot; /&gt;&lt;w:lsdException w:name=&quot;Grid Table 6 Colorful Accent 2&quot; w:uiPriority=&quot;51&quot; /&gt;&lt;w:lsdException w:name=&quot;Grid Table 7 Colorful Accent 2&quot; w:uiPriority=&quot;52&quot; /&gt;&lt;w:lsdException w:name=&quot;Grid Table 1 Light Accent 3&quot; w:uiPriority=&quot;46&quot; /&gt;&lt;w:lsdException w:name=&quot;Grid Table 2 Accent 3&quot; w:uiPriority=&quot;47&quot; /&gt;&lt;w:lsdException w:name=&quot;Grid Table 3 Accent 3&quot; w:uiPriority=&quot;48&quot; /&gt;&lt;w:lsdException w:name=&quot;Grid Table 4 Accent 3&quot; w:uiPriority=&quot;49&quot; /&gt;&lt;w:lsdException w:name=&quot;Grid Table 5 Dark Accent 3&quot; w:uiPriority=&quot;50&quot; /&gt;&lt;w:lsdException w:name=&quot;Grid Table 6 Colorful Accent 3&quot; w:uiPriority=&quot;51&quot; /&gt;&lt;w:lsdException w:name=&quot;Grid Table 7 Colorful Accent 3&quot; w:uiPriority=&quot;52&quot; /&gt;&lt;w:lsdException w:name=&quot;Grid Table 1 Light Accent 4&quot; w:uiPriority=&quot;46&quot; /&gt;&lt;w:lsdException w:name=&quot;Grid Table 2 Accent 4&quot; w:uiPriority=&quot;47&quot; /&gt;&lt;w:lsdException w:name=&quot;Grid Table 3 Accent 4&quot; w:uiPriority=&quot;48&quot; /&gt;&lt;w:lsdException w:name=&quot;Grid Table 4 Accent 4&quot; w:uiPriority=&quot;49&quot; /&gt;&lt;w:lsdException w:name=&quot;Grid Table 5 Dark Accent 4&quot; w:uiPriority=&quot;50&quot; /&gt;&lt;w:lsdException w:name=&quot;Grid Table 6 Colorful Accent 4&quot; w:uiPriority=&quot;51&quot; /&gt;&lt;w:lsdException w:name=&quot;Grid Table 7 Colorful Accent 4&quot; w:uiPriority=&quot;52&quot; /&gt;&lt;w:lsdException w:name=&quot;Grid Table 1 Light Accent 5&quot; w:uiPriority=&quot;46&quot; /&gt;&lt;w:lsdException w:name=&quot;Grid Table 2 Accent 5&quot; w:uiPriority=&quot;47&quot; /&gt;&lt;w:lsdException w:name=&quot;Grid Table 3 Accent 5&quot; w:uiPriority=&quot;48&quot; /&gt;&lt;w:lsdException w:name=&quot;Grid Table 4 Accent 5&quot; w:uiPriority=&quot;49&quot; /&gt;&lt;w:lsdException w:name=&quot;Grid Table 5 Dark Accent 5&quot; w:uiPriority=&quot;50&quot; /&gt;&lt;w:lsdException w:name=&quot;Grid Table 6 Colorful Accent 5&quot; w:uiPriority=&quot;51&quot; /&gt;&lt;w:lsdException w:name=&quot;Grid Table 7 Colorful Accent 5&quot; w:uiPriority=&quot;52&quot; /&gt;&lt;w:lsdException w:name=&quot;Grid Table 1 Light Accent 6&quot; w:uiPriority=&quot;46&quot; /&gt;&lt;w:lsdException w:name=&quot;Grid Table 2 Accent 6&quot; w:uiPriority=&quot;47&quot; /&gt;&lt;w:lsdException w:name=&quot;Grid Table 3 Accent 6&quot; w:uiPriority=&quot;48&quot; /&gt;&lt;w:lsdException w:name=&quot;Grid Table 4 Accent 6&quot; w:uiPriority=&quot;49&quot; /&gt;&lt;w:lsdException w:name=&quot;Grid Table 5 Dark Accent 6&quot; w:uiPriority=&quot;50&quot; /&gt;&lt;w:lsdException w:name=&quot;Grid Table 6 Colorful Accent 6&quot; w:uiPriority=&quot;51&quot; /&gt;&lt;w:lsdException w:name=&quot;Grid Table 7 Colorful Accent 6&quot; w:uiPriority=&quot;52&quot; /&gt;&lt;w:lsdException w:name=&quot;List Table 1 Light&quot; w:uiPriority=&quot;46&quot; /&gt;&lt;w:lsdException w:name=&quot;List Table 2&quot; w:uiPriority=&quot;47&quot; /&gt;&lt;w:lsdException w:name=&quot;List Table 3&quot; w:uiPriority=&quot;48&quot; /&gt;&lt;w:lsdException w:name=&quot;List Table 4&quot; w:uiPriority=&quot;49&quot; /&gt;&lt;w:lsdException w:name=&quot;List Table 5 Dark&quot; w:uiPriority=&quot;50&quot; /&gt;&lt;w:lsdException w:name=&quot;List Table 6 Colorful&quot; w:uiPriority=&quot;51&quot; /&gt;&lt;w:lsdException w:name=&quot;List Table 7 Colorful&quot; w:uiPriority=&quot;52&quot; /&gt;&lt;w:lsdException w:name=&quot;List Table 1 Light Accent 1&quot; w:uiPriority=&quot;46&quot; /&gt;&lt;w:lsdException w:name=&quot;List Table 2 Accent 1&quot; w:uiPriority=&quot;47&quot; /&gt;&lt;w:lsdException w:name=&quot;List Table 3 Accent 1&quot; w:uiPriority=&quot;48&quot; /&gt;&lt;w:lsdException w:name=&quot;List Table 4 Accent 1&quot; w:uiPriority=&quot;49&quot; /&gt;&lt;w:lsdException w:name=&quot;List Table 5 Dark Accent 1&quot; w:uiPriority=&quot;50&quot; /&gt;&lt;w:lsdException w:name=&quot;List Table 6 Colorful Accent 1&quot; w:uiPriority=&quot;51&quot; /&gt;&lt;w:lsdException w:name=&quot;List Table 7 Colorful Accent 1&quot; w:uiPriority=&quot;52&quot; /&gt;&lt;w:lsdException w:name=&quot;List Table 1 Light Accent 2&quot; w:uiPriority=&quot;46&quot; /&gt;&lt;w:lsdException w:name=&quot;List Table 2 Accent 2&quot; w:uiPriority=&quot;47&quot; /&gt;&lt;w:lsdException w:name=&quot;List Table 3 Accent 2&quot; w:uiPriority=&quot;48&quot; /&gt;&lt;w:lsdException w:name=&quot;List Table 4 Accent 2&quot; w:uiPriority=&quot;49&quot; /&gt;&lt;w:lsdException w:name=&quot;List Table 5 Dark Accent 2&quot; w:uiPriority=&quot;50&quot; /&gt;&lt;w:lsdException w:name=&quot;List Table 6 Colorful Accent 2&quot; w:uiPriority=&quot;51&quot; /&gt;&lt;w:lsdException w:name=&quot;List Table 7 Colorful Accent 2&quot; w:uiPriority=&quot;52&quot; /&gt;&lt;w:lsdException w:name=&quot;List Table 1 Light Accent 3&quot; w:uiPriority=&quot;46&quot; /&gt;&lt;w:lsdException w:name=&quot;List Table 2 Accent 3&quot; w:uiPriority=&quot;47&quot; /&gt;&lt;w:lsdException w:name=&quot;List Table 3 Accent 3&quot; w:uiPriority=&quot;48&quot; /&gt;&lt;w:lsdException w:name=&quot;List Table 4 Accent 3&quot; w:uiPriority=&quot;49&quot; /&gt;&lt;w:lsdException w:name=&quot;List Table 5 Dark Accent 3&quot; w:uiPriority=&quot;50&quot; /&gt;&lt;w:lsdException w:name=&quot;List Table 6 Colorful Accent 3&quot; w:uiPriority=&quot;51&quot; /&gt;&lt;w:lsdException w:name=&quot;List Table 7 Colorful Accent 3&quot; w:uiPriority=&quot;52&quot; /&gt;&lt;w:lsdException w:name=&quot;List Table 1 Light Accent 4&quot; w:uiPriority=&quot;46&quot; /&gt;&lt;w:lsdException w:name=&quot;List Table 2 Accent 4&quot; w:uiPriority=&quot;47&quot; /&gt;&lt;w:lsdException w:name=&quot;List Table 3 Accent 4&quot; w:uiPriority=&quot;48&quot; /&gt;&lt;w:lsdException w:name=&quot;List Table 4 Accent 4&quot; w:uiPriority=&quot;49&quot; /&gt;&lt;w:lsdException w:name=&quot;List Table 5 Dark Accent 4&quot; w:uiPriority=&quot;50&quot; /&gt;&lt;w:lsdException w:name=&quot;List Table 6 Colorful Accent 4&quot; w:uiPriority=&quot;51&quot; /&gt;&lt;w:lsdException w:name=&quot;List Table 7 Colorful Accent 4&quot; w:uiPriority=&quot;52&quot; /&gt;&lt;w:lsdException w:name=&quot;List Table 1 Light Accent 5&quot; w:uiPriority=&quot;46&quot; /&gt;&lt;w:lsdException w:name=&quot;List Table 2 Accent 5&quot; w:uiPriority=&quot;47&quot; /&gt;&lt;w:lsdException w:name=&quot;List Table 3 Accent 5&quot; w:uiPriority=&quot;48&quot; /&gt;&lt;w:lsdException w:name=&quot;List Table 4 Accent 5&quot; w:uiPriority=&quot;49&quot; /&gt;&lt;w:lsdException w:name=&quot;List Table 5 Dark Accent 5&quot; w:uiPriority=&quot;50&quot; /&gt;&lt;w:lsdException w:name=&quot;List Table 6 Colorful Accent 5&quot; w:uiPriority=&quot;51&quot; /&gt;&lt;w:lsdException w:name=&quot;List Table 7 Colorful Accent 5&quot; w:uiPriority=&quot;52&quot; /&gt;&lt;w:lsdException w:name=&quot;List Table 1 Light Accent 6&quot; w:uiPriority=&quot;46&quot; /&gt;&lt;w:lsdException w:name=&quot;List Table 2 Accent 6&quot; w:uiPriority=&quot;47&quot; /&gt;&lt;w:lsdException w:name=&quot;List Table 3 Accent 6&quot; w:uiPriority=&quot;48&quot; /&gt;&lt;w:lsdException w:name=&quot;List Table 4 Accent 6&quot; w:uiPriority=&quot;49&quot; /&gt;&lt;w:lsdException w:name=&quot;List Table 5 Dark Accent 6&quot; w:uiPriority=&quot;50&quot; /&gt;&lt;w:lsdException w:name=&quot;List Table 6 Colorful Accent 6&quot; w:uiPriority=&quot;51&quot; /&gt;&lt;w:lsdException w:name=&quot;List Table 7 Colorful Accent 6&quot; w:uiPriority=&quot;52&quot; /&gt;&lt;w:lsdException w:name=&quot;Mention&quot; w:semiHidden=&quot;1&quot; w:unhideWhenUsed=&quot;1&quot; /&gt;&lt;w:lsdException w:name=&quot;Smart Hyperlink&quot; w:semiHidden=&quot;1&quot; w:unhideWhenUsed=&quot;1&quot; /&gt;&lt;w:lsdException w:name=&quot;Hashtag&quot; w:semiHidden=&quot;1&quot; w:unhideWhenUsed=&quot;1&quot; /&gt;&lt;/w:latentStyles&gt;&lt;w:style w:type=&quot;paragraph&quot; w:default=&quot;1&quot; w:styleId=&quot;Normal&quot;&gt;&lt;w:name w:val=&quot;Normal&quot; /&gt;&lt;w:qFormat /&gt;&lt;w:rsid w:val=&quot;005F15C4&quot; /&gt;&lt;w:rPr&gt;&lt;w:rFonts w:cs=&quot;Times New Roman&quot; /&gt;&lt;w:sz w:val=&quot;3276&quot; /&gt;&lt;w:szCs w:val=&quot;3276&quot; /&gt;&lt;/w:rPr&gt;&lt;/w:style&gt;&lt;w:style w:type=&quot;character&quot; w:default=&quot;1&quot; w:styleId=&quot;DefaultParagraphFont&quot;&gt;&lt;w:name w:val=&quot;Default Paragraph Font&quot; /&gt;&lt;w:uiPriority w:val=&quot;1&quot; /&gt;&lt;w:semiHidden /&gt;&lt;w:unhideWhenUsed /&gt;&lt;/w:style&gt;&lt;w:style w:type=&quot;table&quot; w:default=&quot;1&quot; w:styleId=&quot;TableNormal&quot;&gt;&lt;w:name w:val=&quot;Normal Table&quot; /&gt;&lt;w:uiPriority w:val=&quot;99&quot; /&gt;&lt;w:semiHidden /&gt;&lt;w:unhideWhenUsed /&gt;&lt;w:tblPr&gt;&lt;w:tblInd w:w=&quot;0&quot; w:type=&quot;dxa&quot; /&gt;&lt;w:tblCellMar&gt;&lt;w:top w:w=&quot;0&quot; w:type=&quot;dxa&quot; /&gt;&lt;w:left w:w=&quot;108&quot; w:type=&quot;dxa&quot; /&gt;&lt;w:bottom w:w=&quot;0&quot; w:type=&quot;dxa&quot; /&gt;&lt;w:right w:w=&quot;108&quot; w:type=&quot;dxa&quot; /&gt;&lt;/w:tblCellMar&gt;&lt;/w:tblPr&gt;&lt;/w:style&gt;&lt;w:style w:type=&quot;numbering&quot; w:default=&quot;1&quot; w:styleId=&quot;NoList&quot;&gt;&lt;w:name w:val=&quot;No List&quot; /&gt;&lt;w:uiPriority w:val=&quot;99&quot; /&gt;&lt;w:semiHidden /&gt;&lt;w:unhideWhenUsed /&gt;&lt;/w:style&gt;&lt;w:style w:type=&quot;character&quot; w:styleId=&quot;PlaceholderText&quot;&gt;&lt;w:name w:val=&quot;Placeholder Text&quot; /&gt;&lt;w:basedOn w:val=&quot;DefaultParagraphFont&quot; /&gt;&lt;w:uiPriority w:val=&quot;99&quot; /&gt;&lt;w:semiHidden /&gt;&lt;w:rsid w:val=&quot;00802866&quot; /&gt;&lt;w:rPr&gt;&lt;w:color w:val=&quot;808080&quot; /&gt;&lt;/w:rPr&gt;&lt;/w:style&gt;&lt;w:style w:type=&quot;paragraph&quot; w:customStyle=&quot;1&quot; w:styleId=&quot;5A6DC4B476C84D3589D5F501C1F339B3&quot;&gt;&lt;w:name w:val=&quot;5A6DC4B476C84D3589D5F501C1F339B3&quot; /&gt;&lt;w:rsid w:val=&quot;00802866&quot; /&gt;&lt;w:pPr&gt;&lt;w:spacing w:after=&quot;160&quot; w:line=&quot;259&quot; w:lineRule=&quot;auto&quot; /&gt;&lt;/w:pPr&gt;&lt;w:rPr&gt;&lt;w:lang w:val=&quot;de-CH&quot; w:eastAsia=&quot;de-CH&quot; /&gt;&lt;/w:rPr&gt;&lt;/w:style&gt;&lt;w:style w:type=&quot;paragraph&quot; w:customStyle=&quot;1&quot; w:styleId=&quot;82C0B1561F8C4BDD842C98050A5BDCAC&quot;&gt;&lt;w:name w:val=&quot;82C0B1561F8C4BDD842C98050A5BDCAC&quot; /&gt;&lt;w:rsid w:val=&quot;00802866&quot; /&gt;&lt;w:pPr&gt;&lt;w:spacing w:after=&quot;160&quot; w:line=&quot;259&quot; w:lineRule=&quot;auto&quot; /&gt;&lt;/w:pPr&gt;&lt;w:rPr&gt;&lt;w:lang w:val=&quot;de-CH&quot; w:eastAsia=&quot;de-CH&quot; /&gt;&lt;/w:rPr&gt;&lt;/w:style&gt;&lt;w:style w:type=&quot;paragraph&quot; w:customStyle=&quot;1&quot; w:styleId=&quot;E87767A5652E42218FC9E6B44AF5620C&quot;&gt;&lt;w:name w:val=&quot;E87767A5652E42218FC9E6B44AF5620C&quot; /&gt;&lt;w:rsid w:val=&quot;00802866&quot; /&gt;&lt;w:pPr&gt;&lt;w:spacing w:after=&quot;160&quot; w:line=&quot;259&quot; w:lineRule=&quot;auto&quot; /&gt;&lt;/w:pPr&gt;&lt;w:rPr&gt;&lt;w:lang w:val=&quot;de-CH&quot; w:eastAsia=&quot;de-CH&quot; /&gt;&lt;/w:rPr&gt;&lt;/w:style&gt;&lt;/w:styles&gt;&lt;/pkg:xmlData&gt;&lt;/pkg:part&gt;&lt;pkg:part pkg:name=&quot;/word/styles.xml&quot; pkg:contentType=&quot;application/vnd.openxmlformats-officedocument.wordprocessingml.styles+xml&quot;&gt;&lt;pkg:xmlData&gt;&lt;w:styles xmlns:mc=&quot;http://schemas.openxmlformats.org/markup-compatibility/2006&quot; xmlns:r=&quot;http://schemas.openxmlformats.org/officeDocument/2006/relationships&quot; xmlns:w=&quot;http://schemas.openxmlformats.org/wordprocessingml/2006/main&quot; xmlns:w14=&quot;http://schemas.microsoft.com/office/word/2010/wordml&quot; xmlns:w15=&quot;http://schemas.microsoft.com/office/word/2012/wordml&quot; xmlns:w16se=&quot;http://schemas.microsoft.com/office/word/2015/wordml/symex&quot; mc:Ignorable=&quot;w14 w15 w16se&quot;&gt;&lt;w:docDefaults&gt;&lt;w:rPrDefault&gt;&lt;w:rPr&gt;&lt;w:rFonts w:ascii=&quot;Times New Roman&quot; w:eastAsia=&quot;Times New Roman&quot; w:hAnsi=&quot;Times New Roman&quot; w:cs=&quot;Times New Roman&quot; /&gt;&lt;w:lang w:val=&quot;de-CH&quot; w:eastAsia=&quot;de-CH&quot; w:bidi=&quot;ar-SA&quot; /&gt;&lt;/w:rPr&gt;&lt;/w:rPrDefault&gt;&lt;w:pPrDefault /&gt;&lt;/w:docDefaults&gt;&lt;w:latentStyles w:defLockedState=&quot;0&quot; w:defUIPriority=&quot;0&quot; w:defSemiHidden=&quot;0&quot; w:defUnhideWhenUsed=&quot;0&quot; w:defQFormat=&quot;0&quot; w:count=&quot;374&quot;&gt;&lt;w:lsdException w:name=&quot;Normal&quot; w:qFormat=&quot;1&quot; /&gt;&lt;w:lsdException w:name=&quot;heading 1&quot; w:qFormat=&quot;1&quot; /&gt;&lt;w:lsdException w:name=&quot;heading 2&quot; w:semiHidden=&quot;1&quot; w:unhideWhenUsed=&quot;1&quot; w:qFormat=&quot;1&quot; /&gt;&lt;w:lsdException w:name=&quot;heading 3&quot; w:semiHidden=&quot;1&quot; w:unhideWhenUsed=&quot;1&quot; w:qFormat=&quot;1&quot; /&gt;&lt;w:lsdException w:name=&quot;heading 4&quot; w:semiHidden=&quot;1&quot; w:unhideWhenUsed=&quot;1&quot; w:qFormat=&quot;1&quot; /&gt;&lt;w:lsdException w:name=&quot;heading 5&quot; w:semiHidden=&quot;1&quot; w:unhideWhenUsed=&quot;1&quot; w:qFormat=&quot;1&quot; /&gt;&lt;w:lsdException w:name=&quot;heading 6&quot; w:semiHidden=&quot;1&quot; w:unhideWhenUsed=&quot;1&quot; w:qFormat=&quot;1&quot; /&gt;&lt;w:lsdException w:name=&quot;heading 7&quot; w:semiHidden=&quot;1&quot; w:unhideWhenUsed=&quot;1&quot; w:qFormat=&quot;1&quot; /&gt;&lt;w:lsdException w:name=&quot;heading 8&quot; w:semiHidden=&quot;1&quot; w:unhideWhenUsed=&quot;1&quot; w:qFormat=&quot;1&quot; /&gt;&lt;w:lsdException w:name=&quot;heading 9&quot; w:semiHidden=&quot;1&quot; w:unhideWhenUsed=&quot;1&quot; w:qFormat=&quot;1&quot; /&gt;&lt;w:lsdException w:name=&quot;index 1&quot; w:semiHidden=&quot;1&quot; w:unhideWhenUsed=&quot;1&quot; /&gt;&lt;w:lsdException w:name=&quot;index 2&quot; w:semiHidden=&quot;1&quot; w:unhideWhenUsed=&quot;1&quot; /&gt;&lt;w:lsdException w:name=&quot;index 3&quot; w:semiHidden=&quot;1&quot; w:unhideWhenUsed=&quot;1&quot; /&gt;&lt;w:lsdException w:name=&quot;index 4&quot; w:semiHidden=&quot;1&quot; w:unhideWhenUsed=&quot;1&quot; /&gt;&lt;w:lsdException w:name=&quot;index 5&quot; w:semiHidden=&quot;1&quot; w:unhideWhenUsed=&quot;1&quot; /&gt;&lt;w:lsdException w:name=&quot;index 6&quot; w:semiHidden=&quot;1&quot; w:unhideWhenUsed=&quot;1&quot; /&gt;&lt;w:lsdException w:name=&quot;index 7&quot; w:semiHidden=&quot;1&quot; w:unhideWhenUsed=&quot;1&quot; /&gt;&lt;w:lsdException w:name=&quot;index 8&quot; w:semiHidden=&quot;1&quot; w:unhideWhenUsed=&quot;1&quot; /&gt;&lt;w:lsdException w:name=&quot;index 9&quot; w:semiHidden=&quot;1&quot; w:unhideWhenUsed=&quot;1&quot; /&gt;&lt;w:lsdException w:name=&quot;toc 1&quot; w:semiHidden=&quot;1&quot; w:unhideWhenUsed=&quot;1&quot; /&gt;&lt;w:lsdException w:name=&quot;toc 2&quot; w:semiHidden=&quot;1&quot; w:unhideWhenUsed=&quot;1&quot; /&gt;&lt;w:lsdException w:name=&quot;toc 3&quot; w:semiHidden=&quot;1&quot; w:unhideWhenUsed=&quot;1&quot; /&gt;&lt;w:lsdException w:name=&quot;toc 4&quot; w:semiHidden=&quot;1&quot; w:unhideWhenUsed=&quot;1&quot; /&gt;&lt;w:lsdException w:name=&quot;toc 5&quot; w:semiHidden=&quot;1&quot; w:unhideWhenUsed=&quot;1&quot; /&gt;&lt;w:lsdException w:name=&quot;toc 6&quot; w:semiHidden=&quot;1&quot; w:unhideWhenUsed=&quot;1&quot; /&gt;&lt;w:lsdException w:name=&quot;toc 7&quot; w:semiHidden=&quot;1&quot; w:unhideWhenUsed=&quot;1&quot; /&gt;&lt;w:lsdException w:name=&quot;toc 8&quot; w:semiHidden=&quot;1&quot; w:unhideWhenUsed=&quot;1&quot; /&gt;&lt;w:lsdException w:name=&quot;toc 9&quot; w:semiHidden=&quot;1&quot; w:unhideWhenUsed=&quot;1&quot; /&gt;&lt;w:lsdException w:name=&quot;Normal Indent&quot; w:semiHidden=&quot;1&quot; w:unhideWhenUsed=&quot;1&quot; /&gt;&lt;w:lsdException w:name=&quot;footnote text&quot; w:semiHidden=&quot;1&quot; w:unhideWhenUsed=&quot;1&quot; /&gt;&lt;w:lsdException w:name=&quot;annotation text&quot; w:semiHidden=&quot;1&quot; w:unhideWhenUsed=&quot;1&quot; /&gt;&lt;w:lsdException w:name=&quot;header&quot; w:semiHidden=&quot;1&quot; w:unhideWhenUsed=&quot;1&quot; /&gt;&lt;w:lsdException w:name=&quot;footer&quot; w:semiHidden=&quot;1&quot; w:unhideWhenUsed=&quot;1&quot; /&gt;&lt;w:lsdException w:name=&quot;index heading&quot; w:semiHidden=&quot;1&quot; w:unhideWhenUsed=&quot;1&quot; /&gt;&lt;w:lsdException w:name=&quot;caption&quot; w:semiHidden=&quot;1&quot; w:unhideWhenUsed=&quot;1&quot; w:qFormat=&quot;1&quot; /&gt;&lt;w:lsdException w:name=&quot;table of figures&quot; w:semiHidden=&quot;1&quot; w:unhideWhenUsed=&quot;1&quot; /&gt;&lt;w:lsdException w:name=&quot;envelope address&quot; w:semiHidden=&quot;1&quot; w:unhideWhenUsed=&quot;1&quot; /&gt;&lt;w:lsdException w:name=&quot;envelope return&quot; w:semiHidden=&quot;1&quot; w:unhideWhenUsed=&quot;1&quot; /&gt;&lt;w:lsdException w:name=&quot;footnote reference&quot; w:semiHidden=&quot;1&quot; w:unhideWhenUsed=&quot;1&quot; /&gt;&lt;w:lsdException w:name=&quot;annotation reference&quot; w:semiHidden=&quot;1&quot; w:unhideWhenUsed=&quot;1&quot; /&gt;&lt;w:lsdException w:name=&quot;line number&quot; w:semiHidden=&quot;1&quot; w:unhideWhenUsed=&quot;1&quot; /&gt;&lt;w:lsdException w:name=&quot;page number&quot; w:semiHidden=&quot;1&quot; w:unhideWhenUsed=&quot;1&quot; /&gt;&lt;w:lsdException w:name=&quot;endnote reference&quot; w:semiHidden=&quot;1&quot; w:unhideWhenUsed=&quot;1&quot; /&gt;&lt;w:lsdException w:name=&quot;endnote text&quot; w:semiHidden=&quot;1&quot; w:unhideWhenUsed=&quot;1&quot; /&gt;&lt;w:lsdException w:name=&quot;table of authorities&quot; w:semiHidden=&quot;1&quot; w:unhideWhenUsed=&quot;1&quot; /&gt;&lt;w:lsdException w:name=&quot;macro&quot; w:semiHidden=&quot;1&quot; w:unhideWhenUsed=&quot;1&quot; /&gt;&lt;w:lsdException w:name=&quot;toa heading&quot; w:semiHidden=&quot;1&quot; /&gt;&lt;w:lsdException w:name=&quot;List&quot; w:semiHidden=&quot;1&quot; w:unhideWhenUsed=&quot;1&quot; /&gt;&lt;w:lsdException w:name=&quot;List Bullet&quot; w:semiHidden=&quot;1&quot; w:unhideWhenUsed=&quot;1&quot; /&gt;&lt;w:lsdException w:name=&quot;List Number&quot; w:semiHidden=&quot;1&quot; /&gt;&lt;w:lsdException w:name=&quot;List 2&quot; w:semiHidden=&quot;1&quot; /&gt;&lt;w:lsdException w:name=&quot;List 3&quot; w:semiHidden=&quot;1&quot; w:unhideWhenUsed=&quot;1&quot; /&gt;&lt;w:lsdException w:name=&quot;List 4&quot; w:semiHidden=&quot;1&quot; w:unhideWhenUsed=&quot;1&quot; /&gt;&lt;w:lsdException w:name=&quot;List 5&quot; w:semiHidden=&quot;1&quot; w:unhideWhenUsed=&quot;1&quot; /&gt;&lt;w:lsdException w:name=&quot;List Bullet 2&quot; w:semiHidden=&quot;1&quot; w:unhideWhenUsed=&quot;1&quot; /&gt;&lt;w:lsdException w:name=&quot;List Bullet 3&quot; w:semiHidden=&quot;1&quot; w:unhideWhenUsed=&quot;1&quot; /&gt;&lt;w:lsdException w:name=&quot;List Bullet 4&quot; w:semiHidden=&quot;1&quot; w:unhideWhenUsed=&quot;1&quot; /&gt;&lt;w:lsdException w:name=&quot;List Bullet 5&quot; w:semiHidden=&quot;1&quot; w:unhideWhenUsed=&quot;1&quot; /&gt;&lt;w:lsdException w:name=&quot;List Number 2&quot; w:semiHidden=&quot;1&quot; w:unhideWhenUsed=&quot;1&quot; /&gt;&lt;w:lsdException w:name=&quot;List Number 3&quot; w:semiHidden=&quot;1&quot; w:unhideWhenUsed=&quot;1&quot; /&gt;&lt;w:lsdException w:name=&quot;List Number 4&quot; w:semiHidden=&quot;1&quot; w:unhideWhenUsed=&quot;1&quot; /&gt;&lt;w:lsdException w:name=&quot;List Number 5&quot; w:semiHidden=&quot;1&quot; w:unhideWhenUsed=&quot;1&quot; /&gt;&lt;w:lsdException w:name=&quot;Title&quot; w:qFormat=&quot;1&quot; /&gt;&lt;w:lsdException w:name=&quot;Closing&quot; w:semiHidden=&quot;1&quot; w:unhideWhenUsed=&quot;1&quot; /&gt;&lt;w:lsdException w:name=&quot;Signature&quot; w:semiHidden=&quot;1&quot; w:unhideWhenUsed=&quot;1&quot; /&gt;&lt;w:lsdException w:name=&quot;Default Paragraph Font&quot; w:semiHidden=&quot;1&quot; w:unhideWhenUsed=&quot;1&quot; /&gt;&lt;w:lsdException w:name=&quot;Body Text&quot; w:semiHidden=&quot;1&quot; w:unhideWhenUsed=&quot;1&quot; /&gt;&lt;w:lsdException w:name=&quot;Body Text Indent&quot; w:semiHidden=&quot;1&quot; w:unhideWhenUsed=&quot;1&quot; /&gt;&lt;w:lsdException w:name=&quot;List Continue&quot; w:semiHidden=&quot;1&quot; w:unhideWhenUsed=&quot;1&quot; /&gt;&lt;w:lsdException w:name=&quot;List Continue 2&quot; w:semiHidden=&quot;1&quot; w:unhideWhenUsed=&quot;1&quot; /&gt;&lt;w:lsdException w:name=&quot;List Continue 3&quot; w:semiHidden=&quot;1&quot; w:unhideWhenUsed=&quot;1&quot; /&gt;&lt;w:lsdException w:name=&quot;List Continue 4&quot; w:semiHidden=&quot;1&quot; /&gt;&lt;w:lsdException w:name=&quot;List Continue 5&quot; w:semiHidden=&quot;1&quot; /&gt;&lt;w:lsdException w:name=&quot;Message Header&quot; w:semiHidden=&quot;1&quot; /&gt;&lt;w:lsdException w:name=&quot;Subtitle&quot; w:qFormat=&quot;1&quot; /&gt;&lt;w:lsdException w:name=&quot;Salutation&quot; w:semiHidden=&quot;1&quot; w:unhideWhenUsed=&quot;1&quot; /&gt;&lt;w:lsdException w:name=&quot;Date&quot; w:semiHidden=&quot;1&quot; w:unhideWhenUsed=&quot;1&quot; /&gt;&lt;w:lsdException w:name=&quot;Body Text First Indent&quot; w:semiHidden=&quot;1&quot; w:unhideWhenUsed=&quot;1&quot; /&gt;&lt;w:lsdException w:name=&quot;Body Text First Indent 2&quot; w:semiHidden=&quot;1&quot; w:unhideWhenUsed=&quot;1&quot; /&gt;&lt;w:lsdException w:name=&quot;Note Heading&quot; w:semiHidden=&quot;1&quot; w:unhideWhenUsed=&quot;1&quot; /&gt;&lt;w:lsdException w:name=&quot;Body Text 2&quot; w:semiHidden=&quot;1&quot; w:unhideWhenUsed=&quot;1&quot; /&gt;&lt;w:lsdException w:name=&quot;Body Text 3&quot; w:semiHidden=&quot;1&quot; w:unhideWhenUsed=&quot;1&quot; /&gt;&lt;w:lsdException w:name=&quot;Body Text Indent 2&quot; w:semiHidden=&quot;1&quot; w:unhideWhenUsed=&quot;1&quot; /&gt;&lt;w:lsdException w:name=&quot;Body Text Indent 3&quot; w:semiHidden=&quot;1&quot; w:unhideWhenUsed=&quot;1&quot; /&gt;&lt;w:lsdException w:name=&quot;Block Text&quot; w:semiHidden=&quot;1&quot; w:unhideWhenUsed=&quot;1&quot; /&gt;&lt;w:lsdException w:name=&quot;Hyperlink&quot; w:semiHidden=&quot;1&quot; w:unhideWhenUsed=&quot;1&quot; /&gt;&lt;w:lsdException w:name=&quot;FollowedHyperlink&quot; w:semiHidden=&quot;1&quot; w:unhideWhenUsed=&quot;1&quot; /&gt;&lt;w:lsdException w:name=&quot;Strong&quot; w:semiHidden=&quot;1&quot; w:qFormat=&quot;1&quot; /&gt;&lt;w:lsdException w:name=&quot;Emphasis&quot; w:qFormat=&quot;1&quot; /&gt;&lt;w:lsdException w:name=&quot;Document Map&quot; w:semiHidden=&quot;1&quot; w:unhideWhenUsed=&quot;1&quot; /&gt;&lt;w:lsdException w:name=&quot;Plain Text&quot; w:semiHidden=&quot;1&quot; w:unhideWhenUsed=&quot;1&quot; /&gt;&lt;w:lsdException w:name=&quot;E-mail Signature&quot; w:semiHidden=&quot;1&quot; w:unhideWhenUsed=&quot;1&quot; /&gt;&lt;w:lsdException w:name=&quot;HTML Top of Form&quot; w:semiHidden=&quot;1&quot; w:unhideWhenUsed=&quot;1&quot; /&gt;&lt;w:lsdException w:name=&quot;HTML Bottom of Form&quot; w:semiHidden=&quot;1&quot; w:unhideWhenUsed=&quot;1&quot; /&gt;&lt;w:lsdException w:name=&quot;Normal (Web)&quot; w:semiHidden=&quot;1&quot; w:unhideWhenUsed=&quot;1&quot; /&gt;&lt;w:lsdException w:name=&quot;HTML Acronym&quot; w:semiHidden=&quot;1&quot; w:unhideWhenUsed=&quot;1&quot; /&gt;&lt;w:lsdException w:name=&quot;HTML Address&quot; w:semiHidden=&quot;1&quot; w:unhideWhenUsed=&quot;1&quot; /&gt;&lt;w:lsdException w:name=&quot;HTML Cite&quot; w:semiHidden=&quot;1&quot; w:unhideWhenUsed=&quot;1&quot; /&gt;&lt;w:lsdException w:name=&quot;HTML Code&quot; w:semiHidden=&quot;1&quot; w:unhideWhenUsed=&quot;1&quot; /&gt;&lt;w:lsdException w:name=&quot;HTML Definition&quot; w:semiHidden=&quot;1&quot; w:unhideWhenUsed=&quot;1&quot; /&gt;&lt;w:lsdException w:name=&quot;HTML Keyboard&quot; w:semiHidden=&quot;1&quot; w:unhideWhenUsed=&quot;1&quot; /&gt;&lt;w:lsdException w:name=&quot;HTML Preformatted&quot; w:semiHidden=&quot;1&quot; w:unhideWhenUsed=&quot;1&quot; /&gt;&lt;w:lsdException w:name=&quot;HTML Sample&quot; w:semiHidden=&quot;1&quot; w:unhideWhenUsed=&quot;1&quot; /&gt;&lt;w:lsdException w:name=&quot;HTML Typewriter&quot; w:semiHidden=&quot;1&quot; w:unhideWhenUsed=&quot;1&quot; /&gt;&lt;w:lsdException w:name=&quot;HTML Variable&quot; w:semiHidden=&quot;1&quot; w:unhideWhenUsed=&quot;1&quot; /&gt;&lt;w:lsdException w:name=&quot;Normal Table&quot; w:semiHidden=&quot;1&quot; w:unhideWhenUsed=&quot;1&quot; /&gt;&lt;w:lsdException w:name=&quot;annotation subject&quot; w:semiHidden=&quot;1&quot; w:unhideWhenUsed=&quot;1&quot; /&gt;&lt;w:lsdException w:name=&quot;No List&quot; w:semiHidden=&quot;1&quot; w:unhideWhenUsed=&quot;1&quot; /&gt;&lt;w:lsdException w:name=&quot;Outline List 1&quot; w:semiHidden=&quot;1&quot; w:unhideWhenUsed=&quot;1&quot; /&gt;&lt;w:lsdException w:name=&quot;Outline List 2&quot; w:semiHidden=&quot;1&quot; w:unhideWhenUsed=&quot;1&quot; /&gt;&lt;w:lsdException w:name=&quot;Outline List 3&quot; w:semiHidden=&quot;1&quot; w:unhideWhenUsed=&quot;1&quot; /&gt;&lt;w:lsdException w:name=&quot;Table Simple 1&quot; w:semiHidden=&quot;1&quot; w:unhideWhenUsed=&quot;1&quot; /&gt;&lt;w:lsdException w:name=&quot;Table Simple 2&quot; w:semiHidden=&quot;1&quot; w:unhideWhenUsed=&quot;1&quot; /&gt;&lt;w:lsdException w:name=&quot;Table Simple 3&quot; w:semiHidden=&quot;1&quot; w:unhideWhenUsed=&quot;1&quot; /&gt;&lt;w:lsdException w:name=&quot;Table Classic 1&quot; w:semiHidden=&quot;1&quot; w:unhideWhenUsed=&quot;1&quot; /&gt;&lt;w:lsdException w:name=&quot;Table Classic 2&quot; w:semiHidden=&quot;1&quot; w:unhideWhenUsed=&quot;1&quot; /&gt;&lt;w:lsdException w:name=&quot;Table Classic 3&quot; w:semiHidden=&quot;1&quot; w:unhideWhenUsed=&quot;1&quot; /&gt;&lt;w:lsdException w:name=&quot;Table Classic 4&quot; w:semiHidden=&quot;1&quot; w:unhideWhenUsed=&quot;1&quot; /&gt;&lt;w:lsdException w:name=&quot;Table Colorful 1&quot; w:semiHidden=&quot;1&quot; w:unhideWhenUsed=&quot;1&quot; /&gt;&lt;w:lsdException w:name=&quot;Table Colorful 2&quot; w:semiHidden=&quot;1&quot; w:unhideWhenUsed=&quot;1&quot; /&gt;&lt;w:lsdException w:name=&quot;Table Colorful 3&quot; w:semiHidden=&quot;1&quot; w:unhideWhenUsed=&quot;1&quot; /&gt;&lt;w:lsdException w:name=&quot;Table Columns 1&quot; w:semiHidden=&quot;1&quot; w:unhideWhenUsed=&quot;1&quot; /&gt;&lt;w:lsdException w:name=&quot;Table Columns 2&quot; w:semiHidden=&quot;1&quot; w:unhideWhenUsed=&quot;1&quot; /&gt;&lt;w:lsdException w:name=&quot;Table Columns 3&quot; w:semiHidden=&quot;1&quot; w:unhideWhenUsed=&quot;1&quot; /&gt;&lt;w:lsdException w:name=&quot;Table Columns 4&quot; w:semiHidden=&quot;1&quot; w:unhideWhenUsed=&quot;1&quot; /&gt;&lt;w:lsdException w:name=&quot;Table Columns 5&quot; w:semiHidden=&quot;1&quot; w:unhideWhenUsed=&quot;1&quot; /&gt;&lt;w:lsdException w:name=&quot;Table Grid 1&quot; w:semiHidden=&quot;1&quot; w:unhideWhenUsed=&quot;1&quot; /&gt;&lt;w:lsdException w:name=&quot;Table Grid 2&quot; w:semiHidden=&quot;1&quot; w:unhideWhenUsed=&quot;1&quot; /&gt;&lt;w:lsdException w:name=&quot;Table Grid 3&quot; w:semiHidden=&quot;1&quot; w:unhideWhenUsed=&quot;1&quot; /&gt;&lt;w:lsdException w:name=&quot;Table Grid 4&quot; w:semiHidden=&quot;1&quot; w:unhideWhenUsed=&quot;1&quot; /&gt;&lt;w:lsdException w:name=&quot;Table Grid 5&quot; w:semiHidden=&quot;1&quot; w:unhideWhenUsed=&quot;1&quot; /&gt;&lt;w:lsdException w:name=&quot;Table Grid 6&quot; w:semiHidden=&quot;1&quot; w:unhideWhenUsed=&quot;1&quot; /&gt;&lt;w:lsdException w:name=&quot;Table Grid 7&quot; w:semiHidden=&quot;1&quot; w:unhideWhenUsed=&quot;1&quot; /&gt;&lt;w:lsdException w:name=&quot;Table Grid 8&quot; w:semiHidden=&quot;1&quot; w:unhideWhenUsed=&quot;1&quot; /&gt;&lt;w:lsdException w:name=&quot;Table List 1&quot; w:semiHidden=&quot;1&quot; w:unhideWhenUsed=&quot;1&quot; /&gt;&lt;w:lsdException w:name=&quot;Table List 2&quot; w:semiHidden=&quot;1&quot; w:unhideWhenUsed=&quot;1&quot; /&gt;&lt;w:lsdException w:name=&quot;Table List 3&quot; w:semiHidden=&quot;1&quot; w:unhideWhenUsed=&quot;1&quot; /&gt;&lt;w:lsdException w:name=&quot;Table List 4&quot; w:semiHidden=&quot;1&quot; w:unhideWhenUsed=&quot;1&quot; /&gt;&lt;w:lsdException w:name=&quot;Table List 5&quot; w:semiHidden=&quot;1&quot; w:unhideWhenUsed=&quot;1&quot; /&gt;&lt;w:lsdException w:name=&quot;Table List 6&quot; w:semiHidden=&quot;1&quot; w:unhideWhenUsed=&quot;1&quot; /&gt;&lt;w:lsdException w:name=&quot;Table List 7&quot; w:semiHidden=&quot;1&quot; w:unhideWhenUsed=&quot;1&quot; /&gt;&lt;w:lsdException w:name=&quot;Table List 8&quot; w:semiHidden=&quot;1&quot; w:unhideWhenUsed=&quot;1&quot; /&gt;&lt;w:lsdException w:name=&quot;Table 3D effects 1&quot; w:semiHidden=&quot;1&quot; w:unhideWhenUsed=&quot;1&quot; /&gt;&lt;w:lsdException w:name=&quot;Table 3D effects 2&quot; w:semiHidden=&quot;1&quot; w:unhideWhenUsed=&quot;1&quot; /&gt;&lt;w:lsdException w:name=&quot;Table 3D effects 3&quot; w:semiHidden=&quot;1&quot; w:unhideWhenUsed=&quot;1&quot; /&gt;&lt;w:lsdException w:name=&quot;Table Contemporary&quot; w:semiHidden=&quot;1&quot; w:unhideWhenUsed=&quot;1&quot; /&gt;&lt;w:lsdException w:name=&quot;Table Elegant&quot; w:semiHidden=&quot;1&quot; w:unhideWhenUsed=&quot;1&quot; /&gt;&lt;w:lsdException w:name=&quot;Table Professional&quot; w:semiHidden=&quot;1&quot; w:unhideWhenUsed=&quot;1&quot; /&gt;&lt;w:lsdException w:name=&quot;Table Subtle 1&quot; w:semiHidden=&quot;1&quot; w:unhideWhenUsed=&quot;1&quot; /&gt;&lt;w:lsdException w:name=&quot;Table Subtle 2&quot; w:semiHidden=&quot;1&quot; w:unhideWhenUsed=&quot;1&quot; /&gt;&lt;w:lsdException w:name=&quot;Table Web 1&quot; w:semiHidden=&quot;1&quot; w:unhideWhenUsed=&quot;1&quot; /&gt;&lt;w:lsdException w:name=&quot;Table Web 2&quot; w:semiHidden=&quot;1&quot; w:unhideWhenUsed=&quot;1&quot; /&gt;&lt;w:lsdException w:name=&quot;Table Web 3&quot; w:semiHidden=&quot;1&quot; w:unhideWhenUsed=&quot;1&quot; /&gt;&lt;w:lsdException w:name=&quot;Placeholder Text&quot; w:semiHidden=&quot;1&quot; w:uiPriority=&quot;99&quot; /&gt;&lt;w:lsdException w:name=&quot;No Spacing&quot; w:semiHidden=&quot;1&quot; w:uiPriority=&quot;1&quot; w:qFormat=&quot;1&quot; /&gt;&lt;w:lsdException w:name=&quot;Light Shading&quot; w:uiPriority=&quot;60&quot; /&gt;&lt;w:lsdException w:name=&quot;Light List&quot; w:uiPriority=&quot;61&quot; /&gt;&lt;w:lsdException w:name=&quot;Light Grid&quot; w:uiPriority=&quot;62&quot; /&gt;&lt;w:lsdException w:name=&quot;Medium Shading 1&quot; w:uiPriority=&quot;63&quot; /&gt;&lt;w:lsdException w:name=&quot;Medium Shading 2&quot; w:uiPriority=&quot;64&quot; /&gt;&lt;w:lsdException w:name=&quot;Medium List 1&quot; w:uiPriority=&quot;65&quot; /&gt;&lt;w:lsdException w:name=&quot;Medium List 2&quot; w:uiPriority=&quot;66&quot; /&gt;&lt;w:lsdException w:name=&quot;Medium Grid 1&quot; w:uiPriority=&quot;67&quot; /&gt;&lt;w:lsdException w:name=&quot;Medium Grid 2&quot; w:uiPriority=&quot;68&quot; /&gt;&lt;w:lsdException w:name=&quot;Medium Grid 3&quot; w:uiPriority=&quot;69&quot; /&gt;&lt;w:lsdException w:name=&quot;Dark List&quot; w:uiPriority=&quot;70&quot; /&gt;&lt;w:lsdException w:name=&quot;Colorful Shading&quot; w:uiPriority=&quot;71&quot; /&gt;&lt;w:lsdException w:name=&quot;Colorful List&quot; w:uiPriority=&quot;72&quot; /&gt;&lt;w:lsdException w:name=&quot;Colorful Grid&quot; w:uiPriority=&quot;73&quot; /&gt;&lt;w:lsdException w:name=&quot;Light Shading Accent 1&quot; w:uiPriority=&quot;60&quot; /&gt;&lt;w:lsdException w:name=&quot;Light List Accent 1&quot; w:uiPriority=&quot;61&quot; /&gt;&lt;w:lsdException w:name=&quot;Light Grid Accent 1&quot; w:uiPriority=&quot;62&quot; /&gt;&lt;w:lsdException w:name=&quot;Medium Shading 1 Accent 1&quot; w:uiPriority=&quot;63&quot; /&gt;&lt;w:lsdException w:name=&quot;Medium Shading 2 Accent 1&quot; w:uiPriority=&quot;64&quot; /&gt;&lt;w:lsdException w:name=&quot;Medium List 1 Accent 1&quot; w:uiPriority=&quot;65&quot; /&gt;&lt;w:lsdException w:name=&quot;Revision&quot; w:semiHidden=&quot;1&quot; w:uiPriority=&quot;99&quot; /&gt;&lt;w:lsdException w:name=&quot;List Paragraph&quot; w:semiHidden=&quot;1&quot; w:uiPriority=&quot;34&quot; w:qFormat=&quot;1&quot; /&gt;&lt;w:lsdException w:name=&quot;Quote&quot; w:semiHidden=&quot;1&quot; w:uiPriority=&quot;29&quot; w:qFormat=&quot;1&quot; /&gt;&lt;w:lsdException w:name=&quot;Intense Quote&quot; w:semiHidden=&quot;1&quot; w:uiPriority=&quot;30&quot; w:qFormat=&quot;1&quot; /&gt;&lt;w:lsdException w:name=&quot;Medium List 2 Accent 1&quot; w:uiPriority=&quot;66&quot; /&gt;&lt;w:lsdException w:name=&quot;Medium Grid 1 Accent 1&quot; w:uiPriority=&quot;67&quot; /&gt;&lt;w:lsdException w:name=&quot;Medium Grid 2 Accent 1&quot; w:uiPriority=&quot;68&quot; /&gt;&lt;w:lsdException w:name=&quot;Medium Grid 3 Accent 1&quot; w:uiPriority=&quot;69&quot; /&gt;&lt;w:lsdException w:name=&quot;Dark List Accent 1&quot; w:uiPriority=&quot;70&quot; /&gt;&lt;w:lsdException w:name=&quot;Colorful Shading Accent 1&quot; w:uiPriority=&quot;71&quot; /&gt;&lt;w:lsdException w:name=&quot;Colorful List Accent 1&quot; w:uiPriority=&quot;72&quot; /&gt;&lt;w:lsdException w:name=&quot;Colorful Grid Accent 1&quot; w:uiPriority=&quot;73&quot; /&gt;&lt;w:lsdException w:name=&quot;Light Shading Accent 2&quot; w:uiPriority=&quot;60&quot; /&gt;&lt;w:lsdException w:name=&quot;Light List Accent 2&quot; w:uiPriority=&quot;61&quot; /&gt;&lt;w:lsdException w:name=&quot;Light Grid Accent 2&quot; w:uiPriority=&quot;62&quot; /&gt;&lt;w:lsdException w:name=&quot;Medium Shading 1 Accent 2&quot; w:uiPriority=&quot;63&quot; /&gt;&lt;w:lsdException w:name=&quot;Medium Shading 2 Accent 2&quot; w:uiPriority=&quot;64&quot; /&gt;&lt;w:lsdException w:name=&quot;Medium List 1 Accent 2&quot; w:uiPriority=&quot;65&quot; /&gt;&lt;w:lsdException w:name=&quot;Medium List 2 Accent 2&quot; w:uiPriority=&quot;66&quot; /&gt;&lt;w:lsdException w:name=&quot;Medium Grid 1 Accent 2&quot; w:uiPriority=&quot;67&quot; /&gt;&lt;w:lsdException w:name=&quot;Medium Grid 2 Accent 2&quot; w:uiPriority=&quot;68&quot; /&gt;&lt;w:lsdException w:name=&quot;Medium Grid 3 Accent 2&quot; w:uiPriority=&quot;69&quot; /&gt;&lt;w:lsdException w:name=&quot;Dark List Accent 2&quot; w:uiPriority=&quot;70&quot; /&gt;&lt;w:lsdException w:name=&quot;Colorful Shading Accent 2&quot; w:uiPriority=&quot;71&quot; /&gt;&lt;w:lsdException w:name=&quot;Colorful List Accent 2&quot; w:uiPriority=&quot;72&quot; /&gt;&lt;w:lsdException w:name=&quot;Colorful Grid Accent 2&quot; w:uiPriority=&quot;73&quot; /&gt;&lt;w:lsdException w:name=&quot;Light Shading Accent 3&quot; w:uiPriority=&quot;60&quot; /&gt;&lt;w:lsdException w:name=&quot;Light List Accent 3&quot; w:uiPriority=&quot;61&quot; /&gt;&lt;w:lsdException w:name=&quot;Light Grid Accent 3&quot; w:uiPriority=&quot;62&quot; /&gt;&lt;w:lsdException w:name=&quot;Medium Shading 1 Accent 3&quot; w:uiPriority=&quot;63&quot; /&gt;&lt;w:lsdException w:name=&quot;Medium Shading 2 Accent 3&quot; w:uiPriority=&quot;64&quot; /&gt;&lt;w:lsdException w:name=&quot;Medium List 1 Accent 3&quot; w:uiPriority=&quot;65&quot; /&gt;&lt;w:lsdException w:name=&quot;Medium List 2 Accent 3&quot; w:uiPriority=&quot;66&quot; /&gt;&lt;w:lsdException w:name=&quot;Medium Grid 1 Accent 3&quot; w:uiPriority=&quot;67&quot; /&gt;&lt;w:lsdException w:name=&quot;Medium Grid 2 Accent 3&quot; w:uiPriority=&quot;68&quot; /&gt;&lt;w:lsdException w:name=&quot;Medium Grid 3 Accent 3&quot; w:uiPriority=&quot;69&quot; /&gt;&lt;w:lsdException w:name=&quot;Dark List Accent 3&quot; w:uiPriority=&quot;70&quot; /&gt;&lt;w:lsdException w:name=&quot;Colorful Shading Accent 3&quot; w:uiPriority=&quot;71&quot; /&gt;&lt;w:lsdException w:name=&quot;Colorful List Accent 3&quot; w:uiPriority=&quot;72&quot; /&gt;&lt;w:lsdException w:name=&quot;Colorful Grid Accent 3&quot; w:uiPriority=&quot;73&quot; /&gt;&lt;w:lsdException w:name=&quot;Light Shading Accent 4&quot; w:uiPriority=&quot;60&quot; /&gt;&lt;w:lsdException w:name=&quot;Light List Accent 4&quot; w:uiPriority=&quot;61&quot; /&gt;&lt;w:lsdException w:name=&quot;Light Grid Accent 4&quot; w:uiPriority=&quot;62&quot; /&gt;&lt;w:lsdException w:name=&quot;Medium Shading 1 Accent 4&quot; w:uiPriority=&quot;63&quot; /&gt;&lt;w:lsdException w:name=&quot;Medium Shading 2 Accent 4&quot; w:uiPriority=&quot;64&quot; /&gt;&lt;w:lsdException w:name=&quot;Medium List 1 Accent 4&quot; w:uiPriority=&quot;65&quot; /&gt;&lt;w:lsdException w:name=&quot;Medium List 2 Accent 4&quot; w:uiPriority=&quot;66&quot; /&gt;&lt;w:lsdException w:name=&quot;Medium Grid 1 Accent 4&quot; w:uiPriority=&quot;67&quot; /&gt;&lt;w:lsdException w:name=&quot;Medium Grid 2 Accent 4&quot; w:uiPriority=&quot;68&quot; /&gt;&lt;w:lsdException w:name=&quot;Medium Grid 3 Accent 4&quot; w:uiPriority=&quot;69&quot; /&gt;&lt;w:lsdException w:name=&quot;Dark List Accent 4&quot; w:uiPriority=&quot;70&quot; /&gt;&lt;w:lsdException w:name=&quot;Colorful Shading Accent 4&quot; w:uiPriority=&quot;71&quot; /&gt;&lt;w:lsdException w:name=&quot;Colorful List Accent 4&quot; w:uiPriority=&quot;72&quot; /&gt;&lt;w:lsdException w:name=&quot;Colorful Grid Accent 4&quot; w:uiPriority=&quot;73&quot; /&gt;&lt;w:lsdException w:name=&quot;Light Shading Accent 5&quot; w:uiPriority=&quot;60&quot; /&gt;&lt;w:lsdException w:name=&quot;Light List Accent 5&quot; w:uiPriority=&quot;61&quot; /&gt;&lt;w:lsdException w:name=&quot;Light Grid Accent 5&quot; w:uiPriority=&quot;62&quot; /&gt;&lt;w:lsdException w:name=&quot;Medium Shading 1 Accent 5&quot; w:uiPriority=&quot;63&quot; /&gt;&lt;w:lsdException w:name=&quot;Medium Shading 2 Accent 5&quot; w:uiPriority=&quot;64&quot; /&gt;&lt;w:lsdException w:name=&quot;Medium List 1 Accent 5&quot; w:uiPriority=&quot;65&quot; /&gt;&lt;w:lsdException w:name=&quot;Medium List 2 Accent 5&quot; w:uiPriority=&quot;66&quot; /&gt;&lt;w:lsdException w:name=&quot;Medium Grid 1 Accent 5&quot; w:uiPriority=&quot;67&quot; /&gt;&lt;w:lsdException w:name=&quot;Medium Grid 2 Accent 5&quot; w:uiPriority=&quot;68&quot; /&gt;&lt;w:lsdException w:name=&quot;Medium Grid 3 Accent 5&quot; w:uiPriority=&quot;69&quot; /&gt;&lt;w:lsdException w:name=&quot;Dark List Accent 5&quot; w:uiPriority=&quot;70&quot; /&gt;&lt;w:lsdException w:name=&quot;Colorful Shading Accent 5&quot; w:uiPriority=&quot;71&quot; /&gt;&lt;w:lsdException w:name=&quot;Colorful List Accent 5&quot; w:uiPriority=&quot;72&quot; /&gt;&lt;w:lsdException w:name=&quot;Colorful Grid Accent 5&quot; w:uiPriority=&quot;73&quot; /&gt;&lt;w:lsdException w:name=&quot;Light Shading Accent 6&quot; w:uiPriority=&quot;60&quot; /&gt;&lt;w:lsdException w:name=&quot;Light List Accent 6&quot; w:uiPriority=&quot;61&quot; /&gt;&lt;w:lsdException w:name=&quot;Light Grid Accent 6&quot; w:uiPriority=&quot;62&quot; /&gt;&lt;w:lsdException w:name=&quot;Medium Shading 1 Accent 6&quot; w:uiPriority=&quot;63&quot; /&gt;&lt;w:lsdException w:name=&quot;Medium Shading 2 Accent 6&quot; w:uiPriority=&quot;64&quot; /&gt;&lt;w:lsdException w:name=&quot;Medium List 1 Accent 6&quot; w:uiPriority=&quot;65&quot; /&gt;&lt;w:lsdException w:name=&quot;Medium List 2 Accent 6&quot; w:uiPriority=&quot;66&quot; /&gt;&lt;w:lsdException w:name=&quot;Medium Grid 1 Accent 6&quot; w:uiPriority=&quot;67&quot; /&gt;&lt;w:lsdException w:name=&quot;Medium Grid 2 Accent 6&quot; w:uiPriority=&quot;68&quot; /&gt;&lt;w:lsdException w:name=&quot;Medium Grid 3 Accent 6&quot; w:uiPriority=&quot;69&quot; /&gt;&lt;w:lsdException w:name=&quot;Dark List Accent 6&quot; w:uiPriority=&quot;70&quot; /&gt;&lt;w:lsdException w:name=&quot;Colorful Shading Accent 6&quot; w:uiPriority=&quot;71&quot; /&gt;&lt;w:lsdException w:name=&quot;Colorful List Accent 6&quot; w:uiPriority=&quot;72&quot; /&gt;&lt;w:lsdException w:name=&quot;Colorful Grid Accent 6&quot; w:uiPriority=&quot;73&quot; /&gt;&lt;w:lsdException w:name=&quot;Subtle Emphasis&quot; w:semiHidden=&quot;1&quot; w:uiPriority=&quot;19&quot; w:qFormat=&quot;1&quot; /&gt;&lt;w:lsdException w:name=&quot;Intense Emphasis&quot; w:semiHidden=&quot;1&quot; w:uiPriority=&quot;21&quot; w:qFormat=&quot;1&quot; /&gt;&lt;w:lsdException w:name=&quot;Subtle Reference&quot; w:semiHidden=&quot;1&quot; w:uiPriority=&quot;31&quot; w:qFormat=&quot;1&quot; /&gt;&lt;w:lsdException w:name=&quot;Intense Reference&quot; w:semiHidden=&quot;1&quot; w:uiPriority=&quot;32&quot; w:qFormat=&quot;1&quot; /&gt;&lt;w:lsdException w:name=&quot;Book Title&quot; w:semiHidden=&quot;1&quot; w:uiPriority=&quot;33&quot; w:qFormat=&quot;1&quot; /&gt;&lt;w:lsdException w:name=&quot;Bibliography&quot; w:semiHidden=&quot;1&quot; w:uiPriority=&quot;37&quot; /&gt;&lt;w:lsdException w:name=&quot;TOC Heading&quot; w:semiHidden=&quot;1&quot; w:uiPriority=&quot;39&quot; w:qFormat=&quot;1&quot; /&gt;&lt;w:lsdException w:name=&quot;Plain Table 1&quot; w:uiPriority=&quot;41&quot; /&gt;&lt;w:lsdException w:name=&quot;Plain Table 2&quot; w:uiPriority=&quot;42&quot; /&gt;&lt;w:lsdException w:name=&quot;Plain Table 3&quot; w:uiPriority=&quot;43&quot; /&gt;&lt;w:lsdException w:name=&quot;Plain Table 4&quot; w:uiPriority=&quot;44&quot; /&gt;&lt;w:lsdException w:name=&quot;Plain Table 5&quot; w:uiPriority=&quot;45&quot; /&gt;&lt;w:lsdException w:name=&quot;Grid Table Light&quot; w:uiPriority=&quot;40&quot; /&gt;&lt;w:lsdException w:name=&quot;Grid Table 1 Light&quot; w:uiPriority=&quot;46&quot; /&gt;&lt;w:lsdException w:name=&quot;Grid Table 2&quot; w:uiPriority=&quot;47&quot; /&gt;&lt;w:lsdException w:name=&quot;Grid Table 3&quot; w:uiPriority=&quot;48&quot; /&gt;&lt;w:lsdException w:name=&quot;Grid Table 4&quot; w:uiPriority=&quot;49&quot; /&gt;&lt;w:lsdException w:name=&quot;Grid Table 5 Dark&quot; w:uiPriority=&quot;50&quot; /&gt;&lt;w:lsdException w:name=&quot;Grid Table 6 Colorful&quot; w:uiPriority=&quot;51&quot; /&gt;&lt;w:lsdException w:name=&quot;Grid Table 7 Colorful&quot; w:uiPriority=&quot;52&quot; /&gt;&lt;w:lsdException w:name=&quot;Grid Table 1 Light Accent 1&quot; w:uiPriority=&quot;46&quot; /&gt;&lt;w:lsdException w:name=&quot;Grid Table 2 Accent 1&quot; w:uiPriority=&quot;47&quot; /&gt;&lt;w:lsdException w:name=&quot;Grid Table 3 Accent 1&quot; w:uiPriority=&quot;48&quot; /&gt;&lt;w:lsdException w:name=&quot;Grid Table 4 Accent 1&quot; w:uiPriority=&quot;49&quot; /&gt;&lt;w:lsdException w:name=&quot;Grid Table 5 Dark Accent 1&quot; w:uiPriority=&quot;50&quot; /&gt;&lt;w:lsdException w:name=&quot;Grid Table 6 Colorful Accent 1&quot; w:uiPriority=&quot;51&quot; /&gt;&lt;w:lsdException w:name=&quot;Grid Table 7 Colorful Accent 1&quot; w:uiPriority=&quot;52&quot; /&gt;&lt;w:lsdException w:name=&quot;Grid Table 1 Light Accent 2&quot; w:uiPriority=&quot;46&quot; /&gt;&lt;w:lsdException w:name=&quot;Grid Table 2 Accent 2&quot; w:uiPriority=&quot;47&quot; /&gt;&lt;w:lsdException w:name=&quot;Grid Table 3 Accent 2&quot; w:uiPriority=&quot;48&quot; /&gt;&lt;w:lsdException w:name=&quot;Grid Table 4 Accent 2&quot; w:uiPriority=&quot;49&quot; /&gt;&lt;w:lsdException w:name=&quot;Grid Table 5 Dark Accent 2&quot; w:uiPriority=&quot;50&quot; /&gt;&lt;w:lsdException w:name=&quot;Grid Table 6 Colorful Accent 2&quot; w:uiPriority=&quot;51&quot; /&gt;&lt;w:lsdException w:name=&quot;Grid Table 7 Colorful Accent 2&quot; w:uiPriority=&quot;52&quot; /&gt;&lt;w:lsdException w:name=&quot;Grid Table 1 Light Accent 3&quot; w:uiPriority=&quot;46&quot; /&gt;&lt;w:lsdException w:name=&quot;Grid Table 2 Accent 3&quot; w:uiPriority=&quot;47&quot; /&gt;&lt;w:lsdException w:name=&quot;Grid Table 3 Accent 3&quot; w:uiPriority=&quot;48&quot; /&gt;&lt;w:lsdException w:name=&quot;Grid Table 4 Accent 3&quot; w:uiPriority=&quot;49&quot; /&gt;&lt;w:lsdException w:name=&quot;Grid Table 5 Dark Accent 3&quot; w:uiPriority=&quot;50&quot; /&gt;&lt;w:lsdException w:name=&quot;Grid Table 6 Colorful Accent 3&quot; w:uiPriority=&quot;51&quot; /&gt;&lt;w:lsdException w:name=&quot;Grid Table 7 Colorful Accent 3&quot; w:uiPriority=&quot;52&quot; /&gt;&lt;w:lsdException w:name=&quot;Grid Table 1 Light Accent 4&quot; w:uiPriority=&quot;46&quot; /&gt;&lt;w:lsdException w:name=&quot;Grid Table 2 Accent 4&quot; w:uiPriority=&quot;47&quot; /&gt;&lt;w:lsdException w:name=&quot;Grid Table 3 Accent 4&quot; w:uiPriority=&quot;48&quot; /&gt;&lt;w:lsdException w:name=&quot;Grid Table 4 Accent 4&quot; w:uiPriority=&quot;49&quot; /&gt;&lt;w:lsdException w:name=&quot;Grid Table 5 Dark Accent 4&quot; w:uiPriority=&quot;50&quot; /&gt;&lt;w:lsdException w:name=&quot;Grid Table 6 Colorful Accent 4&quot; w:uiPriority=&quot;51&quot; /&gt;&lt;w:lsdException w:name=&quot;Grid Table 7 Colorful Accent 4&quot; w:uiPriority=&quot;52&quot; /&gt;&lt;w:lsdException w:name=&quot;Grid Table 1 Light Accent 5&quot; w:uiPriority=&quot;46&quot; /&gt;&lt;w:lsdException w:name=&quot;Grid Table 2 Accent 5&quot; w:uiPriority=&quot;47&quot; /&gt;&lt;w:lsdException w:name=&quot;Grid Table 3 Accent 5&quot; w:uiPriority=&quot;48&quot; /&gt;&lt;w:lsdException w:name=&quot;Grid Table 4 Accent 5&quot; w:uiPriority=&quot;49&quot; /&gt;&lt;w:lsdException w:name=&quot;Grid Table 5 Dark Accent 5&quot; w:uiPriority=&quot;50&quot; /&gt;&lt;w:lsdException w:name=&quot;Grid Table 6 Colorful Accent 5&quot; w:uiPriority=&quot;51&quot; /&gt;&lt;w:lsdException w:name=&quot;Grid Table 7 Colorful Accent 5&quot; w:uiPriority=&quot;52&quot; /&gt;&lt;w:lsdException w:name=&quot;Grid Table 1 Light Accent 6&quot; w:uiPriority=&quot;46&quot; /&gt;&lt;w:lsdException w:name=&quot;Grid Table 2 Accent 6&quot; w:uiPriority=&quot;47&quot; /&gt;&lt;w:lsdException w:name=&quot;Grid Table 3 Accent 6&quot; w:uiPriority=&quot;48&quot; /&gt;&lt;w:lsdException w:name=&quot;Grid Table 4 Accent 6&quot; w:uiPriority=&quot;49&quot; /&gt;&lt;w:lsdException w:name=&quot;Grid Table 5 Dark Accent 6&quot; w:uiPriority=&quot;50&quot; /&gt;&lt;w:lsdException w:name=&quot;Grid Table 6 Colorful Accent 6&quot; w:uiPriority=&quot;51&quot; /&gt;&lt;w:lsdException w:name=&quot;Grid Table 7 Colorful Accent 6&quot; w:uiPriority=&quot;52&quot; /&gt;&lt;w:lsdException w:name=&quot;List Table 1 Light&quot; w:uiPriority=&quot;46&quot; /&gt;&lt;w:lsdException w:name=&quot;List Table 2&quot; w:uiPriority=&quot;47&quot; /&gt;&lt;w:lsdException w:name=&quot;List Table 3&quot; w:uiPriority=&quot;48&quot; /&gt;&lt;w:lsdException w:name=&quot;List Table 4&quot; w:uiPriority=&quot;49&quot; /&gt;&lt;w:lsdException w:name=&quot;List Table 5 Dark&quot; w:uiPriority=&quot;50&quot; /&gt;&lt;w:lsdException w:name=&quot;List Table 6 Colorful&quot; w:uiPriority=&quot;51&quot; /&gt;&lt;w:lsdException w:name=&quot;List Table 7 Colorful&quot; w:uiPriority=&quot;52&quot; /&gt;&lt;w:lsdException w:name=&quot;List Table 1 Light Accent 1&quot; w:uiPriority=&quot;46&quot; /&gt;&lt;w:lsdException w:name=&quot;List Table 2 Accent 1&quot; w:uiPriority=&quot;47&quot; /&gt;&lt;w:lsdException w:name=&quot;List Table 3 Accent 1&quot; w:uiPriority=&quot;48&quot; /&gt;&lt;w:lsdException w:name=&quot;List Table 4 Accent 1&quot; w:uiPriority=&quot;49&quot; /&gt;&lt;w:lsdException w:name=&quot;List Table 5 Dark Accent 1&quot; w:uiPriority=&quot;50&quot; /&gt;&lt;w:lsdException w:name=&quot;List Table 6 Colorful Accent 1&quot; w:uiPriority=&quot;51&quot; /&gt;&lt;w:lsdException w:name=&quot;List Table 7 Colorful Accent 1&quot; w:uiPriority=&quot;52&quot; /&gt;&lt;w:lsdException w:name=&quot;List Table 1 Light Accent 2&quot; w:uiPriority=&quot;46&quot; /&gt;&lt;w:lsdException w:name=&quot;List Table 2 Accent 2&quot; w:uiPriority=&quot;47&quot; /&gt;&lt;w:lsdException w:name=&quot;List Table 3 Accent 2&quot; w:uiPriority=&quot;48&quot; /&gt;&lt;w:lsdException w:name=&quot;List Table 4 Accent 2&quot; w:uiPriority=&quot;49&quot; /&gt;&lt;w:lsdException w:name=&quot;List Table 5 Dark Accent 2&quot; w:uiPriority=&quot;50&quot; /&gt;&lt;w:lsdException w:name=&quot;List Table 6 Colorful Accent 2&quot; w:uiPriority=&quot;51&quot; /&gt;&lt;w:lsdException w:name=&quot;List Table 7 Colorful Accent 2&quot; w:uiPriority=&quot;52&quot; /&gt;&lt;w:lsdException w:name=&quot;List Table 1 Light Accent 3&quot; w:uiPriority=&quot;46&quot; /&gt;&lt;w:lsdException w:name=&quot;List Table 2 Accent 3&quot; w:uiPriority=&quot;47&quot; /&gt;&lt;w:lsdException w:name=&quot;List Table 3 Accent 3&quot; w:uiPriority=&quot;48&quot; /&gt;&lt;w:lsdException w:name=&quot;List Table 4 Accent 3&quot; w:uiPriority=&quot;49&quot; /&gt;&lt;w:lsdException w:name=&quot;List Table 5 Dark Accent 3&quot; w:uiPriority=&quot;50&quot; /&gt;&lt;w:lsdException w:name=&quot;List Table 6 Colorful Accent 3&quot; w:uiPriority=&quot;51&quot; /&gt;&lt;w:lsdException w:name=&quot;List Table 7 Colorful Accent 3&quot; w:uiPriority=&quot;52&quot; /&gt;&lt;w:lsdException w:name=&quot;List Table 1 Light Accent 4&quot; w:uiPriority=&quot;46&quot; /&gt;&lt;w:lsdException w:name=&quot;List Table 2 Accent 4&quot; w:uiPriority=&quot;47&quot; /&gt;&lt;w:lsdException w:name=&quot;List Table 3 Accent 4&quot; w:uiPriority=&quot;48&quot; /&gt;&lt;w:lsdException w:name=&quot;List Table 4 Accent 4&quot; w:uiPriority=&quot;49&quot; /&gt;&lt;w:lsdException w:name=&quot;List Table 5 Dark Accent 4&quot; w:uiPriority=&quot;50&quot; /&gt;&lt;w:lsdException w:name=&quot;List Table 6 Colorful Accent 4&quot; w:uiPriority=&quot;51&quot; /&gt;&lt;w:lsdException w:name=&quot;List Table 7 Colorful Accent 4&quot; w:uiPriority=&quot;52&quot; /&gt;&lt;w:lsdException w:name=&quot;List Table 1 Light Accent 5&quot; w:uiPriority=&quot;46&quot; /&gt;&lt;w:lsdException w:name=&quot;List Table 2 Accent 5&quot; w:uiPriority=&quot;47&quot; /&gt;&lt;w:lsdException w:name=&quot;List Table 3 Accent 5&quot; w:uiPriority=&quot;48&quot; /&gt;&lt;w:lsdException w:name=&quot;List Table 4 Accent 5&quot; w:uiPriority=&quot;49&quot; /&gt;&lt;w:lsdException w:name=&quot;List Table 5 Dark Accent 5&quot; w:uiPriority=&quot;50&quot; /&gt;&lt;w:lsdException w:name=&quot;List Table 6 Colorful Accent 5&quot; w:uiPriority=&quot;51&quot; /&gt;&lt;w:lsdException w:name=&quot;List Table 7 Colorful Accent 5&quot; w:uiPriority=&quot;52&quot; /&gt;&lt;w:lsdException w:name=&quot;List Table 1 Light Accent 6&quot; w:uiPriority=&quot;46&quot; /&gt;&lt;w:lsdException w:name=&quot;List Table 2 Accent 6&quot; w:uiPriority=&quot;47&quot; /&gt;&lt;w:lsdException w:name=&quot;List Table 3 Accent 6&quot; w:uiPriority=&quot;48&quot; /&gt;&lt;w:lsdException w:name=&quot;List Table 4 Accent 6&quot; w:uiPriority=&quot;49&quot; /&gt;&lt;w:lsdException w:name=&quot;List Table 5 Dark Accent 6&quot; w:uiPriority=&quot;50&quot; /&gt;&lt;w:lsdException w:name=&quot;List Table 6 Colorful Accent 6&quot; w:uiPriority=&quot;51&quot; /&gt;&lt;w:lsdException w:name=&quot;List Table 7 Colorful Accent 6&quot; w:uiPriority=&quot;52&quot; /&gt;&lt;w:lsdException w:name=&quot;Mention&quot; w:semiHidden=&quot;1&quot; w:uiPriority=&quot;99&quot; w:unhideWhenUsed=&quot;1&quot; /&gt;&lt;w:lsdException w:name=&quot;Smart Hyperlink&quot; w:semiHidden=&quot;1&quot; w:uiPriority=&quot;99&quot; w:unhideWhenUsed=&quot;1&quot; /&gt;&lt;w:lsdException w:name=&quot;Hashtag&quot; w:semiHidden=&quot;1&quot; w:uiPriority=&quot;99&quot; w:unhideWhenUsed=&quot;1&quot; /&gt;&lt;/w:latentStyles&gt;&lt;w:style w:type=&quot;paragraph&quot; w:default=&quot;1&quot; w:styleId=&quot;Normal&quot;&gt;&lt;w:name w:val=&quot;Normal&quot; /&gt;&lt;w:aliases w:val=&quot;VBS-Normal&quot; /&gt;&lt;w:qFormat /&gt;&lt;w:rsid w:val=&quot;00D819F6&quot; /&gt;&lt;w:rPr&gt;&lt;w:rFonts w:ascii=&quot;Arial&quot; w:eastAsia=&quot;Calibri&quot; w:hAnsi=&quot;Arial&quot; /&gt;&lt;w:sz w:val=&quot;22&quot; /&gt;&lt;w:szCs w:val=&quot;22&quot; /&gt;&lt;w:lang w:eastAsia=&quot;en-US&quot; /&gt;&lt;/w:rPr&gt;&lt;/w:style&gt;&lt;w:style w:type=&quot;paragraph&quot; w:styleId=&quot;Heading1&quot;&gt;&lt;w:name w:val=&quot;heading 1&quot; /&gt;&lt;w:aliases w:val=&quot;VBS-Hauptitel&quot; /&gt;&lt;w:basedOn w:val=&quot;Normal&quot; /&gt;&lt;w:next w:val=&quot;Normal&quot; /&gt;&lt;w:link w:val=&quot;Heading1Char&quot; /&gt;&lt;w:qFormat /&gt;&lt;w:rsid w:val=&quot;007C3CE5&quot; /&gt;&lt;w:pPr&gt;&lt;w:keepNext /&gt;&lt;w:keepLines /&gt;&lt;w:numPr&gt;&lt;w:numId w:val=&quot;27&quot; /&gt;&lt;/w:numPr&gt;&lt;w:tabs&gt;&lt;w:tab w:val=&quot;clear&quot; w:pos=&quot;432&quot; /&gt;&lt;w:tab w:val=&quot;left&quot; w:pos=&quot;992&quot; /&gt;&lt;/w:tabs&gt;&lt;w:ind w:left=&quot;992&quot; w:hanging=&quot;992&quot; /&gt;&lt;w:outlineLvl w:val=&quot;0&quot; /&gt;&lt;/w:pPr&gt;&lt;w:rPr&gt;&lt;w:rFonts w:eastAsia=&quot;Times New Roman&quot; w:cs=&quot;Arial&quot; /&gt;&lt;w:b /&gt;&lt;w:bCs /&gt;&lt;w:szCs w:val=&quot;24&quot; /&gt;&lt;w:lang w:eastAsia=&quot;de-DE&quot; /&gt;&lt;/w:rPr&gt;&lt;/w:style&gt;&lt;w:style w:type=&quot;paragraph&quot; w:styleId=&quot;Heading2&quot;&gt;&lt;w:name w:val=&quot;heading 2&quot; /&gt;&lt;w:aliases w:val=&quot;VBS-Titel&quot; /&gt;&lt;w:basedOn w:val=&quot;Normal&quot; /&gt;&lt;w:next w:val=&quot;Normal&quot; /&gt;&lt;w:link w:val=&quot;Heading2Char&quot; /&gt;&lt;w:qFormat /&gt;&lt;w:rsid w:val=&quot;007C3CE5&quot; /&gt;&lt;w:pPr&gt;&lt;w:keepNext /&gt;&lt;w:keepLines /&gt;&lt;w:numPr&gt;&lt;w:ilvl w:val=&quot;1&quot; /&gt;&lt;w:numId w:val=&quot;27&quot; /&gt;&lt;/w:numPr&gt;&lt;w:tabs&gt;&lt;w:tab w:val=&quot;clear&quot; w:pos=&quot;576&quot; /&gt;&lt;w:tab w:val=&quot;left&quot; w:pos=&quot;992&quot; /&gt;&lt;/w:tabs&gt;&lt;w:ind w:left=&quot;992&quot; w:hanging=&quot;992&quot; /&gt;&lt;w:outlineLvl w:val=&quot;1&quot; /&gt;&lt;/w:pPr&gt;&lt;w:rPr&gt;&lt;w:rFonts w:eastAsia=&quot;Times New Roman&quot; /&gt;&lt;w:b /&gt;&lt;w:bCs /&gt;&lt;w:szCs w:val=&quot;24&quot; /&gt;&lt;w:lang w:eastAsia=&quot;de-DE&quot; /&gt;&lt;/w:rPr&gt;&lt;/w:style&gt;&lt;w:style w:type=&quot;paragraph&quot; w:styleId=&quot;Heading3&quot;&gt;&lt;w:name w:val=&quot;heading 3&quot; /&gt;&lt;w:aliases w:val=&quot;VBS-Untertitel&quot; /&gt;&lt;w:basedOn w:val=&quot;Normal&quot; /&gt;&lt;w:next w:val=&quot;Normal&quot; /&gt;&lt;w:link w:val=&quot;Heading3Char&quot; /&gt;&lt;w:qFormat /&gt;&lt;w:rsid w:val=&quot;007C3CE5&quot; /&gt;&lt;w:pPr&gt;&lt;w:keepNext /&gt;&lt;w:keepLines /&gt;&lt;w:numPr&gt;&lt;w:ilvl w:val=&quot;2&quot; /&gt;&lt;w:numId w:val=&quot;27&quot; /&gt;&lt;/w:numPr&gt;&lt;w:tabs&gt;&lt;w:tab w:val=&quot;clear&quot; w:pos=&quot;720&quot; /&gt;&lt;w:tab w:val=&quot;left&quot; w:pos=&quot;992&quot; /&gt;&lt;/w:tabs&gt;&lt;w:ind w:left=&quot;992&quot; w:hanging=&quot;992&quot; /&gt;&lt;w:outlineLvl w:val=&quot;2&quot; /&gt;&lt;/w:pPr&gt;&lt;w:rPr&gt;&lt;w:rFonts w:eastAsia=&quot;Times New Roman&quot; w:cs=&quot;Arial&quot; /&gt;&lt;w:b /&gt;&lt;w:bCs /&gt;&lt;w:szCs w:val=&quot;24&quot; /&gt;&lt;w:lang w:eastAsia=&quot;de-DE&quot; /&gt;&lt;/w:rPr&gt;&lt;/w:style&gt;&lt;w:style w:type=&quot;character&quot; w:default=&quot;1&quot; w:styleId=&quot;DefaultParagraphFont&quot;&gt;&lt;w:name w:val=&quot;Default Paragraph Font&quot; /&gt;&lt;w:uiPriority w:val=&quot;1&quot; /&gt;&lt;w:semiHidden /&gt;&lt;w:unhideWhenUsed /&gt;&lt;/w:style&gt;&lt;w:style w:type=&quot;table&quot; w:default=&quot;1&quot; w:styleId=&quot;TableNormal&quot;&gt;&lt;w:name w:val=&quot;Normal Table&quot; /&gt;&lt;w:uiPriority w:val=&quot;99&quot; /&gt;&lt;w:semiHidden /&gt;&lt;w:unhideWhenUsed /&gt;&lt;w:tblPr&gt;&lt;w:tblInd w:w=&quot;0&quot; w:type=&quot;dxa&quot; /&gt;&lt;w:tblCellMar&gt;&lt;w:top w:w=&quot;0&quot; w:type=&quot;dxa&quot; /&gt;&lt;w:left w:w=&quot;108&quot; w:type=&quot;dxa&quot; /&gt;&lt;w:bottom w:w=&quot;0&quot; w:type=&quot;dxa&quot; /&gt;&lt;w:right w:w=&quot;108&quot; w:type=&quot;dxa&quot; /&gt;&lt;/w:tblCellMar&gt;&lt;/w:tblPr&gt;&lt;/w:style&gt;&lt;w:style w:type=&quot;numbering&quot; w:default=&quot;1&quot; w:styleId=&quot;NoList&quot;&gt;&lt;w:name w:val=&quot;No List&quot; /&gt;&lt;w:uiPriority w:val=&quot;99&quot; /&gt;&lt;w:semiHidden /&gt;&lt;w:unhideWhenUsed /&gt;&lt;/w:style&gt;&lt;w:style w:type=&quot;paragraph&quot; w:styleId=&quot;Header&quot;&gt;&lt;w:name w:val=&quot;header&quot; /&gt;&lt;w:basedOn w:val=&quot;Normal&quot; /&gt;&lt;w:semiHidden /&gt;&lt;w:rsid w:val=&quot;00304001&quot; /&gt;&lt;w:pPr&gt;&lt;w:suppressAutoHyphens /&gt;&lt;w:spacing w:line=&quot;200&quot; w:lineRule=&quot;exact&quot; /&gt;&lt;/w:pPr&gt;&lt;w:rPr&gt;&lt;w:noProof /&gt;&lt;w:sz w:val=&quot;15&quot; /&gt;&lt;/w:rPr&gt;&lt;/w:style&gt;&lt;w:style w:type=&quot;paragraph&quot; w:styleId=&quot;Footer&quot;&gt;&lt;w:name w:val=&quot;footer&quot; /&gt;&lt;w:basedOn w:val=&quot;Normal&quot; /&gt;&lt;w:semiHidden /&gt;&lt;w:rsid w:val=&quot;00304001&quot; /&gt;&lt;w:pPr&gt;&lt;w:suppressAutoHyphens /&gt;&lt;w:spacing w:line=&quot;200&quot; w:lineRule=&quot;exact&quot; /&gt;&lt;/w:pPr&gt;&lt;w:rPr&gt;&lt;w:noProof /&gt;&lt;w:sz w:val=&quot;15&quot; /&gt;&lt;w:szCs w:val=&quot;15&quot; /&gt;&lt;/w:rPr&gt;&lt;/w:style&gt;&lt;w:style w:type=&quot;paragraph&quot; w:customStyle=&quot;1&quot; w:styleId=&quot;KopfFett&quot;&gt;&lt;w:name w:val=&quot;KopfFett&quot; /&gt;&lt;w:basedOn w:val=&quot;Header&quot; /&gt;&lt;w:next w:val=&quot;Header&quot; /&gt;&lt;w:semiHidden /&gt;&lt;w:rsid w:val=&quot;008D3666&quot; /&gt;&lt;w:rPr&gt;&lt;w:b /&gt;&lt;/w:rPr&gt;&lt;/w:style&gt;&lt;w:style w:type=&quot;paragraph&quot; w:customStyle=&quot;1&quot; w:styleId=&quot;KopfDept&quot;&gt;&lt;w:name w:val=&quot;KopfDept&quot; /&gt;&lt;w:basedOn w:val=&quot;Header&quot; /&gt;&lt;w:next w:val=&quot;KopfFett&quot; /&gt;&lt;w:semiHidden /&gt;&lt;w:rsid w:val=&quot;008D3666&quot; /&gt;&lt;w:pPr&gt;&lt;w:spacing w:after=&quot;100&quot; /&gt;&lt;w:contextualSpacing /&gt;&lt;/w:pPr&gt;&lt;/w:style&gt;&lt;w:style w:type=&quot;paragraph&quot; w:customStyle=&quot;1&quot; w:styleId=&quot;Logo&quot;&gt;&lt;w:name w:val=&quot;Logo&quot; /&gt;&lt;w:semiHidden /&gt;&lt;w:rsid w:val=&quot;009E0092&quot; /&gt;&lt;w:rPr&gt;&lt;w:rFonts w:ascii=&quot;Arial&quot; w:hAnsi=&quot;Arial&quot; /&gt;&lt;w:noProof /&gt;&lt;w:sz w:val=&quot;15&quot; /&gt;&lt;/w:rPr&gt;&lt;/w:style&gt;&lt;w:style w:type=&quot;paragraph&quot; w:customStyle=&quot;1&quot; w:styleId=&quot;Pfad&quot;&gt;&lt;w:name w:val=&quot;Pfad&quot; /&gt;&lt;w:next w:val=&quot;Footer&quot; /&gt;&lt;w:semiHidden /&gt;&lt;w:rsid w:val=&quot;005377E4&quot; /&gt;&lt;w:pPr&gt;&lt;w:spacing w:line=&quot;160&quot; w:lineRule=&quot;exact&quot; /&gt;&lt;/w:pPr&gt;&lt;w:rPr&gt;&lt;w:rFonts w:ascii=&quot;Arial&quot; w:hAnsi=&quot;Arial&quot; /&gt;&lt;w:noProof /&gt;&lt;w:sz w:val=&quot;12&quot; /&gt;&lt;w:szCs w:val=&quot;12&quot; /&gt;&lt;/w:rPr&gt;&lt;/w:style&gt;&lt;w:style w:type=&quot;paragraph&quot; w:styleId=&quot;Title&quot;&gt;&lt;w:name w:val=&quot;Title&quot; /&gt;&lt;w:basedOn w:val=&quot;Normal&quot; /&gt;&lt;w:next w:val=&quot;Normal&quot; /&gt;&lt;w:link w:val=&quot;TitleChar&quot; /&gt;&lt;w:semiHidden /&gt;&lt;w:qFormat /&gt;&lt;w:rsid w:val=&quot;007211EA&quot; /&gt;&lt;w:pPr&gt;&lt;w:pBdr&gt;&lt;w:bottom w:val=&quot;single&quot; w:sz=&quot;8&quot; w:space=&quot;4&quot; w:color=&quot;4F81BD&quot; w:themeColor=&quot;accent1&quot; /&gt;&lt;/w:pBdr&gt;&lt;w:spacing w:after=&quot;300&quot; /&gt;&lt;w:contextualSpacing /&gt;&lt;/w:pPr&gt;&lt;w:rPr&gt;&lt;w:rFonts w:eastAsiaTheme=&quot;majorEastAsia&quot; w:cstheme=&quot;majorBidi&quot; /&gt;&lt;w:b /&gt;&lt;w:spacing w:val=&quot;5&quot; /&gt;&lt;w:kern w:val=&quot;28&quot; /&gt;&lt;w:sz w:val=&quot;42&quot; /&gt;&lt;w:szCs w:val=&quot;52&quot; /&gt;&lt;/w:rPr&gt;&lt;/w:style&gt;&lt;w:style w:type=&quot;paragraph&quot; w:customStyle=&quot;1&quot; w:styleId=&quot;Seite&quot;&gt;&lt;w:name w:val=&quot;Seite&quot; /&gt;&lt;w:basedOn w:val=&quot;Normal&quot; /&gt;&lt;w:semiHidden /&gt;&lt;w:rsid w:val=&quot;00304001&quot; /&gt;&lt;w:pPr&gt;&lt;w:suppressAutoHyphens /&gt;&lt;w:spacing w:line=&quot;200&quot; w:lineRule=&quot;exact&quot; /&gt;&lt;w:jc w:val=&quot;right&quot; /&gt;&lt;/w:pPr&gt;&lt;w:rPr&gt;&lt;w:sz w:val=&quot;14&quot; /&gt;&lt;w:szCs w:val=&quot;14&quot; /&gt;&lt;/w:rPr&gt;&lt;/w:style&gt;&lt;w:style w:type=&quot;paragraph&quot; w:customStyle=&quot;1&quot; w:styleId=&quot;uLinie&quot;&gt;&lt;w:name w:val=&quot;uLinie&quot; /&gt;&lt;w:basedOn w:val=&quot;Normal&quot; /&gt;&lt;w:next w:val=&quot;Normal&quot; /&gt;&lt;w:semiHidden /&gt;&lt;w:rsid w:val=&quot;00E153C0&quot; /&gt;&lt;w:pPr&gt;&lt;w:pBdr&gt;&lt;w:bottom w:val=&quot;single&quot; w:sz=&quot;2&quot; w:space=&quot;1&quot; w:color=&quot;auto&quot; /&gt;&lt;/w:pBdr&gt;&lt;w:spacing w:after=&quot;320&quot; /&gt;&lt;w:ind w:left=&quot;28&quot; w:right=&quot;28&quot; /&gt;&lt;/w:pPr&gt;&lt;w:rPr&gt;&lt;w:noProof /&gt;&lt;w:sz w:val=&quot;15&quot; /&gt;&lt;w:szCs w:val=&quot;15&quot; /&gt;&lt;/w:rPr&gt;&lt;/w:style&gt;&lt;w:style w:type=&quot;paragraph&quot; w:styleId=&quot;Subtitle&quot;&gt;&lt;w:name w:val=&quot;Subtitle&quot; /&gt;&lt;w:basedOn w:val=&quot;Normal&quot; /&gt;&lt;w:next w:val=&quot;Normal&quot; /&gt;&lt;w:link w:val=&quot;SubtitleChar&quot; /&gt;&lt;w:semiHidden /&gt;&lt;w:qFormat /&gt;&lt;w:rsid w:val=&quot;007211EA&quot; /&gt;&lt;w:pPr&gt;&lt;w:numPr&gt;&lt;w:ilvl w:val=&quot;1&quot; /&gt;&lt;/w:numPr&gt;&lt;/w:pPr&gt;&lt;w:rPr&gt;&lt;w:rFonts w:eastAsiaTheme=&quot;majorEastAsia&quot; w:cstheme=&quot;majorBidi&quot; /&gt;&lt;w:iCs /&gt;&lt;w:spacing w:val=&quot;15&quot; /&gt;&lt;w:sz w:val=&quot;42&quot; /&gt;&lt;w:szCs w:val=&quot;24&quot; /&gt;&lt;/w:rPr&gt;&lt;/w:style&gt;&lt;w:style w:type=&quot;paragraph&quot; w:customStyle=&quot;1&quot; w:styleId=&quot;Ref&quot;&gt;&lt;w:name w:val=&quot;Ref&quot; /&gt;&lt;w:basedOn w:val=&quot;Normal&quot; /&gt;&lt;w:next w:val=&quot;Normal&quot; /&gt;&lt;w:semiHidden /&gt;&lt;w:rsid w:val=&quot;00CA0910&quot; /&gt;&lt;w:pPr&gt;&lt;w:spacing w:line=&quot;200&quot; w:lineRule=&quot;exact&quot; /&gt;&lt;/w:pPr&gt;&lt;w:rPr&gt;&lt;w:sz w:val=&quot;15&quot; /&gt;&lt;/w:rPr&gt;&lt;/w:style&gt;&lt;w:style w:type=&quot;paragraph&quot; w:customStyle=&quot;1&quot; w:styleId=&quot;Form&quot;&gt;&lt;w:name w:val=&quot;Form&quot; /&gt;&lt;w:basedOn w:val=&quot;Normal&quot; /&gt;&lt;w:semiHidden /&gt;&lt;w:rsid w:val=&quot;00CA0910&quot; /&gt;&lt;w:rPr&gt;&lt;w:sz w:val=&quot;15&quot; /&gt;&lt;/w:rPr&gt;&lt;/w:style&gt;&lt;w:style w:type=&quot;character&quot; w:styleId=&quot;Emphasis&quot;&gt;&lt;w:name w:val=&quot;Emphasis&quot; /&gt;&lt;w:basedOn w:val=&quot;DefaultParagraphFont&quot; /&gt;&lt;w:semiHidden /&gt;&lt;w:qFormat /&gt;&lt;w:rsid w:val=&quot;00221D45&quot; /&gt;&lt;w:rPr&gt;&lt;w:i /&gt;&lt;w:iCs /&gt;&lt;/w:rPr&gt;&lt;/w:style&gt;&lt;w:style w:type=&quot;paragraph&quot; w:customStyle=&quot;1&quot; w:styleId=&quot;FuzeilePlatzhalter&quot;&gt;&lt;w:name w:val=&quot;FußzeilePlatzhalter&quot; /&gt;&lt;w:basedOn w:val=&quot;Seite&quot; /&gt;&lt;w:semiHidden /&gt;&lt;w:rsid w:val=&quot;00F5110D&quot; /&gt;&lt;w:pPr&gt;&lt;w:jc w:val=&quot;left&quot; /&gt;&lt;/w:pPr&gt;&lt;/w:style&gt;&lt;w:style w:type=&quot;paragraph&quot; w:customStyle=&quot;1&quot; w:styleId=&quot;Platzhalter&quot;&gt;&lt;w:name w:val=&quot;Platzhalter&quot; /&gt;&lt;w:basedOn w:val=&quot;Header&quot; /&gt;&lt;w:semiHidden /&gt;&lt;w:rsid w:val=&quot;00A560A2&quot; /&gt;&lt;w:pPr&gt;&lt;w:spacing w:line=&quot;240&quot; w:lineRule=&quot;auto&quot; /&gt;&lt;/w:pPr&gt;&lt;w:rPr&gt;&lt;w:sz w:val=&quot;2&quot; /&gt;&lt;w:szCs w:val=&quot;2&quot; /&gt;&lt;/w:rPr&gt;&lt;/w:style&gt;&lt;w:style w:type=&quot;table&quot; w:styleId=&quot;TableGrid&quot;&gt;&lt;w:name w:val=&quot;Table Grid&quot; /&gt;&lt;w:basedOn w:val=&quot;TableNormal&quot; /&gt;&lt;w:rsid w:val=&quot;00B91E75&quot; /&gt;&lt;w:tblPr&gt;&lt;w:tblBorders&gt;&lt;w:top w:val=&quot;single&quot; w:sz=&quot;4&quot; w:space=&quot;0&quot; w:color=&quot;000000&quot; w:themeColor=&quot;text1&quot; /&gt;&lt;w:left w:val=&quot;single&quot; w:sz=&quot;4&quot; w:space=&quot;0&quot; w:color=&quot;000000&quot; w:themeColor=&quot;text1&quot; /&gt;&lt;w:bottom w:val=&quot;single&quot; w:sz=&quot;4&quot; w:space=&quot;0&quot; w:color=&quot;000000&quot; w:themeColor=&quot;text1&quot; /&gt;&lt;w:right w:val=&quot;single&quot; w:sz=&quot;4&quot; w:space=&quot;0&quot; w:color=&quot;000000&quot; w:themeColor=&quot;text1&quot; /&gt;&lt;w:insideH w:val=&quot;single&quot; w:sz=&quot;4&quot; w:space=&quot;0&quot; w:color=&quot;000000&quot; w:themeColor=&quot;text1&quot; /&gt;&lt;w:insideV w:val=&quot;single&quot; w:sz=&quot;4&quot; w:space=&quot;0&quot; w:color=&quot;000000&quot; w:themeColor=&quot;text1&quot; /&gt;&lt;/w:tblBorders&gt;&lt;/w:tblPr&gt;&lt;/w:style&gt;&lt;w:style w:type=&quot;paragraph&quot; w:customStyle=&quot;1&quot; w:styleId=&quot;Klassifizierung&quot;&gt;&lt;w:name w:val=&quot;Klassifizierung&quot; /&gt;&lt;w:basedOn w:val=&quot;Normal&quot; /&gt;&lt;w:semiHidden /&gt;&lt;w:qFormat /&gt;&lt;w:rsid w:val=&quot;00DF17BD&quot; /&gt;&lt;w:pPr&gt;&lt;w:jc w:val=&quot;right&quot; /&gt;&lt;/w:pPr&gt;&lt;w:rPr&gt;&lt;w:b /&gt;&lt;/w:rPr&gt;&lt;/w:style&gt;&lt;w:style w:type=&quot;paragraph&quot; w:customStyle=&quot;1&quot; w:styleId=&quot;Verfasser&quot;&gt;&lt;w:name w:val=&quot;Verfasser&quot; /&gt;&lt;w:basedOn w:val=&quot;Normal&quot; /&gt;&lt;w:semiHidden /&gt;&lt;w:qFormat /&gt;&lt;w:rsid w:val=&quot;00DF17BD&quot; /&gt;&lt;w:pPr&gt;&lt;w:tabs&gt;&lt;w:tab w:val=&quot;right&quot; w:pos=&quot;9071&quot; /&gt;&lt;/w:tabs&gt;&lt;/w:pPr&gt;&lt;w:rPr&gt;&lt;w:b /&gt;&lt;/w:rPr&gt;&lt;/"/>
    <w:docVar w:name="it-CH3_LanguageVersion" w:val="w:style&gt;&lt;w:style w:type=&quot;character&quot; w:styleId=&quot;PlaceholderText&quot;&gt;&lt;w:name w:val=&quot;Placeholder Text&quot; /&gt;&lt;w:basedOn w:val=&quot;DefaultParagraphFont&quot; /&gt;&lt;w:uiPriority w:val=&quot;99&quot; /&gt;&lt;w:semiHidden /&gt;&lt;w:rsid w:val=&quot;00E04412&quot; /&gt;&lt;w:rPr&gt;&lt;w:color w:val=&quot;808080&quot; /&gt;&lt;/w:rPr&gt;&lt;/w:style&gt;&lt;w:style w:type=&quot;paragraph&quot; w:styleId=&quot;BalloonText&quot;&gt;&lt;w:name w:val=&quot;Balloon Text&quot; /&gt;&lt;w:basedOn w:val=&quot;Normal&quot; /&gt;&lt;w:link w:val=&quot;BalloonTextChar&quot; /&gt;&lt;w:semiHidden /&gt;&lt;w:rsid w:val=&quot;00E04412&quot; /&gt;&lt;w:rPr&gt;&lt;w:rFonts w:ascii=&quot;Tahoma&quot; w:hAnsi=&quot;Tahoma&quot; w:cs=&quot;Tahoma&quot; /&gt;&lt;w:sz w:val=&quot;16&quot; /&gt;&lt;w:szCs w:val=&quot;16&quot; /&gt;&lt;/w:rPr&gt;&lt;/w:style&gt;&lt;w:style w:type=&quot;character&quot; w:customStyle=&quot;1&quot; w:styleId=&quot;BalloonTextChar&quot;&gt;&lt;w:name w:val=&quot;Balloon Text Char&quot; /&gt;&lt;w:basedOn w:val=&quot;DefaultParagraphFont&quot; /&gt;&lt;w:link w:val=&quot;BalloonText&quot; /&gt;&lt;w:semiHidden /&gt;&lt;w:rsid w:val=&quot;00E25F37&quot; /&gt;&lt;w:rPr&gt;&lt;w:rFonts w:ascii=&quot;Tahoma&quot; w:eastAsia=&quot;Calibri&quot; w:hAnsi=&quot;Tahoma&quot; w:cs=&quot;Tahoma&quot; /&gt;&lt;w:sz w:val=&quot;16&quot; /&gt;&lt;w:szCs w:val=&quot;16&quot; /&gt;&lt;w:lang w:eastAsia=&quot;en-US&quot; /&gt;&lt;/w:rPr&gt;&lt;/w:style&gt;&lt;w:style w:type=&quot;character&quot; w:customStyle=&quot;1&quot; w:styleId=&quot;Heading1Char&quot;&gt;&lt;w:name w:val=&quot;Heading 1 Char&quot; /&gt;&lt;w:aliases w:val=&quot;VBS-Hauptitel Char&quot; /&gt;&lt;w:basedOn w:val=&quot;DefaultParagraphFont&quot; /&gt;&lt;w:link w:val=&quot;Heading1&quot; /&gt;&lt;w:rsid w:val=&quot;00E25F37&quot; /&gt;&lt;w:rPr&gt;&lt;w:rFonts w:ascii=&quot;Arial&quot; w:hAnsi=&quot;Arial&quot; w:cs=&quot;Arial&quot; /&gt;&lt;w:b /&gt;&lt;w:bCs /&gt;&lt;w:sz w:val=&quot;22&quot; /&gt;&lt;w:szCs w:val=&quot;24&quot; /&gt;&lt;w:lang w:eastAsia=&quot;de-DE&quot; /&gt;&lt;/w:rPr&gt;&lt;/w:style&gt;&lt;w:style w:type=&quot;character&quot; w:customStyle=&quot;1&quot; w:styleId=&quot;Heading2Char&quot;&gt;&lt;w:name w:val=&quot;Heading 2 Char&quot; /&gt;&lt;w:aliases w:val=&quot;VBS-Titel Char&quot; /&gt;&lt;w:basedOn w:val=&quot;DefaultParagraphFont&quot; /&gt;&lt;w:link w:val=&quot;Heading2&quot; /&gt;&lt;w:rsid w:val=&quot;00E25F37&quot; /&gt;&lt;w:rPr&gt;&lt;w:rFonts w:ascii=&quot;Arial&quot; w:hAnsi=&quot;Arial&quot; /&gt;&lt;w:b /&gt;&lt;w:bCs /&gt;&lt;w:sz w:val=&quot;22&quot; /&gt;&lt;w:szCs w:val=&quot;24&quot; /&gt;&lt;w:lang w:eastAsia=&quot;de-DE&quot; /&gt;&lt;/w:rPr&gt;&lt;/w:style&gt;&lt;w:style w:type=&quot;character&quot; w:customStyle=&quot;1&quot; w:styleId=&quot;Heading3Char&quot;&gt;&lt;w:name w:val=&quot;Heading 3 Char&quot; /&gt;&lt;w:aliases w:val=&quot;VBS-Untertitel Char&quot; /&gt;&lt;w:basedOn w:val=&quot;DefaultParagraphFont&quot; /&gt;&lt;w:link w:val=&quot;Heading3&quot; /&gt;&lt;w:rsid w:val=&quot;00E25F37&quot; /&gt;&lt;w:rPr&gt;&lt;w:rFonts w:ascii=&quot;Arial&quot; w:hAnsi=&quot;Arial&quot; w:cs=&quot;Arial&quot; /&gt;&lt;w:b /&gt;&lt;w:bCs /&gt;&lt;w:sz w:val=&quot;22&quot; /&gt;&lt;w:szCs w:val=&quot;24&quot; /&gt;&lt;w:lang w:eastAsia=&quot;de-DE&quot; /&gt;&lt;/w:rPr&gt;&lt;/w:style&gt;&lt;w:style w:type=&quot;paragraph&quot; w:styleId=&quot;TOC1&quot;&gt;&lt;w:name w:val=&quot;toc 1&quot; /&gt;&lt;w:basedOn w:val=&quot;Normal&quot; /&gt;&lt;w:next w:val=&quot;Normal&quot; /&gt;&lt;w:autoRedefine /&gt;&lt;w:semiHidden /&gt;&lt;w:rsid w:val=&quot;00F43DF7&quot; /&gt;&lt;w:pPr&gt;&lt;w:spacing w:before=&quot;120&quot; /&gt;&lt;w:ind w:left=&quot;992&quot; w:hanging=&quot;992&quot; /&gt;&lt;/w:pPr&gt;&lt;w:rPr&gt;&lt;w:b /&gt;&lt;/w:rPr&gt;&lt;/w:style&gt;&lt;w:style w:type=&quot;paragraph&quot; w:customStyle=&quot;1&quot; w:styleId=&quot;uLinieNach20pt&quot;&gt;&lt;w:name w:val=&quot;uLinie + Nach:  20 pt&quot; /&gt;&lt;w:basedOn w:val=&quot;uLinie&quot; /&gt;&lt;w:semiHidden /&gt;&lt;w:rsid w:val=&quot;00017B27&quot; /&gt;&lt;w:pPr&gt;&lt;w:spacing w:after=&quot;400&quot; /&gt;&lt;/w:pPr&gt;&lt;w:rPr&gt;&lt;w:szCs w:val=&quot;20&quot; /&gt;&lt;/w:rPr&gt;&lt;/w:style&gt;&lt;w:style w:type=&quot;paragraph&quot; w:customStyle=&quot;1&quot; w:styleId=&quot;uLinieVor227pt&quot;&gt;&lt;w:name w:val=&quot;uLinie + Vor:  22.7 pt&quot; /&gt;&lt;w:basedOn w:val=&quot;uLinie&quot; /&gt;&lt;w:semiHidden /&gt;&lt;w:rsid w:val=&quot;00017B27&quot; /&gt;&lt;w:pPr&gt;&lt;w:spacing w:before=&quot;454&quot; /&gt;&lt;/w:pPr&gt;&lt;w:rPr&gt;&lt;w:szCs w:val=&quot;20&quot; /&gt;&lt;/w:rPr&gt;&lt;/w:style&gt;&lt;w:style w:type=&quot;paragraph&quot; w:customStyle=&quot;1&quot; w:styleId=&quot;VerfasserNichtFett&quot;&gt;&lt;w:name w:val=&quot;Verfasser + Nicht Fett&quot; /&gt;&lt;w:basedOn w:val=&quot;Verfasser&quot; /&gt;&lt;w:semiHidden /&gt;&lt;w:rsid w:val=&quot;00017B27&quot; /&gt;&lt;w:rPr&gt;&lt;w:b w:val=&quot;0&quot; /&gt;&lt;/w:rPr&gt;&lt;/w:style&gt;&lt;w:style w:type=&quot;paragraph&quot; w:customStyle=&quot;1&quot; w:styleId=&quot;VerfasserNichtFettFett&quot;&gt;&lt;w:name w:val=&quot;Verfasser + Nicht Fett + Fett&quot; /&gt;&lt;w:basedOn w:val=&quot;VerfasserNichtFett&quot; /&gt;&lt;w:semiHidden /&gt;&lt;w:rsid w:val=&quot;00017B27&quot; /&gt;&lt;w:rPr&gt;&lt;w:b /&gt;&lt;w:bCs /&gt;&lt;/w:rPr&gt;&lt;/w:style&gt;&lt;w:style w:type=&quot;paragraph&quot; w:customStyle=&quot;1&quot; w:styleId=&quot;VBS-Eingerckt&quot;&gt;&lt;w:name w:val=&quot;VBS-Eingerückt&quot; /&gt;&lt;w:basedOn w:val=&quot;Normal&quot; /&gt;&lt;w:qFormat /&gt;&lt;w:rsid w:val=&quot;00416178&quot; /&gt;&lt;w:pPr&gt;&lt;w:ind w:left=&quot;992&quot; /&gt;&lt;/w:pPr&gt;&lt;w:rPr&gt;&lt;w:lang w:eastAsia=&quot;de-DE&quot; /&gt;&lt;/w:rPr&gt;&lt;/w:style&gt;&lt;w:style w:type=&quot;paragraph&quot; w:customStyle=&quot;1&quot; w:styleId=&quot;VBS-EingercktBullet1&quot;&gt;&lt;w:name w:val=&quot;VBS-EingerücktBullet1&quot; /&gt;&lt;w:basedOn w:val=&quot;VBS-Eingerckt&quot; /&gt;&lt;w:qFormat /&gt;&lt;w:rsid w:val=&quot;00416178&quot; /&gt;&lt;w:pPr&gt;&lt;w:numPr&gt;&lt;w:numId w:val=&quot;28&quot; /&gt;&lt;/w:numPr&gt;&lt;/w:pPr&gt;&lt;/w:style&gt;&lt;w:style w:type=&quot;paragraph&quot; w:customStyle=&quot;1&quot; w:styleId=&quot;VBS-EingercktBullet2&quot;&gt;&lt;w:name w:val=&quot;VBS-EingerücktBullet2&quot; /&gt;&lt;w:basedOn w:val=&quot;VBS-Eingerckt&quot; /&gt;&lt;w:qFormat /&gt;&lt;w:rsid w:val=&quot;00416178&quot; /&gt;&lt;w:pPr&gt;&lt;w:numPr&gt;&lt;w:numId w:val=&quot;29&quot; /&gt;&lt;/w:numPr&gt;&lt;/w:pPr&gt;&lt;/w:style&gt;&lt;w:style w:type=&quot;paragraph&quot; w:customStyle=&quot;1&quot; w:styleId=&quot;VBS-EingercktBullet3&quot;&gt;&lt;w:name w:val=&quot;VBS-EingerücktBullet3&quot; /&gt;&lt;w:basedOn w:val=&quot;VBS-Eingerckt&quot; /&gt;&lt;w:qFormat /&gt;&lt;w:rsid w:val=&quot;007C3CE5&quot; /&gt;&lt;w:pPr&gt;&lt;w:numPr&gt;&lt;w:numId w:val=&quot;30&quot; /&gt;&lt;/w:numPr&gt;&lt;w:ind w:left=&quot;1276&quot; w:hanging=&quot;284&quot; /&gt;&lt;/w:pPr&gt;&lt;/w:style&gt;&lt;w:style w:type=&quot;paragraph&quot; w:customStyle=&quot;1&quot; w:styleId=&quot;VBS-EingercktBullet4&quot;&gt;&lt;w:name w:val=&quot;VBS-EingerücktBullet4&quot; /&gt;&lt;w:basedOn w:val=&quot;VBS-Eingerckt&quot; /&gt;&lt;w:qFormat /&gt;&lt;w:rsid w:val=&quot;007C3CE5&quot; /&gt;&lt;w:pPr&gt;&lt;w:numPr&gt;&lt;w:numId w:val=&quot;31&quot; /&gt;&lt;/w:numPr&gt;&lt;w:ind w:left=&quot;1276&quot; w:hanging=&quot;284&quot; /&gt;&lt;/w:pPr&gt;&lt;/w:style&gt;&lt;w:style w:type=&quot;paragraph&quot; w:customStyle=&quot;1&quot; w:styleId=&quot;VBS-TabelleBullet1&quot;&gt;&lt;w:name w:val=&quot;VBS-TabelleBullet1&quot; /&gt;&lt;w:basedOn w:val=&quot;Normal&quot; /&gt;&lt;w:qFormat /&gt;&lt;w:rsid w:val=&quot;007C3CE5&quot; /&gt;&lt;w:pPr&gt;&lt;w:numPr&gt;&lt;w:numId w:val=&quot;32&quot; /&gt;&lt;/w:numPr&gt;&lt;w:spacing w:before=&quot;40&quot; w:after=&quot;40&quot; /&gt;&lt;w:ind w:left=&quot;284&quot; w:hanging=&quot;284&quot; /&gt;&lt;w:contextualSpacing /&gt;&lt;/w:pPr&gt;&lt;w:rPr&gt;&lt;w:lang w:eastAsia=&quot;de-DE&quot; /&gt;&lt;/w:rPr&gt;&lt;/w:style&gt;&lt;w:style w:type=&quot;paragraph&quot; w:customStyle=&quot;1&quot; w:styleId=&quot;VBS-TabelleBullet2&quot;&gt;&lt;w:name w:val=&quot;VBS-TabelleBullet2&quot; /&gt;&lt;w:basedOn w:val=&quot;VBS-EingercktBullet2&quot; /&gt;&lt;w:qFormat /&gt;&lt;w:rsid w:val=&quot;007C3CE5&quot; /&gt;&lt;w:pPr&gt;&lt;w:numPr&gt;&lt;w:numId w:val=&quot;33&quot; /&gt;&lt;/w:numPr&gt;&lt;w:spacing w:before=&quot;40&quot; w:after=&quot;40&quot; /&gt;&lt;w:ind w:left=&quot;284&quot; w:hanging=&quot;284&quot; /&gt;&lt;w:contextualSpacing /&gt;&lt;/w:pPr&gt;&lt;/w:style&gt;&lt;w:style w:type=&quot;paragraph&quot; w:customStyle=&quot;1&quot; w:styleId=&quot;VBS-TabelleBullet3&quot;&gt;&lt;w:name w:val=&quot;VBS-TabelleBullet3&quot; /&gt;&lt;w:basedOn w:val=&quot;VBS-EingercktBullet3&quot; /&gt;&lt;w:qFormat /&gt;&lt;w:rsid w:val=&quot;007C3CE5&quot; /&gt;&lt;w:pPr&gt;&lt;w:numPr&gt;&lt;w:numId w:val=&quot;34&quot; /&gt;&lt;/w:numPr&gt;&lt;w:spacing w:before=&quot;40&quot; w:after=&quot;40&quot; /&gt;&lt;w:ind w:left=&quot;284&quot; w:hanging=&quot;284&quot; /&gt;&lt;w:contextualSpacing /&gt;&lt;/w:pPr&gt;&lt;/w:style&gt;&lt;w:style w:type=&quot;paragraph&quot; w:customStyle=&quot;1&quot; w:styleId=&quot;VBS-TabelleBullet4&quot;&gt;&lt;w:name w:val=&quot;VBS-TabelleBullet4&quot; /&gt;&lt;w:basedOn w:val=&quot;VBS-EingercktBullet4&quot; /&gt;&lt;w:qFormat /&gt;&lt;w:rsid w:val=&quot;007C3CE5&quot; /&gt;&lt;w:pPr&gt;&lt;w:numPr&gt;&lt;w:numId w:val=&quot;35&quot; /&gt;&lt;/w:numPr&gt;&lt;w:spacing w:before=&quot;40&quot; w:after=&quot;40&quot; /&gt;&lt;w:ind w:left=&quot;284&quot; w:hanging=&quot;284&quot; /&gt;&lt;w:contextualSpacing /&gt;&lt;/w:pPr&gt;&lt;/w:style&gt;&lt;w:style w:type=&quot;paragraph&quot; w:customStyle=&quot;1&quot; w:styleId=&quot;VBS-Tabellen&quot;&gt;&lt;w:name w:val=&quot;VBS-Tabellen&quot; /&gt;&lt;w:basedOn w:val=&quot;Normal&quot; /&gt;&lt;w:qFormat /&gt;&lt;w:rsid w:val=&quot;007C3CE5&quot; /&gt;&lt;w:pPr&gt;&lt;w:spacing w:before=&quot;40&quot; w:after=&quot;40&quot; /&gt;&lt;w:contextualSpacing /&gt;&lt;/w:pPr&gt;&lt;/w:style&gt;&lt;w:style w:type=&quot;character&quot; w:customStyle=&quot;1&quot; w:styleId=&quot;TitleChar&quot;&gt;&lt;w:name w:val=&quot;Title Char&quot; /&gt;&lt;w:basedOn w:val=&quot;DefaultParagraphFont&quot; /&gt;&lt;w:link w:val=&quot;Title&quot; /&gt;&lt;w:semiHidden /&gt;&lt;w:rsid w:val=&quot;00C609F6&quot; /&gt;&lt;w:rPr&gt;&lt;w:rFonts w:ascii=&quot;Arial&quot; w:eastAsiaTheme=&quot;majorEastAsia&quot; w:hAnsi=&quot;Arial&quot; w:cstheme=&quot;majorBidi&quot; /&gt;&lt;w:b /&gt;&lt;w:spacing w:val=&quot;5&quot; /&gt;&lt;w:kern w:val=&quot;28&quot; /&gt;&lt;w:sz w:val=&quot;42&quot; /&gt;&lt;w:szCs w:val=&quot;52&quot; /&gt;&lt;w:lang w:eastAsia=&quot;en-US&quot; /&gt;&lt;/w:rPr&gt;&lt;/w:style&gt;&lt;w:style w:type=&quot;character&quot; w:customStyle=&quot;1&quot; w:styleId=&quot;SubtitleChar&quot;&gt;&lt;w:name w:val=&quot;Subtitle Char&quot; /&gt;&lt;w:basedOn w:val=&quot;DefaultParagraphFont&quot; /&gt;&lt;w:link w:val=&quot;Subtitle&quot; /&gt;&lt;w:semiHidden /&gt;&lt;w:rsid w:val=&quot;00C609F6&quot; /&gt;&lt;w:rPr&gt;&lt;w:rFonts w:ascii=&quot;Arial&quot; w:eastAsiaTheme=&quot;majorEastAsia&quot; w:hAnsi=&quot;Arial&quot; w:cstheme=&quot;majorBidi&quot; /&gt;&lt;w:iCs /&gt;&lt;w:spacing w:val=&quot;15&quot; /&gt;&lt;w:sz w:val=&quot;42&quot; /&gt;&lt;w:szCs w:val=&quot;24&quot; /&gt;&lt;w:lang w:eastAsia=&quot;en-US&quot; /&gt;&lt;/w:rPr&gt;&lt;/w:style&gt;&lt;w:style w:type=&quot;paragraph&quot; w:styleId=&quot;TOC2&quot;&gt;&lt;w:name w:val=&quot;toc 2&quot; /&gt;&lt;w:basedOn w:val=&quot;Normal&quot; /&gt;&lt;w:next w:val=&quot;Normal&quot; /&gt;&lt;w:autoRedefine /&gt;&lt;w:semiHidden /&gt;&lt;w:rsid w:val=&quot;00F43DF7&quot; /&gt;&lt;w:pPr&gt;&lt;w:ind w:left=&quot;992&quot; w:hanging=&quot;992&quot; /&gt;&lt;/w:pPr&gt;&lt;/w:style&gt;&lt;w:style w:type=&quot;paragraph&quot; w:styleId=&quot;TOC3&quot;&gt;&lt;w:name w:val=&quot;toc 3&quot; /&gt;&lt;w:basedOn w:val=&quot;Normal&quot; /&gt;&lt;w:next w:val=&quot;Normal&quot; /&gt;&lt;w:autoRedefine /&gt;&lt;w:semiHidden /&gt;&lt;w:rsid w:val=&quot;00F43DF7&quot; /&gt;&lt;w:pPr&gt;&lt;w:ind w:left=&quot;992&quot; w:hanging=&quot;992&quot; /&gt;&lt;/w:pPr&gt;&lt;/w:style&gt;&lt;w:style w:type=&quot;paragraph&quot; w:styleId=&quot;TOC4&quot;&gt;&lt;w:name w:val=&quot;toc 4&quot; /&gt;&lt;w:basedOn w:val=&quot;Normal&quot; /&gt;&lt;w:next w:val=&quot;Normal&quot; /&gt;&lt;w:autoRedefine /&gt;&lt;w:semiHidden /&gt;&lt;w:rsid w:val=&quot;00F43DF7&quot; /&gt;&lt;w:pPr&gt;&lt;w:ind w:left=&quot;992&quot; w:hanging=&quot;992&quot; /&gt;&lt;/w:pPr&gt;&lt;/w:style&gt;&lt;w:style w:type=&quot;paragraph&quot; w:styleId=&quot;TOC5&quot;&gt;&lt;w:name w:val=&quot;toc 5&quot; /&gt;&lt;w:basedOn w:val=&quot;Normal&quot; /&gt;&lt;w:next w:val=&quot;Normal&quot; /&gt;&lt;w:autoRedefine /&gt;&lt;w:semiHidden /&gt;&lt;w:rsid w:val=&quot;00F43DF7&quot; /&gt;&lt;w:pPr&gt;&lt;w:ind w:left=&quot;992&quot; w:hanging=&quot;992&quot; /&gt;&lt;/w:pPr&gt;&lt;/w:style&gt;&lt;w:style w:type=&quot;paragraph&quot; w:styleId=&quot;TOCHeading&quot;&gt;&lt;w:name w:val=&quot;TOC Heading&quot; /&gt;&lt;w:basedOn w:val=&quot;Heading1&quot; /&gt;&lt;w:next w:val=&quot;Normal&quot; /&gt;&lt;w:uiPriority w:val=&quot;39&quot; /&gt;&lt;w:semiHidden /&gt;&lt;w:qFormat /&gt;&lt;w:rsid w:val=&quot;00D819F6&quot; /&gt;&lt;w:pPr&gt;&lt;w:numPr&gt;&lt;w:numId w:val=&quot;0&quot; /&gt;&lt;/w:numPr&gt;&lt;w:tabs&gt;&lt;w:tab w:val=&quot;clear&quot; w:pos=&quot;992&quot; /&gt;&lt;/w:tabs&gt;&lt;w:spacing w:before=&quot;480&quot; /&gt;&lt;w:outlineLvl w:val=&quot;9&quot; /&gt;&lt;/w:pPr&gt;&lt;w:rPr&gt;&lt;w:rFonts w:eastAsiaTheme=&quot;majorEastAsia&quot; w:cstheme=&quot;majorBidi&quot; /&gt;&lt;w:szCs w:val=&quot;28&quot; /&gt;&lt;w:lang w:eastAsia=&quot;en-US&quot; /&gt;&lt;/w:rPr&gt;&lt;/w:style&gt;&lt;/w:styles&gt;&lt;/pkg:xmlData&gt;&lt;/pkg:part&gt;&lt;pkg:part pkg:name=&quot;/customXml/_rels/item1.xml.rels&quot; pkg:contentType=&quot;application/vnd.openxmlformats-package.relationships+xml&quot; pkg:padding=&quot;256&quot;&gt;&lt;pkg:xmlData&gt;&lt;Relationships xmlns=&quot;http://schemas.openxmlformats.org/package/2006/relationships&quot;&gt;&lt;Relationship Id=&quot;rId1&quot; Type=&quot;http://schemas.openxmlformats.org/officeDocument/2006/relationships/customXmlProps&quot; Target=&quot;itemProps1.xml&quot; /&gt;&lt;/Relationships&gt;&lt;/pkg:xmlData&gt;&lt;/pkg:part&gt;&lt;pkg:part pkg:name=&quot;/customXml/itemProps1.xml&quot; pkg:contentType=&quot;application/vnd.openxmlformats-officedocument.customXmlProperties+xml&quot; pkg:padding=&quot;32&quot;&gt;&lt;pkg:xmlData pkg:originalXmlStandalone=&quot;no&quot;&gt;&lt;ds:datastoreItem ds:itemID=&quot;{978FF100-8013-4CBE-9426-E845383490B7}&quot; xmlns:ds=&quot;http://schemas.openxmlformats.org/officeDocument/2006/customXml&quot;&gt;&lt;ds:schemaRefs&gt;&lt;ds:schemaRef ds:uri=&quot;http://schemas.openxmlformats.org/officeDocument/2006/bibliography&quot; /&gt;&lt;/ds:schemaRefs&gt;&lt;/ds:datastoreItem&gt;&lt;/pkg:xmlData&gt;&lt;/pkg:part&gt;&lt;pkg:part pkg:name=&quot;/word/numbering.xml&quot; pkg:contentType=&quot;application/vnd.openxmlformats-officedocument.wordprocessingml.numbering+xml&quot;&gt;&lt;pkg:xmlData&gt;&lt;w:numbering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mc=&quot;http://schemas.openxmlformats.org/markup-compatibility/2006&quot; xmlns:o=&quot;urn:schemas-microsoft-com:office:office&quot; xmlns:r=&quot;http://schemas.openxmlformats.org/officeDocument/2006/relationships&quot; xmlns:m=&quot;http://schemas.openxmlformats.org/officeDocument/2006/math&quot; xmlns:v=&quot;urn:schemas-microsoft-com:vml&quot; xmlns:wp14=&quot;http://schemas.microsoft.com/office/word/2010/wordprocessingDrawing&quot; xmlns:wp=&quot;http://schemas.openxmlformats.org/drawingml/2006/wordprocessingDrawing&quot; xmlns:w10=&quot;urn:schemas-microsoft-com:office:word&quot; xmlns:w=&quot;http://schemas.openxmlformats.org/wordprocessingml/2006/main&quot; xmlns:w14=&quot;http://schemas.microsoft.com/office/word/2010/wordml&quot; xmlns:w15=&quot;http://schemas.microsoft.com/office/word/2012/wordml&quot; xmlns:w16se=&quot;http://schemas.microsoft.com/office/word/2015/wordml/symex&quot; xmlns:wpg=&quot;http://schemas.microsoft.com/office/word/2010/wordprocessingGroup&quot; xmlns:wpi=&quot;http://schemas.microsoft.com/office/word/2010/wordprocessingInk&quot; xmlns:wne=&quot;http://schemas.microsoft.com/office/word/2006/wordml&quot; xmlns:wps=&quot;http://schemas.microsoft.com/office/word/2010/wordprocessingShape&quot; mc:Ignorable=&quot;w14 w15 w16se wp14&quot;&gt;&lt;w:abstractNum w:abstractNumId=&quot;0&quot; w15:restartNumberingAfterBreak=&quot;0&quot;&gt;&lt;w:nsid w:val=&quot;FFFFFF7C&quot; /&gt;&lt;w:multiLevelType w:val=&quot;singleLevel&quot; /&gt;&lt;w:tmpl w:val=&quot;46E88A56&quot; /&gt;&lt;w:lvl w:ilvl=&quot;0&quot;&gt;&lt;w:start w:val=&quot;1&quot; /&gt;&lt;w:numFmt w:val=&quot;decimal&quot; /&gt;&lt;w:lvlText w:val=&quot;%1.&quot; /&gt;&lt;w:lvlJc w:val=&quot;left&quot; /&gt;&lt;w:pPr&gt;&lt;w:tabs&gt;&lt;w:tab w:val=&quot;num&quot; w:pos=&quot;1492&quot; /&gt;&lt;/w:tabs&gt;&lt;w:ind w:left=&quot;1492&quot; w:hanging=&quot;360&quot; /&gt;&lt;/w:pPr&gt;&lt;/w:lvl&gt;&lt;/w:abstractNum&gt;&lt;w:abstractNum w:abstractNumId=&quot;1&quot; w15:restartNumberingAfterBreak=&quot;0&quot;&gt;&lt;w:nsid w:val=&quot;FFFFFF7D&quot; /&gt;&lt;w:multiLevelType w:val=&quot;singleLevel&quot; /&gt;&lt;w:tmpl w:val=&quot;145A28D8&quot; /&gt;&lt;w:lvl w:ilvl=&quot;0&quot;&gt;&lt;w:start w:val=&quot;1&quot; /&gt;&lt;w:numFmt w:val=&quot;decimal&quot; /&gt;&lt;w:lvlText w:val=&quot;%1.&quot; /&gt;&lt;w:lvlJc w:val=&quot;left&quot; /&gt;&lt;w:pPr&gt;&lt;w:tabs&gt;&lt;w:tab w:val=&quot;num&quot; w:pos=&quot;1209&quot; /&gt;&lt;/w:tabs&gt;&lt;w:ind w:left=&quot;1209&quot; w:hanging=&quot;360&quot; /&gt;&lt;/w:pPr&gt;&lt;/w:lvl&gt;&lt;/w:abstractNum&gt;&lt;w:abstractNum w:abstractNumId=&quot;2&quot; w15:restartNumberingAfterBreak=&quot;0&quot;&gt;&lt;w:nsid w:val=&quot;FFFFFF7E&quot; /&gt;&lt;w:multiLevelType w:val=&quot;singleLevel&quot; /&gt;&lt;w:tmpl w:val=&quot;12AE1E7A&quot; /&gt;&lt;w:lvl w:ilvl=&quot;0&quot;&gt;&lt;w:start w:val=&quot;1&quot; /&gt;&lt;w:numFmt w:val=&quot;decimal&quot; /&gt;&lt;w:lvlText w:val=&quot;%1.&quot; /&gt;&lt;w:lvlJc w:val=&quot;left&quot; /&gt;&lt;w:pPr&gt;&lt;w:tabs&gt;&lt;w:tab w:val=&quot;num&quot; w:pos=&quot;926&quot; /&gt;&lt;/w:tabs&gt;&lt;w:ind w:left=&quot;926&quot; w:hanging=&quot;360&quot; /&gt;&lt;/w:pPr&gt;&lt;/w:lvl&gt;&lt;/w:abstractNum&gt;&lt;w:abstractNum w:abstractNumId=&quot;3&quot; w15:restartNumberingAfterBreak=&quot;0&quot;&gt;&lt;w:nsid w:val=&quot;FFFFFF7F&quot; /&gt;&lt;w:multiLevelType w:val=&quot;singleLevel&quot; /&gt;&lt;w:tmpl w:val=&quot;21BA31F0&quot; /&gt;&lt;w:lvl w:ilvl=&quot;0&quot;&gt;&lt;w:start w:val=&quot;1&quot; /&gt;&lt;w:numFmt w:val=&quot;decimal&quot; /&gt;&lt;w:lvlText w:val=&quot;%1.&quot; /&gt;&lt;w:lvlJc w:val=&quot;left&quot; /&gt;&lt;w:pPr&gt;&lt;w:tabs&gt;&lt;w:tab w:val=&quot;num&quot; w:pos=&quot;643&quot; /&gt;&lt;/w:tabs&gt;&lt;w:ind w:left=&quot;643&quot; w:hanging=&quot;360&quot; /&gt;&lt;/w:pPr&gt;&lt;/w:lvl&gt;&lt;/w:abstractNum&gt;&lt;w:abstractNum w:abstractNumId=&quot;4&quot; w15:restartNumberingAfterBreak=&quot;0&quot;&gt;&lt;w:nsid w:val=&quot;FFFFFF80&quot; /&gt;&lt;w:multiLevelType w:val=&quot;singleLevel&quot; /&gt;&lt;w:tmpl w:val=&quot;F52C417C&quot; /&gt;&lt;w:lvl w:ilvl=&quot;0&quot;&gt;&lt;w:start w:val=&quot;1&quot; /&gt;&lt;w:numFmt w:val=&quot;bullet&quot; /&gt;&lt;w:lvlText w:val=&quot;&quot; /&gt;&lt;w:lvlJc w:val=&quot;left&quot; /&gt;&lt;w:pPr&gt;&lt;w:tabs&gt;&lt;w:tab w:val=&quot;num&quot; w:pos=&quot;1492&quot; /&gt;&lt;/w:tabs&gt;&lt;w:ind w:left=&quot;1492&quot; w:hanging=&quot;360&quot; /&gt;&lt;/w:pPr&gt;&lt;w:rPr&gt;&lt;w:rFonts w:ascii=&quot;Symbol&quot; w:hAnsi=&quot;Symbol&quot; w:hint=&quot;default&quot; /&gt;&lt;/w:rPr&gt;&lt;/w:lvl&gt;&lt;/w:abstractNum&gt;&lt;w:abstractNum w:abstractNumId=&quot;5&quot; w15:restartNumberingAfterBreak=&quot;0&quot;&gt;&lt;w:nsid w:val=&quot;FFFFFF81&quot; /&gt;&lt;w:multiLevelType w:val=&quot;singleLevel&quot; /&gt;&lt;w:tmpl w:val=&quot;70169DC4&quot; /&gt;&lt;w:lvl w:ilvl=&quot;0&quot;&gt;&lt;w:start w:val=&quot;1&quot; /&gt;&lt;w:numFmt w:val=&quot;bullet&quot; /&gt;&lt;w:lvlText w:val=&quot;&quot; /&gt;&lt;w:lvlJc w:val=&quot;left&quot; /&gt;&lt;w:pPr&gt;&lt;w:tabs&gt;&lt;w:tab w:val=&quot;num&quot; w:pos=&quot;1209&quot; /&gt;&lt;/w:tabs&gt;&lt;w:ind w:left=&quot;1209&quot; w:hanging=&quot;360&quot; /&gt;&lt;/w:pPr&gt;&lt;w:rPr&gt;&lt;w:rFonts w:ascii=&quot;Symbol&quot; w:hAnsi=&quot;Symbol&quot; w:hint=&quot;default&quot; /&gt;&lt;/w:rPr&gt;&lt;/w:lvl&gt;&lt;/w:abstractNum&gt;&lt;w:abstractNum w:abstractNumId=&quot;6&quot; w15:restartNumberingAfterBreak=&quot;0&quot;&gt;&lt;w:nsid w:val=&quot;FFFFFF82&quot; /&gt;&lt;w:multiLevelType w:val=&quot;singleLevel&quot; /&gt;&lt;w:tmpl w:val=&quot;6D26CE42&quot; /&gt;&lt;w:lvl w:ilvl=&quot;0&quot;&gt;&lt;w:start w:val=&quot;1&quot; /&gt;&lt;w:numFmt w:val=&quot;bullet&quot; /&gt;&lt;w:lvlText w:val=&quot;&quot; /&gt;&lt;w:lvlJc w:val=&quot;left&quot; /&gt;&lt;w:pPr&gt;&lt;w:tabs&gt;&lt;w:tab w:val=&quot;num&quot; w:pos=&quot;926&quot; /&gt;&lt;/w:tabs&gt;&lt;w:ind w:left=&quot;926&quot; w:hanging=&quot;360&quot; /&gt;&lt;/w:pPr&gt;&lt;w:rPr&gt;&lt;w:rFonts w:ascii=&quot;Symbol&quot; w:hAnsi=&quot;Symbol&quot; w:hint=&quot;default&quot; /&gt;&lt;/w:rPr&gt;&lt;/w:lvl&gt;&lt;/w:abstractNum&gt;&lt;w:abstractNum w:abstractNumId=&quot;7&quot; w15:restartNumberingAfterBreak=&quot;0&quot;&gt;&lt;w:nsid w:val=&quot;FFFFFF83&quot; /&gt;&lt;w:multiLevelType w:val=&quot;singleLevel&quot; /&gt;&lt;w:tmpl w:val=&quot;69A69B3A&quot; /&gt;&lt;w:lvl w:ilvl=&quot;0&quot;&gt;&lt;w:start w:val=&quot;1&quot; /&gt;&lt;w:numFmt w:val=&quot;bullet&quot; /&gt;&lt;w:lvlText w:val=&quot;&quot; /&gt;&lt;w:lvlJc w:val=&quot;left&quot; /&gt;&lt;w:pPr&gt;&lt;w:tabs&gt;&lt;w:tab w:val=&quot;num&quot; w:pos=&quot;643&quot; /&gt;&lt;/w:tabs&gt;&lt;w:ind w:left=&quot;643&quot; w:hanging=&quot;360&quot; /&gt;&lt;/w:pPr&gt;&lt;w:rPr&gt;&lt;w:rFonts w:ascii=&quot;Symbol&quot; w:hAnsi=&quot;Symbol&quot; w:hint=&quot;default&quot; /&gt;&lt;/w:rPr&gt;&lt;/w:lvl&gt;&lt;/w:abstractNum&gt;&lt;w:abstractNum w:abstractNumId=&quot;8&quot; w15:restartNumberingAfterBreak=&quot;0&quot;&gt;&lt;w:nsid w:val=&quot;FFFFFF88&quot; /&gt;&lt;w:multiLevelType w:val=&quot;singleLevel&quot; /&gt;&lt;w:tmpl w:val=&quot;5200497A&quot; /&gt;&lt;w:lvl w:ilvl=&quot;0&quot;&gt;&lt;w:start w:val=&quot;1&quot; /&gt;&lt;w:numFmt w:val=&quot;decimal&quot; /&gt;&lt;w:lvlText w:val=&quot;%1.&quot; /&gt;&lt;w:lvlJc w:val=&quot;left&quot; /&gt;&lt;w:pPr&gt;&lt;w:tabs&gt;&lt;w:tab w:val=&quot;num&quot; w:pos=&quot;360&quot; /&gt;&lt;/w:tabs&gt;&lt;w:ind w:left=&quot;360&quot; w:hanging=&quot;360&quot; /&gt;&lt;/w:pPr&gt;&lt;/w:lvl&gt;&lt;/w:abstractNum&gt;&lt;w:abstractNum w:abstractNumId=&quot;9&quot; w15:restartNumberingAfterBreak=&quot;0&quot;&gt;&lt;w:nsid w:val=&quot;FFFFFF89&quot; /&gt;&lt;w:multiLevelType w:val=&quot;singleLevel&quot; /&gt;&lt;w:tmpl w:val=&quot;D1100698&quot; /&gt;&lt;w:lvl w:ilvl=&quot;0&quot;&gt;&lt;w:start w:val=&quot;1&quot; /&gt;&lt;w:numFmt w:val=&quot;bullet&quot; /&gt;&lt;w:lvlText w:val=&quot;&quot; /&gt;&lt;w:lvlJc w:val=&quot;left&quot; /&gt;&lt;w:pPr&gt;&lt;w:tabs&gt;&lt;w:tab w:val=&quot;num&quot; w:pos=&quot;360&quot; /&gt;&lt;/w:tabs&gt;&lt;w:ind w:left=&quot;360&quot; w:hanging=&quot;360&quot; /&gt;&lt;/w:pPr&gt;&lt;w:rPr&gt;&lt;w:rFonts w:ascii=&quot;Symbol&quot; w:hAnsi=&quot;Symbol&quot; w:hint=&quot;default&quot; /&gt;&lt;/w:rPr&gt;&lt;/w:lvl&gt;&lt;/w:abstractNum&gt;&lt;w:abstractNum w:abstractNumId=&quot;10&quot; w15:restartNumberingAfterBreak=&quot;0&quot;&gt;&lt;w:nsid w:val=&quot;085A26DF&quot; /&gt;&lt;w:multiLevelType w:val=&quot;hybridMultilevel&quot; /&gt;&lt;w:tmpl w:val=&quot;18724C76&quot; /&gt;&lt;w:lvl w:ilvl=&quot;0&quot; w:tplc=&quot;989C3EFC&quot;&gt;&lt;w:start w:val=&quot;1&quot; /&gt;&lt;w:numFmt w:val=&quot;bullet&quot; /&gt;&lt;w:lvlText w:val=&quot;-&quot; /&gt;&lt;w:lvlJc w:val=&quot;left&quot; /&gt;&lt;w:pPr&gt;&lt;w:ind w:left=&quot;1712&quot; w:hanging=&quot;360&quot; /&gt;&lt;/w:pPr&gt;&lt;w:rPr&gt;&lt;w:rFonts w:ascii=&quot;Arial&quot; w:hAnsi=&quot;Arial&quot; w:hint=&quot;default&quot; /&gt;&lt;/w:rPr&gt;&lt;/w:lvl&gt;&lt;w:lvl w:ilvl=&quot;1&quot; w:tplc=&quot;04090003&quot; w:tentative=&quot;1&quot;&gt;&lt;w:start w:val=&quot;1&quot; /&gt;&lt;w:numFmt w:val=&quot;bullet&quot; /&gt;&lt;w:lvlText w:val=&quot;o&quot; /&gt;&lt;w:lvlJc w:val=&quot;left&quot; /&gt;&lt;w:pPr&gt;&lt;w:ind w:left=&quot;2432&quot; w:hanging=&quot;360&quot; /&gt;&lt;/w:pPr&gt;&lt;w:rPr&gt;&lt;w:rFonts w:ascii=&quot;Courier New&quot; w:hAnsi=&quot;Courier New&quot; w:cs=&quot;Courier New&quot; w:hint=&quot;default&quot; /&gt;&lt;/w:rPr&gt;&lt;/w:lvl&gt;&lt;w:lvl w:ilvl=&quot;2&quot; w:tplc=&quot;04090005&quot; w:tentative=&quot;1&quot;&gt;&lt;w:start w:val=&quot;1&quot; /&gt;&lt;w:numFmt w:val=&quot;bullet&quot; /&gt;&lt;w:lvlText w:val=&quot;&quot; /&gt;&lt;w:lvlJc w:val=&quot;left&quot; /&gt;&lt;w:pPr&gt;&lt;w:ind w:left=&quot;3152&quot; w:hanging=&quot;360&quot; /&gt;&lt;/w:pPr&gt;&lt;w:rPr&gt;&lt;w:rFonts w:ascii=&quot;Wingdings&quot; w:hAnsi=&quot;Wingdings&quot; w:hint=&quot;default&quot; /&gt;&lt;/w:rPr&gt;&lt;/w:lvl&gt;&lt;w:lvl w:ilvl=&quot;3&quot; w:tplc=&quot;04090001&quot; w:tentative=&quot;1&quot;&gt;&lt;w:start w:val=&quot;1&quot; /&gt;&lt;w:numFmt w:val=&quot;bullet&quot; /&gt;&lt;w:lvlText w:val=&quot;&quot; /&gt;&lt;w:lvlJc w:val=&quot;left&quot; /&gt;&lt;w:pPr&gt;&lt;w:ind w:left=&quot;3872&quot; w:hanging=&quot;360&quot; /&gt;&lt;/w:pPr&gt;&lt;w:rPr&gt;&lt;w:rFonts w:ascii=&quot;Symbol&quot; w:hAnsi=&quot;Symbol&quot; w:hint=&quot;default&quot; /&gt;&lt;/w:rPr&gt;&lt;/w:lvl&gt;&lt;w:lvl w:ilvl=&quot;4&quot; w:tplc=&quot;04090003&quot; w:tentative=&quot;1&quot;&gt;&lt;w:start w:val=&quot;1&quot; /&gt;&lt;w:numFmt w:val=&quot;bullet&quot; /&gt;&lt;w:lvlText w:val=&quot;o&quot; /&gt;&lt;w:lvlJc w:val=&quot;left&quot; /&gt;&lt;w:pPr&gt;&lt;w:ind w:left=&quot;4592&quot; w:hanging=&quot;360&quot; /&gt;&lt;/w:pPr&gt;&lt;w:rPr&gt;&lt;w:rFonts w:ascii=&quot;Courier New&quot; w:hAnsi=&quot;Courier New&quot; w:cs=&quot;Courier New&quot; w:hint=&quot;default&quot; /&gt;&lt;/w:rPr&gt;&lt;/w:lvl&gt;&lt;w:lvl w:ilvl=&quot;5&quot; w:tplc=&quot;04090005&quot; w:tentative=&quot;1&quot;&gt;&lt;w:start w:val=&quot;1&quot; /&gt;&lt;w:numFmt w:val=&quot;bullet&quot; /&gt;&lt;w:lvlText w:val=&quot;&quot; /&gt;&lt;w:lvlJc w:val=&quot;left&quot; /&gt;&lt;w:pPr&gt;&lt;w:ind w:left=&quot;5312&quot; w:hanging=&quot;360&quot; /&gt;&lt;/w:pPr&gt;&lt;w:rPr&gt;&lt;w:rFonts w:ascii=&quot;Wingdings&quot; w:hAnsi=&quot;Wingdings&quot; w:hint=&quot;default&quot; /&gt;&lt;/w:rPr&gt;&lt;/w:lvl&gt;&lt;w:lvl w:ilvl=&quot;6&quot; w:tplc=&quot;04090001&quot; w:tentative=&quot;1&quot;&gt;&lt;w:start w:val=&quot;1&quot; /&gt;&lt;w:numFmt w:val=&quot;bullet&quot; /&gt;&lt;w:lvlText w:val=&quot;&quot; /&gt;&lt;w:lvlJc w:val=&quot;left&quot; /&gt;&lt;w:pPr&gt;&lt;w:ind w:left=&quot;6032&quot; w:hanging=&quot;360&quot; /&gt;&lt;/w:pPr&gt;&lt;w:rPr&gt;&lt;w:rFonts w:ascii=&quot;Symbol&quot; w:hAnsi=&quot;Symbol&quot; w:hint=&quot;default&quot; /&gt;&lt;/w:rPr&gt;&lt;/w:lvl&gt;&lt;w:lvl w:ilvl=&quot;7&quot; w:tplc=&quot;04090003&quot; w:tentative=&quot;1&quot;&gt;&lt;w:start w:val=&quot;1&quot; /&gt;&lt;w:numFmt w:val=&quot;bullet&quot; /&gt;&lt;w:lvlText w:val=&quot;o&quot; /&gt;&lt;w:lvlJc w:val=&quot;left&quot; /&gt;&lt;w:pPr&gt;&lt;w:ind w:left=&quot;6752&quot; w:hanging=&quot;360&quot; /&gt;&lt;/w:pPr&gt;&lt;w:rPr&gt;&lt;w:rFonts w:ascii=&quot;Courier New&quot; w:hAnsi=&quot;Courier New&quot; w:cs=&quot;Courier New&quot; w:hint=&quot;default&quot; /&gt;&lt;/w:rPr&gt;&lt;/w:lvl&gt;&lt;w:lvl w:ilvl=&quot;8&quot; w:tplc=&quot;04090005&quot; w:tentative=&quot;1&quot;&gt;&lt;w:start w:val=&quot;1&quot; /&gt;&lt;w:numFmt w:val=&quot;bullet&quot; /&gt;&lt;w:lvlText w:val=&quot;&quot; /&gt;&lt;w:lvlJc w:val=&quot;left&quot; /&gt;&lt;w:pPr&gt;&lt;w:ind w:left=&quot;7472&quot; w:hanging=&quot;360&quot; /&gt;&lt;/w:pPr&gt;&lt;w:rPr&gt;&lt;w:rFonts w:ascii=&quot;Wingdings&quot; w:hAnsi=&quot;Wingdings&quot; w:hint=&quot;default&quot; /&gt;&lt;/w:rPr&gt;&lt;/w:lvl&gt;&lt;/w:abstractNum&gt;&lt;w:abstractNum w:abstractNumId=&quot;11&quot; w15:restartNumberingAfterBreak=&quot;0&quot;&gt;&lt;w:nsid w:val=&quot;09E0080F&quot; /&gt;&lt;w:multiLevelType w:val=&quot;hybridMultilevel&quot; /&gt;&lt;w:tmpl w:val=&quot;47ECB094&quot; /&gt;&lt;w:lvl w:ilvl=&quot;0&quot; w:tplc=&quot;C762A78C&quot;&gt;&lt;w:start w:val=&quot;1&quot; /&gt;&lt;w:numFmt w:val=&quot;bullet&quot; /&gt;&lt;w:pStyle w:val=&quot;VBS-EingercktBullet2&quot; /&gt;&lt;w:lvlText w:val=&quot;-&quot; /&gt;&lt;w:lvlJc w:val=&quot;left&quot; /&gt;&lt;w:pPr&gt;&lt;w:ind w:left=&quot;1353&quot; w:hanging=&quot;360&quot; /&gt;&lt;/w:pPr&gt;&lt;w:rPr&gt;&lt;w:rFonts w:ascii=&quot;Arial&quot; w:hAnsi=&quot;Arial&quot; w:hint=&quot;default&quot; /&gt;&lt;/w:rPr&gt;&lt;/w:lvl&gt;&lt;w:lvl w:ilvl=&quot;1&quot; w:tplc=&quot;08070003&quot; w:tentative=&quot;1&quot;&gt;&lt;w:start w:val=&quot;1&quot; /&gt;&lt;w:numFmt w:val=&quot;bullet&quot; /&gt;&lt;w:lvlText w:val=&quot;o&quot; /&gt;&lt;w:lvlJc w:val=&quot;left&quot; /&gt;&lt;w:pPr&gt;&lt;w:ind w:left=&quot;2432&quot; w:hanging=&quot;360&quot; /&gt;&lt;/w:pPr&gt;&lt;w:rPr&gt;&lt;w:rFonts w:ascii=&quot;Courier New&quot; w:hAnsi=&quot;Courier New&quot; w:cs=&quot;Courier New&quot; w:hint=&quot;default&quot; /&gt;&lt;/w:rPr&gt;&lt;/w:lvl&gt;&lt;w:lvl w:ilvl=&quot;2&quot; w:tplc=&quot;08070005&quot; w:tentative=&quot;1&quot;&gt;&lt;w:start w:val=&quot;1&quot; /&gt;&lt;w:numFmt w:val=&quot;bullet&quot; /&gt;&lt;w:lvlText w:val=&quot;&quot; /&gt;&lt;w:lvlJc w:val=&quot;left&quot; /&gt;&lt;w:pPr&gt;&lt;w:ind w:left=&quot;3152&quot; w:hanging=&quot;360&quot; /&gt;&lt;/w:pPr&gt;&lt;w:rPr&gt;&lt;w:rFonts w:ascii=&quot;Wingdings&quot; w:hAnsi=&quot;Wingdings&quot; w:hint=&quot;default&quot; /&gt;&lt;/w:rPr&gt;&lt;/w:lvl&gt;&lt;w:lvl w:ilvl=&quot;3&quot; w:tplc=&quot;08070001&quot; w:tentative=&quot;1&quot;&gt;&lt;w:start w:val=&quot;1&quot; /&gt;&lt;w:numFmt w:val=&quot;bullet&quot; /&gt;&lt;w:lvlText w:val=&quot;&quot; /&gt;&lt;w:lvlJc w:val=&quot;left&quot; /&gt;&lt;w:pPr&gt;&lt;w:ind w:left=&quot;3872&quot; w:hanging=&quot;360&quot; /&gt;&lt;/w:pPr&gt;&lt;w:rPr&gt;&lt;w:rFonts w:ascii=&quot;Symbol&quot; w:hAnsi=&quot;Symbol&quot; w:hint=&quot;default&quot; /&gt;&lt;/w:rPr&gt;&lt;/w:lvl&gt;&lt;w:lvl w:ilvl=&quot;4&quot; w:tplc=&quot;08070003&quot; w:tentative=&quot;1&quot;&gt;&lt;w:start w:val=&quot;1&quot; /&gt;&lt;w:numFmt w:val=&quot;bullet&quot; /&gt;&lt;w:lvlText w:val=&quot;o&quot; /&gt;&lt;w:lvlJc w:val=&quot;left&quot; /&gt;&lt;w:pPr&gt;&lt;w:ind w:left=&quot;4592&quot; w:hanging=&quot;360&quot; /&gt;&lt;/w:pPr&gt;&lt;w:rPr&gt;&lt;w:rFonts w:ascii=&quot;Courier New&quot; w:hAnsi=&quot;Courier New&quot; w:cs=&quot;Courier New&quot; w:hint=&quot;default&quot; /&gt;&lt;/w:rPr&gt;&lt;/w:lvl&gt;&lt;w:lvl w:ilvl=&quot;5&quot; w:tplc=&quot;08070005&quot; w:tentative=&quot;1&quot;&gt;&lt;w:start w:val=&quot;1&quot; /&gt;&lt;w:numFmt w:val=&quot;bullet&quot; /&gt;&lt;w:lvlText w:val=&quot;&quot; /&gt;&lt;w:lvlJc w:val=&quot;left&quot; /&gt;&lt;w:pPr&gt;&lt;w:ind w:left=&quot;5312&quot; w:hanging=&quot;360&quot; /&gt;&lt;/w:pPr&gt;&lt;w:rPr&gt;&lt;w:rFonts w:ascii=&quot;Wingdings&quot; w:hAnsi=&quot;Wingdings&quot; w:hint=&quot;default&quot; /&gt;&lt;/w:rPr&gt;&lt;/w:lvl&gt;&lt;w:lvl w:ilvl=&quot;6&quot; w:tplc=&quot;08070001&quot; w:tentative=&quot;1&quot;&gt;&lt;w:start w:val=&quot;1&quot; /&gt;&lt;w:numFmt w:val=&quot;bullet&quot; /&gt;&lt;w:lvlText w:val=&quot;&quot; /&gt;&lt;w:lvlJc w:val=&quot;left&quot; /&gt;&lt;w:pPr&gt;&lt;w:ind w:left=&quot;6032&quot; w:hanging=&quot;360&quot; /&gt;&lt;/w:pPr&gt;&lt;w:rPr&gt;&lt;w:rFonts w:ascii=&quot;Symbol&quot; w:hAnsi=&quot;Symbol&quot; w:hint=&quot;default&quot; /&gt;&lt;/w:rPr&gt;&lt;/w:lvl&gt;&lt;w:lvl w:ilvl=&quot;7&quot; w:tplc=&quot;08070003&quot; w:tentative=&quot;1&quot;&gt;&lt;w:start w:val=&quot;1&quot; /&gt;&lt;w:numFmt w:val=&quot;bullet&quot; /&gt;&lt;w:lvlText w:val=&quot;o&quot; /&gt;&lt;w:lvlJc w:val=&quot;left&quot; /&gt;&lt;w:pPr&gt;&lt;w:ind w:left=&quot;6752&quot; w:hanging=&quot;360&quot; /&gt;&lt;/w:pPr&gt;&lt;w:rPr&gt;&lt;w:rFonts w:ascii=&quot;Courier New&quot; w:hAnsi=&quot;Courier New&quot; w:cs=&quot;Courier New&quot; w:hint=&quot;default&quot; /&gt;&lt;/w:rPr&gt;&lt;/w:lvl&gt;&lt;w:lvl w:ilvl=&quot;8&quot; w:tplc=&quot;08070005&quot; w:tentative=&quot;1&quot;&gt;&lt;w:start w:val=&quot;1&quot; /&gt;&lt;w:numFmt w:val=&quot;bullet&quot; /&gt;&lt;w:lvlText w:val=&quot;&quot; /&gt;&lt;w:lvlJc w:val=&quot;left&quot; /&gt;&lt;w:pPr&gt;&lt;w:ind w:left=&quot;7472&quot; w:hanging=&quot;360&quot; /&gt;&lt;/w:pPr&gt;&lt;w:rPr&gt;&lt;w:rFonts w:ascii=&quot;Wingdings&quot; w:hAnsi=&quot;Wingdings&quot; w:hint=&quot;default&quot; /&gt;&lt;/w:rPr&gt;&lt;/w:lvl&gt;&lt;/w:abstractNum&gt;&lt;w:abstractNum w:abstractNumId=&quot;12&quot; w15:restartNumberingAfterBreak=&quot;0&quot;&gt;&lt;w:nsid w:val=&quot;17AA109A&quot; /&gt;&lt;w:multiLevelType w:val=&quot;multilevel&quot; /&gt;&lt;w:tmpl w:val=&quot;1ADE288E&quot; /&gt;&lt;w:lvl w:ilvl=&quot;0&quot;&gt;&lt;w:start w:val=&quot;1&quot; /&gt;&lt;w:numFmt w:val=&quot;decimal&quot; /&gt;&lt;w:pStyle w:val=&quot;Heading1&quot; /&gt;&lt;w:lvlText w:val=&quot;%1&quot; /&gt;&lt;w:lvlJc w:val=&quot;left&quot; /&gt;&lt;w:pPr&gt;&lt;w:tabs&gt;&lt;w:tab w:val=&quot;num&quot; w:pos=&quot;432&quot; /&gt;&lt;/w:tabs&gt;&lt;w:ind w:left=&quot;432&quot; w:hanging=&quot;432&quot; /&gt;&lt;/w:pPr&gt;&lt;/w:lvl&gt;&lt;w:lvl w:ilvl=&quot;1&quot;&gt;&lt;w:start w:val=&quot;1&quot; /&gt;&lt;w:numFmt w:val=&quot;decimal&quot; /&gt;&lt;w:pStyle w:val=&quot;Heading2&quot; /&gt;&lt;w:lvlText w:val=&quot;%1.%2&quot; /&gt;&lt;w:lvlJc w:val=&quot;left&quot; /&gt;&lt;w:pPr&gt;&lt;w:tabs&gt;&lt;w:tab w:val=&quot;num&quot; w:pos=&quot;576&quot; /&gt;&lt;/w:tabs&gt;&lt;w:ind w:left=&quot;576&quot; w:hanging=&quot;576&quot; /&gt;&lt;/w:pPr&gt;&lt;w:rPr&gt;&lt;w:sz w:val=&quot;22&quot; /&gt;&lt;w:szCs w:val=&quot;22&quot; /&gt;&lt;/w:rPr&gt;&lt;/w:lvl&gt;&lt;w:lvl w:ilvl=&quot;2&quot;&gt;&lt;w:start w:val=&quot;1&quot; /&gt;&lt;w:numFmt w:val=&quot;decimal&quot; /&gt;&lt;w:pStyle w:val=&quot;Heading3&quot; /&gt;&lt;w:lvlText w:val=&quot;%1.%2.%3&quot; /&gt;&lt;w:lvlJc w:val=&quot;left&quot; /&gt;&lt;w:pPr&gt;&lt;w:tabs&gt;&lt;w:tab w:val=&quot;num&quot; w:pos=&quot;720&quot; /&gt;&lt;/w:tabs&gt;&lt;w:ind w:left=&quot;720&quot; w:hanging=&quot;720&quot; /&gt;&lt;/w:pPr&gt;&lt;/w:lvl&gt;&lt;w:lvl w:ilvl=&quot;3&quot;&gt;&lt;w:start w:val=&quot;1&quot; /&gt;&lt;w:numFmt w:val=&quot;decimal&quot; /&gt;&lt;w:lvlText w:val=&quot;%1.%2.%3.%4&quot; /&gt;&lt;w:lvlJc w:val=&quot;left&quot; /&gt;&lt;w:pPr&gt;&lt;w:tabs&gt;&lt;w:tab w:val=&quot;num&quot; w:pos=&quot;864&quot; /&gt;&lt;/w:tabs&gt;&lt;w:ind w:left=&quot;864&quot; w:hanging=&quot;864&quot; /&gt;&lt;/w:pPr&gt;&lt;/w:lvl&gt;&lt;w:lvl w:ilvl=&quot;4&quot;&gt;&lt;w:start w:val=&quot;1&quot; /&gt;&lt;w:numFmt w:val=&quot;decimal&quot; /&gt;&lt;w:lvlText w:val=&quot;%1.%2.%3.%4.%5&quot; /&gt;&lt;w:lvlJc w:val=&quot;left&quot; /&gt;&lt;w:pPr&gt;&lt;w:tabs&gt;&lt;w:tab w:val=&quot;num&quot; w:pos=&quot;1008&quot; /&gt;&lt;/w:tabs&gt;&lt;w:ind w:left=&quot;1008&quot; w:hanging=&quot;1008&quot; /&gt;&lt;/w:pPr&gt;&lt;/w:lvl&gt;&lt;w:lvl w:ilvl=&quot;5&quot;&gt;&lt;w:start w:val=&quot;1&quot; /&gt;&lt;w:numFmt w:val=&quot;decimal&quot; /&gt;&lt;w:lvlText w:val=&quot;%1.%2.%3.%4.%5.%6&quot; /&gt;&lt;w:lvlJc w:val=&quot;left&quot; /&gt;&lt;w:pPr&gt;&lt;w:tabs&gt;&lt;w:tab w:val=&quot;num&quot; w:pos=&quot;1152&quot; /&gt;&lt;/w:tabs&gt;&lt;w:ind w:left=&quot;1152&quot; w:hanging=&quot;1152&quot; /&gt;&lt;/w:pPr&gt;&lt;/w:lvl&gt;&lt;w:lvl w:ilvl=&quot;6&quot;&gt;&lt;w:start w:val=&quot;1&quot; /&gt;&lt;w:numFmt w:val=&quot;decimal&quot; /&gt;&lt;w:lvlText w:val=&quot;%1.%2.%3.%4.%5.%6.%7&quot; /&gt;&lt;w:lvlJc w:val=&quot;left&quot; /&gt;&lt;w:pPr&gt;&lt;w:tabs&gt;&lt;w:tab w:val=&quot;num&quot; w:pos=&quot;1296&quot; /&gt;&lt;/w:tabs&gt;&lt;w:ind w:left=&quot;1296&quot; w:hanging=&quot;1296&quot; /&gt;&lt;/w:pPr&gt;&lt;/w:lvl&gt;&lt;w:lvl w:ilvl=&quot;7&quot;&gt;&lt;w:start w:val=&quot;1&quot; /&gt;&lt;w:numFmt w:val=&quot;decimal&quot; /&gt;&lt;w:lvlText w:val=&quot;%1.%2.%3.%4.%5.%6.%7.%8&quot; /&gt;&lt;w:lvlJc w:val=&quot;left&quot; /&gt;&lt;w:pPr&gt;&lt;w:tabs&gt;&lt;w:tab w:val=&quot;num&quot; w:pos=&quot;1440&quot; /&gt;&lt;/w:tabs&gt;&lt;w:ind w:left=&quot;1440&quot; w:hanging=&quot;1440&quot; /&gt;&lt;/w:pPr&gt;&lt;/w:lvl&gt;&lt;w:lvl w:ilvl=&quot;8&quot;&gt;&lt;w:start w:val=&quot;1&quot; /&gt;&lt;w:numFmt w:val=&quot;decimal&quot; /&gt;&lt;w:lvlText w:val=&quot;%1.%2.%3.%4.%5.%6.%7.%8.%9&quot; /&gt;&lt;w:lvlJc w:val=&quot;left&quot; /&gt;&lt;w:pPr&gt;&lt;w:tabs&gt;&lt;w:tab w:val=&quot;num&quot; w:pos=&quot;1584&quot; /&gt;&lt;/w:tabs&gt;&lt;w:ind w:left=&quot;1584&quot; w:hanging=&quot;1584&quot; /&gt;&lt;/w:pPr&gt;&lt;/w:lvl&gt;&lt;/w:abstractNum&gt;&lt;w:abstractNum w:abstractNumId=&quot;13&quot; w15:restartNumberingAfterBreak=&quot;0&quot;&gt;&lt;w:nsid w:val=&quot;26640EB9&quot; /&gt;&lt;w:multiLevelType w:val=&quot;hybridMultilevel&quot; /&gt;&lt;w:tmpl w:val=&quot;19EA9EA2&quot; /&gt;&lt;w:lvl w:ilvl=&quot;0&quot; w:tplc=&quot;65BA0F46&quot;&gt;&lt;w:start w:val=&quot;1&quot; /&gt;&lt;w:numFmt w:val=&quot;bullet&quot; /&gt;&lt;w:pStyle w:val=&quot;VBS-TabelleBullet1&quot; /&gt;&lt;w:lvlText w:val=&quot;&quot; /&gt;&lt;w:lvlJc w:val=&quot;left&quot; /&gt;&lt;w:pPr&gt;&lt;w:ind w:left=&quot;720&quot; w:hanging=&quot;360&quot; /&gt;&lt;/w:pPr&gt;&lt;w:rPr&gt;&lt;w:rFonts w:ascii=&quot;Symbol&quot; w:hAnsi=&quot;Symbol&quot; w:hint=&quot;default&quot; /&gt;&lt;/w:rPr&gt;&lt;/w:lvl&gt;&lt;w:lvl w:ilvl=&quot;1&quot; w:tplc=&quot;08070003&quot; w:tentative=&quot;1&quot;&gt;&lt;w:start w:val=&quot;1&quot; /&gt;&lt;w:numFmt w:val=&quot;bullet&quot; /&gt;&lt;w:lvlText w:val=&quot;o&quot; /&gt;&lt;w:lvlJc w:val=&quot;left&quot; /&gt;&lt;w:pPr&gt;&lt;w:ind w:left=&quot;1440&quot; w:hanging=&quot;360&quot; /&gt;&lt;/w:pPr&gt;&lt;w:rPr&gt;&lt;w:rFonts w:ascii=&quot;Courier New&quot; w:hAnsi=&quot;Courier New&quot; w:cs=&quot;Courier New&quot; w:hint=&quot;default&quot; /&gt;&lt;/w:rPr&gt;&lt;/w:lvl&gt;&lt;w:lvl w:ilvl=&quot;2&quot; w:tplc=&quot;08070005&quot; w:tentative=&quot;1&quot;&gt;&lt;w:start w:val=&quot;1&quot; /&gt;&lt;w:numFmt w:val=&quot;bullet&quot; /&gt;&lt;w:lvlText w:val=&quot;&quot; /&gt;&lt;w:lvlJc w:val=&quot;left&quot; /&gt;&lt;w:pPr&gt;&lt;w:ind w:left=&quot;2160&quot; w:hanging=&quot;360&quot; /&gt;&lt;/w:pPr&gt;&lt;w:rPr&gt;&lt;w:rFonts w:ascii=&quot;Wingdings&quot; w:hAnsi=&quot;Wingdings&quot; w:hint=&quot;default&quot; /&gt;&lt;/w:rPr&gt;&lt;/w:lvl&gt;&lt;w:lvl w:ilvl=&quot;3&quot; w:tplc=&quot;08070001&quot; w:tentative=&quot;1&quot;&gt;&lt;w:start w:val=&quot;1&quot; /&gt;&lt;w:numFmt w:val=&quot;bullet&quot; /&gt;&lt;w:lvlText w:val=&quot;&quot; /&gt;&lt;w:lvlJc w:val=&quot;left&quot; /&gt;&lt;w:pPr&gt;&lt;w:ind w:left=&quot;2880&quot; w:hanging=&quot;360&quot; /&gt;&lt;/w:pPr&gt;&lt;w:rPr&gt;&lt;w:rFonts w:ascii=&quot;Symbol&quot; w:hAnsi=&quot;Symbol&quot; w:hint=&quot;default&quot; /&gt;&lt;/w:rPr&gt;&lt;/w:lvl&gt;&lt;w:lvl w:ilvl=&quot;4&quot; w:tplc=&quot;08070003&quot; w:tentative=&quot;1&quot;&gt;&lt;w:start w:val=&quot;1&quot; /&gt;&lt;w:numFmt w:val=&quot;bullet&quot; /&gt;&lt;w:lvlText w:val=&quot;o&quot; /&gt;&lt;w:lvlJc w:val=&quot;left&quot; /&gt;&lt;w:pPr&gt;&lt;w:ind w:left=&quot;3600&quot; w:hanging=&quot;360&quot; /&gt;&lt;/w:pPr&gt;&lt;w:rPr&gt;&lt;w:rFonts w:ascii=&quot;Courier New&quot; w:hAnsi=&quot;Courier New&quot; w:cs=&quot;Courier New&quot; w:hint=&quot;default&quot; /&gt;&lt;/w:rPr&gt;&lt;/w:lvl&gt;&lt;w:lvl w:ilvl=&quot;5&quot; w:tplc=&quot;08070005&quot; w:tentative=&quot;1&quot;&gt;&lt;w:start w:val=&quot;1&quot; /&gt;&lt;w:numFmt w:val=&quot;bullet&quot; /&gt;&lt;w:lvlText w:val=&quot;&quot; /&gt;&lt;w:lvlJc w:val=&quot;left&quot; /&gt;&lt;w:pPr&gt;&lt;w:ind w:left=&quot;4320&quot; w:hanging=&quot;360&quot; /&gt;&lt;/w:pPr&gt;&lt;w:rPr&gt;&lt;w:rFonts w:ascii=&quot;Wingdings&quot; w:hAnsi=&quot;Wingdings&quot; w:hint=&quot;default&quot; /&gt;&lt;/w:rPr&gt;&lt;/w:lvl&gt;&lt;w:lvl w:ilvl=&quot;6&quot; w:tplc=&quot;08070001&quot; w:tentative=&quot;1&quot;&gt;&lt;w:start w:val=&quot;1&quot; /&gt;&lt;w:numFmt w:val=&quot;bullet&quot; /&gt;&lt;w:lvlText w:val=&quot;&quot; /&gt;&lt;w:lvlJc w:val=&quot;left&quot; /&gt;&lt;w:pPr&gt;&lt;w:ind w:left=&quot;5040&quot; w:hanging=&quot;360&quot; /&gt;&lt;/w:pPr&gt;&lt;w:rPr&gt;&lt;w:rFonts w:ascii=&quot;Symbol&quot; w:hAnsi=&quot;Symbol&quot; w:hint=&quot;default&quot; /&gt;&lt;/w:rPr&gt;&lt;/w:lvl&gt;&lt;w:lvl w:ilvl=&quot;7&quot; w:tplc=&quot;08070003&quot; w:tentative=&quot;1&quot;&gt;&lt;w:start w:val=&quot;1&quot; /&gt;&lt;w:numFmt w:val=&quot;bullet&quot; /&gt;&lt;w:lvlText w:val=&quot;o&quot; /&gt;&lt;w:lvlJc w:val=&quot;left&quot; /&gt;&lt;w:pPr&gt;&lt;w:ind w:left=&quot;5760&quot; w:hanging=&quot;360&quot; /&gt;&lt;/w:pPr&gt;&lt;w:rPr&gt;&lt;w:rFonts w:ascii=&quot;Courier New&quot; w:hAnsi=&quot;Courier New&quot; w:cs=&quot;Courier New&quot; w:hint=&quot;default&quot; /&gt;&lt;/w:rPr&gt;&lt;/w:lvl&gt;&lt;w:lvl w:ilvl=&quot;8&quot; w:tplc=&quot;08070005&quot; w:tentative=&quot;1&quot;&gt;&lt;w:start w:val=&quot;1&quot; /&gt;&lt;w:numFmt w:val=&quot;bullet&quot; /&gt;&lt;w:lvlText w:val=&quot;&quot; /&gt;&lt;w:lvlJc w:val=&quot;left&quot; /&gt;&lt;w:pPr&gt;&lt;w:ind w:left=&quot;6480&quot; w:hanging=&quot;360&quot; /&gt;&lt;/w:pPr&gt;&lt;w:rPr&gt;&lt;w:rFonts w:ascii=&quot;Wingdings&quot; w:hAnsi=&quot;Wingdings&quot; w:hint=&quot;default&quot; /&gt;&lt;/w:rPr&gt;&lt;/w:lvl&gt;&lt;/w:abstractNum&gt;&lt;w:abstractNum w:abstractNumId=&quot;14&quot; w15:restartNumberingAfterBreak=&quot;0&quot;&gt;&lt;w:nsid w:val=&quot;27C4355F&quot; /&gt;&lt;w:multiLevelType w:val=&quot;hybridMultilevel&quot; /&gt;&lt;w:tmpl w:val=&quot;33A8F9DA&quot; /&gt;&lt;w:lvl w:ilvl=&quot;0&quot; w:tplc=&quot;B54CBC60&quot;&gt;&lt;w:start w:val=&quot;1&quot; /&gt;&lt;w:numFmt w:val=&quot;lowerLetter&quot; /&gt;&lt;w:pStyle w:val=&quot;VBS-EingercktBullet4&quot; /&gt;&lt;w:lvlText w:val=&quot;%1.&quot; /&gt;&lt;w:lvlJc w:val=&quot;left&quot; /&gt;&lt;w:pPr&gt;&lt;w:ind w:left=&quot;1713&quot; w:hanging=&quot;360&quot; /&gt;&lt;/w:pPr&gt;&lt;/w:lvl&gt;&lt;w:lvl w:ilvl=&quot;1&quot; w:tplc=&quot;08070019&quot; w:tentative=&quot;1&quot;&gt;&lt;w:start w:val=&quot;1&quot; /&gt;&lt;w:numFmt w:val=&quot;lowerLetter&quot; /&gt;&lt;w:lvlText w:val=&quot;%2.&quot; /&gt;&lt;w:lvlJc w:val=&quot;left&quot; /&gt;&lt;w:pPr&gt;&lt;w:ind w:left=&quot;2433&quot; w:hanging=&quot;360&quot; /&gt;&lt;/w:pPr&gt;&lt;/w:lvl&gt;&lt;w:lvl w:ilvl=&quot;2&quot; w:tplc=&quot;0807001B&quot; w:tentative=&quot;1&quot;&gt;&lt;w:start w:val=&quot;1&quot; /&gt;&lt;w:numFmt w:val=&quot;lowerRoman&quot; /&gt;&lt;w:lvlText w:val=&quot;%3.&quot; /&gt;&lt;w:lvlJc w:val=&quot;right&quot; /&gt;&lt;w:pPr&gt;&lt;w:ind w:left=&quot;3153&quot; w:hanging=&quot;180&quot; /&gt;&lt;/w:pPr&gt;&lt;/w:lvl&gt;&lt;w:lvl w:ilvl=&quot;3&quot; w:tplc=&quot;0807000F&quot; w:tentative=&quot;1&quot;&gt;&lt;w:start w:val=&quot;1&quot; /&gt;&lt;w:numFmt w:val=&quot;decimal&quot; /&gt;&lt;w:lvlText w:val=&quot;%4.&quot; /&gt;&lt;w:lvlJc w:val=&quot;left&quot; /&gt;&lt;w:pPr&gt;&lt;w:ind w:left=&quot;3873&quot; w:hanging=&quot;360&quot; /&gt;&lt;/w:pPr&gt;&lt;/w:lvl&gt;&lt;w:lvl w:ilvl=&quot;4&quot; w:tplc=&quot;08070019&quot; w:tentative=&quot;1&quot;&gt;&lt;w:start w:val=&quot;1&quot; /&gt;&lt;w:numFmt w:val=&quot;lowerLetter&quot; /&gt;&lt;w:lvlText w:val=&quot;%5.&quot; /&gt;&lt;w:lvlJc w:val=&quot;left&quot; /&gt;&lt;w:pPr&gt;&lt;w:ind w:left=&quot;4593&quot; w:hanging=&quot;360&quot; /&gt;&lt;/w:pPr&gt;&lt;/w:lvl&gt;&lt;w:lvl w:ilvl=&quot;5&quot; w:tplc=&quot;0807001B&quot; w:tentative=&quot;1&quot;&gt;&lt;w:start w:val=&quot;1&quot; /&gt;&lt;w:numFmt w:val=&quot;lowerRoman&quot; /&gt;&lt;w:lvlText w:val=&quot;%6.&quot; /&gt;&lt;w:lvlJc w:val=&quot;right&quot; /&gt;&lt;w:pPr&gt;&lt;w:ind w:left=&quot;5313&quot; w:hanging=&quot;180&quot; /&gt;&lt;/w:pPr&gt;&lt;/w:lvl&gt;&lt;w:lvl w:ilvl=&quot;6&quot; w:tplc=&quot;0807000F&quot; w:tentative=&quot;1&quot;&gt;&lt;w:start w:val=&quot;1&quot; /&gt;&lt;w:numFmt w:val=&quot;decimal&quot; /&gt;&lt;w:lvlText w:val=&quot;%7.&quot; /&gt;&lt;w:lvlJc w:val=&quot;left&quot; /&gt;&lt;w:pPr&gt;&lt;w:ind w:left=&quot;6033&quot; w:hanging=&quot;360&quot; /&gt;&lt;/w:pPr&gt;&lt;/w:lvl&gt;&lt;w:lvl w:ilvl=&quot;7&quot; w:tplc=&quot;08070019&quot; w:tentative=&quot;1&quot;&gt;&lt;w:start w:val=&quot;1&quot; /&gt;&lt;w:numFmt w:val=&quot;lowerLetter&quot; /&gt;&lt;w:lvlText w:val=&quot;%8.&quot; /&gt;&lt;w:lvlJc w:val=&quot;left&quot; /&gt;&lt;w:pPr&gt;&lt;w:ind w:left=&quot;6753&quot; w:hanging=&quot;360&quot; /&gt;&lt;/w:pPr&gt;&lt;/w:lvl&gt;&lt;w:lvl w:ilvl=&quot;8&quot; w:tplc=&quot;0807001B&quot; w:tentative=&quot;1&quot;&gt;&lt;w:start w:val=&quot;1&quot; /&gt;&lt;w:numFmt w:val=&quot;lowerRoman&quot; /&gt;&lt;w:lvlText w:val=&quot;%9.&quot; /&gt;&lt;w:lvlJc w:val=&quot;right&quot; /&gt;&lt;w:pPr&gt;&lt;w:ind w:left=&quot;7473&quot; w:hanging=&quot;180&quot; /&gt;&lt;/w:pPr&gt;&lt;/w:lvl&gt;&lt;/w:abstractNum&gt;&lt;w:abstractNum w:abstractNumId=&quot;15&quot; w15:restartNumberingAfterBreak=&quot;0&quot;&gt;&lt;w:nsid w:val=&quot;27D138BC&quot; /&gt;&lt;w:multiLevelType w:val=&quot;hybridMultilevel&quot; /&gt;&lt;w:tmpl w:val=&quot;F78EA4CC&quot; /&gt;&lt;w:lvl w:ilvl=&quot;0&quot; w:tplc=&quot;5E02E576&quot;&gt;&lt;w:numFmt w:val=&quot;bullet&quot; /&gt;&lt;w:pStyle w:val=&quot;VBS-EingercktBullet3&quot; /&gt;&lt;w:lvlText w:val=&quot;+&quot; /&gt;&lt;w:lvlJc w:val=&quot;left&quot; /&gt;&lt;w:pPr&gt;&lt;w:ind w:left=&quot;1713&quot; w:hanging=&quot;360&quot; /&gt;&lt;/w:pPr&gt;&lt;w:rPr&gt;&lt;w:rFonts w:ascii=&quot;Arial&quot; w:eastAsia=&quot;Calibri&quot; w:hAnsi=&quot;Arial&quot; w:hint=&quot;default&quot; /&gt;&lt;/w:rPr&gt;&lt;/w:lvl&gt;&lt;w:lvl w:ilvl=&quot;1&quot; w:tplc=&quot;08070003&quot; w:tentative=&quot;1&quot;&gt;&lt;w:start w:val=&quot;1&quot; /&gt;&lt;w:numFmt w:val=&quot;bullet&quot; /&gt;&lt;w:lvlText w:val=&quot;o&quot; /&gt;&lt;w:lvlJc w:val=&quot;left&quot; /&gt;&lt;w:pPr&gt;&lt;w:ind w:left=&quot;2433&quot; w:hanging=&quot;360&quot; /&gt;&lt;/w:pPr&gt;&lt;w:rPr&gt;&lt;w:rFonts w:ascii=&quot;Courier New&quot; w:hAnsi=&quot;Courier New&quot; w:cs=&quot;Courier New&quot; w:hint=&quot;default&quot; /&gt;&lt;/w:rPr&gt;&lt;/w:lvl&gt;&lt;w:lvl w:ilvl=&quot;2&quot; w:tplc=&quot;08070005&quot; w:tentative=&quot;1&quot;&gt;&lt;w:start w:val=&quot;1&quot; /&gt;&lt;w:numFmt w:val=&quot;bullet&quot; /&gt;&lt;w:lvlText w:val=&quot;&quot; /&gt;&lt;w:lvlJc w:val=&quot;left&quot; /&gt;&lt;w:pPr&gt;&lt;w:ind w:left=&quot;3153&quot; w:hanging=&quot;360&quot; /&gt;&lt;/w:pPr&gt;&lt;w:rPr&gt;&lt;w:rFonts w:ascii=&quot;Wingdings&quot; w:hAnsi=&quot;Wingdings&quot; w:hint=&quot;default&quot; /&gt;&lt;/w:rPr&gt;&lt;/w:lvl&gt;&lt;w:lvl w:ilvl=&quot;3&quot; w:tplc=&quot;08070001&quot; w:tentative=&quot;1&quot;&gt;&lt;w:start w:val=&quot;1&quot; /&gt;&lt;w:numFmt w:val=&quot;bullet&quot; /&gt;&lt;w:lvlText w:val=&quot;&quot; /&gt;&lt;w:lvlJc w:val=&quot;left&quot; /&gt;&lt;w:pPr&gt;&lt;w:ind w:left=&quot;3873&quot; w:hanging=&quot;360&quot; /&gt;&lt;/w:pPr&gt;&lt;w:rPr&gt;&lt;w:rFonts w:ascii=&quot;Symbol&quot; w:hAnsi=&quot;Symbol&quot; w:hint=&quot;default&quot; /&gt;&lt;/w:rPr&gt;&lt;/w:lvl&gt;&lt;w:lvl w:ilvl=&quot;4&quot; w:tplc=&quot;08070003&quot; w:tentative=&quot;1&quot;&gt;&lt;w:start w:val=&quot;1&quot; /&gt;&lt;w:numFmt w:val=&quot;bullet&quot; /&gt;&lt;w:lvlText w:val=&quot;o&quot; /&gt;&lt;w:lvlJc w:val=&quot;left&quot; /&gt;&lt;w:pPr&gt;&lt;w:ind w:left=&quot;4593&quot; w:hanging=&quot;360&quot; /&gt;&lt;/w:pPr&gt;&lt;w:rPr&gt;&lt;w:rFonts w:ascii=&quot;Courier New&quot; w:hAnsi=&quot;Courier New&quot; w:cs=&quot;Courier New&quot; w:hint=&quot;default&quot; /&gt;&lt;/w:rPr&gt;&lt;/w:lvl&gt;&lt;w:lvl w:ilvl=&quot;5&quot; w:tplc=&quot;08070005&quot; w:tentative=&quot;1&quot;&gt;&lt;w:start w:val=&quot;1&quot; /&gt;&lt;w:numFmt w:val=&quot;bullet&quot; /&gt;&lt;w:lvlText w:val=&quot;&quot; /&gt;&lt;w:lvlJc w:val=&quot;left&quot; /&gt;&lt;w:pPr&gt;&lt;w:ind w:left=&quot;5313&quot; w:hanging=&quot;360&quot; /&gt;&lt;/w:pPr&gt;&lt;w:rPr&gt;&lt;w:rFonts w:ascii=&quot;Wingdings&quot; w:hAnsi=&quot;Wingdings&quot; w:hint=&quot;default&quot; /&gt;&lt;/w:rPr&gt;&lt;/w:lvl&gt;&lt;w:lvl w:ilvl=&quot;6&quot; w:tplc=&quot;08070001&quot; w:tentative=&quot;1&quot;&gt;&lt;w:start w:val=&quot;1&quot; /&gt;&lt;w:numFmt w:val=&quot;bullet&quot; /&gt;&lt;w:lvlText w:val=&quot;&quot; /&gt;&lt;w:lvlJc w:val=&quot;left&quot; /&gt;&lt;w:pPr&gt;&lt;w:ind w:left=&quot;6033&quot; w:hanging=&quot;360&quot; /&gt;&lt;/w:pPr&gt;&lt;w:rPr&gt;&lt;w:rFonts w:ascii=&quot;Symbol&quot; w:hAnsi=&quot;Symbol&quot; w:hint=&quot;default&quot; /&gt;&lt;/w:rPr&gt;&lt;/w:lvl&gt;&lt;w:lvl w:ilvl=&quot;7&quot; w:tplc=&quot;08070003&quot; w:tentative=&quot;1&quot;&gt;&lt;w:start w:val=&quot;1&quot; /&gt;&lt;w:numFmt w:val=&quot;bullet&quot; /&gt;&lt;w:lvlText w:val=&quot;o&quot; /&gt;&lt;w:lvlJc w:val=&quot;left&quot; /&gt;&lt;w:pPr&gt;&lt;w:ind w:left=&quot;6753&quot; w:hanging=&quot;360&quot; /&gt;&lt;/w:pPr&gt;&lt;w:rPr&gt;&lt;w:rFonts w:ascii=&quot;Courier New&quot; w:hAnsi=&quot;Courier New&quot; w:cs=&quot;Courier New&quot; w:hint=&quot;default&quot; /&gt;&lt;/w:rPr&gt;&lt;/w:lvl&gt;&lt;w:lvl w:ilvl=&quot;8&quot; w:tplc=&quot;08070005&quot; w:tentative=&quot;1&quot;&gt;&lt;w:start w:val=&quot;1&quot; /&gt;&lt;w:numFmt w:val=&quot;bullet&quot; /&gt;&lt;w:lvlText w:val=&quot;&quot; /&gt;&lt;w:lvlJc w:val=&quot;left&quot; /&gt;&lt;w:pPr&gt;&lt;w:ind w:left=&quot;7473&quot; w:hanging=&quot;360&quot; /&gt;&lt;/w:pPr&gt;&lt;w:rPr&gt;&lt;w:rFonts w:ascii=&quot;Wingdings&quot; w:hAnsi=&quot;Wingdings&quot; w:hint=&quot;default&quot; /&gt;&lt;/w:rPr&gt;&lt;/w:lvl&gt;&lt;/w:abstractNum&gt;&lt;w:abstractNum w:abstractNumId=&quot;16&quot; w15:restartNumberingAfterBreak=&quot;0&quot;&gt;&lt;w:nsid w:val=&quot;2C381E27&quot; /&gt;&lt;w:multiLevelType w:val=&quot;hybridMultilevel&quot; /&gt;&lt;w:tmpl w:val=&quot;81726B26&quot; /&gt;&lt;w:lvl w:ilvl=&quot;0&quot; w:tplc=&quot;8A8487BE&quot;&gt;&lt;w:start w:val=&quot;1&quot; /&gt;&lt;w:numFmt w:val=&quot;bullet&quot; /&gt;&lt;w:pStyle w:val=&quot;VBS-EingercktBullet1&quot; /&gt;&lt;w:lvlText w:val=&quot;&quot; /&gt;&lt;w:lvlJc w:val=&quot;left&quot; /&gt;&lt;w:pPr&gt;&lt;w:ind w:left=&quot;1352&quot; w:hanging=&quot;360&quot; /&gt;&lt;/w:pPr&gt;&lt;w:rPr&gt;&lt;w:rFonts w:ascii=&quot;Symbol&quot; w:hAnsi=&quot;Symbol&quot; w:hint=&quot;default&quot; /&gt;&lt;/w:rPr&gt;&lt;/w:lvl&gt;&lt;w:lvl w:ilvl=&quot;1&quot; w:tplc=&quot;08070003&quot; w:tentative=&quot;1&quot;&gt;&lt;w:start w:val=&quot;1&quot; /&gt;&lt;w:numFmt w:val=&quot;bullet&quot; /&gt;&lt;w:lvlText w:val=&quot;o&quot; /&gt;&lt;w:lvlJc w:val=&quot;left&quot; /&gt;&lt;w:pPr&gt;&lt;w:ind w:left=&quot;2072&quot; w:hanging=&quot;360&quot; /&gt;&lt;/w:pPr&gt;&lt;w:rPr&gt;&lt;w:rFonts w:ascii=&quot;Courier New&quot; w:hAnsi=&quot;Courier New&quot; w:cs=&quot;Courier New&quot; w:hint=&quot;default&quot; /&gt;&lt;/w:rPr&gt;&lt;/w:lvl&gt;&lt;w:lvl w:ilvl=&quot;2&quot; w:tplc=&quot;08070005&quot; w:tentative=&quot;1&quot;&gt;&lt;w:start w:val=&quot;1&quot; /&gt;&lt;w:numFmt w:val=&quot;bullet&quot; /&gt;&lt;w:lvlText w:val=&quot;&quot; /&gt;&lt;w:lvlJc w:val=&quot;left&quot; /&gt;&lt;w:pPr&gt;&lt;w:ind w:left=&quot;2792&quot; w:hanging=&quot;360&quot; /&gt;&lt;/w:pPr&gt;&lt;w:rPr&gt;&lt;w:rFonts w:ascii=&quot;Wingdings&quot; w:hAnsi=&quot;Wingdings&quot; w:hint=&quot;default&quot; /&gt;&lt;/w:rPr&gt;&lt;/w:lvl&gt;&lt;w:lvl w:ilvl=&quot;3&quot; w:tplc=&quot;08070001&quot; w:tentative=&quot;1&quot;&gt;&lt;w:start w:val=&quot;1&quot; /&gt;&lt;w:numFmt w:val=&quot;bullet&quot; /&gt;&lt;w:lvlText w:val=&quot;&quot; /&gt;&lt;w:lvlJc w:val=&quot;left&quot; /&gt;&lt;w:pPr&gt;&lt;w:ind w:left=&quot;3512&quot; w:hanging=&quot;360&quot; /&gt;&lt;/w:pPr&gt;&lt;w:rPr&gt;&lt;w:rFonts w:ascii=&quot;Symbol&quot; w:hAnsi=&quot;Symbol&quot; w:hint=&quot;default&quot; /&gt;&lt;/w:rPr&gt;&lt;/w:lvl&gt;&lt;w:lvl w:ilvl=&quot;4&quot; w:tplc=&quot;08070003&quot; w:tentative=&quot;1&quot;&gt;&lt;w:start w:val=&quot;1&quot; /&gt;&lt;w:numFmt w:val=&quot;bullet&quot; /&gt;&lt;w:lvlText w:val=&quot;o&quot; /&gt;&lt;w:lvlJc w:val=&quot;left&quot; /&gt;&lt;w:pPr&gt;&lt;w:ind w:left=&quot;4232&quot; w:hanging=&quot;360&quot; /&gt;&lt;/w:pPr&gt;&lt;w:rPr&gt;&lt;w:rFonts w:ascii=&quot;Courier New&quot; w:hAnsi=&quot;Courier New&quot; w:cs=&quot;Courier New&quot; w:hint=&quot;default&quot; /&gt;&lt;/w:rPr&gt;&lt;/w:lvl&gt;&lt;w:lvl w:ilvl=&quot;5&quot; w:tplc=&quot;08070005&quot; w:tentative=&quot;1&quot;&gt;&lt;w:start w:val=&quot;1&quot; /&gt;&lt;w:numFmt w:val=&quot;bullet&quot; /&gt;&lt;w:lvlText w:val=&quot;&quot; /&gt;&lt;w:lvlJc w:val=&quot;left&quot; /&gt;&lt;w:pPr&gt;&lt;w:ind w:left=&quot;4952&quot; w:hanging=&quot;360&quot; /&gt;&lt;/w:pPr&gt;&lt;w:rPr&gt;&lt;w:rFonts w:ascii=&quot;Wingdings&quot; w:hAnsi=&quot;Wingdings&quot; w:hint=&quot;default&quot; /&gt;&lt;/w:rPr&gt;&lt;/w:lvl&gt;&lt;w:lvl w:ilvl=&quot;6&quot; w:tplc=&quot;08070001&quot; w:tentative=&quot;1&quot;&gt;&lt;w:start w:val=&quot;1&quot; /&gt;&lt;w:numFmt w:val=&quot;bullet&quot; /&gt;&lt;w:lvlText w:val=&quot;&quot; /&gt;&lt;w:lvlJc w:val=&quot;left&quot; /&gt;&lt;w:pPr&gt;&lt;w:ind w:left=&quot;5672&quot; w:hanging=&quot;360&quot; /&gt;&lt;/w:pPr&gt;&lt;w:rPr&gt;&lt;w:rFonts w:ascii=&quot;Symbol&quot; w:hAnsi=&quot;Symbol&quot; w:hint=&quot;default&quot; /&gt;&lt;/w:rPr&gt;&lt;/w:lvl&gt;&lt;w:lvl w:ilvl=&quot;7&quot; w:tplc=&quot;08070003&quot; w:tentative=&quot;1&quot;&gt;&lt;w:start w:val=&quot;1&quot; /&gt;&lt;w:numFmt w:val=&quot;bullet&quot; /&gt;&lt;w:lvlText w:val=&quot;o&quot; /&gt;&lt;w:lvlJc w:val=&quot;left&quot; /&gt;&lt;w:pPr&gt;&lt;w:ind w:left=&quot;6392&quot; w:hanging=&quot;360&quot; /&gt;&lt;/w:pPr&gt;&lt;w:rPr&gt;&lt;w:rFonts w:ascii=&quot;Courier New&quot; w:hAnsi=&quot;Courier New&quot; w:cs=&quot;Courier New&quot; w:hint=&quot;default&quot; /&gt;&lt;/w:rPr&gt;&lt;/w:lvl&gt;&lt;w:lvl w:ilvl=&quot;8&quot; w:tplc=&quot;08070005&quot; w:tentative=&quot;1&quot;&gt;&lt;w:start w:val=&quot;1&quot; /&gt;&lt;w:numFmt w:val=&quot;bullet&quot; /&gt;&lt;w:lvlText w:val=&quot;&quot; /&gt;&lt;w:lvlJc w:val=&quot;left&quot; /&gt;&lt;w:pPr&gt;&lt;w:ind w:left=&quot;7112&quot; w:hanging=&quot;360&quot; /&gt;&lt;/w:pPr&gt;&lt;w:rPr&gt;&lt;w:rFonts w:ascii=&quot;Wingdings&quot; w:hAnsi=&quot;Wingdings&quot; w:hint=&quot;default&quot; /&gt;&lt;/w:rPr&gt;&lt;/w:lvl&gt;&lt;/w:abstractNum&gt;&lt;w:abstractNum w:abstractNumId=&quot;17&quot; w15:restartNumberingAfterBreak=&quot;0&quot;&gt;&lt;w:nsid w:val=&quot;2D695BA8&quot; /&gt;&lt;w:multiLevelType w:val=&quot;hybridMultilevel&quot; /&gt;&lt;w:tmpl w:val=&quot;17DE13FA&quot; /&gt;&lt;w:lvl w:ilvl=&quot;0&quot; w:tplc=&quot;3DAC4820&quot;&gt;&lt;w:start w:val=&quot;1&quot; /&gt;&lt;w:numFmt w:val=&quot;bullet&quot; /&gt;&lt;w:lvlText w:val=&quot;-&quot; /&gt;&lt;w:lvlJc w:val=&quot;left&quot; /&gt;&lt;w:pPr&gt;&lt;w:tabs&gt;&lt;w:tab w:val=&quot;num&quot; w:pos=&quot;170&quot; /&gt;&lt;/w:tabs&gt;&lt;w:ind w:left=&quot;170&quot; w:hanging=&quot;170&quot; /&gt;&lt;/w:pPr&gt;&lt;w:rPr&gt;&lt;w:rFonts w:ascii=&quot;Arial&quot; w:hAnsi=&quot;Arial&quot; w:hint=&quot;default&quot; /&gt;&lt;w:b w:val=&quot;0&quot; /&gt;&lt;w:i w:val=&quot;0&quot; /&gt;&lt;w:caps w:val=&quot;0&quot; /&gt;&lt;w:strike w:val=&quot;0&quot; /&gt;&lt;w:dstrike w:val=&quot;0&quot; /&gt;&lt;w:vanish w:val=&quot;0&quot; /&gt;&lt;w:color w:val=&quot;000000&quot; /&gt;&lt;w:spacing w:val=&quot;0&quot; /&gt;&lt;w:w w:val=&quot;100&quot; /&gt;&lt;w:kern w:val=&quot;0&quot; /&gt;&lt;w:position w:val=&quot;0&quot; /&gt;&lt;w:sz w:val=&quot;22&quot; /&gt;&lt;w:szCs w:val=&quot;22&quot; /&gt;&lt;w:vertAlign w:val=&quot;baseline&quot; /&gt;&lt;w14:shadow w14:blurRad=&quot;0&quot; w14:dist=&quot;0&quot; w14:dir=&quot;0&quot; w14:sx=&quot;0&quot; w14:sy=&quot;0&quot; w14:kx=&quot;0&quot; w14:ky=&quot;0&quot; w14:algn=&quot;none&quot;&gt;&lt;w14:srgbClr w14:val=&quot;000000&quot; /&gt;&lt;/w14:shadow&gt;&lt;w14:textOutline w14:w=&quot;0&quot; w14:cap=&quot;rnd&quot; w14:cmpd=&quot;sng&quot; w14:algn=&quot;ctr&quot;&gt;&lt;w14:noFill /&gt;&lt;w14:prstDash w14:val=&quot;solid&quot; /&gt;&lt;w14:bevel /&gt;&lt;/w14:textOutline&gt;&lt;/w:rPr&gt;&lt;/w:lvl&gt;&lt;w:lvl w:ilvl=&quot;1&quot; w:tplc=&quot;08070003&quot; w:tentative=&quot;1&quot;&gt;&lt;w:start w:val=&quot;1&quot; /&gt;&lt;w:numFmt w:val=&quot;bullet&quot; /&gt;&lt;w:lvlText w:val=&quot;o&quot; /&gt;&lt;w:lvlJc w:val=&quot;left&quot; /&gt;&lt;w:pPr&gt;&lt;w:tabs&gt;&lt;w:tab w:val=&quot;num&quot; w:pos=&quot;1440&quot; /&gt;&lt;/w:tabs&gt;&lt;w:ind w:left=&quot;1440&quot; w:hanging=&quot;360&quot; /&gt;&lt;/w:pPr&gt;&lt;w:rPr&gt;&lt;w:rFonts w:ascii=&quot;Courier New&quot; w:hAnsi=&quot;Courier New&quot; w:cs=&quot;Courier New&quot; w:hint=&quot;default&quot; /&gt;&lt;/w:rPr&gt;&lt;/w:lvl&gt;&lt;w:lvl w:ilvl=&quot;2&quot; w:tplc=&quot;08070005&quot; w:tentative=&quot;1&quot;&gt;&lt;w:start w:val=&quot;1&quot; /&gt;&lt;w:numFmt w:val=&quot;bullet&quot; /&gt;&lt;w:lvlText w:val=&quot;&quot; /&gt;&lt;w:lvlJc w:val=&quot;left&quot; /&gt;&lt;w:pPr&gt;&lt;w:tabs&gt;&lt;w:tab w:val=&quot;num&quot; w:pos=&quot;2160&quot; /&gt;&lt;/w:tabs&gt;&lt;w:ind w:left=&quot;2160&quot; w:hanging=&quot;360&quot; /&gt;&lt;/w:pPr&gt;&lt;w:rPr&gt;&lt;w:rFonts w:ascii=&quot;Wingdings&quot; w:hAnsi=&quot;Wingdings&quot; w:hint=&quot;default&quot; /&gt;&lt;/w:rPr&gt;&lt;/w:lvl&gt;&lt;w:lvl w:ilvl=&quot;3&quot; w:tplc=&quot;08070001&quot; w:tentative=&quot;1&quot;&gt;&lt;w:start w:val=&quot;1&quot; /&gt;&lt;w:numFmt w:val=&quot;bullet&quot; /&gt;&lt;w:lvlText w:val=&quot;&quot; /&gt;&lt;w:lvlJc w:val=&quot;left&quot; /&gt;&lt;w:pPr&gt;&lt;w:tabs&gt;&lt;w:tab w:val=&quot;num&quot; w:pos=&quot;2880&quot; /&gt;&lt;/w:tabs&gt;&lt;w:ind w:left=&quot;2880&quot; w:hanging=&quot;360&quot; /&gt;&lt;/w:pPr&gt;&lt;w:rPr&gt;&lt;w:rFonts w:ascii=&quot;Symbol&quot; w:hAnsi=&quot;Symbol&quot; w:hint=&quot;default&quot; /&gt;&lt;/w:rPr&gt;&lt;/w:lvl&gt;&lt;w:lvl w:ilvl=&quot;4&quot; w:tplc=&quot;08070003&quot; w:tentative=&quot;1&quot;&gt;&lt;w:start w:val=&quot;1&quot; /&gt;&lt;w:numFmt w:val=&quot;bullet&quot; /&gt;&lt;w:lvlText w:val=&quot;o&quot; /&gt;&lt;w:lvlJc w:val=&quot;left&quot; /&gt;&lt;w:pPr&gt;&lt;w:tabs&gt;&lt;w:tab w:val=&quot;num&quot; w:pos=&quot;3600&quot; /&gt;&lt;/w:tabs&gt;&lt;w:ind w:left=&quot;3600&quot; w:hanging=&quot;360&quot; /&gt;&lt;/w:pPr&gt;&lt;w:rPr&gt;&lt;w:rFonts w:ascii=&quot;Courier New&quot; w:hAnsi=&quot;Courier New&quot; w:cs=&quot;Courier New&quot; w:hint=&quot;default&quot; /&gt;&lt;/w:rPr&gt;&lt;/w:lvl&gt;&lt;w:lvl w:ilvl=&quot;5&quot; w:tplc=&quot;08070005&quot; w:tentative=&quot;1&quot;&gt;&lt;w:start w:val=&quot;1&quot; /&gt;&lt;w:numFmt w:val=&quot;bullet&quot; /&gt;&lt;w:lvlText w:val=&quot;&quot; /&gt;&lt;w:lvlJc w:val=&quot;left&quot; /&gt;&lt;w:pPr&gt;&lt;w:tabs&gt;&lt;w:tab w:val=&quot;num&quot; w:pos=&quot;4320&quot; /&gt;&lt;/w:tabs&gt;&lt;w:ind w:left=&quot;4320&quot; w:hanging=&quot;360&quot; /&gt;&lt;/w:pPr&gt;&lt;w:rPr&gt;&lt;w:rFonts w:ascii=&quot;Wingdings&quot; w:hAnsi=&quot;Wingdings&quot; w:hint=&quot;default&quot; /&gt;&lt;/w:rPr&gt;&lt;/w:lvl&gt;&lt;w:lvl w:ilvl=&quot;6&quot; w:tplc=&quot;08070001&quot; w:tentative=&quot;1&quot;&gt;&lt;w:start w:val=&quot;1&quot; /&gt;&lt;w:numFmt w:val=&quot;bullet&quot; /&gt;&lt;w:lvlText w:val=&quot;&quot; /&gt;&lt;w:lvlJc w:val=&quot;left&quot; /&gt;&lt;w:pPr&gt;&lt;w:tabs&gt;&lt;w:tab w:val=&quot;num&quot; w:pos=&quot;5040&quot; /&gt;&lt;/w:tabs&gt;&lt;w:ind w:left=&quot;5040&quot; w:hanging=&quot;360&quot; /&gt;&lt;/w:pPr&gt;&lt;w:rPr&gt;&lt;w:rFonts w:ascii=&quot;Symbol&quot; w:hAnsi=&quot;Symbol&quot; w:hint=&quot;default&quot; /&gt;&lt;/w:rPr&gt;&lt;/w:lvl&gt;&lt;w:lvl w:ilvl=&quot;7&quot; w:tplc=&quot;08070003&quot; w:tentative=&quot;1&quot;&gt;&lt;w:start w:val=&quot;1&quot; /&gt;&lt;w:numFmt w:val=&quot;bullet&quot; /&gt;&lt;w:lvlText w:val=&quot;o&quot; /&gt;&lt;w:lvlJc w:val=&quot;left&quot; /&gt;&lt;w:pPr&gt;&lt;w:tabs&gt;&lt;w:tab w:val=&quot;num&quot; w:pos=&quot;5760&quot; /&gt;&lt;/w:tabs&gt;&lt;w:ind w:left=&quot;5760&quot; w:hanging=&quot;360&quot; /&gt;&lt;/w:pPr&gt;&lt;w:rPr&gt;&lt;w:rFonts w:ascii=&quot;Courier New&quot; w:hAnsi=&quot;Courier New&quot; w:cs=&quot;Courier New&quot; w:hint=&quot;default&quot; /&gt;&lt;/w:rPr&gt;&lt;/w:lvl&gt;&lt;w:lvl w:ilvl=&quot;8&quot; w:tplc=&quot;08070005&quot; w:tentative=&quot;1&quot;&gt;&lt;w:start w:val=&quot;1&quot; /&gt;&lt;w:numFmt w:val=&quot;bullet&quot; /&gt;&lt;w:lvlText w:val=&quot;&quot; /&gt;&lt;w:lvlJc w:val=&quot;left&quot; /&gt;&lt;w:pPr&gt;&lt;w:tabs&gt;&lt;w:tab w:val=&quot;num&quot; w:pos=&quot;6480&quot; /&gt;&lt;/w:tabs&gt;&lt;w:ind w:left=&quot;6480&quot; w:hanging=&quot;360&quot; /&gt;&lt;/w:pPr&gt;&lt;w:rPr&gt;&lt;w:rFonts w:ascii=&quot;Wingdings&quot; w:hAnsi=&quot;Wingdings&quot; w:hint=&quot;default&quot; /&gt;&lt;/w:rPr&gt;&lt;/w:lvl&gt;&lt;/w:abstractNum&gt;&lt;w:abstractNum w:abstractNumId=&quot;18&quot; w15:restartNumberingAfterBreak=&quot;0&quot;&gt;&lt;w:nsid w:val=&quot;30141C16&quot; /&gt;&lt;w:multiLevelType w:val=&quot;hybridMultilevel&quot; /&gt;&lt;w:tmpl w:val=&quot;5746A82A&quot; /&gt;&lt;w:lvl w:ilvl=&quot;0&quot; w:tplc=&quot;FD960462&quot;&gt;&lt;w:start w:val=&quot;1&quot; /&gt;&lt;w:numFmt w:val=&quot;lowerLetter&quot; /&gt;&lt;w:lvlText w:val=&quot;%1.&quot; /&gt;&lt;w:lvlJc w:val=&quot;left&quot; /&gt;&lt;w:pPr&gt;&lt;w:ind w:left=&quot;1712&quot; w:hanging=&quot;360&quot; /&gt;&lt;/w:pPr&gt;&lt;/w:lvl&gt;&lt;w:lvl w:ilvl=&quot;1&quot; w:tplc=&quot;04090019&quot; w:tentative=&quot;1&quot;&gt;&lt;w:start w:val=&quot;1&quot; /&gt;&lt;w:numFmt w:val=&quot;lowerLetter&quot; /&gt;&lt;w:lvlText w:val=&quot;%2.&quot; /&gt;&lt;w:lvlJc w:val=&quot;left&quot; /&gt;&lt;w:pPr&gt;&lt;w:ind w:left=&quot;2432&quot; w:hanging=&quot;360&quot; /&gt;&lt;/w:pPr&gt;&lt;/w:lvl&gt;&lt;w:lvl w:ilvl=&quot;2&quot; w:tplc=&quot;0409001B&quot; w:tentative=&quot;1&quot;&gt;&lt;w:start w:val=&quot;1&quot; /&gt;&lt;w:numFmt w:val=&quot;lowerRoman&quot; /&gt;&lt;w:lvlText w:val=&quot;%3.&quot; /&gt;&lt;w:lvlJc w:val=&quot;right&quot; /&gt;&lt;w:pPr&gt;&lt;w:ind w:left=&quot;3152&quot; w:hanging=&quot;180&quot; /&gt;&lt;/w:pPr&gt;&lt;/w:lvl&gt;&lt;w:lvl w:ilvl=&quot;3&quot; w:tplc=&quot;0409000F&quot; w:tentative=&quot;1&quot;&gt;&lt;w:start w:val=&quot;1&quot; /&gt;&lt;w:numFmt w:val=&quot;decimal&quot; /&gt;&lt;w:lvlText w:val=&quot;%4.&quot; /&gt;&lt;w:lvlJc w:val=&quot;left&quot; /&gt;&lt;w:pPr&gt;&lt;w:ind w:left=&quot;3872&quot; w:hanging=&quot;360&quot; /&gt;&lt;/w:pPr&gt;&lt;/w:lvl&gt;&lt;w:lvl w:ilvl=&quot;4&quot; w:tplc=&quot;04090019&quot; w:tentative=&quot;1&quot;&gt;&lt;w:start w:val=&quot;1&quot; /&gt;&lt;w:numFmt w:val=&quot;lowerLetter&quot; /&gt;&lt;w:lvlText w:val=&quot;%5.&quot; /&gt;&lt;w:lvlJc w:val=&quot;left&quot; /&gt;&lt;w:pPr&gt;&lt;w:ind w:left=&quot;4592&quot; w:hanging=&quot;360&quot; /&gt;&lt;/w:pPr&gt;&lt;/w:lvl&gt;&lt;w:lvl w:ilvl=&quot;5&quot; w:tplc=&quot;0409001B&quot; w:tentative=&quot;1&quot;&gt;&lt;w:start w:val=&quot;1&quot; /&gt;&lt;w:numFmt w:val=&quot;lowerRoman&quot; /&gt;&lt;w:lvlText w:val=&quot;%6.&quot; /&gt;&lt;w:lvlJc w:val=&quot;right&quot; /&gt;&lt;w:pPr&gt;&lt;w:ind w:left=&quot;5312&quot; w:hanging=&quot;180&quot; /&gt;&lt;/w:pPr&gt;&lt;/w:lvl&gt;&lt;w:lvl w:ilvl=&quot;6&quot; w:tplc=&quot;0409000F&quot; w:tentative=&quot;1&quot;&gt;&lt;w:start w:val=&quot;1&quot; /&gt;&lt;w:numFmt w:val=&quot;decimal&quot; /&gt;&lt;w:lvlText w:val=&quot;%7.&quot; /&gt;&lt;w:lvlJc w:val=&quot;left&quot; /&gt;&lt;w:pPr&gt;&lt;w:ind w:left=&quot;6032&quot; w:hanging=&quot;360&quot; /&gt;&lt;/w:pPr&gt;&lt;/w:lvl&gt;&lt;w:lvl w:ilvl=&quot;7&quot; w:tplc=&quot;04090019&quot; w:tentative=&quot;1&quot;&gt;&lt;w:start w:val=&quot;1&quot; /&gt;&lt;w:numFmt w:val=&quot;lowerLetter&quot; /&gt;&lt;w:lvlText w:val=&quot;%8.&quot; /&gt;&lt;w:lvlJc w:val=&quot;left&quot; /&gt;&lt;w:pPr&gt;&lt;w:ind w:left=&quot;6752&quot; w:hanging=&quot;360&quot; /&gt;&lt;/w:pPr&gt;&lt;/w:lvl&gt;&lt;w:lvl w:ilvl=&quot;8&quot; w:tplc=&quot;0409001B&quot; w:tentative=&quot;1&quot;&gt;&lt;w:start w:val=&quot;1&quot; /&gt;&lt;w:numFmt w:val=&quot;lowerRoman&quot; /&gt;&lt;w:lvlText w:val=&quot;%9.&quot; /&gt;&lt;w:lvlJc w:val=&quot;right&quot; /&gt;&lt;w:pPr&gt;&lt;w:ind w:left=&quot;7472&quot; w:hanging=&quot;180&quot; /&gt;&lt;/w:pPr&gt;&lt;/w:lvl&gt;&lt;/w:abstractNum&gt;&lt;w:abstractNum w:abstractNumId=&quot;19&quot; w15:restartNumberingAfterBreak=&quot;0&quot;&gt;&lt;w:nsid w:val=&quot;37C95ACA&quot; /&gt;&lt;w:multiLevelType w:val=&quot;hybridMultilevel&quot; /&gt;&lt;w:tmpl w:val=&quot;978A1B18&quot; /&gt;&lt;w:lvl w:ilvl=&quot;0&quot; w:tplc=&quot;C8BAFE2E&quot;&gt;&lt;w:start w:val=&quot;1&quot; /&gt;&lt;w:numFmt w:val=&quot;bullet&quot; /&gt;&lt;w:lvlText w:val=&quot;-&quot; /&gt;&lt;w:lvlJc w:val=&quot;left&quot; /&gt;&lt;w:pPr&gt;&lt;w:tabs&gt;&lt;w:tab w:val=&quot;num&quot; w:pos=&quot;170&quot; /&gt;&lt;/w:tabs&gt;&lt;w:ind w:left=&quot;170&quot; w:hanging=&quot;170&quot; /&gt;&lt;/w:pPr&gt;&lt;w:rPr&gt;&lt;w:rFonts w:ascii=&quot;Arial&quot; w:hAnsi=&quot;Arial&quot; w:hint=&quot;default&quot; /&gt;&lt;w:b w:val=&quot;0&quot; /&gt;&lt;w:i w:val=&quot;0&quot; /&gt;&lt;w:caps w:val=&quot;0&quot; /&gt;&lt;w:strike w:val=&quot;0&quot; /&gt;&lt;w:dstrike w:val=&quot;0&quot; /&gt;&lt;w:vanish w:val=&quot;0&quot; /&gt;&lt;w:color w:val=&quot;000000&quot; /&gt;&lt;w:spacing w:val=&quot;0&quot; /&gt;&lt;w:w w:val=&quot;100&quot; /&gt;&lt;w:kern w:val=&quot;0&quot; /&gt;&lt;w:position w:val=&quot;0&quot; /&gt;&lt;w:sz w:val=&quot;12&quot; /&gt;&lt;w:szCs w:val=&quot;12&quot; /&gt;&lt;w:vertAlign w:val=&quot;baseline&quot; /&gt;&lt;w14:shadow w14:blurRad=&quot;0&quot; w14:dist=&quot;0&quot; w14:dir=&quot;0&quot; w14:sx=&quot;0&quot; w14:sy=&quot;0&quot; w14:kx=&quot;0&quot; w14:ky=&quot;0&quot; w14:algn=&quot;none&quot;&gt;&lt;w14:srgbClr w14:val=&quot;000000&quot; /&gt;&lt;/w14:shadow&gt;&lt;w14:textOutline w14:w=&quot;0&quot; w14:cap=&quot;rnd&quot; w14:cmpd=&quot;sng&quot; w14:algn=&quot;ctr&quot;&gt;&lt;w14:noFill /&gt;&lt;w14:prstDash w14:val=&quot;solid&quot; /&gt;&lt;w14:bevel /&gt;&lt;/w14:textOutline&gt;&lt;/w:rPr&gt;&lt;/w:lvl&gt;&lt;w:lvl w:ilvl=&quot;1&quot; w:tplc=&quot;08070003&quot; w:tentative=&quot;1&quot;&gt;&lt;w:start w:val=&quot;1&quot; /&gt;&lt;w:numFmt w:val=&quot;bullet&quot; /&gt;&lt;w:lvlText w:val=&quot;o&quot; /&gt;&lt;w:lvlJc w:val=&quot;left&quot; /&gt;&lt;w:pPr&gt;&lt;w:tabs&gt;&lt;w:tab w:val=&quot;num&quot; w:pos=&quot;1440&quot; /&gt;&lt;/w:tabs&gt;&lt;w:ind w:left=&quot;1440&quot; w:hanging=&quot;360&quot; /&gt;&lt;/w:pPr&gt;&lt;w:rPr&gt;&lt;w:rFonts w:ascii=&quot;Courier New&quot; w:hAnsi=&quot;Courier New&quot; w:cs=&quot;Courier New&quot; w:hint=&quot;default&quot; /&gt;&lt;/w:rPr&gt;&lt;/w:lvl&gt;&lt;w:lvl w:ilvl=&quot;2&quot; w:tplc=&quot;08070005&quot; w:tentative=&quot;1&quot;&gt;&lt;w:start w:val=&quot;1&quot; /&gt;&lt;w:numFmt w:val=&quot;bullet&quot; /&gt;&lt;w:lvlText w:val=&quot;&quot; /&gt;&lt;w:lvlJc w:val=&quot;left&quot; /&gt;&lt;w:pPr&gt;&lt;w:tabs&gt;&lt;w:tab w:val=&quot;num&quot; w:pos=&quot;2160&quot; /&gt;&lt;/w:tabs&gt;&lt;w:ind w:left=&quot;2160&quot; w:hanging=&quot;360&quot; /&gt;&lt;/w:pPr&gt;&lt;w:rPr&gt;&lt;w:rFonts w:ascii=&quot;Wingdings&quot; w:hAnsi=&quot;Wingdings&quot; w:hint=&quot;default&quot; /&gt;&lt;/w:rPr&gt;&lt;/w:lvl&gt;&lt;w:lvl w:ilvl=&quot;3&quot; w:tplc=&quot;08070001&quot; w:tentative=&quot;1&quot;&gt;&lt;w:start w:val=&quot;1&quot; /&gt;&lt;w:numFmt w:val=&quot;bullet&quot; /&gt;&lt;w:lvlText w:val=&quot;&quot; /&gt;&lt;w:lvlJc w:val=&quot;left&quot; /&gt;&lt;w:pPr&gt;&lt;w:tabs&gt;&lt;w:tab w:val=&quot;num&quot; w:pos=&quot;2880&quot; /&gt;&lt;/w:tabs&gt;&lt;w:ind w:left=&quot;2880&quot; w:hanging=&quot;360&quot; /&gt;&lt;/w:pPr&gt;&lt;w:rPr&gt;&lt;w:rFonts w:ascii=&quot;Symbol&quot; w:hAnsi=&quot;Symbol&quot; w:hint=&quot;default&quot; /&gt;&lt;/w:rPr&gt;&lt;/w:lvl&gt;&lt;w:lvl w:ilvl=&quot;4&quot; w:tplc=&quot;08070003&quot; w:tentative=&quot;1&quot;&gt;&lt;w:start w:val=&quot;1&quot; /&gt;&lt;w:numFmt w:val=&quot;bullet&quot; /&gt;&lt;w:lvlText w:val=&quot;o&quot; /&gt;&lt;w:lvlJc w:val=&quot;left&quot; /&gt;&lt;w:pPr&gt;&lt;w:tabs&gt;&lt;w:tab w:val=&quot;num&quot; w:pos=&quot;3600&quot; /&gt;&lt;/w:tabs&gt;&lt;w:ind w:left=&quot;3600&quot; w:hanging=&quot;360&quot; /&gt;&lt;/w:pPr&gt;&lt;w:rPr&gt;&lt;w:rFonts w:ascii=&quot;Courier New&quot; w:hAnsi=&quot;Courier New&quot; w:cs=&quot;Courier New&quot; w:hint=&quot;default&quot; /&gt;&lt;/w:rPr&gt;&lt;/w:lvl&gt;&lt;w:lvl w:ilvl=&quot;5&quot; w:tplc=&quot;08070005&quot; w:tentative=&quot;1&quot;&gt;&lt;w:start w:val=&quot;1&quot; /&gt;&lt;w:numFmt w:val=&quot;bullet&quot; /&gt;&lt;w:lvlText w:val=&quot;&quot; /&gt;&lt;w:lvlJc w:val=&quot;left&quot; /&gt;&lt;w:pPr&gt;&lt;w:tabs&gt;&lt;w:tab w:val=&quot;num&quot; w:pos=&quot;4320&quot; /&gt;&lt;/w:tabs&gt;&lt;w:ind w:left=&quot;4320&quot; w:hanging=&quot;360&quot; /&gt;&lt;/w:pPr&gt;&lt;w:rPr&gt;&lt;w:rFonts w:ascii=&quot;Wingdings&quot; w:hAnsi=&quot;Wingdings&quot; w:hint=&quot;default&quot; /&gt;&lt;/w:rPr&gt;&lt;/w:lvl&gt;&lt;w:lvl w:ilvl=&quot;6&quot; w:tplc=&quot;08070001&quot; w:tentative=&quot;1&quot;&gt;&lt;w:start w:val=&quot;1&quot; /&gt;&lt;w:numFmt w:val=&quot;bullet&quot; /&gt;&lt;w:lvlText w:val=&quot;&quot; /&gt;&lt;w:lvlJc w:val=&quot;left&quot; /&gt;&lt;w:pPr&gt;&lt;w:tabs&gt;&lt;w:tab w:val=&quot;num&quot; w:pos=&quot;5040&quot; /&gt;&lt;/w:tabs&gt;&lt;w:ind w:left=&quot;5040&quot; w:hanging=&quot;360&quot; /&gt;&lt;/w:pPr&gt;&lt;w:rPr&gt;&lt;w:rFonts w:ascii=&quot;Symbol&quot; w:hAnsi=&quot;Symbol&quot; w:hint=&quot;default&quot; /&gt;&lt;/w:rPr&gt;&lt;/w:lvl&gt;&lt;w:lvl w:ilvl=&quot;7&quot; w:tplc=&quot;08070003&quot; w:tentative=&quot;1&quot;&gt;&lt;w:start w:val=&quot;1&quot; /&gt;&lt;w:numFmt w:val=&quot;bullet&quot; /&gt;&lt;w:lvlText w:val=&quot;o&quot; /&gt;&lt;w:lvlJc w:val=&quot;left&quot; /&gt;&lt;w:pPr&gt;&lt;w:tabs&gt;&lt;w:tab w:val=&quot;num&quot; w:pos=&quot;5760&quot; /&gt;&lt;/w:tabs&gt;&lt;w:ind w:left=&quot;5760&quot; w:hanging=&quot;360&quot; /&gt;&lt;/w:pPr&gt;&lt;w:rPr&gt;&lt;w:rFonts w:ascii=&quot;Courier New&quot; w:hAnsi=&quot;Courier New&quot; w:cs=&quot;Courier New&quot; w:hint=&quot;default&quot; /&gt;&lt;/w:rPr&gt;&lt;/w:lvl&gt;&lt;w:lvl w:ilvl=&quot;8&quot; w:tplc=&quot;08070005&quot; w:tentative=&quot;1&quot;&gt;&lt;w:start w:val=&quot;1&quot; /&gt;&lt;w:numFmt w:val=&quot;bullet&quot; /&gt;&lt;w:lvlText w:val=&quot;&quot; /&gt;&lt;w:lvlJc w:val=&quot;left&quot; /&gt;&lt;w:pPr&gt;&lt;w:tabs&gt;&lt;w:tab w:val=&quot;num&quot; w:pos=&quot;6480&quot; /&gt;&lt;/w:tabs&gt;&lt;w:ind w:left=&quot;6480&quot; w:hanging=&quot;360&quot; /&gt;&lt;/w:pPr&gt;&lt;w:rPr&gt;&lt;w:rFonts w:ascii=&quot;Wingdings&quot; w:hAnsi=&quot;Wingdings&quot; w:hint=&quot;default&quot; /&gt;&lt;/w:rPr&gt;&lt;/w:lvl&gt;&lt;/w:abstractNum&gt;&lt;w:abstractNum w:abstractNumId=&quot;20&quot; w15:restartNumberingAfterBreak=&quot;0&quot;&gt;&lt;w:nsid w:val=&quot;4F984677&quot; /&gt;&lt;w:multiLevelType w:val=&quot;hybridMultilevel&quot; /&gt;&lt;w:tmpl w:val=&quot;2B0CB038&quot; /&gt;&lt;w:lvl w:ilvl=&quot;0&quot; w:tplc=&quot;CD7CA954&quot;&gt;&lt;w:start w:val=&quot;1&quot; /&gt;&lt;w:numFmt w:val=&quot;lowerLetter&quot; /&gt;&lt;w:pStyle w:val=&quot;VBS-TabelleBullet4&quot; /&gt;&lt;w:lvlText w:val=&quot;%1.&quot; /&gt;&lt;w:lvlJc w:val=&quot;left&quot; /&gt;&lt;w:pPr&gt;&lt;w:ind w:left=&quot;720&quot; w:hanging=&quot;360&quot; /&gt;&lt;/w:pPr&gt;&lt;/w:lvl&gt;&lt;w:lvl w:ilvl=&quot;1&quot; w:tplc=&quot;08070019&quot; w:tentative=&quot;1&quot;&gt;&lt;w:start w:val=&quot;1&quot; /&gt;&lt;w:numFmt w:val=&quot;lowerLetter&quot; /&gt;&lt;w:lvlText w:val=&quot;%2.&quot; /&gt;&lt;w:lvlJc w:val=&quot;left&quot; /&gt;&lt;w:pPr&gt;&lt;w:ind w:left=&quot;1440&quot; w:hanging=&quot;360&quot; /&gt;&lt;/w:pPr&gt;&lt;/w:lvl&gt;&lt;w:lvl w:ilvl=&quot;2&quot; w:tplc=&quot;0807001B&quot; w:tentative=&quot;1&quot;&gt;&lt;w:start w:val=&quot;1&quot; /&gt;&lt;w:numFmt w:val=&quot;lowerRoman&quot; /&gt;&lt;w:lvlText w:val=&quot;%3.&quot; /&gt;&lt;w:lvlJc w:val=&quot;right&quot; /&gt;&lt;w:pPr&gt;&lt;w:ind w:left=&quot;2160&quot; w:hanging=&quot;180&quot; /&gt;&lt;/w:pPr&gt;&lt;/w:lvl&gt;&lt;w:lvl w:ilvl=&quot;3&quot; w:tplc=&quot;0807000F&quot; w:tentative=&quot;1&quot;&gt;&lt;w:start w:val=&quot;1&quot; /&gt;&lt;w:numFmt w:val=&quot;decimal&quot; /&gt;&lt;w:lvlText w:val=&quot;%4.&quot; /&gt;&lt;w:lvlJc w:val=&quot;left&quot; /&gt;&lt;w:pPr&gt;&lt;w:ind w:left=&quot;2880&quot; w:hanging=&quot;360&quot; /&gt;&lt;/w:pPr&gt;&lt;/w:lvl&gt;&lt;w:lvl w:ilvl=&quot;4&quot; w:tplc=&quot;08070019&quot; w:tentative=&quot;1&quot;&gt;&lt;w:start w:val=&quot;1&quot; /&gt;&lt;w:numFmt w:val=&quot;lowerLetter&quot; /&gt;&lt;w:lvlText w:val=&quot;%5.&quot; /&gt;&lt;w:lvlJc w:val=&quot;left&quot; /&gt;&lt;w:pPr&gt;&lt;w:ind w:left=&quot;3600&quot; w:hanging=&quot;360&quot; /&gt;&lt;/w:pPr&gt;&lt;/w:lvl&gt;&lt;w:lvl w:ilvl=&quot;5&quot; w:tplc=&quot;0807001B&quot; w:tentative=&quot;1&quot;&gt;&lt;w:start w:val=&quot;1&quot; /&gt;&lt;w:numFmt w:val=&quot;lowerRoman&quot; /&gt;&lt;w:lvlText w:val=&quot;%6.&quot; /&gt;&lt;w:lvlJc w:val=&quot;right&quot; /&gt;&lt;w:pPr&gt;&lt;w:ind w:left=&quot;4320&quot; w:hanging=&quot;180&quot; /&gt;&lt;/w:pPr&gt;&lt;/w:lvl&gt;&lt;w:lvl w:ilvl=&quot;6&quot; w:tplc=&quot;0807000F&quot; w:tentative=&quot;1&quot;&gt;&lt;w:start w:val=&quot;1&quot; /&gt;&lt;w:numFmt w:val=&quot;decimal&quot; /&gt;&lt;w:lvlText w:val=&quot;%7.&quot; /&gt;&lt;w:lvlJc w:val=&quot;left&quot; /&gt;&lt;w:pPr&gt;&lt;w:ind w:left=&quot;5040&quot; w:hanging=&quot;360&quot; /&gt;&lt;/w:pPr&gt;&lt;/w:lvl&gt;&lt;w:lvl w:ilvl=&quot;7&quot; w:tplc=&quot;08070019&quot; w:tentative=&quot;1&quot;&gt;&lt;w:start w:val=&quot;1&quot; /&gt;&lt;w:numFmt w:val=&quot;lowerLetter&quot; /&gt;&lt;w:lvlText w:val=&quot;%8.&quot; /&gt;&lt;w:lvlJc w:val=&quot;left&quot; /&gt;&lt;w:pPr&gt;&lt;w:ind w:left=&quot;5760&quot; w:hanging=&quot;360&quot; /&gt;&lt;/w:pPr&gt;&lt;/w:lvl&gt;&lt;w:lvl w:ilvl=&quot;8&quot; w:tplc=&quot;0807001B&quot; w:tentative=&quot;1&quot;&gt;&lt;w:start w:val=&quot;1&quot; /&gt;&lt;w:numFmt w:val=&quot;lowerRoman&quot; /&gt;&lt;w:lvlText w:val=&quot;%9.&quot; /&gt;&lt;w:lvlJc w:val=&quot;right&quot; /&gt;&lt;w:pPr&gt;&lt;w:ind w:left=&quot;6480&quot; w:hanging=&quot;180&quot; /&gt;&lt;/w:pPr&gt;&lt;/w:lvl&gt;&lt;/w:abstractNum&gt;&lt;w:abstractNum w:abstractNumId=&quot;21&quot; w15:restartNumberingAfterBreak=&quot;0&quot;&gt;&lt;w:nsid w:val=&quot;5201456C&quot; /&gt;&lt;w:multiLevelType w:val=&quot;hybridMultilevel&quot; /&gt;&lt;w:tmpl w:val=&quot;EE2CC700&quot; /&gt;&lt;w:lvl w:ilvl=&quot;0&quot; w:tplc=&quot;50484418&quot;&gt;&lt;w:start w:val=&quot;1&quot; /&gt;&lt;w:numFmt w:val=&quot;bullet&quot; /&gt;&lt;w:lvlText w:val=&quot;&quot; /&gt;&lt;w:lvlJc w:val=&quot;left&quot; /&gt;&lt;w:pPr&gt;&lt;w:ind w:left=&quot;1712&quot; w:hanging=&quot;360&quot; /&gt;&lt;/w:pPr&gt;&lt;w:rPr&gt;&lt;w:rFonts w:ascii=&quot;Symbol&quot; w:hAnsi=&quot;Symbol&quot; w:hint=&quot;default&quot; /&gt;&lt;/w:rPr&gt;&lt;/w:lvl&gt;&lt;w:lvl w:ilvl=&quot;1&quot; w:tplc=&quot;04090003&quot; w:tentative=&quot;1&quot;&gt;&lt;w:start w:val=&quot;1&quot; /&gt;&lt;w:numFmt w:val=&quot;bullet&quot; /&gt;&lt;w:lvlText w:val=&quot;o&quot; /&gt;&lt;w:lvlJc w:val=&quot;left&quot; /&gt;&lt;w:pPr&gt;&lt;w:ind w:left=&quot;2432&quot; w:hanging=&quot;360&quot; /&gt;&lt;/w:pPr&gt;&lt;w:rPr&gt;&lt;w:rFonts w:ascii=&quot;Courier New&quot; w:hAnsi=&quot;Courier New&quot; w:cs=&quot;Courier New&quot; w:hint=&quot;default&quot; /&gt;&lt;/w:rPr&gt;&lt;/w:lvl&gt;&lt;w:lvl w:ilvl=&quot;2&quot; w:tplc=&quot;04090005&quot; w:tentative=&quot;1&quot;&gt;&lt;w:start w:val=&quot;1&quot; /&gt;&lt;w:numFmt w:val=&quot;bullet&quot; /&gt;&lt;w:lvlText w:val=&quot;&quot; /&gt;&lt;w:lvlJc w:val=&quot;left&quot; /&gt;&lt;w:pPr&gt;&lt;w:ind w:left=&quot;3152&quot; w:hanging=&quot;360&quot; /&gt;&lt;/w:pPr&gt;&lt;w:rPr&gt;&lt;w:rFonts w:ascii=&quot;Wingdings&quot; w:hAnsi=&quot;Wingdings&quot; w:hint=&quot;default&quot; /&gt;&lt;/w:rPr&gt;&lt;/w:lvl&gt;&lt;w:lvl w:ilvl=&quot;3&quot; w:tplc=&quot;04090001&quot; w:tentative=&quot;1&quot;&gt;&lt;w:start w:val=&quot;1&quot; /&gt;&lt;w:numFmt w:val=&quot;bullet&quot; /&gt;&lt;w:lvlText w:val=&quot;&quot; /&gt;&lt;w:lvlJc w:val=&quot;left&quot; /&gt;&lt;w:pPr&gt;&lt;w:ind w:left=&quot;3872&quot; w:hanging=&quot;360&quot; /&gt;&lt;/w:pPr&gt;&lt;w:rPr&gt;&lt;w:rFonts w:ascii=&quot;Symbol&quot; w:hAnsi=&quot;Symbol&quot; w:hint=&quot;default&quot; /&gt;&lt;/w:rPr&gt;&lt;/w:lvl&gt;&lt;w:lvl w:ilvl=&quot;4&quot; w:tplc=&quot;04090003&quot; w:tentative=&quot;1&quot;&gt;&lt;w:start w:val=&quot;1&quot; /&gt;&lt;w:numFmt w:val=&quot;bullet&quot; /&gt;&lt;w:lvlText w:val=&quot;o&quot; /&gt;&lt;w:lvlJc w:val=&quot;left&quot; /&gt;&lt;w:pPr&gt;&lt;w:ind w:left=&quot;4592&quot; w:hanging=&quot;360&quot; /&gt;&lt;/w:pPr&gt;&lt;w:rPr&gt;&lt;w:rFonts w:ascii=&quot;Courier New&quot; w:hAnsi=&quot;Courier New&quot; w:cs=&quot;Courier New&quot; w:hint=&quot;default&quot; /&gt;&lt;/w:rPr&gt;&lt;/w:lvl&gt;&lt;w:lvl w:ilvl=&quot;5&quot; w:tplc=&quot;04090005&quot; w:tentative=&quot;1&quot;&gt;&lt;w:start w:val=&quot;1&quot; /&gt;&lt;w:numFmt w:val=&quot;bullet&quot; /&gt;&lt;w:lvlText w:val=&quot;&quot; /&gt;&lt;w:lvlJc w:val=&quot;left&quot; /&gt;&lt;w:pPr&gt;&lt;w:ind w:left=&quot;5312&quot; w:hanging=&quot;360&quot; /&gt;&lt;/w:pPr&gt;&lt;w:rPr&gt;&lt;w:rFonts w:ascii=&quot;Wingdings&quot; w:hAnsi=&quot;Wingdings&quot; w:hint=&quot;default&quot; /&gt;&lt;/w:rPr&gt;&lt;/w:lvl&gt;&lt;w:lvl w:ilvl=&quot;6&quot; w:tplc=&quot;04090001&quot; w:tentative=&quot;1&quot;&gt;&lt;w:start w:val=&quot;1&quot; /&gt;&lt;w:numFmt w:val=&quot;bullet&quot; /&gt;&lt;w:lvlText w:val=&quot;&quot; /&gt;&lt;w:lvlJc w:val=&quot;left&quot; /&gt;&lt;w:pPr&gt;&lt;w:ind w:left=&quot;6032&quot; w:hanging=&quot;360&quot; /&gt;&lt;/w:pPr&gt;&lt;w:rPr&gt;&lt;w:rFonts w:ascii=&quot;Symbol&quot; w:hAnsi=&quot;Symbol&quot; w:hint=&quot;default&quot; /&gt;&lt;/w:rPr&gt;&lt;/w:lvl&gt;&lt;w:lvl w:ilvl=&quot;7&quot; w:tplc=&quot;04090003&quot; w:tentative=&quot;1&quot;&gt;&lt;w:start w:val=&quot;1&quot; /&gt;&lt;w:numFmt w:val=&quot;bullet&quot; /&gt;&lt;w:lvlText w:val=&quot;o&quot; /&gt;&lt;w:lvlJc w:val=&quot;left&quot; /&gt;&lt;w:pPr&gt;&lt;w:ind w:left=&quot;6752&quot; w:hanging=&quot;360&quot; /&gt;&lt;/w:pPr&gt;&lt;w:rPr&gt;&lt;w:rFonts w:ascii=&quot;Courier New&quot; w:hAnsi=&quot;Courier New&quot; w:cs=&quot;Courier New&quot; w:hint=&quot;default&quot; /&gt;&lt;/w:rPr&gt;&lt;/w:lvl&gt;&lt;w:lvl w:ilvl=&quot;8&quot; w:tplc=&quot;0409000"/>
    <w:docVar w:name="it-CH4_LanguageVersion" w:val="5&quot; w:tentative=&quot;1&quot;&gt;&lt;w:start w:val=&quot;1&quot; /&gt;&lt;w:numFmt w:val=&quot;bullet&quot; /&gt;&lt;w:lvlText w:val=&quot;&quot; /&gt;&lt;w:lvlJc w:val=&quot;left&quot; /&gt;&lt;w:pPr&gt;&lt;w:ind w:left=&quot;7472&quot; w:hanging=&quot;360&quot; /&gt;&lt;/w:pPr&gt;&lt;w:rPr&gt;&lt;w:rFonts w:ascii=&quot;Wingdings&quot; w:hAnsi=&quot;Wingdings&quot; w:hint=&quot;default&quot; /&gt;&lt;/w:rPr&gt;&lt;/w:lvl&gt;&lt;/w:abstractNum&gt;&lt;w:abstractNum w:abstractNumId=&quot;22&quot; w15:restartNumberingAfterBreak=&quot;0&quot;&gt;&lt;w:nsid w:val=&quot;5E9B3A9A&quot; /&gt;&lt;w:multiLevelType w:val=&quot;hybridMultilevel&quot; /&gt;&lt;w:tmpl w:val=&quot;102A645A&quot; /&gt;&lt;w:lvl w:ilvl=&quot;0&quot; w:tplc=&quot;F21237A4&quot;&gt;&lt;w:start w:val=&quot;1&quot; /&gt;&lt;w:numFmt w:val=&quot;decimal&quot; /&gt;&lt;w:lvlText w:val=&quot;%1.&quot; /&gt;&lt;w:lvlJc w:val=&quot;left&quot; /&gt;&lt;w:pPr&gt;&lt;w:tabs&gt;&lt;w:tab w:val=&quot;num&quot; w:pos=&quot;720&quot; /&gt;&lt;/w:tabs&gt;&lt;w:ind w:left=&quot;720&quot; w:hanging=&quot;360&quot; /&gt;&lt;/w:pPr&gt;&lt;w:rPr&gt;&lt;w:rFonts w:hint=&quot;default&quot; /&gt;&lt;/w:rPr&gt;&lt;/w:lvl&gt;&lt;w:lvl w:ilvl=&quot;1&quot; w:tplc=&quot;08070019&quot; w:tentative=&quot;1&quot;&gt;&lt;w:start w:val=&quot;1&quot; /&gt;&lt;w:numFmt w:val=&quot;lowerLetter&quot; /&gt;&lt;w:lvlText w:val=&quot;%2.&quot; /&gt;&lt;w:lvlJc w:val=&quot;left&quot; /&gt;&lt;w:pPr&gt;&lt;w:tabs&gt;&lt;w:tab w:val=&quot;num&quot; w:pos=&quot;1440&quot; /&gt;&lt;/w:tabs&gt;&lt;w:ind w:left=&quot;1440&quot; w:hanging=&quot;360&quot; /&gt;&lt;/w:pPr&gt;&lt;/w:lvl&gt;&lt;w:lvl w:ilvl=&quot;2&quot; w:tplc=&quot;0807001B&quot; w:tentative=&quot;1&quot;&gt;&lt;w:start w:val=&quot;1&quot; /&gt;&lt;w:numFmt w:val=&quot;lowerRoman&quot; /&gt;&lt;w:lvlText w:val=&quot;%3.&quot; /&gt;&lt;w:lvlJc w:val=&quot;right&quot; /&gt;&lt;w:pPr&gt;&lt;w:tabs&gt;&lt;w:tab w:val=&quot;num&quot; w:pos=&quot;2160&quot; /&gt;&lt;/w:tabs&gt;&lt;w:ind w:left=&quot;2160&quot; w:hanging=&quot;180&quot; /&gt;&lt;/w:pPr&gt;&lt;/w:lvl&gt;&lt;w:lvl w:ilvl=&quot;3&quot; w:tplc=&quot;0807000F&quot; w:tentative=&quot;1&quot;&gt;&lt;w:start w:val=&quot;1&quot; /&gt;&lt;w:numFmt w:val=&quot;decimal&quot; /&gt;&lt;w:lvlText w:val=&quot;%4.&quot; /&gt;&lt;w:lvlJc w:val=&quot;left&quot; /&gt;&lt;w:pPr&gt;&lt;w:tabs&gt;&lt;w:tab w:val=&quot;num&quot; w:pos=&quot;2880&quot; /&gt;&lt;/w:tabs&gt;&lt;w:ind w:left=&quot;2880&quot; w:hanging=&quot;360&quot; /&gt;&lt;/w:pPr&gt;&lt;/w:lvl&gt;&lt;w:lvl w:ilvl=&quot;4&quot; w:tplc=&quot;08070019&quot; w:tentative=&quot;1&quot;&gt;&lt;w:start w:val=&quot;1&quot; /&gt;&lt;w:numFmt w:val=&quot;lowerLetter&quot; /&gt;&lt;w:lvlText w:val=&quot;%5.&quot; /&gt;&lt;w:lvlJc w:val=&quot;left&quot; /&gt;&lt;w:pPr&gt;&lt;w:tabs&gt;&lt;w:tab w:val=&quot;num&quot; w:pos=&quot;3600&quot; /&gt;&lt;/w:tabs&gt;&lt;w:ind w:left=&quot;3600&quot; w:hanging=&quot;360&quot; /&gt;&lt;/w:pPr&gt;&lt;/w:lvl&gt;&lt;w:lvl w:ilvl=&quot;5&quot; w:tplc=&quot;0807001B&quot; w:tentative=&quot;1&quot;&gt;&lt;w:start w:val=&quot;1&quot; /&gt;&lt;w:numFmt w:val=&quot;lowerRoman&quot; /&gt;&lt;w:lvlText w:val=&quot;%6.&quot; /&gt;&lt;w:lvlJc w:val=&quot;right&quot; /&gt;&lt;w:pPr&gt;&lt;w:tabs&gt;&lt;w:tab w:val=&quot;num&quot; w:pos=&quot;4320&quot; /&gt;&lt;/w:tabs&gt;&lt;w:ind w:left=&quot;4320&quot; w:hanging=&quot;180&quot; /&gt;&lt;/w:pPr&gt;&lt;/w:lvl&gt;&lt;w:lvl w:ilvl=&quot;6&quot; w:tplc=&quot;0807000F&quot; w:tentative=&quot;1&quot;&gt;&lt;w:start w:val=&quot;1&quot; /&gt;&lt;w:numFmt w:val=&quot;decimal&quot; /&gt;&lt;w:lvlText w:val=&quot;%7.&quot; /&gt;&lt;w:lvlJc w:val=&quot;left&quot; /&gt;&lt;w:pPr&gt;&lt;w:tabs&gt;&lt;w:tab w:val=&quot;num&quot; w:pos=&quot;5040&quot; /&gt;&lt;/w:tabs&gt;&lt;w:ind w:left=&quot;5040&quot; w:hanging=&quot;360&quot; /&gt;&lt;/w:pPr&gt;&lt;/w:lvl&gt;&lt;w:lvl w:ilvl=&quot;7&quot; w:tplc=&quot;08070019&quot; w:tentative=&quot;1&quot;&gt;&lt;w:start w:val=&quot;1&quot; /&gt;&lt;w:numFmt w:val=&quot;lowerLetter&quot; /&gt;&lt;w:lvlText w:val=&quot;%8.&quot; /&gt;&lt;w:lvlJc w:val=&quot;left&quot; /&gt;&lt;w:pPr&gt;&lt;w:tabs&gt;&lt;w:tab w:val=&quot;num&quot; w:pos=&quot;5760&quot; /&gt;&lt;/w:tabs&gt;&lt;w:ind w:left=&quot;5760&quot; w:hanging=&quot;360&quot; /&gt;&lt;/w:pPr&gt;&lt;/w:lvl&gt;&lt;w:lvl w:ilvl=&quot;8&quot; w:tplc=&quot;0807001B&quot; w:tentative=&quot;1&quot;&gt;&lt;w:start w:val=&quot;1&quot; /&gt;&lt;w:numFmt w:val=&quot;lowerRoman&quot; /&gt;&lt;w:lvlText w:val=&quot;%9.&quot; /&gt;&lt;w:lvlJc w:val=&quot;right&quot; /&gt;&lt;w:pPr&gt;&lt;w:tabs&gt;&lt;w:tab w:val=&quot;num&quot; w:pos=&quot;6480&quot; /&gt;&lt;/w:tabs&gt;&lt;w:ind w:left=&quot;6480&quot; w:hanging=&quot;180&quot; /&gt;&lt;/w:pPr&gt;&lt;/w:lvl&gt;&lt;/w:abstractNum&gt;&lt;w:abstractNum w:abstractNumId=&quot;23&quot; w15:restartNumberingAfterBreak=&quot;0&quot;&gt;&lt;w:nsid w:val=&quot;66447DE2&quot; /&gt;&lt;w:multiLevelType w:val=&quot;hybridMultilevel&quot; /&gt;&lt;w:tmpl w:val=&quot;26FAADBE&quot; /&gt;&lt;w:lvl w:ilvl=&quot;0&quot; w:tplc=&quot;15108B34&quot;&gt;&lt;w:start w:val=&quot;1&quot; /&gt;&lt;w:numFmt w:val=&quot;bullet&quot; /&gt;&lt;w:pStyle w:val=&quot;VBS-TabelleBullet2&quot; /&gt;&lt;w:lvlText w:val=&quot;-&quot; /&gt;&lt;w:lvlJc w:val=&quot;left&quot; /&gt;&lt;w:pPr&gt;&lt;w:ind w:left=&quot;720&quot; w:hanging=&quot;360&quot; /&gt;&lt;/w:pPr&gt;&lt;w:rPr&gt;&lt;w:rFonts w:ascii=&quot;Arial&quot; w:hAnsi=&quot;Arial&quot; w:hint=&quot;default&quot; /&gt;&lt;/w:rPr&gt;&lt;/w:lvl&gt;&lt;w:lvl w:ilvl=&quot;1&quot; w:tplc=&quot;08070003&quot; w:tentative=&quot;1&quot;&gt;&lt;w:start w:val=&quot;1&quot; /&gt;&lt;w:numFmt w:val=&quot;bullet&quot; /&gt;&lt;w:lvlText w:val=&quot;o&quot; /&gt;&lt;w:lvlJc w:val=&quot;left&quot; /&gt;&lt;w:pPr&gt;&lt;w:ind w:left=&quot;1440&quot; w:hanging=&quot;360&quot; /&gt;&lt;/w:pPr&gt;&lt;w:rPr&gt;&lt;w:rFonts w:ascii=&quot;Courier New&quot; w:hAnsi=&quot;Courier New&quot; w:cs=&quot;Courier New&quot; w:hint=&quot;default&quot; /&gt;&lt;/w:rPr&gt;&lt;/w:lvl&gt;&lt;w:lvl w:ilvl=&quot;2&quot; w:tplc=&quot;08070005&quot; w:tentative=&quot;1&quot;&gt;&lt;w:start w:val=&quot;1&quot; /&gt;&lt;w:numFmt w:val=&quot;bullet&quot; /&gt;&lt;w:lvlText w:val=&quot;&quot; /&gt;&lt;w:lvlJc w:val=&quot;left&quot; /&gt;&lt;w:pPr&gt;&lt;w:ind w:left=&quot;2160&quot; w:hanging=&quot;360&quot; /&gt;&lt;/w:pPr&gt;&lt;w:rPr&gt;&lt;w:rFonts w:ascii=&quot;Wingdings&quot; w:hAnsi=&quot;Wingdings&quot; w:hint=&quot;default&quot; /&gt;&lt;/w:rPr&gt;&lt;/w:lvl&gt;&lt;w:lvl w:ilvl=&quot;3&quot; w:tplc=&quot;08070001&quot; w:tentative=&quot;1&quot;&gt;&lt;w:start w:val=&quot;1&quot; /&gt;&lt;w:numFmt w:val=&quot;bullet&quot; /&gt;&lt;w:lvlText w:val=&quot;&quot; /&gt;&lt;w:lvlJc w:val=&quot;left&quot; /&gt;&lt;w:pPr&gt;&lt;w:ind w:left=&quot;2880&quot; w:hanging=&quot;360&quot; /&gt;&lt;/w:pPr&gt;&lt;w:rPr&gt;&lt;w:rFonts w:ascii=&quot;Symbol&quot; w:hAnsi=&quot;Symbol&quot; w:hint=&quot;default&quot; /&gt;&lt;/w:rPr&gt;&lt;/w:lvl&gt;&lt;w:lvl w:ilvl=&quot;4&quot; w:tplc=&quot;08070003&quot; w:tentative=&quot;1&quot;&gt;&lt;w:start w:val=&quot;1&quot; /&gt;&lt;w:numFmt w:val=&quot;bullet&quot; /&gt;&lt;w:lvlText w:val=&quot;o&quot; /&gt;&lt;w:lvlJc w:val=&quot;left&quot; /&gt;&lt;w:pPr&gt;&lt;w:ind w:left=&quot;3600&quot; w:hanging=&quot;360&quot; /&gt;&lt;/w:pPr&gt;&lt;w:rPr&gt;&lt;w:rFonts w:ascii=&quot;Courier New&quot; w:hAnsi=&quot;Courier New&quot; w:cs=&quot;Courier New&quot; w:hint=&quot;default&quot; /&gt;&lt;/w:rPr&gt;&lt;/w:lvl&gt;&lt;w:lvl w:ilvl=&quot;5&quot; w:tplc=&quot;08070005&quot; w:tentative=&quot;1&quot;&gt;&lt;w:start w:val=&quot;1&quot; /&gt;&lt;w:numFmt w:val=&quot;bullet&quot; /&gt;&lt;w:lvlText w:val=&quot;&quot; /&gt;&lt;w:lvlJc w:val=&quot;left&quot; /&gt;&lt;w:pPr&gt;&lt;w:ind w:left=&quot;4320&quot; w:hanging=&quot;360&quot; /&gt;&lt;/w:pPr&gt;&lt;w:rPr&gt;&lt;w:rFonts w:ascii=&quot;Wingdings&quot; w:hAnsi=&quot;Wingdings&quot; w:hint=&quot;default&quot; /&gt;&lt;/w:rPr&gt;&lt;/w:lvl&gt;&lt;w:lvl w:ilvl=&quot;6&quot; w:tplc=&quot;08070001&quot; w:tentative=&quot;1&quot;&gt;&lt;w:start w:val=&quot;1&quot; /&gt;&lt;w:numFmt w:val=&quot;bullet&quot; /&gt;&lt;w:lvlText w:val=&quot;&quot; /&gt;&lt;w:lvlJc w:val=&quot;left&quot; /&gt;&lt;w:pPr&gt;&lt;w:ind w:left=&quot;5040&quot; w:hanging=&quot;360&quot; /&gt;&lt;/w:pPr&gt;&lt;w:rPr&gt;&lt;w:rFonts w:ascii=&quot;Symbol&quot; w:hAnsi=&quot;Symbol&quot; w:hint=&quot;default&quot; /&gt;&lt;/w:rPr&gt;&lt;/w:lvl&gt;&lt;w:lvl w:ilvl=&quot;7&quot; w:tplc=&quot;08070003&quot; w:tentative=&quot;1&quot;&gt;&lt;w:start w:val=&quot;1&quot; /&gt;&lt;w:numFmt w:val=&quot;bullet&quot; /&gt;&lt;w:lvlText w:val=&quot;o&quot; /&gt;&lt;w:lvlJc w:val=&quot;left&quot; /&gt;&lt;w:pPr&gt;&lt;w:ind w:left=&quot;5760&quot; w:hanging=&quot;360&quot; /&gt;&lt;/w:pPr&gt;&lt;w:rPr&gt;&lt;w:rFonts w:ascii=&quot;Courier New&quot; w:hAnsi=&quot;Courier New&quot; w:cs=&quot;Courier New&quot; w:hint=&quot;default&quot; /&gt;&lt;/w:rPr&gt;&lt;/w:lvl&gt;&lt;w:lvl w:ilvl=&quot;8&quot; w:tplc=&quot;08070005&quot; w:tentative=&quot;1&quot;&gt;&lt;w:start w:val=&quot;1&quot; /&gt;&lt;w:numFmt w:val=&quot;bullet&quot; /&gt;&lt;w:lvlText w:val=&quot;&quot; /&gt;&lt;w:lvlJc w:val=&quot;left&quot; /&gt;&lt;w:pPr&gt;&lt;w:ind w:left=&quot;6480&quot; w:hanging=&quot;360&quot; /&gt;&lt;/w:pPr&gt;&lt;w:rPr&gt;&lt;w:rFonts w:ascii=&quot;Wingdings&quot; w:hAnsi=&quot;Wingdings&quot; w:hint=&quot;default&quot; /&gt;&lt;/w:rPr&gt;&lt;/w:lvl&gt;&lt;/w:abstractNum&gt;&lt;w:abstractNum w:abstractNumId=&quot;24&quot; w15:restartNumberingAfterBreak=&quot;0&quot;&gt;&lt;w:nsid w:val=&quot;6A075E0E&quot; /&gt;&lt;w:multiLevelType w:val=&quot;hybridMultilevel&quot; /&gt;&lt;w:tmpl w:val=&quot;1194B8E4&quot; /&gt;&lt;w:lvl w:ilvl=&quot;0&quot; w:tplc=&quot;7AB6220E&quot;&gt;&lt;w:start w:val=&quot;1&quot; /&gt;&lt;w:numFmt w:val=&quot;bullet&quot; /&gt;&lt;w:lvlText w:val=&quot;+&quot; /&gt;&lt;w:lvlJc w:val=&quot;left&quot; /&gt;&lt;w:pPr&gt;&lt;w:ind w:left=&quot;1712&quot; w:hanging=&quot;360&quot; /&gt;&lt;/w:pPr&gt;&lt;w:rPr&gt;&lt;w:rFonts w:ascii=&quot;Arial&quot; w:hAnsi=&quot;Arial&quot; w:hint=&quot;default&quot; /&gt;&lt;/w:rPr&gt;&lt;/w:lvl&gt;&lt;w:lvl w:ilvl=&quot;1&quot; w:tplc=&quot;04090003&quot; w:tentative=&quot;1&quot;&gt;&lt;w:start w:val=&quot;1&quot; /&gt;&lt;w:numFmt w:val=&quot;bullet&quot; /&gt;&lt;w:lvlText w:val=&quot;o&quot; /&gt;&lt;w:lvlJc w:val=&quot;left&quot; /&gt;&lt;w:pPr&gt;&lt;w:ind w:left=&quot;2432&quot; w:hanging=&quot;360&quot; /&gt;&lt;/w:pPr&gt;&lt;w:rPr&gt;&lt;w:rFonts w:ascii=&quot;Courier New&quot; w:hAnsi=&quot;Courier New&quot; w:cs=&quot;Courier New&quot; w:hint=&quot;default&quot; /&gt;&lt;/w:rPr&gt;&lt;/w:lvl&gt;&lt;w:lvl w:ilvl=&quot;2&quot; w:tplc=&quot;04090005&quot; w:tentative=&quot;1&quot;&gt;&lt;w:start w:val=&quot;1&quot; /&gt;&lt;w:numFmt w:val=&quot;bullet&quot; /&gt;&lt;w:lvlText w:val=&quot;&quot; /&gt;&lt;w:lvlJc w:val=&quot;left&quot; /&gt;&lt;w:pPr&gt;&lt;w:ind w:left=&quot;3152&quot; w:hanging=&quot;360&quot; /&gt;&lt;/w:pPr&gt;&lt;w:rPr&gt;&lt;w:rFonts w:ascii=&quot;Wingdings&quot; w:hAnsi=&quot;Wingdings&quot; w:hint=&quot;default&quot; /&gt;&lt;/w:rPr&gt;&lt;/w:lvl&gt;&lt;w:lvl w:ilvl=&quot;3&quot; w:tplc=&quot;04090001&quot; w:tentative=&quot;1&quot;&gt;&lt;w:start w:val=&quot;1&quot; /&gt;&lt;w:numFmt w:val=&quot;bullet&quot; /&gt;&lt;w:lvlText w:val=&quot;&quot; /&gt;&lt;w:lvlJc w:val=&quot;left&quot; /&gt;&lt;w:pPr&gt;&lt;w:ind w:left=&quot;3872&quot; w:hanging=&quot;360&quot; /&gt;&lt;/w:pPr&gt;&lt;w:rPr&gt;&lt;w:rFonts w:ascii=&quot;Symbol&quot; w:hAnsi=&quot;Symbol&quot; w:hint=&quot;default&quot; /&gt;&lt;/w:rPr&gt;&lt;/w:lvl&gt;&lt;w:lvl w:ilvl=&quot;4&quot; w:tplc=&quot;04090003&quot; w:tentative=&quot;1&quot;&gt;&lt;w:start w:val=&quot;1&quot; /&gt;&lt;w:numFmt w:val=&quot;bullet&quot; /&gt;&lt;w:lvlText w:val=&quot;o&quot; /&gt;&lt;w:lvlJc w:val=&quot;left&quot; /&gt;&lt;w:pPr&gt;&lt;w:ind w:left=&quot;4592&quot; w:hanging=&quot;360&quot; /&gt;&lt;/w:pPr&gt;&lt;w:rPr&gt;&lt;w:rFonts w:ascii=&quot;Courier New&quot; w:hAnsi=&quot;Courier New&quot; w:cs=&quot;Courier New&quot; w:hint=&quot;default&quot; /&gt;&lt;/w:rPr&gt;&lt;/w:lvl&gt;&lt;w:lvl w:ilvl=&quot;5&quot; w:tplc=&quot;04090005&quot; w:tentative=&quot;1&quot;&gt;&lt;w:start w:val=&quot;1&quot; /&gt;&lt;w:numFmt w:val=&quot;bullet&quot; /&gt;&lt;w:lvlText w:val=&quot;&quot; /&gt;&lt;w:lvlJc w:val=&quot;left&quot; /&gt;&lt;w:pPr&gt;&lt;w:ind w:left=&quot;5312&quot; w:hanging=&quot;360&quot; /&gt;&lt;/w:pPr&gt;&lt;w:rPr&gt;&lt;w:rFonts w:ascii=&quot;Wingdings&quot; w:hAnsi=&quot;Wingdings&quot; w:hint=&quot;default&quot; /&gt;&lt;/w:rPr&gt;&lt;/w:lvl&gt;&lt;w:lvl w:ilvl=&quot;6&quot; w:tplc=&quot;04090001&quot; w:tentative=&quot;1&quot;&gt;&lt;w:start w:val=&quot;1&quot; /&gt;&lt;w:numFmt w:val=&quot;bullet&quot; /&gt;&lt;w:lvlText w:val=&quot;&quot; /&gt;&lt;w:lvlJc w:val=&quot;left&quot; /&gt;&lt;w:pPr&gt;&lt;w:ind w:left=&quot;6032&quot; w:hanging=&quot;360&quot; /&gt;&lt;/w:pPr&gt;&lt;w:rPr&gt;&lt;w:rFonts w:ascii=&quot;Symbol&quot; w:hAnsi=&quot;Symbol&quot; w:hint=&quot;default&quot; /&gt;&lt;/w:rPr&gt;&lt;/w:lvl&gt;&lt;w:lvl w:ilvl=&quot;7&quot; w:tplc=&quot;04090003&quot; w:tentative=&quot;1&quot;&gt;&lt;w:start w:val=&quot;1&quot; /&gt;&lt;w:numFmt w:val=&quot;bullet&quot; /&gt;&lt;w:lvlText w:val=&quot;o&quot; /&gt;&lt;w:lvlJc w:val=&quot;left&quot; /&gt;&lt;w:pPr&gt;&lt;w:ind w:left=&quot;6752&quot; w:hanging=&quot;360&quot; /&gt;&lt;/w:pPr&gt;&lt;w:rPr&gt;&lt;w:rFonts w:ascii=&quot;Courier New&quot; w:hAnsi=&quot;Courier New&quot; w:cs=&quot;Courier New&quot; w:hint=&quot;default&quot; /&gt;&lt;/w:rPr&gt;&lt;/w:lvl&gt;&lt;w:lvl w:ilvl=&quot;8&quot; w:tplc=&quot;04090005&quot; w:tentative=&quot;1&quot;&gt;&lt;w:start w:val=&quot;1&quot; /&gt;&lt;w:numFmt w:val=&quot;bullet&quot; /&gt;&lt;w:lvlText w:val=&quot;&quot; /&gt;&lt;w:lvlJc w:val=&quot;left&quot; /&gt;&lt;w:pPr&gt;&lt;w:ind w:left=&quot;7472&quot; w:hanging=&quot;360&quot; /&gt;&lt;/w:pPr&gt;&lt;w:rPr&gt;&lt;w:rFonts w:ascii=&quot;Wingdings&quot; w:hAnsi=&quot;Wingdings&quot; w:hint=&quot;default&quot; /&gt;&lt;/w:rPr&gt;&lt;/w:lvl&gt;&lt;/w:abstractNum&gt;&lt;w:abstractNum w:abstractNumId=&quot;25&quot; w15:restartNumberingAfterBreak=&quot;0&quot;&gt;&lt;w:nsid w:val=&quot;6A797F48&quot; /&gt;&lt;w:multiLevelType w:val=&quot;hybridMultilevel&quot; /&gt;&lt;w:tmpl w:val=&quot;99F25B1E&quot; /&gt;&lt;w:lvl w:ilvl=&quot;0&quot; w:tplc=&quot;7506DA28&quot;&gt;&lt;w:numFmt w:val=&quot;bullet&quot; /&gt;&lt;w:pStyle w:val=&quot;VBS-TabelleBullet3&quot; /&gt;&lt;w:lvlText w:val=&quot;+&quot; /&gt;&lt;w:lvlJc w:val=&quot;left&quot; /&gt;&lt;w:pPr&gt;&lt;w:ind w:left=&quot;720&quot; w:hanging=&quot;360&quot; /&gt;&lt;/w:pPr&gt;&lt;w:rPr&gt;&lt;w:rFonts w:ascii=&quot;Arial&quot; w:eastAsia=&quot;Calibri&quot; w:hAnsi=&quot;Arial&quot; w:hint=&quot;default&quot; /&gt;&lt;/w:rPr&gt;&lt;/w:lvl&gt;&lt;w:lvl w:ilvl=&quot;1&quot; w:tplc=&quot;08070003&quot; w:tentative=&quot;1&quot;&gt;&lt;w:start w:val=&quot;1&quot; /&gt;&lt;w:numFmt w:val=&quot;bullet&quot; /&gt;&lt;w:lvlText w:val=&quot;o&quot; /&gt;&lt;w:lvlJc w:val=&quot;left&quot; /&gt;&lt;w:pPr&gt;&lt;w:ind w:left=&quot;1440&quot; w:hanging=&quot;360&quot; /&gt;&lt;/w:pPr&gt;&lt;w:rPr&gt;&lt;w:rFonts w:ascii=&quot;Courier New&quot; w:hAnsi=&quot;Courier New&quot; w:cs=&quot;Courier New&quot; w:hint=&quot;default&quot; /&gt;&lt;/w:rPr&gt;&lt;/w:lvl&gt;&lt;w:lvl w:ilvl=&quot;2&quot; w:tplc=&quot;08070005&quot; w:tentative=&quot;1&quot;&gt;&lt;w:start w:val=&quot;1&quot; /&gt;&lt;w:numFmt w:val=&quot;bullet&quot; /&gt;&lt;w:lvlText w:val=&quot;&quot; /&gt;&lt;w:lvlJc w:val=&quot;left&quot; /&gt;&lt;w:pPr&gt;&lt;w:ind w:left=&quot;2160&quot; w:hanging=&quot;360&quot; /&gt;&lt;/w:pPr&gt;&lt;w:rPr&gt;&lt;w:rFonts w:ascii=&quot;Wingdings&quot; w:hAnsi=&quot;Wingdings&quot; w:hint=&quot;default&quot; /&gt;&lt;/w:rPr&gt;&lt;/w:lvl&gt;&lt;w:lvl w:ilvl=&quot;3&quot; w:tplc=&quot;08070001&quot; w:tentative=&quot;1&quot;&gt;&lt;w:start w:val=&quot;1&quot; /&gt;&lt;w:numFmt w:val=&quot;bullet&quot; /&gt;&lt;w:lvlText w:val=&quot;&quot; /&gt;&lt;w:lvlJc w:val=&quot;left&quot; /&gt;&lt;w:pPr&gt;&lt;w:ind w:left=&quot;2880&quot; w:hanging=&quot;360&quot; /&gt;&lt;/w:pPr&gt;&lt;w:rPr&gt;&lt;w:rFonts w:ascii=&quot;Symbol&quot; w:hAnsi=&quot;Symbol&quot; w:hint=&quot;default&quot; /&gt;&lt;/w:rPr&gt;&lt;/w:lvl&gt;&lt;w:lvl w:ilvl=&quot;4&quot; w:tplc=&quot;08070003&quot; w:tentative=&quot;1&quot;&gt;&lt;w:start w:val=&quot;1&quot; /&gt;&lt;w:numFmt w:val=&quot;bullet&quot; /&gt;&lt;w:lvlText w:val=&quot;o&quot; /&gt;&lt;w:lvlJc w:val=&quot;left&quot; /&gt;&lt;w:pPr&gt;&lt;w:ind w:left=&quot;3600&quot; w:hanging=&quot;360&quot; /&gt;&lt;/w:pPr&gt;&lt;w:rPr&gt;&lt;w:rFonts w:ascii=&quot;Courier New&quot; w:hAnsi=&quot;Courier New&quot; w:cs=&quot;Courier New&quot; w:hint=&quot;default&quot; /&gt;&lt;/w:rPr&gt;&lt;/w:lvl&gt;&lt;w:lvl w:ilvl=&quot;5&quot; w:tplc=&quot;08070005&quot; w:tentative=&quot;1&quot;&gt;&lt;w:start w:val=&quot;1&quot; /&gt;&lt;w:numFmt w:val=&quot;bullet&quot; /&gt;&lt;w:lvlText w:val=&quot;&quot; /&gt;&lt;w:lvlJc w:val=&quot;left&quot; /&gt;&lt;w:pPr&gt;&lt;w:ind w:left=&quot;4320&quot; w:hanging=&quot;360&quot; /&gt;&lt;/w:pPr&gt;&lt;w:rPr&gt;&lt;w:rFonts w:ascii=&quot;Wingdings&quot; w:hAnsi=&quot;Wingdings&quot; w:hint=&quot;default&quot; /&gt;&lt;/w:rPr&gt;&lt;/w:lvl&gt;&lt;w:lvl w:ilvl=&quot;6&quot; w:tplc=&quot;08070001&quot; w:tentative=&quot;1&quot;&gt;&lt;w:start w:val=&quot;1&quot; /&gt;&lt;w:numFmt w:val=&quot;bullet&quot; /&gt;&lt;w:lvlText w:val=&quot;&quot; /&gt;&lt;w:lvlJc w:val=&quot;left&quot; /&gt;&lt;w:pPr&gt;&lt;w:ind w:left=&quot;5040&quot; w:hanging=&quot;360&quot; /&gt;&lt;/w:pPr&gt;&lt;w:rPr&gt;&lt;w:rFonts w:ascii=&quot;Symbol&quot; w:hAnsi=&quot;Symbol&quot; w:hint=&quot;default&quot; /&gt;&lt;/w:rPr&gt;&lt;/w:lvl&gt;&lt;w:lvl w:ilvl=&quot;7&quot; w:tplc=&quot;08070003&quot; w:tentative=&quot;1&quot;&gt;&lt;w:start w:val=&quot;1&quot; /&gt;&lt;w:numFmt w:val=&quot;bullet&quot; /&gt;&lt;w:lvlText w:val=&quot;o&quot; /&gt;&lt;w:lvlJc w:val=&quot;left&quot; /&gt;&lt;w:pPr&gt;&lt;w:ind w:left=&quot;5760&quot; w:hanging=&quot;360&quot; /&gt;&lt;/w:pPr&gt;&lt;w:rPr&gt;&lt;w:rFonts w:ascii=&quot;Courier New&quot; w:hAnsi=&quot;Courier New&quot; w:cs=&quot;Courier New&quot; w:hint=&quot;default&quot; /&gt;&lt;/w:rPr&gt;&lt;/w:lvl&gt;&lt;w:lvl w:ilvl=&quot;8&quot; w:tplc=&quot;08070005&quot; w:tentative=&quot;1&quot;&gt;&lt;w:start w:val=&quot;1&quot; /&gt;&lt;w:numFmt w:val=&quot;bullet&quot; /&gt;&lt;w:lvlText w:val=&quot;&quot; /&gt;&lt;w:lvlJc w:val=&quot;left&quot; /&gt;&lt;w:pPr&gt;&lt;w:ind w:left=&quot;6480&quot; w:hanging=&quot;360&quot; /&gt;&lt;/w:pPr&gt;&lt;w:rPr&gt;&lt;w:rFonts w:ascii=&quot;Wingdings&quot; w:hAnsi=&quot;Wingdings&quot; w:hint=&quot;default&quot; /&gt;&lt;/w:rPr&gt;&lt;/w:lvl&gt;&lt;/w:abstractNum&gt;&lt;w:abstractNum w:abstractNumId=&quot;26&quot; w15:restartNumberingAfterBreak=&quot;0&quot;&gt;&lt;w:nsid w:val=&quot;6C25091C&quot; /&gt;&lt;w:multiLevelType w:val=&quot;multilevel&quot; /&gt;&lt;w:tmpl w:val=&quot;17DE13FA&quot; /&gt;&lt;w:lvl w:ilvl=&quot;0&quot;&gt;&lt;w:start w:val=&quot;1&quot; /&gt;&lt;w:numFmt w:val=&quot;bullet&quot; /&gt;&lt;w:lvlText w:val=&quot;-&quot; /&gt;&lt;w:lvlJc w:val=&quot;left&quot; /&gt;&lt;w:pPr&gt;&lt;w:tabs&gt;&lt;w:tab w:val=&quot;num&quot; w:pos=&quot;170&quot; /&gt;&lt;/w:tabs&gt;&lt;w:ind w:left=&quot;170&quot; w:hanging=&quot;170&quot; /&gt;&lt;/w:pPr&gt;&lt;w:rPr&gt;&lt;w:rFonts w:ascii=&quot;Arial&quot; w:hAnsi=&quot;Arial&quot; w:hint=&quot;default&quot; /&gt;&lt;w:b w:val=&quot;0&quot; /&gt;&lt;w:i w:val=&quot;0&quot; /&gt;&lt;w:caps w:val=&quot;0&quot; /&gt;&lt;w:strike w:val=&quot;0&quot; /&gt;&lt;w:dstrike w:val=&quot;0&quot; /&gt;&lt;w:vanish w:val=&quot;0&quot; /&gt;&lt;w:color w:val=&quot;000000&quot; /&gt;&lt;w:spacing w:val=&quot;0&quot; /&gt;&lt;w:w w:val=&quot;100&quot; /&gt;&lt;w:kern w:val=&quot;0&quot; /&gt;&lt;w:position w:val=&quot;0&quot; /&gt;&lt;w:sz w:val=&quot;22&quot; /&gt;&lt;w:szCs w:val=&quot;22&quot; /&gt;&lt;w:vertAlign w:val=&quot;baseline&quot; /&gt;&lt;w14:shadow w14:blurRad=&quot;0&quot; w14:dist=&quot;0&quot; w14:dir=&quot;0&quot; w14:sx=&quot;0&quot; w14:sy=&quot;0&quot; w14:kx=&quot;0&quot; w14:ky=&quot;0&quot; w14:algn=&quot;none&quot;&gt;&lt;w14:srgbClr w14:val=&quot;000000&quot; /&gt;&lt;/w14:shadow&gt;&lt;w14:textOutline w14:w=&quot;0&quot; w14:cap=&quot;rnd&quot; w14:cmpd=&quot;sng&quot; w14:algn=&quot;ctr&quot;&gt;&lt;w14:noFill /&gt;&lt;w14:prstDash w14:val=&quot;solid&quot; /&gt;&lt;w14:bevel /&gt;&lt;/w14:textOutline&gt;&lt;/w:rPr&gt;&lt;/w:lvl&gt;&lt;w:lvl w:ilvl=&quot;1&quot;&gt;&lt;w:start w:val=&quot;1&quot; /&gt;&lt;w:numFmt w:val=&quot;bullet&quot; /&gt;&lt;w:lvlText w:val=&quot;o&quot; /&gt;&lt;w:lvlJc w:val=&quot;left&quot; /&gt;&lt;w:pPr&gt;&lt;w:tabs&gt;&lt;w:tab w:val=&quot;num&quot; w:pos=&quot;1440&quot; /&gt;&lt;/w:tabs&gt;&lt;w:ind w:left=&quot;1440&quot; w:hanging=&quot;360&quot; /&gt;&lt;/w:pPr&gt;&lt;w:rPr&gt;&lt;w:rFonts w:ascii=&quot;Courier New&quot; w:hAnsi=&quot;Courier New&quot; w:cs=&quot;Courier New&quot; w:hint=&quot;default&quot; /&gt;&lt;/w:rPr&gt;&lt;/w:lvl&gt;&lt;w:lvl w:ilvl=&quot;2&quot;&gt;&lt;w:start w:val=&quot;1&quot; /&gt;&lt;w:numFmt w:val=&quot;bullet&quot; /&gt;&lt;w:lvlText w:val=&quot;&quot; /&gt;&lt;w:lvlJc w:val=&quot;left&quot; /&gt;&lt;w:pPr&gt;&lt;w:tabs&gt;&lt;w:tab w:val=&quot;num&quot; w:pos=&quot;2160&quot; /&gt;&lt;/w:tabs&gt;&lt;w:ind w:left=&quot;2160&quot; w:hanging=&quot;360&quot; /&gt;&lt;/w:pPr&gt;&lt;w:rPr&gt;&lt;w:rFonts w:ascii=&quot;Wingdings&quot; w:hAnsi=&quot;Wingdings&quot; w:hint=&quot;default&quot; /&gt;&lt;/w:rPr&gt;&lt;/w:lvl&gt;&lt;w:lvl w:ilvl=&quot;3&quot;&gt;&lt;w:start w:val=&quot;1&quot; /&gt;&lt;w:numFmt w:val=&quot;bullet&quot; /&gt;&lt;w:lvlText w:val=&quot;&quot; /&gt;&lt;w:lvlJc w:val=&quot;left&quot; /&gt;&lt;w:pPr&gt;&lt;w:tabs&gt;&lt;w:tab w:val=&quot;num&quot; w:pos=&quot;2880&quot; /&gt;&lt;/w:tabs&gt;&lt;w:ind w:left=&quot;2880&quot; w:hanging=&quot;360&quot; /&gt;&lt;/w:pPr&gt;&lt;w:rPr&gt;&lt;w:rFonts w:ascii=&quot;Symbol&quot; w:hAnsi=&quot;Symbol&quot; w:hint=&quot;default&quot; /&gt;&lt;/w:rPr&gt;&lt;/w:lvl&gt;&lt;w:lvl w:ilvl=&quot;4&quot;&gt;&lt;w:start w:val=&quot;1&quot; /&gt;&lt;w:numFmt w:val=&quot;bullet&quot; /&gt;&lt;w:lvlText w:val=&quot;o&quot; /&gt;&lt;w:lvlJc w:val=&quot;left&quot; /&gt;&lt;w:pPr&gt;&lt;w:tabs&gt;&lt;w:tab w:val=&quot;num&quot; w:pos=&quot;3600&quot; /&gt;&lt;/w:tabs&gt;&lt;w:ind w:left=&quot;3600&quot; w:hanging=&quot;360&quot; /&gt;&lt;/w:pPr&gt;&lt;w:rPr&gt;&lt;w:rFonts w:ascii=&quot;Courier New&quot; w:hAnsi=&quot;Courier New&quot; w:cs=&quot;Courier New&quot; w:hint=&quot;default&quot; /&gt;&lt;/w:rPr&gt;&lt;/w:lvl&gt;&lt;w:lvl w:ilvl=&quot;5&quot;&gt;&lt;w:start w:val=&quot;1&quot; /&gt;&lt;w:numFmt w:val=&quot;bullet&quot; /&gt;&lt;w:lvlText w:val=&quot;&quot; /&gt;&lt;w:lvlJc w:val=&quot;left&quot; /&gt;&lt;w:pPr&gt;&lt;w:tabs&gt;&lt;w:tab w:val=&quot;num&quot; w:pos=&quot;4320&quot; /&gt;&lt;/w:tabs&gt;&lt;w:ind w:left=&quot;4320&quot; w:hanging=&quot;360&quot; /&gt;&lt;/w:pPr&gt;&lt;w:rPr&gt;&lt;w:rFonts w:ascii=&quot;Wingdings&quot; w:hAnsi=&quot;Wingdings&quot; w:hint=&quot;default&quot; /&gt;&lt;/w:rPr&gt;&lt;/w:lvl&gt;&lt;w:lvl w:ilvl=&quot;6&quot;&gt;&lt;w:start w:val=&quot;1&quot; /&gt;&lt;w:numFmt w:val=&quot;bullet&quot; /&gt;&lt;w:lvlText w:val=&quot;&quot; /&gt;&lt;w:lvlJc w:val=&quot;left&quot; /&gt;&lt;w:pPr&gt;&lt;w:tabs&gt;&lt;w:tab w:val=&quot;num&quot; w:pos=&quot;5040&quot; /&gt;&lt;/w:tabs&gt;&lt;w:ind w:left=&quot;5040&quot; w:hanging=&quot;360&quot; /&gt;&lt;/w:pPr&gt;&lt;w:rPr&gt;&lt;w:rFonts w:ascii=&quot;Symbol&quot; w:hAnsi=&quot;Symbol&quot; w:hint=&quot;default&quot; /&gt;&lt;/w:rPr&gt;&lt;/w:lvl&gt;&lt;w:lvl w:ilvl=&quot;7&quot;&gt;&lt;w:start w:val=&quot;1&quot; /&gt;&lt;w:numFmt w:val=&quot;bullet&quot; /&gt;&lt;w:lvlText w:val=&quot;o&quot; /&gt;&lt;w:lvlJc w:val=&quot;left&quot; /&gt;&lt;w:pPr&gt;&lt;w:tabs&gt;&lt;w:tab w:val=&quot;num&quot; w:pos=&quot;5760&quot; /&gt;&lt;/w:tabs&gt;&lt;w:ind w:left=&quot;5760&quot; w:hanging=&quot;360&quot; /&gt;&lt;/w:pPr&gt;&lt;w:rPr&gt;&lt;w:rFonts w:ascii=&quot;Courier New&quot; w:hAnsi=&quot;Courier New&quot; w:cs=&quot;Courier New&quot; w:hint=&quot;default&quot; /&gt;&lt;/w:rPr&gt;&lt;/w:lvl&gt;&lt;w:lvl w:ilvl=&quot;8&quot;&gt;&lt;w:start w:val=&quot;1&quot; /&gt;&lt;w:numFmt w:val=&quot;bullet&quot; /&gt;&lt;w:lvlText w:val=&quot;&quot; /&gt;&lt;w:lvlJc w:val=&quot;left&quot; /&gt;&lt;w:pPr&gt;&lt;w:tabs&gt;&lt;w:tab w:val=&quot;num&quot; w:pos=&quot;6480&quot; /&gt;&lt;/w:tabs&gt;&lt;w:ind w:left=&quot;6480&quot; w:hanging=&quot;360&quot; /&gt;&lt;/w:pPr&gt;&lt;w:rPr&gt;&lt;w:rFonts w:ascii=&quot;Wingdings&quot; w:hAnsi=&quot;Wingdings&quot; w:hint=&quot;default&quot; /&gt;&lt;/w:rPr&gt;&lt;/w:lvl&gt;&lt;/w:abstractNum&gt;&lt;w:abstractNum w:abstractNumId=&quot;27&quot; w15:restartNumberingAfterBreak=&quot;0&quot;&gt;&lt;w:nsid w:val=&quot;72575555&quot; /&gt;&lt;w:multiLevelType w:val=&quot;multilevel&quot; /&gt;&lt;w:tmpl w:val=&quot;B10CD128&quot; /&gt;&lt;w:lvl w:ilvl=&quot;0&quot;&gt;&lt;w:start w:val=&quot;1&quot; /&gt;&lt;w:numFmt w:val=&quot;decimal&quot; /&gt;&lt;w:lvlText w:val=&quot;%1&quot; /&gt;&lt;w:lvlJc w:val=&quot;left&quot; /&gt;&lt;w:pPr&gt;&lt;w:ind w:left=&quot;432&quot; w:hanging=&quot;432&quot; /&gt;&lt;/w:pPr&gt;&lt;/w:lvl&gt;&lt;w:lvl w:ilvl=&quot;1&quot;&gt;&lt;w:start w:val=&quot;1&quot; /&gt;&lt;w:numFmt w:val=&quot;decimal&quot; /&gt;&lt;w:lvlText w:val=&quot;%1.%2&quot; /&gt;&lt;w:lvlJc w:val=&quot;left&quot; /&gt;&lt;w:pPr&gt;&lt;w:ind w:left=&quot;576&quot; w:hanging=&quot;576&quot; /&gt;&lt;/w:pPr&gt;&lt;/w:lvl&gt;&lt;w:lvl w:ilvl=&quot;2&quot;&gt;&lt;w:start w:val=&quot;1&quot; /&gt;&lt;w:numFmt w:val=&quot;decimal&quot; /&gt;&lt;w:lvlText w:val=&quot;%1.%2.%3&quot; /&gt;&lt;w:lvlJc w:val=&quot;left&quot; /&gt;&lt;w:pPr&gt;&lt;w:ind w:left=&quot;720&quot; w:hanging=&quot;720&quot; /&gt;&lt;/w:pPr&gt;&lt;/w:lvl&gt;&lt;w:lvl w:ilvl=&quot;3&quot;&gt;&lt;w:start w:val=&quot;1&quot; /&gt;&lt;w:numFmt w:val=&quot;decimal&quot; /&gt;&lt;w:lvlText w:val=&quot;%1.%2.%3.%4&quot; /&gt;&lt;w:lvlJc w:val=&quot;left&quot; /&gt;&lt;w:pPr&gt;&lt;w:ind w:left=&quot;864&quot; w:hanging=&quot;864&quot; /&gt;&lt;/w:pPr&gt;&lt;/w:lvl&gt;&lt;w:lvl w:ilvl=&quot;4&quot;&gt;&lt;w:start w:val=&quot;1&quot; /&gt;&lt;w:numFmt w:val=&quot;decimal&quot; /&gt;&lt;w:lvlText w:val=&quot;%1.%2.%3.%4.%5&quot; /&gt;&lt;w:lvlJc w:val=&quot;left&quot; /&gt;&lt;w:pPr&gt;&lt;w:ind w:left=&quot;1008&quot; w:hanging=&quot;1008&quot; /&gt;&lt;/w:pPr&gt;&lt;/w:lvl&gt;&lt;w:lvl w:ilvl=&quot;5&quot;&gt;&lt;w:start w:val=&quot;1&quot; /&gt;&lt;w:numFmt w:val=&quot;decimal&quot; /&gt;&lt;w:lvlText w:val=&quot;%1.%2.%3.%4.%5.%6&quot; /&gt;&lt;w:lvlJc w:val=&quot;left&quot; /&gt;&lt;w:pPr&gt;&lt;w:ind w:left=&quot;1152&quot; w:hanging=&quot;1152&quot; /&gt;&lt;/w:pPr&gt;&lt;/w:lvl&gt;&lt;w:lvl w:ilvl=&quot;6&quot;&gt;&lt;w:start w:val=&quot;1&quot; /&gt;&lt;w:numFmt w:val=&quot;decimal&quot; /&gt;&lt;w:lvlText w:val=&quot;%1.%2.%3.%4.%5.%6.%7&quot; /&gt;&lt;w:lvlJc w:val=&quot;left&quot; /&gt;&lt;w:pPr&gt;&lt;w:ind w:left=&quot;1296&quot; w:hanging=&quot;1296&quot; /&gt;&lt;/w:pPr&gt;&lt;/w:lvl&gt;&lt;w:lvl w:ilvl=&quot;7&quot;&gt;&lt;w:start w:val=&quot;1&quot; /&gt;&lt;w:numFmt w:val=&quot;decimal&quot; /&gt;&lt;w:lvlText w:val=&quot;%1.%2.%3.%4.%5.%6.%7.%8&quot; /&gt;&lt;w:lvlJc w:val=&quot;left&quot; /&gt;&lt;w:pPr&gt;&lt;w:ind w:left=&quot;1440&quot; w:hanging=&quot;1440&quot; /&gt;&lt;/w:pPr&gt;&lt;/w:lvl&gt;&lt;w:lvl w:ilvl=&quot;8&quot;&gt;&lt;w:start w:val=&quot;1&quot; /&gt;&lt;w:numFmt w:val=&quot;decimal&quot; /&gt;&lt;w:lvlText w:val=&quot;%1.%2.%3.%4.%5.%6.%7.%8.%9&quot; /&gt;&lt;w:lvlJc w:val=&quot;left&quot; /&gt;&lt;w:pPr&gt;&lt;w:ind w:left=&quot;1584&quot; w:hanging=&quot;1584&quot; /&gt;&lt;/w:pPr&gt;&lt;/w:lvl&gt;&lt;/w:abstractNum&gt;&lt;w:num w:numId=&quot;1&quot;&gt;&lt;w:abstractNumId w:val=&quot;22&quot; /&gt;&lt;/w:num&gt;&lt;w:num w:numId=&quot;2&quot;&gt;&lt;w:abstractNumId w:val=&quot;17&quot; /&gt;&lt;/w:num&gt;&lt;w:num w:numId=&quot;3&quot;&gt;&lt;w:abstractNumId w:val=&quot;26&quot; /&gt;&lt;/w:num&gt;&lt;w:num w:numId=&quot;4&quot;&gt;&lt;w:abstractNumId w:val=&quot;19&quot; /&gt;&lt;/w:num&gt;&lt;w:num w:numId=&quot;5&quot;&gt;&lt;w:abstractNumId w:val=&quot;9&quot; /&gt;&lt;/w:num&gt;&lt;w:num w:numId=&quot;6&quot;&gt;&lt;w:abstractNumId w:val=&quot;7&quot; /&gt;&lt;/w:num&gt;&lt;w:num w:numId=&quot;7&quot;&gt;&lt;w:abstractNumId w:val=&quot;6&quot; /&gt;&lt;/w:num&gt;&lt;w:num w:numId=&quot;8&quot;&gt;&lt;w:abstractNumId w:val=&quot;5&quot; /&gt;&lt;/w:num&gt;&lt;w:num w:numId=&quot;9&quot;&gt;&lt;w:abstractNumId w:val=&quot;4&quot; /&gt;&lt;/w:num&gt;&lt;w:num w:numId=&quot;10&quot;&gt;&lt;w:abstractNumId w:val=&quot;8&quot; /&gt;&lt;/w:num&gt;&lt;w:num w:numId=&quot;11&quot;&gt;&lt;w:abstractNumId w:val=&quot;3&quot; /&gt;&lt;/w:num&gt;&lt;w:num w:numId=&quot;12&quot;&gt;&lt;w:abstractNumId w:val=&quot;2&quot; /&gt;&lt;/w:num&gt;&lt;w:num w:numId=&quot;13&quot;&gt;&lt;w:abstractNumId w:val=&quot;1&quot; /&gt;&lt;/w:num&gt;&lt;w:num w:numId=&quot;14&quot;&gt;&lt;w:abstractNumId w:val=&quot;0&quot; /&gt;&lt;/w:num&gt;&lt;w:num w:numId=&quot;15&quot;&gt;&lt;w:abstractNumId w:val=&quot;21&quot; /&gt;&lt;/w:num&gt;&lt;w:num w:numId=&quot;16&quot;&gt;&lt;w:abstractNumId w:val=&quot;10&quot; /&gt;&lt;/w:num&gt;&lt;w:num w:numId=&quot;17&quot;&gt;&lt;w:abstractNumId w:val=&quot;24&quot; /&gt;&lt;/w:num&gt;&lt;w:num w:numId=&quot;18&quot;&gt;&lt;w:abstractNumId w:val=&quot;18&quot; /&gt;&lt;/w:num&gt;&lt;w:num w:numId=&quot;19&quot;&gt;&lt;w:abstractNumId w:val=&quot;27&quot; /&gt;&lt;/w:num&gt;&lt;w:num w:numId=&quot;20&quot;&gt;&lt;w:abstractNumId w:val=&quot;27&quot; /&gt;&lt;/w:num&gt;&lt;w:num w:numId=&quot;21&quot;&gt;&lt;w:abstractNumId w:val=&quot;27&quot; /&gt;&lt;/w:num&gt;&lt;w:num w:numId=&quot;22&quot;&gt;&lt;w:abstractNumId w:val=&quot;27&quot; /&gt;&lt;/w:num&gt;&lt;w:num w:numId=&quot;23&quot;&gt;&lt;w:abstractNumId w:val=&quot;27&quot; /&gt;&lt;/w:num&gt;&lt;w:num w:numId=&quot;24&quot;&gt;&lt;w:abstractNumId w:val=&quot;27&quot; /&gt;&lt;/w:num&gt;&lt;w:num w:numId=&quot;25&quot;&gt;&lt;w:abstractNumId w:val=&quot;12&quot; /&gt;&lt;/w:num&gt;&lt;w:num w:numId=&quot;26&quot;&gt;&lt;w:abstractNumId w:val=&quot;12&quot; /&gt;&lt;/w:num&gt;&lt;w:num w:numId=&quot;27&quot;&gt;&lt;w:abstractNumId w:val=&quot;12&quot; /&gt;&lt;/w:num&gt;&lt;w:num w:numId=&quot;28&quot;&gt;&lt;w:abstractNumId w:val=&quot;16&quot; /&gt;&lt;/w:num&gt;&lt;w:num w:numId=&quot;29&quot;&gt;&lt;w:abstractNumId w:val=&quot;11&quot; /&gt;&lt;/w:num&gt;&lt;w:num w:numId=&quot;30&quot;&gt;&lt;w:abstractNumId w:val=&quot;15&quot; /&gt;&lt;/w:num&gt;&lt;w:num w:numId=&quot;31&quot;&gt;&lt;w:abstractNumId w:val=&quot;14&quot; /&gt;&lt;/w:num&gt;&lt;w:num w:numId=&quot;32&quot;&gt;&lt;w:abstractNumId w:val=&quot;13&quot; /&gt;&lt;/w:num&gt;&lt;w:num w:numId=&quot;33&quot;&gt;&lt;w:abstractNumId w:val=&quot;23&quot; /&gt;&lt;/w:num&gt;&lt;w:num w:numId=&quot;34&quot;&gt;&lt;w:abstractNumId w:val=&quot;25&quot; /&gt;&lt;/w:num&gt;&lt;w:num w:numId=&quot;35&quot;&gt;&lt;w:abstractNumId w:val=&quot;20&quot; /&gt;&lt;/w:num&gt;&lt;/w:numbering&gt;&lt;/pkg:xmlData&gt;&lt;/pkg:part&gt;&lt;pkg:part pkg:name=&quot;/docProps/app.xml&quot; pkg:contentType=&quot;application/vnd.openxmlformats-officedocument.extended-properties+xml&quot; pkg:padding=&quot;256&quot;&gt;&lt;pkg:xmlData&gt;&lt;Properties xmlns=&quot;http://schemas.openxmlformats.org/officeDocument/2006/extended-properties&quot; xmlns:vt=&quot;http://schemas.openxmlformats.org/officeDocument/2006/docPropsVTypes&quot;&gt;&lt;Template&gt;Bericht.dotx&lt;/Template&gt;&lt;TotalTime&gt;0&lt;/TotalTime&gt;&lt;Pages&gt;2&lt;/Pages&gt;&lt;Words&gt;8&lt;/Words&gt;&lt;Characters&gt;110&lt;/Characters&gt;&lt;Application&gt;Microsoft Office Word&lt;/Application&gt;&lt;DocSecurity&gt;0&lt;/DocSecurity&gt;&lt;Lines&gt;1&lt;/Lines&gt;&lt;Paragraphs&gt;1&lt;/Paragraphs&gt;&lt;ScaleCrop&gt;false&lt;/ScaleCrop&gt;&lt;HeadingPairs&gt;&lt;vt:vector size=&quot;4&quot; baseType=&quot;variant&quot;&gt;&lt;vt:variant&gt;&lt;vt:lpstr&gt;Title&lt;/vt:lpstr&gt;&lt;/vt:variant&gt;&lt;vt:variant&gt;&lt;vt:i4&gt;1&lt;/vt:i4&gt;&lt;/vt:variant&gt;&lt;vt:variant&gt;&lt;vt:lpstr&gt;Titel&lt;/vt:lpstr&gt;&lt;/vt:variant&gt;&lt;vt:variant&gt;&lt;vt:i4&gt;1&lt;/vt:i4&gt;&lt;/vt:variant&gt;&lt;/vt:vector&gt;&lt;/HeadingPairs&gt;&lt;TitlesOfParts&gt;&lt;vt:vector size=&quot;2&quot; baseType=&quot;lpstr&quot;&gt;&lt;vt:lpstr&gt;Bericht&lt;/vt:lpstr&gt;&lt;vt:lpstr&gt;Bericht&lt;/vt:lpstr&gt;&lt;/vt:vector&gt;&lt;/TitlesOfParts&gt;&lt;Company&gt;BURAUT VBS&lt;/Company&gt;&lt;LinksUpToDate&gt;false&lt;/LinksUpToDate&gt;&lt;CharactersWithSpaces&gt;117&lt;/CharactersWithSpaces&gt;&lt;SharedDoc&gt;false&lt;/SharedDoc&gt;&lt;HyperlinksChanged&gt;false&lt;/HyperlinksChanged&gt;&lt;AppVersion&gt;16.0000&lt;/AppVersion&gt;&lt;/Properties&gt;&lt;/pkg:xmlData&gt;&lt;/pkg:part&gt;&lt;pkg:part pkg:name=&quot;/docProps/core.xml&quot; pkg:contentType=&quot;application/vnd.openxmlformats-package.core-properties+xml&quot; pkg:padding=&quot;256&quot;&gt;&lt;pkg:xmlData&gt;&lt;cp:coreProperties xmlns:cp=&quot;http://schemas.openxmlformats.org/package/2006/metadata/core-properties&quot; xmlns:dc=&quot;http://purl.org/dc/elements/1.1/&quot; xmlns:dcterms=&quot;http://purl.org/dc/terms/&quot; xmlns:dcmitype=&quot;http://purl.org/dc/dcmitype/&quot; xmlns:xsi=&quot;http://www.w3.org/2001/XMLSchema-instance&quot;&gt;&lt;dc:title&gt;Bericht&lt;/dc:title&gt;&lt;dc:creator&gt;Spicher Anton FUB&lt;/dc:creator&gt;&lt;cp:lastModifiedBy&gt;Schaad, Peter&lt;/cp:lastModifiedBy&gt;&lt;cp:revision&gt;3&lt;/cp:revision&gt;&lt;cp:lastPrinted&gt;2006-02-22T12:53:00Z&lt;/cp:lastPrinted&gt;&lt;dcterms:created xsi:type=&quot;dcterms:W3CDTF&quot;&gt;2017-01-20T13:54:00Z&lt;/dcterms:created&gt;&lt;dcterms:modified xsi:type=&quot;dcterms:W3CDTF&quot;&gt;2017-01-20T13:54:00Z&lt;/dcterms:modified&gt;&lt;/cp:coreProperties&gt;&lt;/pkg:xmlData&gt;&lt;/pkg:part&gt;&lt;pkg:part pkg:name=&quot;/word/fontTable.xml&quot; pkg:contentType=&quot;application/vnd.openxmlformats-officedocument.wordprocessingml.fontTable+xml&quot;&gt;&lt;pkg:xmlData&gt;&lt;w:fonts xmlns:mc=&quot;http://schemas.openxmlformats.org/markup-compatibility/2006&quot; xmlns:r=&quot;http://schemas.openxmlformats.org/officeDocument/2006/relationships&quot; xmlns:w=&quot;http://schemas.openxmlformats.org/wordprocessingml/2006/main&quot; xmlns:w14=&quot;http://schemas.microsoft.com/office/word/2010/wordml&quot; xmlns:w15=&quot;http://schemas.microsoft.com/office/word/2012/wordml&quot; xmlns:w16se=&quot;http://schemas.microsoft.com/office/word/2015/wordml/symex&quot; mc:Ignorable=&quot;w14 w15 w16se&quot;&gt;&lt;w:font w:name=&quot;Symbol&quot;&gt;&lt;w:panose1 w:val=&quot;05050102010706020507&quot; /&gt;&lt;w:charset w:val=&quot;02&quot; /&gt;&lt;w:family w:val=&quot;roman&quot; /&gt;&lt;w:pitch w:val=&quot;variable&quot; /&gt;&lt;w:sig w:usb0=&quot;00000000&quot; w:usb1=&quot;10000000&quot; w:usb2=&quot;00000000&quot; w:usb3=&quot;00000000&quot; w:csb0=&quot;80000000&quot; w:csb1=&quot;00000000&quot; /&gt;&lt;/w:font&gt;&lt;w:font w:name=&quot;Times New Roman&quot;&gt;&lt;w:panose1 w:val=&quot;02020603050405020304&quot; /&gt;&lt;w:charset w:val=&quot;00&quot; /&gt;&lt;w:family w:val=&quot;roman&quot; /&gt;&lt;w:pitch w:val=&quot;variable&quot; /&gt;&lt;w:sig w:usb0=&quot;E0002EFF&quot; w:usb1=&quot;C0007843&quot; w:usb2=&quot;00000009&quot; w:usb3=&quot;00000000&quot; w:csb0=&quot;000001FF&quot; w:csb1=&quot;00000000&quot; /&gt;&lt;/w:font&gt;&lt;w:font w:name=&quot;Arial&quot;&gt;&lt;w:panose1 w:val=&quot;020B0604020202020204&quot; /&gt;&lt;w:charset w:val=&quot;00&quot; /&gt;&lt;w:family w:val=&quot;swiss&quot; /&gt;&lt;w:pitch w:val=&quot;variable&quot; /&gt;&lt;w:sig w:usb0=&quot;E0002AFF&quot; w:usb1=&quot;C0007843&quot; w:usb2=&quot;00000009&quot; w:usb3=&quot;00000000&quot; w:csb0=&quot;000001FF&quot; w:csb1=&quot;00000000&quot; /&gt;&lt;/w:font&gt;&lt;w:font w:name=&quot;Courier New&quot;&gt;&lt;w:panose1 w:val=&quot;02070309020205020404&quot; /&gt;&lt;w:charset w:val=&quot;00&quot; /&gt;&lt;w:family w:val=&quot;modern&quot; /&gt;&lt;w:pitch w:val=&quot;fixed&quot; /&gt;&lt;w:sig w:usb0=&quot;E0002AFF&quot; w:usb1=&quot;C0007843&quot; w:usb2=&quot;00000009&quot; w:usb3=&quot;00000000&quot; w:csb0=&quot;000001FF&quot; w:csb1=&quot;00000000&quot; /&gt;&lt;/w:font&gt;&lt;w:font w:name=&quot;Wingdings&quot;&gt;&lt;w:panose1 w:val=&quot;05000000000000000000&quot; /&gt;&lt;w:charset w:val=&quot;02&quot; /&gt;&lt;w:family w:val=&quot;auto&quot; /&gt;&lt;w:pitch w:val=&quot;variable&quot; /&gt;&lt;w:sig w:usb0=&quot;00000000&quot; w:usb1=&quot;10000000&quot; w:usb2=&quot;00000000&quot; w:usb3=&quot;00000000&quot; w:csb0=&quot;80000000&quot; w:csb1=&quot;00000000&quot; /&gt;&lt;/w:font&gt;&lt;w:font w:name=&quot;Calibri&quot;&gt;&lt;w:panose1 w:val=&quot;020F0502020204030204&quot; /&gt;&lt;w:charset w:val=&quot;00&quot; /&gt;&lt;w:family w:val=&quot;swiss&quot; /&gt;&lt;w:pitch w:val=&quot;variable&quot; /&gt;&lt;w:sig w:usb0=&quot;E00002FF&quot; w:usb1=&quot;4000ACFF&quot; w:usb2=&quot;00000001&quot; w:usb3=&quot;00000000&quot; w:csb0=&quot;0000019F&quot; w:csb1=&quot;00000000&quot; /&gt;&lt;/w:font&gt;&lt;w:font w:name=&quot;Tahoma&quot;&gt;&lt;w:panose1 w:val=&quot;020B0604030504040204&quot; /&gt;&lt;w:charset w:val=&quot;00&quot; /&gt;&lt;w:family w:val=&quot;swiss&quot; /&gt;&lt;w:pitch w:val=&quot;variable&quot; /&gt;&lt;w:sig w:usb0=&quot;E1002EFF&quot; w:usb1=&quot;C000605B&quot; w:usb2=&quot;00000029&quot; w:usb3=&quot;00000000&quot; w:csb0=&quot;000101FF&quot; w:csb1=&quot;00000000&quot; /&gt;&lt;/w:font&gt;&lt;w:font w:name=&quot;Cambria&quot;&gt;&lt;w:panose1 w:val=&quot;02040503050406030204&quot; /&gt;&lt;w:charset w:val=&quot;00&quot; /&gt;&lt;w:family w:val=&quot;roman&quot; /&gt;&lt;w:pitch w:val=&quot;variable&quot; /&gt;&lt;w:sig w:usb0=&quot;E00002FF&quot; w:usb1=&quot;400004FF&quot; w:usb2=&quot;00000000&quot; w:usb3=&quot;00000000&quot; w:csb0=&quot;0000019F&quot; w:csb1=&quot;00000000&quot; /&gt;&lt;/w:font&gt;&lt;/w:fonts&gt;&lt;/pkg:xmlData&gt;&lt;/pkg:part&gt;&lt;pkg:part pkg:name=&quot;/word/glossary/webSettings.xml&quot; pkg:contentType=&quot;application/vnd.openxmlformats-officedocument.wordprocessingml.webSettings+xml&quot;&gt;&lt;pkg:xmlData&gt;&lt;w:webSettings xmlns:mc=&quot;http://schemas.openxmlformats.org/markup-compatibility/2006&quot; xmlns:r=&quot;http://schemas.openxmlformats.org/officeDocument/2006/relationships&quot; xmlns:w=&quot;http://schemas.openxmlformats.org/wordprocessingml/2006/main&quot; xmlns:w14=&quot;http://schemas.microsoft.com/office/word/2010/wordml&quot; xmlns:w15=&quot;http://schemas.microsoft.com/office/word/2012/wordml&quot; xmlns:w16se=&quot;http://schemas.microsoft.com/office/word/2015/wordml/symex&quot; mc:Ignorable=&quot;w14 w15 w16se&quot;&gt;&lt;w:optimizeForBrowser /&gt;&lt;/w:webSettings&gt;&lt;/pkg:xmlData&gt;&lt;/pkg:part&gt;&lt;pkg:part pkg:name=&quot;/word/glossary/fontTable.xml&quot; pkg:contentType=&quot;application/vnd.openxmlformats-officedocument.wordprocessingml.fontTable+xml&quot;&gt;&lt;pkg:xmlData&gt;&lt;w:fonts xmlns:mc=&quot;http://schemas.openxmlformats.org/markup-compatibility/2006&quot; xmlns:r=&quot;http://schemas.openxmlformats.org/officeDocument/2006/relationships&quot; xmlns:w=&quot;http://schemas.openxmlformats.org/wordprocessingml/2006/main&quot; xmlns:w14=&quot;http://schemas.microsoft.com/office/word/2010/wordml&quot; xmlns:w15=&quot;http://schemas.microsoft.com/office/word/2012/wordml&quot; xmlns:w16se=&quot;http://schemas.microsoft.com/office/word/2015/wordml/symex&quot; mc:Ignorable=&quot;w14 w15 w16se&quot;&gt;&lt;w:font w:name=&quot;Symbol&quot;&gt;&lt;w:panose1 w:val=&quot;05050102010706020507&quot; /&gt;&lt;w:charset w:val=&quot;02&quot; /&gt;&lt;w:family w:val=&quot;roman&quot; /&gt;&lt;w:pitch w:val=&quot;variable&quot; /&gt;&lt;w:sig w:usb0=&quot;00000000&quot; w:usb1=&quot;10000000&quot; w:usb2=&quot;00000000&quot; w:usb3=&quot;00000000&quot; w:csb0=&quot;80000000&quot; w:csb1=&quot;00000000&quot; /&gt;&lt;/w:font&gt;&lt;w:font w:name=&quot;Times New Roman&quot;&gt;&lt;w:panose1 w:val=&quot;02020603050405020304&quot; /&gt;&lt;w:charset w:val=&quot;00&quot; /&gt;&lt;w:family w:val=&quot;roman&quot; /&gt;&lt;w:pitch w:val=&quot;variable&quot; /&gt;&lt;w:sig w:usb0=&quot;E0002EFF&quot; w:usb1=&quot;C0007843&quot; w:usb2=&quot;00000009&quot; w:usb3=&quot;00000000&quot; w:csb0=&quot;000001FF&quot; w:csb1=&quot;00000000&quot; /&gt;&lt;/w:font&gt;&lt;w:font w:name=&quot;Arial&quot;&gt;&lt;w:panose1 w:val=&quot;020B0604020202020204&quot; /&gt;&lt;w:charset w:val=&quot;00&quot; /&gt;&lt;w:family w:val=&quot;swiss&quot; /&gt;&lt;w:pitch w:val=&quot;variable&quot; /&gt;&lt;w:sig w:usb0=&quot;E0002AFF&quot; w:usb1=&quot;C0007843&quot; w:usb2=&quot;00000009&quot; w:usb3=&quot;00000000&quot; w:csb0=&quot;000001FF&quot; w:csb1=&quot;00000000&quot; /&gt;&lt;/w:font&gt;&lt;w:font w:name=&quot;Courier New&quot;&gt;&lt;w:panose1 w:val=&quot;02070309020205020404&quot; /&gt;&lt;w:charset w:val=&quot;00&quot; /&gt;&lt;w:family w:val=&quot;modern&quot; /&gt;&lt;w:pitch w:val=&quot;fixed&quot; /&gt;&lt;w:sig w:usb0=&quot;E0002AFF&quot; w:usb1=&quot;C0007843&quot; w:usb2=&quot;00000009&quot; w:usb3=&quot;00000000&quot; w:csb0=&quot;000001FF&quot; w:csb1=&quot;00000000&quot; /&gt;&lt;/w:font&gt;&lt;w:font w:name=&quot;Wingdings&quot;&gt;&lt;w:panose1 w:val=&quot;05000000000000000000&quot; /&gt;&lt;w:charset w:val=&quot;02&quot; /&gt;&lt;w:family w:val=&quot;auto&quot; /&gt;&lt;w:pitch w:val=&quot;variable&quot; /&gt;&lt;w:sig w:usb0=&quot;00000000&quot; w:usb1=&quot;10000000&quot; w:usb2=&quot;00000000&quot; w:usb3=&quot;00000000&quot; w:csb0=&quot;80000000&quot; w:csb1=&quot;00000000&quot; /&gt;&lt;/w:font&gt;&lt;w:font w:name=&quot;Calibri&quot;&gt;&lt;w:panose1 w:val=&quot;020F0502020204030204&quot; /&gt;&lt;w:charset w:val=&quot;00&quot; /&gt;&lt;w:family w:val=&quot;swiss&quot; /&gt;&lt;w:pitch w:val=&quot;variable&quot; /&gt;&lt;w:sig w:usb0=&quot;E00002FF&quot; w:usb1=&quot;4000ACFF&quot; w:usb2=&quot;00000001&quot; w:usb3=&quot;00000000&quot; w:csb0=&quot;0000019F&quot; w:csb1=&quot;00000000&quot; /&gt;&lt;/w:font&gt;&lt;w:font w:name=&quot;Tahoma&quot;&gt;&lt;w:panose1 w:val=&quot;020B0604030504040204&quot; /&gt;&lt;w:charset w:val=&quot;00&quot; /&gt;&lt;w:family w:val=&quot;swiss&quot; /&gt;&lt;w:pitch w:val=&quot;variable&quot; /&gt;&lt;w:sig w:usb0=&quot;E1002EFF&quot; w:usb1=&quot;C000605B&quot; w:usb2=&quot;00000029&quot; w:usb3=&quot;00000000&quot; w:csb0=&quot;000101FF&quot; w:csb1=&quot;00000000&quot; /&gt;&lt;/w:font&gt;&lt;w:font w:name=&quot;Cambria&quot;&gt;&lt;w:panose1 w:val=&quot;02040503050406030204&quot; /&gt;&lt;w:charset w:val=&quot;00&quot; /&gt;&lt;w:family w:val=&quot;roman&quot; /&gt;&lt;w:pitch w:val=&quot;variable&quot; /&gt;&lt;w:sig w:usb0=&quot;E00002FF&quot; w:usb1=&quot;400004FF&quot; w:usb2=&quot;00000000&quot; w:usb3=&quot;00000000&quot; w:csb0=&quot;0000019F&quot; w:csb1=&quot;00000000&quot; /&gt;&lt;/w:font&gt;&lt;w:font w:name=&quot;Calibri Light&quot;&gt;&lt;w:panose1 w:val=&quot;020F0302020204030204&quot; /&gt;&lt;w:charset w:val=&quot;00&quot; /&gt;&lt;w:family w:val=&quot;swiss&quot; /&gt;&lt;w:pitch w:val=&quot;variable&quot; /&gt;&lt;w:sig w:usb0=&quot;A00002EF&quot; w:usb1=&quot;4000207B&quot; w:usb2=&quot;00000000&quot; w:usb3=&quot;00000000&quot; w:csb0=&quot;0000019F&quot; w:csb1=&quot;00000000&quot; /&gt;&lt;/w:font&gt;&lt;/w:fonts&gt;&lt;/pkg:xmlData&gt;&lt;/pkg:part&gt;&lt;pkg:part pkg:name=&quot;/word/webSettings.xml&quot; pkg:contentType=&quot;application/vnd.openxmlformats-officedocument.wordprocessingml.webSettings+xml&quot;&gt;&lt;pkg:xmlData&gt;&lt;w:webSettings xmlns:mc=&quot;http://schemas.openxmlformats.org/markup-compatibility/2006&quot; xmlns:r=&quot;http://schemas.openxmlformats.org/officeDocument/2006/relationships&quot; xmlns:w=&quot;http://schemas.openxmlformats.org/wordprocessingml/2006/main&quot; xmlns:w14=&quot;http://schemas.microsoft.com/office/word/2010/wordml&quot; xmlns:w15=&quot;http://schemas.microsoft.com/office/word/2012/wordml&quot; xmlns:w16se=&quot;http://schemas.microsoft.com/office/word/2015/wordml/symex&quot; mc:Ignorable=&quot;w14 w15 w16se&quot;&gt;&lt;w:divs&gt;&lt;w:div w:id=&quot;1069841810&quot;&gt;&lt;w:bodyDiv w:val=&quot;1&quot; /&gt;&lt;w:marLeft w:val=&quot;0&quot; /&gt;&lt;w:marRight w:val=&quot;0&quot; /&gt;&lt;w:marTop w:val=&quot;0&quot; /&gt;&lt;w:marBottom w:val=&quot;0&quot; /&gt;&lt;w:divBdr&gt;&lt;w:top w:val=&quot;none&quot; w:sz=&quot;0&quot; w:space=&quot;0&quot; w:color=&quot;auto&quot; /&gt;&lt;w:left w:val=&quot;none&quot; w:sz=&quot;0&quot; w:space=&quot;0&quot; w:color=&quot;auto&quot; /&gt;&lt;w:bottom w:val=&quot;none&quot; w:sz=&quot;0&quot; w:space=&quot;0&quot; w:color=&quot;auto&quot; /&gt;&lt;w:right w:val=&quot;none&quot; w:sz=&quot;0&quot; w:space=&quot;0&quot; w:color=&quot;auto&quot; /&gt;&lt;/w:divBdr&gt;&lt;w:divsChild&gt;&lt;w:div w:id=&quot;2004576518&quot;&gt;&lt;w:marLeft w:val=&quot;0&quot; /&gt;&lt;w:marRight w:val=&quot;0&quot; /&gt;&lt;w:marTop w:val=&quot;75&quot; /&gt;&lt;w:marBottom w:val=&quot;75&quot; /&gt;&lt;w:divBdr&gt;&lt;w:top w:val=&quot;none&quot; w:sz=&quot;0&quot; w:space=&quot;0&quot; w:color=&quot;auto&quot; /&gt;&lt;w:left w:val=&quot;none&quot; w:sz=&quot;0&quot; w:space=&quot;0&quot; w:color=&quot;auto&quot; /&gt;&lt;w:bottom w:val=&quot;none&quot; w:sz=&quot;0&quot; w:space=&quot;0&quot; w:color=&quot;auto&quot; /&gt;&lt;w:right w:val=&quot;none&quot; w:sz=&quot;0&quot; w:space=&quot;0&quot; w:color=&quot;auto&quot; /&gt;&lt;/w:divBdr&gt;&lt;w:divsChild&gt;&lt;w:div w:id=&quot;1265459136&quot;&gt;&lt;w:marLeft w:val=&quot;2280&quot; /&gt;&lt;w:marRight w:val=&quot;2280&quot; /&gt;&lt;w:marTop w:val=&quot;0&quot; /&gt;&lt;w:marBottom w:val=&quot;0&quot; /&gt;&lt;w:divBdr&gt;&lt;w:top w:val=&quot;none&quot; w:sz=&quot;0&quot; w:space=&quot;0&quot; w:color=&quot;auto&quot; /&gt;&lt;w:left w:val=&quot;none&quot; w:sz=&quot;0&quot; w:space=&quot;0&quot; w:color=&quot;auto&quot; /&gt;&lt;w:bottom w:val=&quot;none&quot; w:sz=&quot;0&quot; w:space=&quot;0&quot; w:color=&quot;auto&quot; /&gt;&lt;w:right w:val=&quot;none&quot; w:sz=&quot;0&quot; w:space=&quot;0&quot; w:color=&quot;auto&quot; /&gt;&lt;/w:divBdr&gt;&lt;w:divsChild&gt;&lt;w:div w:id=&quot;2097169031&quot;&gt;&lt;w:marLeft w:val=&quot;-15&quot; /&gt;&lt;w:marRight w:val=&quot;-15&quot; /&gt;&lt;w:marTop w:val=&quot;0&quot; /&gt;&lt;w:marBottom w:val=&quot;0&quot; /&gt;&lt;w:divBdr&gt;&lt;w:top w:val=&quot;none&quot; w:sz=&quot;0&quot; w:space=&quot;0&quot; w:color=&quot;auto&quot; /&gt;&lt;w:left w:val=&quot;none&quot; w:sz=&quot;0&quot; w:space=&quot;0&quot; w:color=&quot;auto&quot; /&gt;&lt;w:bottom w:val=&quot;none&quot; w:sz=&quot;0&quot; w:space=&quot;0&quot; w:color=&quot;auto&quot; /&gt;&lt;w:right w:val=&quot;none&quot; w:sz=&quot;0&quot; w:space=&quot;0&quot; w:color=&quot;auto&quot; /&gt;&lt;/w:divBdr&gt;&lt;w:divsChild&gt;&lt;w:div w:id=&quot;461731481&quot;&gt;&lt;w:marLeft w:val=&quot;120&quot; /&gt;&lt;w:marRight w:val=&quot;120&quot; /&gt;&lt;w:marTop w:val=&quot;120&quot; /&gt;&lt;w:marBottom w:val=&quot;120&quot; /&gt;&lt;w:divBdr&gt;&lt;w:top w:val=&quot;none&quot; w:sz=&quot;0&quot; w:space=&quot;0&quot; w:color=&quot;auto&quot; /&gt;&lt;w:left w:val=&quot;none&quot; w:sz=&quot;0&quot; w:space=&quot;0&quot; w:color=&quot;auto&quot; /&gt;&lt;w:bottom w:val=&quot;none&quot; w:sz=&quot;0&quot; w:space=&quot;0&quot; w:color=&quot;auto&quot; /&gt;&lt;w:right w:val=&quot;none&quot; w:sz=&quot;0&quot; w:space=&quot;0&quot; w:color=&quot;auto&quot; /&gt;&lt;/w:divBdr&gt;&lt;/w:div&gt;&lt;w:div w:id=&quot;1204711102&quot;&gt;&lt;w:marLeft w:val=&quot;120&quot; /&gt;&lt;w:marRight w:val=&quot;120&quot; /&gt;&lt;w:marTop w:val=&quot;120&quot; /&gt;&lt;w:marBottom w:val=&quot;120&quot; /&gt;&lt;w:divBdr&gt;&lt;w:top w:val=&quot;none&quot; w:sz=&quot;0&quot; w:space=&quot;0&quot; w:color=&quot;auto&quot; /&gt;&lt;w:left w:val=&quot;none&quot; w:sz=&quot;0&quot; w:space=&quot;0&quot; w:color=&quot;auto&quot; /&gt;&lt;w:bottom w:val=&quot;none&quot; w:sz=&quot;0&quot; w:space=&quot;0&quot; w:color=&quot;auto&quot; /&gt;&lt;w:right w:val=&quot;none&quot; w:sz=&quot;0&quot; w:space=&quot;0&quot; w:color=&quot;auto&quot; /&gt;&lt;/w:divBdr&gt;&lt;/w:div&gt;&lt;/w:divsChild&gt;&lt;/w:div&gt;&lt;/w:divsChild&gt;&lt;/w:div&gt;&lt;/w:divsChild&gt;&lt;/w:div&gt;&lt;/w:divsChild&gt;&lt;/w:div&gt;&lt;/w:divs&gt;&lt;w:relyOnVML /&gt;&lt;w:allowPNG /&gt;&lt;/w:webSettings&gt;&lt;/pkg:xmlData&gt;&lt;/pkg:part&gt;&lt;pkg:part pkg:name=&quot;/customXml/item1.xml&quot; pkg:contentType=&quot;application/xml&quot; pkg:padding=&quot;32&quot;&gt;&lt;pkg:xmlData pkg:originalXmlStandalone=&quot;no&quot;&gt;&lt;b:Sources SelectedStyle=&quot;\APA.XSL&quot; StyleName=&quot;APA&quot; xmlns:b=&quot;http://schemas.openxmlformats.org/officeDocument/2006/bibliography&quot; xmlns=&quot;http://schemas.openxmlformats.org/officeDocument/2006/bibliography&quot; /&gt;&lt;/pkg:xmlData&gt;&lt;/pkg:part&gt;&lt;/pkg:package&gt;"/>
    <w:docVar w:name="Klassifizierung_Beilage" w:val=" "/>
    <w:docVar w:name="Klassifizierung_Mapper" w:val=" "/>
    <w:docVar w:name="Klassifizierung_Mapper_Tab" w:val=" "/>
    <w:docVar w:name="Klassifizierungsvermerk" w:val=" "/>
    <w:docVar w:name="Settings" w:val="&lt;Settings autoTextPath=&quot;&quot; recieverEnableOutlook=&quot;False&quot; recieverEnableLocalAddress=&quot;False&quot; documentLanguages=&quot;en-US|fr-CH|de-CH|it-CH&quot; /&gt;"/>
    <w:docVar w:name="SYSTEM:DocVarsVisible" w:val="no"/>
    <w:docVar w:name="TemplateLayoutLanguage" w:val="fr-CH"/>
    <w:docVar w:name="TemplateVersion" w:val="4"/>
    <w:docVar w:name="Untertitel" w:val=" "/>
    <w:docVar w:name="Varfasser_Name" w:val=" "/>
    <w:docVar w:name="varLogo" w:val="NewLogo_GRST.jpg"/>
    <w:docVar w:name="varlookup_Bericht1" w:val="Département fédéral de la défense,_x000b_de la protection de la population et des sports DDPS"/>
    <w:docVar w:name="varlookup_Bericht2" w:val="Armée suisse"/>
    <w:docVar w:name="varlookup_Bericht3" w:val="Commandement de l'Instruction cdmt instr"/>
    <w:docVar w:name="Verfasser_Vorname" w:val=" "/>
  </w:docVars>
  <w:rsids>
    <w:rsidRoot w:val="00796939"/>
    <w:rsid w:val="0000049B"/>
    <w:rsid w:val="0000081A"/>
    <w:rsid w:val="0000521F"/>
    <w:rsid w:val="000062DA"/>
    <w:rsid w:val="00007391"/>
    <w:rsid w:val="00010C46"/>
    <w:rsid w:val="00011DCF"/>
    <w:rsid w:val="00012136"/>
    <w:rsid w:val="000140DB"/>
    <w:rsid w:val="0001423F"/>
    <w:rsid w:val="00017B27"/>
    <w:rsid w:val="00017D71"/>
    <w:rsid w:val="00020D43"/>
    <w:rsid w:val="00021211"/>
    <w:rsid w:val="00022630"/>
    <w:rsid w:val="00022EB2"/>
    <w:rsid w:val="00023DAA"/>
    <w:rsid w:val="00026048"/>
    <w:rsid w:val="000315E5"/>
    <w:rsid w:val="000316E6"/>
    <w:rsid w:val="000334E3"/>
    <w:rsid w:val="00036D7C"/>
    <w:rsid w:val="00040274"/>
    <w:rsid w:val="000419A6"/>
    <w:rsid w:val="000431E7"/>
    <w:rsid w:val="00055CE6"/>
    <w:rsid w:val="00063F46"/>
    <w:rsid w:val="0006488C"/>
    <w:rsid w:val="00064B74"/>
    <w:rsid w:val="000654EB"/>
    <w:rsid w:val="00070FB5"/>
    <w:rsid w:val="00071B1B"/>
    <w:rsid w:val="00074B94"/>
    <w:rsid w:val="00074DA7"/>
    <w:rsid w:val="000760FF"/>
    <w:rsid w:val="00077A85"/>
    <w:rsid w:val="00082063"/>
    <w:rsid w:val="00084D0E"/>
    <w:rsid w:val="0009499A"/>
    <w:rsid w:val="000A0D5D"/>
    <w:rsid w:val="000A216B"/>
    <w:rsid w:val="000A5568"/>
    <w:rsid w:val="000C1DF0"/>
    <w:rsid w:val="000C5113"/>
    <w:rsid w:val="000C7BD7"/>
    <w:rsid w:val="000D0480"/>
    <w:rsid w:val="000D2E3F"/>
    <w:rsid w:val="000D3C33"/>
    <w:rsid w:val="000D3CD4"/>
    <w:rsid w:val="000D3EA4"/>
    <w:rsid w:val="000D67BE"/>
    <w:rsid w:val="000D6AF4"/>
    <w:rsid w:val="000D6D71"/>
    <w:rsid w:val="000E38C0"/>
    <w:rsid w:val="000F0113"/>
    <w:rsid w:val="000F0BB0"/>
    <w:rsid w:val="000F12CA"/>
    <w:rsid w:val="000F2499"/>
    <w:rsid w:val="000F266F"/>
    <w:rsid w:val="000F4481"/>
    <w:rsid w:val="000F5365"/>
    <w:rsid w:val="000F6C22"/>
    <w:rsid w:val="000F7310"/>
    <w:rsid w:val="00101826"/>
    <w:rsid w:val="001051BF"/>
    <w:rsid w:val="00107088"/>
    <w:rsid w:val="001217CD"/>
    <w:rsid w:val="001242E9"/>
    <w:rsid w:val="00124C3B"/>
    <w:rsid w:val="00125900"/>
    <w:rsid w:val="00125E94"/>
    <w:rsid w:val="0012600A"/>
    <w:rsid w:val="0012635B"/>
    <w:rsid w:val="001323EA"/>
    <w:rsid w:val="0014234F"/>
    <w:rsid w:val="0014489C"/>
    <w:rsid w:val="00144CC5"/>
    <w:rsid w:val="001468E0"/>
    <w:rsid w:val="00146FDF"/>
    <w:rsid w:val="00147A8A"/>
    <w:rsid w:val="00155284"/>
    <w:rsid w:val="001618A4"/>
    <w:rsid w:val="00161CD3"/>
    <w:rsid w:val="001627C3"/>
    <w:rsid w:val="0016286B"/>
    <w:rsid w:val="001643ED"/>
    <w:rsid w:val="00170DA7"/>
    <w:rsid w:val="00173D48"/>
    <w:rsid w:val="00175FAB"/>
    <w:rsid w:val="00182FF7"/>
    <w:rsid w:val="00185DD7"/>
    <w:rsid w:val="00193E8C"/>
    <w:rsid w:val="001948B5"/>
    <w:rsid w:val="001968C4"/>
    <w:rsid w:val="001A2A79"/>
    <w:rsid w:val="001A4E36"/>
    <w:rsid w:val="001A63C6"/>
    <w:rsid w:val="001A70C8"/>
    <w:rsid w:val="001B0DC3"/>
    <w:rsid w:val="001B14F4"/>
    <w:rsid w:val="001B1D14"/>
    <w:rsid w:val="001B63B0"/>
    <w:rsid w:val="001B6EA0"/>
    <w:rsid w:val="001C002F"/>
    <w:rsid w:val="001C2A0F"/>
    <w:rsid w:val="001C41C3"/>
    <w:rsid w:val="001C6980"/>
    <w:rsid w:val="001D19E6"/>
    <w:rsid w:val="001D590D"/>
    <w:rsid w:val="001D5ADB"/>
    <w:rsid w:val="001D5EBD"/>
    <w:rsid w:val="001E0F43"/>
    <w:rsid w:val="001E2600"/>
    <w:rsid w:val="001E2D30"/>
    <w:rsid w:val="001E5AAD"/>
    <w:rsid w:val="001F5B44"/>
    <w:rsid w:val="001F5E0D"/>
    <w:rsid w:val="001F70C1"/>
    <w:rsid w:val="002000B7"/>
    <w:rsid w:val="00211932"/>
    <w:rsid w:val="0021796B"/>
    <w:rsid w:val="0022011C"/>
    <w:rsid w:val="00220C79"/>
    <w:rsid w:val="00220CB7"/>
    <w:rsid w:val="00221B42"/>
    <w:rsid w:val="00221D45"/>
    <w:rsid w:val="00227852"/>
    <w:rsid w:val="002300FF"/>
    <w:rsid w:val="002303B2"/>
    <w:rsid w:val="00235077"/>
    <w:rsid w:val="002446A7"/>
    <w:rsid w:val="0024561A"/>
    <w:rsid w:val="0024652F"/>
    <w:rsid w:val="0025075C"/>
    <w:rsid w:val="002519DD"/>
    <w:rsid w:val="00251D20"/>
    <w:rsid w:val="00251E83"/>
    <w:rsid w:val="00254F43"/>
    <w:rsid w:val="00255152"/>
    <w:rsid w:val="00255450"/>
    <w:rsid w:val="00257B1D"/>
    <w:rsid w:val="00257C51"/>
    <w:rsid w:val="00261DDC"/>
    <w:rsid w:val="0026498C"/>
    <w:rsid w:val="00266BE3"/>
    <w:rsid w:val="0027158E"/>
    <w:rsid w:val="00271ABD"/>
    <w:rsid w:val="002739B0"/>
    <w:rsid w:val="00280FAA"/>
    <w:rsid w:val="00281FB7"/>
    <w:rsid w:val="00282AB7"/>
    <w:rsid w:val="00284EFC"/>
    <w:rsid w:val="002856E8"/>
    <w:rsid w:val="002857C4"/>
    <w:rsid w:val="00292524"/>
    <w:rsid w:val="002930A7"/>
    <w:rsid w:val="00296797"/>
    <w:rsid w:val="002A73BA"/>
    <w:rsid w:val="002B0011"/>
    <w:rsid w:val="002B1B94"/>
    <w:rsid w:val="002B43B4"/>
    <w:rsid w:val="002B7A79"/>
    <w:rsid w:val="002C3886"/>
    <w:rsid w:val="002C3E4B"/>
    <w:rsid w:val="002C407F"/>
    <w:rsid w:val="002C646D"/>
    <w:rsid w:val="002C65FF"/>
    <w:rsid w:val="002C6844"/>
    <w:rsid w:val="002D4036"/>
    <w:rsid w:val="002D4D82"/>
    <w:rsid w:val="002D5395"/>
    <w:rsid w:val="002D578F"/>
    <w:rsid w:val="002D5FDF"/>
    <w:rsid w:val="002D678D"/>
    <w:rsid w:val="002D69F5"/>
    <w:rsid w:val="002E0238"/>
    <w:rsid w:val="002E0D3D"/>
    <w:rsid w:val="002E2138"/>
    <w:rsid w:val="002E2AA2"/>
    <w:rsid w:val="002E40F1"/>
    <w:rsid w:val="002E4323"/>
    <w:rsid w:val="002E5FD4"/>
    <w:rsid w:val="002E72E4"/>
    <w:rsid w:val="002E774E"/>
    <w:rsid w:val="002F01E6"/>
    <w:rsid w:val="002F0601"/>
    <w:rsid w:val="002F4455"/>
    <w:rsid w:val="002F5EA8"/>
    <w:rsid w:val="002F6CCC"/>
    <w:rsid w:val="00301B20"/>
    <w:rsid w:val="0030247B"/>
    <w:rsid w:val="00304001"/>
    <w:rsid w:val="00307C2E"/>
    <w:rsid w:val="003125EA"/>
    <w:rsid w:val="003173CE"/>
    <w:rsid w:val="0032110F"/>
    <w:rsid w:val="00322DFC"/>
    <w:rsid w:val="00323862"/>
    <w:rsid w:val="003240EF"/>
    <w:rsid w:val="00326FC6"/>
    <w:rsid w:val="00327332"/>
    <w:rsid w:val="00327459"/>
    <w:rsid w:val="003304C7"/>
    <w:rsid w:val="00335674"/>
    <w:rsid w:val="003361BE"/>
    <w:rsid w:val="003367E7"/>
    <w:rsid w:val="003370D7"/>
    <w:rsid w:val="00340230"/>
    <w:rsid w:val="00340378"/>
    <w:rsid w:val="003423AB"/>
    <w:rsid w:val="00344A71"/>
    <w:rsid w:val="00352551"/>
    <w:rsid w:val="00356E7D"/>
    <w:rsid w:val="00357793"/>
    <w:rsid w:val="0035793C"/>
    <w:rsid w:val="0036343B"/>
    <w:rsid w:val="003657C3"/>
    <w:rsid w:val="00367E31"/>
    <w:rsid w:val="00367FFC"/>
    <w:rsid w:val="003709C8"/>
    <w:rsid w:val="00372995"/>
    <w:rsid w:val="00374B91"/>
    <w:rsid w:val="00374DAD"/>
    <w:rsid w:val="003809E2"/>
    <w:rsid w:val="00381289"/>
    <w:rsid w:val="003817B9"/>
    <w:rsid w:val="00381E70"/>
    <w:rsid w:val="003900E1"/>
    <w:rsid w:val="0039049D"/>
    <w:rsid w:val="0039367A"/>
    <w:rsid w:val="00394F25"/>
    <w:rsid w:val="003979D9"/>
    <w:rsid w:val="00397F30"/>
    <w:rsid w:val="003A0C41"/>
    <w:rsid w:val="003A10FB"/>
    <w:rsid w:val="003A15F0"/>
    <w:rsid w:val="003A1BAB"/>
    <w:rsid w:val="003A5B7A"/>
    <w:rsid w:val="003B0191"/>
    <w:rsid w:val="003B0B68"/>
    <w:rsid w:val="003B1977"/>
    <w:rsid w:val="003B1995"/>
    <w:rsid w:val="003B2A54"/>
    <w:rsid w:val="003B3E41"/>
    <w:rsid w:val="003B418E"/>
    <w:rsid w:val="003B59EC"/>
    <w:rsid w:val="003B5BA0"/>
    <w:rsid w:val="003B625E"/>
    <w:rsid w:val="003C0FF9"/>
    <w:rsid w:val="003C35FC"/>
    <w:rsid w:val="003C7797"/>
    <w:rsid w:val="003D0988"/>
    <w:rsid w:val="003D3B27"/>
    <w:rsid w:val="003D3DA4"/>
    <w:rsid w:val="003D3F87"/>
    <w:rsid w:val="003D5ACB"/>
    <w:rsid w:val="003D7949"/>
    <w:rsid w:val="003E1B9A"/>
    <w:rsid w:val="003E39F1"/>
    <w:rsid w:val="003E6EC9"/>
    <w:rsid w:val="003E7A05"/>
    <w:rsid w:val="003F295C"/>
    <w:rsid w:val="003F4911"/>
    <w:rsid w:val="003F51B8"/>
    <w:rsid w:val="00401609"/>
    <w:rsid w:val="00403606"/>
    <w:rsid w:val="00405FBA"/>
    <w:rsid w:val="0041298D"/>
    <w:rsid w:val="0041388F"/>
    <w:rsid w:val="0041576F"/>
    <w:rsid w:val="00416178"/>
    <w:rsid w:val="0041750F"/>
    <w:rsid w:val="004176E0"/>
    <w:rsid w:val="00421B8D"/>
    <w:rsid w:val="00421C3E"/>
    <w:rsid w:val="0042549B"/>
    <w:rsid w:val="004264A3"/>
    <w:rsid w:val="0042799D"/>
    <w:rsid w:val="00427B59"/>
    <w:rsid w:val="004304DC"/>
    <w:rsid w:val="00432D7A"/>
    <w:rsid w:val="00433BFE"/>
    <w:rsid w:val="00433D95"/>
    <w:rsid w:val="00445D5E"/>
    <w:rsid w:val="00445DBA"/>
    <w:rsid w:val="00447FAA"/>
    <w:rsid w:val="004571FB"/>
    <w:rsid w:val="004661C8"/>
    <w:rsid w:val="0046729D"/>
    <w:rsid w:val="004711E9"/>
    <w:rsid w:val="00481CF1"/>
    <w:rsid w:val="00482298"/>
    <w:rsid w:val="00484D92"/>
    <w:rsid w:val="00486237"/>
    <w:rsid w:val="00491DA5"/>
    <w:rsid w:val="00492CC9"/>
    <w:rsid w:val="00493ED4"/>
    <w:rsid w:val="00495ACE"/>
    <w:rsid w:val="004A09F9"/>
    <w:rsid w:val="004A147A"/>
    <w:rsid w:val="004A1531"/>
    <w:rsid w:val="004A353B"/>
    <w:rsid w:val="004A52B8"/>
    <w:rsid w:val="004B1947"/>
    <w:rsid w:val="004B3160"/>
    <w:rsid w:val="004B3C6D"/>
    <w:rsid w:val="004B45E3"/>
    <w:rsid w:val="004B591D"/>
    <w:rsid w:val="004B691D"/>
    <w:rsid w:val="004C1F6E"/>
    <w:rsid w:val="004C33E4"/>
    <w:rsid w:val="004C3C36"/>
    <w:rsid w:val="004C4923"/>
    <w:rsid w:val="004D3D89"/>
    <w:rsid w:val="004D4B9E"/>
    <w:rsid w:val="004E0481"/>
    <w:rsid w:val="004F10A2"/>
    <w:rsid w:val="004F3762"/>
    <w:rsid w:val="004F37FC"/>
    <w:rsid w:val="004F3DC8"/>
    <w:rsid w:val="004F4CFA"/>
    <w:rsid w:val="004F5BFE"/>
    <w:rsid w:val="0050115C"/>
    <w:rsid w:val="00501EBF"/>
    <w:rsid w:val="005023D2"/>
    <w:rsid w:val="00505225"/>
    <w:rsid w:val="005060B9"/>
    <w:rsid w:val="0051183C"/>
    <w:rsid w:val="00514A37"/>
    <w:rsid w:val="00520B33"/>
    <w:rsid w:val="005224B6"/>
    <w:rsid w:val="005276CB"/>
    <w:rsid w:val="00531672"/>
    <w:rsid w:val="005325A6"/>
    <w:rsid w:val="00532CA2"/>
    <w:rsid w:val="00533151"/>
    <w:rsid w:val="00534535"/>
    <w:rsid w:val="00534BA7"/>
    <w:rsid w:val="005352FE"/>
    <w:rsid w:val="005377E4"/>
    <w:rsid w:val="005404D2"/>
    <w:rsid w:val="00540B67"/>
    <w:rsid w:val="0054358E"/>
    <w:rsid w:val="00544DEA"/>
    <w:rsid w:val="005452FE"/>
    <w:rsid w:val="00545675"/>
    <w:rsid w:val="00545B0D"/>
    <w:rsid w:val="00547699"/>
    <w:rsid w:val="00551408"/>
    <w:rsid w:val="0055148E"/>
    <w:rsid w:val="0055269F"/>
    <w:rsid w:val="00552FEF"/>
    <w:rsid w:val="00553389"/>
    <w:rsid w:val="005538F2"/>
    <w:rsid w:val="00554096"/>
    <w:rsid w:val="00554B1E"/>
    <w:rsid w:val="00555DCC"/>
    <w:rsid w:val="005566C4"/>
    <w:rsid w:val="00560CCF"/>
    <w:rsid w:val="00563C61"/>
    <w:rsid w:val="00564CFF"/>
    <w:rsid w:val="00565512"/>
    <w:rsid w:val="00572E1D"/>
    <w:rsid w:val="00574BDC"/>
    <w:rsid w:val="005778DA"/>
    <w:rsid w:val="005800F9"/>
    <w:rsid w:val="00582C89"/>
    <w:rsid w:val="00592386"/>
    <w:rsid w:val="00597231"/>
    <w:rsid w:val="00597D73"/>
    <w:rsid w:val="005A055E"/>
    <w:rsid w:val="005A0A84"/>
    <w:rsid w:val="005A455F"/>
    <w:rsid w:val="005A7523"/>
    <w:rsid w:val="005B0B75"/>
    <w:rsid w:val="005B24AD"/>
    <w:rsid w:val="005B4864"/>
    <w:rsid w:val="005B4BC9"/>
    <w:rsid w:val="005B5805"/>
    <w:rsid w:val="005C0280"/>
    <w:rsid w:val="005C109C"/>
    <w:rsid w:val="005C1C41"/>
    <w:rsid w:val="005C4262"/>
    <w:rsid w:val="005C530E"/>
    <w:rsid w:val="005C5462"/>
    <w:rsid w:val="005C7530"/>
    <w:rsid w:val="005C794F"/>
    <w:rsid w:val="005D13B4"/>
    <w:rsid w:val="005D3A53"/>
    <w:rsid w:val="005D69E3"/>
    <w:rsid w:val="005E0D12"/>
    <w:rsid w:val="005E1896"/>
    <w:rsid w:val="005E5E96"/>
    <w:rsid w:val="005F0376"/>
    <w:rsid w:val="005F1242"/>
    <w:rsid w:val="005F2C2C"/>
    <w:rsid w:val="005F35A0"/>
    <w:rsid w:val="005F4555"/>
    <w:rsid w:val="005F633A"/>
    <w:rsid w:val="006007ED"/>
    <w:rsid w:val="00602930"/>
    <w:rsid w:val="006032C6"/>
    <w:rsid w:val="0060423A"/>
    <w:rsid w:val="00604C36"/>
    <w:rsid w:val="00607F60"/>
    <w:rsid w:val="006132C3"/>
    <w:rsid w:val="0061379B"/>
    <w:rsid w:val="0062060F"/>
    <w:rsid w:val="00620DBF"/>
    <w:rsid w:val="00622243"/>
    <w:rsid w:val="00622FBE"/>
    <w:rsid w:val="006347B0"/>
    <w:rsid w:val="00634AA4"/>
    <w:rsid w:val="00636924"/>
    <w:rsid w:val="00636F2D"/>
    <w:rsid w:val="00637014"/>
    <w:rsid w:val="006378C6"/>
    <w:rsid w:val="00641190"/>
    <w:rsid w:val="00641476"/>
    <w:rsid w:val="00645872"/>
    <w:rsid w:val="006463A2"/>
    <w:rsid w:val="00646541"/>
    <w:rsid w:val="006467E5"/>
    <w:rsid w:val="00650039"/>
    <w:rsid w:val="00652017"/>
    <w:rsid w:val="00654A0B"/>
    <w:rsid w:val="00657345"/>
    <w:rsid w:val="006613B3"/>
    <w:rsid w:val="00662868"/>
    <w:rsid w:val="0066607D"/>
    <w:rsid w:val="006665D5"/>
    <w:rsid w:val="00667EA5"/>
    <w:rsid w:val="0067281A"/>
    <w:rsid w:val="00675947"/>
    <w:rsid w:val="00677BDD"/>
    <w:rsid w:val="00681401"/>
    <w:rsid w:val="00681905"/>
    <w:rsid w:val="00684F77"/>
    <w:rsid w:val="006852B5"/>
    <w:rsid w:val="00686BDC"/>
    <w:rsid w:val="006928A4"/>
    <w:rsid w:val="00693FD4"/>
    <w:rsid w:val="00695B18"/>
    <w:rsid w:val="006A125B"/>
    <w:rsid w:val="006A397C"/>
    <w:rsid w:val="006A590D"/>
    <w:rsid w:val="006B2BB1"/>
    <w:rsid w:val="006B33A5"/>
    <w:rsid w:val="006B4D48"/>
    <w:rsid w:val="006C131D"/>
    <w:rsid w:val="006C2FCB"/>
    <w:rsid w:val="006C354E"/>
    <w:rsid w:val="006C7399"/>
    <w:rsid w:val="006D013E"/>
    <w:rsid w:val="006D0F51"/>
    <w:rsid w:val="006D2197"/>
    <w:rsid w:val="006D2EE7"/>
    <w:rsid w:val="006D75E6"/>
    <w:rsid w:val="006D7A08"/>
    <w:rsid w:val="006E3D8F"/>
    <w:rsid w:val="006E3E7B"/>
    <w:rsid w:val="006E5163"/>
    <w:rsid w:val="006E7133"/>
    <w:rsid w:val="006F3DD9"/>
    <w:rsid w:val="006F686C"/>
    <w:rsid w:val="006F7545"/>
    <w:rsid w:val="00700C28"/>
    <w:rsid w:val="00702732"/>
    <w:rsid w:val="00705E34"/>
    <w:rsid w:val="0071087F"/>
    <w:rsid w:val="007144E4"/>
    <w:rsid w:val="00720059"/>
    <w:rsid w:val="007203E2"/>
    <w:rsid w:val="00720D63"/>
    <w:rsid w:val="007211EA"/>
    <w:rsid w:val="007237A0"/>
    <w:rsid w:val="00724DF1"/>
    <w:rsid w:val="007312FC"/>
    <w:rsid w:val="00732CE0"/>
    <w:rsid w:val="00733D0E"/>
    <w:rsid w:val="00734EEF"/>
    <w:rsid w:val="007407F5"/>
    <w:rsid w:val="00740FFA"/>
    <w:rsid w:val="00741402"/>
    <w:rsid w:val="007417E3"/>
    <w:rsid w:val="007533BA"/>
    <w:rsid w:val="007542EE"/>
    <w:rsid w:val="007562F8"/>
    <w:rsid w:val="00763617"/>
    <w:rsid w:val="00764F1F"/>
    <w:rsid w:val="0076715A"/>
    <w:rsid w:val="00770AC6"/>
    <w:rsid w:val="00775350"/>
    <w:rsid w:val="0077581F"/>
    <w:rsid w:val="00784451"/>
    <w:rsid w:val="00785073"/>
    <w:rsid w:val="007857EB"/>
    <w:rsid w:val="0078587B"/>
    <w:rsid w:val="0078651A"/>
    <w:rsid w:val="00787502"/>
    <w:rsid w:val="00794E43"/>
    <w:rsid w:val="00795068"/>
    <w:rsid w:val="00796939"/>
    <w:rsid w:val="007A29ED"/>
    <w:rsid w:val="007A6AF2"/>
    <w:rsid w:val="007B2CD4"/>
    <w:rsid w:val="007B654C"/>
    <w:rsid w:val="007B77DC"/>
    <w:rsid w:val="007C3CE5"/>
    <w:rsid w:val="007C5DBA"/>
    <w:rsid w:val="007C6507"/>
    <w:rsid w:val="007C6BCC"/>
    <w:rsid w:val="007C6CB2"/>
    <w:rsid w:val="007D1614"/>
    <w:rsid w:val="007D22B6"/>
    <w:rsid w:val="007D3DCB"/>
    <w:rsid w:val="007D439A"/>
    <w:rsid w:val="007D4E4B"/>
    <w:rsid w:val="007D70A3"/>
    <w:rsid w:val="007E23F9"/>
    <w:rsid w:val="007E2715"/>
    <w:rsid w:val="007E487B"/>
    <w:rsid w:val="007E682B"/>
    <w:rsid w:val="007E7360"/>
    <w:rsid w:val="007F1520"/>
    <w:rsid w:val="007F27B0"/>
    <w:rsid w:val="00803395"/>
    <w:rsid w:val="00805031"/>
    <w:rsid w:val="00805E43"/>
    <w:rsid w:val="008104A3"/>
    <w:rsid w:val="00811887"/>
    <w:rsid w:val="00813BFD"/>
    <w:rsid w:val="00813D04"/>
    <w:rsid w:val="00814AF7"/>
    <w:rsid w:val="008167FB"/>
    <w:rsid w:val="00822082"/>
    <w:rsid w:val="0082217E"/>
    <w:rsid w:val="008242C6"/>
    <w:rsid w:val="008248FE"/>
    <w:rsid w:val="008305B0"/>
    <w:rsid w:val="008306D4"/>
    <w:rsid w:val="00830854"/>
    <w:rsid w:val="00832B2D"/>
    <w:rsid w:val="008361D6"/>
    <w:rsid w:val="00837486"/>
    <w:rsid w:val="008375A1"/>
    <w:rsid w:val="008408CB"/>
    <w:rsid w:val="00840B97"/>
    <w:rsid w:val="00843642"/>
    <w:rsid w:val="0084466C"/>
    <w:rsid w:val="00845C5B"/>
    <w:rsid w:val="008463A0"/>
    <w:rsid w:val="008470A9"/>
    <w:rsid w:val="00852F54"/>
    <w:rsid w:val="00854FDB"/>
    <w:rsid w:val="00855F0B"/>
    <w:rsid w:val="008608B2"/>
    <w:rsid w:val="00865C18"/>
    <w:rsid w:val="00865F0A"/>
    <w:rsid w:val="00867036"/>
    <w:rsid w:val="00867E1D"/>
    <w:rsid w:val="008774BD"/>
    <w:rsid w:val="00884139"/>
    <w:rsid w:val="0088508A"/>
    <w:rsid w:val="00887DDA"/>
    <w:rsid w:val="0089206A"/>
    <w:rsid w:val="008935CE"/>
    <w:rsid w:val="00896529"/>
    <w:rsid w:val="0089688B"/>
    <w:rsid w:val="00896B19"/>
    <w:rsid w:val="00897BDD"/>
    <w:rsid w:val="008A2029"/>
    <w:rsid w:val="008A2FC9"/>
    <w:rsid w:val="008A4E4B"/>
    <w:rsid w:val="008A6EB9"/>
    <w:rsid w:val="008B4229"/>
    <w:rsid w:val="008B4CD4"/>
    <w:rsid w:val="008B6047"/>
    <w:rsid w:val="008B7A5A"/>
    <w:rsid w:val="008C0F53"/>
    <w:rsid w:val="008C7700"/>
    <w:rsid w:val="008D3666"/>
    <w:rsid w:val="008D3B23"/>
    <w:rsid w:val="008D62D7"/>
    <w:rsid w:val="008D6D34"/>
    <w:rsid w:val="008D7FB9"/>
    <w:rsid w:val="008E09D1"/>
    <w:rsid w:val="008E4145"/>
    <w:rsid w:val="008E6BF7"/>
    <w:rsid w:val="008E7581"/>
    <w:rsid w:val="008F263B"/>
    <w:rsid w:val="008F2946"/>
    <w:rsid w:val="008F2AD3"/>
    <w:rsid w:val="008F4C12"/>
    <w:rsid w:val="00901076"/>
    <w:rsid w:val="00902013"/>
    <w:rsid w:val="00902449"/>
    <w:rsid w:val="00902811"/>
    <w:rsid w:val="00902B30"/>
    <w:rsid w:val="00906FB0"/>
    <w:rsid w:val="0091692D"/>
    <w:rsid w:val="00920ED4"/>
    <w:rsid w:val="00923DCC"/>
    <w:rsid w:val="009252E5"/>
    <w:rsid w:val="00926121"/>
    <w:rsid w:val="00926E15"/>
    <w:rsid w:val="00926E49"/>
    <w:rsid w:val="00930E7F"/>
    <w:rsid w:val="00933C72"/>
    <w:rsid w:val="00940216"/>
    <w:rsid w:val="00942A51"/>
    <w:rsid w:val="009440A5"/>
    <w:rsid w:val="009538C7"/>
    <w:rsid w:val="00954CB5"/>
    <w:rsid w:val="00960473"/>
    <w:rsid w:val="00960A5D"/>
    <w:rsid w:val="009615DD"/>
    <w:rsid w:val="009667F4"/>
    <w:rsid w:val="00971B3C"/>
    <w:rsid w:val="009752F0"/>
    <w:rsid w:val="00976059"/>
    <w:rsid w:val="009768CF"/>
    <w:rsid w:val="00985207"/>
    <w:rsid w:val="00985DCE"/>
    <w:rsid w:val="00985E10"/>
    <w:rsid w:val="00987659"/>
    <w:rsid w:val="0099057F"/>
    <w:rsid w:val="00990C43"/>
    <w:rsid w:val="00990F14"/>
    <w:rsid w:val="009911F2"/>
    <w:rsid w:val="00992489"/>
    <w:rsid w:val="00993D4E"/>
    <w:rsid w:val="0099649B"/>
    <w:rsid w:val="009A16AB"/>
    <w:rsid w:val="009A47C3"/>
    <w:rsid w:val="009A5356"/>
    <w:rsid w:val="009A7B63"/>
    <w:rsid w:val="009B1B96"/>
    <w:rsid w:val="009B3831"/>
    <w:rsid w:val="009B3FE1"/>
    <w:rsid w:val="009C26EA"/>
    <w:rsid w:val="009C4A1A"/>
    <w:rsid w:val="009C50BB"/>
    <w:rsid w:val="009C5FC9"/>
    <w:rsid w:val="009C7987"/>
    <w:rsid w:val="009D0DE4"/>
    <w:rsid w:val="009D1B26"/>
    <w:rsid w:val="009D3ACC"/>
    <w:rsid w:val="009D42B6"/>
    <w:rsid w:val="009D7EE4"/>
    <w:rsid w:val="009D7FC8"/>
    <w:rsid w:val="009E0092"/>
    <w:rsid w:val="009E02CA"/>
    <w:rsid w:val="009E16D4"/>
    <w:rsid w:val="009E3CD6"/>
    <w:rsid w:val="009E4C25"/>
    <w:rsid w:val="009E6770"/>
    <w:rsid w:val="009F02C7"/>
    <w:rsid w:val="009F3F9C"/>
    <w:rsid w:val="009F5EBB"/>
    <w:rsid w:val="009F6769"/>
    <w:rsid w:val="00A02B46"/>
    <w:rsid w:val="00A02EEB"/>
    <w:rsid w:val="00A03EFE"/>
    <w:rsid w:val="00A03F4D"/>
    <w:rsid w:val="00A04827"/>
    <w:rsid w:val="00A04BB2"/>
    <w:rsid w:val="00A0627D"/>
    <w:rsid w:val="00A07A4F"/>
    <w:rsid w:val="00A119FC"/>
    <w:rsid w:val="00A14A8B"/>
    <w:rsid w:val="00A14B88"/>
    <w:rsid w:val="00A164C0"/>
    <w:rsid w:val="00A17579"/>
    <w:rsid w:val="00A2088E"/>
    <w:rsid w:val="00A20E1C"/>
    <w:rsid w:val="00A27D99"/>
    <w:rsid w:val="00A30622"/>
    <w:rsid w:val="00A36E6B"/>
    <w:rsid w:val="00A36F24"/>
    <w:rsid w:val="00A405A9"/>
    <w:rsid w:val="00A4072B"/>
    <w:rsid w:val="00A4124B"/>
    <w:rsid w:val="00A415F2"/>
    <w:rsid w:val="00A416E3"/>
    <w:rsid w:val="00A428D8"/>
    <w:rsid w:val="00A42B68"/>
    <w:rsid w:val="00A43D67"/>
    <w:rsid w:val="00A43DF5"/>
    <w:rsid w:val="00A43EE4"/>
    <w:rsid w:val="00A45544"/>
    <w:rsid w:val="00A473A6"/>
    <w:rsid w:val="00A5041B"/>
    <w:rsid w:val="00A51ADD"/>
    <w:rsid w:val="00A55AB7"/>
    <w:rsid w:val="00A55F54"/>
    <w:rsid w:val="00A560A2"/>
    <w:rsid w:val="00A57526"/>
    <w:rsid w:val="00A60183"/>
    <w:rsid w:val="00A63976"/>
    <w:rsid w:val="00A649BB"/>
    <w:rsid w:val="00A64A1A"/>
    <w:rsid w:val="00A65219"/>
    <w:rsid w:val="00A65818"/>
    <w:rsid w:val="00A71F7D"/>
    <w:rsid w:val="00A72387"/>
    <w:rsid w:val="00A73160"/>
    <w:rsid w:val="00A77774"/>
    <w:rsid w:val="00A8054D"/>
    <w:rsid w:val="00A86868"/>
    <w:rsid w:val="00A872C8"/>
    <w:rsid w:val="00A93226"/>
    <w:rsid w:val="00A95D6E"/>
    <w:rsid w:val="00A965E1"/>
    <w:rsid w:val="00A96C54"/>
    <w:rsid w:val="00AA036B"/>
    <w:rsid w:val="00AA0DA8"/>
    <w:rsid w:val="00AA5C2A"/>
    <w:rsid w:val="00AA6A14"/>
    <w:rsid w:val="00AA7297"/>
    <w:rsid w:val="00AB25EA"/>
    <w:rsid w:val="00AB31CC"/>
    <w:rsid w:val="00AB360A"/>
    <w:rsid w:val="00AB79EB"/>
    <w:rsid w:val="00AC3392"/>
    <w:rsid w:val="00AC3D97"/>
    <w:rsid w:val="00AC44F2"/>
    <w:rsid w:val="00AC676C"/>
    <w:rsid w:val="00AC6BD2"/>
    <w:rsid w:val="00AC70C9"/>
    <w:rsid w:val="00AC7827"/>
    <w:rsid w:val="00AD0789"/>
    <w:rsid w:val="00AD3EB9"/>
    <w:rsid w:val="00AE0062"/>
    <w:rsid w:val="00AE04AF"/>
    <w:rsid w:val="00AE112B"/>
    <w:rsid w:val="00AE138A"/>
    <w:rsid w:val="00AE189D"/>
    <w:rsid w:val="00AE1C64"/>
    <w:rsid w:val="00AE2404"/>
    <w:rsid w:val="00AE2F51"/>
    <w:rsid w:val="00AE3422"/>
    <w:rsid w:val="00AE432B"/>
    <w:rsid w:val="00AE59F0"/>
    <w:rsid w:val="00AE5AA6"/>
    <w:rsid w:val="00AF2B46"/>
    <w:rsid w:val="00AF4357"/>
    <w:rsid w:val="00AF593D"/>
    <w:rsid w:val="00AF61AA"/>
    <w:rsid w:val="00AF7861"/>
    <w:rsid w:val="00B0254D"/>
    <w:rsid w:val="00B038F5"/>
    <w:rsid w:val="00B04B82"/>
    <w:rsid w:val="00B07F56"/>
    <w:rsid w:val="00B13BB2"/>
    <w:rsid w:val="00B147ED"/>
    <w:rsid w:val="00B216AC"/>
    <w:rsid w:val="00B24EBF"/>
    <w:rsid w:val="00B2542B"/>
    <w:rsid w:val="00B2667D"/>
    <w:rsid w:val="00B27F35"/>
    <w:rsid w:val="00B311ED"/>
    <w:rsid w:val="00B312D5"/>
    <w:rsid w:val="00B35438"/>
    <w:rsid w:val="00B4289E"/>
    <w:rsid w:val="00B5052E"/>
    <w:rsid w:val="00B505FE"/>
    <w:rsid w:val="00B564E7"/>
    <w:rsid w:val="00B56F93"/>
    <w:rsid w:val="00B62ACE"/>
    <w:rsid w:val="00B62E42"/>
    <w:rsid w:val="00B64BB3"/>
    <w:rsid w:val="00B65DE7"/>
    <w:rsid w:val="00B65E53"/>
    <w:rsid w:val="00B668E5"/>
    <w:rsid w:val="00B72F19"/>
    <w:rsid w:val="00B751B2"/>
    <w:rsid w:val="00B75E6A"/>
    <w:rsid w:val="00B77B5E"/>
    <w:rsid w:val="00B80267"/>
    <w:rsid w:val="00B82585"/>
    <w:rsid w:val="00B85428"/>
    <w:rsid w:val="00B87E99"/>
    <w:rsid w:val="00B91E75"/>
    <w:rsid w:val="00B93711"/>
    <w:rsid w:val="00BA0B73"/>
    <w:rsid w:val="00BA120E"/>
    <w:rsid w:val="00BA1484"/>
    <w:rsid w:val="00BA265E"/>
    <w:rsid w:val="00BA277A"/>
    <w:rsid w:val="00BA45F7"/>
    <w:rsid w:val="00BA4B41"/>
    <w:rsid w:val="00BA79CF"/>
    <w:rsid w:val="00BA7C75"/>
    <w:rsid w:val="00BB0EAF"/>
    <w:rsid w:val="00BB56BB"/>
    <w:rsid w:val="00BB6FEF"/>
    <w:rsid w:val="00BC0EE4"/>
    <w:rsid w:val="00BC1713"/>
    <w:rsid w:val="00BC1C9F"/>
    <w:rsid w:val="00BC1D1F"/>
    <w:rsid w:val="00BC43F8"/>
    <w:rsid w:val="00BC4DD9"/>
    <w:rsid w:val="00BC6542"/>
    <w:rsid w:val="00BC6A86"/>
    <w:rsid w:val="00BC7253"/>
    <w:rsid w:val="00BD1EE7"/>
    <w:rsid w:val="00BD2F1B"/>
    <w:rsid w:val="00BD4FEB"/>
    <w:rsid w:val="00BE0414"/>
    <w:rsid w:val="00BE0B40"/>
    <w:rsid w:val="00BE1B6B"/>
    <w:rsid w:val="00BE4B2E"/>
    <w:rsid w:val="00BE520D"/>
    <w:rsid w:val="00BE6088"/>
    <w:rsid w:val="00BF0288"/>
    <w:rsid w:val="00BF0ED3"/>
    <w:rsid w:val="00BF3796"/>
    <w:rsid w:val="00BF37E7"/>
    <w:rsid w:val="00C063FC"/>
    <w:rsid w:val="00C066F3"/>
    <w:rsid w:val="00C06C51"/>
    <w:rsid w:val="00C07B2B"/>
    <w:rsid w:val="00C118BA"/>
    <w:rsid w:val="00C13180"/>
    <w:rsid w:val="00C155DF"/>
    <w:rsid w:val="00C204D3"/>
    <w:rsid w:val="00C21146"/>
    <w:rsid w:val="00C23100"/>
    <w:rsid w:val="00C24D6B"/>
    <w:rsid w:val="00C25249"/>
    <w:rsid w:val="00C25648"/>
    <w:rsid w:val="00C26B81"/>
    <w:rsid w:val="00C26C46"/>
    <w:rsid w:val="00C27EF8"/>
    <w:rsid w:val="00C32B20"/>
    <w:rsid w:val="00C32CF1"/>
    <w:rsid w:val="00C33F07"/>
    <w:rsid w:val="00C359A9"/>
    <w:rsid w:val="00C35C51"/>
    <w:rsid w:val="00C36854"/>
    <w:rsid w:val="00C402A3"/>
    <w:rsid w:val="00C46021"/>
    <w:rsid w:val="00C50A9C"/>
    <w:rsid w:val="00C52E56"/>
    <w:rsid w:val="00C5441B"/>
    <w:rsid w:val="00C54AEB"/>
    <w:rsid w:val="00C55518"/>
    <w:rsid w:val="00C609F6"/>
    <w:rsid w:val="00C60AE8"/>
    <w:rsid w:val="00C60CF4"/>
    <w:rsid w:val="00C612C2"/>
    <w:rsid w:val="00C66F84"/>
    <w:rsid w:val="00C674CF"/>
    <w:rsid w:val="00C72B51"/>
    <w:rsid w:val="00C72DD3"/>
    <w:rsid w:val="00C733C7"/>
    <w:rsid w:val="00C740D6"/>
    <w:rsid w:val="00C75285"/>
    <w:rsid w:val="00C769D5"/>
    <w:rsid w:val="00C77DFB"/>
    <w:rsid w:val="00C81447"/>
    <w:rsid w:val="00C82C5C"/>
    <w:rsid w:val="00C83C6A"/>
    <w:rsid w:val="00C9036A"/>
    <w:rsid w:val="00C91A65"/>
    <w:rsid w:val="00C94574"/>
    <w:rsid w:val="00C951FF"/>
    <w:rsid w:val="00C966B7"/>
    <w:rsid w:val="00C9728A"/>
    <w:rsid w:val="00C976F7"/>
    <w:rsid w:val="00CA0910"/>
    <w:rsid w:val="00CA41ED"/>
    <w:rsid w:val="00CA4407"/>
    <w:rsid w:val="00CA5717"/>
    <w:rsid w:val="00CA59EE"/>
    <w:rsid w:val="00CB0235"/>
    <w:rsid w:val="00CB089C"/>
    <w:rsid w:val="00CB0D10"/>
    <w:rsid w:val="00CB1DA4"/>
    <w:rsid w:val="00CB3443"/>
    <w:rsid w:val="00CB42CD"/>
    <w:rsid w:val="00CB5638"/>
    <w:rsid w:val="00CB7443"/>
    <w:rsid w:val="00CC2501"/>
    <w:rsid w:val="00CC2A7F"/>
    <w:rsid w:val="00CC56F9"/>
    <w:rsid w:val="00CC760F"/>
    <w:rsid w:val="00CD0992"/>
    <w:rsid w:val="00CD25C7"/>
    <w:rsid w:val="00CD264A"/>
    <w:rsid w:val="00CD6218"/>
    <w:rsid w:val="00CE0BAD"/>
    <w:rsid w:val="00CE14A1"/>
    <w:rsid w:val="00CE1E69"/>
    <w:rsid w:val="00CE56E5"/>
    <w:rsid w:val="00CE6718"/>
    <w:rsid w:val="00CE6B8A"/>
    <w:rsid w:val="00CF1576"/>
    <w:rsid w:val="00CF3F7C"/>
    <w:rsid w:val="00D04870"/>
    <w:rsid w:val="00D04B45"/>
    <w:rsid w:val="00D0701B"/>
    <w:rsid w:val="00D07661"/>
    <w:rsid w:val="00D106A6"/>
    <w:rsid w:val="00D133BA"/>
    <w:rsid w:val="00D13AAE"/>
    <w:rsid w:val="00D17F37"/>
    <w:rsid w:val="00D21742"/>
    <w:rsid w:val="00D21C7B"/>
    <w:rsid w:val="00D22649"/>
    <w:rsid w:val="00D23C13"/>
    <w:rsid w:val="00D24D16"/>
    <w:rsid w:val="00D25ED0"/>
    <w:rsid w:val="00D30053"/>
    <w:rsid w:val="00D30F78"/>
    <w:rsid w:val="00D33621"/>
    <w:rsid w:val="00D33A0E"/>
    <w:rsid w:val="00D33E17"/>
    <w:rsid w:val="00D3680E"/>
    <w:rsid w:val="00D40C36"/>
    <w:rsid w:val="00D454C8"/>
    <w:rsid w:val="00D51427"/>
    <w:rsid w:val="00D51D52"/>
    <w:rsid w:val="00D55C76"/>
    <w:rsid w:val="00D56973"/>
    <w:rsid w:val="00D56D45"/>
    <w:rsid w:val="00D604F3"/>
    <w:rsid w:val="00D62EDE"/>
    <w:rsid w:val="00D65F5F"/>
    <w:rsid w:val="00D71364"/>
    <w:rsid w:val="00D71BE8"/>
    <w:rsid w:val="00D739F3"/>
    <w:rsid w:val="00D75ED0"/>
    <w:rsid w:val="00D774F2"/>
    <w:rsid w:val="00D819F6"/>
    <w:rsid w:val="00D82C59"/>
    <w:rsid w:val="00D84AD2"/>
    <w:rsid w:val="00D85B82"/>
    <w:rsid w:val="00D85F9A"/>
    <w:rsid w:val="00D926B2"/>
    <w:rsid w:val="00D92CDA"/>
    <w:rsid w:val="00D95CCD"/>
    <w:rsid w:val="00DA04AC"/>
    <w:rsid w:val="00DA35A1"/>
    <w:rsid w:val="00DA5C2E"/>
    <w:rsid w:val="00DA636A"/>
    <w:rsid w:val="00DB0566"/>
    <w:rsid w:val="00DB3C09"/>
    <w:rsid w:val="00DB48E2"/>
    <w:rsid w:val="00DB4CFB"/>
    <w:rsid w:val="00DB7ED2"/>
    <w:rsid w:val="00DC0888"/>
    <w:rsid w:val="00DC0A20"/>
    <w:rsid w:val="00DC1AB7"/>
    <w:rsid w:val="00DC5780"/>
    <w:rsid w:val="00DC7E83"/>
    <w:rsid w:val="00DC7EF5"/>
    <w:rsid w:val="00DD0B0E"/>
    <w:rsid w:val="00DD0B2A"/>
    <w:rsid w:val="00DD1C1E"/>
    <w:rsid w:val="00DD1D0C"/>
    <w:rsid w:val="00DD3427"/>
    <w:rsid w:val="00DD4529"/>
    <w:rsid w:val="00DD64C6"/>
    <w:rsid w:val="00DE791F"/>
    <w:rsid w:val="00DF1561"/>
    <w:rsid w:val="00DF17BD"/>
    <w:rsid w:val="00DF1DCE"/>
    <w:rsid w:val="00DF5627"/>
    <w:rsid w:val="00DF6A77"/>
    <w:rsid w:val="00DF77C2"/>
    <w:rsid w:val="00DF7E10"/>
    <w:rsid w:val="00E004D0"/>
    <w:rsid w:val="00E004F5"/>
    <w:rsid w:val="00E01576"/>
    <w:rsid w:val="00E01D13"/>
    <w:rsid w:val="00E01E57"/>
    <w:rsid w:val="00E04412"/>
    <w:rsid w:val="00E04988"/>
    <w:rsid w:val="00E05D6B"/>
    <w:rsid w:val="00E109DE"/>
    <w:rsid w:val="00E121DA"/>
    <w:rsid w:val="00E14F92"/>
    <w:rsid w:val="00E153C0"/>
    <w:rsid w:val="00E168ED"/>
    <w:rsid w:val="00E204F7"/>
    <w:rsid w:val="00E23B09"/>
    <w:rsid w:val="00E25B5C"/>
    <w:rsid w:val="00E25F37"/>
    <w:rsid w:val="00E30124"/>
    <w:rsid w:val="00E3170C"/>
    <w:rsid w:val="00E32D19"/>
    <w:rsid w:val="00E33631"/>
    <w:rsid w:val="00E36A52"/>
    <w:rsid w:val="00E37A69"/>
    <w:rsid w:val="00E457FD"/>
    <w:rsid w:val="00E5159A"/>
    <w:rsid w:val="00E51DBE"/>
    <w:rsid w:val="00E534A0"/>
    <w:rsid w:val="00E56C12"/>
    <w:rsid w:val="00E57E02"/>
    <w:rsid w:val="00E62FA5"/>
    <w:rsid w:val="00E65324"/>
    <w:rsid w:val="00E66DF0"/>
    <w:rsid w:val="00E67210"/>
    <w:rsid w:val="00E715A7"/>
    <w:rsid w:val="00E75592"/>
    <w:rsid w:val="00E75D06"/>
    <w:rsid w:val="00E823F7"/>
    <w:rsid w:val="00E85677"/>
    <w:rsid w:val="00E859D4"/>
    <w:rsid w:val="00E85ADB"/>
    <w:rsid w:val="00E90FFE"/>
    <w:rsid w:val="00E9371D"/>
    <w:rsid w:val="00E93909"/>
    <w:rsid w:val="00E944E6"/>
    <w:rsid w:val="00EA0CA7"/>
    <w:rsid w:val="00EA2727"/>
    <w:rsid w:val="00EA4F62"/>
    <w:rsid w:val="00EA5973"/>
    <w:rsid w:val="00EA744E"/>
    <w:rsid w:val="00EB32AE"/>
    <w:rsid w:val="00EB7E6D"/>
    <w:rsid w:val="00EC12B4"/>
    <w:rsid w:val="00EC4EF8"/>
    <w:rsid w:val="00ED254B"/>
    <w:rsid w:val="00ED2C8D"/>
    <w:rsid w:val="00ED4443"/>
    <w:rsid w:val="00ED5257"/>
    <w:rsid w:val="00ED59E6"/>
    <w:rsid w:val="00ED66CE"/>
    <w:rsid w:val="00EE5E9C"/>
    <w:rsid w:val="00EE6468"/>
    <w:rsid w:val="00EF09C8"/>
    <w:rsid w:val="00EF0F5B"/>
    <w:rsid w:val="00EF487C"/>
    <w:rsid w:val="00EF4F80"/>
    <w:rsid w:val="00EF64A9"/>
    <w:rsid w:val="00EF6E19"/>
    <w:rsid w:val="00F00BAC"/>
    <w:rsid w:val="00F0198B"/>
    <w:rsid w:val="00F045C2"/>
    <w:rsid w:val="00F04621"/>
    <w:rsid w:val="00F046FF"/>
    <w:rsid w:val="00F053A9"/>
    <w:rsid w:val="00F063F3"/>
    <w:rsid w:val="00F072A8"/>
    <w:rsid w:val="00F11124"/>
    <w:rsid w:val="00F13731"/>
    <w:rsid w:val="00F16E0E"/>
    <w:rsid w:val="00F20134"/>
    <w:rsid w:val="00F20F7C"/>
    <w:rsid w:val="00F2179C"/>
    <w:rsid w:val="00F265AF"/>
    <w:rsid w:val="00F2779C"/>
    <w:rsid w:val="00F318B3"/>
    <w:rsid w:val="00F31A8D"/>
    <w:rsid w:val="00F3406A"/>
    <w:rsid w:val="00F355E6"/>
    <w:rsid w:val="00F358EE"/>
    <w:rsid w:val="00F37FD2"/>
    <w:rsid w:val="00F43DF7"/>
    <w:rsid w:val="00F4633C"/>
    <w:rsid w:val="00F5031E"/>
    <w:rsid w:val="00F5110D"/>
    <w:rsid w:val="00F51867"/>
    <w:rsid w:val="00F51ACC"/>
    <w:rsid w:val="00F53049"/>
    <w:rsid w:val="00F62E84"/>
    <w:rsid w:val="00F62F6C"/>
    <w:rsid w:val="00F647B4"/>
    <w:rsid w:val="00F6575F"/>
    <w:rsid w:val="00F66229"/>
    <w:rsid w:val="00F67322"/>
    <w:rsid w:val="00F67B0F"/>
    <w:rsid w:val="00F7032A"/>
    <w:rsid w:val="00F74148"/>
    <w:rsid w:val="00F7487C"/>
    <w:rsid w:val="00F76BA8"/>
    <w:rsid w:val="00F77BE6"/>
    <w:rsid w:val="00F80567"/>
    <w:rsid w:val="00F8068F"/>
    <w:rsid w:val="00F843FC"/>
    <w:rsid w:val="00F845C4"/>
    <w:rsid w:val="00F85FD9"/>
    <w:rsid w:val="00F90820"/>
    <w:rsid w:val="00F910DC"/>
    <w:rsid w:val="00F96AAA"/>
    <w:rsid w:val="00FA4481"/>
    <w:rsid w:val="00FA4DA1"/>
    <w:rsid w:val="00FA7748"/>
    <w:rsid w:val="00FC2946"/>
    <w:rsid w:val="00FC4426"/>
    <w:rsid w:val="00FC4491"/>
    <w:rsid w:val="00FC4A89"/>
    <w:rsid w:val="00FC6DFE"/>
    <w:rsid w:val="00FC796E"/>
    <w:rsid w:val="00FC7F33"/>
    <w:rsid w:val="00FD0070"/>
    <w:rsid w:val="00FD058B"/>
    <w:rsid w:val="00FD07DF"/>
    <w:rsid w:val="00FD3E1A"/>
    <w:rsid w:val="00FD6A87"/>
    <w:rsid w:val="00FD6D7B"/>
    <w:rsid w:val="00FD7289"/>
    <w:rsid w:val="00FE11C2"/>
    <w:rsid w:val="00FE1430"/>
    <w:rsid w:val="00FE2C93"/>
    <w:rsid w:val="00FE341C"/>
    <w:rsid w:val="00FE4209"/>
    <w:rsid w:val="00FE4CE1"/>
    <w:rsid w:val="00FE6115"/>
    <w:rsid w:val="00FE64A3"/>
    <w:rsid w:val="00FE7C25"/>
    <w:rsid w:val="00FF4A27"/>
    <w:rsid w:val="00FF7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35DF5725"/>
  <w15:docId w15:val="{5B9A4C85-920A-4B50-91AB-CA5DC858B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Number" w:semiHidden="1"/>
    <w:lsdException w:name="List 2" w:semiHidden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/>
    <w:lsdException w:name="List Continue 5" w:semiHidden="1"/>
    <w:lsdException w:name="Message Header" w:semiHidden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VBS-Normal"/>
    <w:qFormat/>
    <w:rsid w:val="00D819F6"/>
    <w:rPr>
      <w:rFonts w:ascii="Arial" w:eastAsia="Calibri" w:hAnsi="Arial"/>
      <w:sz w:val="22"/>
      <w:szCs w:val="22"/>
      <w:lang w:eastAsia="en-US"/>
    </w:rPr>
  </w:style>
  <w:style w:type="paragraph" w:styleId="Titre1">
    <w:name w:val="heading 1"/>
    <w:aliases w:val="VBS-Hauptitel"/>
    <w:basedOn w:val="Normal"/>
    <w:next w:val="Normal"/>
    <w:link w:val="Titre1Car"/>
    <w:qFormat/>
    <w:rsid w:val="007C3CE5"/>
    <w:pPr>
      <w:keepNext/>
      <w:keepLines/>
      <w:numPr>
        <w:numId w:val="27"/>
      </w:numPr>
      <w:tabs>
        <w:tab w:val="clear" w:pos="432"/>
        <w:tab w:val="left" w:pos="992"/>
      </w:tabs>
      <w:ind w:left="992" w:hanging="992"/>
      <w:outlineLvl w:val="0"/>
    </w:pPr>
    <w:rPr>
      <w:rFonts w:eastAsia="Times New Roman" w:cs="Arial"/>
      <w:b/>
      <w:bCs/>
      <w:szCs w:val="24"/>
      <w:lang w:eastAsia="de-DE"/>
    </w:rPr>
  </w:style>
  <w:style w:type="paragraph" w:styleId="Titre2">
    <w:name w:val="heading 2"/>
    <w:aliases w:val="VBS-Titel"/>
    <w:basedOn w:val="Normal"/>
    <w:next w:val="Normal"/>
    <w:link w:val="Titre2Car"/>
    <w:qFormat/>
    <w:rsid w:val="007C3CE5"/>
    <w:pPr>
      <w:keepNext/>
      <w:keepLines/>
      <w:numPr>
        <w:ilvl w:val="1"/>
        <w:numId w:val="27"/>
      </w:numPr>
      <w:tabs>
        <w:tab w:val="clear" w:pos="576"/>
        <w:tab w:val="left" w:pos="992"/>
      </w:tabs>
      <w:ind w:left="992" w:hanging="992"/>
      <w:outlineLvl w:val="1"/>
    </w:pPr>
    <w:rPr>
      <w:rFonts w:eastAsia="Times New Roman"/>
      <w:b/>
      <w:bCs/>
      <w:szCs w:val="24"/>
      <w:lang w:eastAsia="de-DE"/>
    </w:rPr>
  </w:style>
  <w:style w:type="paragraph" w:styleId="Titre3">
    <w:name w:val="heading 3"/>
    <w:aliases w:val="VBS-Untertitel"/>
    <w:basedOn w:val="Normal"/>
    <w:next w:val="Normal"/>
    <w:link w:val="Titre3Car"/>
    <w:qFormat/>
    <w:rsid w:val="007C3CE5"/>
    <w:pPr>
      <w:keepNext/>
      <w:keepLines/>
      <w:numPr>
        <w:ilvl w:val="2"/>
        <w:numId w:val="27"/>
      </w:numPr>
      <w:tabs>
        <w:tab w:val="clear" w:pos="720"/>
        <w:tab w:val="left" w:pos="992"/>
      </w:tabs>
      <w:ind w:left="992" w:hanging="992"/>
      <w:outlineLvl w:val="2"/>
    </w:pPr>
    <w:rPr>
      <w:rFonts w:eastAsia="Times New Roman" w:cs="Arial"/>
      <w:b/>
      <w:bCs/>
      <w:szCs w:val="24"/>
      <w:lang w:eastAsia="de-D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rsid w:val="00304001"/>
    <w:pPr>
      <w:suppressAutoHyphens/>
      <w:spacing w:line="200" w:lineRule="exact"/>
    </w:pPr>
    <w:rPr>
      <w:noProof/>
      <w:sz w:val="15"/>
    </w:rPr>
  </w:style>
  <w:style w:type="paragraph" w:styleId="Pieddepage">
    <w:name w:val="footer"/>
    <w:basedOn w:val="Normal"/>
    <w:semiHidden/>
    <w:rsid w:val="00304001"/>
    <w:pPr>
      <w:suppressAutoHyphens/>
      <w:spacing w:line="200" w:lineRule="exact"/>
    </w:pPr>
    <w:rPr>
      <w:noProof/>
      <w:sz w:val="15"/>
      <w:szCs w:val="15"/>
    </w:rPr>
  </w:style>
  <w:style w:type="paragraph" w:customStyle="1" w:styleId="KopfFett">
    <w:name w:val="KopfFett"/>
    <w:basedOn w:val="En-tte"/>
    <w:next w:val="En-tte"/>
    <w:semiHidden/>
    <w:rsid w:val="008D3666"/>
    <w:rPr>
      <w:b/>
    </w:rPr>
  </w:style>
  <w:style w:type="paragraph" w:customStyle="1" w:styleId="KopfDept">
    <w:name w:val="KopfDept"/>
    <w:basedOn w:val="En-tte"/>
    <w:next w:val="KopfFett"/>
    <w:semiHidden/>
    <w:rsid w:val="008D3666"/>
    <w:pPr>
      <w:spacing w:after="100"/>
      <w:contextualSpacing/>
    </w:pPr>
  </w:style>
  <w:style w:type="paragraph" w:customStyle="1" w:styleId="Logo">
    <w:name w:val="Logo"/>
    <w:semiHidden/>
    <w:rsid w:val="009E0092"/>
    <w:rPr>
      <w:rFonts w:ascii="Arial" w:hAnsi="Arial"/>
      <w:noProof/>
      <w:sz w:val="15"/>
    </w:rPr>
  </w:style>
  <w:style w:type="paragraph" w:customStyle="1" w:styleId="Pfad">
    <w:name w:val="Pfad"/>
    <w:next w:val="Pieddepage"/>
    <w:semiHidden/>
    <w:rsid w:val="005377E4"/>
    <w:pPr>
      <w:spacing w:line="160" w:lineRule="exact"/>
    </w:pPr>
    <w:rPr>
      <w:rFonts w:ascii="Arial" w:hAnsi="Arial"/>
      <w:noProof/>
      <w:sz w:val="12"/>
      <w:szCs w:val="12"/>
    </w:rPr>
  </w:style>
  <w:style w:type="paragraph" w:styleId="Titre">
    <w:name w:val="Title"/>
    <w:basedOn w:val="Normal"/>
    <w:next w:val="Normal"/>
    <w:link w:val="TitreCar"/>
    <w:semiHidden/>
    <w:qFormat/>
    <w:rsid w:val="007211EA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b/>
      <w:spacing w:val="5"/>
      <w:kern w:val="28"/>
      <w:sz w:val="42"/>
      <w:szCs w:val="52"/>
    </w:rPr>
  </w:style>
  <w:style w:type="paragraph" w:customStyle="1" w:styleId="Seite">
    <w:name w:val="Seite"/>
    <w:basedOn w:val="Normal"/>
    <w:semiHidden/>
    <w:rsid w:val="00304001"/>
    <w:pPr>
      <w:suppressAutoHyphens/>
      <w:spacing w:line="200" w:lineRule="exact"/>
      <w:jc w:val="right"/>
    </w:pPr>
    <w:rPr>
      <w:sz w:val="14"/>
      <w:szCs w:val="14"/>
    </w:rPr>
  </w:style>
  <w:style w:type="paragraph" w:customStyle="1" w:styleId="uLinie">
    <w:name w:val="uLinie"/>
    <w:basedOn w:val="Normal"/>
    <w:next w:val="Normal"/>
    <w:semiHidden/>
    <w:rsid w:val="00E153C0"/>
    <w:pPr>
      <w:pBdr>
        <w:bottom w:val="single" w:sz="2" w:space="1" w:color="auto"/>
      </w:pBdr>
      <w:spacing w:after="320"/>
      <w:ind w:left="28" w:right="28"/>
    </w:pPr>
    <w:rPr>
      <w:noProof/>
      <w:sz w:val="15"/>
      <w:szCs w:val="15"/>
    </w:rPr>
  </w:style>
  <w:style w:type="paragraph" w:styleId="Sous-titre">
    <w:name w:val="Subtitle"/>
    <w:basedOn w:val="Normal"/>
    <w:next w:val="Normal"/>
    <w:link w:val="Sous-titreCar"/>
    <w:semiHidden/>
    <w:qFormat/>
    <w:rsid w:val="007211EA"/>
    <w:pPr>
      <w:numPr>
        <w:ilvl w:val="1"/>
      </w:numPr>
    </w:pPr>
    <w:rPr>
      <w:rFonts w:eastAsiaTheme="majorEastAsia" w:cstheme="majorBidi"/>
      <w:iCs/>
      <w:spacing w:val="15"/>
      <w:sz w:val="42"/>
      <w:szCs w:val="24"/>
    </w:rPr>
  </w:style>
  <w:style w:type="paragraph" w:customStyle="1" w:styleId="Ref">
    <w:name w:val="Ref"/>
    <w:basedOn w:val="Normal"/>
    <w:next w:val="Normal"/>
    <w:semiHidden/>
    <w:rsid w:val="00CA0910"/>
    <w:pPr>
      <w:spacing w:line="200" w:lineRule="exact"/>
    </w:pPr>
    <w:rPr>
      <w:sz w:val="15"/>
    </w:rPr>
  </w:style>
  <w:style w:type="paragraph" w:customStyle="1" w:styleId="Form">
    <w:name w:val="Form"/>
    <w:basedOn w:val="Normal"/>
    <w:semiHidden/>
    <w:rsid w:val="00CA0910"/>
    <w:rPr>
      <w:sz w:val="15"/>
    </w:rPr>
  </w:style>
  <w:style w:type="character" w:styleId="Accentuation">
    <w:name w:val="Emphasis"/>
    <w:basedOn w:val="Policepardfaut"/>
    <w:semiHidden/>
    <w:qFormat/>
    <w:rsid w:val="00221D45"/>
    <w:rPr>
      <w:i/>
      <w:iCs/>
    </w:rPr>
  </w:style>
  <w:style w:type="paragraph" w:customStyle="1" w:styleId="FuzeilePlatzhalter">
    <w:name w:val="FußzeilePlatzhalter"/>
    <w:basedOn w:val="Seite"/>
    <w:semiHidden/>
    <w:rsid w:val="00F5110D"/>
    <w:pPr>
      <w:jc w:val="left"/>
    </w:pPr>
  </w:style>
  <w:style w:type="paragraph" w:customStyle="1" w:styleId="Platzhalter">
    <w:name w:val="Platzhalter"/>
    <w:basedOn w:val="En-tte"/>
    <w:semiHidden/>
    <w:rsid w:val="00A560A2"/>
    <w:pPr>
      <w:spacing w:line="240" w:lineRule="auto"/>
    </w:pPr>
    <w:rPr>
      <w:sz w:val="2"/>
      <w:szCs w:val="2"/>
    </w:rPr>
  </w:style>
  <w:style w:type="table" w:styleId="Grilledutableau">
    <w:name w:val="Table Grid"/>
    <w:basedOn w:val="TableauNormal"/>
    <w:rsid w:val="00B91E7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Klassifizierung">
    <w:name w:val="Klassifizierung"/>
    <w:basedOn w:val="Normal"/>
    <w:semiHidden/>
    <w:qFormat/>
    <w:rsid w:val="00DF17BD"/>
    <w:pPr>
      <w:jc w:val="right"/>
    </w:pPr>
    <w:rPr>
      <w:b/>
    </w:rPr>
  </w:style>
  <w:style w:type="paragraph" w:customStyle="1" w:styleId="Verfasser">
    <w:name w:val="Verfasser"/>
    <w:basedOn w:val="Normal"/>
    <w:semiHidden/>
    <w:qFormat/>
    <w:rsid w:val="00DF17BD"/>
    <w:pPr>
      <w:tabs>
        <w:tab w:val="right" w:pos="9071"/>
      </w:tabs>
    </w:pPr>
    <w:rPr>
      <w:b/>
    </w:rPr>
  </w:style>
  <w:style w:type="character" w:styleId="Textedelespacerserv">
    <w:name w:val="Placeholder Text"/>
    <w:basedOn w:val="Policepardfaut"/>
    <w:uiPriority w:val="99"/>
    <w:semiHidden/>
    <w:rsid w:val="00E04412"/>
    <w:rPr>
      <w:color w:val="808080"/>
    </w:rPr>
  </w:style>
  <w:style w:type="paragraph" w:styleId="Textedebulles">
    <w:name w:val="Balloon Text"/>
    <w:basedOn w:val="Normal"/>
    <w:link w:val="TextedebullesCar"/>
    <w:semiHidden/>
    <w:rsid w:val="00E0441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semiHidden/>
    <w:rsid w:val="00E25F37"/>
    <w:rPr>
      <w:rFonts w:ascii="Tahoma" w:eastAsia="Calibri" w:hAnsi="Tahoma" w:cs="Tahoma"/>
      <w:sz w:val="16"/>
      <w:szCs w:val="16"/>
      <w:lang w:eastAsia="en-US"/>
    </w:rPr>
  </w:style>
  <w:style w:type="character" w:customStyle="1" w:styleId="Titre1Car">
    <w:name w:val="Titre 1 Car"/>
    <w:aliases w:val="VBS-Hauptitel Car"/>
    <w:basedOn w:val="Policepardfaut"/>
    <w:link w:val="Titre1"/>
    <w:rsid w:val="00E25F37"/>
    <w:rPr>
      <w:rFonts w:ascii="Arial" w:hAnsi="Arial" w:cs="Arial"/>
      <w:b/>
      <w:bCs/>
      <w:sz w:val="22"/>
      <w:szCs w:val="24"/>
      <w:lang w:eastAsia="de-DE"/>
    </w:rPr>
  </w:style>
  <w:style w:type="character" w:customStyle="1" w:styleId="Titre2Car">
    <w:name w:val="Titre 2 Car"/>
    <w:aliases w:val="VBS-Titel Car"/>
    <w:basedOn w:val="Policepardfaut"/>
    <w:link w:val="Titre2"/>
    <w:rsid w:val="00E25F37"/>
    <w:rPr>
      <w:rFonts w:ascii="Arial" w:hAnsi="Arial"/>
      <w:b/>
      <w:bCs/>
      <w:sz w:val="22"/>
      <w:szCs w:val="24"/>
      <w:lang w:eastAsia="de-DE"/>
    </w:rPr>
  </w:style>
  <w:style w:type="character" w:customStyle="1" w:styleId="Titre3Car">
    <w:name w:val="Titre 3 Car"/>
    <w:aliases w:val="VBS-Untertitel Car"/>
    <w:basedOn w:val="Policepardfaut"/>
    <w:link w:val="Titre3"/>
    <w:rsid w:val="00E25F37"/>
    <w:rPr>
      <w:rFonts w:ascii="Arial" w:hAnsi="Arial" w:cs="Arial"/>
      <w:b/>
      <w:bCs/>
      <w:sz w:val="22"/>
      <w:szCs w:val="24"/>
      <w:lang w:eastAsia="de-DE"/>
    </w:rPr>
  </w:style>
  <w:style w:type="paragraph" w:styleId="TM1">
    <w:name w:val="toc 1"/>
    <w:basedOn w:val="Normal"/>
    <w:next w:val="Normal"/>
    <w:autoRedefine/>
    <w:semiHidden/>
    <w:rsid w:val="00F43DF7"/>
    <w:pPr>
      <w:spacing w:before="120"/>
      <w:ind w:left="992" w:hanging="992"/>
    </w:pPr>
    <w:rPr>
      <w:b/>
    </w:rPr>
  </w:style>
  <w:style w:type="paragraph" w:customStyle="1" w:styleId="uLinieNach20pt">
    <w:name w:val="uLinie + Nach:  20 pt"/>
    <w:basedOn w:val="uLinie"/>
    <w:semiHidden/>
    <w:rsid w:val="00017B27"/>
    <w:pPr>
      <w:spacing w:after="400"/>
    </w:pPr>
    <w:rPr>
      <w:szCs w:val="20"/>
    </w:rPr>
  </w:style>
  <w:style w:type="paragraph" w:customStyle="1" w:styleId="uLinieVor227pt">
    <w:name w:val="uLinie + Vor:  22.7 pt"/>
    <w:basedOn w:val="uLinie"/>
    <w:semiHidden/>
    <w:rsid w:val="00017B27"/>
    <w:pPr>
      <w:spacing w:before="454"/>
    </w:pPr>
    <w:rPr>
      <w:szCs w:val="20"/>
    </w:rPr>
  </w:style>
  <w:style w:type="paragraph" w:customStyle="1" w:styleId="VerfasserNichtFett">
    <w:name w:val="Verfasser + Nicht Fett"/>
    <w:basedOn w:val="Verfasser"/>
    <w:semiHidden/>
    <w:rsid w:val="00017B27"/>
    <w:rPr>
      <w:b w:val="0"/>
    </w:rPr>
  </w:style>
  <w:style w:type="paragraph" w:customStyle="1" w:styleId="VerfasserNichtFettFett">
    <w:name w:val="Verfasser + Nicht Fett + Fett"/>
    <w:basedOn w:val="VerfasserNichtFett"/>
    <w:semiHidden/>
    <w:rsid w:val="00017B27"/>
    <w:rPr>
      <w:b/>
      <w:bCs/>
    </w:rPr>
  </w:style>
  <w:style w:type="paragraph" w:customStyle="1" w:styleId="VBS-Eingerckt">
    <w:name w:val="VBS-Eingerückt"/>
    <w:basedOn w:val="Normal"/>
    <w:qFormat/>
    <w:rsid w:val="00416178"/>
    <w:pPr>
      <w:ind w:left="992"/>
    </w:pPr>
    <w:rPr>
      <w:lang w:eastAsia="de-DE"/>
    </w:rPr>
  </w:style>
  <w:style w:type="paragraph" w:customStyle="1" w:styleId="VBS-EingercktBullet1">
    <w:name w:val="VBS-EingerücktBullet1"/>
    <w:basedOn w:val="VBS-Eingerckt"/>
    <w:qFormat/>
    <w:rsid w:val="00416178"/>
    <w:pPr>
      <w:numPr>
        <w:numId w:val="28"/>
      </w:numPr>
    </w:pPr>
  </w:style>
  <w:style w:type="paragraph" w:customStyle="1" w:styleId="VBS-EingercktBullet2">
    <w:name w:val="VBS-EingerücktBullet2"/>
    <w:basedOn w:val="VBS-Eingerckt"/>
    <w:qFormat/>
    <w:rsid w:val="00416178"/>
    <w:pPr>
      <w:numPr>
        <w:numId w:val="29"/>
      </w:numPr>
    </w:pPr>
  </w:style>
  <w:style w:type="paragraph" w:customStyle="1" w:styleId="VBS-EingercktBullet3">
    <w:name w:val="VBS-EingerücktBullet3"/>
    <w:basedOn w:val="VBS-Eingerckt"/>
    <w:qFormat/>
    <w:rsid w:val="007C3CE5"/>
    <w:pPr>
      <w:numPr>
        <w:numId w:val="30"/>
      </w:numPr>
      <w:ind w:left="1276" w:hanging="284"/>
    </w:pPr>
  </w:style>
  <w:style w:type="paragraph" w:customStyle="1" w:styleId="VBS-EingercktBullet4">
    <w:name w:val="VBS-EingerücktBullet4"/>
    <w:basedOn w:val="VBS-Eingerckt"/>
    <w:qFormat/>
    <w:rsid w:val="007C3CE5"/>
    <w:pPr>
      <w:numPr>
        <w:numId w:val="31"/>
      </w:numPr>
      <w:ind w:left="1276" w:hanging="284"/>
    </w:pPr>
  </w:style>
  <w:style w:type="paragraph" w:customStyle="1" w:styleId="VBS-TabelleBullet1">
    <w:name w:val="VBS-TabelleBullet1"/>
    <w:basedOn w:val="Normal"/>
    <w:qFormat/>
    <w:rsid w:val="007C3CE5"/>
    <w:pPr>
      <w:numPr>
        <w:numId w:val="32"/>
      </w:numPr>
      <w:spacing w:before="40" w:after="40"/>
      <w:ind w:left="284" w:hanging="284"/>
      <w:contextualSpacing/>
    </w:pPr>
    <w:rPr>
      <w:lang w:eastAsia="de-DE"/>
    </w:rPr>
  </w:style>
  <w:style w:type="paragraph" w:customStyle="1" w:styleId="VBS-TabelleBullet2">
    <w:name w:val="VBS-TabelleBullet2"/>
    <w:basedOn w:val="VBS-EingercktBullet2"/>
    <w:qFormat/>
    <w:rsid w:val="007C3CE5"/>
    <w:pPr>
      <w:numPr>
        <w:numId w:val="33"/>
      </w:numPr>
      <w:spacing w:before="40" w:after="40"/>
      <w:ind w:left="284" w:hanging="284"/>
      <w:contextualSpacing/>
    </w:pPr>
  </w:style>
  <w:style w:type="paragraph" w:customStyle="1" w:styleId="VBS-TabelleBullet3">
    <w:name w:val="VBS-TabelleBullet3"/>
    <w:basedOn w:val="VBS-EingercktBullet3"/>
    <w:qFormat/>
    <w:rsid w:val="007C3CE5"/>
    <w:pPr>
      <w:numPr>
        <w:numId w:val="34"/>
      </w:numPr>
      <w:spacing w:before="40" w:after="40"/>
      <w:ind w:left="284" w:hanging="284"/>
      <w:contextualSpacing/>
    </w:pPr>
  </w:style>
  <w:style w:type="paragraph" w:customStyle="1" w:styleId="VBS-TabelleBullet4">
    <w:name w:val="VBS-TabelleBullet4"/>
    <w:basedOn w:val="VBS-EingercktBullet4"/>
    <w:qFormat/>
    <w:rsid w:val="007C3CE5"/>
    <w:pPr>
      <w:numPr>
        <w:numId w:val="35"/>
      </w:numPr>
      <w:spacing w:before="40" w:after="40"/>
      <w:ind w:left="284" w:hanging="284"/>
      <w:contextualSpacing/>
    </w:pPr>
  </w:style>
  <w:style w:type="paragraph" w:customStyle="1" w:styleId="VBS-Tabellen">
    <w:name w:val="VBS-Tabellen"/>
    <w:basedOn w:val="Normal"/>
    <w:qFormat/>
    <w:rsid w:val="007C3CE5"/>
    <w:pPr>
      <w:spacing w:before="40" w:after="40"/>
      <w:contextualSpacing/>
    </w:pPr>
  </w:style>
  <w:style w:type="character" w:customStyle="1" w:styleId="TitreCar">
    <w:name w:val="Titre Car"/>
    <w:basedOn w:val="Policepardfaut"/>
    <w:link w:val="Titre"/>
    <w:semiHidden/>
    <w:rsid w:val="00C609F6"/>
    <w:rPr>
      <w:rFonts w:ascii="Arial" w:eastAsiaTheme="majorEastAsia" w:hAnsi="Arial" w:cstheme="majorBidi"/>
      <w:b/>
      <w:spacing w:val="5"/>
      <w:kern w:val="28"/>
      <w:sz w:val="42"/>
      <w:szCs w:val="52"/>
      <w:lang w:eastAsia="en-US"/>
    </w:rPr>
  </w:style>
  <w:style w:type="character" w:customStyle="1" w:styleId="Sous-titreCar">
    <w:name w:val="Sous-titre Car"/>
    <w:basedOn w:val="Policepardfaut"/>
    <w:link w:val="Sous-titre"/>
    <w:semiHidden/>
    <w:rsid w:val="00C609F6"/>
    <w:rPr>
      <w:rFonts w:ascii="Arial" w:eastAsiaTheme="majorEastAsia" w:hAnsi="Arial" w:cstheme="majorBidi"/>
      <w:iCs/>
      <w:spacing w:val="15"/>
      <w:sz w:val="42"/>
      <w:szCs w:val="24"/>
      <w:lang w:eastAsia="en-US"/>
    </w:rPr>
  </w:style>
  <w:style w:type="paragraph" w:styleId="TM2">
    <w:name w:val="toc 2"/>
    <w:basedOn w:val="Normal"/>
    <w:next w:val="Normal"/>
    <w:autoRedefine/>
    <w:semiHidden/>
    <w:rsid w:val="00F43DF7"/>
    <w:pPr>
      <w:ind w:left="992" w:hanging="992"/>
    </w:pPr>
  </w:style>
  <w:style w:type="paragraph" w:styleId="TM3">
    <w:name w:val="toc 3"/>
    <w:basedOn w:val="Normal"/>
    <w:next w:val="Normal"/>
    <w:autoRedefine/>
    <w:semiHidden/>
    <w:rsid w:val="00F43DF7"/>
    <w:pPr>
      <w:ind w:left="992" w:hanging="992"/>
    </w:pPr>
  </w:style>
  <w:style w:type="paragraph" w:styleId="TM4">
    <w:name w:val="toc 4"/>
    <w:basedOn w:val="Normal"/>
    <w:next w:val="Normal"/>
    <w:autoRedefine/>
    <w:semiHidden/>
    <w:rsid w:val="00F43DF7"/>
    <w:pPr>
      <w:ind w:left="992" w:hanging="992"/>
    </w:pPr>
  </w:style>
  <w:style w:type="paragraph" w:styleId="TM5">
    <w:name w:val="toc 5"/>
    <w:basedOn w:val="Normal"/>
    <w:next w:val="Normal"/>
    <w:autoRedefine/>
    <w:semiHidden/>
    <w:rsid w:val="00F43DF7"/>
    <w:pPr>
      <w:ind w:left="992" w:hanging="992"/>
    </w:pPr>
  </w:style>
  <w:style w:type="paragraph" w:styleId="En-ttedetabledesmatires">
    <w:name w:val="TOC Heading"/>
    <w:basedOn w:val="Titre1"/>
    <w:next w:val="Normal"/>
    <w:uiPriority w:val="39"/>
    <w:semiHidden/>
    <w:qFormat/>
    <w:rsid w:val="00D819F6"/>
    <w:pPr>
      <w:numPr>
        <w:numId w:val="0"/>
      </w:numPr>
      <w:tabs>
        <w:tab w:val="clear" w:pos="992"/>
      </w:tabs>
      <w:spacing w:before="480"/>
      <w:outlineLvl w:val="9"/>
    </w:pPr>
    <w:rPr>
      <w:rFonts w:eastAsiaTheme="majorEastAsia" w:cstheme="majorBidi"/>
      <w:szCs w:val="28"/>
      <w:lang w:eastAsia="en-US"/>
    </w:rPr>
  </w:style>
  <w:style w:type="paragraph" w:styleId="Paragraphedeliste">
    <w:name w:val="List Paragraph"/>
    <w:basedOn w:val="Normal"/>
    <w:uiPriority w:val="34"/>
    <w:semiHidden/>
    <w:qFormat/>
    <w:rsid w:val="00796939"/>
    <w:pPr>
      <w:ind w:left="720"/>
      <w:contextualSpacing/>
    </w:pPr>
  </w:style>
  <w:style w:type="paragraph" w:customStyle="1" w:styleId="Default">
    <w:name w:val="Default"/>
    <w:rsid w:val="0079693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984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57651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459136">
              <w:marLeft w:val="2280"/>
              <w:marRight w:val="22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169031">
                  <w:marLeft w:val="-15"/>
                  <w:marRight w:val="-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731481">
                      <w:marLeft w:val="120"/>
                      <w:marRight w:val="12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711102">
                      <w:marLeft w:val="120"/>
                      <w:marRight w:val="12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BURAUT\Templates\OU12\CD_Bund\Berich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3B623A5C3974D3987CB83D66A842C3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EAE89D3-135E-419B-A345-5C1517AAC3C3}"/>
      </w:docPartPr>
      <w:docPartBody>
        <w:p w:rsidR="00000000" w:rsidRDefault="00954775" w:rsidP="00954775">
          <w:pPr>
            <w:pStyle w:val="13B623A5C3974D3987CB83D66A842C3D"/>
          </w:pPr>
          <w:r w:rsidRPr="00B151E7">
            <w:rPr>
              <w:rStyle w:val="Textedelespacerserv"/>
            </w:rPr>
            <w:t>Klicken Sie hier, um Text einzugeben.</w:t>
          </w:r>
        </w:p>
      </w:docPartBody>
    </w:docPart>
    <w:docPart>
      <w:docPartPr>
        <w:name w:val="16AFE36EC2164895B47B4AD8EF38A42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9347F55-F050-40B1-8FFE-FF21C7EC0013}"/>
      </w:docPartPr>
      <w:docPartBody>
        <w:p w:rsidR="00000000" w:rsidRDefault="00954775" w:rsidP="00954775">
          <w:pPr>
            <w:pStyle w:val="16AFE36EC2164895B47B4AD8EF38A422"/>
          </w:pPr>
          <w:r w:rsidRPr="00B151E7">
            <w:rPr>
              <w:rStyle w:val="Textedelespacerserv"/>
            </w:rPr>
            <w:t>Klicken Sie hier, um Text einzugeben.</w:t>
          </w:r>
        </w:p>
      </w:docPartBody>
    </w:docPart>
    <w:docPart>
      <w:docPartPr>
        <w:name w:val="4796CBE801684E518EF9C6A911298C9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C163FE3-301E-4219-BA6F-F90B6F500DF9}"/>
      </w:docPartPr>
      <w:docPartBody>
        <w:p w:rsidR="00000000" w:rsidRDefault="00954775" w:rsidP="00954775">
          <w:pPr>
            <w:pStyle w:val="4796CBE801684E518EF9C6A911298C92"/>
          </w:pPr>
          <w:r w:rsidRPr="00B151E7">
            <w:rPr>
              <w:rStyle w:val="Textedelespacerserv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775"/>
    <w:rsid w:val="00954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uiPriority w:val="99"/>
    <w:semiHidden/>
    <w:rsid w:val="00954775"/>
    <w:rPr>
      <w:color w:val="808080"/>
    </w:rPr>
  </w:style>
  <w:style w:type="paragraph" w:customStyle="1" w:styleId="6BABF93EE2FD4F039A394C5C45AE9D8A">
    <w:name w:val="6BABF93EE2FD4F039A394C5C45AE9D8A"/>
  </w:style>
  <w:style w:type="paragraph" w:customStyle="1" w:styleId="13B623A5C3974D3987CB83D66A842C3D">
    <w:name w:val="13B623A5C3974D3987CB83D66A842C3D"/>
    <w:rsid w:val="00954775"/>
  </w:style>
  <w:style w:type="paragraph" w:customStyle="1" w:styleId="16AFE36EC2164895B47B4AD8EF38A422">
    <w:name w:val="16AFE36EC2164895B47B4AD8EF38A422"/>
    <w:rsid w:val="00954775"/>
  </w:style>
  <w:style w:type="paragraph" w:customStyle="1" w:styleId="4796CBE801684E518EF9C6A911298C92">
    <w:name w:val="4796CBE801684E518EF9C6A911298C92"/>
    <w:rsid w:val="00954775"/>
  </w:style>
  <w:style w:type="paragraph" w:customStyle="1" w:styleId="FBFD29761AE7416790D79072912E047F">
    <w:name w:val="FBFD29761AE7416790D79072912E047F"/>
    <w:rsid w:val="00954775"/>
  </w:style>
  <w:style w:type="paragraph" w:customStyle="1" w:styleId="539347383B1242CE82CAD445C5BF74CE">
    <w:name w:val="539347383B1242CE82CAD445C5BF74CE"/>
    <w:rsid w:val="00954775"/>
  </w:style>
  <w:style w:type="paragraph" w:customStyle="1" w:styleId="345089DC47714FCA80B3202FC5A52144">
    <w:name w:val="345089DC47714FCA80B3202FC5A52144"/>
    <w:rsid w:val="0095477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192A98-EAC8-4BE3-88B8-4B97A48C5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Bericht.dotx</Template>
  <TotalTime>0</TotalTime>
  <Pages>2</Pages>
  <Words>381</Words>
  <Characters>2107</Characters>
  <Application>Microsoft Office Word</Application>
  <DocSecurity>0</DocSecurity>
  <Lines>2107</Lines>
  <Paragraphs>310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Bericht</vt:lpstr>
      <vt:lpstr>Bericht</vt:lpstr>
      <vt:lpstr>Bericht</vt:lpstr>
    </vt:vector>
  </TitlesOfParts>
  <Company>BURAUT VBS</Company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Bericht</dc:title>
  <dc:creator>Morel Stéphane</dc:creator>
  <cp:lastModifiedBy>Morel Stéphane</cp:lastModifiedBy>
  <cp:revision>3</cp:revision>
  <cp:lastPrinted>2006-02-22T12:53:00Z</cp:lastPrinted>
  <dcterms:created xsi:type="dcterms:W3CDTF">2020-09-23T09:28:00Z</dcterms:created>
  <dcterms:modified xsi:type="dcterms:W3CDTF">2020-09-23T10:06:00Z</dcterms:modified>
</cp:coreProperties>
</file>